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8F2A" w14:textId="1B60AFF8" w:rsidR="000870E5" w:rsidRPr="002C2266" w:rsidRDefault="00744B2A" w:rsidP="0086301A">
      <w:pPr>
        <w:pStyle w:val="TitleofActivity"/>
      </w:pPr>
      <w:r>
        <w:drawing>
          <wp:anchor distT="0" distB="0" distL="114300" distR="114300" simplePos="0" relativeHeight="251666432" behindDoc="0" locked="0" layoutInCell="1" allowOverlap="1" wp14:anchorId="690AE48A" wp14:editId="3E938D40">
            <wp:simplePos x="0" y="0"/>
            <wp:positionH relativeFrom="margin">
              <wp:align>left</wp:align>
            </wp:positionH>
            <wp:positionV relativeFrom="paragraph">
              <wp:posOffset>33090</wp:posOffset>
            </wp:positionV>
            <wp:extent cx="484321" cy="582699"/>
            <wp:effectExtent l="0" t="0" r="0" b="825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21" cy="58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38">
        <w:t>B</w:t>
      </w:r>
      <w:r w:rsidR="0086301A" w:rsidRPr="0086301A">
        <w:t>roken bone</w:t>
      </w:r>
    </w:p>
    <w:p w14:paraId="52093C23" w14:textId="77777777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71FEDAD3" wp14:editId="591DCE88">
                <wp:extent cx="1826260" cy="1440180"/>
                <wp:effectExtent l="0" t="0" r="254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541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2861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6B8A7" w14:textId="77777777" w:rsidR="00692A38" w:rsidRDefault="00692A38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 xml:space="preserve">Group size </w:t>
                              </w:r>
                            </w:p>
                            <w:p w14:paraId="0676D5E2" w14:textId="77777777" w:rsidR="00692A38" w:rsidRDefault="00692A38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7F7F235" w14:textId="77777777" w:rsidR="00692A38" w:rsidRDefault="00692A38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E138A16" w14:textId="77777777" w:rsidR="00692A38" w:rsidRDefault="00692A38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EA5359F" w14:textId="77777777" w:rsidR="00692A38" w:rsidRDefault="00692A38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307077A" w14:textId="77777777" w:rsidR="00692A38" w:rsidRDefault="00692A38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EDAD3" id="Group 16" o:spid="_x0000_s1026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742;top:541;width:1333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5;width:286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6D6B8A7" w14:textId="77777777" w:rsidR="00692A38" w:rsidRDefault="00692A38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 xml:space="preserve">Group size </w:t>
                        </w:r>
                      </w:p>
                      <w:p w14:paraId="0676D5E2" w14:textId="77777777" w:rsidR="00692A38" w:rsidRDefault="00692A38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7F7F235" w14:textId="77777777" w:rsidR="00692A38" w:rsidRDefault="00692A38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E138A16" w14:textId="77777777" w:rsidR="00692A38" w:rsidRDefault="00692A38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EA5359F" w14:textId="77777777" w:rsidR="00692A38" w:rsidRDefault="00692A38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307077A" w14:textId="77777777" w:rsidR="00692A38" w:rsidRDefault="00692A38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6789173D" wp14:editId="114D6537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7C95C" w14:textId="77777777" w:rsidR="00692A38" w:rsidRDefault="00692A38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75E4A1D0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F20AF22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EB8DE3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EAEEB78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78C48AB" w14:textId="51C35524" w:rsidR="00692A38" w:rsidRDefault="00692A38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9173D" id="Group 12" o:spid="_x0000_s1030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">
                <v:rect id="Rectangle 10" o:spid="_x0000_s1031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3" o:title=""/>
                </v:shape>
                <v:shape id="Text Box 12" o:spid="_x0000_s1033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EA7C95C" w14:textId="77777777" w:rsidR="00692A38" w:rsidRDefault="00692A38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75E4A1D0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F20AF22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EB8DE3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EAEEB78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78C48AB" w14:textId="51C35524" w:rsidR="00692A38" w:rsidRDefault="00692A38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6130B197" wp14:editId="2419DA0E">
                <wp:extent cx="1826260" cy="1440180"/>
                <wp:effectExtent l="0" t="0" r="254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73960" w14:textId="77777777" w:rsidR="00692A38" w:rsidRDefault="00692A38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2920FA68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1333C39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59A4BBE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B58ADBD" w14:textId="77777777" w:rsidR="00692A38" w:rsidRDefault="00692A3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40DECD9" w14:textId="77777777" w:rsidR="00692A38" w:rsidRDefault="00692A38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0B197" id="Group 8" o:spid="_x0000_s1034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">
                <v:rect id="Rectangle 6" o:spid="_x0000_s1035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6" type="#_x0000_t75" style="position:absolute;left:836;top:592;width:1197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">
                  <v:imagedata r:id="rId15" o:title=""/>
                </v:shape>
                <v:shape id="Text Box 8" o:spid="_x0000_s1037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DB73960" w14:textId="77777777" w:rsidR="00692A38" w:rsidRDefault="00692A38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2920FA68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1333C39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59A4BBE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B58ADBD" w14:textId="77777777" w:rsidR="00692A38" w:rsidRDefault="00692A3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40DECD9" w14:textId="77777777" w:rsidR="00692A38" w:rsidRDefault="00692A38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54EA8C" w14:textId="5DEEE712" w:rsidR="005904B1" w:rsidRPr="003C1F61" w:rsidRDefault="005904B1" w:rsidP="002C2266">
      <w:pPr>
        <w:pStyle w:val="Heading2"/>
      </w:pPr>
    </w:p>
    <w:p w14:paraId="1FB6E2EA" w14:textId="31238A90" w:rsidR="00407A44" w:rsidRDefault="000D3B80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0ECF09A8" wp14:editId="056ED1A7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6336665"/>
                <wp:effectExtent l="0" t="0" r="0" b="6985"/>
                <wp:wrapTight wrapText="bothSides">
                  <wp:wrapPolygon edited="0">
                    <wp:start x="0" y="0"/>
                    <wp:lineTo x="0" y="21559"/>
                    <wp:lineTo x="21338" y="21559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3366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E84858" w14:textId="77777777" w:rsidR="00692A38" w:rsidRDefault="00692A38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0BF7F029" w14:textId="503E2B24" w:rsidR="00692A38" w:rsidRDefault="00692A38" w:rsidP="000D3B80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C09DB71" wp14:editId="21347650">
                                  <wp:extent cx="1285876" cy="1285876"/>
                                  <wp:effectExtent l="0" t="0" r="0" b="0"/>
                                  <wp:docPr id="40" name="Graphic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RC_First_Aid_Icon__Film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84" cy="128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F03568" w14:textId="6C7DA3ED" w:rsidR="00692A38" w:rsidRDefault="00692A3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hyperlink r:id="rId18" w:history="1">
                              <w:r w:rsidRPr="00692A38">
                                <w:rPr>
                                  <w:rStyle w:val="Hyperlink"/>
                                  <w:rFonts w:asciiTheme="majorHAnsi" w:hAnsiTheme="majorHAnsi" w:cs="Times New Roman"/>
                                </w:rPr>
                                <w:t>Film</w:t>
                              </w:r>
                            </w:hyperlink>
                          </w:p>
                          <w:p w14:paraId="7BA77EAB" w14:textId="77777777" w:rsidR="00692A38" w:rsidRDefault="00692A3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4E20A77" w14:textId="0A1EA2E2" w:rsidR="00692A38" w:rsidRPr="000D3B80" w:rsidRDefault="00692A38" w:rsidP="000D3B80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24B1ABE6" wp14:editId="4F1C5BB7">
                                  <wp:extent cx="1057275" cy="1057275"/>
                                  <wp:effectExtent l="0" t="0" r="0" b="0"/>
                                  <wp:docPr id="41" name="Graphic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B86A53" w14:textId="77777777" w:rsidR="00692A38" w:rsidRPr="000D3B80" w:rsidRDefault="00692A3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0D3B80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Pen and paper</w:t>
                            </w:r>
                          </w:p>
                          <w:p w14:paraId="0985E32A" w14:textId="6FDF268E" w:rsidR="00692A38" w:rsidRDefault="00692A38" w:rsidP="00607F48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5E43D495" wp14:editId="6B3F3377">
                                  <wp:extent cx="1271019" cy="127406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019" cy="1274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6531A6" w14:textId="3379AEDC" w:rsidR="00692A38" w:rsidRDefault="00692A38" w:rsidP="0086301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600056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PowerPoint</w:t>
                            </w:r>
                          </w:p>
                          <w:p w14:paraId="5E35FFAB" w14:textId="77777777" w:rsidR="00600056" w:rsidRDefault="00600056" w:rsidP="0086301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0E85A95F" w14:textId="57169293" w:rsidR="00692A38" w:rsidRDefault="00692A38" w:rsidP="0086301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1801FE33" w14:textId="3FB31A7C" w:rsidR="00692A38" w:rsidRPr="000D3B80" w:rsidRDefault="00692A38" w:rsidP="0086301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50BD772" wp14:editId="26A37E7D">
                                  <wp:extent cx="844298" cy="841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RC_First_Aid_Icon_Print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98" cy="84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276945" w14:textId="77777777" w:rsidR="00692A38" w:rsidRPr="000D3B80" w:rsidRDefault="00692A38" w:rsidP="0086301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70687548" w14:textId="4F9C1FB8" w:rsidR="00692A38" w:rsidRPr="000D3B80" w:rsidRDefault="00692A38" w:rsidP="0086301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0D3B80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 xml:space="preserve">How to help </w:t>
                            </w:r>
                            <w:r w:rsidR="00600056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someone who has a broken bone card</w:t>
                            </w:r>
                          </w:p>
                          <w:p w14:paraId="72683FBE" w14:textId="77777777" w:rsidR="00692A38" w:rsidRPr="00407A44" w:rsidRDefault="00692A3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09A8" id="Text Box 22" o:spid="_x0000_s1038" type="#_x0000_t202" style="position:absolute;margin-left:0;margin-top:248.55pt;width:144.25pt;height:498.9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" fillcolor="#f6f6f6 [3214]" stroked="f">
                <v:textbox inset="2mm,3mm,2mm,3mm">
                  <w:txbxContent>
                    <w:p w14:paraId="70E84858" w14:textId="77777777" w:rsidR="00692A38" w:rsidRDefault="00692A38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0BF7F029" w14:textId="503E2B24" w:rsidR="00692A38" w:rsidRDefault="00692A38" w:rsidP="000D3B80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7C09DB71" wp14:editId="21347650">
                            <wp:extent cx="1285876" cy="1285876"/>
                            <wp:effectExtent l="0" t="0" r="0" b="0"/>
                            <wp:docPr id="40" name="Graphic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RC_First_Aid_Icon__Film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84" cy="128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F03568" w14:textId="6C7DA3ED" w:rsidR="00692A38" w:rsidRDefault="00692A3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hyperlink r:id="rId23" w:history="1">
                        <w:r w:rsidRPr="00692A38">
                          <w:rPr>
                            <w:rStyle w:val="Hyperlink"/>
                            <w:rFonts w:asciiTheme="majorHAnsi" w:hAnsiTheme="majorHAnsi" w:cs="Times New Roman"/>
                          </w:rPr>
                          <w:t>Film</w:t>
                        </w:r>
                      </w:hyperlink>
                    </w:p>
                    <w:p w14:paraId="7BA77EAB" w14:textId="77777777" w:rsidR="00692A38" w:rsidRDefault="00692A3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4E20A77" w14:textId="0A1EA2E2" w:rsidR="00692A38" w:rsidRPr="000D3B80" w:rsidRDefault="00692A38" w:rsidP="000D3B80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  <w:r>
                        <w:rPr>
                          <w:rFonts w:asciiTheme="minorHAnsi" w:hAnsiTheme="minorHAnsi" w:cs="Times New Roman"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24B1ABE6" wp14:editId="4F1C5BB7">
                            <wp:extent cx="1057275" cy="1057275"/>
                            <wp:effectExtent l="0" t="0" r="0" b="0"/>
                            <wp:docPr id="41" name="Graphic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B86A53" w14:textId="77777777" w:rsidR="00692A38" w:rsidRPr="000D3B80" w:rsidRDefault="00692A3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0D3B80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Pen and paper</w:t>
                      </w:r>
                    </w:p>
                    <w:p w14:paraId="0985E32A" w14:textId="6FDF268E" w:rsidR="00692A38" w:rsidRDefault="00692A38" w:rsidP="00607F48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5E43D495" wp14:editId="6B3F3377">
                            <wp:extent cx="1271019" cy="127406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_Powerpoint Download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019" cy="1274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6531A6" w14:textId="3379AEDC" w:rsidR="00692A38" w:rsidRDefault="00692A38" w:rsidP="0086301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600056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PowerPoint</w:t>
                      </w:r>
                    </w:p>
                    <w:p w14:paraId="5E35FFAB" w14:textId="77777777" w:rsidR="00600056" w:rsidRDefault="00600056" w:rsidP="0086301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0E85A95F" w14:textId="57169293" w:rsidR="00692A38" w:rsidRDefault="00692A38" w:rsidP="0086301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1801FE33" w14:textId="3FB31A7C" w:rsidR="00692A38" w:rsidRPr="000D3B80" w:rsidRDefault="00692A38" w:rsidP="0086301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50BD772" wp14:editId="26A37E7D">
                            <wp:extent cx="844298" cy="841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RC_First_Aid_Icon_Print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98" cy="84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276945" w14:textId="77777777" w:rsidR="00692A38" w:rsidRPr="000D3B80" w:rsidRDefault="00692A38" w:rsidP="0086301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70687548" w14:textId="4F9C1FB8" w:rsidR="00692A38" w:rsidRPr="000D3B80" w:rsidRDefault="00692A38" w:rsidP="0086301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0D3B80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 xml:space="preserve">How to help </w:t>
                      </w:r>
                      <w:r w:rsidR="00600056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someone who has a broken bone card</w:t>
                      </w:r>
                    </w:p>
                    <w:p w14:paraId="72683FBE" w14:textId="77777777" w:rsidR="00692A38" w:rsidRPr="00407A44" w:rsidRDefault="00692A3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86301A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462BED9E" w14:textId="35173658" w:rsidR="0086301A" w:rsidRPr="00125316" w:rsidRDefault="0086301A" w:rsidP="00F00DF3">
      <w:pPr>
        <w:pStyle w:val="Bodyheader1"/>
        <w:numPr>
          <w:ilvl w:val="0"/>
          <w:numId w:val="21"/>
        </w:numPr>
        <w:rPr>
          <w:b w:val="0"/>
        </w:rPr>
      </w:pPr>
      <w:r w:rsidRPr="00125316">
        <w:rPr>
          <w:b w:val="0"/>
        </w:rPr>
        <w:t>Learn first aid skills</w:t>
      </w:r>
      <w:r w:rsidR="00C25846">
        <w:rPr>
          <w:b w:val="0"/>
        </w:rPr>
        <w:t>.</w:t>
      </w:r>
      <w:r w:rsidRPr="00125316">
        <w:rPr>
          <w:b w:val="0"/>
        </w:rPr>
        <w:t xml:space="preserve"> </w:t>
      </w:r>
    </w:p>
    <w:p w14:paraId="1E47B299" w14:textId="568C97EC" w:rsidR="0086301A" w:rsidRPr="00125316" w:rsidRDefault="0086301A" w:rsidP="00F00DF3">
      <w:pPr>
        <w:pStyle w:val="Bodyheader1"/>
        <w:numPr>
          <w:ilvl w:val="0"/>
          <w:numId w:val="21"/>
        </w:numPr>
        <w:rPr>
          <w:b w:val="0"/>
        </w:rPr>
      </w:pPr>
      <w:r w:rsidRPr="00125316">
        <w:rPr>
          <w:b w:val="0"/>
        </w:rPr>
        <w:t>Feel confident to help someone who needs first aid</w:t>
      </w:r>
      <w:r w:rsidR="00C25846">
        <w:rPr>
          <w:b w:val="0"/>
        </w:rPr>
        <w:t>.</w:t>
      </w:r>
    </w:p>
    <w:p w14:paraId="3F9B5626" w14:textId="6AAD1D49" w:rsidR="00407A44" w:rsidRPr="00125316" w:rsidRDefault="0086301A" w:rsidP="00F00DF3">
      <w:pPr>
        <w:pStyle w:val="Bodyheader1"/>
        <w:numPr>
          <w:ilvl w:val="0"/>
          <w:numId w:val="21"/>
        </w:numPr>
        <w:rPr>
          <w:b w:val="0"/>
        </w:rPr>
      </w:pPr>
      <w:r w:rsidRPr="00125316">
        <w:rPr>
          <w:b w:val="0"/>
        </w:rPr>
        <w:t>Feel able to help someone in need of first aid</w:t>
      </w:r>
      <w:r w:rsidR="00C25846">
        <w:rPr>
          <w:b w:val="0"/>
        </w:rPr>
        <w:t>.</w:t>
      </w:r>
    </w:p>
    <w:p w14:paraId="4544BCFB" w14:textId="77777777" w:rsidR="002C2266" w:rsidRDefault="002C2266" w:rsidP="00C8006B">
      <w:pPr>
        <w:pStyle w:val="Bodyheader1"/>
      </w:pPr>
    </w:p>
    <w:p w14:paraId="7912C677" w14:textId="77777777" w:rsidR="00407A44" w:rsidRDefault="00407A44" w:rsidP="0086301A">
      <w:pPr>
        <w:pStyle w:val="Heading2"/>
        <w:spacing w:after="120"/>
      </w:pPr>
      <w:bookmarkStart w:id="0" w:name="_Hlk18570447"/>
      <w:r>
        <w:t>Overview</w:t>
      </w:r>
    </w:p>
    <w:bookmarkEnd w:id="0"/>
    <w:p w14:paraId="6054C8E7" w14:textId="71D1EB79" w:rsidR="0086301A" w:rsidRDefault="0086301A" w:rsidP="0086301A">
      <w:pPr>
        <w:pStyle w:val="BodyText"/>
      </w:pPr>
      <w:r>
        <w:t xml:space="preserve">Children learn about how to recognise the signs of a broken bone, before learning what key action to take to help someone who </w:t>
      </w:r>
      <w:r w:rsidR="00C25846">
        <w:t xml:space="preserve">has </w:t>
      </w:r>
      <w:r>
        <w:t>broken a bone.</w:t>
      </w:r>
    </w:p>
    <w:p w14:paraId="2FAC218E" w14:textId="77777777" w:rsidR="0086301A" w:rsidRDefault="0086301A" w:rsidP="0086301A">
      <w:pPr>
        <w:pStyle w:val="BodyText"/>
      </w:pPr>
    </w:p>
    <w:p w14:paraId="69BA3C71" w14:textId="0A0E89CF" w:rsidR="00125316" w:rsidRDefault="00125316" w:rsidP="00125316">
      <w:pPr>
        <w:pStyle w:val="Heading2"/>
        <w:spacing w:after="120"/>
      </w:pPr>
      <w:r>
        <w:t>Preparation</w:t>
      </w:r>
    </w:p>
    <w:p w14:paraId="29C3A392" w14:textId="0B5322EF" w:rsidR="00407A44" w:rsidRDefault="0086301A" w:rsidP="0086301A">
      <w:pPr>
        <w:pStyle w:val="BodyText"/>
      </w:pPr>
      <w:r>
        <w:t xml:space="preserve">Ensure you can play the </w:t>
      </w:r>
      <w:hyperlink r:id="rId24" w:history="1">
        <w:r w:rsidRPr="00692A38">
          <w:rPr>
            <w:rStyle w:val="Hyperlink"/>
          </w:rPr>
          <w:t>broken bone film</w:t>
        </w:r>
      </w:hyperlink>
      <w:r w:rsidR="00692A38" w:rsidRPr="00692A38">
        <w:t>,</w:t>
      </w:r>
      <w:r w:rsidR="00692A38">
        <w:t xml:space="preserve"> show a PowerPoint</w:t>
      </w:r>
      <w:r>
        <w:t xml:space="preserve"> and display or print off the </w:t>
      </w:r>
      <w:r w:rsidR="00C25846">
        <w:t>h</w:t>
      </w:r>
      <w:r>
        <w:t>ow to help cards.</w:t>
      </w:r>
    </w:p>
    <w:p w14:paraId="5166EF54" w14:textId="77777777" w:rsidR="002C2266" w:rsidRDefault="002C2266" w:rsidP="00C8006B">
      <w:pPr>
        <w:pStyle w:val="BodyText"/>
      </w:pPr>
    </w:p>
    <w:p w14:paraId="74F85ACE" w14:textId="77777777" w:rsidR="00407A44" w:rsidRPr="00FF3085" w:rsidRDefault="00407A44" w:rsidP="0086301A">
      <w:pPr>
        <w:pStyle w:val="Heading2"/>
        <w:spacing w:after="120"/>
      </w:pPr>
      <w:r w:rsidRPr="00FF3085">
        <w:t>How to run the activity</w:t>
      </w:r>
    </w:p>
    <w:p w14:paraId="76C08340" w14:textId="2E084A35" w:rsidR="0086301A" w:rsidRDefault="0086301A" w:rsidP="000D3B80">
      <w:pPr>
        <w:pStyle w:val="BodyText"/>
        <w:numPr>
          <w:ilvl w:val="0"/>
          <w:numId w:val="22"/>
        </w:numPr>
        <w:ind w:left="720"/>
      </w:pPr>
      <w:r>
        <w:t xml:space="preserve">Start with these questions to </w:t>
      </w:r>
      <w:r w:rsidR="00600056">
        <w:t>check</w:t>
      </w:r>
      <w:r>
        <w:t xml:space="preserve"> current learning and to </w:t>
      </w:r>
      <w:r w:rsidR="00AF155D">
        <w:t>further develop</w:t>
      </w:r>
      <w:r>
        <w:t xml:space="preserve"> the topic </w:t>
      </w:r>
      <w:r w:rsidR="00AF155D">
        <w:t xml:space="preserve">with </w:t>
      </w:r>
      <w:r>
        <w:t>the group. Ask children:</w:t>
      </w:r>
    </w:p>
    <w:p w14:paraId="5278162D" w14:textId="77777777" w:rsidR="00F94427" w:rsidRDefault="00F94427" w:rsidP="00F94427">
      <w:pPr>
        <w:pStyle w:val="BodyText"/>
      </w:pPr>
    </w:p>
    <w:p w14:paraId="63F793C9" w14:textId="77777777" w:rsidR="00F94427" w:rsidRPr="00600056" w:rsidRDefault="00F94427" w:rsidP="00600056">
      <w:pPr>
        <w:pStyle w:val="ListParagraph"/>
        <w:spacing w:after="120"/>
        <w:rPr>
          <w:i/>
        </w:rPr>
      </w:pPr>
      <w:r w:rsidRPr="000D3B80">
        <w:t xml:space="preserve">How might someone break a bone? </w:t>
      </w:r>
      <w:r w:rsidRPr="00600056">
        <w:rPr>
          <w:i/>
        </w:rPr>
        <w:t>They might have fallen or been hit by an object.</w:t>
      </w:r>
    </w:p>
    <w:p w14:paraId="2BED8540" w14:textId="3FD80441" w:rsidR="00F94427" w:rsidRPr="00D83096" w:rsidRDefault="00F94427" w:rsidP="00600056">
      <w:pPr>
        <w:pStyle w:val="ListParagraph"/>
        <w:spacing w:after="120"/>
        <w:rPr>
          <w:i/>
        </w:rPr>
      </w:pPr>
      <w:r w:rsidRPr="000D3B80">
        <w:t xml:space="preserve">How can you tell if someone has a broken bone? </w:t>
      </w:r>
      <w:r w:rsidRPr="00D83096">
        <w:rPr>
          <w:i/>
        </w:rPr>
        <w:t xml:space="preserve">They </w:t>
      </w:r>
      <w:r w:rsidR="00CF0754" w:rsidRPr="00D83096">
        <w:rPr>
          <w:i/>
        </w:rPr>
        <w:t xml:space="preserve">may </w:t>
      </w:r>
      <w:r w:rsidRPr="00D83096">
        <w:rPr>
          <w:i/>
        </w:rPr>
        <w:t>be in a lot of pain. They could have swelling and bruising, or be in a strange position.</w:t>
      </w:r>
    </w:p>
    <w:p w14:paraId="521DAC0F" w14:textId="0B36D359" w:rsidR="00F94427" w:rsidRPr="000D3B80" w:rsidRDefault="00F94427" w:rsidP="00600056">
      <w:pPr>
        <w:pStyle w:val="ListParagraph"/>
        <w:spacing w:after="120"/>
      </w:pPr>
      <w:r w:rsidRPr="000D3B80">
        <w:t xml:space="preserve">Have they ever broken a bone or known someone who has? What happened? </w:t>
      </w:r>
      <w:r w:rsidRPr="00D83096">
        <w:rPr>
          <w:i/>
        </w:rPr>
        <w:t xml:space="preserve">Make sure the children know </w:t>
      </w:r>
      <w:r w:rsidR="00681EAE" w:rsidRPr="00D83096">
        <w:rPr>
          <w:i/>
        </w:rPr>
        <w:t xml:space="preserve">that </w:t>
      </w:r>
      <w:r w:rsidRPr="00D83096">
        <w:rPr>
          <w:i/>
        </w:rPr>
        <w:t>they don’t need to share if they find a story upsetting</w:t>
      </w:r>
      <w:r w:rsidR="00CF0754" w:rsidRPr="00D83096">
        <w:rPr>
          <w:i/>
        </w:rPr>
        <w:t>. E</w:t>
      </w:r>
      <w:r w:rsidRPr="00D83096">
        <w:rPr>
          <w:i/>
        </w:rPr>
        <w:t>xplain that you are going to learn how to help someone who has broken a bone.</w:t>
      </w:r>
    </w:p>
    <w:p w14:paraId="575EA40C" w14:textId="5156A6D7" w:rsidR="00F94427" w:rsidRPr="000D3B80" w:rsidRDefault="00F94427" w:rsidP="00600056">
      <w:pPr>
        <w:pStyle w:val="ListParagraph"/>
        <w:spacing w:after="120"/>
      </w:pPr>
      <w:r w:rsidRPr="000D3B80">
        <w:t xml:space="preserve">What feelings might there be when someone has broken a bone? </w:t>
      </w:r>
      <w:r w:rsidRPr="00D83096">
        <w:rPr>
          <w:i/>
        </w:rPr>
        <w:t>It can be very painful when someone has broken a bone. It is okay to feel worried or scared, the most important thing is to recognise what is happening and to calmly help them</w:t>
      </w:r>
      <w:r w:rsidRPr="000D3B80">
        <w:t>.</w:t>
      </w:r>
    </w:p>
    <w:p w14:paraId="64C85013" w14:textId="77777777" w:rsidR="0086301A" w:rsidRPr="00F94427" w:rsidRDefault="00F94427" w:rsidP="00600056">
      <w:pPr>
        <w:pStyle w:val="ListParagraph"/>
        <w:spacing w:after="120"/>
      </w:pPr>
      <w:r w:rsidRPr="000D3B80">
        <w:t>What can you do to help someone who has broken a bone? Ask children if they know</w:t>
      </w:r>
      <w:r w:rsidRPr="0086301A">
        <w:t xml:space="preserve"> what to do; explain that you are going to learn what to do in this activity.</w:t>
      </w:r>
    </w:p>
    <w:p w14:paraId="73B4E26F" w14:textId="77777777" w:rsidR="00F94427" w:rsidRPr="00F94427" w:rsidRDefault="00F94427" w:rsidP="00600056">
      <w:pPr>
        <w:spacing w:after="120"/>
      </w:pPr>
    </w:p>
    <w:p w14:paraId="7D5FADFD" w14:textId="359D6048" w:rsidR="00F94427" w:rsidRDefault="0086301A" w:rsidP="000D3B80">
      <w:pPr>
        <w:pStyle w:val="BodyText"/>
        <w:numPr>
          <w:ilvl w:val="0"/>
          <w:numId w:val="22"/>
        </w:numPr>
        <w:ind w:left="720"/>
      </w:pPr>
      <w:r>
        <w:t xml:space="preserve">Watch the </w:t>
      </w:r>
      <w:hyperlink r:id="rId25" w:history="1">
        <w:r w:rsidRPr="00D83096">
          <w:rPr>
            <w:rStyle w:val="Hyperlink"/>
          </w:rPr>
          <w:t>broken bone film</w:t>
        </w:r>
      </w:hyperlink>
      <w:r>
        <w:t>. Ask the children:</w:t>
      </w:r>
    </w:p>
    <w:p w14:paraId="5AA2B1E1" w14:textId="77777777" w:rsidR="00F94427" w:rsidRDefault="00F94427" w:rsidP="00F94427">
      <w:pPr>
        <w:pStyle w:val="BodyText"/>
        <w:ind w:right="851"/>
      </w:pPr>
    </w:p>
    <w:p w14:paraId="2E8EDF07" w14:textId="77777777" w:rsidR="00F94427" w:rsidRPr="000D3B80" w:rsidRDefault="00F94427" w:rsidP="00600056">
      <w:pPr>
        <w:pStyle w:val="ListParagraph"/>
        <w:spacing w:after="120"/>
        <w:ind w:left="482"/>
      </w:pPr>
      <w:r w:rsidRPr="000D3B80">
        <w:t>What was happening in the film?</w:t>
      </w:r>
    </w:p>
    <w:p w14:paraId="3A0EE4AA" w14:textId="0E3585B1" w:rsidR="00F94427" w:rsidRPr="000D3B80" w:rsidRDefault="00F94427" w:rsidP="00D83096">
      <w:pPr>
        <w:pStyle w:val="ListParagraph"/>
        <w:spacing w:after="120"/>
        <w:ind w:left="482" w:right="794"/>
      </w:pPr>
      <w:r w:rsidRPr="000D3B80">
        <w:lastRenderedPageBreak/>
        <w:t xml:space="preserve">How did </w:t>
      </w:r>
      <w:proofErr w:type="spellStart"/>
      <w:r w:rsidRPr="000D3B80">
        <w:t>Ekam</w:t>
      </w:r>
      <w:proofErr w:type="spellEnd"/>
      <w:r w:rsidRPr="000D3B80">
        <w:t xml:space="preserve"> break </w:t>
      </w:r>
      <w:r w:rsidR="00D83096">
        <w:t>a bone</w:t>
      </w:r>
      <w:r w:rsidRPr="000D3B80">
        <w:t>?</w:t>
      </w:r>
    </w:p>
    <w:p w14:paraId="68670E6B" w14:textId="77777777" w:rsidR="00F94427" w:rsidRPr="000D3B80" w:rsidRDefault="00F94427" w:rsidP="00D83096">
      <w:pPr>
        <w:pStyle w:val="ListParagraph"/>
        <w:spacing w:after="120"/>
        <w:ind w:left="482" w:right="794"/>
      </w:pPr>
      <w:r w:rsidRPr="000D3B80">
        <w:t>What did Jonjo do to help?</w:t>
      </w:r>
    </w:p>
    <w:p w14:paraId="54A115B5" w14:textId="38E04EE6" w:rsidR="00F94427" w:rsidRPr="000D3B80" w:rsidRDefault="00F94427" w:rsidP="00D83096">
      <w:pPr>
        <w:pStyle w:val="ListParagraph"/>
        <w:spacing w:after="120"/>
        <w:ind w:left="482" w:right="794"/>
      </w:pPr>
      <w:r w:rsidRPr="000D3B80">
        <w:t>How might they have felt? Think about the person with the broken bone</w:t>
      </w:r>
      <w:r w:rsidR="00D83096">
        <w:t xml:space="preserve"> (</w:t>
      </w:r>
      <w:proofErr w:type="spellStart"/>
      <w:r w:rsidR="00D83096">
        <w:t>Ekam</w:t>
      </w:r>
      <w:proofErr w:type="spellEnd"/>
      <w:r w:rsidR="00D83096">
        <w:t>)</w:t>
      </w:r>
      <w:r w:rsidRPr="000D3B80">
        <w:t>, the person who helped</w:t>
      </w:r>
      <w:r w:rsidR="00D83096">
        <w:t xml:space="preserve"> (</w:t>
      </w:r>
      <w:proofErr w:type="spellStart"/>
      <w:r w:rsidR="00D83096">
        <w:t>Jonjo</w:t>
      </w:r>
      <w:proofErr w:type="spellEnd"/>
      <w:r w:rsidR="00D83096">
        <w:t>)</w:t>
      </w:r>
      <w:r w:rsidRPr="000D3B80">
        <w:t xml:space="preserve"> and anyone else nearby</w:t>
      </w:r>
      <w:r w:rsidR="00D83096">
        <w:t xml:space="preserve"> (</w:t>
      </w:r>
      <w:proofErr w:type="spellStart"/>
      <w:r w:rsidR="00D83096">
        <w:t>Jonjo’s</w:t>
      </w:r>
      <w:proofErr w:type="spellEnd"/>
      <w:r w:rsidR="00D83096">
        <w:t xml:space="preserve"> dad)</w:t>
      </w:r>
      <w:r w:rsidRPr="000D3B80">
        <w:t>.</w:t>
      </w:r>
    </w:p>
    <w:p w14:paraId="42CA9DBD" w14:textId="77777777" w:rsidR="00F94427" w:rsidRPr="000D3B80" w:rsidRDefault="00F94427" w:rsidP="00D83096">
      <w:pPr>
        <w:pStyle w:val="ListParagraph"/>
        <w:spacing w:after="120"/>
        <w:ind w:left="482" w:right="794"/>
      </w:pPr>
      <w:r w:rsidRPr="000D3B80">
        <w:t>What is the action that Jonjo took to help?</w:t>
      </w:r>
    </w:p>
    <w:p w14:paraId="72124575" w14:textId="5EF7BCAC" w:rsidR="0086301A" w:rsidRPr="000D3B80" w:rsidRDefault="00F94427" w:rsidP="00D83096">
      <w:pPr>
        <w:pStyle w:val="ListParagraph"/>
        <w:spacing w:after="120"/>
        <w:ind w:left="482" w:right="794"/>
      </w:pPr>
      <w:r w:rsidRPr="000D3B80">
        <w:t xml:space="preserve">What else was Jonjo good at? What qualities did he show? What can you learn from this? How could you use </w:t>
      </w:r>
      <w:r w:rsidR="00757A33" w:rsidRPr="000D3B80">
        <w:t>the learning</w:t>
      </w:r>
      <w:r w:rsidRPr="000D3B80">
        <w:t>?</w:t>
      </w:r>
    </w:p>
    <w:p w14:paraId="41FF85A0" w14:textId="640B4A68" w:rsidR="0086301A" w:rsidRDefault="0086301A" w:rsidP="00D83096">
      <w:pPr>
        <w:pStyle w:val="BodyText"/>
        <w:numPr>
          <w:ilvl w:val="0"/>
          <w:numId w:val="22"/>
        </w:numPr>
        <w:ind w:left="720" w:right="794"/>
      </w:pPr>
      <w:r>
        <w:t xml:space="preserve">Display or hand out the </w:t>
      </w:r>
      <w:r w:rsidR="00757A33">
        <w:t>h</w:t>
      </w:r>
      <w:r>
        <w:t>ow to help</w:t>
      </w:r>
      <w:r w:rsidR="00D83096">
        <w:t xml:space="preserve"> someone who has a</w:t>
      </w:r>
      <w:bookmarkStart w:id="1" w:name="_GoBack"/>
      <w:bookmarkEnd w:id="1"/>
      <w:r>
        <w:t xml:space="preserve"> </w:t>
      </w:r>
      <w:r w:rsidR="00D83096">
        <w:t xml:space="preserve">broken bone </w:t>
      </w:r>
      <w:r>
        <w:t>cards; ask the children to look at them and discuss again some of the signs of a broken bone</w:t>
      </w:r>
      <w:r w:rsidR="00757A33">
        <w:t>;</w:t>
      </w:r>
      <w:r>
        <w:t xml:space="preserve"> and what they would do.</w:t>
      </w:r>
    </w:p>
    <w:p w14:paraId="02B6292A" w14:textId="77777777" w:rsidR="00F94427" w:rsidRDefault="00F94427" w:rsidP="00D83096">
      <w:pPr>
        <w:pStyle w:val="BodyText"/>
        <w:ind w:right="794"/>
      </w:pPr>
    </w:p>
    <w:p w14:paraId="2155E22A" w14:textId="1B723B80" w:rsidR="0086301A" w:rsidRDefault="00757A33" w:rsidP="00D83096">
      <w:pPr>
        <w:pStyle w:val="BodyText"/>
        <w:numPr>
          <w:ilvl w:val="0"/>
          <w:numId w:val="22"/>
        </w:numPr>
        <w:ind w:left="720" w:right="794"/>
      </w:pPr>
      <w:r>
        <w:t>To help them remember, a</w:t>
      </w:r>
      <w:r w:rsidR="0086301A">
        <w:t>sk them to write or draw what the key action to take is when someone has broken a bone.</w:t>
      </w:r>
    </w:p>
    <w:p w14:paraId="76D217AF" w14:textId="77777777" w:rsidR="00F94427" w:rsidRDefault="00F94427" w:rsidP="00D83096">
      <w:pPr>
        <w:pStyle w:val="BodyText"/>
        <w:ind w:right="794"/>
      </w:pPr>
    </w:p>
    <w:p w14:paraId="74E38EC8" w14:textId="321C55FA" w:rsidR="0086301A" w:rsidRDefault="0086301A" w:rsidP="00D83096">
      <w:pPr>
        <w:pStyle w:val="BodyText"/>
        <w:numPr>
          <w:ilvl w:val="0"/>
          <w:numId w:val="22"/>
        </w:numPr>
        <w:ind w:left="720" w:right="794"/>
      </w:pPr>
      <w:r>
        <w:t xml:space="preserve">Now either hand out or show on the </w:t>
      </w:r>
      <w:r w:rsidRPr="00D83096">
        <w:t>PowerPoint</w:t>
      </w:r>
      <w:r>
        <w:t xml:space="preserve"> the photos from the</w:t>
      </w:r>
      <w:r w:rsidR="00D83096">
        <w:t xml:space="preserve"> </w:t>
      </w:r>
      <w:hyperlink r:id="rId26" w:history="1">
        <w:r w:rsidR="00D83096" w:rsidRPr="00D83096">
          <w:rPr>
            <w:rStyle w:val="Hyperlink"/>
          </w:rPr>
          <w:t>broken bone</w:t>
        </w:r>
        <w:r w:rsidRPr="00D83096">
          <w:rPr>
            <w:rStyle w:val="Hyperlink"/>
          </w:rPr>
          <w:t xml:space="preserve"> film</w:t>
        </w:r>
      </w:hyperlink>
      <w:r>
        <w:t xml:space="preserve">. Ask the learners to decide which is the correct order of the photos, thinking about how they would recognise if someone </w:t>
      </w:r>
      <w:r w:rsidR="00757A33">
        <w:t>has a broken bone</w:t>
      </w:r>
      <w:r w:rsidR="00F20657">
        <w:t>;</w:t>
      </w:r>
      <w:r>
        <w:t xml:space="preserve"> and what they would need to do to help.</w:t>
      </w:r>
    </w:p>
    <w:p w14:paraId="58E97262" w14:textId="77777777" w:rsidR="00F94427" w:rsidRDefault="00F94427" w:rsidP="00F94427">
      <w:pPr>
        <w:pStyle w:val="BodyText"/>
        <w:ind w:right="851"/>
      </w:pPr>
    </w:p>
    <w:p w14:paraId="0ED610D1" w14:textId="57430EC3" w:rsidR="0086301A" w:rsidRPr="00F94427" w:rsidRDefault="00500E4F" w:rsidP="00F94427">
      <w:pPr>
        <w:widowControl/>
        <w:adjustRightInd w:val="0"/>
        <w:spacing w:after="120" w:line="400" w:lineRule="atLeast"/>
        <w:ind w:right="851"/>
        <w:textAlignment w:val="center"/>
        <w:outlineLvl w:val="1"/>
        <w:rPr>
          <w:rFonts w:ascii="HelveticaNeueLT Pro 65 Md" w:eastAsiaTheme="minorHAnsi" w:hAnsi="HelveticaNeueLT Pro 65 Md" w:cs="HelveticaNeueLT Pro 65 Md"/>
          <w:color w:val="EE2A24"/>
          <w:sz w:val="30"/>
          <w:szCs w:val="30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213E01F" wp14:editId="01CA92E1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280670" cy="436880"/>
            <wp:effectExtent l="0" t="97155" r="3175" b="79375"/>
            <wp:wrapTight wrapText="bothSides">
              <wp:wrapPolygon edited="0">
                <wp:start x="21082" y="-2968"/>
                <wp:lineTo x="-3518" y="3239"/>
                <wp:lineTo x="-4073" y="13763"/>
                <wp:lineTo x="2646" y="23182"/>
                <wp:lineTo x="9921" y="22076"/>
                <wp:lineTo x="25969" y="3881"/>
                <wp:lineTo x="21082" y="-2968"/>
              </wp:wrapPolygon>
            </wp:wrapTight>
            <wp:docPr id="5" name="Picture 5" descr="S:\CT\Education Team\Product development\Youth\FAE curriculum project\3. Creative\Visual guidelines\Icons, illustrations, templates_final\Extras\BRC_FirstAid_Arrow_Solid_Colour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:\CT\Education Team\Product development\Youth\FAE curriculum project\3. Creative\Visual guidelines\Icons, illustrations, templates_final\Extras\BRC_FirstAid_Arrow_Solid_Colour_Green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27" w:rsidRPr="00F94427">
        <w:rPr>
          <w:rFonts w:ascii="HelveticaNeueLT Pro 65 Md" w:eastAsiaTheme="minorHAnsi" w:hAnsi="HelveticaNeueLT Pro 65 Md" w:cs="HelveticaNeueLT Pro 65 Md"/>
          <w:color w:val="EE2A24"/>
          <w:sz w:val="30"/>
          <w:szCs w:val="30"/>
          <w:lang w:eastAsia="en-US" w:bidi="ar-SA"/>
        </w:rPr>
        <w:t xml:space="preserve">Summing up </w:t>
      </w:r>
    </w:p>
    <w:p w14:paraId="454FD507" w14:textId="259B70CC" w:rsidR="0086301A" w:rsidRDefault="0086301A" w:rsidP="00F94427">
      <w:pPr>
        <w:pStyle w:val="BodyText"/>
        <w:ind w:right="851"/>
      </w:pPr>
      <w:r>
        <w:t xml:space="preserve">Display the images in the correct order and review the key action to help. </w:t>
      </w:r>
    </w:p>
    <w:p w14:paraId="68D02408" w14:textId="1ACA7921" w:rsidR="00757A33" w:rsidRDefault="00757A33" w:rsidP="00F94427">
      <w:pPr>
        <w:pStyle w:val="BodyText"/>
        <w:ind w:right="851"/>
      </w:pPr>
    </w:p>
    <w:p w14:paraId="22AC42BD" w14:textId="35332506" w:rsidR="00F94427" w:rsidRDefault="0067127C" w:rsidP="00F94427">
      <w:pPr>
        <w:pStyle w:val="BodyText"/>
        <w:ind w:right="851"/>
      </w:pPr>
      <w:r>
        <w:t xml:space="preserve"> </w:t>
      </w:r>
      <w:r w:rsidR="0086301A">
        <w:t>Now practise how to help someone who has broken a bone</w:t>
      </w:r>
      <w:r w:rsidR="00D83096">
        <w:t xml:space="preserve"> with the First aid skill – practise activity ideas on the </w:t>
      </w:r>
      <w:hyperlink r:id="rId28" w:history="1">
        <w:r w:rsidR="00D83096" w:rsidRPr="00D83096">
          <w:rPr>
            <w:rStyle w:val="Hyperlink"/>
          </w:rPr>
          <w:t>broken bone first aid skill page</w:t>
        </w:r>
      </w:hyperlink>
      <w:r w:rsidR="0086301A">
        <w:t>.</w:t>
      </w:r>
      <w:r w:rsidR="00BB4C17">
        <w:t xml:space="preserve"> </w:t>
      </w:r>
    </w:p>
    <w:p w14:paraId="4589144B" w14:textId="77777777" w:rsidR="0008502C" w:rsidRPr="00F94427" w:rsidRDefault="00476C93" w:rsidP="00F94427">
      <w:pPr>
        <w:pStyle w:val="BodyText"/>
      </w:pPr>
      <w:r w:rsidRPr="00F94427">
        <w:rPr>
          <w:noProof/>
        </w:rPr>
        <w:t xml:space="preserve"> </w:t>
      </w:r>
    </w:p>
    <w:sectPr w:rsidR="0008502C" w:rsidRPr="00F94427" w:rsidSect="007D14D2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F6FC" w14:textId="77777777" w:rsidR="00692A38" w:rsidRDefault="00692A38">
      <w:r>
        <w:separator/>
      </w:r>
    </w:p>
  </w:endnote>
  <w:endnote w:type="continuationSeparator" w:id="0">
    <w:p w14:paraId="044FC1E4" w14:textId="77777777" w:rsidR="00692A38" w:rsidRDefault="0069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2FC6" w14:textId="77777777" w:rsidR="00692A38" w:rsidRDefault="00692A3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EB9B0A1" wp14:editId="24B9D0DB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C85D" w14:textId="77777777" w:rsidR="00692A38" w:rsidRDefault="00692A38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EC1EA4C" wp14:editId="70465FD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7D0A1" w14:textId="77777777" w:rsidR="00692A38" w:rsidRDefault="00692A38">
      <w:r>
        <w:separator/>
      </w:r>
    </w:p>
  </w:footnote>
  <w:footnote w:type="continuationSeparator" w:id="0">
    <w:p w14:paraId="7BAD99B4" w14:textId="77777777" w:rsidR="00692A38" w:rsidRDefault="0069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A3AE5" w14:textId="77777777" w:rsidR="00692A38" w:rsidRDefault="00692A38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C97C7" wp14:editId="148789A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522E6C" w14:textId="46C9E7E3" w:rsidR="00692A38" w:rsidRPr="009D5FD0" w:rsidRDefault="00692A38" w:rsidP="009D5FD0">
    <w:pPr>
      <w:pStyle w:val="PageHeadingContinuation"/>
      <w:rPr>
        <w:color w:val="EE2A24" w:themeColor="text2"/>
      </w:rPr>
    </w:pPr>
    <w:r>
      <w:t>Broken bone – learn activity</w:t>
    </w:r>
    <w:r>
      <w:tab/>
    </w:r>
    <w:r>
      <w:rPr>
        <w:rStyle w:val="Red"/>
      </w:rPr>
      <w:t xml:space="preserve">Module: </w:t>
    </w:r>
    <w:r>
      <w:rPr>
        <w:rFonts w:ascii="Arial" w:hAnsi="Arial" w:cs="Arial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7B87" w14:textId="77777777" w:rsidR="00692A38" w:rsidRDefault="00692A38" w:rsidP="009D5FD0">
    <w:pPr>
      <w:pStyle w:val="Header"/>
    </w:pPr>
  </w:p>
  <w:p w14:paraId="60BDA503" w14:textId="77777777" w:rsidR="00692A38" w:rsidRPr="009D5FD0" w:rsidRDefault="00692A38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78E1629" wp14:editId="70F4EA00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E00"/>
    <w:multiLevelType w:val="hybridMultilevel"/>
    <w:tmpl w:val="DC8682CE"/>
    <w:lvl w:ilvl="0" w:tplc="4DEA8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56347"/>
    <w:multiLevelType w:val="multilevel"/>
    <w:tmpl w:val="F2A8D7CC"/>
    <w:lvl w:ilvl="0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3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4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5D506C"/>
    <w:multiLevelType w:val="hybridMultilevel"/>
    <w:tmpl w:val="453A0FBE"/>
    <w:lvl w:ilvl="0" w:tplc="4DEA83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D4739"/>
    <w:multiLevelType w:val="hybridMultilevel"/>
    <w:tmpl w:val="4D76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BCC"/>
    <w:multiLevelType w:val="hybridMultilevel"/>
    <w:tmpl w:val="375C3706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64C6"/>
    <w:multiLevelType w:val="multilevel"/>
    <w:tmpl w:val="AF4ED4EC"/>
    <w:lvl w:ilvl="0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abstractNum w:abstractNumId="21" w15:restartNumberingAfterBreak="0">
    <w:nsid w:val="7FBB081E"/>
    <w:multiLevelType w:val="hybridMultilevel"/>
    <w:tmpl w:val="266C4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9"/>
  </w:num>
  <w:num w:numId="15">
    <w:abstractNumId w:val="12"/>
  </w:num>
  <w:num w:numId="16">
    <w:abstractNumId w:val="16"/>
  </w:num>
  <w:num w:numId="17">
    <w:abstractNumId w:val="10"/>
  </w:num>
  <w:num w:numId="18">
    <w:abstractNumId w:val="11"/>
  </w:num>
  <w:num w:numId="19">
    <w:abstractNumId w:val="18"/>
  </w:num>
  <w:num w:numId="20">
    <w:abstractNumId w:val="17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1A"/>
    <w:rsid w:val="000319FC"/>
    <w:rsid w:val="0008502C"/>
    <w:rsid w:val="000870E5"/>
    <w:rsid w:val="000D3B80"/>
    <w:rsid w:val="00125316"/>
    <w:rsid w:val="001D0E5E"/>
    <w:rsid w:val="001E42B8"/>
    <w:rsid w:val="002C2266"/>
    <w:rsid w:val="00394654"/>
    <w:rsid w:val="003C1F61"/>
    <w:rsid w:val="00407A44"/>
    <w:rsid w:val="00472FAD"/>
    <w:rsid w:val="00476C93"/>
    <w:rsid w:val="004951EC"/>
    <w:rsid w:val="00500E4F"/>
    <w:rsid w:val="00503BB0"/>
    <w:rsid w:val="00514D4F"/>
    <w:rsid w:val="00522C62"/>
    <w:rsid w:val="00570C45"/>
    <w:rsid w:val="005904B1"/>
    <w:rsid w:val="005B1591"/>
    <w:rsid w:val="005B1995"/>
    <w:rsid w:val="005D7B40"/>
    <w:rsid w:val="005E0328"/>
    <w:rsid w:val="005E1883"/>
    <w:rsid w:val="00600056"/>
    <w:rsid w:val="00607F48"/>
    <w:rsid w:val="0067127C"/>
    <w:rsid w:val="006742BF"/>
    <w:rsid w:val="00681EAE"/>
    <w:rsid w:val="00692A38"/>
    <w:rsid w:val="006D73EF"/>
    <w:rsid w:val="007439AF"/>
    <w:rsid w:val="00744B2A"/>
    <w:rsid w:val="0075220F"/>
    <w:rsid w:val="00757A33"/>
    <w:rsid w:val="007D14D2"/>
    <w:rsid w:val="007F0BC9"/>
    <w:rsid w:val="00825BA6"/>
    <w:rsid w:val="0086301A"/>
    <w:rsid w:val="008B4857"/>
    <w:rsid w:val="00930487"/>
    <w:rsid w:val="009D5FD0"/>
    <w:rsid w:val="00A270E7"/>
    <w:rsid w:val="00A379A9"/>
    <w:rsid w:val="00AF155D"/>
    <w:rsid w:val="00BA336B"/>
    <w:rsid w:val="00BB4C17"/>
    <w:rsid w:val="00C25846"/>
    <w:rsid w:val="00C6771F"/>
    <w:rsid w:val="00C8006B"/>
    <w:rsid w:val="00CB0ECD"/>
    <w:rsid w:val="00CF0754"/>
    <w:rsid w:val="00D665AB"/>
    <w:rsid w:val="00D83096"/>
    <w:rsid w:val="00DE1B47"/>
    <w:rsid w:val="00E01D1F"/>
    <w:rsid w:val="00E110C2"/>
    <w:rsid w:val="00E8467B"/>
    <w:rsid w:val="00EF6B84"/>
    <w:rsid w:val="00EF6F1E"/>
    <w:rsid w:val="00F00DF3"/>
    <w:rsid w:val="00F20657"/>
    <w:rsid w:val="00F47381"/>
    <w:rsid w:val="00F54AFA"/>
    <w:rsid w:val="00F57DE5"/>
    <w:rsid w:val="00F94427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E8FB58"/>
  <w15:docId w15:val="{2D0AAB4A-039B-4A98-A799-1FCA9A5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1"/>
    <w:qFormat/>
    <w:rsid w:val="00C8006B"/>
    <w:pPr>
      <w:numPr>
        <w:numId w:val="15"/>
      </w:numPr>
      <w:spacing w:after="280"/>
      <w:ind w:left="3402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4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27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27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A33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0D3B80"/>
    <w:pPr>
      <w:widowControl/>
      <w:autoSpaceDE/>
      <w:autoSpaceDN/>
    </w:pPr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92A38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A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firstaidchampions.redcross.org.uk/primary/first-aid-skills/broken-bone" TargetMode="External"/><Relationship Id="rId26" Type="http://schemas.openxmlformats.org/officeDocument/2006/relationships/hyperlink" Target="http://www.firstaidchampions.redcross.org.uk/primary/first-aid-skills/broken-bone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yperlink" Target="http://www.firstaidchampions.redcross.org.uk/primary/first-aid-skills/broken-bon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sv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firstaidchampions.redcross.org.uk/primary/first-aid-skills/broken-bon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firstaidchampions.redcross.org.uk/primary/first-aid-skills/broken-bone" TargetMode="External"/><Relationship Id="rId28" Type="http://schemas.openxmlformats.org/officeDocument/2006/relationships/hyperlink" Target="http://www.firstaidchampions.redcross.org.uk/primary/first-aid-skills/broken-bon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5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svg"/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svg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sv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C8FF-3565-4F1E-A678-D8CDA8ED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1BFA52CE</Template>
  <TotalTime>22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Lucy Tutton</cp:lastModifiedBy>
  <cp:revision>7</cp:revision>
  <dcterms:created xsi:type="dcterms:W3CDTF">2019-09-30T12:52:00Z</dcterms:created>
  <dcterms:modified xsi:type="dcterms:W3CDTF">2019-12-19T11:39:00Z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