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012D9B94" w:rsidR="000870E5" w:rsidRPr="00F06172" w:rsidRDefault="00ED4280" w:rsidP="00F06172">
      <w:pPr>
        <w:pStyle w:val="TitleofActivity"/>
      </w:pPr>
      <w:r>
        <w:t>6</w:t>
      </w:r>
      <w:r w:rsidR="003E31A4">
        <w:t>.</w:t>
      </w:r>
      <w:r w:rsidR="005419CA">
        <w:t>Head injury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2A5509" w:rsidRDefault="002A5509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2A5509" w:rsidRDefault="002A5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2A5509" w:rsidRDefault="002A5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2A5509" w:rsidRDefault="002A5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2A5509" w:rsidRDefault="002A5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2A5509" w:rsidRDefault="002A5509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DdQ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bXMYmgVCXYQrJIo+tjlcoWSmn2eSZUsHrPls1xd5Sk&#10;kdsaRWliEvBp5o61oR5DM3lBv6lnSNWXQfqhpSOzlVIGrhOkyxOkP0EjUt70DIXEwWrXnTBVDlDE&#10;xbqFZWwlpZhaRisIK7RZmHjBsdtgJgrK8TaEo2QJ+Bl4oyi+xIhmo1T6nokBmUGOJcRtS0cfH5R2&#10;cJ6WmEoq0XfVtut7O5HNbt1L9EiBbHerotisjhW4WNZzs5gLs815dG+gA+AMYzO9YMnzWxpGJLiL&#10;Um8bJ0uPbMnCS5dB4gVhepfGAUlJsf3dBBiSrO2qivGHjrMTkUPyeVU9SoqjoKUymnKcLqKFzf0i&#10;enWeZGB/f5bk0GnQtb4bcpzMi2hmarrhFaRNM0273o39y/Bt0wIGp3+LCrSvK7rr3Z2onqABpIAi&#10;AVlAgWHQCvkJownULMfq1z2VDKP+Ow5NlIaEGPmzE7JYGoLJc8vu3EJ5Ca5yrDFyw7V2krkfZde0&#10;cFJogeFiBdSuO9sYJj4XlZUFS6//imfpiWcfTevcicOsXjNrkD7A+1Pk/xbhXkmTicfIWpTEX410&#10;M3Vo9o+4FKSbZJMQj0TxxiNBUXir7Zp48TZcLorrYr0uwksuGYZ+OZdMr/81hbb295pCZ5xw+gJC&#10;bjnxvzyYb9rfyIM+7A4gMs+c/GylmFViVggYOHWAwVdUBvs9hluNVbnjDcxcm87nVkme74m3fwAA&#10;AP//AwBQSwMEFAAGAAgAAAAhAFszm+XcAAAABQEAAA8AAABkcnMvZG93bnJldi54bWxMj0FLw0AQ&#10;he+C/2EZwZvdJKKkMZtSinoqgq0g3qbJNAnNzobsNkn/vaMXvQxveMN73+Sr2XZqpMG3jg3EiwgU&#10;cemqlmsDH/uXuxSUD8gVdo7JwIU8rIrrqxyzyk38TuMu1EpC2GdooAmhz7T2ZUMW/cL1xOId3WAx&#10;yDrUuhpwknDb6SSKHrXFlqWhwZ42DZWn3dkaeJ1wWt/Hz+P2dNxcvvYPb5/bmIy5vZnXT6ACzeHv&#10;GH7wBR0KYTq4M1dedQbkkfA7xUvSZQLqICJZpqCLXP+nL74BAAD//wMAUEsBAi0AFAAGAAgAAAAh&#10;ALaDOJL+AAAA4QEAABMAAAAAAAAAAAAAAAAAAAAAAFtDb250ZW50X1R5cGVzXS54bWxQSwECLQAU&#10;AAYACAAAACEAOP0h/9YAAACUAQAACwAAAAAAAAAAAAAAAAAvAQAAX3JlbHMvLnJlbHNQSwECLQAU&#10;AAYACAAAACEAHt3mw3UDAABvCgAADgAAAAAAAAAAAAAAAAAuAgAAZHJzL2Uyb0RvYy54bWxQSwEC&#10;LQAUAAYACAAAACEAWzOb5dwAAAAFAQAADwAAAAAAAAAAAAAAAADPBQAAZHJzL2Rvd25yZXYueG1s&#10;UEsFBgAAAAAEAAQA8wAAANg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2A5509" w:rsidRDefault="002A5509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2A5509" w:rsidRDefault="002A5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2A5509" w:rsidRDefault="002A5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2A5509" w:rsidRDefault="002A5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2A5509" w:rsidRDefault="002A5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2A5509" w:rsidRDefault="002A5509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2A5509" w:rsidRDefault="002A5509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2A5509" w:rsidRDefault="002A5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2A5509" w:rsidRDefault="002A5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2A5509" w:rsidRDefault="002A5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2A5509" w:rsidRDefault="002A5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2A5509" w:rsidRDefault="002A5509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2A5509" w:rsidRDefault="002A5509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2A5509" w:rsidRDefault="002A5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2A5509" w:rsidRDefault="002A5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2A5509" w:rsidRDefault="002A5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2A5509" w:rsidRDefault="002A5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2A5509" w:rsidRDefault="002A5509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2A5509" w:rsidRDefault="002A5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2A5509" w:rsidRDefault="002A5509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2A5509" w:rsidRPr="00500BEC" w:rsidRDefault="002A5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2A5509" w:rsidRDefault="002A5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qrfQMAAH4KAAAOAAAAZHJzL2Uyb0RvYy54bWzsVttu2zgQfV+g/0DwXdEltC0JUQrHsoMF&#10;0gt6+QBaoi6oRKokHTkt9t93SPqWZLPNtts+1Q8yqRkNZ87MOdLFy23foVsmVSt4hsOzACPGC1G2&#10;vM7wxw8rL8ZIacpL2gnOMnzHFH55+eKPi3FIWSQa0ZVMIgjCVToOGW60HlLfV0XDeqrOxMA4GCsh&#10;e6phK2u/lHSE6H3nR0Ew9Uchy0GKgikFd3NnxJc2flWxQr+pKsU06jIMuWl7lfa6Nlf/8oKmtaRD&#10;0xa7NOh3ZNHTlsOhh1A51RRtZPsoVN8WUihR6bNC9L6oqrZgtgaoJgweVHMtxWawtdTpWA8HmADa&#10;Bzh9d9ji9e1bidoyw9AoTntokT0VxQaacahT8LiWw/vhrXT1wfJGFJ8UmP2HdrOvnTNaj69ECeHo&#10;RgsLzbaSvQkBRaOt7cDdoQNsq1EBN8P4PJgFE4wKsIWEBGG861HRQCPNcyGZQapg9siE2CxpWjTL&#10;XYAojs/d01E0tVafpu5km+0uO1MaDJw6Yqp+DNP3DR2YbZUyiO0wTfaYvoNBpLzuGJo6XK3XHlTl&#10;EEVcLBrwYnMpxdgwWkJSofGH1E8eMBsF/fgmxCGJAcr7UO2RjuLZ9AmgaDpIpa+Z6JFZZFhC9raF&#10;9PZGaZPP0cV0VImuLVdt19mNrNeLTqJbCpS7muf5cm5LeODWcePMhXnMRXR3ID84w9hMppZCX5Mw&#10;IsFVlHiraTzzyIpMvGQWxF4QJlfJNCAJyVd/mQRDkjZtWTJ+03K2p3NIntfanbA4IlpCozHDySSa&#10;2NqfLjKwv38qsm81qFvX9kCvgxNNTWuXvISyaapp27m1fz99izJgsP+3qNhBML13A7wW5R3MgRTQ&#10;JFA30GFYNEJ+wWgETcuw+ryhkmHU/clhlhLDKBBBuyGTWQQbeWpZn1ooLyBUhjVGbrnQTjg3g2zr&#10;Bk4KLTBczIHiVWsHw8ymy2o3tcCxX0S2MNyz7YMZnSux3YvYgTtIb+H2PvGfR7vHCmUyMgL3L/p0&#10;5NQzaXcgD03/E5uCZBkvY+KRaLr0SJDn3ny1IN50Fc4m+Xm+WOThfTYZjv44m8y0P02ilf09JtEJ&#10;K5zCgPZYVvwWCCPD3xAIvV1v7ds9MsgeyflsyTjIxUEqYOFkAhb/o0TYtzN85Fi5232Qma+o072V&#10;lONn4+XfAAAA//8DAFBLAwQUAAYACAAAACEAQ2e2+9wAAAAFAQAADwAAAGRycy9kb3ducmV2Lnht&#10;bEyPQUvDQBCF74L/YRnBm90kxRJiNqUU9VQEW0G8TZNpEpqdDdltkv57Ry96Gd7whve+ydez7dRI&#10;g28dG4gXESji0lUt1wY+Di8PKSgfkCvsHJOBK3lYF7c3OWaVm/idxn2olYSwz9BAE0Kfae3Lhiz6&#10;heuJxTu5wWKQdah1NeAk4bbTSRSttMWWpaHBnrYNlef9xRp4nXDaLOPncXc+ba9fh8e3z11Mxtzf&#10;zZsnUIHm8HcMP/iCDoUwHd2FK686A/JI+J3iJWm6BHUUkaxS0EWu/9MX3wAAAP//AwBQSwECLQAU&#10;AAYACAAAACEAtoM4kv4AAADhAQAAEwAAAAAAAAAAAAAAAAAAAAAAW0NvbnRlbnRfVHlwZXNdLnht&#10;bFBLAQItABQABgAIAAAAIQA4/SH/1gAAAJQBAAALAAAAAAAAAAAAAAAAAC8BAABfcmVscy8ucmVs&#10;c1BLAQItABQABgAIAAAAIQDvPXqrfQMAAH4KAAAOAAAAAAAAAAAAAAAAAC4CAABkcnMvZTJvRG9j&#10;LnhtbFBLAQItABQABgAIAAAAIQBDZ7b73AAAAAUBAAAPAAAAAAAAAAAAAAAAANcFAABkcnMvZG93&#10;bnJldi54bWxQSwUGAAAAAAQABADzAAAA4A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2A5509" w:rsidRDefault="002A5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2A5509" w:rsidRDefault="002A5509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2A5509" w:rsidRPr="00500BEC" w:rsidRDefault="002A5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2A5509" w:rsidRDefault="002A5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2A5509" w:rsidRPr="00C22993" w:rsidRDefault="002A5509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2A5509" w:rsidRPr="009E4715" w:rsidRDefault="002A5509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73B65217" w:rsidR="002A5509" w:rsidRDefault="002A5509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Head injury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interactive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on the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ED4280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head injury first aid skill page</w:t>
                              </w:r>
                            </w:hyperlink>
                          </w:p>
                          <w:p w14:paraId="572AACA7" w14:textId="77777777" w:rsidR="002A5509" w:rsidRPr="00C22993" w:rsidRDefault="002A5509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2A5509" w:rsidRDefault="002A5509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2A5509" w:rsidRDefault="002A5509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2A5509" w:rsidRDefault="002A5509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7855C531" w:rsidR="002A5509" w:rsidRPr="002B3849" w:rsidRDefault="002A5509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skill guide ‘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helping someone who is having a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5F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head injury’</w:t>
                            </w:r>
                          </w:p>
                          <w:p w14:paraId="58F0FEA4" w14:textId="77777777" w:rsidR="002A5509" w:rsidRPr="00407A44" w:rsidRDefault="002A550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82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2A5509" w:rsidRPr="00C22993" w:rsidRDefault="002A5509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2A5509" w:rsidRPr="009E4715" w:rsidRDefault="002A5509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73B65217" w:rsidR="002A5509" w:rsidRDefault="002A5509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Head injury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interactive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on the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ED4280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head injury first aid skill page</w:t>
                        </w:r>
                      </w:hyperlink>
                    </w:p>
                    <w:p w14:paraId="572AACA7" w14:textId="77777777" w:rsidR="002A5509" w:rsidRPr="00C22993" w:rsidRDefault="002A5509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2A5509" w:rsidRDefault="002A5509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2A5509" w:rsidRDefault="002A5509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2A5509" w:rsidRDefault="002A5509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7855C531" w:rsidR="002A5509" w:rsidRPr="002B3849" w:rsidRDefault="002A5509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skill guide ‘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helping someone who is having a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B75F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head injury’</w:t>
                      </w:r>
                    </w:p>
                    <w:p w14:paraId="58F0FEA4" w14:textId="77777777" w:rsidR="002A5509" w:rsidRPr="00407A44" w:rsidRDefault="002A550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79793508" w:rsidR="006E37ED" w:rsidRDefault="006E37ED" w:rsidP="00290D87">
      <w:pPr>
        <w:pStyle w:val="BodyText"/>
        <w:ind w:right="-1417"/>
      </w:pPr>
      <w:r w:rsidRPr="00F56E33">
        <w:t xml:space="preserve">Young people learn about </w:t>
      </w:r>
      <w:r w:rsidR="005419CA" w:rsidRPr="005419CA">
        <w:t>head injuries</w:t>
      </w:r>
      <w:r w:rsidRPr="005419CA">
        <w:t>, what they are and what happens when someone</w:t>
      </w:r>
      <w:r w:rsidR="005419CA" w:rsidRPr="005419CA">
        <w:t xml:space="preserve"> has</w:t>
      </w:r>
      <w:r w:rsidRPr="005419CA">
        <w:t xml:space="preserve"> one. They then learn the steps to helping and the key action to take when so</w:t>
      </w:r>
      <w:r w:rsidR="005419CA" w:rsidRPr="005419CA">
        <w:t>meone has a head injury</w:t>
      </w:r>
      <w:r w:rsidRPr="005419CA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453E1F1C" w:rsidR="006E37ED" w:rsidRDefault="006E37ED" w:rsidP="006E37ED">
      <w:pPr>
        <w:pStyle w:val="BodyText"/>
        <w:ind w:right="-1417"/>
      </w:pPr>
      <w:r w:rsidRPr="00F56E33">
        <w:t xml:space="preserve">Ensure you can access the First aid champions </w:t>
      </w:r>
      <w:r w:rsidRPr="00ED4280">
        <w:t>website and can m</w:t>
      </w:r>
      <w:r w:rsidR="00C726EC">
        <w:t>ove through the interactive activity</w:t>
      </w:r>
      <w:r w:rsidRPr="00ED4280">
        <w:t xml:space="preserve"> on the </w:t>
      </w:r>
      <w:hyperlink r:id="rId18" w:history="1">
        <w:r w:rsidR="00566BCF" w:rsidRPr="00ED4280">
          <w:rPr>
            <w:color w:val="FF0000"/>
          </w:rPr>
          <w:t>head injury</w:t>
        </w:r>
        <w:r w:rsidRPr="00ED4280">
          <w:rPr>
            <w:color w:val="FF0000"/>
          </w:rPr>
          <w:t xml:space="preserve"> first aid skill page</w:t>
        </w:r>
      </w:hyperlink>
      <w:r w:rsidRPr="00ED4280">
        <w:t>. Display</w:t>
      </w:r>
      <w:r w:rsidRPr="00F56E33">
        <w:t xml:space="preserve"> or print off the </w:t>
      </w:r>
      <w:bookmarkStart w:id="0" w:name="_Hlk26790925"/>
      <w:r w:rsidRPr="00F56E33">
        <w:t>Learner skill guide ‘</w:t>
      </w:r>
      <w:r w:rsidR="00566BCF" w:rsidRPr="00566BCF">
        <w:t>helping someone who has a</w:t>
      </w:r>
      <w:r w:rsidRPr="00566BCF">
        <w:t xml:space="preserve"> </w:t>
      </w:r>
      <w:r w:rsidR="00566BCF">
        <w:t>head injury</w:t>
      </w:r>
      <w:r w:rsidRPr="00F56E33">
        <w:t>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0D3E94DC" w:rsidR="0053798D" w:rsidRPr="00EB75F9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EB75F9">
        <w:rPr>
          <w:b w:val="0"/>
        </w:rPr>
        <w:t xml:space="preserve">Ask young people: </w:t>
      </w:r>
    </w:p>
    <w:p w14:paraId="10C89149" w14:textId="147EAB22" w:rsidR="006E37ED" w:rsidRPr="00EB75F9" w:rsidRDefault="006E37ED" w:rsidP="00C22993">
      <w:pPr>
        <w:pStyle w:val="ListParagraph"/>
        <w:spacing w:after="120"/>
        <w:ind w:left="567" w:right="-1417" w:hanging="425"/>
      </w:pPr>
      <w:r w:rsidRPr="00EB75F9">
        <w:t xml:space="preserve">What could cause </w:t>
      </w:r>
      <w:r w:rsidR="00EB75F9" w:rsidRPr="00EB75F9">
        <w:t>someone to have a head injury</w:t>
      </w:r>
      <w:r w:rsidRPr="00EB75F9">
        <w:t xml:space="preserve">? </w:t>
      </w:r>
    </w:p>
    <w:p w14:paraId="13CC0691" w14:textId="2596F459" w:rsidR="00EB75F9" w:rsidRPr="00EB75F9" w:rsidRDefault="00EB75F9" w:rsidP="00EB75F9">
      <w:pPr>
        <w:pStyle w:val="ListParagraph"/>
        <w:numPr>
          <w:ilvl w:val="0"/>
          <w:numId w:val="0"/>
        </w:numPr>
        <w:spacing w:after="120"/>
        <w:ind w:left="567" w:right="-1417"/>
      </w:pPr>
      <w:r w:rsidRPr="00EB75F9">
        <w:t>Head injuries are caused when someone has an accident where they hit their head.</w:t>
      </w:r>
    </w:p>
    <w:p w14:paraId="57AB55CD" w14:textId="032B9F2C" w:rsidR="00EB75F9" w:rsidRPr="00EB75F9" w:rsidRDefault="00ED4280" w:rsidP="00C22993">
      <w:pPr>
        <w:pStyle w:val="ListParagraph"/>
        <w:spacing w:after="120"/>
        <w:ind w:left="567" w:right="-1417" w:hanging="425"/>
      </w:pPr>
      <w:r>
        <w:t>What happens when</w:t>
      </w:r>
      <w:r w:rsidR="00EB75F9" w:rsidRPr="00EB75F9">
        <w:t xml:space="preserve"> someone has a head injury?</w:t>
      </w:r>
    </w:p>
    <w:p w14:paraId="41F6FE6B" w14:textId="46288A94" w:rsidR="00EB75F9" w:rsidRPr="00EB75F9" w:rsidRDefault="00ED4280" w:rsidP="00EB75F9">
      <w:pPr>
        <w:pStyle w:val="ListParagraph"/>
        <w:numPr>
          <w:ilvl w:val="0"/>
          <w:numId w:val="0"/>
        </w:numPr>
        <w:spacing w:after="120"/>
        <w:ind w:left="567" w:right="-1417"/>
      </w:pPr>
      <w:r>
        <w:t>They may be in pain,</w:t>
      </w:r>
      <w:r w:rsidR="002C38E5">
        <w:t xml:space="preserve"> have</w:t>
      </w:r>
      <w:r>
        <w:t xml:space="preserve"> </w:t>
      </w:r>
      <w:r w:rsidR="00EB75F9" w:rsidRPr="00EB75F9">
        <w:t>a headache and have a lump on their head.</w:t>
      </w:r>
      <w:r w:rsidR="002C38E5">
        <w:t xml:space="preserve"> If someone has a serious head injury they may also feel sick, confused or drowsy.</w:t>
      </w:r>
    </w:p>
    <w:p w14:paraId="64BC9046" w14:textId="2B0A7CBC" w:rsidR="0053798D" w:rsidRPr="00EB75F9" w:rsidRDefault="006E37ED" w:rsidP="00C22993">
      <w:pPr>
        <w:pStyle w:val="ListParagraph"/>
        <w:spacing w:after="120"/>
        <w:ind w:left="567" w:right="-1417" w:hanging="425"/>
      </w:pPr>
      <w:r w:rsidRPr="00EB75F9">
        <w:t>H</w:t>
      </w:r>
      <w:r w:rsidR="00EB75F9" w:rsidRPr="00EB75F9">
        <w:t xml:space="preserve">ave </w:t>
      </w:r>
      <w:r w:rsidR="002C38E5">
        <w:t>you</w:t>
      </w:r>
      <w:r w:rsidR="00EB75F9" w:rsidRPr="00EB75F9">
        <w:t xml:space="preserve"> ever had a head injury </w:t>
      </w:r>
      <w:r w:rsidRPr="00EB75F9">
        <w:t>or seen</w:t>
      </w:r>
      <w:r w:rsidR="00EB75F9" w:rsidRPr="00EB75F9">
        <w:t xml:space="preserve"> someone have a head injury</w:t>
      </w:r>
      <w:r w:rsidRPr="00EB75F9">
        <w:t xml:space="preserve">? What happened? </w:t>
      </w:r>
    </w:p>
    <w:p w14:paraId="1E8FB3BA" w14:textId="389A4BE0" w:rsidR="006E37ED" w:rsidRPr="00EB75F9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EB75F9">
        <w:t>Make sure young people know they don’t need to share if they find a story upsetting, but if they want to share, explain that you are going to learn how to help someon</w:t>
      </w:r>
      <w:r w:rsidR="00EB75F9" w:rsidRPr="00EB75F9">
        <w:t>e who is has a head injury</w:t>
      </w:r>
      <w:r w:rsidRPr="00EB75F9">
        <w:t>.</w:t>
      </w:r>
    </w:p>
    <w:p w14:paraId="09EE9854" w14:textId="382A1080" w:rsidR="006E37ED" w:rsidRPr="00EB75F9" w:rsidRDefault="006E37ED" w:rsidP="00C22993">
      <w:pPr>
        <w:pStyle w:val="ListParagraph"/>
        <w:spacing w:after="120"/>
        <w:ind w:left="567" w:right="-1417" w:hanging="425"/>
      </w:pPr>
      <w:r w:rsidRPr="00EB75F9">
        <w:t>What feeling</w:t>
      </w:r>
      <w:r w:rsidR="00EB75F9">
        <w:t>s might there be when someone</w:t>
      </w:r>
      <w:r w:rsidRPr="00EB75F9">
        <w:t xml:space="preserve"> ha</w:t>
      </w:r>
      <w:r w:rsidR="00EB75F9" w:rsidRPr="00EB75F9">
        <w:t>s a head injury</w:t>
      </w:r>
      <w:r w:rsidRPr="00EB75F9">
        <w:t xml:space="preserve">? </w:t>
      </w:r>
    </w:p>
    <w:p w14:paraId="21567302" w14:textId="126D690D" w:rsidR="006E37ED" w:rsidRPr="00E92179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EB75F9">
        <w:t xml:space="preserve">It can </w:t>
      </w:r>
      <w:r w:rsidRPr="00E92179">
        <w:t>be v</w:t>
      </w:r>
      <w:r w:rsidR="00EB75F9" w:rsidRPr="00E92179">
        <w:t>ery worrying when someone has a head injury</w:t>
      </w:r>
      <w:r w:rsidRPr="00E92179">
        <w:t>. It is okay to feel worried, the most important thing to do is to recognise what is happening and to calmly help them.</w:t>
      </w:r>
    </w:p>
    <w:p w14:paraId="0C86D8D0" w14:textId="555DAFB1" w:rsidR="006E37ED" w:rsidRPr="00E92179" w:rsidRDefault="006E37ED" w:rsidP="00C22993">
      <w:pPr>
        <w:pStyle w:val="ListParagraph"/>
        <w:spacing w:after="120"/>
        <w:ind w:left="567" w:right="-567" w:hanging="425"/>
      </w:pPr>
      <w:r w:rsidRPr="00E92179">
        <w:t>What can you do to help someon</w:t>
      </w:r>
      <w:r w:rsidR="00E92179" w:rsidRPr="00E92179">
        <w:t>e who has a head injury</w:t>
      </w:r>
      <w:r w:rsidRPr="00E92179">
        <w:t xml:space="preserve">? </w:t>
      </w:r>
    </w:p>
    <w:p w14:paraId="1F7B6204" w14:textId="005D2F21" w:rsidR="009E4715" w:rsidRPr="00E92179" w:rsidRDefault="009E4715" w:rsidP="009E4715">
      <w:pPr>
        <w:spacing w:after="120"/>
        <w:ind w:left="567" w:right="-567"/>
        <w:rPr>
          <w:sz w:val="20"/>
        </w:rPr>
      </w:pPr>
      <w:r w:rsidRPr="00E92179">
        <w:rPr>
          <w:sz w:val="20"/>
        </w:rPr>
        <w:t>Explain that in the next part of the activity the group are going to learn how to help someon</w:t>
      </w:r>
      <w:r w:rsidR="00E92179" w:rsidRPr="00E92179">
        <w:rPr>
          <w:sz w:val="20"/>
        </w:rPr>
        <w:t>e who has a head injury</w:t>
      </w:r>
      <w:r w:rsidRPr="00E92179">
        <w:rPr>
          <w:sz w:val="20"/>
        </w:rPr>
        <w:t>.</w:t>
      </w:r>
    </w:p>
    <w:p w14:paraId="27BFBBE7" w14:textId="1BBD301F" w:rsidR="0053798D" w:rsidRPr="00ED4280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ED4280">
        <w:rPr>
          <w:b w:val="0"/>
        </w:rPr>
        <w:t xml:space="preserve">Now go to the </w:t>
      </w:r>
      <w:hyperlink r:id="rId19" w:history="1">
        <w:r w:rsidR="00E92179" w:rsidRPr="00ED4280">
          <w:rPr>
            <w:b w:val="0"/>
            <w:color w:val="FF0000"/>
          </w:rPr>
          <w:t xml:space="preserve">head injury </w:t>
        </w:r>
        <w:r w:rsidRPr="00ED4280">
          <w:rPr>
            <w:b w:val="0"/>
            <w:color w:val="FF0000"/>
          </w:rPr>
          <w:t>first aid skill page</w:t>
        </w:r>
      </w:hyperlink>
      <w:r w:rsidRPr="00ED4280">
        <w:rPr>
          <w:b w:val="0"/>
        </w:rPr>
        <w:t xml:space="preserve">.  Display the interactive </w:t>
      </w:r>
      <w:r w:rsidR="002C38E5">
        <w:rPr>
          <w:b w:val="0"/>
        </w:rPr>
        <w:t>activity</w:t>
      </w:r>
      <w:r w:rsidRPr="00ED4280">
        <w:rPr>
          <w:b w:val="0"/>
        </w:rPr>
        <w:t xml:space="preserve"> on the web page, this will </w:t>
      </w:r>
      <w:r w:rsidRPr="00ED4280">
        <w:rPr>
          <w:b w:val="0"/>
        </w:rPr>
        <w:lastRenderedPageBreak/>
        <w:t xml:space="preserve">appear as a series of slides you can work through with the group.  Alternatively, you could set the group up with individual or shared screens to work through the activity. </w:t>
      </w:r>
    </w:p>
    <w:p w14:paraId="4EA25289" w14:textId="6679D6CF" w:rsidR="0053798D" w:rsidRPr="00ED4280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ED4280">
        <w:rPr>
          <w:b w:val="0"/>
        </w:rPr>
        <w:t xml:space="preserve">Display or direct the group to the confidence slider on the </w:t>
      </w:r>
      <w:bookmarkStart w:id="1" w:name="_Hlk26959383"/>
      <w:r w:rsidR="009E4715" w:rsidRPr="00ED4280">
        <w:rPr>
          <w:color w:val="FF0000"/>
        </w:rPr>
        <w:fldChar w:fldCharType="begin"/>
      </w:r>
      <w:r w:rsidR="004D4C73">
        <w:rPr>
          <w:color w:val="FF0000"/>
        </w:rPr>
        <w:instrText>HYPERLINK "https://firstaidchampions.redcross.org.uk/secondary/first-aid-skills/head-injury/"</w:instrText>
      </w:r>
      <w:r w:rsidR="004D4C73" w:rsidRPr="00ED4280">
        <w:rPr>
          <w:color w:val="FF0000"/>
        </w:rPr>
      </w:r>
      <w:r w:rsidR="009E4715" w:rsidRPr="00ED4280">
        <w:rPr>
          <w:color w:val="FF0000"/>
        </w:rPr>
        <w:fldChar w:fldCharType="separate"/>
      </w:r>
      <w:r w:rsidR="00E92179" w:rsidRPr="00ED4280">
        <w:rPr>
          <w:b w:val="0"/>
          <w:color w:val="FF0000"/>
        </w:rPr>
        <w:t>head injury</w:t>
      </w:r>
      <w:r w:rsidRPr="00ED4280">
        <w:rPr>
          <w:b w:val="0"/>
          <w:color w:val="FF0000"/>
        </w:rPr>
        <w:t xml:space="preserve"> first aid skill page</w:t>
      </w:r>
      <w:r w:rsidR="009E4715" w:rsidRPr="00ED4280">
        <w:rPr>
          <w:b w:val="0"/>
          <w:color w:val="FF0000"/>
        </w:rPr>
        <w:fldChar w:fldCharType="end"/>
      </w:r>
      <w:bookmarkEnd w:id="1"/>
      <w:r w:rsidRPr="00ED4280">
        <w:rPr>
          <w:b w:val="0"/>
        </w:rPr>
        <w:t xml:space="preserve">, either setting this as an individual task or discussing </w:t>
      </w:r>
      <w:r w:rsidR="002C38E5">
        <w:rPr>
          <w:b w:val="0"/>
        </w:rPr>
        <w:t xml:space="preserve">as a </w:t>
      </w:r>
      <w:r w:rsidRPr="00ED4280">
        <w:rPr>
          <w:b w:val="0"/>
        </w:rPr>
        <w:t>group. How confident do learners feel to help someon</w:t>
      </w:r>
      <w:r w:rsidR="00E92179" w:rsidRPr="00ED4280">
        <w:rPr>
          <w:b w:val="0"/>
        </w:rPr>
        <w:t>e who has a head injury</w:t>
      </w:r>
      <w:r w:rsidRPr="00ED4280">
        <w:rPr>
          <w:b w:val="0"/>
        </w:rPr>
        <w:t>?</w:t>
      </w:r>
    </w:p>
    <w:p w14:paraId="0BB51E52" w14:textId="32FDC70C" w:rsidR="0053798D" w:rsidRPr="00E9217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ED4280">
        <w:rPr>
          <w:b w:val="0"/>
        </w:rPr>
        <w:t xml:space="preserve">On the </w:t>
      </w:r>
      <w:hyperlink r:id="rId20" w:history="1">
        <w:r w:rsidR="00E92179" w:rsidRPr="00ED4280">
          <w:rPr>
            <w:b w:val="0"/>
            <w:color w:val="FF0000"/>
          </w:rPr>
          <w:t>head injury</w:t>
        </w:r>
        <w:r w:rsidRPr="00ED4280">
          <w:rPr>
            <w:b w:val="0"/>
            <w:color w:val="FF0000"/>
          </w:rPr>
          <w:t xml:space="preserve"> first aid skill page</w:t>
        </w:r>
      </w:hyperlink>
      <w:r w:rsidRPr="00ED4280">
        <w:rPr>
          <w:b w:val="0"/>
        </w:rPr>
        <w:t xml:space="preserve">, </w:t>
      </w:r>
      <w:r w:rsidR="002C38E5">
        <w:rPr>
          <w:b w:val="0"/>
        </w:rPr>
        <w:t>m</w:t>
      </w:r>
      <w:r w:rsidR="00E92179" w:rsidRPr="00ED4280">
        <w:rPr>
          <w:b w:val="0"/>
        </w:rPr>
        <w:t>ove through Nick</w:t>
      </w:r>
      <w:r w:rsidRPr="00ED4280">
        <w:rPr>
          <w:b w:val="0"/>
        </w:rPr>
        <w:t>’s story</w:t>
      </w:r>
      <w:r w:rsidRPr="00E92179">
        <w:rPr>
          <w:b w:val="0"/>
        </w:rPr>
        <w:t>, displayed as a series of images and text. You could ask learners to read out the slides. After showing the story</w:t>
      </w:r>
      <w:r w:rsidR="004D6896" w:rsidRPr="00E92179">
        <w:rPr>
          <w:b w:val="0"/>
        </w:rPr>
        <w:t>,</w:t>
      </w:r>
      <w:r w:rsidRPr="00E92179">
        <w:rPr>
          <w:b w:val="0"/>
        </w:rPr>
        <w:t xml:space="preserve"> ask young people:</w:t>
      </w:r>
    </w:p>
    <w:p w14:paraId="0AA88FDE" w14:textId="596DAD93" w:rsidR="006E37ED" w:rsidRPr="00E92179" w:rsidRDefault="00E92179" w:rsidP="00C22993">
      <w:pPr>
        <w:pStyle w:val="ListParagraph"/>
        <w:spacing w:after="120"/>
        <w:ind w:left="567" w:right="-567" w:hanging="425"/>
      </w:pPr>
      <w:r w:rsidRPr="00E92179">
        <w:t>What was happening in Nick</w:t>
      </w:r>
      <w:r w:rsidR="006E37ED" w:rsidRPr="00E92179">
        <w:t>’s story?</w:t>
      </w:r>
    </w:p>
    <w:p w14:paraId="7FA3FB28" w14:textId="482521A3" w:rsidR="006E37ED" w:rsidRPr="00E92179" w:rsidRDefault="00E92179" w:rsidP="00C22993">
      <w:pPr>
        <w:pStyle w:val="ListParagraph"/>
        <w:spacing w:after="120"/>
        <w:ind w:left="567" w:right="-567" w:hanging="425"/>
      </w:pPr>
      <w:r w:rsidRPr="00E92179">
        <w:t>What caused Simon’s head injury</w:t>
      </w:r>
      <w:r w:rsidR="006E37ED" w:rsidRPr="00E92179">
        <w:t>?</w:t>
      </w:r>
    </w:p>
    <w:p w14:paraId="4DDB4D9A" w14:textId="39FBBECE" w:rsidR="006E37ED" w:rsidRPr="00E92179" w:rsidRDefault="006E37ED" w:rsidP="00C22993">
      <w:pPr>
        <w:pStyle w:val="ListParagraph"/>
        <w:spacing w:after="120"/>
        <w:ind w:left="567" w:right="-567" w:hanging="425"/>
      </w:pPr>
      <w:r w:rsidRPr="00E92179">
        <w:t xml:space="preserve">How might they have felt?  Think about the person </w:t>
      </w:r>
      <w:r w:rsidR="00E92179" w:rsidRPr="00E92179">
        <w:t>with the head injury</w:t>
      </w:r>
      <w:r w:rsidRPr="00E92179">
        <w:t>, the person who helped and anyone else nearby.</w:t>
      </w:r>
    </w:p>
    <w:p w14:paraId="713CDE9D" w14:textId="262D2C4D" w:rsidR="006E37ED" w:rsidRPr="00E92179" w:rsidRDefault="006E37ED" w:rsidP="00C22993">
      <w:pPr>
        <w:pStyle w:val="ListParagraph"/>
        <w:spacing w:after="120"/>
        <w:ind w:left="567" w:right="-567" w:hanging="425"/>
      </w:pPr>
      <w:r w:rsidRPr="00E92179">
        <w:t xml:space="preserve">What </w:t>
      </w:r>
      <w:r w:rsidR="00E92179" w:rsidRPr="00E92179">
        <w:t>is the action that Nick</w:t>
      </w:r>
      <w:r w:rsidRPr="00E92179">
        <w:t xml:space="preserve"> took to help? What else were they good at? What qualities did they show? What can you learn from this?</w:t>
      </w:r>
      <w:bookmarkStart w:id="2" w:name="_GoBack"/>
      <w:bookmarkEnd w:id="2"/>
      <w:r w:rsidRPr="00E92179">
        <w:t xml:space="preserve"> How could you use it?</w:t>
      </w:r>
      <w:r w:rsidR="002C38E5">
        <w:t xml:space="preserve"> </w:t>
      </w:r>
    </w:p>
    <w:p w14:paraId="346D561D" w14:textId="792B773B" w:rsidR="002C38E5" w:rsidRDefault="002C38E5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C77297">
        <w:rPr>
          <w:b w:val="0"/>
        </w:rPr>
        <w:t xml:space="preserve">Show the short-animated film which appears in the </w:t>
      </w:r>
      <w:r>
        <w:rPr>
          <w:b w:val="0"/>
        </w:rPr>
        <w:t>activity on the</w:t>
      </w:r>
      <w:r w:rsidRPr="00ED4280">
        <w:rPr>
          <w:b w:val="0"/>
        </w:rPr>
        <w:t xml:space="preserve"> </w:t>
      </w:r>
      <w:hyperlink r:id="rId21" w:history="1">
        <w:r w:rsidRPr="002C38E5">
          <w:rPr>
            <w:b w:val="0"/>
            <w:color w:val="FF0000"/>
          </w:rPr>
          <w:t>head injury first aid skill page</w:t>
        </w:r>
      </w:hyperlink>
      <w:r w:rsidRPr="002C38E5">
        <w:rPr>
          <w:b w:val="0"/>
        </w:rPr>
        <w:t xml:space="preserve">, this shows what happens in </w:t>
      </w:r>
      <w:r>
        <w:rPr>
          <w:b w:val="0"/>
        </w:rPr>
        <w:t>the body when someone has a head injury</w:t>
      </w:r>
      <w:r w:rsidRPr="002C38E5">
        <w:rPr>
          <w:b w:val="0"/>
        </w:rPr>
        <w:t xml:space="preserve">. </w:t>
      </w:r>
      <w:bookmarkStart w:id="3" w:name="_Hlk30777777"/>
      <w:bookmarkStart w:id="4" w:name="_Hlk30777762"/>
      <w:r w:rsidRPr="002C38E5">
        <w:rPr>
          <w:b w:val="0"/>
        </w:rPr>
        <w:t xml:space="preserve">Direct the group to the confidence slider on the </w:t>
      </w:r>
      <w:hyperlink r:id="rId22" w:history="1">
        <w:r w:rsidRPr="002C38E5">
          <w:rPr>
            <w:b w:val="0"/>
            <w:color w:val="FF0000"/>
          </w:rPr>
          <w:t>head injury first aid skill page</w:t>
        </w:r>
      </w:hyperlink>
      <w:r w:rsidRPr="002C38E5">
        <w:rPr>
          <w:b w:val="0"/>
        </w:rPr>
        <w:t xml:space="preserve"> and complete it again</w:t>
      </w:r>
      <w:bookmarkEnd w:id="3"/>
      <w:r w:rsidRPr="002C38E5">
        <w:rPr>
          <w:b w:val="0"/>
        </w:rPr>
        <w:t>.</w:t>
      </w:r>
    </w:p>
    <w:bookmarkEnd w:id="4"/>
    <w:p w14:paraId="6B87C236" w14:textId="0FC93119" w:rsidR="0053798D" w:rsidRPr="00E9217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E92179">
        <w:rPr>
          <w:b w:val="0"/>
        </w:rPr>
        <w:t xml:space="preserve">Display or hand out the Learner skill guide ‘helping someone who </w:t>
      </w:r>
      <w:r w:rsidR="00E92179" w:rsidRPr="00E92179">
        <w:rPr>
          <w:b w:val="0"/>
        </w:rPr>
        <w:t>has a head injury’</w:t>
      </w:r>
      <w:r w:rsidRPr="00E92179">
        <w:rPr>
          <w:b w:val="0"/>
        </w:rPr>
        <w:t>.  In small groups, or as a whole group look at the learner skill guide and discu</w:t>
      </w:r>
      <w:r w:rsidR="00E92179" w:rsidRPr="00E92179">
        <w:rPr>
          <w:b w:val="0"/>
        </w:rPr>
        <w:t xml:space="preserve">ss again some of the signs of a head injury </w:t>
      </w:r>
      <w:r w:rsidRPr="00E92179">
        <w:rPr>
          <w:b w:val="0"/>
        </w:rPr>
        <w:t>and what they would do to help.</w:t>
      </w:r>
    </w:p>
    <w:p w14:paraId="068F80C3" w14:textId="3E39E21F" w:rsidR="0053798D" w:rsidRPr="00E92179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E92179">
        <w:rPr>
          <w:b w:val="0"/>
        </w:rPr>
        <w:t>I</w:t>
      </w:r>
      <w:r w:rsidR="006E37ED" w:rsidRPr="00E92179">
        <w:rPr>
          <w:b w:val="0"/>
        </w:rPr>
        <w:t>ndividually, or in small groups choose one of the creative tasks below to complete the activity</w:t>
      </w:r>
      <w:r w:rsidRPr="00E92179">
        <w:rPr>
          <w:b w:val="0"/>
        </w:rPr>
        <w:t>:</w:t>
      </w:r>
    </w:p>
    <w:p w14:paraId="45524E77" w14:textId="52BC2431" w:rsidR="006E37ED" w:rsidRPr="00E92179" w:rsidRDefault="0053798D" w:rsidP="00C22993">
      <w:pPr>
        <w:pStyle w:val="ListParagraph"/>
        <w:spacing w:after="120"/>
        <w:ind w:left="567" w:right="-567" w:hanging="425"/>
      </w:pPr>
      <w:r w:rsidRPr="00E92179">
        <w:t>W</w:t>
      </w:r>
      <w:r w:rsidR="006E37ED" w:rsidRPr="00E92179">
        <w:t xml:space="preserve">rite or create a poster of how to recognise </w:t>
      </w:r>
      <w:r w:rsidR="00E92179" w:rsidRPr="00E92179">
        <w:t>a head injury</w:t>
      </w:r>
      <w:r w:rsidR="002C38E5">
        <w:t xml:space="preserve"> and the key action to take </w:t>
      </w:r>
      <w:r w:rsidR="006E37ED" w:rsidRPr="00E92179">
        <w:t xml:space="preserve">when someone </w:t>
      </w:r>
      <w:r w:rsidR="00E92179" w:rsidRPr="00E92179">
        <w:t>has a head injury</w:t>
      </w:r>
      <w:r w:rsidR="006E37ED" w:rsidRPr="00E92179">
        <w:t xml:space="preserve">. </w:t>
      </w:r>
    </w:p>
    <w:p w14:paraId="01990C7E" w14:textId="30E04112" w:rsidR="006E37ED" w:rsidRPr="00E92179" w:rsidRDefault="00E92179" w:rsidP="00C22993">
      <w:pPr>
        <w:pStyle w:val="ListParagraph"/>
        <w:spacing w:after="120"/>
        <w:ind w:left="567" w:right="-567" w:hanging="425"/>
      </w:pPr>
      <w:r w:rsidRPr="00E92179">
        <w:t>Create your own head injury</w:t>
      </w:r>
      <w:r w:rsidR="006E37ED" w:rsidRPr="00E92179">
        <w:t xml:space="preserve"> story. They could map this out in pictures that they take as a group </w:t>
      </w:r>
      <w:r w:rsidR="00ED4280">
        <w:t>with text alongside, like in Nick</w:t>
      </w:r>
      <w:r w:rsidR="006E37ED" w:rsidRPr="00E92179">
        <w:t xml:space="preserve">’s story, or just write text. They can create their story as a PowerPoint or as a short animation, ensure that young people show the key action to take to help someone who </w:t>
      </w:r>
      <w:r w:rsidRPr="00E92179">
        <w:t>has a head injury</w:t>
      </w:r>
      <w:r w:rsidR="006E37ED" w:rsidRPr="00E92179">
        <w:t xml:space="preserve">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2827031A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</w:t>
      </w:r>
      <w:r w:rsidR="00E92179">
        <w:t xml:space="preserve">has a head </w:t>
      </w:r>
      <w:r w:rsidR="00E92179" w:rsidRPr="00ED4280">
        <w:t>injury</w:t>
      </w:r>
      <w:r w:rsidRPr="00ED4280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2A5509" w:rsidRDefault="002A5509">
      <w:r>
        <w:separator/>
      </w:r>
    </w:p>
  </w:endnote>
  <w:endnote w:type="continuationSeparator" w:id="0">
    <w:p w14:paraId="1FD3186D" w14:textId="77777777" w:rsidR="002A5509" w:rsidRDefault="002A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2A5509" w:rsidRDefault="002A550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2A5509" w:rsidRDefault="002A550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2A5509" w:rsidRDefault="002A5509">
      <w:r>
        <w:separator/>
      </w:r>
    </w:p>
  </w:footnote>
  <w:footnote w:type="continuationSeparator" w:id="0">
    <w:p w14:paraId="4385EAFD" w14:textId="77777777" w:rsidR="002A5509" w:rsidRDefault="002A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2A5509" w:rsidRDefault="002A5509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3F199576" w:rsidR="002A5509" w:rsidRPr="009D5FD0" w:rsidRDefault="002A5509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Head injury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2A5509" w:rsidRDefault="002A5509" w:rsidP="009D5FD0">
    <w:pPr>
      <w:pStyle w:val="Header"/>
    </w:pPr>
  </w:p>
  <w:p w14:paraId="7403F66F" w14:textId="77777777" w:rsidR="002A5509" w:rsidRPr="009D5FD0" w:rsidRDefault="002A5509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502C"/>
    <w:rsid w:val="000870E5"/>
    <w:rsid w:val="00121780"/>
    <w:rsid w:val="001E42B8"/>
    <w:rsid w:val="002132D2"/>
    <w:rsid w:val="00290D87"/>
    <w:rsid w:val="002A5509"/>
    <w:rsid w:val="002B3849"/>
    <w:rsid w:val="002C2266"/>
    <w:rsid w:val="002C38E5"/>
    <w:rsid w:val="002D0F61"/>
    <w:rsid w:val="00394654"/>
    <w:rsid w:val="003A2932"/>
    <w:rsid w:val="003C1F61"/>
    <w:rsid w:val="003E31A4"/>
    <w:rsid w:val="00407A44"/>
    <w:rsid w:val="00472FAD"/>
    <w:rsid w:val="00476C93"/>
    <w:rsid w:val="004D4C73"/>
    <w:rsid w:val="004D6896"/>
    <w:rsid w:val="00500BEC"/>
    <w:rsid w:val="00503BB0"/>
    <w:rsid w:val="0050679B"/>
    <w:rsid w:val="00514D4F"/>
    <w:rsid w:val="00522C62"/>
    <w:rsid w:val="0053798D"/>
    <w:rsid w:val="005419CA"/>
    <w:rsid w:val="00566BCF"/>
    <w:rsid w:val="00570C45"/>
    <w:rsid w:val="005904B1"/>
    <w:rsid w:val="005B1591"/>
    <w:rsid w:val="005D7B40"/>
    <w:rsid w:val="005E0328"/>
    <w:rsid w:val="00663EF1"/>
    <w:rsid w:val="006742BF"/>
    <w:rsid w:val="006E37ED"/>
    <w:rsid w:val="0070581A"/>
    <w:rsid w:val="007439AF"/>
    <w:rsid w:val="0075220F"/>
    <w:rsid w:val="007D14D2"/>
    <w:rsid w:val="007F0BC9"/>
    <w:rsid w:val="00825BA6"/>
    <w:rsid w:val="008A7E73"/>
    <w:rsid w:val="008B32BB"/>
    <w:rsid w:val="00942C18"/>
    <w:rsid w:val="009B79FC"/>
    <w:rsid w:val="009D5FD0"/>
    <w:rsid w:val="009E4715"/>
    <w:rsid w:val="00A221D9"/>
    <w:rsid w:val="00A379A9"/>
    <w:rsid w:val="00B769A4"/>
    <w:rsid w:val="00BA336B"/>
    <w:rsid w:val="00BB3AF5"/>
    <w:rsid w:val="00BC57B3"/>
    <w:rsid w:val="00BE6316"/>
    <w:rsid w:val="00C22993"/>
    <w:rsid w:val="00C6771F"/>
    <w:rsid w:val="00C726EC"/>
    <w:rsid w:val="00C7684B"/>
    <w:rsid w:val="00C8006B"/>
    <w:rsid w:val="00CB0ECD"/>
    <w:rsid w:val="00CE19E9"/>
    <w:rsid w:val="00D22F92"/>
    <w:rsid w:val="00D665AB"/>
    <w:rsid w:val="00DE1B47"/>
    <w:rsid w:val="00DE6740"/>
    <w:rsid w:val="00E110C2"/>
    <w:rsid w:val="00E411DE"/>
    <w:rsid w:val="00E8467B"/>
    <w:rsid w:val="00E92179"/>
    <w:rsid w:val="00EB75F9"/>
    <w:rsid w:val="00ED4280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s://firstaidchampions.redcross.org.uk/secondary/first-aid-skills/head-injury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head-injury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head-injury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firstaidchampions.redcross.org.uk/secondary/first-aid-skills/head-inju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head-injury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head-inju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hyperlink" Target="https://firstaidchampions.redcross.org.uk/secondary/first-aid-skills/head-injury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7E49-60C5-4D57-AB80-D93EC702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2020-04-28T17:11:00Z</dcterms:created>
  <dcterms:modified xsi:type="dcterms:W3CDTF">2020-04-28T17:11:00Z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