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82313" w14:textId="319F28C5" w:rsidR="000870E5" w:rsidRPr="00F06172" w:rsidRDefault="00BC3050" w:rsidP="00F06172">
      <w:pPr>
        <w:pStyle w:val="TitleofActivity"/>
      </w:pPr>
      <w:r>
        <w:t>2</w:t>
      </w:r>
      <w:r w:rsidR="00B769A4" w:rsidRPr="00F06172">
        <w:t xml:space="preserve">. </w:t>
      </w:r>
      <w:r w:rsidR="00FA7C16">
        <w:t>Head, heart, hands</w:t>
      </w:r>
    </w:p>
    <w:p w14:paraId="43B64EC4" w14:textId="77777777"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3469A5" w:rsidRDefault="003469A5" w:rsidP="00E110C2">
                              <w:pPr>
                                <w:spacing w:before="110"/>
                                <w:jc w:val="center"/>
                                <w:rPr>
                                  <w:rFonts w:ascii="HelveticaNeueLT Pro 65 Md"/>
                                  <w:b/>
                                  <w:sz w:val="24"/>
                                </w:rPr>
                              </w:pPr>
                              <w:r>
                                <w:rPr>
                                  <w:rFonts w:ascii="HelveticaNeueLT Pro 65 Md"/>
                                  <w:b/>
                                  <w:color w:val="231F20"/>
                                  <w:sz w:val="24"/>
                                </w:rPr>
                                <w:t>Group size</w:t>
                              </w:r>
                            </w:p>
                            <w:p w14:paraId="7AF7D129" w14:textId="53FE640E" w:rsidR="003469A5" w:rsidRDefault="003469A5"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3469A5" w:rsidRPr="00CE32A2" w:rsidRDefault="003469A5"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3469A5" w:rsidRDefault="003469A5" w:rsidP="00E110C2">
                        <w:pPr>
                          <w:spacing w:before="110"/>
                          <w:jc w:val="center"/>
                          <w:rPr>
                            <w:rFonts w:ascii="HelveticaNeueLT Pro 65 Md"/>
                            <w:b/>
                            <w:sz w:val="24"/>
                          </w:rPr>
                        </w:pPr>
                        <w:r>
                          <w:rPr>
                            <w:rFonts w:ascii="HelveticaNeueLT Pro 65 Md"/>
                            <w:b/>
                            <w:color w:val="231F20"/>
                            <w:sz w:val="24"/>
                          </w:rPr>
                          <w:t>Group size</w:t>
                        </w:r>
                      </w:p>
                      <w:p w14:paraId="7AF7D129" w14:textId="53FE640E" w:rsidR="003469A5" w:rsidRDefault="003469A5"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3469A5" w:rsidRPr="00CE32A2" w:rsidRDefault="003469A5"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3469A5" w:rsidRDefault="003469A5"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3469A5" w:rsidRDefault="003469A5" w:rsidP="005904B1">
                              <w:pPr>
                                <w:jc w:val="center"/>
                                <w:rPr>
                                  <w:rFonts w:ascii="Times New Roman"/>
                                  <w:sz w:val="28"/>
                                </w:rPr>
                              </w:pPr>
                            </w:p>
                            <w:p w14:paraId="5026AB01" w14:textId="77777777" w:rsidR="003469A5" w:rsidRDefault="003469A5" w:rsidP="005904B1">
                              <w:pPr>
                                <w:jc w:val="center"/>
                                <w:rPr>
                                  <w:rFonts w:ascii="Times New Roman"/>
                                  <w:sz w:val="28"/>
                                </w:rPr>
                              </w:pPr>
                            </w:p>
                            <w:p w14:paraId="767B1BD4" w14:textId="77777777" w:rsidR="003469A5" w:rsidRDefault="003469A5" w:rsidP="005904B1">
                              <w:pPr>
                                <w:jc w:val="center"/>
                                <w:rPr>
                                  <w:rFonts w:ascii="Times New Roman"/>
                                  <w:sz w:val="28"/>
                                </w:rPr>
                              </w:pPr>
                            </w:p>
                            <w:p w14:paraId="6BE78561" w14:textId="77777777" w:rsidR="003469A5" w:rsidRDefault="003469A5" w:rsidP="005904B1">
                              <w:pPr>
                                <w:jc w:val="center"/>
                                <w:rPr>
                                  <w:rFonts w:ascii="Times New Roman"/>
                                  <w:sz w:val="28"/>
                                </w:rPr>
                              </w:pPr>
                            </w:p>
                            <w:p w14:paraId="2BF4D3B3" w14:textId="175E1868" w:rsidR="003469A5" w:rsidRDefault="003469A5" w:rsidP="005904B1">
                              <w:pPr>
                                <w:spacing w:before="251"/>
                                <w:ind w:left="364" w:right="364"/>
                                <w:jc w:val="center"/>
                                <w:rPr>
                                  <w:rFonts w:ascii="HelveticaNeueLT Pro 55 Roman"/>
                                  <w:sz w:val="20"/>
                                </w:rPr>
                              </w:pPr>
                              <w:r>
                                <w:rPr>
                                  <w:rFonts w:ascii="HelveticaNeueLT Pro 55 Roman"/>
                                  <w:color w:val="231F20"/>
                                  <w:sz w:val="20"/>
                                </w:rPr>
                                <w:t>15-20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3469A5" w:rsidRDefault="003469A5"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3469A5" w:rsidRDefault="003469A5" w:rsidP="005904B1">
                        <w:pPr>
                          <w:jc w:val="center"/>
                          <w:rPr>
                            <w:rFonts w:ascii="Times New Roman"/>
                            <w:sz w:val="28"/>
                          </w:rPr>
                        </w:pPr>
                      </w:p>
                      <w:p w14:paraId="5026AB01" w14:textId="77777777" w:rsidR="003469A5" w:rsidRDefault="003469A5" w:rsidP="005904B1">
                        <w:pPr>
                          <w:jc w:val="center"/>
                          <w:rPr>
                            <w:rFonts w:ascii="Times New Roman"/>
                            <w:sz w:val="28"/>
                          </w:rPr>
                        </w:pPr>
                      </w:p>
                      <w:p w14:paraId="767B1BD4" w14:textId="77777777" w:rsidR="003469A5" w:rsidRDefault="003469A5" w:rsidP="005904B1">
                        <w:pPr>
                          <w:jc w:val="center"/>
                          <w:rPr>
                            <w:rFonts w:ascii="Times New Roman"/>
                            <w:sz w:val="28"/>
                          </w:rPr>
                        </w:pPr>
                      </w:p>
                      <w:p w14:paraId="6BE78561" w14:textId="77777777" w:rsidR="003469A5" w:rsidRDefault="003469A5" w:rsidP="005904B1">
                        <w:pPr>
                          <w:jc w:val="center"/>
                          <w:rPr>
                            <w:rFonts w:ascii="Times New Roman"/>
                            <w:sz w:val="28"/>
                          </w:rPr>
                        </w:pPr>
                      </w:p>
                      <w:p w14:paraId="2BF4D3B3" w14:textId="175E1868" w:rsidR="003469A5" w:rsidRDefault="003469A5" w:rsidP="005904B1">
                        <w:pPr>
                          <w:spacing w:before="251"/>
                          <w:ind w:left="364" w:right="364"/>
                          <w:jc w:val="center"/>
                          <w:rPr>
                            <w:rFonts w:ascii="HelveticaNeueLT Pro 55 Roman"/>
                            <w:sz w:val="20"/>
                          </w:rPr>
                        </w:pPr>
                        <w:r>
                          <w:rPr>
                            <w:rFonts w:ascii="HelveticaNeueLT Pro 55 Roman"/>
                            <w:color w:val="231F20"/>
                            <w:sz w:val="20"/>
                          </w:rPr>
                          <w:t>15-20 minutes</w:t>
                        </w:r>
                      </w:p>
                    </w:txbxContent>
                  </v:textbox>
                </v:shape>
                <w10:anchorlock/>
              </v:group>
            </w:pict>
          </mc:Fallback>
        </mc:AlternateContent>
      </w:r>
      <w:r>
        <w:t xml:space="preserve"> </w:t>
      </w:r>
      <w:r w:rsidRPr="005904B1">
        <w:rPr>
          <w:noProof/>
        </w:rPr>
        <mc:AlternateContent>
          <mc:Choice Requires="wpg">
            <w:drawing>
              <wp:inline distT="0" distB="0" distL="0" distR="0" wp14:anchorId="3EC89E25" wp14:editId="3167BD58">
                <wp:extent cx="1840230" cy="1459230"/>
                <wp:effectExtent l="0" t="0" r="762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459230"/>
                          <a:chOff x="0" y="-30"/>
                          <a:chExt cx="2898"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5"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3469A5" w:rsidRDefault="003469A5"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3469A5" w:rsidRDefault="003469A5" w:rsidP="005904B1">
                              <w:pPr>
                                <w:jc w:val="center"/>
                                <w:rPr>
                                  <w:rFonts w:ascii="Times New Roman"/>
                                  <w:sz w:val="28"/>
                                </w:rPr>
                              </w:pPr>
                            </w:p>
                            <w:p w14:paraId="547EB4F2" w14:textId="77777777" w:rsidR="003469A5" w:rsidRDefault="003469A5" w:rsidP="005904B1">
                              <w:pPr>
                                <w:jc w:val="center"/>
                                <w:rPr>
                                  <w:rFonts w:ascii="Times New Roman"/>
                                  <w:sz w:val="28"/>
                                </w:rPr>
                              </w:pPr>
                            </w:p>
                            <w:p w14:paraId="1BF07D69" w14:textId="77777777" w:rsidR="003469A5" w:rsidRDefault="003469A5" w:rsidP="005904B1">
                              <w:pPr>
                                <w:jc w:val="center"/>
                                <w:rPr>
                                  <w:rFonts w:ascii="Times New Roman"/>
                                  <w:sz w:val="28"/>
                                </w:rPr>
                              </w:pPr>
                            </w:p>
                            <w:p w14:paraId="7407E248" w14:textId="77777777" w:rsidR="003469A5" w:rsidRDefault="003469A5" w:rsidP="005904B1">
                              <w:pPr>
                                <w:jc w:val="center"/>
                                <w:rPr>
                                  <w:rFonts w:ascii="Times New Roman"/>
                                  <w:sz w:val="28"/>
                                </w:rPr>
                              </w:pPr>
                            </w:p>
                            <w:p w14:paraId="6D80ECC0" w14:textId="77777777" w:rsidR="003469A5" w:rsidRDefault="003469A5" w:rsidP="005904B1">
                              <w:pPr>
                                <w:spacing w:before="251"/>
                                <w:ind w:left="357" w:right="364"/>
                                <w:jc w:val="center"/>
                                <w:rPr>
                                  <w:rFonts w:ascii="HelveticaNeueLT Pro 55 Roman"/>
                                  <w:sz w:val="20"/>
                                </w:rPr>
                              </w:pPr>
                              <w:r>
                                <w:rPr>
                                  <w:rFonts w:ascii="HelveticaNeueLT Pro 55 Roman"/>
                                  <w:color w:val="231F20"/>
                                  <w:sz w:val="20"/>
                                </w:rPr>
                                <w:t>Active learning</w:t>
                              </w:r>
                            </w:p>
                          </w:txbxContent>
                        </wps:txbx>
                        <wps:bodyPr rot="0" vert="horz" wrap="square" lIns="0" tIns="0" rIns="0" bIns="0" anchor="t" anchorCtr="0" upright="1">
                          <a:noAutofit/>
                        </wps:bodyPr>
                      </wps:wsp>
                    </wpg:wgp>
                  </a:graphicData>
                </a:graphic>
              </wp:inline>
            </w:drawing>
          </mc:Choice>
          <mc:Fallback>
            <w:pict>
              <v:group w14:anchorId="3EC89E25" id="Group 8" o:spid="_x0000_s1033" style="width:144.9pt;height:114.9pt;mso-position-horizontal-relative:char;mso-position-vertical-relative:line" coordorigin=",-30" coordsize="2898,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">
                  <v:imagedata r:id="rId12" o:title=""/>
                </v:shape>
                <v:shape id="Text Box 8" o:spid="_x0000_s1036" type="#_x0000_t202" style="position:absolute;left:15;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3469A5" w:rsidRDefault="003469A5"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3469A5" w:rsidRDefault="003469A5" w:rsidP="005904B1">
                        <w:pPr>
                          <w:jc w:val="center"/>
                          <w:rPr>
                            <w:rFonts w:ascii="Times New Roman"/>
                            <w:sz w:val="28"/>
                          </w:rPr>
                        </w:pPr>
                      </w:p>
                      <w:p w14:paraId="547EB4F2" w14:textId="77777777" w:rsidR="003469A5" w:rsidRDefault="003469A5" w:rsidP="005904B1">
                        <w:pPr>
                          <w:jc w:val="center"/>
                          <w:rPr>
                            <w:rFonts w:ascii="Times New Roman"/>
                            <w:sz w:val="28"/>
                          </w:rPr>
                        </w:pPr>
                      </w:p>
                      <w:p w14:paraId="1BF07D69" w14:textId="77777777" w:rsidR="003469A5" w:rsidRDefault="003469A5" w:rsidP="005904B1">
                        <w:pPr>
                          <w:jc w:val="center"/>
                          <w:rPr>
                            <w:rFonts w:ascii="Times New Roman"/>
                            <w:sz w:val="28"/>
                          </w:rPr>
                        </w:pPr>
                      </w:p>
                      <w:p w14:paraId="7407E248" w14:textId="77777777" w:rsidR="003469A5" w:rsidRDefault="003469A5" w:rsidP="005904B1">
                        <w:pPr>
                          <w:jc w:val="center"/>
                          <w:rPr>
                            <w:rFonts w:ascii="Times New Roman"/>
                            <w:sz w:val="28"/>
                          </w:rPr>
                        </w:pPr>
                      </w:p>
                      <w:p w14:paraId="6D80ECC0" w14:textId="77777777" w:rsidR="003469A5" w:rsidRDefault="003469A5" w:rsidP="005904B1">
                        <w:pPr>
                          <w:spacing w:before="251"/>
                          <w:ind w:left="357" w:right="364"/>
                          <w:jc w:val="center"/>
                          <w:rPr>
                            <w:rFonts w:ascii="HelveticaNeueLT Pro 55 Roman"/>
                            <w:sz w:val="20"/>
                          </w:rPr>
                        </w:pPr>
                        <w:r>
                          <w:rPr>
                            <w:rFonts w:ascii="HelveticaNeueLT Pro 55 Roman"/>
                            <w:color w:val="231F20"/>
                            <w:sz w:val="20"/>
                          </w:rPr>
                          <w:t>Active learning</w:t>
                        </w:r>
                      </w:p>
                    </w:txbxContent>
                  </v:textbox>
                </v:shape>
                <w10:anchorlock/>
              </v:group>
            </w:pict>
          </mc:Fallback>
        </mc:AlternateContent>
      </w:r>
    </w:p>
    <w:p w14:paraId="43F89E41" w14:textId="5F3110EA" w:rsidR="005904B1" w:rsidRPr="003C1F61" w:rsidRDefault="00F858C1" w:rsidP="002C2266">
      <w:pPr>
        <w:pStyle w:val="Heading2"/>
      </w:pPr>
      <w:r>
        <w:rPr>
          <w:noProof/>
        </w:rPr>
        <mc:AlternateContent>
          <mc:Choice Requires="wps">
            <w:drawing>
              <wp:anchor distT="0" distB="0" distL="0" distR="180340" simplePos="0" relativeHeight="251664384" behindDoc="0" locked="0" layoutInCell="1" allowOverlap="1" wp14:anchorId="73D7B2E1" wp14:editId="38F79FD7">
                <wp:simplePos x="0" y="0"/>
                <wp:positionH relativeFrom="margin">
                  <wp:align>left</wp:align>
                </wp:positionH>
                <wp:positionV relativeFrom="page">
                  <wp:posOffset>3152775</wp:posOffset>
                </wp:positionV>
                <wp:extent cx="1831975" cy="2047875"/>
                <wp:effectExtent l="0" t="0" r="0" b="9525"/>
                <wp:wrapTight wrapText="bothSides">
                  <wp:wrapPolygon edited="0">
                    <wp:start x="0" y="0"/>
                    <wp:lineTo x="0" y="21500"/>
                    <wp:lineTo x="21338" y="2150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047875"/>
                        </a:xfrm>
                        <a:prstGeom prst="rect">
                          <a:avLst/>
                        </a:prstGeom>
                        <a:solidFill>
                          <a:schemeClr val="bg1"/>
                        </a:solidFill>
                        <a:ln>
                          <a:noFill/>
                        </a:ln>
                      </wps:spPr>
                      <wps:txbx>
                        <w:txbxContent>
                          <w:p w14:paraId="6414F8CE" w14:textId="77777777" w:rsidR="003469A5" w:rsidRDefault="003469A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3469A5" w:rsidRDefault="003469A5" w:rsidP="00407A44">
                            <w:pPr>
                              <w:pStyle w:val="BodyText"/>
                              <w:jc w:val="center"/>
                            </w:pPr>
                          </w:p>
                          <w:p w14:paraId="4139B616" w14:textId="2B48034A" w:rsidR="003469A5" w:rsidRDefault="003469A5" w:rsidP="00407A44">
                            <w:pPr>
                              <w:pStyle w:val="BodyText"/>
                              <w:jc w:val="center"/>
                              <w:rPr>
                                <w:sz w:val="22"/>
                              </w:rPr>
                            </w:pPr>
                            <w:r w:rsidRPr="003469A5">
                              <w:rPr>
                                <w:noProof/>
                                <w:sz w:val="22"/>
                              </w:rPr>
                              <w:drawing>
                                <wp:inline distT="0" distB="0" distL="0" distR="0" wp14:anchorId="43D60C75" wp14:editId="555EA760">
                                  <wp:extent cx="1276350" cy="1266825"/>
                                  <wp:effectExtent l="0" t="0" r="0" b="0"/>
                                  <wp:docPr id="5" name="Picture 5" descr="S:\CT\Education Team\Product development\Youth\FAE curriculum project\3. Creative\Visual guidelines\Icons, illustrations, templates_final\Icons\BRC_First_Aid_Icon__Paper and 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aper and Pe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6EC64E4" w14:textId="7E056D82" w:rsidR="003469A5" w:rsidRPr="003B5494" w:rsidRDefault="003469A5" w:rsidP="003469A5">
                            <w:pPr>
                              <w:pStyle w:val="BodyText"/>
                              <w:jc w:val="center"/>
                              <w:rPr>
                                <w:sz w:val="22"/>
                              </w:rPr>
                            </w:pPr>
                            <w:r>
                              <w:rPr>
                                <w:sz w:val="22"/>
                              </w:rPr>
                              <w:t>Pens and paper</w:t>
                            </w:r>
                          </w:p>
                          <w:p w14:paraId="2051F767" w14:textId="77777777" w:rsidR="003469A5" w:rsidRDefault="003469A5" w:rsidP="00407A44">
                            <w:pPr>
                              <w:pStyle w:val="BodyText"/>
                              <w:jc w:val="center"/>
                            </w:pPr>
                          </w:p>
                          <w:p w14:paraId="038CF8B9" w14:textId="6F0C47CE" w:rsidR="003469A5" w:rsidRDefault="003469A5" w:rsidP="00407A44">
                            <w:pPr>
                              <w:pStyle w:val="BodyText"/>
                              <w:jc w:val="center"/>
                            </w:pPr>
                          </w:p>
                          <w:p w14:paraId="5C93EB88" w14:textId="77777777" w:rsidR="003469A5" w:rsidRDefault="003469A5" w:rsidP="00407A44">
                            <w:pPr>
                              <w:pStyle w:val="BodyText"/>
                              <w:jc w:val="center"/>
                              <w:rPr>
                                <w:rFonts w:asciiTheme="majorHAnsi" w:hAnsiTheme="majorHAnsi" w:cs="Times New Roman"/>
                                <w:b/>
                                <w:bCs/>
                              </w:rPr>
                            </w:pPr>
                          </w:p>
                          <w:p w14:paraId="31BFA1AA" w14:textId="77777777" w:rsidR="003469A5" w:rsidRDefault="003469A5" w:rsidP="00407A44">
                            <w:pPr>
                              <w:pStyle w:val="BodyText"/>
                              <w:jc w:val="center"/>
                              <w:rPr>
                                <w:rFonts w:asciiTheme="majorHAnsi" w:hAnsiTheme="majorHAnsi" w:cs="Times New Roman"/>
                                <w:b/>
                                <w:bCs/>
                              </w:rPr>
                            </w:pPr>
                          </w:p>
                          <w:p w14:paraId="3463DEAA" w14:textId="77777777" w:rsidR="003469A5" w:rsidRDefault="003469A5" w:rsidP="00407A44">
                            <w:pPr>
                              <w:pStyle w:val="BodyText"/>
                              <w:jc w:val="center"/>
                              <w:rPr>
                                <w:rFonts w:asciiTheme="minorHAnsi" w:hAnsiTheme="minorHAnsi" w:cs="Times New Roman"/>
                                <w:color w:val="FF0000"/>
                                <w:szCs w:val="20"/>
                              </w:rPr>
                            </w:pPr>
                          </w:p>
                          <w:p w14:paraId="7661E510" w14:textId="77777777" w:rsidR="003469A5" w:rsidRDefault="003469A5" w:rsidP="00407A44">
                            <w:pPr>
                              <w:pStyle w:val="BodyText"/>
                              <w:jc w:val="center"/>
                              <w:rPr>
                                <w:rFonts w:asciiTheme="minorHAnsi" w:hAnsiTheme="minorHAnsi" w:cs="Times New Roman"/>
                                <w:color w:val="FF0000"/>
                                <w:szCs w:val="20"/>
                              </w:rPr>
                            </w:pPr>
                          </w:p>
                          <w:p w14:paraId="249D97B1" w14:textId="6AC21126" w:rsidR="003469A5" w:rsidRDefault="003469A5"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7" type="#_x0000_t202" style="position:absolute;margin-left:0;margin-top:248.25pt;width:144.25pt;height:161.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" fillcolor="white [3212]" stroked="f">
                <v:textbox inset="2mm,3mm,2mm,3mm">
                  <w:txbxContent>
                    <w:p w14:paraId="6414F8CE" w14:textId="77777777" w:rsidR="003469A5" w:rsidRDefault="003469A5"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E955B45" w14:textId="77777777" w:rsidR="003469A5" w:rsidRDefault="003469A5" w:rsidP="00407A44">
                      <w:pPr>
                        <w:pStyle w:val="BodyText"/>
                        <w:jc w:val="center"/>
                      </w:pPr>
                    </w:p>
                    <w:p w14:paraId="4139B616" w14:textId="2B48034A" w:rsidR="003469A5" w:rsidRDefault="003469A5" w:rsidP="00407A44">
                      <w:pPr>
                        <w:pStyle w:val="BodyText"/>
                        <w:jc w:val="center"/>
                        <w:rPr>
                          <w:sz w:val="22"/>
                        </w:rPr>
                      </w:pPr>
                      <w:r w:rsidRPr="003469A5">
                        <w:rPr>
                          <w:noProof/>
                          <w:sz w:val="22"/>
                        </w:rPr>
                        <w:drawing>
                          <wp:inline distT="0" distB="0" distL="0" distR="0" wp14:anchorId="43D60C75" wp14:editId="555EA760">
                            <wp:extent cx="1276350" cy="1266825"/>
                            <wp:effectExtent l="0" t="0" r="0" b="0"/>
                            <wp:docPr id="5" name="Picture 5" descr="S:\CT\Education Team\Product development\Youth\FAE curriculum project\3. Creative\Visual guidelines\Icons, illustrations, templates_final\Icons\BRC_First_Aid_Icon__Paper and 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aper and Pe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6EC64E4" w14:textId="7E056D82" w:rsidR="003469A5" w:rsidRPr="003B5494" w:rsidRDefault="003469A5" w:rsidP="003469A5">
                      <w:pPr>
                        <w:pStyle w:val="BodyText"/>
                        <w:jc w:val="center"/>
                        <w:rPr>
                          <w:sz w:val="22"/>
                        </w:rPr>
                      </w:pPr>
                      <w:r>
                        <w:rPr>
                          <w:sz w:val="22"/>
                        </w:rPr>
                        <w:t>Pens and paper</w:t>
                      </w:r>
                    </w:p>
                    <w:p w14:paraId="2051F767" w14:textId="77777777" w:rsidR="003469A5" w:rsidRDefault="003469A5" w:rsidP="00407A44">
                      <w:pPr>
                        <w:pStyle w:val="BodyText"/>
                        <w:jc w:val="center"/>
                      </w:pPr>
                    </w:p>
                    <w:p w14:paraId="038CF8B9" w14:textId="6F0C47CE" w:rsidR="003469A5" w:rsidRDefault="003469A5" w:rsidP="00407A44">
                      <w:pPr>
                        <w:pStyle w:val="BodyText"/>
                        <w:jc w:val="center"/>
                      </w:pPr>
                    </w:p>
                    <w:p w14:paraId="5C93EB88" w14:textId="77777777" w:rsidR="003469A5" w:rsidRDefault="003469A5" w:rsidP="00407A44">
                      <w:pPr>
                        <w:pStyle w:val="BodyText"/>
                        <w:jc w:val="center"/>
                        <w:rPr>
                          <w:rFonts w:asciiTheme="majorHAnsi" w:hAnsiTheme="majorHAnsi" w:cs="Times New Roman"/>
                          <w:b/>
                          <w:bCs/>
                        </w:rPr>
                      </w:pPr>
                    </w:p>
                    <w:p w14:paraId="31BFA1AA" w14:textId="77777777" w:rsidR="003469A5" w:rsidRDefault="003469A5" w:rsidP="00407A44">
                      <w:pPr>
                        <w:pStyle w:val="BodyText"/>
                        <w:jc w:val="center"/>
                        <w:rPr>
                          <w:rFonts w:asciiTheme="majorHAnsi" w:hAnsiTheme="majorHAnsi" w:cs="Times New Roman"/>
                          <w:b/>
                          <w:bCs/>
                        </w:rPr>
                      </w:pPr>
                    </w:p>
                    <w:p w14:paraId="3463DEAA" w14:textId="77777777" w:rsidR="003469A5" w:rsidRDefault="003469A5" w:rsidP="00407A44">
                      <w:pPr>
                        <w:pStyle w:val="BodyText"/>
                        <w:jc w:val="center"/>
                        <w:rPr>
                          <w:rFonts w:asciiTheme="minorHAnsi" w:hAnsiTheme="minorHAnsi" w:cs="Times New Roman"/>
                          <w:color w:val="FF0000"/>
                          <w:szCs w:val="20"/>
                        </w:rPr>
                      </w:pPr>
                    </w:p>
                    <w:p w14:paraId="7661E510" w14:textId="77777777" w:rsidR="003469A5" w:rsidRDefault="003469A5" w:rsidP="00407A44">
                      <w:pPr>
                        <w:pStyle w:val="BodyText"/>
                        <w:jc w:val="center"/>
                        <w:rPr>
                          <w:rFonts w:asciiTheme="minorHAnsi" w:hAnsiTheme="minorHAnsi" w:cs="Times New Roman"/>
                          <w:color w:val="FF0000"/>
                          <w:szCs w:val="20"/>
                        </w:rPr>
                      </w:pPr>
                    </w:p>
                    <w:p w14:paraId="249D97B1" w14:textId="6AC21126" w:rsidR="003469A5" w:rsidRDefault="003469A5"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6AEA2E5D" wp14:editId="4B488FD0">
                <wp:simplePos x="0" y="0"/>
                <wp:positionH relativeFrom="margin">
                  <wp:align>left</wp:align>
                </wp:positionH>
                <wp:positionV relativeFrom="paragraph">
                  <wp:posOffset>255271</wp:posOffset>
                </wp:positionV>
                <wp:extent cx="1809750" cy="2266950"/>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226695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095BC" id="Rectangle 22" o:spid="_x0000_s1026" style="position:absolute;margin-left:0;margin-top:20.1pt;width:142.5pt;height:1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" path="m,l1809750,r,2994660e" filled="f" strokecolor="#f6f6f6 [3214]" strokeweight="1mm">
                <v:path arrowok="t" o:connecttype="custom" o:connectlocs="0,0;1809750,0;1809750,2266950" o:connectangles="0,0,0"/>
                <w10:wrap anchorx="margin"/>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17A2F351" w14:textId="6B576DBD" w:rsidR="00B12F90" w:rsidRPr="004B41C5" w:rsidRDefault="0012656D" w:rsidP="001B1BD3">
      <w:pPr>
        <w:pStyle w:val="Bodyheader1"/>
        <w:numPr>
          <w:ilvl w:val="0"/>
          <w:numId w:val="25"/>
        </w:numPr>
        <w:ind w:right="-1417"/>
        <w:rPr>
          <w:b w:val="0"/>
          <w:szCs w:val="22"/>
        </w:rPr>
      </w:pPr>
      <w:r w:rsidRPr="004B41C5">
        <w:rPr>
          <w:rFonts w:ascii="HelveticaNeueLT Pro 45 Lt" w:eastAsia="HelveticaNeueLT Pro 45 Lt" w:hAnsi="HelveticaNeueLT Pro 45 Lt" w:cs="HelveticaNeueLT Pro 45 Lt"/>
          <w:b w:val="0"/>
          <w:szCs w:val="22"/>
        </w:rPr>
        <w:t>Identify factors that</w:t>
      </w:r>
      <w:r w:rsidR="003469A5" w:rsidRPr="004B41C5">
        <w:rPr>
          <w:rFonts w:ascii="HelveticaNeueLT Pro 45 Lt" w:eastAsia="HelveticaNeueLT Pro 45 Lt" w:hAnsi="HelveticaNeueLT Pro 45 Lt" w:cs="HelveticaNeueLT Pro 45 Lt"/>
          <w:b w:val="0"/>
          <w:szCs w:val="22"/>
        </w:rPr>
        <w:t xml:space="preserve"> motivate people to help others</w:t>
      </w:r>
    </w:p>
    <w:p w14:paraId="615D37FA" w14:textId="77777777" w:rsidR="002C2266" w:rsidRDefault="002C2266" w:rsidP="00C8006B">
      <w:pPr>
        <w:pStyle w:val="Bodyheader1"/>
      </w:pPr>
    </w:p>
    <w:p w14:paraId="4D5D5550" w14:textId="0A7301B8" w:rsidR="003469A5" w:rsidRPr="003469A5" w:rsidRDefault="00407A44" w:rsidP="003469A5">
      <w:pPr>
        <w:pStyle w:val="Heading2"/>
        <w:spacing w:after="120"/>
      </w:pPr>
      <w:r>
        <w:t>Overview</w:t>
      </w:r>
    </w:p>
    <w:p w14:paraId="3A8B487A" w14:textId="0229ECCF" w:rsidR="00106E9D" w:rsidRPr="004B41C5" w:rsidRDefault="003469A5" w:rsidP="00782B6B">
      <w:pPr>
        <w:pStyle w:val="Heading2"/>
        <w:spacing w:before="120" w:after="120" w:line="276" w:lineRule="auto"/>
        <w:rPr>
          <w:rFonts w:ascii="HelveticaNeueLT Pro 45 Lt" w:eastAsia="HelveticaNeueLT Pro 45 Lt" w:hAnsi="HelveticaNeueLT Pro 45 Lt" w:cs="HelveticaNeueLT Pro 45 Lt"/>
          <w:color w:val="1D1D1B"/>
          <w:sz w:val="20"/>
          <w:szCs w:val="22"/>
          <w:lang w:eastAsia="en-GB" w:bidi="en-GB"/>
        </w:rPr>
      </w:pPr>
      <w:r w:rsidRPr="004B41C5">
        <w:rPr>
          <w:rFonts w:ascii="HelveticaNeueLT Pro 45 Lt" w:eastAsia="HelveticaNeueLT Pro 45 Lt" w:hAnsi="HelveticaNeueLT Pro 45 Lt" w:cs="HelveticaNeueLT Pro 45 Lt"/>
          <w:color w:val="1D1D1B"/>
          <w:sz w:val="20"/>
          <w:szCs w:val="22"/>
          <w:lang w:eastAsia="en-GB" w:bidi="en-GB"/>
        </w:rPr>
        <w:t>Learners think about the thinking, feelings and actions of those who help others through drawing and writing</w:t>
      </w:r>
      <w:r w:rsidR="00106E9D" w:rsidRPr="004B41C5">
        <w:rPr>
          <w:rFonts w:ascii="HelveticaNeueLT Pro 45 Lt" w:eastAsia="HelveticaNeueLT Pro 45 Lt" w:hAnsi="HelveticaNeueLT Pro 45 Lt" w:cs="HelveticaNeueLT Pro 45 Lt"/>
          <w:color w:val="1D1D1B"/>
          <w:sz w:val="20"/>
          <w:szCs w:val="22"/>
          <w:lang w:eastAsia="en-GB" w:bidi="en-GB"/>
        </w:rPr>
        <w:t>.</w:t>
      </w:r>
    </w:p>
    <w:p w14:paraId="6F666DB2" w14:textId="77777777" w:rsidR="00B12F90" w:rsidRPr="00B12F90" w:rsidRDefault="00B12F90" w:rsidP="003B5494">
      <w:pPr>
        <w:pStyle w:val="Heading2"/>
        <w:spacing w:after="120"/>
      </w:pPr>
      <w:r w:rsidRPr="00B12F90">
        <w:t>Preparation</w:t>
      </w:r>
    </w:p>
    <w:p w14:paraId="7BC43A49" w14:textId="7750858B" w:rsidR="003469A5" w:rsidRPr="00D97212" w:rsidRDefault="003469A5" w:rsidP="000A4E0A">
      <w:pPr>
        <w:pStyle w:val="BodyText"/>
        <w:ind w:right="-1417"/>
        <w:rPr>
          <w:szCs w:val="22"/>
        </w:rPr>
      </w:pPr>
      <w:r w:rsidRPr="00D97212">
        <w:rPr>
          <w:szCs w:val="22"/>
        </w:rPr>
        <w:t>Learners will need paper, pens or pencils.</w:t>
      </w:r>
    </w:p>
    <w:p w14:paraId="67202672" w14:textId="6F72634B" w:rsidR="000A4E0A" w:rsidRDefault="000A4E0A" w:rsidP="000A4E0A">
      <w:pPr>
        <w:pStyle w:val="BodyText"/>
        <w:ind w:right="-1417"/>
      </w:pPr>
    </w:p>
    <w:p w14:paraId="76DBF312" w14:textId="77777777" w:rsidR="00676F02" w:rsidRPr="00676F02" w:rsidRDefault="00676F02" w:rsidP="00676F02">
      <w:pPr>
        <w:pStyle w:val="BodyText"/>
        <w:spacing w:line="276" w:lineRule="auto"/>
        <w:rPr>
          <w:rStyle w:val="Hyperlink"/>
        </w:rPr>
      </w:pPr>
      <w:r w:rsidRPr="00676F02">
        <w:t xml:space="preserve">Familiarise learners with the ground rules for the session or establish ground rules. Assure learners are given opportunities to ask questions and have a way to ask anonymous questions if they wish to. For guidance on how to do these things, see the </w:t>
      </w:r>
      <w:hyperlink r:id="rId14" w:history="1">
        <w:r w:rsidRPr="00676F02">
          <w:rPr>
            <w:rStyle w:val="Hyperlink"/>
          </w:rPr>
          <w:t>Creating a safe, inclusive and supportive learning environment guidance.</w:t>
        </w:r>
      </w:hyperlink>
    </w:p>
    <w:p w14:paraId="1258393F" w14:textId="77777777" w:rsidR="00676F02" w:rsidRDefault="00676F02" w:rsidP="000A4E0A">
      <w:pPr>
        <w:pStyle w:val="BodyText"/>
        <w:ind w:right="-1417"/>
      </w:pPr>
    </w:p>
    <w:p w14:paraId="157F0674" w14:textId="5C8F2D28" w:rsidR="003B5494" w:rsidRPr="00FF3085" w:rsidRDefault="003B5494" w:rsidP="003B5494">
      <w:pPr>
        <w:pStyle w:val="Heading2"/>
        <w:spacing w:after="120"/>
      </w:pPr>
      <w:r>
        <w:t>Delivering</w:t>
      </w:r>
      <w:r w:rsidR="00B12F90" w:rsidRPr="00FF3085">
        <w:t xml:space="preserve"> the activity</w:t>
      </w:r>
    </w:p>
    <w:p w14:paraId="5A6D39AF" w14:textId="77777777" w:rsidR="00966249" w:rsidRPr="004B41C5" w:rsidRDefault="003469A5" w:rsidP="00966249">
      <w:pPr>
        <w:pStyle w:val="ListParagraph"/>
        <w:numPr>
          <w:ilvl w:val="0"/>
          <w:numId w:val="26"/>
        </w:numPr>
        <w:spacing w:after="120"/>
        <w:ind w:left="360" w:right="-1134"/>
        <w:rPr>
          <w:szCs w:val="20"/>
        </w:rPr>
      </w:pPr>
      <w:r w:rsidRPr="004B41C5">
        <w:rPr>
          <w:szCs w:val="20"/>
        </w:rPr>
        <w:t>Either individually or in small groups ask young people to draw an outline of a person.</w:t>
      </w:r>
    </w:p>
    <w:p w14:paraId="5DB80DD3" w14:textId="526DD410" w:rsidR="00966249" w:rsidRPr="004B41C5" w:rsidRDefault="003469A5" w:rsidP="00966249">
      <w:pPr>
        <w:pStyle w:val="ListParagraph"/>
        <w:numPr>
          <w:ilvl w:val="0"/>
          <w:numId w:val="26"/>
        </w:numPr>
        <w:spacing w:after="120"/>
        <w:ind w:left="360" w:right="-1134"/>
        <w:rPr>
          <w:szCs w:val="20"/>
        </w:rPr>
      </w:pPr>
      <w:r w:rsidRPr="004B41C5">
        <w:rPr>
          <w:szCs w:val="20"/>
        </w:rPr>
        <w:t>Ask learners to think about the confidence, skills and personal qualities that might be needed to help someone in need, this could be someone in need of first aid, or someone who looks like they need someone to ask how they are. They can write or draw their ideas ins</w:t>
      </w:r>
      <w:r w:rsidR="00683FB7" w:rsidRPr="004B41C5">
        <w:rPr>
          <w:szCs w:val="20"/>
        </w:rPr>
        <w:t>ide the outline of their person,</w:t>
      </w:r>
      <w:r w:rsidRPr="004B41C5">
        <w:rPr>
          <w:szCs w:val="20"/>
        </w:rPr>
        <w:t xml:space="preserve"> for example they could:</w:t>
      </w:r>
      <w:r w:rsidR="00966249" w:rsidRPr="004B41C5">
        <w:rPr>
          <w:szCs w:val="20"/>
        </w:rPr>
        <w:t xml:space="preserve"> </w:t>
      </w:r>
    </w:p>
    <w:p w14:paraId="1E4A9CBC" w14:textId="6687B6EF" w:rsidR="00966249" w:rsidRPr="004B41C5" w:rsidRDefault="00966249" w:rsidP="00966249">
      <w:pPr>
        <w:pStyle w:val="ListParagraph"/>
        <w:spacing w:after="120"/>
        <w:ind w:left="341" w:right="-1134"/>
        <w:rPr>
          <w:szCs w:val="22"/>
        </w:rPr>
      </w:pPr>
      <w:r w:rsidRPr="004B41C5">
        <w:rPr>
          <w:szCs w:val="22"/>
        </w:rPr>
        <w:t xml:space="preserve">Write or draw in the head, how they might think. </w:t>
      </w:r>
      <w:r w:rsidRPr="004B41C5">
        <w:rPr>
          <w:i/>
          <w:iCs/>
          <w:szCs w:val="22"/>
        </w:rPr>
        <w:t xml:space="preserve">They might say things like, </w:t>
      </w:r>
      <w:r w:rsidR="00436F47" w:rsidRPr="004B41C5">
        <w:rPr>
          <w:i/>
          <w:iCs/>
          <w:szCs w:val="22"/>
        </w:rPr>
        <w:t>they need t</w:t>
      </w:r>
      <w:r w:rsidR="00E51B5D" w:rsidRPr="004B41C5">
        <w:rPr>
          <w:i/>
          <w:iCs/>
          <w:szCs w:val="22"/>
        </w:rPr>
        <w:t xml:space="preserve">o be able to consider and understand a range of opinions, be non-judgemental </w:t>
      </w:r>
      <w:r w:rsidR="00436F47" w:rsidRPr="004B41C5">
        <w:rPr>
          <w:i/>
          <w:iCs/>
          <w:szCs w:val="22"/>
        </w:rPr>
        <w:t xml:space="preserve">or be able to empathetically </w:t>
      </w:r>
      <w:r w:rsidR="009109EB" w:rsidRPr="004B41C5">
        <w:rPr>
          <w:i/>
          <w:iCs/>
          <w:szCs w:val="22"/>
        </w:rPr>
        <w:t>understand and think about how others might feel.</w:t>
      </w:r>
    </w:p>
    <w:p w14:paraId="2F6BAB65" w14:textId="2805C5D3" w:rsidR="00966249" w:rsidRPr="004B41C5" w:rsidRDefault="00966249" w:rsidP="00966249">
      <w:pPr>
        <w:pStyle w:val="ListParagraph"/>
        <w:spacing w:after="120"/>
        <w:ind w:left="341" w:right="-1134"/>
        <w:rPr>
          <w:szCs w:val="22"/>
        </w:rPr>
      </w:pPr>
      <w:r w:rsidRPr="004B41C5">
        <w:rPr>
          <w:szCs w:val="22"/>
        </w:rPr>
        <w:t xml:space="preserve">Write or draw in the heart, how they might feel. </w:t>
      </w:r>
      <w:r w:rsidR="009109EB" w:rsidRPr="004B41C5">
        <w:rPr>
          <w:i/>
          <w:iCs/>
          <w:szCs w:val="22"/>
        </w:rPr>
        <w:t>They might say things like, they need to have empathy and care about others, other kindness and consideration for other people.</w:t>
      </w:r>
    </w:p>
    <w:p w14:paraId="509B0606" w14:textId="27C536A3" w:rsidR="00966249" w:rsidRPr="004B41C5" w:rsidRDefault="00966249" w:rsidP="00966249">
      <w:pPr>
        <w:pStyle w:val="ListParagraph"/>
        <w:spacing w:after="120"/>
        <w:ind w:left="341" w:right="-1134"/>
        <w:rPr>
          <w:szCs w:val="22"/>
        </w:rPr>
      </w:pPr>
      <w:r w:rsidRPr="004B41C5">
        <w:rPr>
          <w:szCs w:val="22"/>
        </w:rPr>
        <w:t>Write or draw in the hands, how they might act or behave</w:t>
      </w:r>
      <w:r w:rsidR="009109EB" w:rsidRPr="004B41C5">
        <w:rPr>
          <w:szCs w:val="22"/>
        </w:rPr>
        <w:t xml:space="preserve">. </w:t>
      </w:r>
      <w:r w:rsidR="009109EB" w:rsidRPr="004B41C5">
        <w:rPr>
          <w:i/>
          <w:iCs/>
          <w:szCs w:val="22"/>
        </w:rPr>
        <w:t xml:space="preserve">They might say things like, they need to be able to comfort others using their words and body language, have good listening skills </w:t>
      </w:r>
      <w:r w:rsidR="00E51B5D" w:rsidRPr="004B41C5">
        <w:rPr>
          <w:i/>
          <w:iCs/>
          <w:szCs w:val="22"/>
        </w:rPr>
        <w:t>or speak in a calm, comforting voice.</w:t>
      </w:r>
    </w:p>
    <w:p w14:paraId="649EA54F" w14:textId="259AADE8" w:rsidR="00966249" w:rsidRDefault="000A4E0A" w:rsidP="00966249">
      <w:pPr>
        <w:pStyle w:val="ListParagraph"/>
        <w:numPr>
          <w:ilvl w:val="0"/>
          <w:numId w:val="26"/>
        </w:numPr>
        <w:spacing w:after="120"/>
        <w:ind w:left="360" w:right="-1134"/>
        <w:rPr>
          <w:szCs w:val="20"/>
        </w:rPr>
      </w:pPr>
      <w:r w:rsidRPr="004B41C5">
        <w:rPr>
          <w:szCs w:val="20"/>
        </w:rPr>
        <w:t>Keep hold of this outline of a person. Encourage learners to go back to it at the end of this module and add anything new they have learned to this drawing, perhaps adding new ideas or adding details to old ideas.</w:t>
      </w:r>
    </w:p>
    <w:p w14:paraId="3A0E59E6" w14:textId="72F3C8E7" w:rsidR="008656B5" w:rsidRDefault="008656B5" w:rsidP="002D53AE">
      <w:pPr>
        <w:pStyle w:val="Heading2"/>
        <w:spacing w:after="240"/>
      </w:pPr>
      <w:r>
        <w:t>Stretch and challenge activities:</w:t>
      </w:r>
    </w:p>
    <w:p w14:paraId="0D6F31BE" w14:textId="250FFF87" w:rsidR="008656B5" w:rsidRPr="008656B5" w:rsidRDefault="00425C24" w:rsidP="002D53AE">
      <w:pPr>
        <w:pStyle w:val="ListParagraph"/>
        <w:numPr>
          <w:ilvl w:val="0"/>
          <w:numId w:val="26"/>
        </w:numPr>
        <w:spacing w:after="240"/>
        <w:ind w:left="426" w:right="-1418"/>
      </w:pPr>
      <w:r>
        <w:t xml:space="preserve">You could ask learners to </w:t>
      </w:r>
      <w:r w:rsidR="00DE73C8">
        <w:t xml:space="preserve">use one of the situations in </w:t>
      </w:r>
      <w:hyperlink r:id="rId15" w:history="1">
        <w:r w:rsidR="00DE73C8" w:rsidRPr="002D53AE">
          <w:rPr>
            <w:rStyle w:val="Hyperlink"/>
          </w:rPr>
          <w:t>the first aid skill pages</w:t>
        </w:r>
      </w:hyperlink>
      <w:r w:rsidR="00DE73C8">
        <w:t xml:space="preserve"> and </w:t>
      </w:r>
      <w:r w:rsidR="005A0607">
        <w:t xml:space="preserve">highlight which skills and qualities the </w:t>
      </w:r>
      <w:r w:rsidR="005A0607">
        <w:lastRenderedPageBreak/>
        <w:t xml:space="preserve">people would need to use to help someone in that situation. </w:t>
      </w:r>
    </w:p>
    <w:p w14:paraId="6089A876" w14:textId="77777777" w:rsidR="005C5757" w:rsidRPr="005C5757" w:rsidRDefault="005C5757" w:rsidP="003B5494">
      <w:pPr>
        <w:pStyle w:val="Heading2"/>
        <w:spacing w:after="120"/>
      </w:pPr>
      <w:r w:rsidRPr="005C5757">
        <w:t>Summing up</w:t>
      </w:r>
    </w:p>
    <w:p w14:paraId="4808D0B7" w14:textId="0C63927A" w:rsidR="00FF3085" w:rsidRPr="004B41C5" w:rsidRDefault="003469A5" w:rsidP="003469A5">
      <w:pPr>
        <w:pStyle w:val="BodyText"/>
        <w:ind w:right="-1417"/>
        <w:rPr>
          <w:szCs w:val="22"/>
        </w:rPr>
      </w:pPr>
      <w:r w:rsidRPr="004B41C5">
        <w:rPr>
          <w:szCs w:val="22"/>
        </w:rPr>
        <w:t>Invite learners to share their work, reflecting through group discussion on how these thoughts, feelings and actions might enable them and others to help someone in need.</w:t>
      </w:r>
    </w:p>
    <w:sectPr w:rsidR="00FF3085" w:rsidRPr="004B41C5" w:rsidSect="0003529D">
      <w:headerReference w:type="default" r:id="rId16"/>
      <w:footerReference w:type="default" r:id="rId17"/>
      <w:headerReference w:type="first" r:id="rId18"/>
      <w:footerReference w:type="first" r:id="rId19"/>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47E88" w14:textId="77777777" w:rsidR="00611B1A" w:rsidRDefault="00611B1A">
      <w:r>
        <w:separator/>
      </w:r>
    </w:p>
  </w:endnote>
  <w:endnote w:type="continuationSeparator" w:id="0">
    <w:p w14:paraId="40ABC4CE" w14:textId="77777777" w:rsidR="00611B1A" w:rsidRDefault="0061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5CAD" w14:textId="77777777" w:rsidR="003469A5" w:rsidRDefault="003469A5">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29CA" w14:textId="77777777" w:rsidR="003469A5" w:rsidRDefault="003469A5">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661EF" w14:textId="77777777" w:rsidR="00611B1A" w:rsidRDefault="00611B1A">
      <w:r>
        <w:separator/>
      </w:r>
    </w:p>
  </w:footnote>
  <w:footnote w:type="continuationSeparator" w:id="0">
    <w:p w14:paraId="283799FB" w14:textId="77777777" w:rsidR="00611B1A" w:rsidRDefault="00611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77556" w14:textId="77777777" w:rsidR="003469A5" w:rsidRDefault="003469A5"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01594D55" w:rsidR="003469A5" w:rsidRPr="009D5FD0" w:rsidRDefault="003469A5" w:rsidP="00B769A4">
    <w:pPr>
      <w:pStyle w:val="PageHeadingContinuation"/>
      <w:tabs>
        <w:tab w:val="clear" w:pos="6318"/>
        <w:tab w:val="left" w:pos="4678"/>
      </w:tabs>
      <w:rPr>
        <w:color w:val="EE2A24" w:themeColor="text2"/>
      </w:rPr>
    </w:pPr>
    <w:r>
      <w:t>Head, heart, hands – teaching activity</w:t>
    </w:r>
    <w:r>
      <w:tab/>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E80CC" w14:textId="77777777" w:rsidR="003469A5" w:rsidRDefault="003469A5" w:rsidP="009D5FD0">
    <w:pPr>
      <w:pStyle w:val="Header"/>
    </w:pPr>
  </w:p>
  <w:p w14:paraId="7A1FFD8E" w14:textId="77777777" w:rsidR="003469A5" w:rsidRPr="009D5FD0" w:rsidRDefault="003469A5"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1"/>
  </w:num>
  <w:num w:numId="16">
    <w:abstractNumId w:val="14"/>
  </w:num>
  <w:num w:numId="17">
    <w:abstractNumId w:val="19"/>
  </w:num>
  <w:num w:numId="18">
    <w:abstractNumId w:val="12"/>
  </w:num>
  <w:num w:numId="19">
    <w:abstractNumId w:val="21"/>
  </w:num>
  <w:num w:numId="20">
    <w:abstractNumId w:val="10"/>
  </w:num>
  <w:num w:numId="21">
    <w:abstractNumId w:val="11"/>
  </w:num>
  <w:num w:numId="22">
    <w:abstractNumId w:val="11"/>
  </w:num>
  <w:num w:numId="23">
    <w:abstractNumId w:val="13"/>
  </w:num>
  <w:num w:numId="24">
    <w:abstractNumId w:val="11"/>
  </w:num>
  <w:num w:numId="25">
    <w:abstractNumId w:val="17"/>
  </w:num>
  <w:num w:numId="26">
    <w:abstractNumId w:val="18"/>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7797C"/>
    <w:rsid w:val="00082CEB"/>
    <w:rsid w:val="0008502C"/>
    <w:rsid w:val="000870E5"/>
    <w:rsid w:val="000A4E0A"/>
    <w:rsid w:val="000D6B9B"/>
    <w:rsid w:val="00106E9D"/>
    <w:rsid w:val="00121780"/>
    <w:rsid w:val="0012656D"/>
    <w:rsid w:val="001B1BD3"/>
    <w:rsid w:val="001E42B8"/>
    <w:rsid w:val="00281FB6"/>
    <w:rsid w:val="00290D87"/>
    <w:rsid w:val="002C2266"/>
    <w:rsid w:val="002D53AE"/>
    <w:rsid w:val="003469A5"/>
    <w:rsid w:val="00394654"/>
    <w:rsid w:val="003B5494"/>
    <w:rsid w:val="003C1F61"/>
    <w:rsid w:val="00407A44"/>
    <w:rsid w:val="00425C24"/>
    <w:rsid w:val="00436F47"/>
    <w:rsid w:val="00461BD9"/>
    <w:rsid w:val="00472FAD"/>
    <w:rsid w:val="00476C93"/>
    <w:rsid w:val="004B41C5"/>
    <w:rsid w:val="004F4063"/>
    <w:rsid w:val="00503BB0"/>
    <w:rsid w:val="00514D4F"/>
    <w:rsid w:val="00522C62"/>
    <w:rsid w:val="00570C45"/>
    <w:rsid w:val="005904B1"/>
    <w:rsid w:val="005A0607"/>
    <w:rsid w:val="005B1591"/>
    <w:rsid w:val="005C5757"/>
    <w:rsid w:val="005D7B40"/>
    <w:rsid w:val="005E0328"/>
    <w:rsid w:val="005F28CE"/>
    <w:rsid w:val="00611B1A"/>
    <w:rsid w:val="00623D3F"/>
    <w:rsid w:val="006742BF"/>
    <w:rsid w:val="00676F02"/>
    <w:rsid w:val="00683FB7"/>
    <w:rsid w:val="006C1449"/>
    <w:rsid w:val="00713624"/>
    <w:rsid w:val="007439AF"/>
    <w:rsid w:val="0075220F"/>
    <w:rsid w:val="00782B6B"/>
    <w:rsid w:val="007D14D2"/>
    <w:rsid w:val="007F0BC9"/>
    <w:rsid w:val="00825BA6"/>
    <w:rsid w:val="008656B5"/>
    <w:rsid w:val="008B32BB"/>
    <w:rsid w:val="009109EB"/>
    <w:rsid w:val="0091430B"/>
    <w:rsid w:val="00966249"/>
    <w:rsid w:val="00972816"/>
    <w:rsid w:val="009D5FD0"/>
    <w:rsid w:val="00A379A9"/>
    <w:rsid w:val="00A82857"/>
    <w:rsid w:val="00B12F90"/>
    <w:rsid w:val="00B769A4"/>
    <w:rsid w:val="00BA336B"/>
    <w:rsid w:val="00BC3050"/>
    <w:rsid w:val="00C6771F"/>
    <w:rsid w:val="00C7684B"/>
    <w:rsid w:val="00C8006B"/>
    <w:rsid w:val="00CB0ECD"/>
    <w:rsid w:val="00CE32A2"/>
    <w:rsid w:val="00D22F92"/>
    <w:rsid w:val="00D665AB"/>
    <w:rsid w:val="00D95CCB"/>
    <w:rsid w:val="00D97212"/>
    <w:rsid w:val="00DA74DA"/>
    <w:rsid w:val="00DE1B47"/>
    <w:rsid w:val="00DE73C8"/>
    <w:rsid w:val="00E110C2"/>
    <w:rsid w:val="00E51B5D"/>
    <w:rsid w:val="00E8467B"/>
    <w:rsid w:val="00EE443A"/>
    <w:rsid w:val="00EF6F1E"/>
    <w:rsid w:val="00F06172"/>
    <w:rsid w:val="00F47381"/>
    <w:rsid w:val="00F54AFA"/>
    <w:rsid w:val="00F57DE5"/>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D97212"/>
    <w:rPr>
      <w:color w:val="EE2A24" w:themeColor="hyperlink"/>
      <w:u w:val="single"/>
    </w:rPr>
  </w:style>
  <w:style w:type="character" w:styleId="UnresolvedMention">
    <w:name w:val="Unresolved Mention"/>
    <w:basedOn w:val="DefaultParagraphFont"/>
    <w:uiPriority w:val="99"/>
    <w:semiHidden/>
    <w:unhideWhenUsed/>
    <w:rsid w:val="002D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4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firstaidchampions.redcross.org.uk/secondary/first-aid-skill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guidance-and-suppor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91DF3-C492-418A-AF7F-C8C24995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1014</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24</cp:revision>
  <dcterms:created xsi:type="dcterms:W3CDTF">2021-06-22T16:20:00Z</dcterms:created>
  <dcterms:modified xsi:type="dcterms:W3CDTF">2021-06-30T16:32:00Z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