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7BD2" w14:textId="77777777" w:rsidR="000870E5" w:rsidRPr="002C2266" w:rsidRDefault="0097721B" w:rsidP="002C2266">
      <w:pPr>
        <w:pStyle w:val="TitleofActivity"/>
      </w:pPr>
      <w:r>
        <w:rPr>
          <w:lang w:eastAsia="cy-GB" w:bidi="ar-SA"/>
        </w:rPr>
        <w:drawing>
          <wp:anchor distT="0" distB="0" distL="114300" distR="114300" simplePos="0" relativeHeight="251658244" behindDoc="0" locked="0" layoutInCell="1" allowOverlap="1" wp14:anchorId="0B8E36A2" wp14:editId="69D29EB2">
            <wp:simplePos x="0" y="0"/>
            <wp:positionH relativeFrom="margin">
              <wp:align>left</wp:align>
            </wp:positionH>
            <wp:positionV relativeFrom="paragraph">
              <wp:posOffset>74965</wp:posOffset>
            </wp:positionV>
            <wp:extent cx="512466" cy="532432"/>
            <wp:effectExtent l="0" t="0" r="1905" b="127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66" cy="532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Rhoi cymorth cyntaf</w:t>
      </w:r>
    </w:p>
    <w:p w14:paraId="566D1608" w14:textId="608FB60E" w:rsidR="005904B1" w:rsidRPr="005904B1" w:rsidRDefault="00AA6156" w:rsidP="005904B1">
      <w:pPr>
        <w:pStyle w:val="BodyText"/>
      </w:pPr>
      <w:r>
        <w:rPr>
          <w:noProof/>
          <w:lang w:eastAsia="cy-GB" w:bidi="ar-SA"/>
        </w:rPr>
        <w:drawing>
          <wp:anchor distT="0" distB="0" distL="114300" distR="114300" simplePos="0" relativeHeight="251658243" behindDoc="0" locked="0" layoutInCell="1" allowOverlap="1" wp14:anchorId="501EF532" wp14:editId="07B38111">
            <wp:simplePos x="0" y="0"/>
            <wp:positionH relativeFrom="column">
              <wp:posOffset>4278630</wp:posOffset>
            </wp:positionH>
            <wp:positionV relativeFrom="paragraph">
              <wp:posOffset>399415</wp:posOffset>
            </wp:positionV>
            <wp:extent cx="781050" cy="742950"/>
            <wp:effectExtent l="0" t="0" r="0" b="0"/>
            <wp:wrapNone/>
            <wp:docPr id="23" name="Picture 23" descr="S:\CT\Education Team\Product development\Youth\FAE curriculum project\3. Creative\Visual guidelines\Icons, illustrations, templates_final\Icons\BRC_First_Aid_Icon__Small Grou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Icons\BRC_First_Aid_Icon__Small Group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1" t="22556" r="18045" b="18797"/>
                    <a:stretch/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y-GB" w:bidi="ar-SA"/>
        </w:rPr>
        <mc:AlternateContent>
          <mc:Choice Requires="wpg">
            <w:drawing>
              <wp:inline distT="0" distB="0" distL="0" distR="0" wp14:anchorId="03DE767B" wp14:editId="0873F9A5">
                <wp:extent cx="1826260" cy="1440180"/>
                <wp:effectExtent l="0" t="0" r="254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541"/>
                            <a:ext cx="1748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65449" w14:textId="77777777" w:rsidR="00136BD3" w:rsidRDefault="00136BD3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Math o weithgaredd</w:t>
                              </w:r>
                            </w:p>
                            <w:p w14:paraId="501C2B4B" w14:textId="77777777" w:rsidR="00136BD3" w:rsidRDefault="00136BD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3B5AD9E" w14:textId="77777777" w:rsidR="00136BD3" w:rsidRDefault="00136BD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BD26A47" w14:textId="77777777" w:rsidR="00136BD3" w:rsidRDefault="00136BD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2440480" w14:textId="77777777" w:rsidR="00136BD3" w:rsidRDefault="00136BD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6D931D" w14:textId="77777777" w:rsidR="00136BD3" w:rsidRDefault="00136BD3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Dysgu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E767B" id="Group 16" o:spid="_x0000_s1026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535;top:541;width:1748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7465449" w14:textId="77777777" w:rsidR="00136BD3" w:rsidRDefault="00136BD3" w:rsidP="00E110C2">
                        <w:pPr>
                          <w:spacing w:before="110"/>
                          <w:jc w:val="center"/>
                          <w:rPr>
                            <w:b/>
                            <w:sz w:val="24"/>
                            <w:rFonts w:ascii="HelveticaNeueLT Pro 65 Md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rFonts w:ascii="HelveticaNeueLT Pro 65 Md"/>
                          </w:rPr>
                          <w:t xml:space="preserve">Math o weithgaredd</w:t>
                        </w:r>
                      </w:p>
                      <w:p w14:paraId="501C2B4B" w14:textId="77777777" w:rsidR="00136BD3" w:rsidRDefault="00136BD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3B5AD9E" w14:textId="77777777" w:rsidR="00136BD3" w:rsidRDefault="00136BD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BD26A47" w14:textId="77777777" w:rsidR="00136BD3" w:rsidRDefault="00136BD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2440480" w14:textId="77777777" w:rsidR="00136BD3" w:rsidRDefault="00136BD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6D931D" w14:textId="77777777" w:rsidR="00136BD3" w:rsidRDefault="00136BD3" w:rsidP="00E110C2">
                        <w:pPr>
                          <w:spacing w:before="251"/>
                          <w:jc w:val="center"/>
                          <w:rPr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color w:val="231F20"/>
                            <w:sz w:val="20"/>
                            <w:rFonts w:ascii="HelveticaNeueLT Pro 55 Roman"/>
                          </w:rPr>
                          <w:t xml:space="preserve">Dysgu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eastAsia="cy-GB" w:bidi="ar-SA"/>
        </w:rPr>
        <mc:AlternateContent>
          <mc:Choice Requires="wpg">
            <w:drawing>
              <wp:inline distT="0" distB="0" distL="0" distR="0" wp14:anchorId="643CE1D1" wp14:editId="2AE13CF9">
                <wp:extent cx="1876425" cy="1440180"/>
                <wp:effectExtent l="0" t="0" r="9525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40180"/>
                          <a:chOff x="0" y="0"/>
                          <a:chExt cx="2955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55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E26F3" w14:textId="28DA7B97" w:rsidR="00136BD3" w:rsidRDefault="00F959C4" w:rsidP="00625285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 xml:space="preserve">Amserlen a </w:t>
                              </w:r>
                              <w:r w:rsidR="00136BD3"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awgrymir</w:t>
                              </w:r>
                            </w:p>
                            <w:p w14:paraId="59C8DEF0" w14:textId="77777777" w:rsidR="00136BD3" w:rsidRDefault="00136BD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A1D92E8" w14:textId="77777777" w:rsidR="00136BD3" w:rsidRDefault="00136BD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99801C" w14:textId="77777777" w:rsidR="00136BD3" w:rsidRDefault="00136BD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5D88E9A" w14:textId="3B6887CD" w:rsidR="00136BD3" w:rsidRDefault="00136BD3" w:rsidP="00F959C4">
                              <w:pPr>
                                <w:spacing w:before="251"/>
                                <w:ind w:left="720" w:right="364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15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CE1D1" id="Group 12" o:spid="_x0000_s1030" style="width:147.75pt;height:113.4pt;mso-position-horizontal-relative:char;mso-position-vertical-relative:line" coordsize="2955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">
                <v:rect id="Rectangle 10" o:spid="_x0000_s1031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width:2955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21E26F3" w14:textId="28DA7B97" w:rsidR="00136BD3" w:rsidRDefault="00F959C4" w:rsidP="00625285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 xml:space="preserve">Amserlen a </w:t>
                        </w:r>
                        <w:r w:rsidR="00136BD3"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awgrymir</w:t>
                        </w:r>
                      </w:p>
                      <w:p w14:paraId="59C8DEF0" w14:textId="77777777" w:rsidR="00136BD3" w:rsidRDefault="00136BD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A1D92E8" w14:textId="77777777" w:rsidR="00136BD3" w:rsidRDefault="00136BD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99801C" w14:textId="77777777" w:rsidR="00136BD3" w:rsidRDefault="00136BD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5D88E9A" w14:textId="3B6887CD" w:rsidR="00136BD3" w:rsidRDefault="00136BD3" w:rsidP="00F959C4">
                        <w:pPr>
                          <w:spacing w:before="251"/>
                          <w:ind w:left="720" w:right="364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10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–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15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eastAsia="cy-GB" w:bidi="ar-SA"/>
        </w:rPr>
        <mc:AlternateContent>
          <mc:Choice Requires="wpg">
            <w:drawing>
              <wp:inline distT="0" distB="0" distL="0" distR="0" wp14:anchorId="0F6D02C3" wp14:editId="640FBE11">
                <wp:extent cx="1826260" cy="1449705"/>
                <wp:effectExtent l="0" t="0" r="254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9705"/>
                          <a:chOff x="0" y="-15"/>
                          <a:chExt cx="2876" cy="228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9C9F7" w14:textId="77777777" w:rsidR="00136BD3" w:rsidRDefault="00136BD3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30D5CDAA" w14:textId="77777777" w:rsidR="00136BD3" w:rsidRDefault="00136BD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53FD0CC" w14:textId="77777777" w:rsidR="00136BD3" w:rsidRDefault="00136BD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39D403" w14:textId="77777777" w:rsidR="00136BD3" w:rsidRDefault="00136BD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1874FE1" w14:textId="77777777" w:rsidR="00136BD3" w:rsidRDefault="00136BD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F104DF2" w14:textId="77777777" w:rsidR="00136BD3" w:rsidRDefault="00136BD3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Dysgu mewn 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D02C3" id="Group 8" o:spid="_x0000_s1034" style="width:143.8pt;height:114.15pt;mso-position-horizontal-relative:char;mso-position-vertical-relative:line" coordorigin=",-15" coordsize="2876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">
                <v:rect id="Rectangle 6" o:spid="_x0000_s1035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Text Box 8" o:spid="_x0000_s1036" type="#_x0000_t202" style="position:absolute;top:-15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349C9F7" w14:textId="77777777" w:rsidR="00136BD3" w:rsidRDefault="00136BD3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b/>
                            <w:sz w:val="24"/>
                            <w:rFonts w:ascii="HelveticaNeueLT Pro 65 Md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rFonts w:ascii="HelveticaNeueLT Pro 65 Md"/>
                          </w:rPr>
                          <w:t xml:space="preserve">Dull</w:t>
                        </w:r>
                      </w:p>
                      <w:p w14:paraId="30D5CDAA" w14:textId="77777777" w:rsidR="00136BD3" w:rsidRDefault="00136BD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53FD0CC" w14:textId="77777777" w:rsidR="00136BD3" w:rsidRDefault="00136BD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39D403" w14:textId="77777777" w:rsidR="00136BD3" w:rsidRDefault="00136BD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1874FE1" w14:textId="77777777" w:rsidR="00136BD3" w:rsidRDefault="00136BD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F104DF2" w14:textId="77777777" w:rsidR="00136BD3" w:rsidRDefault="00136BD3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color w:val="231F20"/>
                            <w:sz w:val="20"/>
                            <w:rFonts w:ascii="HelveticaNeueLT Pro 55 Roman"/>
                          </w:rPr>
                          <w:t xml:space="preserve">Dysgu mewn grŵp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F31C94" w14:textId="0D47DC1A" w:rsidR="005904B1" w:rsidRPr="003C1F61" w:rsidRDefault="005934FF" w:rsidP="002C2266">
      <w:pPr>
        <w:pStyle w:val="Heading2"/>
      </w:pPr>
      <w:r>
        <w:rPr>
          <w:noProof/>
          <w:lang w:eastAsia="cy-GB"/>
        </w:rPr>
        <mc:AlternateContent>
          <mc:Choice Requires="wps">
            <w:drawing>
              <wp:anchor distT="0" distB="0" distL="0" distR="180340" simplePos="0" relativeHeight="251658240" behindDoc="0" locked="0" layoutInCell="1" allowOverlap="1" wp14:anchorId="7AAD1375" wp14:editId="3A582422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1831975" cy="5345430"/>
                <wp:effectExtent l="0" t="0" r="0" b="1270"/>
                <wp:wrapTight wrapText="bothSides">
                  <wp:wrapPolygon edited="0">
                    <wp:start x="0" y="0"/>
                    <wp:lineTo x="0" y="21554"/>
                    <wp:lineTo x="21413" y="21554"/>
                    <wp:lineTo x="21413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5345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095D69" w14:textId="77777777" w:rsidR="00136BD3" w:rsidRPr="00BD6705" w:rsidRDefault="00136BD3" w:rsidP="00BD6705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fydd ei angen arnoch</w:t>
                            </w:r>
                          </w:p>
                          <w:p w14:paraId="39515BD6" w14:textId="77777777" w:rsidR="00136BD3" w:rsidRDefault="00136BD3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lang w:eastAsia="cy-GB" w:bidi="ar-SA"/>
                              </w:rPr>
                              <w:drawing>
                                <wp:inline distT="0" distB="0" distL="0" distR="0" wp14:anchorId="3064AEF2" wp14:editId="21985328">
                                  <wp:extent cx="1057275" cy="1057275"/>
                                  <wp:effectExtent l="0" t="0" r="0" b="0"/>
                                  <wp:docPr id="20" name="Graphic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3D00A8" w14:textId="77777777" w:rsidR="00136BD3" w:rsidRDefault="00136BD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Pinnau ysgrifennu a phapur</w:t>
                            </w:r>
                          </w:p>
                          <w:p w14:paraId="1C4ECD54" w14:textId="77777777" w:rsidR="00136BD3" w:rsidRDefault="00136BD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627CE03" w14:textId="77777777" w:rsidR="00136BD3" w:rsidRDefault="00136BD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016F470" w14:textId="77777777" w:rsidR="00136BD3" w:rsidRDefault="00136BD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lang w:eastAsia="cy-GB" w:bidi="ar-SA"/>
                              </w:rPr>
                              <w:drawing>
                                <wp:inline distT="0" distB="0" distL="0" distR="0" wp14:anchorId="6BBAE5D1" wp14:editId="7C0F7D48">
                                  <wp:extent cx="697844" cy="695325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622" cy="698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AC3661" w14:textId="77777777" w:rsidR="00136BD3" w:rsidRDefault="00136BD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8AF0695" w14:textId="77777777" w:rsidR="00136BD3" w:rsidRDefault="00136BD3" w:rsidP="00481C5D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Taflen waith amlinelliad o berson - Rhoi cymorth cyntaf</w:t>
                            </w:r>
                          </w:p>
                          <w:p w14:paraId="6D9C7478" w14:textId="01090FB9" w:rsidR="00136BD3" w:rsidRDefault="00804D2B" w:rsidP="00481C5D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cy-GB" w:bidi="ar-SA"/>
                              </w:rPr>
                              <w:drawing>
                                <wp:inline distT="0" distB="0" distL="0" distR="0" wp14:anchorId="53ACEF0B" wp14:editId="7E7C76B7">
                                  <wp:extent cx="1266825" cy="685800"/>
                                  <wp:effectExtent l="0" t="0" r="0" b="101600"/>
                                  <wp:docPr id="7" name="Picture 7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403" b="134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7DDCA8" w14:textId="77777777" w:rsidR="00136BD3" w:rsidRPr="00481C5D" w:rsidRDefault="00136BD3" w:rsidP="005934FF">
                            <w:pPr>
                              <w:pStyle w:val="BodyText"/>
                              <w:spacing w:line="276" w:lineRule="auto"/>
                              <w:ind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D137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7" type="#_x0000_t202" style="position:absolute;margin-left:0;margin-top:248.25pt;width:144.25pt;height:420.9pt;z-index:251658240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" fillcolor="white [3212]" stroked="f">
                <v:textbox inset="2mm,3mm,2mm,3mm">
                  <w:txbxContent>
                    <w:p w14:paraId="23095D69" w14:textId="77777777" w:rsidR="00136BD3" w:rsidRPr="00BD6705" w:rsidRDefault="00136BD3" w:rsidP="00BD6705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fydd ei angen arnoch</w:t>
                      </w:r>
                    </w:p>
                    <w:p w14:paraId="39515BD6" w14:textId="77777777" w:rsidR="00136BD3" w:rsidRDefault="00136BD3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lang w:eastAsia="cy-GB" w:bidi="ar-SA"/>
                        </w:rPr>
                        <w:drawing>
                          <wp:inline distT="0" distB="0" distL="0" distR="0" wp14:anchorId="3064AEF2" wp14:editId="21985328">
                            <wp:extent cx="1057275" cy="1057275"/>
                            <wp:effectExtent l="0" t="0" r="0" b="0"/>
                            <wp:docPr id="20" name="Graphic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3D00A8" w14:textId="77777777" w:rsidR="00136BD3" w:rsidRDefault="00136BD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Pinnau ysgrifennu a phapur</w:t>
                      </w:r>
                    </w:p>
                    <w:p w14:paraId="1C4ECD54" w14:textId="77777777" w:rsidR="00136BD3" w:rsidRDefault="00136BD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1627CE03" w14:textId="77777777" w:rsidR="00136BD3" w:rsidRDefault="00136BD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1016F470" w14:textId="77777777" w:rsidR="00136BD3" w:rsidRDefault="00136BD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24"/>
                          <w:lang w:eastAsia="cy-GB" w:bidi="ar-SA"/>
                        </w:rPr>
                        <w:drawing>
                          <wp:inline distT="0" distB="0" distL="0" distR="0" wp14:anchorId="6BBAE5D1" wp14:editId="7C0F7D48">
                            <wp:extent cx="697844" cy="695325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622" cy="698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AC3661" w14:textId="77777777" w:rsidR="00136BD3" w:rsidRDefault="00136BD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78AF0695" w14:textId="77777777" w:rsidR="00136BD3" w:rsidRDefault="00136BD3" w:rsidP="00481C5D">
                      <w:pPr>
                        <w:pStyle w:val="BodyText"/>
                        <w:spacing w:line="276" w:lineRule="auto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Taflen waith amlinelliad o berson - Rhoi cymorth cyntaf</w:t>
                      </w:r>
                    </w:p>
                    <w:p w14:paraId="6D9C7478" w14:textId="01090FB9" w:rsidR="00136BD3" w:rsidRDefault="00804D2B" w:rsidP="00481C5D">
                      <w:pPr>
                        <w:pStyle w:val="BodyText"/>
                        <w:spacing w:line="276" w:lineRule="auto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noProof/>
                          <w:lang w:eastAsia="cy-GB" w:bidi="ar-SA"/>
                        </w:rPr>
                        <w:drawing>
                          <wp:inline distT="0" distB="0" distL="0" distR="0" wp14:anchorId="53ACEF0B" wp14:editId="7E7C76B7">
                            <wp:extent cx="1266825" cy="685800"/>
                            <wp:effectExtent l="0" t="0" r="0" b="101600"/>
                            <wp:docPr id="7" name="Picture 7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403" b="134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68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DDCA8" w14:textId="77777777" w:rsidR="00136BD3" w:rsidRPr="00481C5D" w:rsidRDefault="00136BD3" w:rsidP="005934FF">
                      <w:pPr>
                        <w:pStyle w:val="BodyText"/>
                        <w:spacing w:line="276" w:lineRule="auto"/>
                        <w:ind w:firstLine="720"/>
                        <w:rPr>
                          <w:noProof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PowerPoint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7072E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AFB7A1A" wp14:editId="26E026F2">
                <wp:simplePos x="0" y="0"/>
                <wp:positionH relativeFrom="column">
                  <wp:posOffset>7278</wp:posOffset>
                </wp:positionH>
                <wp:positionV relativeFrom="paragraph">
                  <wp:posOffset>251509</wp:posOffset>
                </wp:positionV>
                <wp:extent cx="1809750" cy="5036038"/>
                <wp:effectExtent l="0" t="12700" r="317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036038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7FE2" id="Rectangle 22" o:spid="_x0000_s1026" style="position:absolute;margin-left:.55pt;margin-top:19.8pt;width:142.5pt;height:396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" path="m,l1809750,r,2994660e" filled="f" strokecolor="#f6f6f6 [3214]" strokeweight="1mm">
                <v:path arrowok="t" o:connecttype="custom" o:connectlocs="0,0;1809750,0;1809750,5036038" o:connectangles="0,0,0"/>
              </v:shape>
            </w:pict>
          </mc:Fallback>
        </mc:AlternateContent>
      </w:r>
    </w:p>
    <w:p w14:paraId="569C3447" w14:textId="51177DF4" w:rsidR="00407A44" w:rsidRDefault="00C61B2F" w:rsidP="00C61B2F">
      <w:pPr>
        <w:pStyle w:val="BodyText"/>
        <w:spacing w:line="276" w:lineRule="auto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lang w:eastAsia="cy-GB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AB4356" wp14:editId="0543071F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5B5706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79FB2773" w14:textId="5A845214" w:rsidR="002C2266" w:rsidRPr="00046ADD" w:rsidRDefault="00AE694A" w:rsidP="00C43ABE">
      <w:pPr>
        <w:pStyle w:val="Bodyheader1"/>
        <w:numPr>
          <w:ilvl w:val="0"/>
          <w:numId w:val="16"/>
        </w:numPr>
        <w:ind w:left="3544" w:hanging="318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Deall beth yw cymorth cyntaf</w:t>
      </w:r>
    </w:p>
    <w:p w14:paraId="04250FA6" w14:textId="4F7508BB" w:rsidR="003A1046" w:rsidRPr="00046ADD" w:rsidRDefault="00CC3F21" w:rsidP="00C43ABE">
      <w:pPr>
        <w:pStyle w:val="Bodyheader1"/>
        <w:numPr>
          <w:ilvl w:val="0"/>
          <w:numId w:val="16"/>
        </w:numPr>
        <w:ind w:left="3544" w:right="-848" w:hanging="2835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Esbonio rhai sefyllfaoedd lle y gallai fod angen i rywun roi cymorth cyntaf </w:t>
      </w:r>
      <w:r w:rsidR="0087072E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>i rywun arall</w:t>
      </w:r>
    </w:p>
    <w:p w14:paraId="07605514" w14:textId="77777777" w:rsidR="003A1046" w:rsidRPr="003A1046" w:rsidRDefault="003A1046" w:rsidP="003A1046">
      <w:pPr>
        <w:pStyle w:val="Bodyheader1"/>
        <w:ind w:left="720"/>
        <w:rPr>
          <w:b w:val="0"/>
        </w:rPr>
      </w:pPr>
    </w:p>
    <w:p w14:paraId="33255F90" w14:textId="0EE6BC76" w:rsidR="00AE694A" w:rsidRPr="00046ADD" w:rsidRDefault="00407A44" w:rsidP="00BD6705">
      <w:pPr>
        <w:pStyle w:val="Heading2"/>
        <w:spacing w:line="276" w:lineRule="auto"/>
        <w:ind w:right="-850"/>
        <w:rPr>
          <w:rFonts w:asciiTheme="minorHAnsi" w:hAnsiTheme="minorHAnsi"/>
        </w:rPr>
      </w:pPr>
      <w:r>
        <w:t>Trosolwg</w:t>
      </w:r>
      <w:r>
        <w:br/>
      </w:r>
      <w:r>
        <w:rPr>
          <w:rFonts w:asciiTheme="minorHAnsi" w:hAnsiTheme="minorHAnsi"/>
          <w:color w:val="auto"/>
          <w:sz w:val="20"/>
        </w:rPr>
        <w:t>Helpwch blant i feddwl am y mathau o anaf neu salwch a allai arwain at fod angen cymorth cyntaf ar rywun, fel eu bod yn dechrau datblygu’r parodrwydd, y gallu a’r hyder i weithredu.</w:t>
      </w:r>
    </w:p>
    <w:p w14:paraId="3BCFE9A9" w14:textId="77777777" w:rsidR="002C2266" w:rsidRDefault="002C2266" w:rsidP="00BD6705">
      <w:pPr>
        <w:pStyle w:val="BodyText"/>
        <w:ind w:right="-850"/>
      </w:pPr>
    </w:p>
    <w:p w14:paraId="3243C3C6" w14:textId="77777777" w:rsidR="00AE694A" w:rsidRDefault="00AE694A" w:rsidP="00BD6705">
      <w:pPr>
        <w:pStyle w:val="Heading2"/>
        <w:ind w:right="-850"/>
      </w:pPr>
      <w:r>
        <w:t>Paratoi</w:t>
      </w:r>
    </w:p>
    <w:p w14:paraId="6CBA526D" w14:textId="0DBB1EE9" w:rsidR="00AE694A" w:rsidRPr="00046ADD" w:rsidRDefault="00CE4EC1" w:rsidP="00216DBB">
      <w:pPr>
        <w:pStyle w:val="Heading2"/>
        <w:spacing w:line="276" w:lineRule="auto"/>
        <w:ind w:right="-85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</w:rPr>
        <w:t>Argraffwch y daflen waith ‘amlinelliad o berson’ – un i bob plentyn, neu gellir dangos hyn ar y PowerPoint a gofyn i’r plant dynnu llun ohono eu hunain. Gwnewch yn siŵr bod gennych ddigon o binnau ysgrifennu a phapur mawr ar gyfer gwaith mewn grwpiau bach.</w:t>
      </w:r>
    </w:p>
    <w:p w14:paraId="5E9D9C19" w14:textId="77777777" w:rsidR="00046ADD" w:rsidRDefault="00046ADD" w:rsidP="00216DBB">
      <w:pPr>
        <w:pStyle w:val="Heading2"/>
        <w:spacing w:line="276" w:lineRule="auto"/>
        <w:ind w:right="-850"/>
        <w:rPr>
          <w:color w:val="auto"/>
          <w:sz w:val="20"/>
          <w:szCs w:val="20"/>
        </w:rPr>
      </w:pPr>
    </w:p>
    <w:p w14:paraId="42F91516" w14:textId="4F08C64B" w:rsidR="00216DBB" w:rsidRPr="007028C4" w:rsidRDefault="007028C4" w:rsidP="007028C4">
      <w:pPr>
        <w:pStyle w:val="BodyText"/>
        <w:spacing w:after="240" w:line="276" w:lineRule="auto"/>
      </w:pPr>
      <w:r>
        <w:t xml:space="preserve">Dylech sicrhau bod y dysgwyr yn gyfarwydd â’r rheolau sylfaenol ar gyfer y sesiwn neu ewch ati i roi’r rheolau sylfaenol. Gwnewch yn siŵr bod dysgwyr yn cael cyfleoedd i ofyn cwestiynau a bod ganddyn nhw ffordd o ofyn cwestiynau yn ddienw os ydyn nhw’n dymuno gwneud hynny. I gael arweiniad ar sut mae gwneud y pethau hyn, darllenwch y canllawiau </w:t>
      </w:r>
      <w:hyperlink r:id="rId19">
        <w:r>
          <w:rPr>
            <w:rStyle w:val="Hyperlink"/>
            <w:color w:val="EE2A24" w:themeColor="text2"/>
          </w:rPr>
          <w:t>Creu amgylchedd dysgu diogel, cynhwysol a chefnogol.</w:t>
        </w:r>
      </w:hyperlink>
    </w:p>
    <w:p w14:paraId="68AABFA3" w14:textId="77777777" w:rsidR="00AE694A" w:rsidRDefault="00407A44" w:rsidP="00BD6705">
      <w:pPr>
        <w:pStyle w:val="Heading2"/>
        <w:ind w:right="-850"/>
      </w:pPr>
      <w:r>
        <w:t>Sut mae cynnal y gweithgaredd</w:t>
      </w:r>
    </w:p>
    <w:p w14:paraId="7986B776" w14:textId="671B7702" w:rsidR="00481C5D" w:rsidRDefault="00C61B2F" w:rsidP="00C43ABE">
      <w:pPr>
        <w:pStyle w:val="ListParagraph"/>
        <w:spacing w:after="120"/>
        <w:ind w:left="3402" w:right="-850"/>
      </w:pPr>
      <w:r>
        <w:t>Gofynnwch i'r plant ffurfio grwpiau bach.  Rhowch ddarn mawr o bapur a phinnau ffelt i bob grŵp.  Rhowch daflen waith i bob plentyn, neu dangoswch y sleid PowerPoint a gofyn iddyn nhw dynnu amlinelliad mawr o berson ar y papur.</w:t>
      </w:r>
    </w:p>
    <w:p w14:paraId="4039359C" w14:textId="23B1665D" w:rsidR="00C61B2F" w:rsidRDefault="00C61B2F" w:rsidP="00C43ABE">
      <w:pPr>
        <w:pStyle w:val="ListParagraph"/>
        <w:spacing w:after="120"/>
        <w:ind w:left="3402" w:right="-850" w:hanging="2835"/>
      </w:pPr>
      <w:r>
        <w:t xml:space="preserve">Fel grŵp, gofynnwch i’r plant dynnu llun, y tu mewn i’r amlinelliad o’r person, </w:t>
      </w:r>
      <w:r w:rsidR="0087072E">
        <w:br/>
      </w:r>
      <w:r>
        <w:t xml:space="preserve">rai o’r anafiadau a’r salwch a allai ddigwydd sy’n golygu y byddai angen cymorth cyntaf arnyn nhw, er enghraifft, taro’r pen, llosgi’r llaw, trawiad ar y galon, torri asgwrn y goes. </w:t>
      </w:r>
      <w:r>
        <w:rPr>
          <w:i/>
        </w:rPr>
        <w:t>Beth yw’r mathau o anafiadau neu salwch sy’n gallu digwydd?</w:t>
      </w:r>
    </w:p>
    <w:p w14:paraId="29A12FDE" w14:textId="67DEE6D3" w:rsidR="00420FE1" w:rsidRPr="00420FE1" w:rsidRDefault="00C61B2F" w:rsidP="00216DBB">
      <w:pPr>
        <w:pStyle w:val="ListParagraph"/>
        <w:ind w:left="284" w:right="-850"/>
      </w:pPr>
      <w:bookmarkStart w:id="0" w:name="_Hlk23840345"/>
      <w:r>
        <w:t xml:space="preserve">Gan dynnu llinell o’r anaf i’r man y tu allan i amlinelliad y person, gofynnwch i’r grŵp feddwl pa gymorth cyntaf y gallai fod ei angen ar y person i’w helpu i wella, er enghraifft, bag o </w:t>
      </w:r>
      <w:bookmarkEnd w:id="0"/>
      <w:r>
        <w:t xml:space="preserve">bys wedi’u rhewi ar y pen, rhedeg llosg dan ddŵr oer </w:t>
      </w:r>
      <w:r w:rsidR="0087072E">
        <w:br/>
      </w:r>
      <w:r>
        <w:t xml:space="preserve">am 10 munud, ac ati. </w:t>
      </w:r>
      <w:r>
        <w:rPr>
          <w:i/>
        </w:rPr>
        <w:t>Pa fath o gymorth cyntaf allai fod ei angen ar rywun i’w helpu gydag anaf neu salwch?</w:t>
      </w:r>
    </w:p>
    <w:p w14:paraId="0A92720B" w14:textId="4FE173AA" w:rsidR="00B421E1" w:rsidRPr="00420FE1" w:rsidRDefault="00C61B2F" w:rsidP="00420FE1">
      <w:pPr>
        <w:pStyle w:val="ListParagraph"/>
        <w:ind w:left="284" w:right="-850"/>
      </w:pPr>
      <w:r>
        <w:lastRenderedPageBreak/>
        <w:t xml:space="preserve">O gwmpas ymyl allanol y papur, gofynnwch i’r plant ysgrifennu beth fydden nhw’n gallu ei ddweud wrth rywun </w:t>
      </w:r>
      <w:r w:rsidR="0087072E">
        <w:br/>
      </w:r>
      <w:r>
        <w:t xml:space="preserve">i’w cysuro, er enghraifft, Peidiwch â phoeni, mae help ar y ffordd. </w:t>
      </w:r>
      <w:r>
        <w:rPr>
          <w:i/>
        </w:rPr>
        <w:t xml:space="preserve">Beth y gallai rhywun ei ddweud i’w helpu i </w:t>
      </w:r>
      <w:r w:rsidR="0087072E">
        <w:rPr>
          <w:i/>
        </w:rPr>
        <w:br/>
      </w:r>
      <w:r>
        <w:rPr>
          <w:i/>
        </w:rPr>
        <w:t>deimlo’n well?</w:t>
      </w:r>
    </w:p>
    <w:p w14:paraId="722A4A64" w14:textId="2B8A1E31" w:rsidR="00420FE1" w:rsidRDefault="00420FE1" w:rsidP="00420FE1">
      <w:pPr>
        <w:pStyle w:val="ListParagraph"/>
        <w:ind w:left="284" w:right="-850"/>
      </w:pPr>
      <w:r>
        <w:t xml:space="preserve">Dewch yn ôl i’r gweithgaredd hwn ar ôl i’r dysgwyr edrych drwy’r </w:t>
      </w:r>
      <w:hyperlink r:id="rId20" w:history="1">
        <w:r>
          <w:rPr>
            <w:rStyle w:val="Hyperlink"/>
          </w:rPr>
          <w:t>tudalennau sgiliau cymorth cyntaf</w:t>
        </w:r>
      </w:hyperlink>
      <w:r>
        <w:t xml:space="preserve"> a’u hannog </w:t>
      </w:r>
      <w:r w:rsidR="0087072E">
        <w:br/>
      </w:r>
      <w:r>
        <w:t xml:space="preserve">i ychwanegu’r hyn maen nhw’n ei ddysgu at eu llun. Wnaethon nhw ddysgu am unrhyw salwch ac anafiadau </w:t>
      </w:r>
      <w:r w:rsidR="0087072E">
        <w:br/>
      </w:r>
      <w:r>
        <w:t xml:space="preserve">newydd? Wnaethon nhw ddysgu am unrhyw gamau allweddol newydd i helpu? Wnaethon nhw ddysgu am </w:t>
      </w:r>
      <w:r w:rsidR="0087072E">
        <w:br/>
      </w:r>
      <w:r>
        <w:t>unrhyw ffyrdd newydd o gysuro a chefnogi pobl sydd angen help?</w:t>
      </w:r>
    </w:p>
    <w:p w14:paraId="2F2DC712" w14:textId="77777777" w:rsidR="00AE694A" w:rsidRPr="00FF3085" w:rsidRDefault="00AE694A" w:rsidP="00FF3085">
      <w:pPr>
        <w:pStyle w:val="Heading2"/>
      </w:pPr>
      <w:r>
        <w:t>Crynhoi</w:t>
      </w:r>
    </w:p>
    <w:p w14:paraId="512F8BE7" w14:textId="6CB50488" w:rsidR="00420FE1" w:rsidRDefault="00481C5D" w:rsidP="00481C5D">
      <w:pPr>
        <w:rPr>
          <w:sz w:val="20"/>
          <w:szCs w:val="20"/>
        </w:rPr>
      </w:pPr>
      <w:r>
        <w:rPr>
          <w:noProof/>
          <w:lang w:eastAsia="cy-GB" w:bidi="ar-SA"/>
        </w:rPr>
        <w:drawing>
          <wp:inline distT="0" distB="0" distL="0" distR="0" wp14:anchorId="7774F1AC" wp14:editId="227899DD">
            <wp:extent cx="285132" cy="443221"/>
            <wp:effectExtent l="16510" t="21590" r="0" b="36195"/>
            <wp:docPr id="26" name="Picture 26" descr="S:\CT\Education Team\Product development\Youth\FAE curriculum project\3. Creative\Visual guidelines\Icons, illustrations, templates_final\Extras\BRC_FirstAid_Arrow_Solid_Colour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20000">
                      <a:off x="0" y="0"/>
                      <a:ext cx="285132" cy="44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Adolygwch ddealltwriaeth y dysgwyr o beth yw cymorth cyntaf drwy ofyn iddyn nhw egluro beth ydyw </w:t>
      </w:r>
      <w:r w:rsidR="0087072E">
        <w:rPr>
          <w:sz w:val="20"/>
        </w:rPr>
        <w:br/>
      </w:r>
      <w:r>
        <w:rPr>
          <w:sz w:val="20"/>
        </w:rPr>
        <w:t xml:space="preserve">a rhannu rhai enghreifftiau o sefyllfaoedd lle byddai angen iddyn nhw roi cymorth cyntaf. </w:t>
      </w:r>
    </w:p>
    <w:p w14:paraId="142200DC" w14:textId="77777777" w:rsidR="00420FE1" w:rsidRDefault="00420FE1" w:rsidP="00481C5D">
      <w:pPr>
        <w:rPr>
          <w:sz w:val="20"/>
        </w:rPr>
      </w:pPr>
    </w:p>
    <w:p w14:paraId="0A3AC46D" w14:textId="65C80604" w:rsidR="00AE694A" w:rsidRPr="00481C5D" w:rsidRDefault="00420FE1" w:rsidP="00481C5D">
      <w:pPr>
        <w:rPr>
          <w:sz w:val="20"/>
        </w:rPr>
      </w:pPr>
      <w:r>
        <w:rPr>
          <w:sz w:val="20"/>
        </w:rPr>
        <w:t xml:space="preserve">Dysgwch fwy am sut mae helpu pobl eraill sydd angen cymorth cyntaf arnynt drwy symud ymlaen i’r </w:t>
      </w:r>
      <w:hyperlink r:id="rId22" w:history="1">
        <w:r>
          <w:rPr>
            <w:rStyle w:val="Hyperlink"/>
            <w:sz w:val="20"/>
          </w:rPr>
          <w:t>tudalennau sgiliau cymorth cyntaf</w:t>
        </w:r>
      </w:hyperlink>
      <w:r>
        <w:rPr>
          <w:sz w:val="20"/>
        </w:rPr>
        <w:t>.</w:t>
      </w:r>
      <w:r>
        <w:t xml:space="preserve"> </w:t>
      </w:r>
    </w:p>
    <w:sectPr w:rsidR="00AE694A" w:rsidRPr="00481C5D" w:rsidSect="00C7684B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DED4" w14:textId="77777777" w:rsidR="00D65C93" w:rsidRDefault="00D65C93">
      <w:r>
        <w:separator/>
      </w:r>
    </w:p>
  </w:endnote>
  <w:endnote w:type="continuationSeparator" w:id="0">
    <w:p w14:paraId="3DC8D285" w14:textId="77777777" w:rsidR="00D65C93" w:rsidRDefault="00D65C93">
      <w:r>
        <w:continuationSeparator/>
      </w:r>
    </w:p>
  </w:endnote>
  <w:endnote w:type="continuationNotice" w:id="1">
    <w:p w14:paraId="45659118" w14:textId="77777777" w:rsidR="00D65C93" w:rsidRDefault="00D65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F009" w14:textId="02309AAC" w:rsidR="00136BD3" w:rsidRDefault="0087072E">
    <w:pPr>
      <w:pStyle w:val="Footer"/>
    </w:pPr>
    <w:r>
      <w:rPr>
        <w:noProof/>
      </w:rPr>
      <w:drawing>
        <wp:anchor distT="0" distB="0" distL="114300" distR="114300" simplePos="0" relativeHeight="251662339" behindDoc="1" locked="0" layoutInCell="1" allowOverlap="1" wp14:anchorId="1DAA7C72" wp14:editId="2151278A">
          <wp:simplePos x="0" y="0"/>
          <wp:positionH relativeFrom="page">
            <wp:posOffset>537</wp:posOffset>
          </wp:positionH>
          <wp:positionV relativeFrom="page">
            <wp:posOffset>9631192</wp:posOffset>
          </wp:positionV>
          <wp:extent cx="7560000" cy="1054588"/>
          <wp:effectExtent l="0" t="0" r="0" b="0"/>
          <wp:wrapNone/>
          <wp:docPr id="1953943371" name="Picture 195394337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0A64" w14:textId="77777777" w:rsidR="00136BD3" w:rsidRDefault="00136BD3">
    <w:pPr>
      <w:pStyle w:val="Footer"/>
    </w:pPr>
    <w:r>
      <w:rPr>
        <w:noProof/>
        <w:lang w:eastAsia="cy-GB" w:bidi="ar-SA"/>
      </w:rPr>
      <w:drawing>
        <wp:anchor distT="0" distB="0" distL="114300" distR="114300" simplePos="0" relativeHeight="251658243" behindDoc="1" locked="0" layoutInCell="1" allowOverlap="1" wp14:anchorId="582A899A" wp14:editId="72EDC90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603453616" name="Graphic 1603453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0FD6" w14:textId="77777777" w:rsidR="00D65C93" w:rsidRDefault="00D65C93">
      <w:r>
        <w:separator/>
      </w:r>
    </w:p>
  </w:footnote>
  <w:footnote w:type="continuationSeparator" w:id="0">
    <w:p w14:paraId="2494D18D" w14:textId="77777777" w:rsidR="00D65C93" w:rsidRDefault="00D65C93">
      <w:r>
        <w:continuationSeparator/>
      </w:r>
    </w:p>
  </w:footnote>
  <w:footnote w:type="continuationNotice" w:id="1">
    <w:p w14:paraId="031A15AD" w14:textId="77777777" w:rsidR="00D65C93" w:rsidRDefault="00D65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087A" w14:textId="3DAE011C" w:rsidR="00136BD3" w:rsidRDefault="0087072E" w:rsidP="009D5FD0">
    <w:pPr>
      <w:pStyle w:val="Header"/>
    </w:pPr>
    <w:r>
      <w:rPr>
        <w:noProof/>
      </w:rPr>
      <w:drawing>
        <wp:anchor distT="0" distB="0" distL="114300" distR="114300" simplePos="0" relativeHeight="251660291" behindDoc="1" locked="0" layoutInCell="1" allowOverlap="1" wp14:anchorId="576D5813" wp14:editId="46F536E0">
          <wp:simplePos x="0" y="0"/>
          <wp:positionH relativeFrom="page">
            <wp:posOffset>537</wp:posOffset>
          </wp:positionH>
          <wp:positionV relativeFrom="page">
            <wp:posOffset>0</wp:posOffset>
          </wp:positionV>
          <wp:extent cx="7589868" cy="4477385"/>
          <wp:effectExtent l="0" t="0" r="5080" b="5715"/>
          <wp:wrapNone/>
          <wp:docPr id="1830899706" name="Picture 1830899706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68" cy="447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829B4" w14:textId="77777777" w:rsidR="00136BD3" w:rsidRPr="009D5FD0" w:rsidRDefault="00136BD3" w:rsidP="009D5FD0">
    <w:pPr>
      <w:pStyle w:val="PageHeadingContinuation"/>
      <w:rPr>
        <w:color w:val="EE2A24" w:themeColor="text2"/>
      </w:rPr>
    </w:pPr>
    <w:r>
      <w:t>Rhoi cymorth cyntaf – gweithgaredd dysgu</w:t>
    </w:r>
    <w:r>
      <w:tab/>
    </w:r>
    <w:r>
      <w:tab/>
    </w:r>
    <w:r>
      <w:rPr>
        <w:color w:val="FF0000"/>
      </w:rPr>
      <w:t xml:space="preserve">Modiwl: </w:t>
    </w:r>
    <w:r>
      <w:rPr>
        <w:rStyle w:val="Red"/>
        <w:color w:val="auto"/>
      </w:rPr>
      <w:t>Cyflwyniad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4785" w14:textId="77777777" w:rsidR="00136BD3" w:rsidRDefault="00136BD3" w:rsidP="009D5FD0">
    <w:pPr>
      <w:pStyle w:val="Header"/>
    </w:pPr>
  </w:p>
  <w:p w14:paraId="1CCD8093" w14:textId="77777777" w:rsidR="00136BD3" w:rsidRPr="009D5FD0" w:rsidRDefault="00136BD3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ydyw?</w:t>
    </w:r>
    <w:r>
      <w:rPr>
        <w:noProof/>
        <w:lang w:eastAsia="cy-GB" w:bidi="ar-SA"/>
      </w:rPr>
      <w:drawing>
        <wp:anchor distT="0" distB="0" distL="114300" distR="114300" simplePos="0" relativeHeight="251658241" behindDoc="1" locked="0" layoutInCell="1" allowOverlap="1" wp14:anchorId="3049B0AD" wp14:editId="160BA7A1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2054063663" name="Graphic 2054063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F5645"/>
    <w:multiLevelType w:val="multilevel"/>
    <w:tmpl w:val="30C2EE94"/>
    <w:lvl w:ilvl="0">
      <w:start w:val="1"/>
      <w:numFmt w:val="decimal"/>
      <w:pStyle w:val="ListParagraph"/>
      <w:lvlText w:val="%1."/>
      <w:lvlJc w:val="left"/>
      <w:pPr>
        <w:ind w:left="851" w:hanging="284"/>
      </w:pPr>
      <w:rPr>
        <w:rFonts w:hint="default"/>
        <w:b w:val="0"/>
        <w:bCs/>
        <w:color w:val="auto"/>
        <w:w w:val="100"/>
        <w:sz w:val="20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1" w15:restartNumberingAfterBreak="0">
    <w:nsid w:val="1F855FA5"/>
    <w:multiLevelType w:val="hybridMultilevel"/>
    <w:tmpl w:val="18D64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3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377C3A"/>
    <w:multiLevelType w:val="hybridMultilevel"/>
    <w:tmpl w:val="448C1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6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901207355">
    <w:abstractNumId w:val="16"/>
  </w:num>
  <w:num w:numId="2" w16cid:durableId="239026944">
    <w:abstractNumId w:val="12"/>
  </w:num>
  <w:num w:numId="3" w16cid:durableId="1094785438">
    <w:abstractNumId w:val="9"/>
  </w:num>
  <w:num w:numId="4" w16cid:durableId="1579553134">
    <w:abstractNumId w:val="7"/>
  </w:num>
  <w:num w:numId="5" w16cid:durableId="251620611">
    <w:abstractNumId w:val="6"/>
  </w:num>
  <w:num w:numId="6" w16cid:durableId="354310042">
    <w:abstractNumId w:val="5"/>
  </w:num>
  <w:num w:numId="7" w16cid:durableId="1900244892">
    <w:abstractNumId w:val="4"/>
  </w:num>
  <w:num w:numId="8" w16cid:durableId="982975875">
    <w:abstractNumId w:val="8"/>
  </w:num>
  <w:num w:numId="9" w16cid:durableId="1313824947">
    <w:abstractNumId w:val="3"/>
  </w:num>
  <w:num w:numId="10" w16cid:durableId="2128157007">
    <w:abstractNumId w:val="2"/>
  </w:num>
  <w:num w:numId="11" w16cid:durableId="1279138832">
    <w:abstractNumId w:val="1"/>
  </w:num>
  <w:num w:numId="12" w16cid:durableId="269053372">
    <w:abstractNumId w:val="0"/>
  </w:num>
  <w:num w:numId="13" w16cid:durableId="373239620">
    <w:abstractNumId w:val="13"/>
  </w:num>
  <w:num w:numId="14" w16cid:durableId="1421096254">
    <w:abstractNumId w:val="15"/>
  </w:num>
  <w:num w:numId="15" w16cid:durableId="890769508">
    <w:abstractNumId w:val="10"/>
  </w:num>
  <w:num w:numId="16" w16cid:durableId="182592121">
    <w:abstractNumId w:val="14"/>
  </w:num>
  <w:num w:numId="17" w16cid:durableId="16247298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F5"/>
    <w:rsid w:val="000319FC"/>
    <w:rsid w:val="00046ADD"/>
    <w:rsid w:val="0008502C"/>
    <w:rsid w:val="000870E5"/>
    <w:rsid w:val="00104085"/>
    <w:rsid w:val="00136BD3"/>
    <w:rsid w:val="0019394A"/>
    <w:rsid w:val="001A3E45"/>
    <w:rsid w:val="001B0E3F"/>
    <w:rsid w:val="001E42B8"/>
    <w:rsid w:val="0020165F"/>
    <w:rsid w:val="00216DBB"/>
    <w:rsid w:val="00247855"/>
    <w:rsid w:val="002B7DEF"/>
    <w:rsid w:val="002C2266"/>
    <w:rsid w:val="002C6010"/>
    <w:rsid w:val="00324DCE"/>
    <w:rsid w:val="00394654"/>
    <w:rsid w:val="003A1046"/>
    <w:rsid w:val="003C1F61"/>
    <w:rsid w:val="00407A44"/>
    <w:rsid w:val="00420FE1"/>
    <w:rsid w:val="00421AD9"/>
    <w:rsid w:val="00437DF2"/>
    <w:rsid w:val="00472FAD"/>
    <w:rsid w:val="00476C93"/>
    <w:rsid w:val="00481C5D"/>
    <w:rsid w:val="00503BB0"/>
    <w:rsid w:val="00514D4F"/>
    <w:rsid w:val="00522C62"/>
    <w:rsid w:val="00570C45"/>
    <w:rsid w:val="005904B1"/>
    <w:rsid w:val="005934FF"/>
    <w:rsid w:val="005B1591"/>
    <w:rsid w:val="005D7B40"/>
    <w:rsid w:val="005E0328"/>
    <w:rsid w:val="00603CED"/>
    <w:rsid w:val="00617BAA"/>
    <w:rsid w:val="00625285"/>
    <w:rsid w:val="00631033"/>
    <w:rsid w:val="006742BF"/>
    <w:rsid w:val="007028C4"/>
    <w:rsid w:val="007439AF"/>
    <w:rsid w:val="0075220F"/>
    <w:rsid w:val="007B57FC"/>
    <w:rsid w:val="007D14D2"/>
    <w:rsid w:val="007F0BC9"/>
    <w:rsid w:val="00804D2B"/>
    <w:rsid w:val="008057C8"/>
    <w:rsid w:val="008076C1"/>
    <w:rsid w:val="00825BA6"/>
    <w:rsid w:val="0087072E"/>
    <w:rsid w:val="00955F9C"/>
    <w:rsid w:val="0097721B"/>
    <w:rsid w:val="009D5FD0"/>
    <w:rsid w:val="00A379A9"/>
    <w:rsid w:val="00A6449D"/>
    <w:rsid w:val="00AA14AE"/>
    <w:rsid w:val="00AA3CD4"/>
    <w:rsid w:val="00AA6156"/>
    <w:rsid w:val="00AE694A"/>
    <w:rsid w:val="00AE6D6E"/>
    <w:rsid w:val="00B10FA5"/>
    <w:rsid w:val="00B421E1"/>
    <w:rsid w:val="00B42C20"/>
    <w:rsid w:val="00BA336B"/>
    <w:rsid w:val="00BD6705"/>
    <w:rsid w:val="00C43ABE"/>
    <w:rsid w:val="00C61B2F"/>
    <w:rsid w:val="00C6771F"/>
    <w:rsid w:val="00C7684B"/>
    <w:rsid w:val="00C8006B"/>
    <w:rsid w:val="00C913F5"/>
    <w:rsid w:val="00CB0ECD"/>
    <w:rsid w:val="00CC3F21"/>
    <w:rsid w:val="00CE4EC1"/>
    <w:rsid w:val="00D22F92"/>
    <w:rsid w:val="00D65C93"/>
    <w:rsid w:val="00D665AB"/>
    <w:rsid w:val="00DE1B47"/>
    <w:rsid w:val="00E110C2"/>
    <w:rsid w:val="00E8467B"/>
    <w:rsid w:val="00EC43F5"/>
    <w:rsid w:val="00EF6F1E"/>
    <w:rsid w:val="00F47381"/>
    <w:rsid w:val="00F54AFA"/>
    <w:rsid w:val="00F57DE5"/>
    <w:rsid w:val="00F959C4"/>
    <w:rsid w:val="00FE46C8"/>
    <w:rsid w:val="00FF3085"/>
    <w:rsid w:val="35E2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49ED3"/>
  <w15:docId w15:val="{2A981B83-8ED6-4E10-AA62-D7F6BBD9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955F9C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F9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DD"/>
    <w:rPr>
      <w:rFonts w:ascii="Segoe UI" w:eastAsia="HelveticaNeueLT Pro 45 Lt" w:hAnsi="Segoe UI" w:cs="Segoe UI"/>
      <w:sz w:val="18"/>
      <w:szCs w:val="18"/>
      <w:lang w:val="cy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hyperlink" Target="http://www.firstaidchampions.redcross.org.uk/primary/first-aid-skills/broken-bone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primary/guidance-and-support/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0.png"/><Relationship Id="rId22" Type="http://schemas.openxmlformats.org/officeDocument/2006/relationships/hyperlink" Target="http://www.firstaidchampions.redcross.org.uk/primary/first-aid-skills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svg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ACTIVITY_template_Big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A7B4D4-B783-4AC6-9737-7F44621E2F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D11B3-D015-4F89-9B63-066A27C42EE5}"/>
</file>

<file path=customXml/itemProps3.xml><?xml version="1.0" encoding="utf-8"?>
<ds:datastoreItem xmlns:ds="http://schemas.openxmlformats.org/officeDocument/2006/customXml" ds:itemID="{67BC56DE-E371-4C09-A9CE-0294C44D721D}"/>
</file>

<file path=customXml/itemProps4.xml><?xml version="1.0" encoding="utf-8"?>
<ds:datastoreItem xmlns:ds="http://schemas.openxmlformats.org/officeDocument/2006/customXml" ds:itemID="{A5CDEBE3-FEC7-445F-9BFD-F45A79E639F4}"/>
</file>

<file path=docProps/app.xml><?xml version="1.0" encoding="utf-8"?>
<Properties xmlns="http://schemas.openxmlformats.org/officeDocument/2006/extended-properties" xmlns:vt="http://schemas.openxmlformats.org/officeDocument/2006/docPropsVTypes">
  <Template>S:\CT\Education Team\Product development\Youth\FAE curriculum project\3. Creative\Visual guidelines\Icons, illustrations, templates_final\Primary_BRC_FirstAid_ACTIVITY_template_Big.dotx</Template>
  <TotalTime>23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Links>
    <vt:vector size="18" baseType="variant">
      <vt:variant>
        <vt:i4>5242909</vt:i4>
      </vt:variant>
      <vt:variant>
        <vt:i4>6</vt:i4>
      </vt:variant>
      <vt:variant>
        <vt:i4>0</vt:i4>
      </vt:variant>
      <vt:variant>
        <vt:i4>5</vt:i4>
      </vt:variant>
      <vt:variant>
        <vt:lpwstr>http://www.firstaidchampions.redcross.org.uk/primary/first-aid-skills</vt:lpwstr>
      </vt:variant>
      <vt:variant>
        <vt:lpwstr/>
      </vt:variant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http://www.firstaidchampions.redcross.org.uk/primary/first-aid-skills/broken-bone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https://firstaidchampions.redcross.org.uk/primary/guidance-and-support/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Adderley</dc:creator>
  <cp:keywords/>
  <dc:description/>
  <cp:lastModifiedBy>Dafydd Williams</cp:lastModifiedBy>
  <cp:revision>15</cp:revision>
  <dcterms:created xsi:type="dcterms:W3CDTF">2021-06-15T17:35:00Z</dcterms:created>
  <dcterms:modified xsi:type="dcterms:W3CDTF">2023-11-08T12:24:00Z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