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BC40" w14:textId="790E15A6" w:rsidR="00582868" w:rsidRPr="00582868" w:rsidRDefault="00390FB4" w:rsidP="00582868">
      <w:pPr>
        <w:pStyle w:val="Documentname"/>
      </w:pPr>
      <w:r>
        <w:t>R</w:t>
      </w:r>
      <w:r w:rsidR="00582868" w:rsidRPr="00582868">
        <w:t>ole-play card</w:t>
      </w:r>
      <w:r w:rsidR="002527CE">
        <w:t xml:space="preserve"> – practise</w:t>
      </w:r>
    </w:p>
    <w:p w14:paraId="37A1C748" w14:textId="2FAEA901" w:rsidR="00582868" w:rsidRDefault="004D04EE" w:rsidP="00582868">
      <w:pPr>
        <w:pStyle w:val="Title"/>
      </w:pPr>
      <w:r>
        <w:t>Burn</w:t>
      </w:r>
      <w:r w:rsidR="003C1F61" w:rsidRPr="003C1F61">
        <w:rPr>
          <w:rStyle w:val="Red"/>
        </w:rPr>
        <w:t>.</w:t>
      </w:r>
    </w:p>
    <w:p w14:paraId="5466DB70" w14:textId="77777777" w:rsidR="00582868" w:rsidRPr="004A1BE2" w:rsidRDefault="00582868" w:rsidP="00582868">
      <w:pPr>
        <w:pStyle w:val="BodyText"/>
        <w:rPr>
          <w:rFonts w:ascii="HelveticaNeueLT Pro 75 Bd" w:hAnsi="HelveticaNeueLT Pro 75 Bd"/>
          <w:bCs/>
          <w:color w:val="auto"/>
          <w:sz w:val="30"/>
        </w:rPr>
      </w:pPr>
      <w:r w:rsidRPr="004A1BE2">
        <w:rPr>
          <w:rFonts w:ascii="HelveticaNeueLT Pro 75 Bd" w:hAnsi="HelveticaNeueLT Pro 75 Bd"/>
          <w:bCs/>
          <w:color w:val="auto"/>
          <w:sz w:val="30"/>
        </w:rPr>
        <w:t>The scene</w:t>
      </w:r>
    </w:p>
    <w:p w14:paraId="08FD4011" w14:textId="5A9654A4" w:rsidR="00582868" w:rsidRPr="004A1BE2" w:rsidRDefault="004D04EE" w:rsidP="00582868">
      <w:pPr>
        <w:pStyle w:val="BodyText"/>
        <w:rPr>
          <w:rFonts w:asciiTheme="majorHAnsi" w:hAnsiTheme="majorHAnsi"/>
          <w:color w:val="auto"/>
          <w:sz w:val="22"/>
          <w:szCs w:val="22"/>
        </w:rPr>
      </w:pPr>
      <w:r w:rsidRPr="004A1BE2">
        <w:rPr>
          <w:rFonts w:asciiTheme="majorHAnsi" w:hAnsiTheme="majorHAnsi"/>
          <w:color w:val="auto"/>
          <w:sz w:val="22"/>
          <w:szCs w:val="22"/>
        </w:rPr>
        <w:t xml:space="preserve">A family are cooking together in the kitchen. It’s busy, with everyone moving around each other and not much space. </w:t>
      </w:r>
    </w:p>
    <w:p w14:paraId="768F809F" w14:textId="77777777" w:rsidR="00582868" w:rsidRPr="00582868" w:rsidRDefault="00582868" w:rsidP="00582868">
      <w:pPr>
        <w:pStyle w:val="BodyText"/>
        <w:rPr>
          <w:color w:val="auto"/>
        </w:rPr>
      </w:pPr>
    </w:p>
    <w:p w14:paraId="7A4659A8" w14:textId="77777777" w:rsidR="00582868" w:rsidRPr="004A1BE2" w:rsidRDefault="00582868" w:rsidP="00582868">
      <w:pPr>
        <w:pStyle w:val="BodyText"/>
        <w:rPr>
          <w:rFonts w:ascii="HelveticaNeueLT Pro 75 Bd" w:hAnsi="HelveticaNeueLT Pro 75 Bd"/>
          <w:bCs/>
          <w:color w:val="auto"/>
          <w:sz w:val="30"/>
          <w:szCs w:val="28"/>
        </w:rPr>
      </w:pPr>
      <w:r w:rsidRPr="004A1BE2">
        <w:rPr>
          <w:rFonts w:ascii="HelveticaNeueLT Pro 75 Bd" w:hAnsi="HelveticaNeueLT Pro 75 Bd"/>
          <w:bCs/>
          <w:color w:val="auto"/>
          <w:sz w:val="30"/>
          <w:szCs w:val="28"/>
        </w:rPr>
        <w:t>Staging and prop suggestions</w:t>
      </w:r>
    </w:p>
    <w:p w14:paraId="783D2471" w14:textId="2D2C52B3" w:rsidR="00582868" w:rsidRPr="004A1BE2" w:rsidRDefault="004D04EE" w:rsidP="004A1BE2">
      <w:pPr>
        <w:pStyle w:val="BodyText"/>
        <w:rPr>
          <w:rFonts w:asciiTheme="majorHAnsi" w:hAnsiTheme="majorHAnsi"/>
          <w:color w:val="auto"/>
          <w:sz w:val="22"/>
          <w:szCs w:val="22"/>
        </w:rPr>
      </w:pPr>
      <w:r w:rsidRPr="004A1BE2">
        <w:rPr>
          <w:rFonts w:asciiTheme="majorHAnsi" w:hAnsiTheme="majorHAnsi"/>
          <w:color w:val="auto"/>
          <w:sz w:val="22"/>
          <w:szCs w:val="22"/>
        </w:rPr>
        <w:t xml:space="preserve">You could have a table and chairs as a </w:t>
      </w:r>
      <w:r w:rsidR="008B071A" w:rsidRPr="004A1BE2">
        <w:rPr>
          <w:rFonts w:asciiTheme="majorHAnsi" w:hAnsiTheme="majorHAnsi"/>
          <w:color w:val="auto"/>
          <w:sz w:val="22"/>
          <w:szCs w:val="22"/>
        </w:rPr>
        <w:t>dining</w:t>
      </w:r>
      <w:r w:rsidRPr="004A1BE2">
        <w:rPr>
          <w:rFonts w:asciiTheme="majorHAnsi" w:hAnsiTheme="majorHAnsi"/>
          <w:color w:val="auto"/>
          <w:sz w:val="22"/>
          <w:szCs w:val="22"/>
        </w:rPr>
        <w:t xml:space="preserve"> table, </w:t>
      </w:r>
      <w:r w:rsidR="008B071A" w:rsidRPr="004A1BE2">
        <w:rPr>
          <w:rFonts w:asciiTheme="majorHAnsi" w:hAnsiTheme="majorHAnsi"/>
          <w:color w:val="auto"/>
          <w:sz w:val="22"/>
          <w:szCs w:val="22"/>
        </w:rPr>
        <w:t>plus</w:t>
      </w:r>
      <w:r w:rsidRPr="004A1BE2">
        <w:rPr>
          <w:rFonts w:asciiTheme="majorHAnsi" w:hAnsiTheme="majorHAnsi"/>
          <w:color w:val="auto"/>
          <w:sz w:val="22"/>
          <w:szCs w:val="22"/>
        </w:rPr>
        <w:t xml:space="preserve"> a table for </w:t>
      </w:r>
      <w:r w:rsidR="008B071A" w:rsidRPr="004A1BE2">
        <w:rPr>
          <w:rFonts w:asciiTheme="majorHAnsi" w:hAnsiTheme="majorHAnsi"/>
          <w:color w:val="auto"/>
          <w:sz w:val="22"/>
          <w:szCs w:val="22"/>
        </w:rPr>
        <w:t>an</w:t>
      </w:r>
      <w:r w:rsidRPr="004A1BE2">
        <w:rPr>
          <w:rFonts w:asciiTheme="majorHAnsi" w:hAnsiTheme="majorHAnsi"/>
          <w:color w:val="auto"/>
          <w:sz w:val="22"/>
          <w:szCs w:val="22"/>
        </w:rPr>
        <w:t xml:space="preserve"> oven. You could even bring in a saucepan</w:t>
      </w:r>
      <w:r w:rsidR="008B071A" w:rsidRPr="004A1BE2">
        <w:rPr>
          <w:rFonts w:asciiTheme="majorHAnsi" w:hAnsiTheme="majorHAnsi"/>
          <w:color w:val="auto"/>
          <w:sz w:val="22"/>
          <w:szCs w:val="22"/>
        </w:rPr>
        <w:t xml:space="preserve"> or such kitchen equipment</w:t>
      </w:r>
      <w:r w:rsidRPr="004A1BE2">
        <w:rPr>
          <w:rFonts w:asciiTheme="majorHAnsi" w:hAnsiTheme="majorHAnsi"/>
          <w:color w:val="auto"/>
          <w:sz w:val="22"/>
          <w:szCs w:val="22"/>
        </w:rPr>
        <w:t xml:space="preserve">. </w:t>
      </w:r>
    </w:p>
    <w:p w14:paraId="5CABF0AB" w14:textId="77777777" w:rsidR="00582868" w:rsidRPr="00582868" w:rsidRDefault="00582868" w:rsidP="00582868">
      <w:pPr>
        <w:pStyle w:val="BodyText"/>
        <w:rPr>
          <w:color w:val="auto"/>
        </w:rPr>
      </w:pPr>
    </w:p>
    <w:p w14:paraId="751D0CB3" w14:textId="77777777" w:rsidR="004A1BE2" w:rsidRPr="00C5428D" w:rsidRDefault="004A1BE2" w:rsidP="004A1BE2">
      <w:pPr>
        <w:pStyle w:val="BodyText"/>
        <w:rPr>
          <w:rFonts w:asciiTheme="majorHAnsi" w:hAnsiTheme="majorHAnsi"/>
          <w:b/>
          <w:color w:val="auto"/>
          <w:sz w:val="28"/>
          <w:szCs w:val="22"/>
        </w:rPr>
      </w:pPr>
      <w:r w:rsidRPr="00C5428D">
        <w:rPr>
          <w:rFonts w:asciiTheme="majorHAnsi" w:hAnsiTheme="majorHAnsi"/>
          <w:b/>
          <w:color w:val="auto"/>
          <w:sz w:val="28"/>
          <w:szCs w:val="22"/>
        </w:rPr>
        <w:t>The roles</w:t>
      </w:r>
    </w:p>
    <w:p w14:paraId="767D1A2C" w14:textId="77777777" w:rsidR="004A1BE2" w:rsidRPr="00C5428D" w:rsidRDefault="004A1BE2" w:rsidP="004A1BE2">
      <w:pPr>
        <w:pStyle w:val="BodyText"/>
        <w:rPr>
          <w:rFonts w:asciiTheme="majorHAnsi" w:hAnsiTheme="majorHAnsi"/>
          <w:color w:val="auto"/>
          <w:sz w:val="22"/>
          <w:szCs w:val="22"/>
        </w:rPr>
      </w:pPr>
      <w:bookmarkStart w:id="0" w:name="_Hlk73103705"/>
      <w:r w:rsidRPr="00C5428D">
        <w:rPr>
          <w:rFonts w:asciiTheme="majorHAnsi" w:hAnsiTheme="majorHAnsi"/>
          <w:color w:val="auto"/>
          <w:sz w:val="22"/>
          <w:szCs w:val="22"/>
        </w:rPr>
        <w:t>Below are a range of roles – in small groups, each choose a character to play. Ensure that each person in the group has a chance to play the role of each character. Alternatively, learners can read through the stories together and discuss the characters and situations.</w:t>
      </w:r>
    </w:p>
    <w:p w14:paraId="38620099" w14:textId="77777777" w:rsidR="004A1BE2" w:rsidRPr="00C5428D" w:rsidRDefault="004A1BE2" w:rsidP="004A1BE2">
      <w:pPr>
        <w:pStyle w:val="BodyText"/>
        <w:rPr>
          <w:rFonts w:asciiTheme="majorHAnsi" w:hAnsiTheme="majorHAnsi"/>
          <w:color w:val="auto"/>
          <w:sz w:val="22"/>
          <w:szCs w:val="22"/>
        </w:rPr>
      </w:pPr>
    </w:p>
    <w:p w14:paraId="22BDB5BD" w14:textId="77777777" w:rsidR="004A1BE2" w:rsidRPr="00C5428D" w:rsidRDefault="004A1BE2" w:rsidP="004A1BE2">
      <w:pPr>
        <w:pStyle w:val="BodyText"/>
        <w:rPr>
          <w:rFonts w:asciiTheme="majorHAnsi" w:hAnsiTheme="majorHAnsi"/>
          <w:color w:val="auto"/>
          <w:sz w:val="22"/>
          <w:szCs w:val="22"/>
        </w:rPr>
      </w:pPr>
      <w:r w:rsidRPr="00C5428D">
        <w:rPr>
          <w:rFonts w:asciiTheme="majorHAnsi" w:hAnsiTheme="majorHAnsi"/>
          <w:color w:val="auto"/>
          <w:sz w:val="22"/>
          <w:szCs w:val="22"/>
        </w:rPr>
        <w:t xml:space="preserve">Spend time getting in and out of role. For more guidance on how to do this see our guidance on creating safe, </w:t>
      </w:r>
      <w:proofErr w:type="gramStart"/>
      <w:r w:rsidRPr="00C5428D">
        <w:rPr>
          <w:rFonts w:asciiTheme="majorHAnsi" w:hAnsiTheme="majorHAnsi"/>
          <w:color w:val="auto"/>
          <w:sz w:val="22"/>
          <w:szCs w:val="22"/>
        </w:rPr>
        <w:t>inclusive</w:t>
      </w:r>
      <w:proofErr w:type="gramEnd"/>
      <w:r w:rsidRPr="00C5428D">
        <w:rPr>
          <w:rFonts w:asciiTheme="majorHAnsi" w:hAnsiTheme="majorHAnsi"/>
          <w:color w:val="auto"/>
          <w:sz w:val="22"/>
          <w:szCs w:val="22"/>
        </w:rPr>
        <w:t xml:space="preserve"> and supportive learning environments. </w:t>
      </w:r>
    </w:p>
    <w:p w14:paraId="62F1EA6D" w14:textId="77777777" w:rsidR="004A1BE2" w:rsidRPr="00C5428D" w:rsidRDefault="004A1BE2" w:rsidP="004A1BE2">
      <w:pPr>
        <w:pStyle w:val="BodyText"/>
        <w:rPr>
          <w:rFonts w:asciiTheme="majorHAnsi" w:hAnsiTheme="majorHAnsi"/>
          <w:color w:val="auto"/>
          <w:sz w:val="22"/>
          <w:szCs w:val="22"/>
        </w:rPr>
      </w:pPr>
    </w:p>
    <w:p w14:paraId="75BB3E79" w14:textId="77777777" w:rsidR="004A1BE2" w:rsidRPr="00C5428D" w:rsidRDefault="004A1BE2" w:rsidP="004A1BE2">
      <w:pPr>
        <w:pStyle w:val="BodyText"/>
        <w:rPr>
          <w:rFonts w:asciiTheme="majorHAnsi" w:hAnsiTheme="majorHAnsi"/>
          <w:b/>
          <w:color w:val="auto"/>
          <w:sz w:val="28"/>
          <w:szCs w:val="22"/>
        </w:rPr>
      </w:pPr>
      <w:r w:rsidRPr="00C5428D">
        <w:rPr>
          <w:rFonts w:asciiTheme="majorHAnsi" w:hAnsiTheme="majorHAnsi"/>
          <w:b/>
          <w:color w:val="auto"/>
          <w:sz w:val="28"/>
          <w:szCs w:val="22"/>
        </w:rPr>
        <w:t>Debriefing</w:t>
      </w:r>
    </w:p>
    <w:p w14:paraId="2B5890DC" w14:textId="77777777" w:rsidR="004A1BE2" w:rsidRPr="00C5428D" w:rsidRDefault="004A1BE2" w:rsidP="004A1BE2">
      <w:pPr>
        <w:pStyle w:val="BodyText"/>
        <w:rPr>
          <w:rFonts w:asciiTheme="majorHAnsi" w:hAnsiTheme="majorHAnsi"/>
          <w:color w:val="auto"/>
          <w:sz w:val="22"/>
          <w:szCs w:val="22"/>
        </w:rPr>
      </w:pPr>
      <w:r w:rsidRPr="00C5428D">
        <w:rPr>
          <w:rFonts w:asciiTheme="majorHAnsi" w:hAnsiTheme="majorHAnsi"/>
          <w:color w:val="auto"/>
          <w:sz w:val="22"/>
          <w:szCs w:val="22"/>
        </w:rPr>
        <w:t>After learners have role played or read through the stories, spend some time debriefing. Give them space to share their thoughts and ask any questions they have. Remind them of the anonymous question box and where they can find further support if needed.</w:t>
      </w:r>
    </w:p>
    <w:p w14:paraId="7FBA06C8" w14:textId="77777777" w:rsidR="004A1BE2" w:rsidRPr="00C5428D" w:rsidRDefault="004A1BE2" w:rsidP="004A1BE2">
      <w:pPr>
        <w:pStyle w:val="BodyText"/>
        <w:rPr>
          <w:rFonts w:asciiTheme="majorHAnsi" w:hAnsiTheme="majorHAnsi"/>
          <w:color w:val="auto"/>
          <w:sz w:val="22"/>
          <w:szCs w:val="22"/>
        </w:rPr>
      </w:pPr>
    </w:p>
    <w:p w14:paraId="1EA33612" w14:textId="77777777" w:rsidR="004A1BE2" w:rsidRPr="00C5428D" w:rsidRDefault="004A1BE2" w:rsidP="004A1BE2">
      <w:pPr>
        <w:pStyle w:val="BodyText"/>
        <w:rPr>
          <w:rFonts w:asciiTheme="majorHAnsi" w:hAnsiTheme="majorHAnsi"/>
          <w:color w:val="auto"/>
          <w:sz w:val="22"/>
          <w:szCs w:val="22"/>
        </w:rPr>
      </w:pPr>
      <w:r w:rsidRPr="00C5428D">
        <w:rPr>
          <w:rFonts w:asciiTheme="majorHAnsi" w:hAnsiTheme="majorHAnsi"/>
          <w:color w:val="auto"/>
          <w:sz w:val="22"/>
          <w:szCs w:val="22"/>
        </w:rPr>
        <w:t>Stimulate discussion by asking learners:</w:t>
      </w:r>
    </w:p>
    <w:p w14:paraId="765E1D7D" w14:textId="20D3D05D" w:rsidR="004A1BE2" w:rsidRPr="00C5428D" w:rsidRDefault="004A1BE2" w:rsidP="004A1BE2">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 xml:space="preserve">What happened to the person </w:t>
      </w:r>
      <w:r w:rsidR="001F4D04">
        <w:rPr>
          <w:rFonts w:asciiTheme="majorHAnsi" w:hAnsiTheme="majorHAnsi"/>
          <w:color w:val="auto"/>
          <w:sz w:val="22"/>
          <w:szCs w:val="22"/>
        </w:rPr>
        <w:t>who was burned</w:t>
      </w:r>
      <w:r w:rsidRPr="00C5428D">
        <w:rPr>
          <w:rFonts w:asciiTheme="majorHAnsi" w:hAnsiTheme="majorHAnsi"/>
          <w:color w:val="auto"/>
          <w:sz w:val="22"/>
          <w:szCs w:val="22"/>
        </w:rPr>
        <w:t xml:space="preserve">? What signs of </w:t>
      </w:r>
      <w:r w:rsidR="001F4D04">
        <w:rPr>
          <w:rFonts w:asciiTheme="majorHAnsi" w:hAnsiTheme="majorHAnsi"/>
          <w:color w:val="auto"/>
          <w:sz w:val="22"/>
          <w:szCs w:val="22"/>
        </w:rPr>
        <w:t>a burn</w:t>
      </w:r>
      <w:r w:rsidRPr="00C5428D">
        <w:rPr>
          <w:rFonts w:asciiTheme="majorHAnsi" w:hAnsiTheme="majorHAnsi"/>
          <w:color w:val="auto"/>
          <w:sz w:val="22"/>
          <w:szCs w:val="22"/>
        </w:rPr>
        <w:t xml:space="preserve"> did they show?</w:t>
      </w:r>
    </w:p>
    <w:p w14:paraId="139E3328" w14:textId="77777777" w:rsidR="004A1BE2" w:rsidRPr="00C5428D" w:rsidRDefault="004A1BE2" w:rsidP="004A1BE2">
      <w:pPr>
        <w:pStyle w:val="BodyText"/>
        <w:numPr>
          <w:ilvl w:val="0"/>
          <w:numId w:val="15"/>
        </w:numPr>
        <w:rPr>
          <w:rFonts w:asciiTheme="majorHAnsi" w:hAnsiTheme="majorHAnsi"/>
          <w:color w:val="auto"/>
          <w:sz w:val="22"/>
          <w:szCs w:val="22"/>
        </w:rPr>
      </w:pPr>
      <w:r>
        <w:rPr>
          <w:rFonts w:asciiTheme="majorHAnsi" w:hAnsiTheme="majorHAnsi"/>
          <w:color w:val="auto"/>
          <w:sz w:val="22"/>
          <w:szCs w:val="22"/>
        </w:rPr>
        <w:t>Who helped in this situation and what did they do to help?</w:t>
      </w:r>
    </w:p>
    <w:p w14:paraId="371D4AFE" w14:textId="77777777" w:rsidR="004A1BE2" w:rsidRPr="00C5428D" w:rsidRDefault="004A1BE2" w:rsidP="004A1BE2">
      <w:pPr>
        <w:pStyle w:val="BodyText"/>
        <w:numPr>
          <w:ilvl w:val="0"/>
          <w:numId w:val="15"/>
        </w:numPr>
        <w:rPr>
          <w:rFonts w:asciiTheme="majorHAnsi" w:hAnsiTheme="majorHAnsi"/>
          <w:color w:val="auto"/>
          <w:sz w:val="22"/>
          <w:szCs w:val="22"/>
        </w:rPr>
      </w:pPr>
      <w:r w:rsidRPr="00C5428D">
        <w:rPr>
          <w:rFonts w:asciiTheme="majorHAnsi" w:hAnsiTheme="majorHAnsi"/>
          <w:color w:val="auto"/>
          <w:sz w:val="22"/>
          <w:szCs w:val="22"/>
        </w:rPr>
        <w:t>What did the bystander do? What could they do in future to become a helper?</w:t>
      </w:r>
    </w:p>
    <w:bookmarkEnd w:id="0"/>
    <w:p w14:paraId="34B47656" w14:textId="77777777" w:rsidR="004A1BE2" w:rsidRDefault="004A1BE2" w:rsidP="00582868">
      <w:pPr>
        <w:pStyle w:val="BodyText"/>
      </w:pPr>
    </w:p>
    <w:p w14:paraId="6AC517A1" w14:textId="77777777" w:rsidR="004A1BE2" w:rsidRDefault="004A1BE2" w:rsidP="00582868">
      <w:pPr>
        <w:pStyle w:val="BodyText"/>
      </w:pPr>
    </w:p>
    <w:p w14:paraId="7691AFE9" w14:textId="78ED4C22" w:rsidR="004A1BE2" w:rsidRDefault="004A1BE2" w:rsidP="00582868">
      <w:pPr>
        <w:pStyle w:val="BodyText"/>
      </w:pPr>
    </w:p>
    <w:p w14:paraId="428EB813" w14:textId="77777777" w:rsidR="001F4D04" w:rsidRDefault="001F4D04" w:rsidP="00582868">
      <w:pPr>
        <w:pStyle w:val="BodyText"/>
      </w:pPr>
    </w:p>
    <w:p w14:paraId="50905806" w14:textId="77777777" w:rsidR="004A1BE2" w:rsidRDefault="004A1BE2" w:rsidP="00582868">
      <w:pPr>
        <w:pStyle w:val="BodyText"/>
      </w:pPr>
    </w:p>
    <w:p w14:paraId="7EFFCB79" w14:textId="4C8DB88B" w:rsidR="00582868" w:rsidRDefault="00530D92" w:rsidP="00582868">
      <w:pPr>
        <w:pStyle w:val="BodyText"/>
      </w:pPr>
      <w:r>
        <w:lastRenderedPageBreak/>
        <w:t>------------------------------------------------------------------------------------------------------------</w:t>
      </w:r>
    </w:p>
    <w:p w14:paraId="362DCA88" w14:textId="53E4CE84" w:rsidR="00582868" w:rsidRPr="00582868" w:rsidRDefault="004A1BE2" w:rsidP="00582868">
      <w:pPr>
        <w:pStyle w:val="BodyText"/>
        <w:rPr>
          <w:b/>
          <w:color w:val="FF0000"/>
        </w:rPr>
      </w:pPr>
      <w:r>
        <w:rPr>
          <w:b/>
          <w:color w:val="FF0000"/>
        </w:rPr>
        <w:t>Role one – the person who gets burned</w:t>
      </w:r>
    </w:p>
    <w:p w14:paraId="0E738A4B" w14:textId="5E39A377" w:rsidR="004D04EE" w:rsidRDefault="004A1BE2" w:rsidP="004D04EE">
      <w:pPr>
        <w:pStyle w:val="BodyText"/>
      </w:pPr>
      <w:r>
        <w:t>This person is</w:t>
      </w:r>
      <w:r w:rsidR="004D04EE">
        <w:t xml:space="preserve"> </w:t>
      </w:r>
      <w:r w:rsidR="00585A7B">
        <w:t xml:space="preserve">playing </w:t>
      </w:r>
      <w:r w:rsidR="002527CE">
        <w:t xml:space="preserve">a fun game </w:t>
      </w:r>
      <w:r w:rsidR="00585A7B">
        <w:t xml:space="preserve">with </w:t>
      </w:r>
      <w:r>
        <w:t>their</w:t>
      </w:r>
      <w:r w:rsidR="00585A7B">
        <w:t xml:space="preserve"> </w:t>
      </w:r>
      <w:r>
        <w:t>sibling</w:t>
      </w:r>
      <w:r w:rsidR="00585A7B">
        <w:t xml:space="preserve"> in the kitchen</w:t>
      </w:r>
      <w:r w:rsidR="004D04EE">
        <w:t>.</w:t>
      </w:r>
      <w:r w:rsidR="00585A7B">
        <w:t xml:space="preserve"> </w:t>
      </w:r>
      <w:r>
        <w:t>As their</w:t>
      </w:r>
      <w:r w:rsidR="004D04EE">
        <w:t xml:space="preserve"> </w:t>
      </w:r>
      <w:r>
        <w:t>parent</w:t>
      </w:r>
      <w:r w:rsidR="004D04EE">
        <w:t xml:space="preserve"> takes a saucepan of hot soup off the hob, </w:t>
      </w:r>
      <w:r>
        <w:t>they</w:t>
      </w:r>
      <w:r w:rsidR="004D04EE">
        <w:t xml:space="preserve"> bump into them and the</w:t>
      </w:r>
      <w:r>
        <w:t>ir parent</w:t>
      </w:r>
      <w:r w:rsidR="004D04EE">
        <w:t xml:space="preserve"> accidentally spill</w:t>
      </w:r>
      <w:r>
        <w:t>s</w:t>
      </w:r>
      <w:r w:rsidR="004D04EE">
        <w:t xml:space="preserve"> hot soup on </w:t>
      </w:r>
      <w:r>
        <w:t xml:space="preserve">their child’s </w:t>
      </w:r>
      <w:r w:rsidR="004D04EE">
        <w:t xml:space="preserve">arm. </w:t>
      </w:r>
      <w:r>
        <w:t>They</w:t>
      </w:r>
      <w:r w:rsidR="004D04EE">
        <w:t xml:space="preserve"> cry out and hold </w:t>
      </w:r>
      <w:r>
        <w:t xml:space="preserve">their </w:t>
      </w:r>
      <w:r w:rsidR="004D04EE">
        <w:t>arm.</w:t>
      </w:r>
    </w:p>
    <w:p w14:paraId="0B925E5A" w14:textId="56DD5C73" w:rsidR="00530D92" w:rsidRPr="00530D92" w:rsidRDefault="00530D92" w:rsidP="00582868">
      <w:pPr>
        <w:pStyle w:val="BodyText"/>
      </w:pPr>
    </w:p>
    <w:p w14:paraId="5ACA1FA5" w14:textId="5CC78C18" w:rsidR="004D04EE" w:rsidRPr="00530D92" w:rsidRDefault="004D04EE" w:rsidP="004D04EE">
      <w:pPr>
        <w:pStyle w:val="BodyText"/>
      </w:pPr>
      <w:r>
        <w:t>------------------------------------------------------------------------------------------------------------</w:t>
      </w:r>
    </w:p>
    <w:p w14:paraId="1E70670B" w14:textId="7760EF41" w:rsidR="0042778A" w:rsidRPr="00582868" w:rsidRDefault="004A1BE2" w:rsidP="0042778A">
      <w:pPr>
        <w:pStyle w:val="BodyText"/>
        <w:rPr>
          <w:b/>
          <w:color w:val="FF0000"/>
        </w:rPr>
      </w:pPr>
      <w:r>
        <w:rPr>
          <w:b/>
          <w:color w:val="FF0000"/>
        </w:rPr>
        <w:t>Role two – the p</w:t>
      </w:r>
      <w:r w:rsidR="004D04EE">
        <w:rPr>
          <w:b/>
          <w:color w:val="FF0000"/>
        </w:rPr>
        <w:t xml:space="preserve">arent </w:t>
      </w:r>
    </w:p>
    <w:p w14:paraId="01F4D897" w14:textId="4F99FB20" w:rsidR="004D04EE" w:rsidRDefault="004A1BE2" w:rsidP="004D04EE">
      <w:pPr>
        <w:pStyle w:val="BodyText"/>
      </w:pPr>
      <w:r>
        <w:t>They</w:t>
      </w:r>
      <w:r w:rsidR="004D04EE">
        <w:t xml:space="preserve"> are cooking lunch and </w:t>
      </w:r>
      <w:r>
        <w:t xml:space="preserve">their </w:t>
      </w:r>
      <w:r w:rsidR="004D04EE">
        <w:t>child</w:t>
      </w:r>
      <w:r w:rsidR="00585A7B">
        <w:t xml:space="preserve">ren are </w:t>
      </w:r>
      <w:r w:rsidR="004D04EE">
        <w:t>rushing about</w:t>
      </w:r>
      <w:r w:rsidR="00585A7B">
        <w:t xml:space="preserve"> playing. The</w:t>
      </w:r>
      <w:r>
        <w:t>ir children</w:t>
      </w:r>
      <w:r w:rsidR="00585A7B">
        <w:t xml:space="preserve"> are</w:t>
      </w:r>
      <w:r w:rsidR="004D04EE">
        <w:t xml:space="preserve"> not being careful of the hot </w:t>
      </w:r>
      <w:proofErr w:type="gramStart"/>
      <w:r w:rsidR="004D04EE">
        <w:t>hob</w:t>
      </w:r>
      <w:proofErr w:type="gramEnd"/>
      <w:r w:rsidR="00585A7B">
        <w:t xml:space="preserve"> so </w:t>
      </w:r>
      <w:r>
        <w:t>they</w:t>
      </w:r>
      <w:r w:rsidR="00585A7B">
        <w:t xml:space="preserve"> tell</w:t>
      </w:r>
      <w:r w:rsidR="004D04EE">
        <w:t xml:space="preserve"> them to be careful</w:t>
      </w:r>
      <w:r w:rsidR="00585A7B">
        <w:t>. B</w:t>
      </w:r>
      <w:r w:rsidR="004D04EE">
        <w:t xml:space="preserve">ut one of them knocks into </w:t>
      </w:r>
      <w:r>
        <w:t>their parent</w:t>
      </w:r>
      <w:r w:rsidR="004D04EE">
        <w:t xml:space="preserve"> as </w:t>
      </w:r>
      <w:r>
        <w:t>they</w:t>
      </w:r>
      <w:r w:rsidR="004D04EE">
        <w:t xml:space="preserve"> are lifting a hot pan and </w:t>
      </w:r>
      <w:r>
        <w:t>they</w:t>
      </w:r>
      <w:r w:rsidR="004D04EE">
        <w:t xml:space="preserve"> accidently spill hot soup onto their</w:t>
      </w:r>
      <w:r>
        <w:t xml:space="preserve"> child’s</w:t>
      </w:r>
      <w:r w:rsidR="004D04EE">
        <w:t xml:space="preserve"> arm.  </w:t>
      </w:r>
    </w:p>
    <w:p w14:paraId="55795CC9" w14:textId="2BE970B3" w:rsidR="004D04EE" w:rsidRDefault="004D04EE" w:rsidP="0042778A">
      <w:pPr>
        <w:pStyle w:val="BodyText"/>
        <w:rPr>
          <w:i/>
        </w:rPr>
      </w:pPr>
    </w:p>
    <w:p w14:paraId="093A6490" w14:textId="599C554E" w:rsidR="00582868" w:rsidRPr="004A1BE2" w:rsidRDefault="004D04EE" w:rsidP="00582868">
      <w:pPr>
        <w:pStyle w:val="BodyText"/>
      </w:pPr>
      <w:r w:rsidRPr="004D04EE">
        <w:t>------------------------------------------------------------------------------------------------------------</w:t>
      </w:r>
      <w:r w:rsidR="004A1BE2">
        <w:rPr>
          <w:b/>
          <w:color w:val="FF0000"/>
        </w:rPr>
        <w:t>Role three – the helper</w:t>
      </w:r>
    </w:p>
    <w:p w14:paraId="4B841257" w14:textId="33BED62E" w:rsidR="004D04EE" w:rsidRDefault="004A1BE2" w:rsidP="004D04EE">
      <w:pPr>
        <w:pStyle w:val="BodyText"/>
      </w:pPr>
      <w:r>
        <w:t>This person is</w:t>
      </w:r>
      <w:r w:rsidR="004D04EE">
        <w:t xml:space="preserve"> playing with </w:t>
      </w:r>
      <w:r>
        <w:t>their sibling</w:t>
      </w:r>
      <w:r w:rsidR="00585A7B">
        <w:t xml:space="preserve"> in the kitchen</w:t>
      </w:r>
      <w:r w:rsidR="004D04EE">
        <w:t>.</w:t>
      </w:r>
      <w:r w:rsidR="00585A7B">
        <w:t xml:space="preserve"> As </w:t>
      </w:r>
      <w:r>
        <w:t>they</w:t>
      </w:r>
      <w:r w:rsidR="00585A7B">
        <w:t xml:space="preserve"> are running around, </w:t>
      </w:r>
      <w:r>
        <w:t>their sibling</w:t>
      </w:r>
      <w:r w:rsidR="004D04EE">
        <w:t xml:space="preserve"> knocks into </w:t>
      </w:r>
      <w:r>
        <w:t>their parent</w:t>
      </w:r>
      <w:r w:rsidR="004D04EE">
        <w:t xml:space="preserve"> as</w:t>
      </w:r>
      <w:r w:rsidR="002116F0">
        <w:t xml:space="preserve"> </w:t>
      </w:r>
      <w:r>
        <w:t>they</w:t>
      </w:r>
      <w:r w:rsidR="004D04EE">
        <w:t xml:space="preserve"> </w:t>
      </w:r>
      <w:r>
        <w:t xml:space="preserve">are </w:t>
      </w:r>
      <w:r w:rsidR="004D04EE">
        <w:t xml:space="preserve">taking a hot saucepan off the hob. </w:t>
      </w:r>
    </w:p>
    <w:p w14:paraId="01F8B4C5" w14:textId="77777777" w:rsidR="004D04EE" w:rsidRDefault="004D04EE" w:rsidP="004D04EE">
      <w:pPr>
        <w:pStyle w:val="BodyText"/>
      </w:pPr>
    </w:p>
    <w:p w14:paraId="07EB20CB" w14:textId="3C4EBC1B" w:rsidR="004D04EE" w:rsidRDefault="004D04EE" w:rsidP="004D04EE">
      <w:pPr>
        <w:pStyle w:val="BodyText"/>
      </w:pPr>
      <w:r>
        <w:t xml:space="preserve">Suddenly their </w:t>
      </w:r>
      <w:r w:rsidR="004A1BE2">
        <w:t xml:space="preserve">sibling’s </w:t>
      </w:r>
      <w:r>
        <w:t>arm is covered in hot soup and they cry out.</w:t>
      </w:r>
      <w:r w:rsidR="00585A7B">
        <w:t xml:space="preserve"> </w:t>
      </w:r>
      <w:r w:rsidR="004A1BE2">
        <w:t>They</w:t>
      </w:r>
      <w:r>
        <w:t xml:space="preserve"> </w:t>
      </w:r>
      <w:r w:rsidR="00585A7B">
        <w:t xml:space="preserve">quickly </w:t>
      </w:r>
      <w:r>
        <w:t>help the</w:t>
      </w:r>
      <w:r w:rsidR="004A1BE2">
        <w:t xml:space="preserve">ir sibling </w:t>
      </w:r>
      <w:r>
        <w:t xml:space="preserve">to hold the burn under </w:t>
      </w:r>
      <w:r w:rsidR="00585A7B">
        <w:t>cold running water</w:t>
      </w:r>
      <w:r>
        <w:t xml:space="preserve"> to cool it</w:t>
      </w:r>
      <w:r w:rsidR="00585A7B">
        <w:t>, for at least t</w:t>
      </w:r>
      <w:r w:rsidR="004A1BE2">
        <w:t>wenty</w:t>
      </w:r>
      <w:r w:rsidR="00585A7B">
        <w:t xml:space="preserve"> minutes</w:t>
      </w:r>
      <w:r>
        <w:t xml:space="preserve">. </w:t>
      </w:r>
    </w:p>
    <w:p w14:paraId="37FC4006" w14:textId="1BF25361" w:rsidR="00582868" w:rsidRDefault="00935948" w:rsidP="00582868">
      <w:pPr>
        <w:pStyle w:val="BodyText"/>
      </w:pPr>
      <w:r>
        <w:rPr>
          <w:i/>
          <w:noProof/>
          <w:sz w:val="20"/>
        </w:rPr>
        <w:drawing>
          <wp:anchor distT="0" distB="0" distL="114300" distR="114300" simplePos="0" relativeHeight="251663360" behindDoc="1" locked="0" layoutInCell="1" allowOverlap="1" wp14:anchorId="3EB93B0C" wp14:editId="774B3AF0">
            <wp:simplePos x="0" y="0"/>
            <wp:positionH relativeFrom="column">
              <wp:posOffset>67309</wp:posOffset>
            </wp:positionH>
            <wp:positionV relativeFrom="paragraph">
              <wp:posOffset>107317</wp:posOffset>
            </wp:positionV>
            <wp:extent cx="300355" cy="467995"/>
            <wp:effectExtent l="4953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C_FirstAid_Arrow_Solid_Colour_Mustard.png"/>
                    <pic:cNvPicPr/>
                  </pic:nvPicPr>
                  <pic:blipFill>
                    <a:blip r:embed="rId8" cstate="print">
                      <a:extLst>
                        <a:ext uri="{28A0092B-C50C-407E-A947-70E740481C1C}">
                          <a14:useLocalDpi xmlns:a14="http://schemas.microsoft.com/office/drawing/2010/main" val="0"/>
                        </a:ext>
                      </a:extLst>
                    </a:blip>
                    <a:stretch>
                      <a:fillRect/>
                    </a:stretch>
                  </pic:blipFill>
                  <pic:spPr>
                    <a:xfrm rot="3759482" flipH="1" flipV="1">
                      <a:off x="0" y="0"/>
                      <a:ext cx="300355" cy="467995"/>
                    </a:xfrm>
                    <a:prstGeom prst="rect">
                      <a:avLst/>
                    </a:prstGeom>
                  </pic:spPr>
                </pic:pic>
              </a:graphicData>
            </a:graphic>
            <wp14:sizeRelH relativeFrom="margin">
              <wp14:pctWidth>0</wp14:pctWidth>
            </wp14:sizeRelH>
            <wp14:sizeRelV relativeFrom="margin">
              <wp14:pctHeight>0</wp14:pctHeight>
            </wp14:sizeRelV>
          </wp:anchor>
        </w:drawing>
      </w:r>
    </w:p>
    <w:p w14:paraId="6330F3A7" w14:textId="6DD91168" w:rsidR="00472FAD" w:rsidRPr="000870A9" w:rsidRDefault="00935948" w:rsidP="000870A9">
      <w:pPr>
        <w:pStyle w:val="BodyText"/>
        <w:sectPr w:rsidR="00472FAD" w:rsidRPr="000870A9" w:rsidSect="009D5FD0">
          <w:headerReference w:type="default" r:id="rId9"/>
          <w:footerReference w:type="default" r:id="rId10"/>
          <w:headerReference w:type="first" r:id="rId11"/>
          <w:footerReference w:type="first" r:id="rId12"/>
          <w:type w:val="continuous"/>
          <w:pgSz w:w="11910" w:h="16840"/>
          <w:pgMar w:top="567" w:right="1701" w:bottom="567" w:left="567" w:header="170" w:footer="1701" w:gutter="0"/>
          <w:cols w:space="568"/>
          <w:titlePg/>
          <w:docGrid w:linePitch="299"/>
        </w:sectPr>
      </w:pPr>
      <w:r>
        <w:t xml:space="preserve">            </w:t>
      </w:r>
      <w:r w:rsidR="00585A7B">
        <w:t>You could also</w:t>
      </w:r>
      <w:r w:rsidR="00530D92">
        <w:t xml:space="preserve"> use the </w:t>
      </w:r>
      <w:r w:rsidR="00585A7B">
        <w:t>story</w:t>
      </w:r>
      <w:r w:rsidR="00530D92">
        <w:t xml:space="preserve"> from the </w:t>
      </w:r>
      <w:hyperlink r:id="rId13" w:history="1">
        <w:r w:rsidR="002527CE" w:rsidRPr="002527CE">
          <w:rPr>
            <w:rStyle w:val="Hyperlink"/>
          </w:rPr>
          <w:t xml:space="preserve">burn </w:t>
        </w:r>
        <w:r w:rsidR="00530D92" w:rsidRPr="002527CE">
          <w:rPr>
            <w:rStyle w:val="Hyperlink"/>
          </w:rPr>
          <w:t>film</w:t>
        </w:r>
      </w:hyperlink>
      <w:r w:rsidR="00530D92" w:rsidRPr="002527CE">
        <w:t>.</w:t>
      </w:r>
      <w:r w:rsidR="00C6771F" w:rsidRPr="005B1591">
        <w:rPr>
          <w:noProof/>
          <w:color w:val="000000" w:themeColor="text1"/>
        </w:rPr>
        <mc:AlternateContent>
          <mc:Choice Requires="wps">
            <w:drawing>
              <wp:anchor distT="0" distB="0" distL="114300" distR="114300" simplePos="0" relativeHeight="251657216" behindDoc="0" locked="0" layoutInCell="1" allowOverlap="1" wp14:anchorId="4892AF23" wp14:editId="3E55AC27">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0C4783" id="Freeform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sidR="00C6771F" w:rsidRPr="005B1591">
        <w:rPr>
          <w:noProof/>
          <w:color w:val="000000" w:themeColor="text1"/>
        </w:rPr>
        <mc:AlternateContent>
          <mc:Choice Requires="wps">
            <w:drawing>
              <wp:anchor distT="0" distB="0" distL="114300" distR="114300" simplePos="0" relativeHeight="251661312" behindDoc="0" locked="0" layoutInCell="1" allowOverlap="1" wp14:anchorId="77BA3738" wp14:editId="3DE5647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95A5A5" id="Freeform 1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0.95pt,359.45pt,1107.05pt,359.45pt,1107.05pt,345.5pt,1093.1pt,345.5pt,1093.1pt,359.45pt,1079.2pt,359.45pt,1079.2pt,373.35pt,1093.1pt,373.35pt,1093.1pt,387.25pt,1107.05pt,387.25pt,1107.05pt,373.35pt,1120.95pt,373.35pt,1120.95pt,359.45pt" coordsize="83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fillcolor="#e31c12" stroked="f">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680046D3" w14:textId="23EEC80F" w:rsidR="0008502C" w:rsidRDefault="0008502C" w:rsidP="000870A9"/>
    <w:p w14:paraId="4EF0E91F" w14:textId="1A7D9E73" w:rsidR="001E1D0A" w:rsidRDefault="001E1D0A" w:rsidP="001E1D0A">
      <w:pPr>
        <w:pStyle w:val="Heading2"/>
        <w:tabs>
          <w:tab w:val="left" w:pos="1335"/>
        </w:tabs>
        <w:spacing w:after="120"/>
        <w:ind w:right="-4961"/>
        <w:rPr>
          <w:b w:val="0"/>
          <w:bCs w:val="0"/>
        </w:rPr>
      </w:pPr>
      <w:r w:rsidRPr="0038249C">
        <w:rPr>
          <w:rFonts w:ascii="HelveticaNeueLT Pro 45 Lt" w:eastAsia="HelveticaNeueLT Pro 45 Lt" w:hAnsi="HelveticaNeueLT Pro 45 Lt" w:cs="HelveticaNeueLT Pro 45 Lt"/>
          <w:b w:val="0"/>
          <w:bCs w:val="0"/>
          <w:noProof/>
          <w:color w:val="auto"/>
          <w:sz w:val="22"/>
          <w:szCs w:val="22"/>
        </w:rPr>
        <w:drawing>
          <wp:anchor distT="0" distB="0" distL="114300" distR="114300" simplePos="0" relativeHeight="251665408" behindDoc="1" locked="0" layoutInCell="1" allowOverlap="1" wp14:anchorId="0E946485" wp14:editId="25AD6761">
            <wp:simplePos x="0" y="0"/>
            <wp:positionH relativeFrom="margin">
              <wp:posOffset>20320</wp:posOffset>
            </wp:positionH>
            <wp:positionV relativeFrom="paragraph">
              <wp:posOffset>210820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7" name="Picture 7"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0E606F" w14:textId="50BBC7E8" w:rsidR="001E1D0A" w:rsidRDefault="001E1D0A" w:rsidP="001E1D0A">
      <w:pPr>
        <w:pStyle w:val="Heading2"/>
        <w:tabs>
          <w:tab w:val="left" w:pos="1335"/>
        </w:tabs>
        <w:spacing w:after="120"/>
        <w:ind w:right="-4961"/>
        <w:rPr>
          <w:b w:val="0"/>
          <w:bCs w:val="0"/>
        </w:rPr>
        <w:sectPr w:rsidR="001E1D0A" w:rsidSect="00620053">
          <w:type w:val="continuous"/>
          <w:pgSz w:w="11910" w:h="16840"/>
          <w:pgMar w:top="567" w:right="1701" w:bottom="567" w:left="567" w:header="0" w:footer="1701" w:gutter="0"/>
          <w:cols w:space="7940"/>
          <w:docGrid w:linePitch="299"/>
        </w:sectPr>
      </w:pPr>
    </w:p>
    <w:p w14:paraId="15966396" w14:textId="309B1030" w:rsidR="001E1D0A" w:rsidRDefault="001E1D0A" w:rsidP="001E1D0A">
      <w:pPr>
        <w:pStyle w:val="Heading2"/>
        <w:spacing w:after="120"/>
        <w:ind w:right="-4961"/>
        <w:rPr>
          <w:b w:val="0"/>
          <w:bCs w:val="0"/>
        </w:rPr>
      </w:pPr>
      <w:bookmarkStart w:id="1" w:name="_Hlk73104285"/>
      <w:r w:rsidRPr="0038249C">
        <w:rPr>
          <w:b w:val="0"/>
          <w:bCs w:val="0"/>
        </w:rPr>
        <w:t xml:space="preserve">Summing up </w:t>
      </w:r>
    </w:p>
    <w:p w14:paraId="45771C47" w14:textId="600CD8A6" w:rsidR="001E1D0A" w:rsidRDefault="001E1D0A" w:rsidP="001E1D0A">
      <w:pPr>
        <w:pStyle w:val="Heading2"/>
        <w:spacing w:after="120"/>
        <w:ind w:right="-281"/>
        <w:rPr>
          <w:rFonts w:ascii="HelveticaNeueLT Pro 45 Lt" w:eastAsia="HelveticaNeueLT Pro 45 Lt" w:hAnsi="HelveticaNeueLT Pro 45 Lt" w:cs="HelveticaNeueLT Pro 45 Lt"/>
          <w:b w:val="0"/>
          <w:bCs w:val="0"/>
          <w:color w:val="auto"/>
          <w:sz w:val="22"/>
          <w:szCs w:val="22"/>
        </w:rPr>
      </w:pPr>
      <w:r>
        <w:rPr>
          <w:rFonts w:ascii="HelveticaNeueLT Pro 45 Lt" w:eastAsia="HelveticaNeueLT Pro 45 Lt" w:hAnsi="HelveticaNeueLT Pro 45 Lt" w:cs="HelveticaNeueLT Pro 45 Lt"/>
          <w:b w:val="0"/>
          <w:bCs w:val="0"/>
          <w:color w:val="auto"/>
          <w:sz w:val="22"/>
          <w:szCs w:val="22"/>
        </w:rPr>
        <w:t>After the debrief, remind learners that the key action when someone has a burn is to help them cool the burn under cold running water for at least twenty minutes.</w:t>
      </w:r>
    </w:p>
    <w:p w14:paraId="05849EC5" w14:textId="7A0BE6B6" w:rsidR="001E1D0A" w:rsidRPr="00C5428D" w:rsidRDefault="001E1D0A" w:rsidP="001E1D0A">
      <w:pPr>
        <w:pStyle w:val="Heading2"/>
        <w:spacing w:after="120"/>
        <w:ind w:right="-990"/>
        <w:rPr>
          <w:rFonts w:ascii="HelveticaNeueLT Pro 45 Lt" w:eastAsia="HelveticaNeueLT Pro 45 Lt" w:hAnsi="HelveticaNeueLT Pro 45 Lt" w:cs="HelveticaNeueLT Pro 45 Lt"/>
          <w:b w:val="0"/>
          <w:bCs w:val="0"/>
          <w:color w:val="auto"/>
          <w:sz w:val="22"/>
          <w:szCs w:val="22"/>
        </w:rPr>
        <w:sectPr w:rsidR="001E1D0A" w:rsidRPr="00C5428D" w:rsidSect="00620053">
          <w:type w:val="continuous"/>
          <w:pgSz w:w="11910" w:h="16840"/>
          <w:pgMar w:top="567" w:right="1701" w:bottom="567" w:left="567" w:header="0" w:footer="1701" w:gutter="0"/>
          <w:cols w:space="7940"/>
          <w:docGrid w:linePitch="299"/>
        </w:sectPr>
      </w:pPr>
      <w:r>
        <w:rPr>
          <w:rFonts w:ascii="HelveticaNeueLT Pro 45 Lt" w:eastAsia="HelveticaNeueLT Pro 45 Lt" w:hAnsi="HelveticaNeueLT Pro 45 Lt" w:cs="HelveticaNeueLT Pro 45 Lt"/>
          <w:b w:val="0"/>
          <w:bCs w:val="0"/>
          <w:color w:val="auto"/>
          <w:sz w:val="22"/>
          <w:szCs w:val="22"/>
        </w:rPr>
        <w:t xml:space="preserve">Now move on to </w:t>
      </w:r>
      <w:hyperlink r:id="rId15" w:history="1">
        <w:r w:rsidRPr="00C5428D">
          <w:rPr>
            <w:rStyle w:val="Hyperlink"/>
            <w:rFonts w:ascii="HelveticaNeueLT Pro 45 Lt" w:eastAsia="HelveticaNeueLT Pro 45 Lt" w:hAnsi="HelveticaNeueLT Pro 45 Lt" w:cs="HelveticaNeueLT Pro 45 Lt"/>
            <w:b w:val="0"/>
            <w:bCs w:val="0"/>
            <w:sz w:val="22"/>
            <w:szCs w:val="22"/>
          </w:rPr>
          <w:t>the share section</w:t>
        </w:r>
      </w:hyperlink>
      <w:r>
        <w:rPr>
          <w:rFonts w:ascii="HelveticaNeueLT Pro 45 Lt" w:eastAsia="HelveticaNeueLT Pro 45 Lt" w:hAnsi="HelveticaNeueLT Pro 45 Lt" w:cs="HelveticaNeueLT Pro 45 Lt"/>
          <w:b w:val="0"/>
          <w:bCs w:val="0"/>
          <w:color w:val="auto"/>
          <w:sz w:val="22"/>
          <w:szCs w:val="22"/>
        </w:rPr>
        <w:t xml:space="preserve"> to remember and share the learning</w:t>
      </w:r>
      <w:bookmarkEnd w:id="1"/>
      <w:r>
        <w:rPr>
          <w:rFonts w:ascii="HelveticaNeueLT Pro 45 Lt" w:eastAsia="HelveticaNeueLT Pro 45 Lt" w:hAnsi="HelveticaNeueLT Pro 45 Lt" w:cs="HelveticaNeueLT Pro 45 Lt"/>
          <w:b w:val="0"/>
          <w:bCs w:val="0"/>
          <w:color w:val="auto"/>
          <w:sz w:val="22"/>
          <w:szCs w:val="22"/>
        </w:rPr>
        <w:t xml:space="preserve"> for this skill.</w:t>
      </w:r>
    </w:p>
    <w:p w14:paraId="5C52C9A3" w14:textId="3CCCED5F" w:rsidR="001E1D0A" w:rsidRDefault="001E1D0A" w:rsidP="000870A9"/>
    <w:sectPr w:rsidR="001E1D0A"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C164" w14:textId="77777777" w:rsidR="0029446F" w:rsidRDefault="0029446F">
      <w:r>
        <w:separator/>
      </w:r>
    </w:p>
  </w:endnote>
  <w:endnote w:type="continuationSeparator" w:id="0">
    <w:p w14:paraId="0ED576D8" w14:textId="77777777" w:rsidR="0029446F" w:rsidRDefault="002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charset w:val="00"/>
    <w:family w:val="swiss"/>
    <w:pitch w:val="variable"/>
    <w:sig w:usb0="80000003" w:usb1="00000000" w:usb2="00000000" w:usb3="00000000" w:csb0="00000001" w:csb1="00000000"/>
  </w:font>
  <w:font w:name="HelveticaNeueLT Pro 45 Lt">
    <w:altName w:val="Arial"/>
    <w:panose1 w:val="020B0403020202020204"/>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75 Bd">
    <w:panose1 w:val="020B0804020202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6D38" w14:textId="77777777" w:rsidR="003237D7" w:rsidRDefault="003237D7">
    <w:pPr>
      <w:pStyle w:val="Footer"/>
    </w:pPr>
    <w:r>
      <w:rPr>
        <w:noProof/>
      </w:rPr>
      <w:drawing>
        <wp:anchor distT="0" distB="0" distL="114300" distR="114300" simplePos="0" relativeHeight="251661312" behindDoc="1" locked="0" layoutInCell="1" allowOverlap="1" wp14:anchorId="6F6EE911" wp14:editId="0CF011E9">
          <wp:simplePos x="361741" y="9445451"/>
          <wp:positionH relativeFrom="page">
            <wp:align>left</wp:align>
          </wp:positionH>
          <wp:positionV relativeFrom="page">
            <wp:align>bottom</wp:align>
          </wp:positionV>
          <wp:extent cx="7560000" cy="105480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E9F9" w14:textId="77777777" w:rsidR="003237D7" w:rsidRDefault="003237D7">
    <w:pPr>
      <w:pStyle w:val="Footer"/>
    </w:pPr>
    <w:r>
      <w:rPr>
        <w:noProof/>
      </w:rPr>
      <w:drawing>
        <wp:anchor distT="0" distB="0" distL="114300" distR="114300" simplePos="0" relativeHeight="251663360" behindDoc="1" locked="0" layoutInCell="1" allowOverlap="1" wp14:anchorId="0177CF61" wp14:editId="6C5B5EDA">
          <wp:simplePos x="0" y="0"/>
          <wp:positionH relativeFrom="page">
            <wp:align>left</wp:align>
          </wp:positionH>
          <wp:positionV relativeFrom="page">
            <wp:align>bottom</wp:align>
          </wp:positionV>
          <wp:extent cx="7560000" cy="10548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8BD7D" w14:textId="77777777" w:rsidR="0029446F" w:rsidRDefault="0029446F">
      <w:r>
        <w:separator/>
      </w:r>
    </w:p>
  </w:footnote>
  <w:footnote w:type="continuationSeparator" w:id="0">
    <w:p w14:paraId="6FD8A442" w14:textId="77777777" w:rsidR="0029446F" w:rsidRDefault="00294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A986F" w14:textId="5ACA74FE" w:rsidR="003237D7" w:rsidRPr="00356057" w:rsidRDefault="003237D7" w:rsidP="00585A7B">
    <w:pPr>
      <w:pStyle w:val="Header"/>
      <w:rPr>
        <w:b/>
        <w:bCs/>
      </w:rPr>
    </w:pPr>
    <w:r w:rsidRPr="00356057">
      <w:rPr>
        <w:b/>
        <w:bCs/>
        <w:noProof/>
      </w:rPr>
      <w:drawing>
        <wp:anchor distT="0" distB="0" distL="114300" distR="114300" simplePos="0" relativeHeight="251658240" behindDoc="1" locked="0" layoutInCell="1" allowOverlap="1" wp14:anchorId="62FA3C3D" wp14:editId="34E5D025">
          <wp:simplePos x="361741" y="457200"/>
          <wp:positionH relativeFrom="page">
            <wp:align>left</wp:align>
          </wp:positionH>
          <wp:positionV relativeFrom="page">
            <wp:align>top</wp:align>
          </wp:positionV>
          <wp:extent cx="7556500" cy="2959100"/>
          <wp:effectExtent l="0" t="0" r="0" b="0"/>
          <wp:wrapNone/>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r w:rsidR="00585A7B" w:rsidRPr="00356057">
      <w:rPr>
        <w:b/>
        <w:bCs/>
      </w:rPr>
      <w:t>Burn</w:t>
    </w:r>
    <w:r w:rsidR="002527CE" w:rsidRPr="00356057">
      <w:rPr>
        <w:b/>
        <w:bCs/>
      </w:rPr>
      <w:t xml:space="preserve"> - practise</w:t>
    </w:r>
    <w:r w:rsidRPr="00356057">
      <w:rPr>
        <w:b/>
        <w:bCs/>
      </w:rPr>
      <w:tab/>
    </w:r>
    <w:r w:rsidR="002527CE" w:rsidRPr="00356057">
      <w:rPr>
        <w:b/>
        <w:bCs/>
      </w:rPr>
      <w:tab/>
    </w:r>
    <w:r w:rsidRPr="00356057">
      <w:rPr>
        <w:rStyle w:val="Red"/>
        <w:b/>
        <w:bCs/>
      </w:rPr>
      <w:t xml:space="preserve">Role play card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CD28" w14:textId="77777777" w:rsidR="003237D7" w:rsidRDefault="003237D7"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70EBDE4D" wp14:editId="23BC14D4">
              <wp:simplePos x="0" y="0"/>
              <wp:positionH relativeFrom="column">
                <wp:posOffset>-360045</wp:posOffset>
              </wp:positionH>
              <wp:positionV relativeFrom="paragraph">
                <wp:posOffset>-107950</wp:posOffset>
              </wp:positionV>
              <wp:extent cx="7559675" cy="3228975"/>
              <wp:effectExtent l="0" t="0" r="3175" b="9525"/>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959819"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79C0F4D9" id="Group 4" o:spid="_x0000_s1026" style="position:absolute;margin-left:-28.35pt;margin-top:-8.5pt;width:595.25pt;height:254.25pt;z-index:251665408"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">
                <v:imagedata r:id="rId5" o:title=""/>
              </v:shape>
              <v:shape id="Graphic 3" o:spid="_x0000_s1028" type="#_x0000_t75" style="position:absolute;left:39598;top:8951;width:13925;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v:group>
          </w:pict>
        </mc:Fallback>
      </mc:AlternateContent>
    </w:r>
    <w:r>
      <w:tab/>
    </w:r>
  </w:p>
  <w:p w14:paraId="37BA5EEF" w14:textId="77777777" w:rsidR="003237D7" w:rsidRPr="009D5FD0" w:rsidRDefault="003237D7"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6E4468F4"/>
    <w:multiLevelType w:val="hybridMultilevel"/>
    <w:tmpl w:val="BC823A72"/>
    <w:lvl w:ilvl="0" w:tplc="39DC1BEE">
      <w:start w:val="1"/>
      <w:numFmt w:val="bullet"/>
      <w:lvlText w:val="˗"/>
      <w:lvlJc w:val="left"/>
      <w:pPr>
        <w:ind w:left="720" w:hanging="360"/>
      </w:pPr>
      <w:rPr>
        <w:rFonts w:ascii="Abadi" w:hAnsi="Abadi" w:hint="default"/>
        <w:b/>
        <w:i w:val="0"/>
        <w:color w:val="EE2A24"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257F7"/>
    <w:rsid w:val="000319FC"/>
    <w:rsid w:val="0008502C"/>
    <w:rsid w:val="000870A9"/>
    <w:rsid w:val="000870E5"/>
    <w:rsid w:val="001E1D0A"/>
    <w:rsid w:val="001E42B8"/>
    <w:rsid w:val="001F4D04"/>
    <w:rsid w:val="002116F0"/>
    <w:rsid w:val="002527CE"/>
    <w:rsid w:val="0029446F"/>
    <w:rsid w:val="002A5F0D"/>
    <w:rsid w:val="002C018B"/>
    <w:rsid w:val="002E7A7D"/>
    <w:rsid w:val="003237D7"/>
    <w:rsid w:val="00356057"/>
    <w:rsid w:val="00390FB4"/>
    <w:rsid w:val="00394654"/>
    <w:rsid w:val="003C1F61"/>
    <w:rsid w:val="0042778A"/>
    <w:rsid w:val="00472FAD"/>
    <w:rsid w:val="004A1BE2"/>
    <w:rsid w:val="004D04EE"/>
    <w:rsid w:val="004E27DD"/>
    <w:rsid w:val="00503BB0"/>
    <w:rsid w:val="00514D4F"/>
    <w:rsid w:val="00522C62"/>
    <w:rsid w:val="00530D92"/>
    <w:rsid w:val="00570C45"/>
    <w:rsid w:val="00574F5F"/>
    <w:rsid w:val="00575CF6"/>
    <w:rsid w:val="00582868"/>
    <w:rsid w:val="00585A7B"/>
    <w:rsid w:val="005B1591"/>
    <w:rsid w:val="005D7B40"/>
    <w:rsid w:val="005E0328"/>
    <w:rsid w:val="005F1F22"/>
    <w:rsid w:val="006742BF"/>
    <w:rsid w:val="00683E6B"/>
    <w:rsid w:val="007439AF"/>
    <w:rsid w:val="00752D25"/>
    <w:rsid w:val="007A0BD5"/>
    <w:rsid w:val="00825BA6"/>
    <w:rsid w:val="008B071A"/>
    <w:rsid w:val="00935948"/>
    <w:rsid w:val="009D5FD0"/>
    <w:rsid w:val="00A3456C"/>
    <w:rsid w:val="00A379A9"/>
    <w:rsid w:val="00A43A2D"/>
    <w:rsid w:val="00A57E90"/>
    <w:rsid w:val="00A94D37"/>
    <w:rsid w:val="00B75819"/>
    <w:rsid w:val="00BA336B"/>
    <w:rsid w:val="00C40F48"/>
    <w:rsid w:val="00C6771F"/>
    <w:rsid w:val="00CB0ECD"/>
    <w:rsid w:val="00CE6125"/>
    <w:rsid w:val="00D665AB"/>
    <w:rsid w:val="00DE1B47"/>
    <w:rsid w:val="00E8467B"/>
    <w:rsid w:val="00EF6F1E"/>
    <w:rsid w:val="00F47381"/>
    <w:rsid w:val="00F54AFA"/>
    <w:rsid w:val="00F57DE5"/>
    <w:rsid w:val="00F900BE"/>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en-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2527CE"/>
    <w:rPr>
      <w:color w:val="EE2A24" w:themeColor="hyperlink"/>
      <w:u w:val="single"/>
    </w:rPr>
  </w:style>
  <w:style w:type="character" w:styleId="UnresolvedMention">
    <w:name w:val="Unresolved Mention"/>
    <w:basedOn w:val="DefaultParagraphFont"/>
    <w:uiPriority w:val="99"/>
    <w:semiHidden/>
    <w:unhideWhenUsed/>
    <w:rsid w:val="00252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rstaidchampions.redcross.org.uk/primary/first-aid-skills/bu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firstaidchampions.redcross.org.uk/primary/shar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9.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CD3E-0E4F-49BD-881A-0A6CC4F4A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3</cp:revision>
  <dcterms:created xsi:type="dcterms:W3CDTF">2021-06-08T11:07:00Z</dcterms:created>
  <dcterms:modified xsi:type="dcterms:W3CDTF">2021-06-16T12:04:00Z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