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BBC40" w14:textId="64B7DFDE" w:rsidR="00582868" w:rsidRPr="00582868" w:rsidRDefault="00390FB4" w:rsidP="00582868">
      <w:pPr>
        <w:pStyle w:val="Documentname"/>
      </w:pPr>
      <w:r>
        <w:t>R</w:t>
      </w:r>
      <w:r w:rsidR="00582868" w:rsidRPr="00582868">
        <w:t>ole-play card</w:t>
      </w:r>
      <w:r w:rsidR="00D24E48">
        <w:t xml:space="preserve"> - practise</w:t>
      </w:r>
    </w:p>
    <w:p w14:paraId="37A1C748" w14:textId="3BA4F7BA" w:rsidR="00582868" w:rsidRDefault="00390FB4" w:rsidP="00582868">
      <w:pPr>
        <w:pStyle w:val="Title"/>
      </w:pPr>
      <w:r>
        <w:t>Asthma</w:t>
      </w:r>
      <w:r w:rsidR="006100E6">
        <w:t xml:space="preserve"> attack</w:t>
      </w:r>
      <w:r w:rsidR="003C1F61" w:rsidRPr="003C1F61">
        <w:rPr>
          <w:rStyle w:val="Red"/>
        </w:rPr>
        <w:t>.</w:t>
      </w:r>
    </w:p>
    <w:p w14:paraId="5466DB70" w14:textId="77777777" w:rsidR="00582868" w:rsidRPr="00C5428D" w:rsidRDefault="00582868" w:rsidP="00582868">
      <w:pPr>
        <w:pStyle w:val="BodyText"/>
        <w:rPr>
          <w:rFonts w:asciiTheme="majorHAnsi" w:hAnsiTheme="majorHAnsi"/>
          <w:b/>
          <w:color w:val="auto"/>
          <w:sz w:val="28"/>
          <w:szCs w:val="22"/>
        </w:rPr>
      </w:pPr>
      <w:r w:rsidRPr="00C5428D">
        <w:rPr>
          <w:rFonts w:asciiTheme="majorHAnsi" w:hAnsiTheme="majorHAnsi"/>
          <w:b/>
          <w:color w:val="auto"/>
          <w:sz w:val="28"/>
          <w:szCs w:val="22"/>
        </w:rPr>
        <w:t>The scene</w:t>
      </w:r>
    </w:p>
    <w:p w14:paraId="08FD4011" w14:textId="4791EABD" w:rsidR="00582868" w:rsidRPr="00C5428D" w:rsidRDefault="006100E6" w:rsidP="00582868">
      <w:pPr>
        <w:pStyle w:val="BodyText"/>
        <w:rPr>
          <w:rFonts w:asciiTheme="majorHAnsi" w:hAnsiTheme="majorHAnsi"/>
          <w:color w:val="auto"/>
          <w:sz w:val="22"/>
          <w:szCs w:val="22"/>
        </w:rPr>
      </w:pPr>
      <w:r w:rsidRPr="00C5428D">
        <w:rPr>
          <w:rFonts w:asciiTheme="majorHAnsi" w:hAnsiTheme="majorHAnsi"/>
          <w:color w:val="auto"/>
          <w:sz w:val="22"/>
          <w:szCs w:val="22"/>
        </w:rPr>
        <w:t>Some f</w:t>
      </w:r>
      <w:r w:rsidR="00582868" w:rsidRPr="00C5428D">
        <w:rPr>
          <w:rFonts w:asciiTheme="majorHAnsi" w:hAnsiTheme="majorHAnsi"/>
          <w:color w:val="auto"/>
          <w:sz w:val="22"/>
          <w:szCs w:val="22"/>
        </w:rPr>
        <w:t>riends</w:t>
      </w:r>
      <w:r w:rsidRPr="00C5428D">
        <w:rPr>
          <w:rFonts w:asciiTheme="majorHAnsi" w:hAnsiTheme="majorHAnsi"/>
          <w:color w:val="auto"/>
          <w:sz w:val="22"/>
          <w:szCs w:val="22"/>
        </w:rPr>
        <w:t xml:space="preserve"> are</w:t>
      </w:r>
      <w:r w:rsidR="00582868" w:rsidRPr="00C5428D">
        <w:rPr>
          <w:rFonts w:asciiTheme="majorHAnsi" w:hAnsiTheme="majorHAnsi"/>
          <w:color w:val="auto"/>
          <w:sz w:val="22"/>
          <w:szCs w:val="22"/>
        </w:rPr>
        <w:t xml:space="preserve"> at a sleepover. One of them wakes up in the night coughing and wheezing.  </w:t>
      </w:r>
    </w:p>
    <w:p w14:paraId="768F809F" w14:textId="77777777" w:rsidR="00582868" w:rsidRPr="00C5428D" w:rsidRDefault="00582868" w:rsidP="00582868">
      <w:pPr>
        <w:pStyle w:val="BodyText"/>
        <w:rPr>
          <w:rFonts w:asciiTheme="majorHAnsi" w:hAnsiTheme="majorHAnsi"/>
          <w:color w:val="auto"/>
          <w:sz w:val="22"/>
          <w:szCs w:val="22"/>
        </w:rPr>
      </w:pPr>
    </w:p>
    <w:p w14:paraId="7A4659A8" w14:textId="77777777" w:rsidR="00582868" w:rsidRPr="00C5428D" w:rsidRDefault="00582868" w:rsidP="00582868">
      <w:pPr>
        <w:pStyle w:val="BodyText"/>
        <w:rPr>
          <w:rFonts w:asciiTheme="majorHAnsi" w:hAnsiTheme="majorHAnsi"/>
          <w:b/>
          <w:color w:val="auto"/>
          <w:sz w:val="28"/>
        </w:rPr>
      </w:pPr>
      <w:r w:rsidRPr="00C5428D">
        <w:rPr>
          <w:rFonts w:asciiTheme="majorHAnsi" w:hAnsiTheme="majorHAnsi"/>
          <w:b/>
          <w:color w:val="auto"/>
          <w:sz w:val="28"/>
        </w:rPr>
        <w:t>Staging and prop suggestions</w:t>
      </w:r>
    </w:p>
    <w:p w14:paraId="783D2471" w14:textId="6D02310B" w:rsidR="00582868" w:rsidRPr="00C5428D" w:rsidRDefault="006100E6" w:rsidP="00582868">
      <w:pPr>
        <w:pStyle w:val="BodyText"/>
        <w:rPr>
          <w:rFonts w:asciiTheme="majorHAnsi" w:hAnsiTheme="majorHAnsi"/>
          <w:color w:val="auto"/>
          <w:sz w:val="22"/>
          <w:szCs w:val="22"/>
        </w:rPr>
      </w:pPr>
      <w:r w:rsidRPr="00C5428D">
        <w:rPr>
          <w:rFonts w:asciiTheme="majorHAnsi" w:hAnsiTheme="majorHAnsi"/>
          <w:color w:val="auto"/>
          <w:sz w:val="22"/>
          <w:szCs w:val="22"/>
        </w:rPr>
        <w:t xml:space="preserve">You could arrange some </w:t>
      </w:r>
      <w:r w:rsidR="00582868" w:rsidRPr="00C5428D">
        <w:rPr>
          <w:rFonts w:asciiTheme="majorHAnsi" w:hAnsiTheme="majorHAnsi"/>
          <w:color w:val="auto"/>
          <w:sz w:val="22"/>
          <w:szCs w:val="22"/>
        </w:rPr>
        <w:t>cushions</w:t>
      </w:r>
      <w:r w:rsidRPr="00C5428D">
        <w:rPr>
          <w:rFonts w:asciiTheme="majorHAnsi" w:hAnsiTheme="majorHAnsi"/>
          <w:color w:val="auto"/>
          <w:sz w:val="22"/>
          <w:szCs w:val="22"/>
        </w:rPr>
        <w:t xml:space="preserve"> or clothing</w:t>
      </w:r>
      <w:r w:rsidR="00582868" w:rsidRPr="00C5428D">
        <w:rPr>
          <w:rFonts w:asciiTheme="majorHAnsi" w:hAnsiTheme="majorHAnsi"/>
          <w:color w:val="auto"/>
          <w:sz w:val="22"/>
          <w:szCs w:val="22"/>
        </w:rPr>
        <w:t xml:space="preserve"> on the floor so that it feels like a bedroom</w:t>
      </w:r>
      <w:r w:rsidR="00530D92" w:rsidRPr="00C5428D">
        <w:rPr>
          <w:rFonts w:asciiTheme="majorHAnsi" w:hAnsiTheme="majorHAnsi"/>
          <w:color w:val="auto"/>
          <w:sz w:val="22"/>
          <w:szCs w:val="22"/>
        </w:rPr>
        <w:t>, and</w:t>
      </w:r>
      <w:r w:rsidRPr="00C5428D">
        <w:rPr>
          <w:rFonts w:asciiTheme="majorHAnsi" w:hAnsiTheme="majorHAnsi"/>
          <w:color w:val="auto"/>
          <w:sz w:val="22"/>
          <w:szCs w:val="22"/>
        </w:rPr>
        <w:t xml:space="preserve"> make a pretend inhaler </w:t>
      </w:r>
      <w:r w:rsidR="00582868" w:rsidRPr="00C5428D">
        <w:rPr>
          <w:rFonts w:asciiTheme="majorHAnsi" w:hAnsiTheme="majorHAnsi"/>
          <w:color w:val="auto"/>
          <w:sz w:val="22"/>
          <w:szCs w:val="22"/>
        </w:rPr>
        <w:t>out of cardboard.</w:t>
      </w:r>
    </w:p>
    <w:p w14:paraId="5CABF0AB" w14:textId="77777777" w:rsidR="00582868" w:rsidRPr="00C5428D" w:rsidRDefault="00582868" w:rsidP="00582868">
      <w:pPr>
        <w:pStyle w:val="BodyText"/>
        <w:rPr>
          <w:rFonts w:asciiTheme="majorHAnsi" w:hAnsiTheme="majorHAnsi"/>
          <w:color w:val="auto"/>
          <w:sz w:val="22"/>
          <w:szCs w:val="22"/>
        </w:rPr>
      </w:pPr>
    </w:p>
    <w:p w14:paraId="4B3CC66F" w14:textId="77777777" w:rsidR="00582868" w:rsidRPr="00C5428D" w:rsidRDefault="00582868" w:rsidP="00582868">
      <w:pPr>
        <w:pStyle w:val="BodyText"/>
        <w:rPr>
          <w:rFonts w:asciiTheme="majorHAnsi" w:hAnsiTheme="majorHAnsi"/>
          <w:b/>
          <w:color w:val="auto"/>
          <w:sz w:val="28"/>
          <w:szCs w:val="22"/>
        </w:rPr>
      </w:pPr>
      <w:r w:rsidRPr="00C5428D">
        <w:rPr>
          <w:rFonts w:asciiTheme="majorHAnsi" w:hAnsiTheme="majorHAnsi"/>
          <w:b/>
          <w:color w:val="auto"/>
          <w:sz w:val="28"/>
          <w:szCs w:val="22"/>
        </w:rPr>
        <w:t>The roles</w:t>
      </w:r>
    </w:p>
    <w:p w14:paraId="69AE6A33" w14:textId="3E7A78CD" w:rsidR="00690140" w:rsidRPr="00C5428D" w:rsidRDefault="00582868" w:rsidP="00582868">
      <w:pPr>
        <w:pStyle w:val="BodyText"/>
        <w:rPr>
          <w:rFonts w:asciiTheme="majorHAnsi" w:hAnsiTheme="majorHAnsi"/>
          <w:color w:val="auto"/>
          <w:sz w:val="22"/>
          <w:szCs w:val="22"/>
        </w:rPr>
      </w:pPr>
      <w:bookmarkStart w:id="0" w:name="_Hlk73103705"/>
      <w:r w:rsidRPr="00C5428D">
        <w:rPr>
          <w:rFonts w:asciiTheme="majorHAnsi" w:hAnsiTheme="majorHAnsi"/>
          <w:color w:val="auto"/>
          <w:sz w:val="22"/>
          <w:szCs w:val="22"/>
        </w:rPr>
        <w:t>Below are a range of roles – in small groups</w:t>
      </w:r>
      <w:r w:rsidR="00D2584D" w:rsidRPr="00C5428D">
        <w:rPr>
          <w:rFonts w:asciiTheme="majorHAnsi" w:hAnsiTheme="majorHAnsi"/>
          <w:color w:val="auto"/>
          <w:sz w:val="22"/>
          <w:szCs w:val="22"/>
        </w:rPr>
        <w:t>,</w:t>
      </w:r>
      <w:r w:rsidR="00530D92" w:rsidRPr="00C5428D">
        <w:rPr>
          <w:rFonts w:asciiTheme="majorHAnsi" w:hAnsiTheme="majorHAnsi"/>
          <w:color w:val="auto"/>
          <w:sz w:val="22"/>
          <w:szCs w:val="22"/>
        </w:rPr>
        <w:t xml:space="preserve"> each</w:t>
      </w:r>
      <w:r w:rsidRPr="00C5428D">
        <w:rPr>
          <w:rFonts w:asciiTheme="majorHAnsi" w:hAnsiTheme="majorHAnsi"/>
          <w:color w:val="auto"/>
          <w:sz w:val="22"/>
          <w:szCs w:val="22"/>
        </w:rPr>
        <w:t xml:space="preserve"> choose </w:t>
      </w:r>
      <w:r w:rsidR="00530D92" w:rsidRPr="00C5428D">
        <w:rPr>
          <w:rFonts w:asciiTheme="majorHAnsi" w:hAnsiTheme="majorHAnsi"/>
          <w:color w:val="auto"/>
          <w:sz w:val="22"/>
          <w:szCs w:val="22"/>
        </w:rPr>
        <w:t xml:space="preserve">a </w:t>
      </w:r>
      <w:r w:rsidRPr="00C5428D">
        <w:rPr>
          <w:rFonts w:asciiTheme="majorHAnsi" w:hAnsiTheme="majorHAnsi"/>
          <w:color w:val="auto"/>
          <w:sz w:val="22"/>
          <w:szCs w:val="22"/>
        </w:rPr>
        <w:t xml:space="preserve">character </w:t>
      </w:r>
      <w:r w:rsidR="00530D92" w:rsidRPr="00C5428D">
        <w:rPr>
          <w:rFonts w:asciiTheme="majorHAnsi" w:hAnsiTheme="majorHAnsi"/>
          <w:color w:val="auto"/>
          <w:sz w:val="22"/>
          <w:szCs w:val="22"/>
        </w:rPr>
        <w:t>to</w:t>
      </w:r>
      <w:r w:rsidRPr="00C5428D">
        <w:rPr>
          <w:rFonts w:asciiTheme="majorHAnsi" w:hAnsiTheme="majorHAnsi"/>
          <w:color w:val="auto"/>
          <w:sz w:val="22"/>
          <w:szCs w:val="22"/>
        </w:rPr>
        <w:t xml:space="preserve"> play.</w:t>
      </w:r>
      <w:r w:rsidR="00B0615B" w:rsidRPr="00C5428D">
        <w:rPr>
          <w:rFonts w:asciiTheme="majorHAnsi" w:hAnsiTheme="majorHAnsi"/>
          <w:color w:val="auto"/>
          <w:sz w:val="22"/>
          <w:szCs w:val="22"/>
        </w:rPr>
        <w:t xml:space="preserve"> Ensure that each person in the group has a chance to play the role of each character. Alternatively, learners can read through the stories</w:t>
      </w:r>
      <w:r w:rsidR="00620053" w:rsidRPr="00C5428D">
        <w:rPr>
          <w:rFonts w:asciiTheme="majorHAnsi" w:hAnsiTheme="majorHAnsi"/>
          <w:color w:val="auto"/>
          <w:sz w:val="22"/>
          <w:szCs w:val="22"/>
        </w:rPr>
        <w:t xml:space="preserve"> together and discuss the characters and situations.</w:t>
      </w:r>
    </w:p>
    <w:p w14:paraId="48914A7F" w14:textId="3F5ABA0B" w:rsidR="00B0615B" w:rsidRPr="00C5428D" w:rsidRDefault="00B0615B" w:rsidP="00582868">
      <w:pPr>
        <w:pStyle w:val="BodyText"/>
        <w:rPr>
          <w:rFonts w:asciiTheme="majorHAnsi" w:hAnsiTheme="majorHAnsi"/>
          <w:color w:val="auto"/>
          <w:sz w:val="22"/>
          <w:szCs w:val="22"/>
        </w:rPr>
      </w:pPr>
    </w:p>
    <w:p w14:paraId="16A01369" w14:textId="0398AB43" w:rsidR="00B0615B" w:rsidRPr="00C5428D" w:rsidRDefault="00B0615B" w:rsidP="00582868">
      <w:pPr>
        <w:pStyle w:val="BodyText"/>
        <w:rPr>
          <w:rFonts w:asciiTheme="majorHAnsi" w:hAnsiTheme="majorHAnsi"/>
          <w:color w:val="auto"/>
          <w:sz w:val="22"/>
          <w:szCs w:val="22"/>
        </w:rPr>
      </w:pPr>
      <w:r w:rsidRPr="00C5428D">
        <w:rPr>
          <w:rFonts w:asciiTheme="majorHAnsi" w:hAnsiTheme="majorHAnsi"/>
          <w:color w:val="auto"/>
          <w:sz w:val="22"/>
          <w:szCs w:val="22"/>
        </w:rPr>
        <w:t xml:space="preserve">Spend time getting </w:t>
      </w:r>
      <w:r w:rsidR="007B4527" w:rsidRPr="00C5428D">
        <w:rPr>
          <w:rFonts w:asciiTheme="majorHAnsi" w:hAnsiTheme="majorHAnsi"/>
          <w:color w:val="auto"/>
          <w:sz w:val="22"/>
          <w:szCs w:val="22"/>
        </w:rPr>
        <w:t xml:space="preserve">in and out of role. For more guidance on how to do this see our guidance on creating safe, </w:t>
      </w:r>
      <w:proofErr w:type="gramStart"/>
      <w:r w:rsidR="007B4527" w:rsidRPr="00C5428D">
        <w:rPr>
          <w:rFonts w:asciiTheme="majorHAnsi" w:hAnsiTheme="majorHAnsi"/>
          <w:color w:val="auto"/>
          <w:sz w:val="22"/>
          <w:szCs w:val="22"/>
        </w:rPr>
        <w:t>inclusive</w:t>
      </w:r>
      <w:proofErr w:type="gramEnd"/>
      <w:r w:rsidR="007B4527" w:rsidRPr="00C5428D">
        <w:rPr>
          <w:rFonts w:asciiTheme="majorHAnsi" w:hAnsiTheme="majorHAnsi"/>
          <w:color w:val="auto"/>
          <w:sz w:val="22"/>
          <w:szCs w:val="22"/>
        </w:rPr>
        <w:t xml:space="preserve"> and supportive learning environments. </w:t>
      </w:r>
    </w:p>
    <w:p w14:paraId="12EEE330" w14:textId="417D6366" w:rsidR="007B4527" w:rsidRPr="00C5428D" w:rsidRDefault="007B4527" w:rsidP="00582868">
      <w:pPr>
        <w:pStyle w:val="BodyText"/>
        <w:rPr>
          <w:rFonts w:asciiTheme="majorHAnsi" w:hAnsiTheme="majorHAnsi"/>
          <w:color w:val="auto"/>
          <w:sz w:val="22"/>
          <w:szCs w:val="22"/>
        </w:rPr>
      </w:pPr>
    </w:p>
    <w:p w14:paraId="025B194C" w14:textId="615A962D" w:rsidR="00C5428D" w:rsidRPr="00C5428D" w:rsidRDefault="00C5428D" w:rsidP="00582868">
      <w:pPr>
        <w:pStyle w:val="BodyText"/>
        <w:rPr>
          <w:rFonts w:asciiTheme="majorHAnsi" w:hAnsiTheme="majorHAnsi"/>
          <w:b/>
          <w:color w:val="auto"/>
          <w:sz w:val="28"/>
          <w:szCs w:val="22"/>
        </w:rPr>
      </w:pPr>
      <w:r w:rsidRPr="00C5428D">
        <w:rPr>
          <w:rFonts w:asciiTheme="majorHAnsi" w:hAnsiTheme="majorHAnsi"/>
          <w:b/>
          <w:color w:val="auto"/>
          <w:sz w:val="28"/>
          <w:szCs w:val="22"/>
        </w:rPr>
        <w:t>Debriefing</w:t>
      </w:r>
    </w:p>
    <w:p w14:paraId="7EB662AD" w14:textId="1C032132" w:rsidR="007B4527" w:rsidRPr="00C5428D" w:rsidRDefault="007B4527" w:rsidP="00582868">
      <w:pPr>
        <w:pStyle w:val="BodyText"/>
        <w:rPr>
          <w:rFonts w:asciiTheme="majorHAnsi" w:hAnsiTheme="majorHAnsi"/>
          <w:color w:val="auto"/>
          <w:sz w:val="22"/>
          <w:szCs w:val="22"/>
        </w:rPr>
      </w:pPr>
      <w:r w:rsidRPr="00C5428D">
        <w:rPr>
          <w:rFonts w:asciiTheme="majorHAnsi" w:hAnsiTheme="majorHAnsi"/>
          <w:color w:val="auto"/>
          <w:sz w:val="22"/>
          <w:szCs w:val="22"/>
        </w:rPr>
        <w:t>After learners have role played or read through the stories, spend some time debriefing. Give them space to share their thoughts and ask any questions they have. Remind them of the anonymous question box and where they can find further support if needed.</w:t>
      </w:r>
    </w:p>
    <w:p w14:paraId="3F1D348F" w14:textId="77777777" w:rsidR="007B4527" w:rsidRPr="00C5428D" w:rsidRDefault="007B4527" w:rsidP="00582868">
      <w:pPr>
        <w:pStyle w:val="BodyText"/>
        <w:rPr>
          <w:rFonts w:asciiTheme="majorHAnsi" w:hAnsiTheme="majorHAnsi"/>
          <w:color w:val="auto"/>
          <w:sz w:val="22"/>
          <w:szCs w:val="22"/>
        </w:rPr>
      </w:pPr>
    </w:p>
    <w:p w14:paraId="42C5260B" w14:textId="790273B0" w:rsidR="007B4527" w:rsidRPr="00C5428D" w:rsidRDefault="007B4527" w:rsidP="00582868">
      <w:pPr>
        <w:pStyle w:val="BodyText"/>
        <w:rPr>
          <w:rFonts w:asciiTheme="majorHAnsi" w:hAnsiTheme="majorHAnsi"/>
          <w:color w:val="auto"/>
          <w:sz w:val="22"/>
          <w:szCs w:val="22"/>
        </w:rPr>
      </w:pPr>
      <w:r w:rsidRPr="00C5428D">
        <w:rPr>
          <w:rFonts w:asciiTheme="majorHAnsi" w:hAnsiTheme="majorHAnsi"/>
          <w:color w:val="auto"/>
          <w:sz w:val="22"/>
          <w:szCs w:val="22"/>
        </w:rPr>
        <w:t>Stimulate discussion by asking learners:</w:t>
      </w:r>
    </w:p>
    <w:p w14:paraId="6E1D203E" w14:textId="15484022" w:rsidR="007B4527" w:rsidRPr="00C5428D" w:rsidRDefault="007B4527" w:rsidP="00C5428D">
      <w:pPr>
        <w:pStyle w:val="BodyText"/>
        <w:numPr>
          <w:ilvl w:val="0"/>
          <w:numId w:val="16"/>
        </w:numPr>
        <w:rPr>
          <w:rFonts w:asciiTheme="majorHAnsi" w:hAnsiTheme="majorHAnsi"/>
          <w:color w:val="auto"/>
          <w:sz w:val="22"/>
          <w:szCs w:val="22"/>
        </w:rPr>
      </w:pPr>
      <w:r w:rsidRPr="00C5428D">
        <w:rPr>
          <w:rFonts w:asciiTheme="majorHAnsi" w:hAnsiTheme="majorHAnsi"/>
          <w:color w:val="auto"/>
          <w:sz w:val="22"/>
          <w:szCs w:val="22"/>
        </w:rPr>
        <w:t>What happened to the person having the asthma attack? What signs of an asthma attack did they show?</w:t>
      </w:r>
    </w:p>
    <w:p w14:paraId="0FD115A5" w14:textId="41B3C304" w:rsidR="007B4527" w:rsidRPr="00C5428D" w:rsidRDefault="0037122B" w:rsidP="00C5428D">
      <w:pPr>
        <w:pStyle w:val="BodyText"/>
        <w:numPr>
          <w:ilvl w:val="0"/>
          <w:numId w:val="16"/>
        </w:numPr>
        <w:rPr>
          <w:rFonts w:asciiTheme="majorHAnsi" w:hAnsiTheme="majorHAnsi"/>
          <w:color w:val="auto"/>
          <w:sz w:val="22"/>
          <w:szCs w:val="22"/>
        </w:rPr>
      </w:pPr>
      <w:r>
        <w:rPr>
          <w:rFonts w:asciiTheme="majorHAnsi" w:hAnsiTheme="majorHAnsi"/>
          <w:color w:val="auto"/>
          <w:sz w:val="22"/>
          <w:szCs w:val="22"/>
        </w:rPr>
        <w:t>Who helped in this situation and what did they do to help?</w:t>
      </w:r>
    </w:p>
    <w:p w14:paraId="56195725" w14:textId="53E33BD5" w:rsidR="00C5428D" w:rsidRPr="00C5428D" w:rsidRDefault="00C5428D" w:rsidP="00C5428D">
      <w:pPr>
        <w:pStyle w:val="BodyText"/>
        <w:numPr>
          <w:ilvl w:val="0"/>
          <w:numId w:val="16"/>
        </w:numPr>
        <w:rPr>
          <w:rFonts w:asciiTheme="majorHAnsi" w:hAnsiTheme="majorHAnsi"/>
          <w:color w:val="auto"/>
          <w:sz w:val="22"/>
          <w:szCs w:val="22"/>
        </w:rPr>
      </w:pPr>
      <w:r w:rsidRPr="00C5428D">
        <w:rPr>
          <w:rFonts w:asciiTheme="majorHAnsi" w:hAnsiTheme="majorHAnsi"/>
          <w:color w:val="auto"/>
          <w:sz w:val="22"/>
          <w:szCs w:val="22"/>
        </w:rPr>
        <w:t>What did the bystander do? What could they do in future to become a helper?</w:t>
      </w:r>
    </w:p>
    <w:bookmarkEnd w:id="0"/>
    <w:p w14:paraId="32182567" w14:textId="40FDA8C4" w:rsidR="00690140" w:rsidRPr="00690140" w:rsidRDefault="00530D92" w:rsidP="00582868">
      <w:pPr>
        <w:pStyle w:val="BodyText"/>
      </w:pPr>
      <w:r>
        <w:lastRenderedPageBreak/>
        <w:t>------------------------------------------------------------------------------------------------------------</w:t>
      </w:r>
    </w:p>
    <w:p w14:paraId="362DCA88" w14:textId="5D8611F7" w:rsidR="00582868" w:rsidRPr="00582868" w:rsidRDefault="00272E55" w:rsidP="00582868">
      <w:pPr>
        <w:pStyle w:val="BodyText"/>
        <w:rPr>
          <w:b/>
          <w:color w:val="FF0000"/>
        </w:rPr>
      </w:pPr>
      <w:r>
        <w:rPr>
          <w:b/>
          <w:color w:val="FF0000"/>
        </w:rPr>
        <w:t>Role one</w:t>
      </w:r>
      <w:r w:rsidR="006100E6">
        <w:rPr>
          <w:b/>
          <w:color w:val="FF0000"/>
        </w:rPr>
        <w:t xml:space="preserve"> – </w:t>
      </w:r>
      <w:r w:rsidR="00B0615B">
        <w:rPr>
          <w:b/>
          <w:color w:val="FF0000"/>
        </w:rPr>
        <w:t>the person having an</w:t>
      </w:r>
      <w:r w:rsidR="006100E6">
        <w:rPr>
          <w:b/>
          <w:color w:val="FF0000"/>
        </w:rPr>
        <w:t xml:space="preserve"> asthma attack</w:t>
      </w:r>
    </w:p>
    <w:p w14:paraId="64C8BAE7" w14:textId="21CB919F" w:rsidR="00430709" w:rsidRDefault="00B0615B" w:rsidP="00582868">
      <w:pPr>
        <w:pStyle w:val="BodyText"/>
      </w:pPr>
      <w:r>
        <w:t>This person has had</w:t>
      </w:r>
      <w:r w:rsidR="006100E6">
        <w:t xml:space="preserve"> a great </w:t>
      </w:r>
      <w:proofErr w:type="gramStart"/>
      <w:r w:rsidR="006100E6">
        <w:t>evening</w:t>
      </w:r>
      <w:proofErr w:type="gramEnd"/>
      <w:r w:rsidR="006100E6">
        <w:t xml:space="preserve"> but </w:t>
      </w:r>
      <w:r>
        <w:t>their</w:t>
      </w:r>
      <w:r w:rsidR="006100E6">
        <w:t xml:space="preserve"> friend’s</w:t>
      </w:r>
      <w:r w:rsidR="00582868">
        <w:t xml:space="preserve"> </w:t>
      </w:r>
      <w:r>
        <w:t>parent</w:t>
      </w:r>
      <w:r w:rsidR="00582868">
        <w:t xml:space="preserve"> has said it’s getting late and </w:t>
      </w:r>
      <w:r>
        <w:t xml:space="preserve">they </w:t>
      </w:r>
      <w:r w:rsidR="00582868">
        <w:t xml:space="preserve">need to sleep. </w:t>
      </w:r>
      <w:r>
        <w:t>They</w:t>
      </w:r>
      <w:r w:rsidR="00582868">
        <w:t xml:space="preserve"> all fall asleep, but </w:t>
      </w:r>
      <w:r>
        <w:t>this person</w:t>
      </w:r>
      <w:r w:rsidR="00582868">
        <w:t xml:space="preserve"> wake</w:t>
      </w:r>
      <w:r>
        <w:t>s</w:t>
      </w:r>
      <w:r w:rsidR="00582868">
        <w:t xml:space="preserve"> up coughing. </w:t>
      </w:r>
      <w:r>
        <w:t>They</w:t>
      </w:r>
      <w:r w:rsidR="00582868">
        <w:t>’re finding it hard to breathe an</w:t>
      </w:r>
      <w:r w:rsidR="00430709">
        <w:t xml:space="preserve">d </w:t>
      </w:r>
      <w:r>
        <w:t>is</w:t>
      </w:r>
      <w:r w:rsidR="00430709">
        <w:t xml:space="preserve"> making a wheezing sound. When </w:t>
      </w:r>
      <w:r>
        <w:t>their</w:t>
      </w:r>
      <w:r w:rsidR="00430709">
        <w:t xml:space="preserve"> friend helps </w:t>
      </w:r>
      <w:r>
        <w:t>them</w:t>
      </w:r>
      <w:r w:rsidR="00430709">
        <w:t xml:space="preserve"> to take </w:t>
      </w:r>
      <w:r>
        <w:t xml:space="preserve">their </w:t>
      </w:r>
      <w:r w:rsidR="00430709">
        <w:t>inhaler</w:t>
      </w:r>
      <w:r>
        <w:t>, their</w:t>
      </w:r>
      <w:r w:rsidR="00430709">
        <w:t xml:space="preserve"> breathing will slowly get better. </w:t>
      </w:r>
    </w:p>
    <w:p w14:paraId="1E70670B" w14:textId="3062E507" w:rsidR="0042778A" w:rsidRPr="007B4527" w:rsidRDefault="00530D92" w:rsidP="0042778A">
      <w:pPr>
        <w:pStyle w:val="BodyText"/>
      </w:pPr>
      <w:bookmarkStart w:id="1" w:name="_Hlk19881754"/>
      <w:r>
        <w:t>------------------------------------------------------------------------------------------------------------</w:t>
      </w:r>
      <w:bookmarkEnd w:id="1"/>
      <w:r w:rsidR="00272E55">
        <w:rPr>
          <w:b/>
          <w:color w:val="FF0000"/>
        </w:rPr>
        <w:t>Role two</w:t>
      </w:r>
      <w:r w:rsidR="006100E6">
        <w:rPr>
          <w:b/>
          <w:color w:val="FF0000"/>
        </w:rPr>
        <w:t xml:space="preserve"> – </w:t>
      </w:r>
      <w:r w:rsidR="007B4527">
        <w:rPr>
          <w:b/>
          <w:color w:val="FF0000"/>
        </w:rPr>
        <w:t>the person whose house it is</w:t>
      </w:r>
    </w:p>
    <w:p w14:paraId="0FBB8E9A" w14:textId="67FEE017" w:rsidR="0042778A" w:rsidRDefault="006100E6" w:rsidP="0042778A">
      <w:pPr>
        <w:pStyle w:val="BodyText"/>
      </w:pPr>
      <w:r>
        <w:t>A</w:t>
      </w:r>
      <w:r w:rsidR="0042778A">
        <w:t xml:space="preserve">fter an evening of films, </w:t>
      </w:r>
      <w:proofErr w:type="gramStart"/>
      <w:r w:rsidR="0042778A">
        <w:t>snack</w:t>
      </w:r>
      <w:r w:rsidR="00430709">
        <w:t>s</w:t>
      </w:r>
      <w:proofErr w:type="gramEnd"/>
      <w:r w:rsidR="00430709">
        <w:t xml:space="preserve"> and games it’s time to sleep. </w:t>
      </w:r>
      <w:r w:rsidR="007B4527">
        <w:t>This person is</w:t>
      </w:r>
      <w:r w:rsidR="0042778A">
        <w:t xml:space="preserve"> fast asleep, when </w:t>
      </w:r>
      <w:r w:rsidR="007B4527">
        <w:t xml:space="preserve">they’re </w:t>
      </w:r>
      <w:r w:rsidR="0042778A">
        <w:t>woken up</w:t>
      </w:r>
      <w:r w:rsidR="00430709" w:rsidRPr="00430709">
        <w:t xml:space="preserve"> </w:t>
      </w:r>
      <w:r w:rsidR="00430709">
        <w:t xml:space="preserve">by one of </w:t>
      </w:r>
      <w:r w:rsidR="007B4527">
        <w:t xml:space="preserve">their </w:t>
      </w:r>
      <w:r w:rsidR="00430709">
        <w:t xml:space="preserve">friends who says they think </w:t>
      </w:r>
      <w:r w:rsidR="007B4527">
        <w:t xml:space="preserve">their </w:t>
      </w:r>
      <w:r w:rsidR="00430709">
        <w:t>friend’s having an asthma attack</w:t>
      </w:r>
      <w:r>
        <w:t xml:space="preserve">. </w:t>
      </w:r>
      <w:r w:rsidR="007B4527">
        <w:t>They</w:t>
      </w:r>
      <w:r w:rsidR="00430709">
        <w:t xml:space="preserve"> can hear one of </w:t>
      </w:r>
      <w:r w:rsidR="007B4527">
        <w:t>their</w:t>
      </w:r>
      <w:r w:rsidR="00430709">
        <w:t xml:space="preserve"> friends is making loud wheezing sounds. </w:t>
      </w:r>
      <w:r w:rsidR="007B4527">
        <w:t>Their</w:t>
      </w:r>
      <w:r w:rsidR="00430709">
        <w:t xml:space="preserve"> friend who woke </w:t>
      </w:r>
      <w:r w:rsidR="007B4527">
        <w:t>them</w:t>
      </w:r>
      <w:r w:rsidR="00430709">
        <w:t xml:space="preserve"> up tells </w:t>
      </w:r>
      <w:r w:rsidR="007B4527">
        <w:t>them</w:t>
      </w:r>
      <w:r w:rsidR="00430709">
        <w:t xml:space="preserve"> to</w:t>
      </w:r>
      <w:r>
        <w:t xml:space="preserve"> go and get </w:t>
      </w:r>
      <w:r w:rsidR="007B4527">
        <w:t xml:space="preserve">their </w:t>
      </w:r>
      <w:r>
        <w:t>parents</w:t>
      </w:r>
      <w:r w:rsidR="00430709">
        <w:t xml:space="preserve">, so </w:t>
      </w:r>
      <w:r w:rsidR="007B4527">
        <w:t xml:space="preserve">they </w:t>
      </w:r>
      <w:r w:rsidR="0042778A">
        <w:t xml:space="preserve">quickly go and </w:t>
      </w:r>
      <w:r w:rsidR="00430709">
        <w:t xml:space="preserve">wake them and </w:t>
      </w:r>
      <w:r w:rsidR="0042778A">
        <w:t xml:space="preserve">tell them what is happening. </w:t>
      </w:r>
    </w:p>
    <w:p w14:paraId="2EB570B7" w14:textId="4592AD13" w:rsidR="00690140" w:rsidRPr="00690140" w:rsidRDefault="00690140" w:rsidP="0042778A">
      <w:pPr>
        <w:pStyle w:val="BodyText"/>
      </w:pPr>
      <w:r>
        <w:t>------------------------------------------------------------------------------------------------------------</w:t>
      </w:r>
    </w:p>
    <w:p w14:paraId="093A6490" w14:textId="379B10FC" w:rsidR="00582868" w:rsidRPr="00582868" w:rsidRDefault="00272E55" w:rsidP="00582868">
      <w:pPr>
        <w:pStyle w:val="BodyText"/>
        <w:rPr>
          <w:b/>
          <w:color w:val="FF0000"/>
        </w:rPr>
      </w:pPr>
      <w:r>
        <w:rPr>
          <w:b/>
          <w:color w:val="FF0000"/>
        </w:rPr>
        <w:t>Role three</w:t>
      </w:r>
      <w:r w:rsidR="00430709">
        <w:rPr>
          <w:b/>
          <w:color w:val="FF0000"/>
        </w:rPr>
        <w:t xml:space="preserve"> – the calm h</w:t>
      </w:r>
      <w:r w:rsidR="00582868" w:rsidRPr="00582868">
        <w:rPr>
          <w:b/>
          <w:color w:val="FF0000"/>
        </w:rPr>
        <w:t>elper</w:t>
      </w:r>
    </w:p>
    <w:p w14:paraId="27237164" w14:textId="712DD73F" w:rsidR="00582868" w:rsidRDefault="007B4527" w:rsidP="00582868">
      <w:pPr>
        <w:pStyle w:val="BodyText"/>
      </w:pPr>
      <w:r>
        <w:t>This person has</w:t>
      </w:r>
      <w:r w:rsidR="00582868">
        <w:t xml:space="preserve"> had a lot of fun</w:t>
      </w:r>
      <w:r w:rsidR="00430709">
        <w:t xml:space="preserve"> at the sleepover</w:t>
      </w:r>
      <w:r w:rsidR="00582868">
        <w:t>, but it’s getting late and i</w:t>
      </w:r>
      <w:r w:rsidR="000D5FB5">
        <w:t>t’</w:t>
      </w:r>
      <w:r w:rsidR="00582868">
        <w:t>s time to sleep.</w:t>
      </w:r>
      <w:r w:rsidR="00430709">
        <w:t xml:space="preserve"> </w:t>
      </w:r>
      <w:r>
        <w:t>They</w:t>
      </w:r>
      <w:r w:rsidR="00430709">
        <w:t>’</w:t>
      </w:r>
      <w:r w:rsidR="00582868">
        <w:t xml:space="preserve">re woken up in the night by the sound of loud coughing and wheezing. </w:t>
      </w:r>
      <w:r>
        <w:t>They</w:t>
      </w:r>
      <w:r w:rsidR="00582868">
        <w:t xml:space="preserve"> can hear that </w:t>
      </w:r>
      <w:r>
        <w:t xml:space="preserve">their </w:t>
      </w:r>
      <w:r w:rsidR="00582868">
        <w:t xml:space="preserve">friend is having trouble breathing. </w:t>
      </w:r>
    </w:p>
    <w:p w14:paraId="15C1E379" w14:textId="77777777" w:rsidR="00582868" w:rsidRDefault="00582868" w:rsidP="00582868">
      <w:pPr>
        <w:pStyle w:val="BodyText"/>
      </w:pPr>
    </w:p>
    <w:p w14:paraId="4A4050C7" w14:textId="5FAE2A59" w:rsidR="00582868" w:rsidRDefault="007B4527" w:rsidP="00582868">
      <w:pPr>
        <w:pStyle w:val="BodyText"/>
      </w:pPr>
      <w:r>
        <w:t>They</w:t>
      </w:r>
      <w:r w:rsidR="00582868">
        <w:t xml:space="preserve"> know that the</w:t>
      </w:r>
      <w:r>
        <w:t>ir friend</w:t>
      </w:r>
      <w:r w:rsidR="00582868">
        <w:t xml:space="preserve"> ha</w:t>
      </w:r>
      <w:r>
        <w:t>s</w:t>
      </w:r>
      <w:r w:rsidR="00582868">
        <w:t xml:space="preserve"> asthma. </w:t>
      </w:r>
      <w:r>
        <w:t xml:space="preserve">They help </w:t>
      </w:r>
      <w:r w:rsidR="00582868">
        <w:t xml:space="preserve">them to sit up and tell them to stay calm and not to worry, </w:t>
      </w:r>
      <w:r>
        <w:t>they</w:t>
      </w:r>
      <w:r w:rsidR="00582868">
        <w:t xml:space="preserve"> are going to help. </w:t>
      </w:r>
    </w:p>
    <w:p w14:paraId="2067C87F" w14:textId="7C888151" w:rsidR="00582868" w:rsidRDefault="00582868" w:rsidP="00582868">
      <w:pPr>
        <w:pStyle w:val="BodyText"/>
      </w:pPr>
    </w:p>
    <w:p w14:paraId="4B6429B8" w14:textId="69F9E904" w:rsidR="00582868" w:rsidRDefault="007B4527" w:rsidP="00582868">
      <w:pPr>
        <w:pStyle w:val="BodyText"/>
      </w:pPr>
      <w:r>
        <w:t>They</w:t>
      </w:r>
      <w:r w:rsidR="00582868">
        <w:t xml:space="preserve"> tell </w:t>
      </w:r>
      <w:r>
        <w:t xml:space="preserve">their </w:t>
      </w:r>
      <w:r w:rsidR="00582868">
        <w:t xml:space="preserve">friend whose home it is to get their parent. Meanwhile, </w:t>
      </w:r>
      <w:r>
        <w:t xml:space="preserve">they </w:t>
      </w:r>
      <w:r w:rsidR="00582868">
        <w:t xml:space="preserve">find </w:t>
      </w:r>
      <w:r>
        <w:t xml:space="preserve">their </w:t>
      </w:r>
      <w:r w:rsidR="00582868">
        <w:t xml:space="preserve">friend’s inhaler in their overnight bag and help them to use it. </w:t>
      </w:r>
    </w:p>
    <w:p w14:paraId="1CD53EEA" w14:textId="2706806E" w:rsidR="00690140" w:rsidRPr="00690140" w:rsidRDefault="00530D92" w:rsidP="00582868">
      <w:pPr>
        <w:pStyle w:val="BodyText"/>
      </w:pPr>
      <w:r>
        <w:t>------------------------------------------------------------------------------------------------------------</w:t>
      </w:r>
    </w:p>
    <w:p w14:paraId="5966448C" w14:textId="07D6BF28" w:rsidR="00582868" w:rsidRPr="00582868" w:rsidRDefault="00272E55" w:rsidP="00582868">
      <w:pPr>
        <w:pStyle w:val="BodyText"/>
        <w:rPr>
          <w:b/>
          <w:color w:val="FF0000"/>
        </w:rPr>
      </w:pPr>
      <w:r>
        <w:rPr>
          <w:b/>
          <w:color w:val="FF0000"/>
        </w:rPr>
        <w:t>Role four</w:t>
      </w:r>
      <w:r w:rsidR="00430709">
        <w:rPr>
          <w:b/>
          <w:color w:val="FF0000"/>
        </w:rPr>
        <w:t xml:space="preserve"> - p</w:t>
      </w:r>
      <w:r w:rsidR="00582868" w:rsidRPr="00582868">
        <w:rPr>
          <w:b/>
          <w:color w:val="FF0000"/>
        </w:rPr>
        <w:t>arent</w:t>
      </w:r>
    </w:p>
    <w:p w14:paraId="58BEF822" w14:textId="21B5E92F" w:rsidR="00582868" w:rsidRDefault="007B4527" w:rsidP="00582868">
      <w:pPr>
        <w:pStyle w:val="BodyText"/>
      </w:pPr>
      <w:r>
        <w:t>Their</w:t>
      </w:r>
      <w:r w:rsidR="00582868">
        <w:t xml:space="preserve"> child has some friends round for a sleepover. As it’s getting late, </w:t>
      </w:r>
      <w:r>
        <w:t>they</w:t>
      </w:r>
      <w:r w:rsidR="00582868">
        <w:t xml:space="preserve"> tell them it’s time for sleep. </w:t>
      </w:r>
      <w:r>
        <w:t>They</w:t>
      </w:r>
      <w:r w:rsidR="00582868">
        <w:t xml:space="preserve"> fall asleep</w:t>
      </w:r>
      <w:r w:rsidR="000D5FB5">
        <w:t>,</w:t>
      </w:r>
      <w:r w:rsidR="00582868">
        <w:t xml:space="preserve"> </w:t>
      </w:r>
      <w:r w:rsidR="000D5FB5">
        <w:t xml:space="preserve">yet </w:t>
      </w:r>
      <w:r>
        <w:t>they</w:t>
      </w:r>
      <w:r w:rsidR="00582868">
        <w:t xml:space="preserve"> are woken up in the night by </w:t>
      </w:r>
      <w:r>
        <w:t>their</w:t>
      </w:r>
      <w:r w:rsidR="00582868">
        <w:t xml:space="preserve"> child. </w:t>
      </w:r>
    </w:p>
    <w:p w14:paraId="31421834" w14:textId="6EA00C71" w:rsidR="00582868" w:rsidRDefault="00582868" w:rsidP="00582868">
      <w:pPr>
        <w:pStyle w:val="BodyText"/>
      </w:pPr>
    </w:p>
    <w:p w14:paraId="613313E6" w14:textId="71187EEA" w:rsidR="00582868" w:rsidRDefault="007B4527" w:rsidP="00582868">
      <w:pPr>
        <w:pStyle w:val="BodyText"/>
      </w:pPr>
      <w:r>
        <w:t xml:space="preserve">They </w:t>
      </w:r>
      <w:r w:rsidR="00582868">
        <w:t xml:space="preserve">rush into the bedroom, and </w:t>
      </w:r>
      <w:r w:rsidR="008A409A">
        <w:t>they</w:t>
      </w:r>
      <w:r w:rsidR="00582868">
        <w:t xml:space="preserve"> can see th</w:t>
      </w:r>
      <w:r w:rsidR="00430709">
        <w:t xml:space="preserve">at the other friend is helping. </w:t>
      </w:r>
      <w:r w:rsidR="008A409A">
        <w:t>They</w:t>
      </w:r>
      <w:r w:rsidR="00582868">
        <w:t xml:space="preserve"> think about calling 999, but their breathing is returning to normal. </w:t>
      </w:r>
      <w:r w:rsidR="008A409A">
        <w:t>They</w:t>
      </w:r>
      <w:r w:rsidR="00582868">
        <w:t xml:space="preserve"> wait to see if they’re okay. </w:t>
      </w:r>
    </w:p>
    <w:p w14:paraId="37FC4006" w14:textId="4E70D85B" w:rsidR="00582868" w:rsidRDefault="00690140" w:rsidP="00582868">
      <w:pPr>
        <w:pStyle w:val="BodyText"/>
      </w:pPr>
      <w:r>
        <w:t>------------------------------------------------------------------------------------------------------------</w:t>
      </w:r>
      <w:r w:rsidR="00935948">
        <w:rPr>
          <w:i/>
          <w:noProof/>
          <w:sz w:val="20"/>
        </w:rPr>
        <w:drawing>
          <wp:anchor distT="0" distB="0" distL="114300" distR="114300" simplePos="0" relativeHeight="251663360" behindDoc="1" locked="0" layoutInCell="1" allowOverlap="1" wp14:anchorId="3EB93B0C" wp14:editId="774B3AF0">
            <wp:simplePos x="0" y="0"/>
            <wp:positionH relativeFrom="column">
              <wp:posOffset>67309</wp:posOffset>
            </wp:positionH>
            <wp:positionV relativeFrom="paragraph">
              <wp:posOffset>107317</wp:posOffset>
            </wp:positionV>
            <wp:extent cx="300355" cy="467995"/>
            <wp:effectExtent l="4953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RC_FirstAid_Arrow_Solid_Colour_Mustard.png"/>
                    <pic:cNvPicPr/>
                  </pic:nvPicPr>
                  <pic:blipFill>
                    <a:blip r:embed="rId8" cstate="print">
                      <a:extLst>
                        <a:ext uri="{28A0092B-C50C-407E-A947-70E740481C1C}">
                          <a14:useLocalDpi xmlns:a14="http://schemas.microsoft.com/office/drawing/2010/main" val="0"/>
                        </a:ext>
                      </a:extLst>
                    </a:blip>
                    <a:stretch>
                      <a:fillRect/>
                    </a:stretch>
                  </pic:blipFill>
                  <pic:spPr>
                    <a:xfrm rot="3759482" flipH="1" flipV="1">
                      <a:off x="0" y="0"/>
                      <a:ext cx="300355" cy="467995"/>
                    </a:xfrm>
                    <a:prstGeom prst="rect">
                      <a:avLst/>
                    </a:prstGeom>
                  </pic:spPr>
                </pic:pic>
              </a:graphicData>
            </a:graphic>
            <wp14:sizeRelH relativeFrom="margin">
              <wp14:pctWidth>0</wp14:pctWidth>
            </wp14:sizeRelH>
            <wp14:sizeRelV relativeFrom="margin">
              <wp14:pctHeight>0</wp14:pctHeight>
            </wp14:sizeRelV>
          </wp:anchor>
        </w:drawing>
      </w:r>
    </w:p>
    <w:p w14:paraId="6330F3A7" w14:textId="210EC38E" w:rsidR="00472FAD" w:rsidRPr="000870A9" w:rsidRDefault="00935948" w:rsidP="000870A9">
      <w:pPr>
        <w:pStyle w:val="BodyText"/>
        <w:sectPr w:rsidR="00472FAD" w:rsidRPr="000870A9" w:rsidSect="009D5FD0">
          <w:headerReference w:type="default" r:id="rId9"/>
          <w:footerReference w:type="default" r:id="rId10"/>
          <w:headerReference w:type="first" r:id="rId11"/>
          <w:footerReference w:type="first" r:id="rId12"/>
          <w:type w:val="continuous"/>
          <w:pgSz w:w="11910" w:h="16840"/>
          <w:pgMar w:top="567" w:right="1701" w:bottom="567" w:left="567" w:header="170" w:footer="1701" w:gutter="0"/>
          <w:cols w:space="568"/>
          <w:titlePg/>
          <w:docGrid w:linePitch="299"/>
        </w:sectPr>
      </w:pPr>
      <w:r>
        <w:t xml:space="preserve">        </w:t>
      </w:r>
      <w:r w:rsidR="0037122B">
        <w:t xml:space="preserve"> </w:t>
      </w:r>
      <w:r>
        <w:t xml:space="preserve">   </w:t>
      </w:r>
      <w:r w:rsidR="00582868">
        <w:t>Alternatively,</w:t>
      </w:r>
      <w:r w:rsidR="00530D92">
        <w:t xml:space="preserve"> use the scenario from the</w:t>
      </w:r>
      <w:r w:rsidR="00272E55">
        <w:t xml:space="preserve"> </w:t>
      </w:r>
      <w:r w:rsidR="00272E55" w:rsidRPr="00620053">
        <w:t>asthma attack</w:t>
      </w:r>
      <w:r w:rsidR="00530D92" w:rsidRPr="00620053">
        <w:t xml:space="preserve"> fil</w:t>
      </w:r>
      <w:r w:rsidR="00C6771F" w:rsidRPr="005B1591">
        <w:rPr>
          <w:noProof/>
          <w:color w:val="000000" w:themeColor="text1"/>
        </w:rPr>
        <mc:AlternateContent>
          <mc:Choice Requires="wps">
            <w:drawing>
              <wp:anchor distT="0" distB="0" distL="114300" distR="114300" simplePos="0" relativeHeight="251657216" behindDoc="0" locked="0" layoutInCell="1" allowOverlap="1" wp14:anchorId="4892AF23" wp14:editId="3E55AC27">
                <wp:simplePos x="0" y="0"/>
                <wp:positionH relativeFrom="page">
                  <wp:posOffset>13705840</wp:posOffset>
                </wp:positionH>
                <wp:positionV relativeFrom="page">
                  <wp:posOffset>4387850</wp:posOffset>
                </wp:positionV>
                <wp:extent cx="530225" cy="530225"/>
                <wp:effectExtent l="0" t="0" r="3810" b="0"/>
                <wp:wrapNone/>
                <wp:docPr id="73"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30225" cy="530225"/>
                        </a:xfrm>
                        <a:custGeom>
                          <a:avLst/>
                          <a:gdLst>
                            <a:gd name="T0" fmla="+- 0 11627 10792"/>
                            <a:gd name="T1" fmla="*/ T0 w 835"/>
                            <a:gd name="T2" fmla="+- 0 3734 3455"/>
                            <a:gd name="T3" fmla="*/ 3734 h 835"/>
                            <a:gd name="T4" fmla="+- 0 11349 10792"/>
                            <a:gd name="T5" fmla="*/ T4 w 835"/>
                            <a:gd name="T6" fmla="+- 0 3734 3455"/>
                            <a:gd name="T7" fmla="*/ 3734 h 835"/>
                            <a:gd name="T8" fmla="+- 0 11349 10792"/>
                            <a:gd name="T9" fmla="*/ T8 w 835"/>
                            <a:gd name="T10" fmla="+- 0 3455 3455"/>
                            <a:gd name="T11" fmla="*/ 3455 h 835"/>
                            <a:gd name="T12" fmla="+- 0 11070 10792"/>
                            <a:gd name="T13" fmla="*/ T12 w 835"/>
                            <a:gd name="T14" fmla="+- 0 3455 3455"/>
                            <a:gd name="T15" fmla="*/ 3455 h 835"/>
                            <a:gd name="T16" fmla="+- 0 11070 10792"/>
                            <a:gd name="T17" fmla="*/ T16 w 835"/>
                            <a:gd name="T18" fmla="+- 0 3734 3455"/>
                            <a:gd name="T19" fmla="*/ 3734 h 835"/>
                            <a:gd name="T20" fmla="+- 0 10792 10792"/>
                            <a:gd name="T21" fmla="*/ T20 w 835"/>
                            <a:gd name="T22" fmla="+- 0 3734 3455"/>
                            <a:gd name="T23" fmla="*/ 3734 h 835"/>
                            <a:gd name="T24" fmla="+- 0 10792 10792"/>
                            <a:gd name="T25" fmla="*/ T24 w 835"/>
                            <a:gd name="T26" fmla="+- 0 4012 3455"/>
                            <a:gd name="T27" fmla="*/ 4012 h 835"/>
                            <a:gd name="T28" fmla="+- 0 11070 10792"/>
                            <a:gd name="T29" fmla="*/ T28 w 835"/>
                            <a:gd name="T30" fmla="+- 0 4012 3455"/>
                            <a:gd name="T31" fmla="*/ 4012 h 835"/>
                            <a:gd name="T32" fmla="+- 0 11070 10792"/>
                            <a:gd name="T33" fmla="*/ T32 w 835"/>
                            <a:gd name="T34" fmla="+- 0 4290 3455"/>
                            <a:gd name="T35" fmla="*/ 4290 h 835"/>
                            <a:gd name="T36" fmla="+- 0 11349 10792"/>
                            <a:gd name="T37" fmla="*/ T36 w 835"/>
                            <a:gd name="T38" fmla="+- 0 4290 3455"/>
                            <a:gd name="T39" fmla="*/ 4290 h 835"/>
                            <a:gd name="T40" fmla="+- 0 11349 10792"/>
                            <a:gd name="T41" fmla="*/ T40 w 835"/>
                            <a:gd name="T42" fmla="+- 0 4012 3455"/>
                            <a:gd name="T43" fmla="*/ 4012 h 835"/>
                            <a:gd name="T44" fmla="+- 0 11627 10792"/>
                            <a:gd name="T45" fmla="*/ T44 w 835"/>
                            <a:gd name="T46" fmla="+- 0 4012 3455"/>
                            <a:gd name="T47" fmla="*/ 4012 h 835"/>
                            <a:gd name="T48" fmla="+- 0 11627 10792"/>
                            <a:gd name="T49" fmla="*/ T48 w 835"/>
                            <a:gd name="T50" fmla="+- 0 3734 3455"/>
                            <a:gd name="T51" fmla="*/ 3734 h 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35" h="835">
                              <a:moveTo>
                                <a:pt x="835" y="279"/>
                              </a:moveTo>
                              <a:lnTo>
                                <a:pt x="557" y="279"/>
                              </a:lnTo>
                              <a:lnTo>
                                <a:pt x="557" y="0"/>
                              </a:lnTo>
                              <a:lnTo>
                                <a:pt x="278" y="0"/>
                              </a:lnTo>
                              <a:lnTo>
                                <a:pt x="278" y="279"/>
                              </a:lnTo>
                              <a:lnTo>
                                <a:pt x="0" y="279"/>
                              </a:lnTo>
                              <a:lnTo>
                                <a:pt x="0" y="557"/>
                              </a:lnTo>
                              <a:lnTo>
                                <a:pt x="278" y="557"/>
                              </a:lnTo>
                              <a:lnTo>
                                <a:pt x="278" y="835"/>
                              </a:lnTo>
                              <a:lnTo>
                                <a:pt x="557" y="835"/>
                              </a:lnTo>
                              <a:lnTo>
                                <a:pt x="557" y="557"/>
                              </a:lnTo>
                              <a:lnTo>
                                <a:pt x="835" y="557"/>
                              </a:lnTo>
                              <a:lnTo>
                                <a:pt x="835" y="279"/>
                              </a:lnTo>
                            </a:path>
                          </a:pathLst>
                        </a:custGeom>
                        <a:solidFill>
                          <a:srgbClr val="E31C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7C93BA" id="Freeform 2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0.95pt,359.45pt,1107.05pt,359.45pt,1107.05pt,345.5pt,1093.1pt,345.5pt,1093.1pt,359.45pt,1079.2pt,359.45pt,1079.2pt,373.35pt,1093.1pt,373.35pt,1093.1pt,387.25pt,1107.05pt,387.25pt,1107.05pt,373.35pt,1120.95pt,373.35pt,1120.95pt,359.45pt" coordsize="83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" fillcolor="#e31c12" stroked="f">
                <v:path arrowok="t" o:connecttype="custom" o:connectlocs="530225,2371090;353695,2371090;353695,2193925;176530,2193925;176530,2371090;0,2371090;0,2547620;176530,2547620;176530,2724150;353695,2724150;353695,2547620;530225,2547620;530225,2371090" o:connectangles="0,0,0,0,0,0,0,0,0,0,0,0,0"/>
                <o:lock v:ext="edit" verticies="t"/>
                <w10:wrap anchorx="page" anchory="page"/>
              </v:polyline>
            </w:pict>
          </mc:Fallback>
        </mc:AlternateContent>
      </w:r>
      <w:r w:rsidR="00C6771F" w:rsidRPr="005B1591">
        <w:rPr>
          <w:noProof/>
          <w:color w:val="000000" w:themeColor="text1"/>
        </w:rPr>
        <mc:AlternateContent>
          <mc:Choice Requires="wps">
            <w:drawing>
              <wp:anchor distT="0" distB="0" distL="114300" distR="114300" simplePos="0" relativeHeight="251661312" behindDoc="0" locked="0" layoutInCell="1" allowOverlap="1" wp14:anchorId="77BA3738" wp14:editId="3DE5647E">
                <wp:simplePos x="0" y="0"/>
                <wp:positionH relativeFrom="page">
                  <wp:posOffset>13705840</wp:posOffset>
                </wp:positionH>
                <wp:positionV relativeFrom="page">
                  <wp:posOffset>4387850</wp:posOffset>
                </wp:positionV>
                <wp:extent cx="530225" cy="530225"/>
                <wp:effectExtent l="0" t="0" r="3810" b="0"/>
                <wp:wrapNone/>
                <wp:docPr id="67"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30225" cy="530225"/>
                        </a:xfrm>
                        <a:custGeom>
                          <a:avLst/>
                          <a:gdLst>
                            <a:gd name="T0" fmla="+- 0 11627 10792"/>
                            <a:gd name="T1" fmla="*/ T0 w 835"/>
                            <a:gd name="T2" fmla="+- 0 3734 3455"/>
                            <a:gd name="T3" fmla="*/ 3734 h 835"/>
                            <a:gd name="T4" fmla="+- 0 11349 10792"/>
                            <a:gd name="T5" fmla="*/ T4 w 835"/>
                            <a:gd name="T6" fmla="+- 0 3734 3455"/>
                            <a:gd name="T7" fmla="*/ 3734 h 835"/>
                            <a:gd name="T8" fmla="+- 0 11349 10792"/>
                            <a:gd name="T9" fmla="*/ T8 w 835"/>
                            <a:gd name="T10" fmla="+- 0 3455 3455"/>
                            <a:gd name="T11" fmla="*/ 3455 h 835"/>
                            <a:gd name="T12" fmla="+- 0 11070 10792"/>
                            <a:gd name="T13" fmla="*/ T12 w 835"/>
                            <a:gd name="T14" fmla="+- 0 3455 3455"/>
                            <a:gd name="T15" fmla="*/ 3455 h 835"/>
                            <a:gd name="T16" fmla="+- 0 11070 10792"/>
                            <a:gd name="T17" fmla="*/ T16 w 835"/>
                            <a:gd name="T18" fmla="+- 0 3734 3455"/>
                            <a:gd name="T19" fmla="*/ 3734 h 835"/>
                            <a:gd name="T20" fmla="+- 0 10792 10792"/>
                            <a:gd name="T21" fmla="*/ T20 w 835"/>
                            <a:gd name="T22" fmla="+- 0 3734 3455"/>
                            <a:gd name="T23" fmla="*/ 3734 h 835"/>
                            <a:gd name="T24" fmla="+- 0 10792 10792"/>
                            <a:gd name="T25" fmla="*/ T24 w 835"/>
                            <a:gd name="T26" fmla="+- 0 4012 3455"/>
                            <a:gd name="T27" fmla="*/ 4012 h 835"/>
                            <a:gd name="T28" fmla="+- 0 11070 10792"/>
                            <a:gd name="T29" fmla="*/ T28 w 835"/>
                            <a:gd name="T30" fmla="+- 0 4012 3455"/>
                            <a:gd name="T31" fmla="*/ 4012 h 835"/>
                            <a:gd name="T32" fmla="+- 0 11070 10792"/>
                            <a:gd name="T33" fmla="*/ T32 w 835"/>
                            <a:gd name="T34" fmla="+- 0 4290 3455"/>
                            <a:gd name="T35" fmla="*/ 4290 h 835"/>
                            <a:gd name="T36" fmla="+- 0 11349 10792"/>
                            <a:gd name="T37" fmla="*/ T36 w 835"/>
                            <a:gd name="T38" fmla="+- 0 4290 3455"/>
                            <a:gd name="T39" fmla="*/ 4290 h 835"/>
                            <a:gd name="T40" fmla="+- 0 11349 10792"/>
                            <a:gd name="T41" fmla="*/ T40 w 835"/>
                            <a:gd name="T42" fmla="+- 0 4012 3455"/>
                            <a:gd name="T43" fmla="*/ 4012 h 835"/>
                            <a:gd name="T44" fmla="+- 0 11627 10792"/>
                            <a:gd name="T45" fmla="*/ T44 w 835"/>
                            <a:gd name="T46" fmla="+- 0 4012 3455"/>
                            <a:gd name="T47" fmla="*/ 4012 h 835"/>
                            <a:gd name="T48" fmla="+- 0 11627 10792"/>
                            <a:gd name="T49" fmla="*/ T48 w 835"/>
                            <a:gd name="T50" fmla="+- 0 3734 3455"/>
                            <a:gd name="T51" fmla="*/ 3734 h 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35" h="835">
                              <a:moveTo>
                                <a:pt x="835" y="279"/>
                              </a:moveTo>
                              <a:lnTo>
                                <a:pt x="557" y="279"/>
                              </a:lnTo>
                              <a:lnTo>
                                <a:pt x="557" y="0"/>
                              </a:lnTo>
                              <a:lnTo>
                                <a:pt x="278" y="0"/>
                              </a:lnTo>
                              <a:lnTo>
                                <a:pt x="278" y="279"/>
                              </a:lnTo>
                              <a:lnTo>
                                <a:pt x="0" y="279"/>
                              </a:lnTo>
                              <a:lnTo>
                                <a:pt x="0" y="557"/>
                              </a:lnTo>
                              <a:lnTo>
                                <a:pt x="278" y="557"/>
                              </a:lnTo>
                              <a:lnTo>
                                <a:pt x="278" y="835"/>
                              </a:lnTo>
                              <a:lnTo>
                                <a:pt x="557" y="835"/>
                              </a:lnTo>
                              <a:lnTo>
                                <a:pt x="557" y="557"/>
                              </a:lnTo>
                              <a:lnTo>
                                <a:pt x="835" y="557"/>
                              </a:lnTo>
                              <a:lnTo>
                                <a:pt x="835" y="279"/>
                              </a:lnTo>
                            </a:path>
                          </a:pathLst>
                        </a:custGeom>
                        <a:solidFill>
                          <a:srgbClr val="E31C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CC0616" id="Freeform 1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0.95pt,359.45pt,1107.05pt,359.45pt,1107.05pt,345.5pt,1093.1pt,345.5pt,1093.1pt,359.45pt,1079.2pt,359.45pt,1079.2pt,373.35pt,1093.1pt,373.35pt,1093.1pt,387.25pt,1107.05pt,387.25pt,1107.05pt,373.35pt,1120.95pt,373.35pt,1120.95pt,359.45pt" coordsize="83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" fillcolor="#e31c12" stroked="f">
                <v:path arrowok="t" o:connecttype="custom" o:connectlocs="530225,2371090;353695,2371090;353695,2193925;176530,2193925;176530,2371090;0,2371090;0,2547620;176530,2547620;176530,2724150;353695,2724150;353695,2547620;530225,2547620;530225,2371090" o:connectangles="0,0,0,0,0,0,0,0,0,0,0,0,0"/>
                <o:lock v:ext="edit" verticies="t"/>
                <w10:wrap anchorx="page" anchory="page"/>
              </v:polyline>
            </w:pict>
          </mc:Fallback>
        </mc:AlternateContent>
      </w:r>
      <w:r w:rsidR="0037122B">
        <w:t>m</w:t>
      </w:r>
    </w:p>
    <w:p w14:paraId="0E85A618" w14:textId="605398D3" w:rsidR="00620053" w:rsidRDefault="00620053" w:rsidP="00620053">
      <w:pPr>
        <w:pStyle w:val="BodyText"/>
        <w:ind w:right="-4961"/>
        <w:rPr>
          <w:b/>
          <w:color w:val="auto"/>
          <w:sz w:val="30"/>
        </w:rPr>
        <w:sectPr w:rsidR="00620053" w:rsidSect="00620053">
          <w:type w:val="continuous"/>
          <w:pgSz w:w="11910" w:h="16840"/>
          <w:pgMar w:top="567" w:right="1701" w:bottom="567" w:left="567" w:header="0" w:footer="1701" w:gutter="0"/>
          <w:cols w:num="2" w:space="7940" w:equalWidth="0">
            <w:col w:w="4537" w:space="568"/>
            <w:col w:w="4536"/>
          </w:cols>
          <w:docGrid w:linePitch="299"/>
        </w:sectPr>
      </w:pPr>
    </w:p>
    <w:p w14:paraId="54A66B44" w14:textId="7C234D3B" w:rsidR="00620053" w:rsidRDefault="00620053" w:rsidP="0037122B">
      <w:pPr>
        <w:pStyle w:val="Heading2"/>
        <w:tabs>
          <w:tab w:val="left" w:pos="1335"/>
        </w:tabs>
        <w:spacing w:after="120"/>
        <w:ind w:right="-4961"/>
        <w:rPr>
          <w:b w:val="0"/>
          <w:bCs w:val="0"/>
        </w:rPr>
        <w:sectPr w:rsidR="00620053" w:rsidSect="00620053">
          <w:type w:val="continuous"/>
          <w:pgSz w:w="11910" w:h="16840"/>
          <w:pgMar w:top="567" w:right="1701" w:bottom="567" w:left="567" w:header="0" w:footer="1701" w:gutter="0"/>
          <w:cols w:space="7940"/>
          <w:docGrid w:linePitch="299"/>
        </w:sectPr>
      </w:pPr>
      <w:r w:rsidRPr="0038249C">
        <w:rPr>
          <w:rFonts w:ascii="HelveticaNeueLT Pro 45 Lt" w:eastAsia="HelveticaNeueLT Pro 45 Lt" w:hAnsi="HelveticaNeueLT Pro 45 Lt" w:cs="HelveticaNeueLT Pro 45 Lt"/>
          <w:b w:val="0"/>
          <w:bCs w:val="0"/>
          <w:noProof/>
          <w:color w:val="auto"/>
          <w:sz w:val="22"/>
          <w:szCs w:val="22"/>
        </w:rPr>
        <w:drawing>
          <wp:anchor distT="0" distB="0" distL="114300" distR="114300" simplePos="0" relativeHeight="251665408" behindDoc="1" locked="0" layoutInCell="1" allowOverlap="1" wp14:anchorId="66CFF181" wp14:editId="2D01E805">
            <wp:simplePos x="0" y="0"/>
            <wp:positionH relativeFrom="margin">
              <wp:posOffset>-33655</wp:posOffset>
            </wp:positionH>
            <wp:positionV relativeFrom="paragraph">
              <wp:posOffset>175260</wp:posOffset>
            </wp:positionV>
            <wp:extent cx="280670" cy="436880"/>
            <wp:effectExtent l="0" t="97155" r="3175" b="79375"/>
            <wp:wrapTight wrapText="bothSides">
              <wp:wrapPolygon edited="0">
                <wp:start x="21082" y="-2968"/>
                <wp:lineTo x="-3518" y="3239"/>
                <wp:lineTo x="-4073" y="13763"/>
                <wp:lineTo x="2646" y="23182"/>
                <wp:lineTo x="9921" y="22076"/>
                <wp:lineTo x="25969" y="3881"/>
                <wp:lineTo x="21082" y="-2968"/>
              </wp:wrapPolygon>
            </wp:wrapTight>
            <wp:docPr id="7" name="Picture 7" descr="S:\CT\Education Team\Product development\Youth\FAE curriculum project\3. Creative\Visual guidelines\Icons, illustrations, templates_final\Extras\BRC_FirstAid_Arrow_Solid_Colour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Extras\BRC_FirstAid_Arrow_Solid_Colour_Gree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7677418">
                      <a:off x="0" y="0"/>
                      <a:ext cx="280670" cy="436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BC31E1" w14:textId="6E2F69BE" w:rsidR="00620053" w:rsidRDefault="0038249C" w:rsidP="00620053">
      <w:pPr>
        <w:pStyle w:val="Heading2"/>
        <w:spacing w:after="120"/>
        <w:ind w:right="-4961"/>
        <w:rPr>
          <w:b w:val="0"/>
          <w:bCs w:val="0"/>
        </w:rPr>
      </w:pPr>
      <w:bookmarkStart w:id="2" w:name="_Hlk73104285"/>
      <w:r w:rsidRPr="0038249C">
        <w:rPr>
          <w:b w:val="0"/>
          <w:bCs w:val="0"/>
        </w:rPr>
        <w:t xml:space="preserve">Summing up </w:t>
      </w:r>
    </w:p>
    <w:p w14:paraId="44A678A7" w14:textId="77777777" w:rsidR="0037122B" w:rsidRDefault="00C5428D" w:rsidP="0037122B">
      <w:pPr>
        <w:pStyle w:val="Heading2"/>
        <w:spacing w:after="120"/>
        <w:ind w:right="-281"/>
        <w:rPr>
          <w:rFonts w:ascii="HelveticaNeueLT Pro 45 Lt" w:eastAsia="HelveticaNeueLT Pro 45 Lt" w:hAnsi="HelveticaNeueLT Pro 45 Lt" w:cs="HelveticaNeueLT Pro 45 Lt"/>
          <w:b w:val="0"/>
          <w:bCs w:val="0"/>
          <w:color w:val="auto"/>
          <w:sz w:val="22"/>
          <w:szCs w:val="22"/>
        </w:rPr>
      </w:pPr>
      <w:r>
        <w:rPr>
          <w:rFonts w:ascii="HelveticaNeueLT Pro 45 Lt" w:eastAsia="HelveticaNeueLT Pro 45 Lt" w:hAnsi="HelveticaNeueLT Pro 45 Lt" w:cs="HelveticaNeueLT Pro 45 Lt"/>
          <w:b w:val="0"/>
          <w:bCs w:val="0"/>
          <w:color w:val="auto"/>
          <w:sz w:val="22"/>
          <w:szCs w:val="22"/>
        </w:rPr>
        <w:t>After the debrief, r</w:t>
      </w:r>
      <w:r w:rsidR="00620053">
        <w:rPr>
          <w:rFonts w:ascii="HelveticaNeueLT Pro 45 Lt" w:eastAsia="HelveticaNeueLT Pro 45 Lt" w:hAnsi="HelveticaNeueLT Pro 45 Lt" w:cs="HelveticaNeueLT Pro 45 Lt"/>
          <w:b w:val="0"/>
          <w:bCs w:val="0"/>
          <w:color w:val="auto"/>
          <w:sz w:val="22"/>
          <w:szCs w:val="22"/>
        </w:rPr>
        <w:t xml:space="preserve">emind learners that the key action </w:t>
      </w:r>
      <w:r w:rsidR="0037122B">
        <w:rPr>
          <w:rFonts w:ascii="HelveticaNeueLT Pro 45 Lt" w:eastAsia="HelveticaNeueLT Pro 45 Lt" w:hAnsi="HelveticaNeueLT Pro 45 Lt" w:cs="HelveticaNeueLT Pro 45 Lt"/>
          <w:b w:val="0"/>
          <w:bCs w:val="0"/>
          <w:color w:val="auto"/>
          <w:sz w:val="22"/>
          <w:szCs w:val="22"/>
        </w:rPr>
        <w:t xml:space="preserve">when someone is having an asthma attack </w:t>
      </w:r>
      <w:r w:rsidR="00620053">
        <w:rPr>
          <w:rFonts w:ascii="HelveticaNeueLT Pro 45 Lt" w:eastAsia="HelveticaNeueLT Pro 45 Lt" w:hAnsi="HelveticaNeueLT Pro 45 Lt" w:cs="HelveticaNeueLT Pro 45 Lt"/>
          <w:b w:val="0"/>
          <w:bCs w:val="0"/>
          <w:color w:val="auto"/>
          <w:sz w:val="22"/>
          <w:szCs w:val="22"/>
        </w:rPr>
        <w:t xml:space="preserve">is to help </w:t>
      </w:r>
      <w:r>
        <w:rPr>
          <w:rFonts w:ascii="HelveticaNeueLT Pro 45 Lt" w:eastAsia="HelveticaNeueLT Pro 45 Lt" w:hAnsi="HelveticaNeueLT Pro 45 Lt" w:cs="HelveticaNeueLT Pro 45 Lt"/>
          <w:b w:val="0"/>
          <w:bCs w:val="0"/>
          <w:color w:val="auto"/>
          <w:sz w:val="22"/>
          <w:szCs w:val="22"/>
        </w:rPr>
        <w:t>them to take their inhaler</w:t>
      </w:r>
      <w:r w:rsidR="00620053">
        <w:rPr>
          <w:rFonts w:ascii="HelveticaNeueLT Pro 45 Lt" w:eastAsia="HelveticaNeueLT Pro 45 Lt" w:hAnsi="HelveticaNeueLT Pro 45 Lt" w:cs="HelveticaNeueLT Pro 45 Lt"/>
          <w:b w:val="0"/>
          <w:bCs w:val="0"/>
          <w:color w:val="auto"/>
          <w:sz w:val="22"/>
          <w:szCs w:val="22"/>
        </w:rPr>
        <w:t>.</w:t>
      </w:r>
    </w:p>
    <w:p w14:paraId="4763863C" w14:textId="6E802208" w:rsidR="00620053" w:rsidRPr="00C5428D" w:rsidRDefault="00620053" w:rsidP="0037122B">
      <w:pPr>
        <w:pStyle w:val="Heading2"/>
        <w:spacing w:after="120"/>
        <w:ind w:right="-990"/>
        <w:rPr>
          <w:rFonts w:ascii="HelveticaNeueLT Pro 45 Lt" w:eastAsia="HelveticaNeueLT Pro 45 Lt" w:hAnsi="HelveticaNeueLT Pro 45 Lt" w:cs="HelveticaNeueLT Pro 45 Lt"/>
          <w:b w:val="0"/>
          <w:bCs w:val="0"/>
          <w:color w:val="auto"/>
          <w:sz w:val="22"/>
          <w:szCs w:val="22"/>
        </w:rPr>
        <w:sectPr w:rsidR="00620053" w:rsidRPr="00C5428D" w:rsidSect="00620053">
          <w:type w:val="continuous"/>
          <w:pgSz w:w="11910" w:h="16840"/>
          <w:pgMar w:top="567" w:right="1701" w:bottom="567" w:left="567" w:header="0" w:footer="1701" w:gutter="0"/>
          <w:cols w:space="7940"/>
          <w:docGrid w:linePitch="299"/>
        </w:sectPr>
      </w:pPr>
      <w:r>
        <w:rPr>
          <w:rFonts w:ascii="HelveticaNeueLT Pro 45 Lt" w:eastAsia="HelveticaNeueLT Pro 45 Lt" w:hAnsi="HelveticaNeueLT Pro 45 Lt" w:cs="HelveticaNeueLT Pro 45 Lt"/>
          <w:b w:val="0"/>
          <w:bCs w:val="0"/>
          <w:color w:val="auto"/>
          <w:sz w:val="22"/>
          <w:szCs w:val="22"/>
        </w:rPr>
        <w:t xml:space="preserve">Now move on to </w:t>
      </w:r>
      <w:hyperlink r:id="rId14" w:history="1">
        <w:r w:rsidRPr="00C5428D">
          <w:rPr>
            <w:rStyle w:val="Hyperlink"/>
            <w:rFonts w:ascii="HelveticaNeueLT Pro 45 Lt" w:eastAsia="HelveticaNeueLT Pro 45 Lt" w:hAnsi="HelveticaNeueLT Pro 45 Lt" w:cs="HelveticaNeueLT Pro 45 Lt"/>
            <w:b w:val="0"/>
            <w:bCs w:val="0"/>
            <w:sz w:val="22"/>
            <w:szCs w:val="22"/>
          </w:rPr>
          <w:t>the share section</w:t>
        </w:r>
      </w:hyperlink>
      <w:r>
        <w:rPr>
          <w:rFonts w:ascii="HelveticaNeueLT Pro 45 Lt" w:eastAsia="HelveticaNeueLT Pro 45 Lt" w:hAnsi="HelveticaNeueLT Pro 45 Lt" w:cs="HelveticaNeueLT Pro 45 Lt"/>
          <w:b w:val="0"/>
          <w:bCs w:val="0"/>
          <w:color w:val="auto"/>
          <w:sz w:val="22"/>
          <w:szCs w:val="22"/>
        </w:rPr>
        <w:t xml:space="preserve"> to </w:t>
      </w:r>
      <w:r w:rsidR="00C5428D">
        <w:rPr>
          <w:rFonts w:ascii="HelveticaNeueLT Pro 45 Lt" w:eastAsia="HelveticaNeueLT Pro 45 Lt" w:hAnsi="HelveticaNeueLT Pro 45 Lt" w:cs="HelveticaNeueLT Pro 45 Lt"/>
          <w:b w:val="0"/>
          <w:bCs w:val="0"/>
          <w:color w:val="auto"/>
          <w:sz w:val="22"/>
          <w:szCs w:val="22"/>
        </w:rPr>
        <w:t>remember and share the learning</w:t>
      </w:r>
      <w:bookmarkEnd w:id="2"/>
      <w:r w:rsidR="00C5428D">
        <w:rPr>
          <w:rFonts w:ascii="HelveticaNeueLT Pro 45 Lt" w:eastAsia="HelveticaNeueLT Pro 45 Lt" w:hAnsi="HelveticaNeueLT Pro 45 Lt" w:cs="HelveticaNeueLT Pro 45 Lt"/>
          <w:b w:val="0"/>
          <w:bCs w:val="0"/>
          <w:color w:val="auto"/>
          <w:sz w:val="22"/>
          <w:szCs w:val="22"/>
        </w:rPr>
        <w:t xml:space="preserve"> for this s</w:t>
      </w:r>
      <w:r w:rsidR="0037122B">
        <w:rPr>
          <w:rFonts w:ascii="HelveticaNeueLT Pro 45 Lt" w:eastAsia="HelveticaNeueLT Pro 45 Lt" w:hAnsi="HelveticaNeueLT Pro 45 Lt" w:cs="HelveticaNeueLT Pro 45 Lt"/>
          <w:b w:val="0"/>
          <w:bCs w:val="0"/>
          <w:color w:val="auto"/>
          <w:sz w:val="22"/>
          <w:szCs w:val="22"/>
        </w:rPr>
        <w:t>kill.</w:t>
      </w:r>
    </w:p>
    <w:p w14:paraId="24F58EC2" w14:textId="384197A6" w:rsidR="0038249C" w:rsidRDefault="0038249C" w:rsidP="00620053"/>
    <w:sectPr w:rsidR="0038249C" w:rsidSect="00620053">
      <w:type w:val="continuous"/>
      <w:pgSz w:w="11910" w:h="16840"/>
      <w:pgMar w:top="567" w:right="1701" w:bottom="567" w:left="567" w:header="0" w:footer="1701" w:gutter="0"/>
      <w:cols w:num="2" w:space="7940" w:equalWidth="0">
        <w:col w:w="4537" w:space="568"/>
        <w:col w:w="4536"/>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7805C" w14:textId="77777777" w:rsidR="006C0B3C" w:rsidRDefault="006C0B3C">
      <w:r>
        <w:separator/>
      </w:r>
    </w:p>
  </w:endnote>
  <w:endnote w:type="continuationSeparator" w:id="0">
    <w:p w14:paraId="30DF88AB" w14:textId="77777777" w:rsidR="006C0B3C" w:rsidRDefault="006C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charset w:val="00"/>
    <w:family w:val="swiss"/>
    <w:pitch w:val="variable"/>
    <w:sig w:usb0="80000003" w:usb1="00000000" w:usb2="00000000" w:usb3="00000000" w:csb0="00000001" w:csb1="00000000"/>
  </w:font>
  <w:font w:name="HelveticaNeueLT Pro 45 Lt">
    <w:altName w:val="Arial"/>
    <w:panose1 w:val="020B0403020202020204"/>
    <w:charset w:val="00"/>
    <w:family w:val="swiss"/>
    <w:notTrueType/>
    <w:pitch w:val="variable"/>
    <w:sig w:usb0="800000AF" w:usb1="5000204A"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96D38" w14:textId="77777777" w:rsidR="00430709" w:rsidRDefault="00430709">
    <w:pPr>
      <w:pStyle w:val="Footer"/>
    </w:pPr>
    <w:r>
      <w:rPr>
        <w:noProof/>
      </w:rPr>
      <w:drawing>
        <wp:anchor distT="0" distB="0" distL="114300" distR="114300" simplePos="0" relativeHeight="251661312" behindDoc="1" locked="0" layoutInCell="1" allowOverlap="1" wp14:anchorId="6F6EE911" wp14:editId="0CF011E9">
          <wp:simplePos x="361741" y="9445451"/>
          <wp:positionH relativeFrom="page">
            <wp:align>left</wp:align>
          </wp:positionH>
          <wp:positionV relativeFrom="page">
            <wp:align>bottom</wp:align>
          </wp:positionV>
          <wp:extent cx="7560000" cy="1054800"/>
          <wp:effectExtent l="0" t="0" r="0" b="0"/>
          <wp:wrapNone/>
          <wp:docPr id="14"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DE9F9" w14:textId="77777777" w:rsidR="00430709" w:rsidRDefault="00430709">
    <w:pPr>
      <w:pStyle w:val="Footer"/>
    </w:pPr>
    <w:r>
      <w:rPr>
        <w:noProof/>
      </w:rPr>
      <w:drawing>
        <wp:anchor distT="0" distB="0" distL="114300" distR="114300" simplePos="0" relativeHeight="251663360" behindDoc="1" locked="0" layoutInCell="1" allowOverlap="1" wp14:anchorId="0177CF61" wp14:editId="6C5B5EDA">
          <wp:simplePos x="0" y="0"/>
          <wp:positionH relativeFrom="page">
            <wp:align>left</wp:align>
          </wp:positionH>
          <wp:positionV relativeFrom="page">
            <wp:align>bottom</wp:align>
          </wp:positionV>
          <wp:extent cx="7560000" cy="1054800"/>
          <wp:effectExtent l="0" t="0" r="0" b="0"/>
          <wp:wrapNone/>
          <wp:docPr id="15"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431DF" w14:textId="77777777" w:rsidR="006C0B3C" w:rsidRDefault="006C0B3C">
      <w:r>
        <w:separator/>
      </w:r>
    </w:p>
  </w:footnote>
  <w:footnote w:type="continuationSeparator" w:id="0">
    <w:p w14:paraId="63264125" w14:textId="77777777" w:rsidR="006C0B3C" w:rsidRDefault="006C0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3CC8B" w14:textId="77777777" w:rsidR="00430709" w:rsidRDefault="00430709" w:rsidP="009D5FD0">
    <w:pPr>
      <w:pStyle w:val="Header"/>
    </w:pPr>
    <w:r>
      <w:rPr>
        <w:noProof/>
      </w:rPr>
      <w:drawing>
        <wp:anchor distT="0" distB="0" distL="114300" distR="114300" simplePos="0" relativeHeight="251658240" behindDoc="1" locked="0" layoutInCell="1" allowOverlap="1" wp14:anchorId="62FA3C3D" wp14:editId="34E5D025">
          <wp:simplePos x="361741" y="457200"/>
          <wp:positionH relativeFrom="page">
            <wp:align>left</wp:align>
          </wp:positionH>
          <wp:positionV relativeFrom="page">
            <wp:align>top</wp:align>
          </wp:positionV>
          <wp:extent cx="7556500" cy="2959100"/>
          <wp:effectExtent l="0" t="0" r="0" b="0"/>
          <wp:wrapNone/>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1AEA986F" w14:textId="73B85FBA" w:rsidR="00430709" w:rsidRPr="009D5FD0" w:rsidRDefault="00430709" w:rsidP="009D5FD0">
    <w:pPr>
      <w:pStyle w:val="PageHeadingContinuation"/>
      <w:rPr>
        <w:color w:val="EE2A24" w:themeColor="text2"/>
      </w:rPr>
    </w:pPr>
    <w:r>
      <w:t>Asthma</w:t>
    </w:r>
    <w:r w:rsidR="00635CFE">
      <w:t xml:space="preserve"> attack</w:t>
    </w:r>
    <w:r>
      <w:tab/>
    </w:r>
    <w:r>
      <w:rPr>
        <w:rStyle w:val="Red"/>
      </w:rPr>
      <w:t>Role play card</w:t>
    </w:r>
    <w:r w:rsidRPr="000870E5">
      <w:rPr>
        <w:rStyle w:val="Red"/>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BCD28" w14:textId="77777777" w:rsidR="00430709" w:rsidRDefault="00430709" w:rsidP="00A3456C">
    <w:pPr>
      <w:pStyle w:val="Header"/>
      <w:tabs>
        <w:tab w:val="clear" w:pos="4513"/>
        <w:tab w:val="clear" w:pos="9026"/>
        <w:tab w:val="center" w:pos="4821"/>
      </w:tabs>
    </w:pPr>
    <w:r>
      <w:rPr>
        <w:noProof/>
      </w:rPr>
      <mc:AlternateContent>
        <mc:Choice Requires="wpg">
          <w:drawing>
            <wp:anchor distT="0" distB="0" distL="114300" distR="114300" simplePos="0" relativeHeight="251665408" behindDoc="0" locked="0" layoutInCell="1" allowOverlap="1" wp14:anchorId="70EBDE4D" wp14:editId="23BC14D4">
              <wp:simplePos x="0" y="0"/>
              <wp:positionH relativeFrom="column">
                <wp:posOffset>-360045</wp:posOffset>
              </wp:positionH>
              <wp:positionV relativeFrom="paragraph">
                <wp:posOffset>-107950</wp:posOffset>
              </wp:positionV>
              <wp:extent cx="7559675" cy="3228975"/>
              <wp:effectExtent l="0" t="0" r="3175" b="9525"/>
              <wp:wrapNone/>
              <wp:docPr id="4" name="Group 4"/>
              <wp:cNvGraphicFramePr/>
              <a:graphic xmlns:a="http://schemas.openxmlformats.org/drawingml/2006/main">
                <a:graphicData uri="http://schemas.microsoft.com/office/word/2010/wordprocessingGroup">
                  <wpg:wgp>
                    <wpg:cNvGrpSpPr/>
                    <wpg:grpSpPr>
                      <a:xfrm>
                        <a:off x="0" y="0"/>
                        <a:ext cx="7559675" cy="3228975"/>
                        <a:chOff x="0" y="0"/>
                        <a:chExt cx="7559675" cy="3228975"/>
                      </a:xfrm>
                    </wpg:grpSpPr>
                    <pic:pic xmlns:pic="http://schemas.openxmlformats.org/drawingml/2006/picture">
                      <pic:nvPicPr>
                        <pic:cNvPr id="156" name="Graphic 156"/>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9675" cy="3228975"/>
                        </a:xfrm>
                        <a:prstGeom prst="rect">
                          <a:avLst/>
                        </a:prstGeom>
                      </pic:spPr>
                    </pic:pic>
                    <pic:pic xmlns:pic="http://schemas.openxmlformats.org/drawingml/2006/picture">
                      <pic:nvPicPr>
                        <pic:cNvPr id="3" name="Graphic 3"/>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3959819" y="895104"/>
                          <a:ext cx="1392555" cy="1698625"/>
                        </a:xfrm>
                        <a:prstGeom prst="rect">
                          <a:avLst/>
                        </a:prstGeom>
                        <a:effectLst>
                          <a:outerShdw blurRad="25400" dist="12700" dir="2700000" algn="tl" rotWithShape="0">
                            <a:prstClr val="black">
                              <a:alpha val="20000"/>
                            </a:prstClr>
                          </a:outerShdw>
                        </a:effectLst>
                      </pic:spPr>
                    </pic:pic>
                  </wpg:wgp>
                </a:graphicData>
              </a:graphic>
            </wp:anchor>
          </w:drawing>
        </mc:Choice>
        <mc:Fallback>
          <w:pict>
            <v:group w14:anchorId="02BDBEAD" id="Group 4" o:spid="_x0000_s1026" style="position:absolute;margin-left:-28.35pt;margin-top:-8.5pt;width:595.25pt;height:254.25pt;z-index:251665408" coordsize="75596,32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56" o:spid="_x0000_s1027" type="#_x0000_t75" style="position:absolute;width:75596;height:32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">
                <v:imagedata r:id="rId5" o:title=""/>
              </v:shape>
              <v:shape id="Graphic 3" o:spid="_x0000_s1028" type="#_x0000_t75" style="position:absolute;left:39598;top:8951;width:13925;height:169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">
                <v:imagedata r:id="rId6" o:title=""/>
                <v:shadow on="t" color="black" opacity="13107f" origin="-.5,-.5" offset=".24944mm,.24944mm"/>
              </v:shape>
            </v:group>
          </w:pict>
        </mc:Fallback>
      </mc:AlternateContent>
    </w:r>
    <w:r>
      <w:tab/>
    </w:r>
  </w:p>
  <w:p w14:paraId="37BA5EEF" w14:textId="77777777" w:rsidR="00430709" w:rsidRPr="009D5FD0" w:rsidRDefault="00430709" w:rsidP="00A3456C">
    <w:pPr>
      <w:pStyle w:val="Pageheading"/>
      <w:tabs>
        <w:tab w:val="right" w:pos="9642"/>
      </w:tabs>
      <w:rPr>
        <w:color w:val="EE2A24" w:themeColor="text2"/>
      </w:rPr>
    </w:pPr>
    <w:r w:rsidRPr="000870E5">
      <w:t>Who is this for? (</w:t>
    </w:r>
    <w:r>
      <w:t>Primary</w:t>
    </w:r>
    <w:r w:rsidRPr="000870E5">
      <w:t>)</w:t>
    </w:r>
    <w:r>
      <w:tab/>
    </w:r>
    <w:r w:rsidRPr="000870E5">
      <w:rPr>
        <w:rStyle w:val="Red"/>
      </w:rPr>
      <w:t>What is it?</w:t>
    </w:r>
    <w:r>
      <w:rPr>
        <w:rStyle w:val="Red"/>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4CC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CDC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D67F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3AA6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88D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E2E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0C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544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1" w15:restartNumberingAfterBreak="0">
    <w:nsid w:val="27286902"/>
    <w:multiLevelType w:val="hybridMultilevel"/>
    <w:tmpl w:val="9E8AA542"/>
    <w:lvl w:ilvl="0" w:tplc="FFFFFFFF">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4375FC"/>
    <w:multiLevelType w:val="hybridMultilevel"/>
    <w:tmpl w:val="5C42C3C4"/>
    <w:lvl w:ilvl="0" w:tplc="B53EA284">
      <w:numFmt w:val="bullet"/>
      <w:pStyle w:val="ListParagraph"/>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6E4468F4"/>
    <w:multiLevelType w:val="hybridMultilevel"/>
    <w:tmpl w:val="BC823A72"/>
    <w:lvl w:ilvl="0" w:tplc="39DC1BEE">
      <w:start w:val="1"/>
      <w:numFmt w:val="bullet"/>
      <w:lvlText w:val="˗"/>
      <w:lvlJc w:val="left"/>
      <w:pPr>
        <w:ind w:left="720" w:hanging="360"/>
      </w:pPr>
      <w:rPr>
        <w:rFonts w:ascii="Abadi" w:hAnsi="Abadi" w:hint="default"/>
        <w:b/>
        <w:i w:val="0"/>
        <w:color w:val="EE2A24"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15"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15"/>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18B"/>
    <w:rsid w:val="000319FC"/>
    <w:rsid w:val="0008502C"/>
    <w:rsid w:val="000870A9"/>
    <w:rsid w:val="000870E5"/>
    <w:rsid w:val="000D5FB5"/>
    <w:rsid w:val="001C117E"/>
    <w:rsid w:val="001E42B8"/>
    <w:rsid w:val="00272E55"/>
    <w:rsid w:val="002A5F0D"/>
    <w:rsid w:val="002C018B"/>
    <w:rsid w:val="002C7D18"/>
    <w:rsid w:val="002E7A7D"/>
    <w:rsid w:val="00365CE1"/>
    <w:rsid w:val="0037122B"/>
    <w:rsid w:val="0038249C"/>
    <w:rsid w:val="00390FB4"/>
    <w:rsid w:val="00394654"/>
    <w:rsid w:val="003C1F61"/>
    <w:rsid w:val="0042778A"/>
    <w:rsid w:val="00430709"/>
    <w:rsid w:val="00472FAD"/>
    <w:rsid w:val="00503BB0"/>
    <w:rsid w:val="00503E21"/>
    <w:rsid w:val="00514D4F"/>
    <w:rsid w:val="00522C62"/>
    <w:rsid w:val="00530D92"/>
    <w:rsid w:val="00570C45"/>
    <w:rsid w:val="00582868"/>
    <w:rsid w:val="005B1591"/>
    <w:rsid w:val="005C4C61"/>
    <w:rsid w:val="005D7B40"/>
    <w:rsid w:val="005E0328"/>
    <w:rsid w:val="006100E6"/>
    <w:rsid w:val="00620053"/>
    <w:rsid w:val="00635CFE"/>
    <w:rsid w:val="006742BF"/>
    <w:rsid w:val="00683E6B"/>
    <w:rsid w:val="00690140"/>
    <w:rsid w:val="006C0B3C"/>
    <w:rsid w:val="007439AF"/>
    <w:rsid w:val="007A0BD5"/>
    <w:rsid w:val="007B4527"/>
    <w:rsid w:val="007E57FB"/>
    <w:rsid w:val="00825BA6"/>
    <w:rsid w:val="008A409A"/>
    <w:rsid w:val="0090297E"/>
    <w:rsid w:val="00935948"/>
    <w:rsid w:val="009D5FD0"/>
    <w:rsid w:val="00A3456C"/>
    <w:rsid w:val="00A379A9"/>
    <w:rsid w:val="00A43A2D"/>
    <w:rsid w:val="00B0615B"/>
    <w:rsid w:val="00B07163"/>
    <w:rsid w:val="00BA336B"/>
    <w:rsid w:val="00BF6455"/>
    <w:rsid w:val="00C07FF5"/>
    <w:rsid w:val="00C40F48"/>
    <w:rsid w:val="00C5428D"/>
    <w:rsid w:val="00C6771F"/>
    <w:rsid w:val="00C9097B"/>
    <w:rsid w:val="00CB0ECD"/>
    <w:rsid w:val="00CE6125"/>
    <w:rsid w:val="00D24E48"/>
    <w:rsid w:val="00D2584D"/>
    <w:rsid w:val="00D665AB"/>
    <w:rsid w:val="00DA55AC"/>
    <w:rsid w:val="00DE1B47"/>
    <w:rsid w:val="00E8467B"/>
    <w:rsid w:val="00ED2151"/>
    <w:rsid w:val="00ED5073"/>
    <w:rsid w:val="00EF6F1E"/>
    <w:rsid w:val="00F47381"/>
    <w:rsid w:val="00F54AFA"/>
    <w:rsid w:val="00F57DE5"/>
    <w:rsid w:val="00F900BE"/>
    <w:rsid w:val="00FE46C8"/>
    <w:rsid w:val="00FE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2CE41"/>
  <w15:docId w15:val="{E4D95030-6698-4562-9ED4-C170275B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Normal"/>
    <w:uiPriority w:val="9"/>
    <w:unhideWhenUsed/>
    <w:qFormat/>
    <w:rsid w:val="003C1F61"/>
    <w:pPr>
      <w:spacing w:before="100" w:line="360" w:lineRule="atLeast"/>
      <w:outlineLvl w:val="1"/>
    </w:pPr>
    <w:rPr>
      <w:rFonts w:ascii="HelveticaNeueLT Pro 65 Md" w:eastAsia="HelveticaNeueLT Pro 65 Md" w:hAnsi="HelveticaNeueLT Pro 65 Md" w:cs="HelveticaNeueLT Pro 65 Md"/>
      <w:b/>
      <w:bCs/>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1F61"/>
    <w:pPr>
      <w:spacing w:line="320" w:lineRule="atLeast"/>
    </w:pPr>
    <w:rPr>
      <w:color w:val="1D1D1B"/>
      <w:sz w:val="24"/>
      <w:szCs w:val="24"/>
    </w:rPr>
  </w:style>
  <w:style w:type="paragraph" w:styleId="ListParagraph">
    <w:name w:val="List Paragraph"/>
    <w:basedOn w:val="Normal"/>
    <w:uiPriority w:val="1"/>
    <w:qFormat/>
    <w:rsid w:val="0008502C"/>
    <w:pPr>
      <w:numPr>
        <w:numId w:val="13"/>
      </w:numPr>
      <w:spacing w:after="280" w:line="320" w:lineRule="atLeast"/>
      <w:ind w:left="284" w:hanging="284"/>
    </w:pPr>
    <w:rPr>
      <w:sz w:val="24"/>
    </w:r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3C1F61"/>
    <w:rPr>
      <w:color w:val="1D1D1B"/>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3C1F61"/>
    <w:rPr>
      <w:rFonts w:ascii="HelveticaNeueLT Pro 55 Roman" w:eastAsia="HelveticaNeueLT Pro 55 Roman" w:hAnsi="HelveticaNeueLT Pro 55 Roman" w:cs="HelveticaNeueLT Pro 55 Roman"/>
      <w:b/>
      <w:bCs/>
      <w:color w:val="1D1D1B"/>
      <w:sz w:val="24"/>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3C1F61"/>
    <w:rPr>
      <w:rFonts w:ascii="HelveticaNeueLT Pro 45 Lt" w:eastAsia="HelveticaNeueLT Pro 45 Lt" w:hAnsi="HelveticaNeueLT Pro 45 Lt" w:cs="HelveticaNeueLT Pro 45 Lt"/>
      <w:color w:val="1D1D1B"/>
      <w:sz w:val="24"/>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qFormat/>
    <w:rsid w:val="003C1F61"/>
    <w:pPr>
      <w:spacing w:after="0" w:line="240" w:lineRule="auto"/>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Documentname"/>
    <w:next w:val="Normal"/>
    <w:link w:val="TitleChar"/>
    <w:uiPriority w:val="10"/>
    <w:qFormat/>
    <w:rsid w:val="003C1F61"/>
    <w:pPr>
      <w:spacing w:after="720"/>
    </w:pPr>
    <w:rPr>
      <w:sz w:val="142"/>
      <w:szCs w:val="142"/>
    </w:rPr>
  </w:style>
  <w:style w:type="character" w:customStyle="1" w:styleId="TitleChar">
    <w:name w:val="Title Char"/>
    <w:basedOn w:val="DefaultParagraphFont"/>
    <w:link w:val="Title"/>
    <w:uiPriority w:val="10"/>
    <w:rsid w:val="003C1F61"/>
    <w:rPr>
      <w:rFonts w:asciiTheme="majorHAnsi" w:eastAsia="HelveticaNeueLT Pro 55 Roman" w:hAnsiTheme="majorHAnsi" w:cs="HelveticaNeueLT Pro 55 Roman"/>
      <w:b/>
      <w:bCs/>
      <w:sz w:val="142"/>
      <w:szCs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character" w:styleId="CommentReference">
    <w:name w:val="annotation reference"/>
    <w:basedOn w:val="DefaultParagraphFont"/>
    <w:uiPriority w:val="99"/>
    <w:semiHidden/>
    <w:unhideWhenUsed/>
    <w:rsid w:val="00582868"/>
    <w:rPr>
      <w:sz w:val="16"/>
      <w:szCs w:val="16"/>
    </w:rPr>
  </w:style>
  <w:style w:type="paragraph" w:styleId="CommentText">
    <w:name w:val="annotation text"/>
    <w:basedOn w:val="Normal"/>
    <w:link w:val="CommentTextChar"/>
    <w:uiPriority w:val="99"/>
    <w:semiHidden/>
    <w:unhideWhenUsed/>
    <w:rsid w:val="00582868"/>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582868"/>
    <w:rPr>
      <w:sz w:val="20"/>
      <w:szCs w:val="20"/>
      <w:lang w:val="en-GB"/>
    </w:rPr>
  </w:style>
  <w:style w:type="paragraph" w:customStyle="1" w:styleId="Pa4">
    <w:name w:val="Pa4"/>
    <w:basedOn w:val="Normal"/>
    <w:next w:val="Normal"/>
    <w:uiPriority w:val="99"/>
    <w:rsid w:val="00582868"/>
    <w:pPr>
      <w:widowControl/>
      <w:adjustRightInd w:val="0"/>
      <w:spacing w:line="201" w:lineRule="atLeast"/>
    </w:pPr>
    <w:rPr>
      <w:rFonts w:ascii="Arial" w:eastAsiaTheme="minorHAnsi" w:hAnsi="Arial" w:cs="Arial"/>
      <w:sz w:val="24"/>
      <w:szCs w:val="24"/>
      <w:lang w:eastAsia="en-US" w:bidi="ar-SA"/>
    </w:rPr>
  </w:style>
  <w:style w:type="paragraph" w:styleId="BalloonText">
    <w:name w:val="Balloon Text"/>
    <w:basedOn w:val="Normal"/>
    <w:link w:val="BalloonTextChar"/>
    <w:uiPriority w:val="99"/>
    <w:semiHidden/>
    <w:unhideWhenUsed/>
    <w:rsid w:val="00582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868"/>
    <w:rPr>
      <w:rFonts w:ascii="Segoe UI" w:eastAsia="HelveticaNeueLT Pro 45 Lt" w:hAnsi="Segoe UI" w:cs="Segoe UI"/>
      <w:sz w:val="18"/>
      <w:szCs w:val="18"/>
      <w:lang w:val="en-GB" w:eastAsia="en-GB" w:bidi="en-GB"/>
    </w:rPr>
  </w:style>
  <w:style w:type="paragraph" w:styleId="CommentSubject">
    <w:name w:val="annotation subject"/>
    <w:basedOn w:val="CommentText"/>
    <w:next w:val="CommentText"/>
    <w:link w:val="CommentSubjectChar"/>
    <w:uiPriority w:val="99"/>
    <w:semiHidden/>
    <w:unhideWhenUsed/>
    <w:rsid w:val="00530D92"/>
    <w:pPr>
      <w:widowControl w:val="0"/>
      <w:autoSpaceDE w:val="0"/>
      <w:autoSpaceDN w:val="0"/>
      <w:spacing w:after="0"/>
    </w:pPr>
    <w:rPr>
      <w:rFonts w:ascii="HelveticaNeueLT Pro 45 Lt" w:eastAsia="HelveticaNeueLT Pro 45 Lt" w:hAnsi="HelveticaNeueLT Pro 45 Lt" w:cs="HelveticaNeueLT Pro 45 Lt"/>
      <w:b/>
      <w:bCs/>
      <w:lang w:eastAsia="en-GB" w:bidi="en-GB"/>
    </w:rPr>
  </w:style>
  <w:style w:type="character" w:customStyle="1" w:styleId="CommentSubjectChar">
    <w:name w:val="Comment Subject Char"/>
    <w:basedOn w:val="CommentTextChar"/>
    <w:link w:val="CommentSubject"/>
    <w:uiPriority w:val="99"/>
    <w:semiHidden/>
    <w:rsid w:val="00530D92"/>
    <w:rPr>
      <w:rFonts w:ascii="HelveticaNeueLT Pro 45 Lt" w:eastAsia="HelveticaNeueLT Pro 45 Lt" w:hAnsi="HelveticaNeueLT Pro 45 Lt" w:cs="HelveticaNeueLT Pro 45 Lt"/>
      <w:b/>
      <w:bCs/>
      <w:sz w:val="20"/>
      <w:szCs w:val="20"/>
      <w:lang w:val="en-GB" w:eastAsia="en-GB" w:bidi="en-GB"/>
    </w:rPr>
  </w:style>
  <w:style w:type="character" w:styleId="Hyperlink">
    <w:name w:val="Hyperlink"/>
    <w:basedOn w:val="DefaultParagraphFont"/>
    <w:uiPriority w:val="99"/>
    <w:unhideWhenUsed/>
    <w:rsid w:val="00272E55"/>
    <w:rPr>
      <w:color w:val="EE2A24" w:themeColor="hyperlink"/>
      <w:u w:val="single"/>
    </w:rPr>
  </w:style>
  <w:style w:type="character" w:styleId="UnresolvedMention">
    <w:name w:val="Unresolved Mention"/>
    <w:basedOn w:val="DefaultParagraphFont"/>
    <w:uiPriority w:val="99"/>
    <w:semiHidden/>
    <w:unhideWhenUsed/>
    <w:rsid w:val="00272E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1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firstaidchampions.redcross.org.uk/primary/shar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svg"/><Relationship Id="rId1" Type="http://schemas.openxmlformats.org/officeDocument/2006/relationships/image" Target="media/image6.png"/><Relationship Id="rId6" Type="http://schemas.openxmlformats.org/officeDocument/2006/relationships/image" Target="media/image11.png"/><Relationship Id="rId5" Type="http://schemas.openxmlformats.org/officeDocument/2006/relationships/image" Target="media/image10.png"/><Relationship Id="rId4" Type="http://schemas.openxmlformats.org/officeDocument/2006/relationships/image" Target="media/image9.svg"/></Relationships>
</file>

<file path=word/_rels/settings.xml.rels><?xml version="1.0" encoding="UTF-8" standalone="yes"?>
<Relationships xmlns="http://schemas.openxmlformats.org/package/2006/relationships"><Relationship Id="rId1" Type="http://schemas.openxmlformats.org/officeDocument/2006/relationships/attachedTemplate" Target="file:///S:\CT\Education%20Team\Product%20development\Youth\FAE%20curriculum%20project\3.%20Creative\Visual%20guidelines\Icons,%20illustrations,%20templates_final\Primary_BRC_FirstAid_VERSATILE_template_Light-Grey.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9F12D-54AD-49B8-AD61-58CE2AFE4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Primary_BRC_FirstAid_VERSATILE_template_Light-Grey</Template>
  <TotalTime>910</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Cabbin</dc:creator>
  <cp:keywords/>
  <dc:description/>
  <cp:lastModifiedBy>Chloe Bruce</cp:lastModifiedBy>
  <cp:revision>5</cp:revision>
  <dcterms:created xsi:type="dcterms:W3CDTF">2021-05-28T13:33:00Z</dcterms:created>
  <dcterms:modified xsi:type="dcterms:W3CDTF">2021-06-08T09:22:00Z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