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DBC5" w14:textId="170C99C8" w:rsidR="000870E5" w:rsidRPr="00F06172" w:rsidRDefault="0013325F" w:rsidP="00F06172">
      <w:pPr>
        <w:pStyle w:val="TitleofActivity"/>
      </w:pPr>
      <w:r>
        <w:t>8.</w:t>
      </w:r>
      <w:r w:rsidR="0039147D">
        <w:t xml:space="preserve"> </w:t>
      </w:r>
      <w:r>
        <w:t>Hypothermia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5867E80D" wp14:editId="467288AE">
                <wp:extent cx="1922804" cy="1527871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804" cy="1527871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5D21B0" w:rsidRDefault="005D21B0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7D9A5267" w14:textId="77777777" w:rsidR="005D21B0" w:rsidRDefault="005D21B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5D21B0" w:rsidRDefault="005D21B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5D21B0" w:rsidRDefault="005D21B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5D21B0" w:rsidRDefault="005D21B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5D21B0" w:rsidRDefault="005D21B0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51.4pt;height:120.3pt;mso-position-horizontal-relative:char;mso-position-vertical-relative:line" coordorigin="-16,-30" coordsize="2892,2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935BCD6" w14:textId="77777777" w:rsidR="005D21B0" w:rsidRDefault="005D21B0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7D9A5267" w14:textId="77777777" w:rsidR="005D21B0" w:rsidRDefault="005D21B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5D21B0" w:rsidRDefault="005D21B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5D21B0" w:rsidRDefault="005D21B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5D21B0" w:rsidRDefault="005D21B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5D21B0" w:rsidRDefault="005D21B0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B5116D8" wp14:editId="2B7FF923">
                <wp:extent cx="1910124" cy="1506315"/>
                <wp:effectExtent l="0" t="0" r="7620" b="508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124" cy="1506315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5D21B0" w:rsidRDefault="005D21B0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63F7B8BE" w14:textId="77777777" w:rsidR="005D21B0" w:rsidRDefault="005D21B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5D21B0" w:rsidRDefault="005D21B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5D21B0" w:rsidRDefault="005D21B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5D21B0" w:rsidRDefault="005D21B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5D21B0" w:rsidRDefault="005D21B0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50.4pt;height:118.6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&#13;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4AACD86D" w14:textId="77777777" w:rsidR="005D21B0" w:rsidRDefault="005D21B0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63F7B8BE" w14:textId="77777777" w:rsidR="005D21B0" w:rsidRDefault="005D21B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5D21B0" w:rsidRDefault="005D21B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5D21B0" w:rsidRDefault="005D21B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5D21B0" w:rsidRDefault="005D21B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5D21B0" w:rsidRDefault="005D21B0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B42806C" wp14:editId="33377C9C">
                <wp:extent cx="1914258" cy="1505910"/>
                <wp:effectExtent l="0" t="0" r="381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258" cy="150591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5D21B0" w:rsidRDefault="005D21B0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301ECDE2" w14:textId="6346A68A" w:rsidR="005D21B0" w:rsidRDefault="005D21B0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5D21B0" w:rsidRPr="00500BEC" w:rsidRDefault="005D21B0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5D21B0" w:rsidRDefault="005D21B0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 a ffilm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50.75pt;height:118.6pt;mso-position-horizontal-relative:char;mso-position-vertical-relative:line" coordorigin="1478,-4548" coordsize="2883,2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&#13;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&#13;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6E6643E6" w14:textId="77777777" w:rsidR="005D21B0" w:rsidRDefault="005D21B0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301ECDE2" w14:textId="6346A68A" w:rsidR="005D21B0" w:rsidRDefault="005D21B0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5D21B0" w:rsidRPr="00500BEC" w:rsidRDefault="005D21B0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5D21B0" w:rsidRDefault="005D21B0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Trafodaeth a ffilm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5E641231" w:rsidR="005904B1" w:rsidRPr="003C1F61" w:rsidRDefault="0039147D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5648CCD5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507865"/>
                <wp:effectExtent l="0" t="0" r="0" b="6985"/>
                <wp:wrapTight wrapText="bothSides">
                  <wp:wrapPolygon edited="0">
                    <wp:start x="0" y="0"/>
                    <wp:lineTo x="0" y="21542"/>
                    <wp:lineTo x="21338" y="21542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508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5D21B0" w:rsidRPr="00C22993" w:rsidRDefault="005D21B0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7200C394" w14:textId="5F20BC0F" w:rsidR="005D21B0" w:rsidRPr="009E4715" w:rsidRDefault="005D21B0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3EE648F7" w:rsidR="005D21B0" w:rsidRDefault="005D21B0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D1D1B"/>
                                <w:sz w:val="20"/>
                              </w:rPr>
                              <w:t>Gweithgaredd rhyngweithiol hypothermia (lluniau a thestun) ar 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dudalen sgiliau cymorth cyntaf – hypothermia</w:t>
                              </w:r>
                            </w:hyperlink>
                          </w:p>
                          <w:p w14:paraId="572AACA7" w14:textId="77777777" w:rsidR="005D21B0" w:rsidRPr="00C22993" w:rsidRDefault="005D21B0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5D21B0" w:rsidRDefault="005D21B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5D21B0" w:rsidRDefault="005D21B0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5D21B0" w:rsidRDefault="005D21B0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379E9122" w:rsidR="005D21B0" w:rsidRPr="002B3849" w:rsidRDefault="005D21B0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Arweiniad sgiliau dysgwyr ‘helpu rhywun sydd â hypothermia’</w:t>
                            </w:r>
                          </w:p>
                          <w:p w14:paraId="58F0FEA4" w14:textId="77777777" w:rsidR="005D21B0" w:rsidRPr="00407A44" w:rsidRDefault="005D21B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54.9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" fillcolor="white [3212]" stroked="f">
                <v:textbox inset="2mm,3mm,2mm,3mm">
                  <w:txbxContent>
                    <w:p w14:paraId="5ED8231D" w14:textId="6DFBE7D7" w:rsidR="005D21B0" w:rsidRPr="00C22993" w:rsidRDefault="005D21B0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7200C394" w14:textId="5F20BC0F" w:rsidR="005D21B0" w:rsidRPr="009E4715" w:rsidRDefault="005D21B0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3EE648F7" w:rsidR="005D21B0" w:rsidRDefault="005D21B0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D1D1B"/>
                          <w:sz w:val="20"/>
                        </w:rPr>
                        <w:t>Gweithgaredd rhyngweithiol hypothermia (lluniau a thestun) ar y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0"/>
                        </w:rPr>
                        <w:t xml:space="preserve"> </w:t>
                      </w:r>
                      <w:hyperlink r:id="rId16" w:history="1">
                        <w:r>
                          <w:rPr>
                            <w:rFonts w:asciiTheme="majorHAnsi" w:hAnsiTheme="majorHAnsi"/>
                            <w:b/>
                            <w:color w:val="FF0000"/>
                            <w:sz w:val="20"/>
                            <w:szCs w:val="20"/>
                          </w:rPr>
                          <w:t>dudalen sgiliau cymorth cyntaf – hypothermia</w:t>
                        </w:r>
                      </w:hyperlink>
                    </w:p>
                    <w:p w14:paraId="572AACA7" w14:textId="77777777" w:rsidR="005D21B0" w:rsidRPr="00C22993" w:rsidRDefault="005D21B0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5D21B0" w:rsidRDefault="005D21B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5D21B0" w:rsidRDefault="005D21B0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5D21B0" w:rsidRDefault="005D21B0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379E9122" w:rsidR="005D21B0" w:rsidRPr="002B3849" w:rsidRDefault="005D21B0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Arweiniad sgiliau dysgwyr ‘helpu rhywun sydd â hypothermia’</w:t>
                      </w:r>
                    </w:p>
                    <w:p w14:paraId="58F0FEA4" w14:textId="77777777" w:rsidR="005D21B0" w:rsidRPr="00407A44" w:rsidRDefault="005D21B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A44D1A4" w14:textId="7DF941F3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D1C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23A23520" w14:textId="5F629EF6" w:rsidR="0009090B" w:rsidRPr="005B5EA4" w:rsidRDefault="0009090B" w:rsidP="001E4D62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spacing w:line="259" w:lineRule="auto"/>
        <w:ind w:left="3402" w:right="-1276"/>
        <w:rPr>
          <w:rFonts w:eastAsia="Calibri" w:cs="Times New Roman"/>
          <w:sz w:val="20"/>
          <w:szCs w:val="20"/>
        </w:rPr>
      </w:pPr>
      <w:bookmarkStart w:id="0" w:name="_Hlk74235971"/>
      <w:r>
        <w:rPr>
          <w:sz w:val="20"/>
        </w:rPr>
        <w:t>Dysgu sut i adnabod pan fydd gan rywun hypothermia o bosibl.</w:t>
      </w:r>
    </w:p>
    <w:p w14:paraId="20DCD17D" w14:textId="714DE2CA" w:rsidR="0009090B" w:rsidRPr="005B5EA4" w:rsidRDefault="0009090B" w:rsidP="001E4D62">
      <w:pPr>
        <w:widowControl/>
        <w:numPr>
          <w:ilvl w:val="0"/>
          <w:numId w:val="31"/>
        </w:numPr>
        <w:autoSpaceDE/>
        <w:autoSpaceDN/>
        <w:spacing w:line="259" w:lineRule="auto"/>
        <w:ind w:left="3402" w:right="-1276"/>
        <w:rPr>
          <w:rFonts w:eastAsia="Calibri" w:cs="Times New Roman"/>
          <w:sz w:val="20"/>
          <w:szCs w:val="20"/>
        </w:rPr>
      </w:pPr>
      <w:r>
        <w:rPr>
          <w:sz w:val="20"/>
        </w:rPr>
        <w:t xml:space="preserve">Dysgu’r camau allweddol i’w cymryd pan fydd gan rywun hypothermia </w:t>
      </w:r>
      <w:r w:rsidR="001E4D62">
        <w:rPr>
          <w:sz w:val="20"/>
        </w:rPr>
        <w:br/>
      </w:r>
      <w:r>
        <w:rPr>
          <w:sz w:val="20"/>
        </w:rPr>
        <w:t>o bosibl.</w:t>
      </w:r>
    </w:p>
    <w:bookmarkEnd w:id="0"/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Trosolwg</w:t>
      </w:r>
    </w:p>
    <w:p w14:paraId="032A0131" w14:textId="5C3F24AE" w:rsidR="006E37ED" w:rsidRDefault="006E37ED" w:rsidP="00290D87">
      <w:pPr>
        <w:pStyle w:val="BodyText"/>
        <w:ind w:right="-1417"/>
      </w:pPr>
      <w:r>
        <w:t xml:space="preserve">Bydd y bobl ifanc yn dysgu am hypothermia, beth ydyw a beth fydd yn digwydd </w:t>
      </w:r>
      <w:r w:rsidR="001E4D62">
        <w:br/>
      </w:r>
      <w:r>
        <w:t xml:space="preserve">pan fydd rhywun yn ei brofi. Wedyn byddan nhw'n dysgu’r camau i helpu a’r </w:t>
      </w:r>
      <w:r w:rsidR="001E4D62">
        <w:br/>
      </w:r>
      <w:r>
        <w:t xml:space="preserve">camau allweddol i’w cymryd pan fydd gan rywun hypothermia.  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Paratoi</w:t>
      </w:r>
    </w:p>
    <w:p w14:paraId="1C8B9504" w14:textId="7D2E01E1" w:rsidR="006E37ED" w:rsidRDefault="006E37ED" w:rsidP="006E37ED">
      <w:pPr>
        <w:pStyle w:val="BodyText"/>
        <w:ind w:right="-1417"/>
      </w:pPr>
      <w:r>
        <w:t xml:space="preserve">Gwnewch yn siŵr eich bod yn gallu mynd i wefan Hyrwyddwyr cymorth cyntaf a’ch bod yn gallu symud drwy’r gweithgaredd rhyngweithiol ar y </w:t>
      </w:r>
      <w:hyperlink r:id="rId18" w:history="1">
        <w:r>
          <w:rPr>
            <w:color w:val="EE2A24" w:themeColor="text2"/>
            <w:u w:val="single"/>
          </w:rPr>
          <w:t>dudalen sgiliau cymorth cyntaf – hypothermia</w:t>
        </w:r>
      </w:hyperlink>
      <w:r>
        <w:t xml:space="preserve">. Dangoswch neu argraffwch yr </w:t>
      </w:r>
      <w:bookmarkStart w:id="1" w:name="_Hlk26790925"/>
      <w:r>
        <w:t>Arweiniad sgiliau dysgwyr ‘helpu rhywun sydd â hypothermia’.</w:t>
      </w:r>
      <w:bookmarkEnd w:id="1"/>
    </w:p>
    <w:p w14:paraId="31E08BFA" w14:textId="14E38501" w:rsidR="006E37ED" w:rsidRDefault="006E37ED" w:rsidP="00290D87">
      <w:pPr>
        <w:pStyle w:val="BodyText"/>
        <w:ind w:right="-1417"/>
      </w:pPr>
    </w:p>
    <w:p w14:paraId="73523B39" w14:textId="77777777" w:rsidR="006473BF" w:rsidRDefault="006473BF" w:rsidP="006473BF">
      <w:pPr>
        <w:pStyle w:val="BodyText"/>
      </w:pPr>
      <w:bookmarkStart w:id="2" w:name="_Hlk76474530"/>
      <w:r>
        <w:t xml:space="preserve">Tynnwch sylw’r dysgwyr at y rheolau sylfaenol ar gyfer y sesiwn neu sefydlwch reolau sylfaenol. I gael arweiniad ar sut i wneud hynny, darllenwch y canllawiau </w:t>
      </w:r>
      <w:hyperlink r:id="rId19">
        <w:r>
          <w:rPr>
            <w:rStyle w:val="Hyperlink"/>
          </w:rPr>
          <w:t>Creu amgylchedd dysgu diogel, cynhwysol a chefnogol.</w:t>
        </w:r>
      </w:hyperlink>
    </w:p>
    <w:bookmarkEnd w:id="2"/>
    <w:p w14:paraId="7772346D" w14:textId="77777777" w:rsidR="006473BF" w:rsidRDefault="006473BF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>
        <w:t>Sut mae cynnal y gweithgaredd</w:t>
      </w:r>
    </w:p>
    <w:p w14:paraId="1324F290" w14:textId="77777777" w:rsidR="00FF3085" w:rsidRDefault="00FF3085" w:rsidP="00FF3085">
      <w:pPr>
        <w:pStyle w:val="BodyText"/>
      </w:pPr>
    </w:p>
    <w:p w14:paraId="5E15B81A" w14:textId="560185EC" w:rsidR="0053798D" w:rsidRPr="0009090B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 xml:space="preserve">Gofynnwch i’r bobl ifanc: </w:t>
      </w:r>
    </w:p>
    <w:p w14:paraId="170E20CF" w14:textId="0919A5C4" w:rsidR="006E37ED" w:rsidRPr="006C28E6" w:rsidRDefault="006C28E6" w:rsidP="00C22993">
      <w:pPr>
        <w:pStyle w:val="ListParagraph"/>
        <w:spacing w:after="120"/>
        <w:ind w:left="3402" w:right="-1417" w:hanging="425"/>
      </w:pPr>
      <w:r>
        <w:t xml:space="preserve">Beth yw hypothermia? </w:t>
      </w:r>
    </w:p>
    <w:p w14:paraId="140D712E" w14:textId="7D6F01CC" w:rsidR="006E37ED" w:rsidRPr="0009090B" w:rsidRDefault="006C28E6" w:rsidP="00C22993">
      <w:pPr>
        <w:pStyle w:val="ListParagraph"/>
        <w:numPr>
          <w:ilvl w:val="0"/>
          <w:numId w:val="0"/>
        </w:numPr>
        <w:spacing w:after="120"/>
        <w:ind w:left="3402" w:right="-1417"/>
        <w:rPr>
          <w:i/>
          <w:iCs/>
        </w:rPr>
      </w:pPr>
      <w:r>
        <w:rPr>
          <w:i/>
        </w:rPr>
        <w:t xml:space="preserve">Bydd yn digwydd pan fydd tymheredd corff rhywun yn mynd yn isel iawn </w:t>
      </w:r>
      <w:r w:rsidR="001E4D62">
        <w:rPr>
          <w:i/>
        </w:rPr>
        <w:br/>
      </w:r>
      <w:r>
        <w:rPr>
          <w:i/>
        </w:rPr>
        <w:t>am ei fod yn oer.</w:t>
      </w:r>
    </w:p>
    <w:p w14:paraId="62BBAC3A" w14:textId="2D61B15A" w:rsidR="006E37ED" w:rsidRPr="00497C3D" w:rsidRDefault="006E37ED" w:rsidP="0009090B">
      <w:pPr>
        <w:pStyle w:val="ListParagraph"/>
        <w:spacing w:after="120"/>
        <w:ind w:left="3402" w:right="-1417" w:hanging="425"/>
      </w:pPr>
      <w:r>
        <w:t xml:space="preserve">Beth fydd yn digwydd pan fydd gan rywun hypothermia? </w:t>
      </w:r>
    </w:p>
    <w:p w14:paraId="20A44D57" w14:textId="19EF7228" w:rsidR="00AB7511" w:rsidRPr="0009090B" w:rsidRDefault="006E37ED" w:rsidP="00AB7511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</w:rPr>
        <w:t xml:space="preserve">Bydd mewn amgylchedd oer a bydd yn oer i’w gyffwrdd. Efallai y bydd hefyd yn rhynnu, yn welw ac wedi drysu. </w:t>
      </w:r>
    </w:p>
    <w:p w14:paraId="09EE9854" w14:textId="2FCED5B8" w:rsidR="006E37ED" w:rsidRPr="00497C3D" w:rsidRDefault="006E37ED" w:rsidP="00C22993">
      <w:pPr>
        <w:pStyle w:val="ListParagraph"/>
        <w:spacing w:after="120"/>
        <w:ind w:left="567" w:right="-1417" w:hanging="425"/>
      </w:pPr>
      <w:r>
        <w:t xml:space="preserve">Sut gallai rhywun deimlo pan fydd gan rywun hypothermia? </w:t>
      </w:r>
    </w:p>
    <w:p w14:paraId="21567302" w14:textId="2FB7EB58" w:rsidR="006E37ED" w:rsidRPr="0009090B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  <w:rPr>
          <w:i/>
          <w:iCs/>
        </w:rPr>
      </w:pPr>
      <w:r>
        <w:rPr>
          <w:i/>
        </w:rPr>
        <w:t>Pan fydd gan rywun hypothermia, gall achosi pryder mawr. Mae’n iawn teimlo’n bryderus. Y peth pwysicaf i’w wneud yw cydnabod beth sy’n digwydd a’i helpu heb gynhyrfu.</w:t>
      </w:r>
    </w:p>
    <w:p w14:paraId="0C86D8D0" w14:textId="322C96A8" w:rsidR="006E37ED" w:rsidRPr="00497C3D" w:rsidRDefault="00CD6CFB" w:rsidP="00C22993">
      <w:pPr>
        <w:pStyle w:val="ListParagraph"/>
        <w:spacing w:after="120"/>
        <w:ind w:left="567" w:right="-567" w:hanging="425"/>
      </w:pPr>
      <w:r>
        <w:t xml:space="preserve">Beth allwch chi ei wneud i helpu rhywun sydd â hypothermia? </w:t>
      </w:r>
    </w:p>
    <w:p w14:paraId="1F7B6204" w14:textId="77ABE8A7" w:rsidR="009E4715" w:rsidRPr="0009090B" w:rsidRDefault="009E4715" w:rsidP="0009090B">
      <w:pPr>
        <w:pStyle w:val="ListParagraph"/>
        <w:numPr>
          <w:ilvl w:val="0"/>
          <w:numId w:val="0"/>
        </w:numPr>
        <w:spacing w:after="120"/>
        <w:ind w:left="567" w:right="-567"/>
        <w:rPr>
          <w:i/>
          <w:iCs/>
        </w:rPr>
      </w:pPr>
      <w:r>
        <w:rPr>
          <w:i/>
        </w:rPr>
        <w:lastRenderedPageBreak/>
        <w:t>Esboniwch fod y grŵp yn mynd i ddysgu sut i helpu rhywun sydd â hypothermia yn rhan nesaf y gweithgaredd.</w:t>
      </w:r>
    </w:p>
    <w:p w14:paraId="27BFBBE7" w14:textId="1E361BFD" w:rsidR="0053798D" w:rsidRPr="0009090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Nawr, ewch i’r </w:t>
      </w:r>
      <w:hyperlink r:id="rId20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hypothermia</w:t>
        </w:r>
      </w:hyperlink>
      <w:r>
        <w:rPr>
          <w:rFonts w:asciiTheme="minorHAnsi" w:hAnsiTheme="minorHAnsi"/>
          <w:b w:val="0"/>
        </w:rPr>
        <w:t xml:space="preserve">.  Dangoswch y gweithgaredd rhyngweithiol </w:t>
      </w:r>
      <w:r w:rsidR="001E4D62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 xml:space="preserve">ar y dudalen we. Bydd yn ymddangos fel cyfres o sleidiau y gallwch weithio drwyddyn nhw gyda'r grŵp. Neu, gallech osod sgriniau unigol neu sgriniau a rennir i’r grŵp i weithio drwy’r gweithgaredd. </w:t>
      </w:r>
    </w:p>
    <w:p w14:paraId="4EA25289" w14:textId="44652838" w:rsidR="0053798D" w:rsidRPr="0009090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Dangoswch y mesurydd hyder i’r grŵp neu tynnwch sylw’r grŵp ato ar y </w:t>
      </w:r>
      <w:bookmarkStart w:id="3" w:name="_Hlk26959383"/>
      <w:r w:rsidR="009E4715" w:rsidRPr="0009090B">
        <w:rPr>
          <w:rFonts w:asciiTheme="minorHAnsi" w:hAnsiTheme="minorHAnsi"/>
          <w:color w:val="EE2A24" w:themeColor="text2"/>
          <w:u w:val="single"/>
        </w:rPr>
        <w:fldChar w:fldCharType="begin"/>
      </w:r>
      <w:r w:rsidR="0092796E" w:rsidRPr="0009090B">
        <w:rPr>
          <w:rFonts w:asciiTheme="minorHAnsi" w:hAnsiTheme="minorHAnsi"/>
          <w:color w:val="EE2A24" w:themeColor="text2"/>
          <w:u w:val="single"/>
        </w:rPr>
        <w:instrText>HYPERLINK "https://firstaidchampions.redcross.org.uk/secondary/first-aid-skills/hypothermia/"</w:instrText>
      </w:r>
      <w:r w:rsidR="009E4715" w:rsidRPr="0009090B">
        <w:rPr>
          <w:rFonts w:asciiTheme="minorHAnsi" w:hAnsiTheme="minorHAnsi"/>
          <w:color w:val="EE2A24" w:themeColor="text2"/>
          <w:u w:val="single"/>
        </w:rPr>
      </w:r>
      <w:r w:rsidR="009E4715" w:rsidRPr="0009090B">
        <w:rPr>
          <w:rFonts w:asciiTheme="minorHAnsi" w:hAnsiTheme="minorHAnsi"/>
          <w:color w:val="EE2A24" w:themeColor="text2"/>
          <w:u w:val="single"/>
        </w:rPr>
        <w:fldChar w:fldCharType="separate"/>
      </w:r>
      <w:r>
        <w:rPr>
          <w:rFonts w:asciiTheme="minorHAnsi" w:hAnsiTheme="minorHAnsi"/>
          <w:b w:val="0"/>
          <w:color w:val="EE2A24" w:themeColor="text2"/>
          <w:u w:val="single"/>
        </w:rPr>
        <w:t>dudalen sgiliau cymorth cyntaf – hypothermia</w:t>
      </w:r>
      <w:r w:rsidR="009E4715" w:rsidRPr="0009090B">
        <w:rPr>
          <w:rFonts w:asciiTheme="minorHAnsi" w:hAnsiTheme="minorHAnsi"/>
          <w:b w:val="0"/>
          <w:color w:val="EE2A24" w:themeColor="text2"/>
          <w:u w:val="single"/>
        </w:rPr>
        <w:fldChar w:fldCharType="end"/>
      </w:r>
      <w:bookmarkEnd w:id="3"/>
      <w:r>
        <w:rPr>
          <w:rFonts w:asciiTheme="minorHAnsi" w:hAnsiTheme="minorHAnsi"/>
          <w:b w:val="0"/>
        </w:rPr>
        <w:t>, a naill ai gosod hon fel tasg unigol neu drafodaeth fel grŵp. Pa mor hyderus mae'r dysgwyr yn teimlo i helpu rhywun sydd â hypothermia?</w:t>
      </w:r>
    </w:p>
    <w:p w14:paraId="0BB51E52" w14:textId="246763C5" w:rsidR="0053798D" w:rsidRPr="0009090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Ar y </w:t>
      </w:r>
      <w:hyperlink r:id="rId21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hypothermia,</w:t>
        </w:r>
      </w:hyperlink>
      <w:r>
        <w:rPr>
          <w:rFonts w:asciiTheme="minorHAnsi" w:hAnsiTheme="minorHAnsi"/>
          <w:b w:val="0"/>
        </w:rPr>
        <w:t xml:space="preserve"> ewch drwy stori Michael, sydd i'w gweld fel cyfres o luniau a thestun. Gallech ofyn i’r dysgwyr ddarllen y sleidiau. Ar ôl dangos y stori, gofynnwch i’r bobl ifanc:</w:t>
      </w:r>
    </w:p>
    <w:p w14:paraId="0AA88FDE" w14:textId="4C172CC2" w:rsidR="006E37ED" w:rsidRPr="002D6509" w:rsidRDefault="00523B49" w:rsidP="00C22993">
      <w:pPr>
        <w:pStyle w:val="ListParagraph"/>
        <w:spacing w:after="120"/>
        <w:ind w:left="567" w:right="-567" w:hanging="425"/>
      </w:pPr>
      <w:r>
        <w:t xml:space="preserve">Beth oedd yn digwydd yn stori Michael? </w:t>
      </w:r>
      <w:r>
        <w:rPr>
          <w:i/>
        </w:rPr>
        <w:t>Ar alldaith Dug Caeredin, mae Allanah yn syrthio i mewn i’r llyn.</w:t>
      </w:r>
    </w:p>
    <w:p w14:paraId="7FA3FB28" w14:textId="01FAE9FA" w:rsidR="006E37ED" w:rsidRPr="005D21B0" w:rsidRDefault="002D6509" w:rsidP="00C22993">
      <w:pPr>
        <w:pStyle w:val="ListParagraph"/>
        <w:spacing w:after="120"/>
        <w:ind w:left="567" w:right="-567" w:hanging="425"/>
      </w:pPr>
      <w:r>
        <w:t xml:space="preserve">Sut roedden nhw’n gwybod bod gan Allanah hypothermia? </w:t>
      </w:r>
      <w:r>
        <w:rPr>
          <w:i/>
        </w:rPr>
        <w:t>Roedd hi’n rhynnu, yn welw ac nid oedd hi’n deall beth oedd yn digwydd o’i chwmpas (wedi drysu).</w:t>
      </w:r>
    </w:p>
    <w:p w14:paraId="4DDB4D9A" w14:textId="7DB5C38B" w:rsidR="006E37ED" w:rsidRPr="005D21B0" w:rsidRDefault="006E37ED" w:rsidP="00C22993">
      <w:pPr>
        <w:pStyle w:val="ListParagraph"/>
        <w:spacing w:after="120"/>
        <w:ind w:left="567" w:right="-567" w:hanging="425"/>
      </w:pPr>
      <w:r>
        <w:t xml:space="preserve">Sut gallen nhw fod wedi teimlo?  Meddyliwch am yr unigolyn â hypothermia, y bobl a helpodd ac unrhyw un arall gerllaw. </w:t>
      </w:r>
      <w:r>
        <w:rPr>
          <w:i/>
        </w:rPr>
        <w:t>Efallai y byddan nhw’n dweud pethau fel yn poeni, yn bryderus, ond hefyd bethau fel yn barod i helpu, yn hyderus.</w:t>
      </w:r>
    </w:p>
    <w:p w14:paraId="5B46A9F4" w14:textId="2F7DA139" w:rsidR="0009090B" w:rsidRDefault="005D21B0" w:rsidP="00C22993">
      <w:pPr>
        <w:pStyle w:val="ListParagraph"/>
        <w:spacing w:after="120"/>
        <w:ind w:left="567" w:right="-567" w:hanging="425"/>
      </w:pPr>
      <w:r>
        <w:t xml:space="preserve">Beth wnaeth Michael a'i ffrindiau i helpu? </w:t>
      </w:r>
      <w:r>
        <w:rPr>
          <w:i/>
        </w:rPr>
        <w:t>Ffonio 999 a chynhesu Allanah.</w:t>
      </w:r>
    </w:p>
    <w:p w14:paraId="713CDE9D" w14:textId="70B80561" w:rsidR="006E37ED" w:rsidRPr="006473BF" w:rsidRDefault="006E37ED" w:rsidP="00C22993">
      <w:pPr>
        <w:pStyle w:val="ListParagraph"/>
        <w:spacing w:after="120"/>
        <w:ind w:left="567" w:right="-567" w:hanging="425"/>
      </w:pPr>
      <w:r>
        <w:t xml:space="preserve"> Beth oedden nhw’n dda am ei wneud? Pa rinweddau ddangoson nhw? </w:t>
      </w:r>
      <w:r>
        <w:rPr>
          <w:i/>
        </w:rPr>
        <w:t>Efallai y byddan nhw’n dweud pethau fel bod yn barod, yn synhwyrol, yn rhoi cysur.</w:t>
      </w:r>
    </w:p>
    <w:p w14:paraId="72DA9818" w14:textId="5EB34B9A" w:rsidR="006473BF" w:rsidRPr="00DC3739" w:rsidRDefault="001E4D62" w:rsidP="006473BF">
      <w:pPr>
        <w:pStyle w:val="Heading2"/>
        <w:spacing w:after="120"/>
        <w:ind w:left="-624" w:right="-567" w:firstLine="720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70528" behindDoc="1" locked="0" layoutInCell="1" allowOverlap="1" wp14:anchorId="20EC228F" wp14:editId="28183563">
                <wp:simplePos x="0" y="0"/>
                <wp:positionH relativeFrom="margin">
                  <wp:posOffset>-129309</wp:posOffset>
                </wp:positionH>
                <wp:positionV relativeFrom="page">
                  <wp:posOffset>4477996</wp:posOffset>
                </wp:positionV>
                <wp:extent cx="6951980" cy="3760150"/>
                <wp:effectExtent l="0" t="0" r="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3760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7392F8" w14:textId="77777777" w:rsidR="0009090B" w:rsidRDefault="0009090B" w:rsidP="0009090B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9DA058B" w14:textId="77777777" w:rsidR="0009090B" w:rsidRPr="00407A44" w:rsidRDefault="0009090B" w:rsidP="0009090B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228F" id="_x0000_s1037" type="#_x0000_t202" style="position:absolute;left:0;text-align:left;margin-left:-10.2pt;margin-top:352.6pt;width:547.4pt;height:296.05pt;z-index:-251645952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" fillcolor="#f6f6f6 [3214]" stroked="f">
                <v:textbox inset="2mm,3mm,2mm,3mm">
                  <w:txbxContent>
                    <w:p w14:paraId="417392F8" w14:textId="77777777" w:rsidR="0009090B" w:rsidRDefault="0009090B" w:rsidP="0009090B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09DA058B" w14:textId="77777777" w:rsidR="0009090B" w:rsidRPr="00407A44" w:rsidRDefault="0009090B" w:rsidP="0009090B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24BE">
        <w:rPr>
          <w:i/>
          <w:iCs/>
          <w:noProof/>
        </w:rPr>
        <w:drawing>
          <wp:inline distT="0" distB="0" distL="0" distR="0" wp14:anchorId="1226FFAF" wp14:editId="7D2B93A5">
            <wp:extent cx="400050" cy="40101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25" cy="41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4BE">
        <w:t>Cwestiynau y gallai’r dysgwyr eu gofyn</w:t>
      </w:r>
    </w:p>
    <w:p w14:paraId="4709D651" w14:textId="43C4EE68" w:rsidR="006473BF" w:rsidRDefault="006473BF" w:rsidP="00A724BE">
      <w:pPr>
        <w:spacing w:after="120"/>
        <w:ind w:left="142" w:right="-851"/>
        <w:rPr>
          <w:sz w:val="20"/>
          <w:szCs w:val="20"/>
        </w:rPr>
      </w:pPr>
      <w:bookmarkStart w:id="4" w:name="_Hlk72399654"/>
      <w:bookmarkStart w:id="5" w:name="_Hlk76474569"/>
      <w:r>
        <w:t xml:space="preserve">Efallai y bydd gan y </w:t>
      </w:r>
      <w:r>
        <w:rPr>
          <w:sz w:val="20"/>
        </w:rPr>
        <w:t xml:space="preserve">dysgwyr </w:t>
      </w:r>
      <w:bookmarkEnd w:id="4"/>
      <w:r>
        <w:rPr>
          <w:sz w:val="20"/>
        </w:rPr>
        <w:t xml:space="preserve">gwestiynau am y sgìl hwn. Cofiwch ddarparu blwch cwestiynau dienw ar gyfer cwestiynau yr hoffan nhw eu gofyn yn breifat. Y sgiliau allweddol yw’r pethau pwysicaf y dylen nhw eu cofio, </w:t>
      </w:r>
      <w:r w:rsidR="001E4D62">
        <w:rPr>
          <w:sz w:val="20"/>
        </w:rPr>
        <w:br/>
      </w:r>
      <w:r>
        <w:rPr>
          <w:sz w:val="20"/>
        </w:rPr>
        <w:t>ond gallwch ddod o hyd i wybodaeth ychwanegol a allai eich helpu i ateb eu cwestiynau yma:</w:t>
      </w:r>
    </w:p>
    <w:bookmarkEnd w:id="5"/>
    <w:p w14:paraId="5F6FB62B" w14:textId="1E9C6833" w:rsidR="006473BF" w:rsidRDefault="006473BF" w:rsidP="00A724BE">
      <w:pPr>
        <w:pStyle w:val="ListParagraph"/>
        <w:spacing w:after="120" w:line="240" w:lineRule="auto"/>
        <w:ind w:left="567" w:right="-851"/>
      </w:pPr>
      <w:r>
        <w:t>Beth os na fydd blanced gen i?</w:t>
      </w:r>
    </w:p>
    <w:p w14:paraId="5BAC7A2B" w14:textId="77777777" w:rsidR="006473BF" w:rsidRPr="00A81436" w:rsidRDefault="006473BF" w:rsidP="00A724BE">
      <w:pPr>
        <w:pStyle w:val="ListParagraph"/>
        <w:numPr>
          <w:ilvl w:val="0"/>
          <w:numId w:val="0"/>
        </w:numPr>
        <w:spacing w:after="120" w:line="240" w:lineRule="auto"/>
        <w:ind w:left="567" w:right="-851"/>
        <w:rPr>
          <w:i/>
          <w:iCs/>
        </w:rPr>
      </w:pPr>
      <w:r>
        <w:rPr>
          <w:i/>
        </w:rPr>
        <w:t>Gallwch ddefnyddio unrhyw ddefnydd arall sydd gennych, fel côt neu hyd yn oed blastig, cardfwrdd neu bapur newydd os mai dyna’r unig beth sydd gennych chi. Cofiwch dynnu unrhyw haenau o ddillad sy’n wlyb. Gwnewch yn siŵr eich bod yn gorchuddio pen y person. Peidiwch â thynnu eich dillad eich hun, oherwydd byddai hynny'n eich rhoi chi mewn perygl hefyd.</w:t>
      </w:r>
    </w:p>
    <w:p w14:paraId="02D7A8B4" w14:textId="77777777" w:rsidR="006473BF" w:rsidRPr="0009090B" w:rsidRDefault="006473BF" w:rsidP="00A724BE">
      <w:pPr>
        <w:pStyle w:val="ListParagraph"/>
        <w:spacing w:after="120" w:line="240" w:lineRule="auto"/>
        <w:ind w:left="567" w:right="-851"/>
      </w:pPr>
      <w:r>
        <w:t>Os yw’r person y tu allan, a fydd yn cael ewinrhew hefyd?</w:t>
      </w:r>
    </w:p>
    <w:p w14:paraId="266FB624" w14:textId="5822781D" w:rsidR="006473BF" w:rsidRPr="00A81436" w:rsidRDefault="006473BF" w:rsidP="00A724BE">
      <w:pPr>
        <w:pStyle w:val="ListParagraph"/>
        <w:numPr>
          <w:ilvl w:val="0"/>
          <w:numId w:val="0"/>
        </w:numPr>
        <w:spacing w:after="120" w:line="240" w:lineRule="auto"/>
        <w:ind w:left="567" w:right="-851"/>
        <w:rPr>
          <w:i/>
          <w:iCs/>
        </w:rPr>
      </w:pPr>
      <w:r>
        <w:rPr>
          <w:i/>
        </w:rPr>
        <w:t xml:space="preserve">Fel arfer, bydd ewinrhew yn digwydd i fysedd neu fysedd traed mewn oerfel eithafol ac mae’n llawer llai cyffredin na hypothermia. Bydd bysedd, bysedd traed neu unrhyw eithafion yn troi’n welw neu’n las ac yn </w:t>
      </w:r>
      <w:r w:rsidR="001E4D62">
        <w:rPr>
          <w:i/>
        </w:rPr>
        <w:br/>
      </w:r>
      <w:r>
        <w:rPr>
          <w:i/>
        </w:rPr>
        <w:t xml:space="preserve">colli teimlad. Cynheswch fysedd a bysedd traed y person yn ysgafn, er enghraifft gan ddefnyddio dŵr cynnes, wrth aros i help gyrraedd. Peidiwch â cheisio dadmer  y rhan o’r corff sydd wedi rhewi os oes unrhyw siawns </w:t>
      </w:r>
      <w:r w:rsidR="001E4D62">
        <w:rPr>
          <w:i/>
        </w:rPr>
        <w:br/>
      </w:r>
      <w:r>
        <w:rPr>
          <w:i/>
        </w:rPr>
        <w:t>y bydd yn ail-rewi (er enghraifft, os byddwch chi’n aros y tu allan yn yr oerfel). </w:t>
      </w:r>
    </w:p>
    <w:p w14:paraId="26AB5820" w14:textId="77777777" w:rsidR="006473BF" w:rsidRDefault="006473BF" w:rsidP="00A724BE">
      <w:pPr>
        <w:pStyle w:val="ListParagraph"/>
        <w:spacing w:after="120" w:line="240" w:lineRule="auto"/>
        <w:ind w:left="567" w:right="-851"/>
      </w:pPr>
      <w:r>
        <w:t>A yw alcohol yn gweithio i’ch cynhesu os ydych chi’n oer?</w:t>
      </w:r>
    </w:p>
    <w:p w14:paraId="16609453" w14:textId="77777777" w:rsidR="006473BF" w:rsidRPr="00A81436" w:rsidRDefault="006473BF" w:rsidP="00A724BE">
      <w:pPr>
        <w:pStyle w:val="ListParagraph"/>
        <w:numPr>
          <w:ilvl w:val="0"/>
          <w:numId w:val="0"/>
        </w:numPr>
        <w:spacing w:after="120" w:line="240" w:lineRule="auto"/>
        <w:ind w:left="567" w:right="-851"/>
        <w:rPr>
          <w:i/>
          <w:iCs/>
        </w:rPr>
      </w:pPr>
      <w:r>
        <w:rPr>
          <w:i/>
        </w:rPr>
        <w:t>Nac ydy. Er y gallech deimlo’n boeth, mae’n caniatáu i wres ddianc o’ch corff mewn gwirionedd. Mae’n bosibl camgymryd symptomau hypothermia (teimlo’n ddryslyd) am fod yn feddw. Peidiwch â rhoi alcohol i’r person.</w:t>
      </w:r>
    </w:p>
    <w:p w14:paraId="45982170" w14:textId="77777777" w:rsidR="006473BF" w:rsidRPr="00DA72A3" w:rsidRDefault="006473BF" w:rsidP="006473BF">
      <w:pPr>
        <w:spacing w:after="120"/>
        <w:ind w:right="-567"/>
      </w:pPr>
    </w:p>
    <w:p w14:paraId="4C05F78A" w14:textId="24F4B5D0" w:rsidR="006473BF" w:rsidRDefault="006473BF" w:rsidP="006473BF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>Dangoswch neu dosbarthwch yr Arweiniad sgiliau dysgwyr ‘helpu rhywun sydd â hypothermia’. Mewn grwpiau bach, neu fel grŵp cyfan, edrychwch ar yr arweiniad sgiliau dysgwyr a thrafodwch rai o arwyddion hypothermia eto a’r camau allweddol i helpu.</w:t>
      </w:r>
    </w:p>
    <w:p w14:paraId="09744F86" w14:textId="4B2E2B20" w:rsidR="00CD6CFB" w:rsidRPr="0009090B" w:rsidRDefault="00CD6CFB" w:rsidP="006473BF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>T</w:t>
      </w:r>
      <w:bookmarkStart w:id="6" w:name="_Hlk30771608"/>
      <w:r>
        <w:rPr>
          <w:rFonts w:ascii="HelveticaNeueLT Pro 45 Lt" w:hAnsi="HelveticaNeueLT Pro 45 Lt"/>
          <w:b w:val="0"/>
        </w:rPr>
        <w:t xml:space="preserve">ynnwch sylw’r grŵp at y mesurydd hyder ar y </w:t>
      </w:r>
      <w:hyperlink r:id="rId23" w:history="1">
        <w:r>
          <w:rPr>
            <w:rFonts w:ascii="HelveticaNeueLT Pro 45 Lt" w:hAnsi="HelveticaNeueLT Pro 45 Lt"/>
            <w:b w:val="0"/>
            <w:color w:val="EE2A24" w:themeColor="text2"/>
            <w:u w:val="single"/>
          </w:rPr>
          <w:t>dudalen sgiliau cymorth cyntaf – hypothermia</w:t>
        </w:r>
      </w:hyperlink>
      <w:r>
        <w:rPr>
          <w:rFonts w:ascii="HelveticaNeueLT Pro 45 Lt" w:hAnsi="HelveticaNeueLT Pro 45 Lt"/>
          <w:b w:val="0"/>
        </w:rPr>
        <w:t xml:space="preserve"> ac ewch ati i’w gwblhau eto</w:t>
      </w:r>
      <w:bookmarkEnd w:id="6"/>
      <w:r>
        <w:rPr>
          <w:rFonts w:ascii="HelveticaNeueLT Pro 45 Lt" w:hAnsi="HelveticaNeueLT Pro 45 Lt"/>
          <w:b w:val="0"/>
        </w:rPr>
        <w:t>.</w:t>
      </w:r>
    </w:p>
    <w:p w14:paraId="759EE179" w14:textId="25D65E73" w:rsidR="0009090B" w:rsidRPr="00DC3B9F" w:rsidRDefault="0009090B" w:rsidP="006473BF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Gwnewch y </w:t>
      </w:r>
      <w:hyperlink r:id="rId24" w:history="1">
        <w:r>
          <w:rPr>
            <w:rStyle w:val="Hyperlink"/>
            <w:rFonts w:asciiTheme="minorHAnsi" w:hAnsiTheme="minorHAnsi"/>
            <w:b w:val="0"/>
          </w:rPr>
          <w:t>cwis hypothermia</w:t>
        </w:r>
      </w:hyperlink>
      <w:r>
        <w:rPr>
          <w:rFonts w:asciiTheme="minorHAnsi" w:hAnsiTheme="minorHAnsi"/>
          <w:b w:val="0"/>
        </w:rPr>
        <w:t xml:space="preserve"> er mwyn gweld beth mae’r dysgwyr wedi’i ddysgu.</w:t>
      </w:r>
    </w:p>
    <w:p w14:paraId="15CFCCC1" w14:textId="77777777" w:rsidR="006473BF" w:rsidRDefault="006473BF" w:rsidP="006473BF">
      <w:pPr>
        <w:pStyle w:val="Heading2"/>
        <w:spacing w:after="240"/>
        <w:ind w:left="426" w:hanging="426"/>
      </w:pPr>
      <w:bookmarkStart w:id="7" w:name="_Hlk76466613"/>
      <w:bookmarkStart w:id="8" w:name="_Hlk76465593"/>
      <w:bookmarkStart w:id="9" w:name="_Hlk76474681"/>
      <w:r>
        <w:lastRenderedPageBreak/>
        <w:t>Gweithgareddau sy’n ymestyn ac yn herio:</w:t>
      </w:r>
    </w:p>
    <w:bookmarkEnd w:id="7"/>
    <w:p w14:paraId="5FEEC7BA" w14:textId="438F1DEF" w:rsidR="006473BF" w:rsidRDefault="006473BF" w:rsidP="006473BF">
      <w:pPr>
        <w:pStyle w:val="ListParagraph"/>
        <w:numPr>
          <w:ilvl w:val="0"/>
          <w:numId w:val="24"/>
        </w:numPr>
        <w:ind w:left="426" w:hanging="426"/>
      </w:pPr>
      <w:r>
        <w:t>Gofynnwch i’r dysgwyr esbonio neu ysgrifennu’r camau allweddol i helpu rhywun sydd â hypothermia. Gallen nhw greu diagram i ddangos sut gallai rhywun sydd â hypothermia edrych a’r camau allweddol y dylai rhywun sy’n helpu eu cymryd.</w:t>
      </w:r>
    </w:p>
    <w:p w14:paraId="0E2F5668" w14:textId="7F5B5527" w:rsidR="0009090B" w:rsidRPr="006473BF" w:rsidRDefault="006473BF" w:rsidP="006473BF">
      <w:pPr>
        <w:pStyle w:val="ListParagraph"/>
        <w:numPr>
          <w:ilvl w:val="0"/>
          <w:numId w:val="24"/>
        </w:numPr>
        <w:ind w:left="426" w:hanging="426"/>
      </w:pPr>
      <w:r>
        <w:t>Cymharwch eu gwaith â’r lluniau o’r dudalen we. Wnaethon nhw fethu unrhyw beth? Allen nhw ychwanegu manylion ynghylch sut gall rhywun helpu i gefnogi’r unigolyn sydd â hypothermia yn emosiynol hefyd</w:t>
      </w:r>
      <w:bookmarkEnd w:id="8"/>
      <w:r>
        <w:t>?</w:t>
      </w:r>
    </w:p>
    <w:bookmarkEnd w:id="9"/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>
        <w:t xml:space="preserve">Crynhoi   </w:t>
      </w:r>
    </w:p>
    <w:p w14:paraId="0D705151" w14:textId="7A37660B" w:rsidR="0053798D" w:rsidRPr="006803D0" w:rsidRDefault="0053798D" w:rsidP="00C22993">
      <w:pPr>
        <w:pStyle w:val="ListParagraph"/>
        <w:spacing w:after="120"/>
        <w:ind w:left="567" w:right="-567" w:hanging="425"/>
      </w:pPr>
      <w:r>
        <w:t>Atgoffwch y grŵp mai’r peth pwysicaf i’w wneud yw cynhesu’r person.</w:t>
      </w:r>
    </w:p>
    <w:p w14:paraId="684FA245" w14:textId="6FD9D846" w:rsidR="0053798D" w:rsidRDefault="0053798D" w:rsidP="00E410E5">
      <w:pPr>
        <w:pStyle w:val="ListParagraph"/>
        <w:spacing w:after="120"/>
        <w:ind w:left="567" w:right="-567" w:hanging="425"/>
      </w:pPr>
      <w:r>
        <w:t>Nawr, ewch ati i ymarfer sut mae helpu rhywun sydd â hypothermia gan ddefnyddio’r gweithgaredd ymarfer.</w:t>
      </w:r>
    </w:p>
    <w:sectPr w:rsidR="0053798D" w:rsidSect="0003529D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6F4E" w14:textId="77777777" w:rsidR="002D50E2" w:rsidRDefault="002D50E2">
      <w:r>
        <w:separator/>
      </w:r>
    </w:p>
  </w:endnote>
  <w:endnote w:type="continuationSeparator" w:id="0">
    <w:p w14:paraId="379C24F4" w14:textId="77777777" w:rsidR="002D50E2" w:rsidRDefault="002D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F5A1" w14:textId="77777777" w:rsidR="005D21B0" w:rsidRDefault="005D21B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79C3170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588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948C" w14:textId="77777777" w:rsidR="005D21B0" w:rsidRDefault="005D21B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B2D1" w14:textId="77777777" w:rsidR="002D50E2" w:rsidRDefault="002D50E2">
      <w:r>
        <w:separator/>
      </w:r>
    </w:p>
  </w:footnote>
  <w:footnote w:type="continuationSeparator" w:id="0">
    <w:p w14:paraId="030237B3" w14:textId="77777777" w:rsidR="002D50E2" w:rsidRDefault="002D5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1933" w14:textId="77777777" w:rsidR="005D21B0" w:rsidRDefault="005D21B0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0BB0C874">
          <wp:simplePos x="0" y="0"/>
          <wp:positionH relativeFrom="page">
            <wp:posOffset>-8546</wp:posOffset>
          </wp:positionH>
          <wp:positionV relativeFrom="page">
            <wp:posOffset>0</wp:posOffset>
          </wp:positionV>
          <wp:extent cx="7590903" cy="4477996"/>
          <wp:effectExtent l="0" t="0" r="3810" b="5715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291" cy="4492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77898205" w:rsidR="005D21B0" w:rsidRPr="009D5FD0" w:rsidRDefault="005D21B0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Hypothermia – gweithgaredd dysgu </w:t>
    </w:r>
    <w:r>
      <w:tab/>
    </w:r>
    <w:r>
      <w:tab/>
    </w:r>
    <w:r w:rsidR="001E4D62">
      <w:t xml:space="preserve">        </w:t>
    </w:r>
    <w:r>
      <w:t xml:space="preserve">Modiwl: </w:t>
    </w:r>
    <w:r>
      <w:rPr>
        <w:rStyle w:val="Red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912A" w14:textId="77777777" w:rsidR="005D21B0" w:rsidRDefault="005D21B0" w:rsidP="009D5FD0">
    <w:pPr>
      <w:pStyle w:val="Header"/>
    </w:pPr>
  </w:p>
  <w:p w14:paraId="7403F66F" w14:textId="77777777" w:rsidR="005D21B0" w:rsidRPr="009D5FD0" w:rsidRDefault="005D21B0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65200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6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4721B"/>
    <w:multiLevelType w:val="multilevel"/>
    <w:tmpl w:val="6D9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08818961">
    <w:abstractNumId w:val="23"/>
  </w:num>
  <w:num w:numId="2" w16cid:durableId="730234729">
    <w:abstractNumId w:val="15"/>
  </w:num>
  <w:num w:numId="3" w16cid:durableId="2046052019">
    <w:abstractNumId w:val="9"/>
  </w:num>
  <w:num w:numId="4" w16cid:durableId="1355762031">
    <w:abstractNumId w:val="7"/>
  </w:num>
  <w:num w:numId="5" w16cid:durableId="1049494917">
    <w:abstractNumId w:val="6"/>
  </w:num>
  <w:num w:numId="6" w16cid:durableId="478496546">
    <w:abstractNumId w:val="5"/>
  </w:num>
  <w:num w:numId="7" w16cid:durableId="1888760019">
    <w:abstractNumId w:val="4"/>
  </w:num>
  <w:num w:numId="8" w16cid:durableId="990716950">
    <w:abstractNumId w:val="8"/>
  </w:num>
  <w:num w:numId="9" w16cid:durableId="1765564410">
    <w:abstractNumId w:val="3"/>
  </w:num>
  <w:num w:numId="10" w16cid:durableId="1876233042">
    <w:abstractNumId w:val="2"/>
  </w:num>
  <w:num w:numId="11" w16cid:durableId="289094500">
    <w:abstractNumId w:val="1"/>
  </w:num>
  <w:num w:numId="12" w16cid:durableId="1474329311">
    <w:abstractNumId w:val="0"/>
  </w:num>
  <w:num w:numId="13" w16cid:durableId="463885926">
    <w:abstractNumId w:val="16"/>
  </w:num>
  <w:num w:numId="14" w16cid:durableId="1265460684">
    <w:abstractNumId w:val="20"/>
  </w:num>
  <w:num w:numId="15" w16cid:durableId="1993290127">
    <w:abstractNumId w:val="11"/>
  </w:num>
  <w:num w:numId="16" w16cid:durableId="1353066173">
    <w:abstractNumId w:val="13"/>
  </w:num>
  <w:num w:numId="17" w16cid:durableId="719743642">
    <w:abstractNumId w:val="18"/>
  </w:num>
  <w:num w:numId="18" w16cid:durableId="1786608970">
    <w:abstractNumId w:val="12"/>
  </w:num>
  <w:num w:numId="19" w16cid:durableId="773792678">
    <w:abstractNumId w:val="21"/>
  </w:num>
  <w:num w:numId="20" w16cid:durableId="1980112185">
    <w:abstractNumId w:val="10"/>
  </w:num>
  <w:num w:numId="21" w16cid:durableId="1633558436">
    <w:abstractNumId w:val="11"/>
  </w:num>
  <w:num w:numId="22" w16cid:durableId="2018337536">
    <w:abstractNumId w:val="11"/>
  </w:num>
  <w:num w:numId="23" w16cid:durableId="1757632614">
    <w:abstractNumId w:val="11"/>
  </w:num>
  <w:num w:numId="24" w16cid:durableId="769859725">
    <w:abstractNumId w:val="19"/>
  </w:num>
  <w:num w:numId="25" w16cid:durableId="1391228356">
    <w:abstractNumId w:val="11"/>
  </w:num>
  <w:num w:numId="26" w16cid:durableId="1359047867">
    <w:abstractNumId w:val="11"/>
  </w:num>
  <w:num w:numId="27" w16cid:durableId="1512446912">
    <w:abstractNumId w:val="11"/>
  </w:num>
  <w:num w:numId="28" w16cid:durableId="265844369">
    <w:abstractNumId w:val="11"/>
  </w:num>
  <w:num w:numId="29" w16cid:durableId="2011247344">
    <w:abstractNumId w:val="11"/>
  </w:num>
  <w:num w:numId="30" w16cid:durableId="338893605">
    <w:abstractNumId w:val="17"/>
  </w:num>
  <w:num w:numId="31" w16cid:durableId="1951930666">
    <w:abstractNumId w:val="22"/>
  </w:num>
  <w:num w:numId="32" w16cid:durableId="616066127">
    <w:abstractNumId w:val="11"/>
  </w:num>
  <w:num w:numId="33" w16cid:durableId="7899320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54334"/>
    <w:rsid w:val="0007797C"/>
    <w:rsid w:val="0008502C"/>
    <w:rsid w:val="000870E5"/>
    <w:rsid w:val="0009090B"/>
    <w:rsid w:val="000E39E2"/>
    <w:rsid w:val="00121780"/>
    <w:rsid w:val="0013325F"/>
    <w:rsid w:val="001960AC"/>
    <w:rsid w:val="001E42B8"/>
    <w:rsid w:val="001E4D62"/>
    <w:rsid w:val="002132D2"/>
    <w:rsid w:val="00290D87"/>
    <w:rsid w:val="002B3849"/>
    <w:rsid w:val="002C2266"/>
    <w:rsid w:val="002D0F61"/>
    <w:rsid w:val="002D50E2"/>
    <w:rsid w:val="002D6509"/>
    <w:rsid w:val="0038693D"/>
    <w:rsid w:val="0039147D"/>
    <w:rsid w:val="00394654"/>
    <w:rsid w:val="003A2932"/>
    <w:rsid w:val="003C1F61"/>
    <w:rsid w:val="003E31A4"/>
    <w:rsid w:val="00407A44"/>
    <w:rsid w:val="00472FAD"/>
    <w:rsid w:val="00476C93"/>
    <w:rsid w:val="00497C3D"/>
    <w:rsid w:val="004D6896"/>
    <w:rsid w:val="00500BEC"/>
    <w:rsid w:val="00503BB0"/>
    <w:rsid w:val="00514D4F"/>
    <w:rsid w:val="00522C62"/>
    <w:rsid w:val="00523B49"/>
    <w:rsid w:val="0053798D"/>
    <w:rsid w:val="00570C45"/>
    <w:rsid w:val="005904B1"/>
    <w:rsid w:val="005B1591"/>
    <w:rsid w:val="005D21B0"/>
    <w:rsid w:val="005D7B40"/>
    <w:rsid w:val="005E0328"/>
    <w:rsid w:val="006473BF"/>
    <w:rsid w:val="00663EF1"/>
    <w:rsid w:val="006742BF"/>
    <w:rsid w:val="006C28E6"/>
    <w:rsid w:val="006E37ED"/>
    <w:rsid w:val="006E7AF4"/>
    <w:rsid w:val="0070581A"/>
    <w:rsid w:val="007439AF"/>
    <w:rsid w:val="0075220F"/>
    <w:rsid w:val="0076086C"/>
    <w:rsid w:val="007D14D2"/>
    <w:rsid w:val="007F0BC9"/>
    <w:rsid w:val="00825BA6"/>
    <w:rsid w:val="008A7E73"/>
    <w:rsid w:val="008B32BB"/>
    <w:rsid w:val="0092796E"/>
    <w:rsid w:val="00942C18"/>
    <w:rsid w:val="009B79FC"/>
    <w:rsid w:val="009D5FD0"/>
    <w:rsid w:val="009E4715"/>
    <w:rsid w:val="009F6873"/>
    <w:rsid w:val="00A221D9"/>
    <w:rsid w:val="00A379A9"/>
    <w:rsid w:val="00A724BE"/>
    <w:rsid w:val="00A81436"/>
    <w:rsid w:val="00AB7511"/>
    <w:rsid w:val="00AF15CF"/>
    <w:rsid w:val="00B769A4"/>
    <w:rsid w:val="00B76C46"/>
    <w:rsid w:val="00BA336B"/>
    <w:rsid w:val="00BE6316"/>
    <w:rsid w:val="00C2202A"/>
    <w:rsid w:val="00C22993"/>
    <w:rsid w:val="00C6771F"/>
    <w:rsid w:val="00C7684B"/>
    <w:rsid w:val="00C8006B"/>
    <w:rsid w:val="00CB0ECD"/>
    <w:rsid w:val="00CD6CFB"/>
    <w:rsid w:val="00CE19E9"/>
    <w:rsid w:val="00D22F92"/>
    <w:rsid w:val="00D46A18"/>
    <w:rsid w:val="00D665AB"/>
    <w:rsid w:val="00DA1A1B"/>
    <w:rsid w:val="00DA72A3"/>
    <w:rsid w:val="00DC451C"/>
    <w:rsid w:val="00DC7E7B"/>
    <w:rsid w:val="00DE1B47"/>
    <w:rsid w:val="00E044BC"/>
    <w:rsid w:val="00E110C2"/>
    <w:rsid w:val="00E20201"/>
    <w:rsid w:val="00E410E5"/>
    <w:rsid w:val="00E411DE"/>
    <w:rsid w:val="00E8467B"/>
    <w:rsid w:val="00E91A34"/>
    <w:rsid w:val="00EF63B5"/>
    <w:rsid w:val="00EF6F1E"/>
    <w:rsid w:val="00F06172"/>
    <w:rsid w:val="00F43197"/>
    <w:rsid w:val="00F47381"/>
    <w:rsid w:val="00F54AFA"/>
    <w:rsid w:val="00F57DE5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rstaidchampions.redcross.org.uk/secondary/first-aid-skills/hypothermia/" TargetMode="External"/><Relationship Id="rId18" Type="http://schemas.openxmlformats.org/officeDocument/2006/relationships/hyperlink" Target="https://firstaidchampions.redcross.org.uk/secondary/first-aid-skills/hypothermia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secondary/first-aid-skills/hypothermi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0.png"/><Relationship Id="rId25" Type="http://schemas.openxmlformats.org/officeDocument/2006/relationships/header" Target="head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hypothermia/" TargetMode="External"/><Relationship Id="rId20" Type="http://schemas.openxmlformats.org/officeDocument/2006/relationships/hyperlink" Target="https://firstaidchampions.redcross.org.uk/secondary/first-aid-skills/hypothermia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firstaidchampions.redcross.org.uk/secondary/quizzes/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hyperlink" Target="https://firstaidchampions.redcross.org.uk/secondary/first-aid-skills/hypothermia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guidance-and-support/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7.png"/><Relationship Id="rId27" Type="http://schemas.openxmlformats.org/officeDocument/2006/relationships/header" Target="header2.xml"/><Relationship Id="rId30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8D65BE-7C00-4096-8E25-2CC472307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43D59-FC3F-46DE-B1A4-80ED4939A97A}"/>
</file>

<file path=customXml/itemProps3.xml><?xml version="1.0" encoding="utf-8"?>
<ds:datastoreItem xmlns:ds="http://schemas.openxmlformats.org/officeDocument/2006/customXml" ds:itemID="{0927A60D-751F-4FE4-BB6A-83CC4600E355}"/>
</file>

<file path=customXml/itemProps4.xml><?xml version="1.0" encoding="utf-8"?>
<ds:datastoreItem xmlns:ds="http://schemas.openxmlformats.org/officeDocument/2006/customXml" ds:itemID="{C8AE714C-AE32-463C-88F2-0C7992EE8782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51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8</cp:revision>
  <dcterms:created xsi:type="dcterms:W3CDTF">2021-06-11T14:01:00Z</dcterms:created>
  <dcterms:modified xsi:type="dcterms:W3CDTF">2023-07-20T19:52:00Z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