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EB100" w14:textId="77777777" w:rsidR="000870E5" w:rsidRPr="003C1F61" w:rsidRDefault="009F7361" w:rsidP="003C1F61">
      <w:pPr>
        <w:pStyle w:val="Documentname"/>
      </w:pPr>
      <w:bookmarkStart w:id="0" w:name="_Hlk24984760"/>
      <w:r>
        <w:t>Calling 999</w:t>
      </w:r>
    </w:p>
    <w:p w14:paraId="1A1948B6" w14:textId="77777777" w:rsidR="000319FC" w:rsidRPr="006007F6" w:rsidRDefault="006007F6" w:rsidP="003C1F61">
      <w:pPr>
        <w:pStyle w:val="Title"/>
        <w:rPr>
          <w:sz w:val="98"/>
        </w:rPr>
      </w:pPr>
      <w:r>
        <w:rPr>
          <w:sz w:val="98"/>
        </w:rPr>
        <w:t xml:space="preserve">Role </w:t>
      </w:r>
      <w:r w:rsidR="001C02F0" w:rsidRPr="006007F6">
        <w:rPr>
          <w:sz w:val="98"/>
        </w:rPr>
        <w:t>p</w:t>
      </w:r>
      <w:r w:rsidR="009F7361" w:rsidRPr="006007F6">
        <w:rPr>
          <w:sz w:val="98"/>
        </w:rPr>
        <w:t>lay</w:t>
      </w:r>
      <w:r>
        <w:rPr>
          <w:sz w:val="98"/>
        </w:rPr>
        <w:t xml:space="preserve"> </w:t>
      </w:r>
      <w:r w:rsidR="001C02F0" w:rsidRPr="006007F6">
        <w:rPr>
          <w:sz w:val="98"/>
        </w:rPr>
        <w:t>c</w:t>
      </w:r>
      <w:r w:rsidR="009F7361" w:rsidRPr="006007F6">
        <w:rPr>
          <w:sz w:val="98"/>
        </w:rPr>
        <w:t>ards</w:t>
      </w:r>
      <w:r w:rsidR="003C1F61" w:rsidRPr="006007F6">
        <w:rPr>
          <w:rStyle w:val="Red"/>
          <w:sz w:val="98"/>
        </w:rPr>
        <w:t>.</w:t>
      </w:r>
    </w:p>
    <w:bookmarkEnd w:id="0"/>
    <w:p w14:paraId="57071D52" w14:textId="77777777" w:rsidR="001E42B8" w:rsidRDefault="001E42B8">
      <w:pPr>
        <w:rPr>
          <w:sz w:val="24"/>
        </w:rPr>
      </w:pPr>
    </w:p>
    <w:p w14:paraId="46FCBD43" w14:textId="77777777" w:rsidR="00DE1B47" w:rsidRDefault="00DE1B47">
      <w:pPr>
        <w:rPr>
          <w:sz w:val="24"/>
        </w:rPr>
      </w:pPr>
    </w:p>
    <w:p w14:paraId="68F59173" w14:textId="77777777" w:rsidR="006007F6" w:rsidRDefault="006007F6" w:rsidP="00A379A9">
      <w:pPr>
        <w:pStyle w:val="PageHeadingContinuation"/>
      </w:pPr>
      <w:r w:rsidRPr="006007F6">
        <w:rPr>
          <w:rFonts w:ascii="Arial" w:hAnsi="Arial" w:cs="Arial"/>
          <w:noProof/>
          <w:sz w:val="2"/>
        </w:rPr>
        <mc:AlternateContent>
          <mc:Choice Requires="wps">
            <w:drawing>
              <wp:anchor distT="0" distB="0" distL="114300" distR="114300" simplePos="0" relativeHeight="251667456" behindDoc="0" locked="0" layoutInCell="1" allowOverlap="1" wp14:anchorId="7A2CC90E" wp14:editId="232A074A">
                <wp:simplePos x="0" y="0"/>
                <wp:positionH relativeFrom="margin">
                  <wp:posOffset>1905</wp:posOffset>
                </wp:positionH>
                <wp:positionV relativeFrom="paragraph">
                  <wp:posOffset>34925</wp:posOffset>
                </wp:positionV>
                <wp:extent cx="6200775" cy="58578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200775" cy="5857875"/>
                        </a:xfrm>
                        <a:prstGeom prst="rect">
                          <a:avLst/>
                        </a:prstGeom>
                        <a:solidFill>
                          <a:schemeClr val="lt1"/>
                        </a:solidFill>
                        <a:ln w="6350">
                          <a:solidFill>
                            <a:prstClr val="black"/>
                          </a:solidFill>
                        </a:ln>
                      </wps:spPr>
                      <wps:txbx>
                        <w:txbxContent>
                          <w:p w14:paraId="7AD40DE6" w14:textId="77777777" w:rsidR="00A14510" w:rsidRPr="006007F6" w:rsidRDefault="00A14510" w:rsidP="00DE4290">
                            <w:pPr>
                              <w:rPr>
                                <w:rFonts w:asciiTheme="minorHAnsi" w:hAnsiTheme="minorHAnsi" w:cs="Arial"/>
                                <w:b/>
                                <w:sz w:val="30"/>
                                <w:szCs w:val="24"/>
                              </w:rPr>
                            </w:pPr>
                            <w:r w:rsidRPr="006007F6">
                              <w:rPr>
                                <w:rFonts w:asciiTheme="minorHAnsi" w:hAnsiTheme="minorHAnsi" w:cs="Arial"/>
                                <w:b/>
                                <w:sz w:val="30"/>
                                <w:szCs w:val="24"/>
                              </w:rPr>
                              <w:t xml:space="preserve">Practise calling 999 - </w:t>
                            </w:r>
                            <w:r w:rsidRPr="006007F6">
                              <w:rPr>
                                <w:rFonts w:asciiTheme="minorHAnsi" w:hAnsiTheme="minorHAnsi" w:cs="Arial"/>
                                <w:b/>
                                <w:color w:val="FF0000"/>
                                <w:sz w:val="30"/>
                                <w:szCs w:val="24"/>
                              </w:rPr>
                              <w:t xml:space="preserve">Caller </w:t>
                            </w:r>
                            <w:r w:rsidRPr="006007F6">
                              <w:rPr>
                                <w:rFonts w:asciiTheme="minorHAnsi" w:hAnsiTheme="minorHAnsi" w:cs="Arial"/>
                                <w:b/>
                                <w:sz w:val="30"/>
                                <w:szCs w:val="24"/>
                              </w:rPr>
                              <w:t>role-play card</w:t>
                            </w:r>
                          </w:p>
                          <w:p w14:paraId="3426188E" w14:textId="77777777" w:rsidR="00A14510" w:rsidRPr="006007F6" w:rsidRDefault="00A14510" w:rsidP="00DE4290">
                            <w:pPr>
                              <w:rPr>
                                <w:rFonts w:asciiTheme="minorHAnsi" w:hAnsiTheme="minorHAnsi" w:cs="Arial"/>
                                <w:sz w:val="30"/>
                                <w:szCs w:val="24"/>
                              </w:rPr>
                            </w:pPr>
                            <w:r w:rsidRPr="006007F6">
                              <w:rPr>
                                <w:rFonts w:asciiTheme="minorHAnsi" w:hAnsiTheme="minorHAnsi" w:cs="Arial"/>
                                <w:sz w:val="30"/>
                                <w:szCs w:val="24"/>
                              </w:rPr>
                              <w:t>Think of what the emergency is and who you are helping. For example, is it a friend who has cut themselves and is bleeding a lot, or someone in your family who is not moving and won’t wake up?  Picture where you are and who you are helping before starting the role play.</w:t>
                            </w:r>
                          </w:p>
                          <w:p w14:paraId="3488DDEC" w14:textId="77777777" w:rsidR="00A14510" w:rsidRPr="006007F6" w:rsidRDefault="00A14510" w:rsidP="00DE4290">
                            <w:pPr>
                              <w:rPr>
                                <w:rFonts w:asciiTheme="minorHAnsi" w:hAnsiTheme="minorHAnsi" w:cs="Arial"/>
                                <w:sz w:val="30"/>
                                <w:szCs w:val="24"/>
                              </w:rPr>
                            </w:pPr>
                          </w:p>
                          <w:p w14:paraId="01B67484" w14:textId="77777777" w:rsidR="00A14510" w:rsidRPr="006007F6" w:rsidRDefault="00A14510" w:rsidP="00DE4290">
                            <w:pPr>
                              <w:rPr>
                                <w:rFonts w:asciiTheme="minorHAnsi" w:hAnsiTheme="minorHAnsi" w:cs="Arial"/>
                                <w:sz w:val="30"/>
                                <w:szCs w:val="24"/>
                              </w:rPr>
                            </w:pPr>
                            <w:r w:rsidRPr="006007F6">
                              <w:rPr>
                                <w:rFonts w:asciiTheme="minorHAnsi" w:hAnsiTheme="minorHAnsi" w:cs="Arial"/>
                                <w:b/>
                                <w:sz w:val="30"/>
                                <w:szCs w:val="24"/>
                              </w:rPr>
                              <w:t>Remember</w:t>
                            </w:r>
                            <w:r w:rsidRPr="006007F6">
                              <w:rPr>
                                <w:rFonts w:asciiTheme="minorHAnsi" w:hAnsiTheme="minorHAnsi" w:cs="Arial"/>
                                <w:sz w:val="30"/>
                                <w:szCs w:val="24"/>
                              </w:rPr>
                              <w:t xml:space="preserve"> </w:t>
                            </w:r>
                            <w:r w:rsidRPr="006007F6">
                              <w:rPr>
                                <w:rFonts w:asciiTheme="minorHAnsi" w:hAnsiTheme="minorHAnsi" w:cs="Arial"/>
                                <w:b/>
                                <w:sz w:val="30"/>
                                <w:szCs w:val="24"/>
                              </w:rPr>
                              <w:t>to</w:t>
                            </w:r>
                            <w:r w:rsidRPr="006007F6">
                              <w:rPr>
                                <w:rFonts w:asciiTheme="minorHAnsi" w:hAnsiTheme="minorHAnsi" w:cs="Arial"/>
                                <w:sz w:val="30"/>
                                <w:szCs w:val="24"/>
                              </w:rPr>
                              <w:t>:</w:t>
                            </w:r>
                          </w:p>
                          <w:p w14:paraId="4FA08DE5" w14:textId="77777777" w:rsidR="00A14510" w:rsidRPr="006007F6" w:rsidRDefault="00A14510" w:rsidP="00DE4290">
                            <w:pPr>
                              <w:pStyle w:val="ListParagraph"/>
                              <w:widowControl/>
                              <w:numPr>
                                <w:ilvl w:val="0"/>
                                <w:numId w:val="15"/>
                              </w:numPr>
                              <w:autoSpaceDE/>
                              <w:autoSpaceDN/>
                              <w:spacing w:after="160" w:line="259" w:lineRule="auto"/>
                              <w:contextualSpacing/>
                              <w:rPr>
                                <w:rFonts w:asciiTheme="minorHAnsi" w:hAnsiTheme="minorHAnsi" w:cs="Arial"/>
                                <w:sz w:val="30"/>
                                <w:szCs w:val="24"/>
                              </w:rPr>
                            </w:pPr>
                            <w:r w:rsidRPr="006007F6">
                              <w:rPr>
                                <w:rFonts w:asciiTheme="minorHAnsi" w:hAnsiTheme="minorHAnsi" w:cs="Arial"/>
                                <w:sz w:val="30"/>
                                <w:szCs w:val="24"/>
                              </w:rPr>
                              <w:t xml:space="preserve">Think about who is ill or injured and what is wrong with them. </w:t>
                            </w:r>
                          </w:p>
                          <w:p w14:paraId="5D706EE5" w14:textId="77777777" w:rsidR="00A14510" w:rsidRPr="006007F6" w:rsidRDefault="00A14510" w:rsidP="00DE4290">
                            <w:pPr>
                              <w:pStyle w:val="ListParagraph"/>
                              <w:widowControl/>
                              <w:numPr>
                                <w:ilvl w:val="0"/>
                                <w:numId w:val="15"/>
                              </w:numPr>
                              <w:autoSpaceDE/>
                              <w:autoSpaceDN/>
                              <w:spacing w:after="160" w:line="259" w:lineRule="auto"/>
                              <w:contextualSpacing/>
                              <w:rPr>
                                <w:rFonts w:asciiTheme="minorHAnsi" w:hAnsiTheme="minorHAnsi" w:cs="Arial"/>
                                <w:sz w:val="30"/>
                                <w:szCs w:val="24"/>
                              </w:rPr>
                            </w:pPr>
                            <w:r w:rsidRPr="006007F6">
                              <w:rPr>
                                <w:rFonts w:asciiTheme="minorHAnsi" w:hAnsiTheme="minorHAnsi" w:cs="Arial"/>
                                <w:sz w:val="30"/>
                                <w:szCs w:val="24"/>
                              </w:rPr>
                              <w:t>Describe clearly how they feel and what you can see.</w:t>
                            </w:r>
                          </w:p>
                          <w:p w14:paraId="3D5B3CD4" w14:textId="77777777" w:rsidR="00A14510" w:rsidRPr="006007F6" w:rsidRDefault="00A14510" w:rsidP="00DE4290">
                            <w:pPr>
                              <w:pStyle w:val="ListParagraph"/>
                              <w:widowControl/>
                              <w:numPr>
                                <w:ilvl w:val="0"/>
                                <w:numId w:val="15"/>
                              </w:numPr>
                              <w:autoSpaceDE/>
                              <w:autoSpaceDN/>
                              <w:spacing w:after="160" w:line="259" w:lineRule="auto"/>
                              <w:contextualSpacing/>
                              <w:rPr>
                                <w:rFonts w:asciiTheme="minorHAnsi" w:hAnsiTheme="minorHAnsi" w:cs="Arial"/>
                                <w:sz w:val="30"/>
                                <w:szCs w:val="24"/>
                              </w:rPr>
                            </w:pPr>
                            <w:r w:rsidRPr="006007F6">
                              <w:rPr>
                                <w:rFonts w:asciiTheme="minorHAnsi" w:hAnsiTheme="minorHAnsi" w:cs="Arial"/>
                                <w:sz w:val="30"/>
                                <w:szCs w:val="24"/>
                              </w:rPr>
                              <w:t>Use some skills to keep calm such as breathing deeply</w:t>
                            </w:r>
                          </w:p>
                          <w:p w14:paraId="70397198" w14:textId="77777777" w:rsidR="00A14510" w:rsidRPr="006007F6" w:rsidRDefault="00A14510" w:rsidP="00DE4290">
                            <w:pPr>
                              <w:rPr>
                                <w:rFonts w:asciiTheme="minorHAnsi" w:hAnsiTheme="minorHAnsi" w:cs="Arial"/>
                                <w:b/>
                                <w:sz w:val="30"/>
                                <w:szCs w:val="24"/>
                              </w:rPr>
                            </w:pPr>
                            <w:r w:rsidRPr="006007F6">
                              <w:rPr>
                                <w:rFonts w:asciiTheme="minorHAnsi" w:hAnsiTheme="minorHAnsi" w:cs="Arial"/>
                                <w:b/>
                                <w:sz w:val="30"/>
                                <w:szCs w:val="24"/>
                              </w:rPr>
                              <w:t>Start the role-play</w:t>
                            </w:r>
                          </w:p>
                          <w:p w14:paraId="66C7D997" w14:textId="77777777" w:rsidR="00A14510" w:rsidRPr="006007F6" w:rsidRDefault="00A14510" w:rsidP="00DE4290">
                            <w:pPr>
                              <w:rPr>
                                <w:rFonts w:asciiTheme="minorHAnsi" w:hAnsiTheme="minorHAnsi" w:cs="Arial"/>
                                <w:b/>
                                <w:sz w:val="30"/>
                                <w:szCs w:val="24"/>
                              </w:rPr>
                            </w:pPr>
                          </w:p>
                          <w:p w14:paraId="1BF35BFC" w14:textId="77777777" w:rsidR="00A14510" w:rsidRPr="006007F6" w:rsidRDefault="00A14510" w:rsidP="00DE4290">
                            <w:pPr>
                              <w:rPr>
                                <w:rFonts w:asciiTheme="minorHAnsi" w:hAnsiTheme="minorHAnsi" w:cs="Arial"/>
                                <w:sz w:val="30"/>
                                <w:szCs w:val="24"/>
                              </w:rPr>
                            </w:pPr>
                            <w:r w:rsidRPr="006007F6">
                              <w:rPr>
                                <w:rFonts w:asciiTheme="minorHAnsi" w:hAnsiTheme="minorHAnsi" w:cs="Arial"/>
                                <w:sz w:val="30"/>
                                <w:szCs w:val="24"/>
                              </w:rPr>
                              <w:t>Pre</w:t>
                            </w:r>
                            <w:r w:rsidR="00CB0511">
                              <w:rPr>
                                <w:rFonts w:asciiTheme="minorHAnsi" w:hAnsiTheme="minorHAnsi" w:cs="Arial"/>
                                <w:sz w:val="30"/>
                                <w:szCs w:val="24"/>
                              </w:rPr>
                              <w:t xml:space="preserve">tend to call 999. When the call </w:t>
                            </w:r>
                            <w:r w:rsidRPr="006007F6">
                              <w:rPr>
                                <w:rFonts w:asciiTheme="minorHAnsi" w:hAnsiTheme="minorHAnsi" w:cs="Arial"/>
                                <w:sz w:val="30"/>
                                <w:szCs w:val="24"/>
                              </w:rPr>
                              <w:t xml:space="preserve">handler answers the call, ask for an ambulance. </w:t>
                            </w:r>
                          </w:p>
                          <w:p w14:paraId="621C9C20" w14:textId="77777777" w:rsidR="00A14510" w:rsidRPr="006007F6" w:rsidRDefault="00A14510" w:rsidP="00DE4290">
                            <w:pPr>
                              <w:rPr>
                                <w:rFonts w:asciiTheme="minorHAnsi" w:hAnsiTheme="minorHAnsi" w:cs="Arial"/>
                                <w:sz w:val="30"/>
                                <w:szCs w:val="24"/>
                              </w:rPr>
                            </w:pPr>
                          </w:p>
                          <w:p w14:paraId="7E9E5FB2" w14:textId="77777777" w:rsidR="00A14510" w:rsidRPr="006007F6" w:rsidRDefault="00A14510" w:rsidP="00DE4290">
                            <w:pPr>
                              <w:rPr>
                                <w:rFonts w:asciiTheme="minorHAnsi" w:hAnsiTheme="minorHAnsi" w:cs="Arial"/>
                                <w:sz w:val="30"/>
                                <w:szCs w:val="24"/>
                              </w:rPr>
                            </w:pPr>
                            <w:r w:rsidRPr="006007F6">
                              <w:rPr>
                                <w:rFonts w:asciiTheme="minorHAnsi" w:hAnsiTheme="minorHAnsi" w:cs="Arial"/>
                                <w:sz w:val="30"/>
                                <w:szCs w:val="24"/>
                              </w:rPr>
                              <w:t xml:space="preserve">Answer their questions clearly. Remember, the questions they ask will depend on the situation and what has happened to the person you are helping. They will also want to know your name and where you are calling from (you can </w:t>
                            </w:r>
                            <w:r w:rsidR="00CB0511">
                              <w:rPr>
                                <w:rFonts w:asciiTheme="minorHAnsi" w:hAnsiTheme="minorHAnsi" w:cs="Arial"/>
                                <w:sz w:val="30"/>
                                <w:szCs w:val="24"/>
                              </w:rPr>
                              <w:t>say</w:t>
                            </w:r>
                            <w:r w:rsidRPr="006007F6">
                              <w:rPr>
                                <w:rFonts w:asciiTheme="minorHAnsi" w:hAnsiTheme="minorHAnsi" w:cs="Arial"/>
                                <w:sz w:val="30"/>
                                <w:szCs w:val="24"/>
                              </w:rPr>
                              <w:t xml:space="preserve"> a pretend </w:t>
                            </w:r>
                            <w:r w:rsidR="00CB0511">
                              <w:rPr>
                                <w:rFonts w:asciiTheme="minorHAnsi" w:hAnsiTheme="minorHAnsi" w:cs="Arial"/>
                                <w:sz w:val="30"/>
                                <w:szCs w:val="24"/>
                              </w:rPr>
                              <w:t>address</w:t>
                            </w:r>
                            <w:r w:rsidRPr="006007F6">
                              <w:rPr>
                                <w:rFonts w:asciiTheme="minorHAnsi" w:hAnsiTheme="minorHAnsi" w:cs="Arial"/>
                                <w:sz w:val="30"/>
                                <w:szCs w:val="24"/>
                              </w:rPr>
                              <w:t xml:space="preserve"> for this role-play).</w:t>
                            </w:r>
                          </w:p>
                          <w:p w14:paraId="1CCA3B55" w14:textId="77777777" w:rsidR="00A14510" w:rsidRPr="006007F6" w:rsidRDefault="00A14510" w:rsidP="00DE4290">
                            <w:pPr>
                              <w:rPr>
                                <w:rFonts w:asciiTheme="minorHAnsi" w:hAnsiTheme="minorHAnsi" w:cs="Arial"/>
                                <w:sz w:val="30"/>
                                <w:szCs w:val="24"/>
                              </w:rPr>
                            </w:pPr>
                          </w:p>
                          <w:p w14:paraId="1552F589" w14:textId="77777777" w:rsidR="00A14510" w:rsidRPr="006007F6" w:rsidRDefault="00A14510" w:rsidP="00DE4290">
                            <w:pPr>
                              <w:rPr>
                                <w:rFonts w:asciiTheme="minorHAnsi" w:hAnsiTheme="minorHAnsi" w:cs="Arial"/>
                                <w:sz w:val="30"/>
                                <w:szCs w:val="24"/>
                              </w:rPr>
                            </w:pPr>
                            <w:r w:rsidRPr="006007F6">
                              <w:rPr>
                                <w:rFonts w:asciiTheme="minorHAnsi" w:hAnsiTheme="minorHAnsi" w:cs="Arial"/>
                                <w:sz w:val="30"/>
                                <w:szCs w:val="24"/>
                              </w:rPr>
                              <w:t xml:space="preserve">The call handler may tell you what to do while you wait for help to arrive and they may keep speaking with you. </w:t>
                            </w:r>
                          </w:p>
                          <w:p w14:paraId="2AA25174" w14:textId="77777777" w:rsidR="00A14510" w:rsidRPr="006007F6" w:rsidRDefault="00A14510" w:rsidP="00DE4290">
                            <w:pPr>
                              <w:rPr>
                                <w:rFonts w:asciiTheme="minorHAnsi" w:hAnsiTheme="minorHAnsi" w:cs="Arial"/>
                                <w:sz w:val="30"/>
                                <w:szCs w:val="24"/>
                              </w:rPr>
                            </w:pPr>
                          </w:p>
                          <w:p w14:paraId="301B89F6" w14:textId="77777777" w:rsidR="00A14510" w:rsidRPr="006007F6" w:rsidRDefault="00A14510" w:rsidP="00DE4290">
                            <w:pPr>
                              <w:rPr>
                                <w:rFonts w:asciiTheme="minorHAnsi" w:hAnsiTheme="minorHAnsi"/>
                                <w:sz w:val="30"/>
                                <w:szCs w:val="24"/>
                              </w:rPr>
                            </w:pPr>
                            <w:r w:rsidRPr="006007F6">
                              <w:rPr>
                                <w:rFonts w:asciiTheme="minorHAnsi" w:hAnsiTheme="minorHAnsi"/>
                                <w:sz w:val="30"/>
                                <w:szCs w:val="24"/>
                              </w:rPr>
                              <w:t>Listen carefully and answer the questions the call handler asks you as best you can.</w:t>
                            </w:r>
                          </w:p>
                          <w:p w14:paraId="2B886C66" w14:textId="77777777" w:rsidR="00A14510" w:rsidRPr="006007F6" w:rsidRDefault="00A14510" w:rsidP="00DE4290">
                            <w:pPr>
                              <w:rPr>
                                <w:rFonts w:asciiTheme="minorHAnsi" w:hAnsiTheme="minorHAnsi"/>
                                <w:sz w:val="3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7FA2D4" id="_x0000_t202" coordsize="21600,21600" o:spt="202" path="m,l,21600r21600,l21600,xe">
                <v:stroke joinstyle="miter"/>
                <v:path gradientshapeok="t" o:connecttype="rect"/>
              </v:shapetype>
              <v:shape id="Text Box 1" o:spid="_x0000_s1026" type="#_x0000_t202" style="position:absolute;margin-left:.15pt;margin-top:2.75pt;width:488.25pt;height:461.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" fillcolor="white [3201]" strokeweight=".5pt">
                <v:textbox>
                  <w:txbxContent>
                    <w:p w:rsidR="00A14510" w:rsidRPr="006007F6" w:rsidRDefault="00A14510" w:rsidP="00DE4290">
                      <w:pPr>
                        <w:rPr>
                          <w:rFonts w:asciiTheme="minorHAnsi" w:hAnsiTheme="minorHAnsi" w:cs="Arial"/>
                          <w:b/>
                          <w:sz w:val="30"/>
                          <w:szCs w:val="24"/>
                        </w:rPr>
                      </w:pPr>
                      <w:r w:rsidRPr="006007F6">
                        <w:rPr>
                          <w:rFonts w:asciiTheme="minorHAnsi" w:hAnsiTheme="minorHAnsi" w:cs="Arial"/>
                          <w:b/>
                          <w:sz w:val="30"/>
                          <w:szCs w:val="24"/>
                        </w:rPr>
                        <w:t xml:space="preserve">Practise calling 999 - </w:t>
                      </w:r>
                      <w:r w:rsidRPr="006007F6">
                        <w:rPr>
                          <w:rFonts w:asciiTheme="minorHAnsi" w:hAnsiTheme="minorHAnsi" w:cs="Arial"/>
                          <w:b/>
                          <w:color w:val="FF0000"/>
                          <w:sz w:val="30"/>
                          <w:szCs w:val="24"/>
                        </w:rPr>
                        <w:t xml:space="preserve">Caller </w:t>
                      </w:r>
                      <w:r w:rsidRPr="006007F6">
                        <w:rPr>
                          <w:rFonts w:asciiTheme="minorHAnsi" w:hAnsiTheme="minorHAnsi" w:cs="Arial"/>
                          <w:b/>
                          <w:sz w:val="30"/>
                          <w:szCs w:val="24"/>
                        </w:rPr>
                        <w:t>role-play card</w:t>
                      </w:r>
                    </w:p>
                    <w:p w:rsidR="00A14510" w:rsidRPr="006007F6" w:rsidRDefault="00A14510" w:rsidP="00DE4290">
                      <w:pPr>
                        <w:rPr>
                          <w:rFonts w:asciiTheme="minorHAnsi" w:hAnsiTheme="minorHAnsi" w:cs="Arial"/>
                          <w:sz w:val="30"/>
                          <w:szCs w:val="24"/>
                        </w:rPr>
                      </w:pPr>
                      <w:r w:rsidRPr="006007F6">
                        <w:rPr>
                          <w:rFonts w:asciiTheme="minorHAnsi" w:hAnsiTheme="minorHAnsi" w:cs="Arial"/>
                          <w:sz w:val="30"/>
                          <w:szCs w:val="24"/>
                        </w:rPr>
                        <w:t>Think of what the emergency is and who you are helping. For example, is it a friend who has cut themselves and is bleeding a lot, or someone in your family who is not moving and won’t wake up?  Picture where you are and who you are helping before starting the role play.</w:t>
                      </w:r>
                    </w:p>
                    <w:p w:rsidR="00A14510" w:rsidRPr="006007F6" w:rsidRDefault="00A14510" w:rsidP="00DE4290">
                      <w:pPr>
                        <w:rPr>
                          <w:rFonts w:asciiTheme="minorHAnsi" w:hAnsiTheme="minorHAnsi" w:cs="Arial"/>
                          <w:sz w:val="30"/>
                          <w:szCs w:val="24"/>
                        </w:rPr>
                      </w:pPr>
                    </w:p>
                    <w:p w:rsidR="00A14510" w:rsidRPr="006007F6" w:rsidRDefault="00A14510" w:rsidP="00DE4290">
                      <w:pPr>
                        <w:rPr>
                          <w:rFonts w:asciiTheme="minorHAnsi" w:hAnsiTheme="minorHAnsi" w:cs="Arial"/>
                          <w:sz w:val="30"/>
                          <w:szCs w:val="24"/>
                        </w:rPr>
                      </w:pPr>
                      <w:r w:rsidRPr="006007F6">
                        <w:rPr>
                          <w:rFonts w:asciiTheme="minorHAnsi" w:hAnsiTheme="minorHAnsi" w:cs="Arial"/>
                          <w:b/>
                          <w:sz w:val="30"/>
                          <w:szCs w:val="24"/>
                        </w:rPr>
                        <w:t>Remember</w:t>
                      </w:r>
                      <w:r w:rsidRPr="006007F6">
                        <w:rPr>
                          <w:rFonts w:asciiTheme="minorHAnsi" w:hAnsiTheme="minorHAnsi" w:cs="Arial"/>
                          <w:sz w:val="30"/>
                          <w:szCs w:val="24"/>
                        </w:rPr>
                        <w:t xml:space="preserve"> </w:t>
                      </w:r>
                      <w:r w:rsidRPr="006007F6">
                        <w:rPr>
                          <w:rFonts w:asciiTheme="minorHAnsi" w:hAnsiTheme="minorHAnsi" w:cs="Arial"/>
                          <w:b/>
                          <w:sz w:val="30"/>
                          <w:szCs w:val="24"/>
                        </w:rPr>
                        <w:t>to</w:t>
                      </w:r>
                      <w:r w:rsidRPr="006007F6">
                        <w:rPr>
                          <w:rFonts w:asciiTheme="minorHAnsi" w:hAnsiTheme="minorHAnsi" w:cs="Arial"/>
                          <w:sz w:val="30"/>
                          <w:szCs w:val="24"/>
                        </w:rPr>
                        <w:t>:</w:t>
                      </w:r>
                    </w:p>
                    <w:p w:rsidR="00A14510" w:rsidRPr="006007F6" w:rsidRDefault="00A14510" w:rsidP="00DE4290">
                      <w:pPr>
                        <w:pStyle w:val="ListParagraph"/>
                        <w:widowControl/>
                        <w:numPr>
                          <w:ilvl w:val="0"/>
                          <w:numId w:val="15"/>
                        </w:numPr>
                        <w:autoSpaceDE/>
                        <w:autoSpaceDN/>
                        <w:spacing w:after="160" w:line="259" w:lineRule="auto"/>
                        <w:contextualSpacing/>
                        <w:rPr>
                          <w:rFonts w:asciiTheme="minorHAnsi" w:hAnsiTheme="minorHAnsi" w:cs="Arial"/>
                          <w:sz w:val="30"/>
                          <w:szCs w:val="24"/>
                        </w:rPr>
                      </w:pPr>
                      <w:r w:rsidRPr="006007F6">
                        <w:rPr>
                          <w:rFonts w:asciiTheme="minorHAnsi" w:hAnsiTheme="minorHAnsi" w:cs="Arial"/>
                          <w:sz w:val="30"/>
                          <w:szCs w:val="24"/>
                        </w:rPr>
                        <w:t xml:space="preserve">Think about who is ill or injured and what is wrong with them. </w:t>
                      </w:r>
                    </w:p>
                    <w:p w:rsidR="00A14510" w:rsidRPr="006007F6" w:rsidRDefault="00A14510" w:rsidP="00DE4290">
                      <w:pPr>
                        <w:pStyle w:val="ListParagraph"/>
                        <w:widowControl/>
                        <w:numPr>
                          <w:ilvl w:val="0"/>
                          <w:numId w:val="15"/>
                        </w:numPr>
                        <w:autoSpaceDE/>
                        <w:autoSpaceDN/>
                        <w:spacing w:after="160" w:line="259" w:lineRule="auto"/>
                        <w:contextualSpacing/>
                        <w:rPr>
                          <w:rFonts w:asciiTheme="minorHAnsi" w:hAnsiTheme="minorHAnsi" w:cs="Arial"/>
                          <w:sz w:val="30"/>
                          <w:szCs w:val="24"/>
                        </w:rPr>
                      </w:pPr>
                      <w:r w:rsidRPr="006007F6">
                        <w:rPr>
                          <w:rFonts w:asciiTheme="minorHAnsi" w:hAnsiTheme="minorHAnsi" w:cs="Arial"/>
                          <w:sz w:val="30"/>
                          <w:szCs w:val="24"/>
                        </w:rPr>
                        <w:t>Describe clearly how they feel and what you can see.</w:t>
                      </w:r>
                    </w:p>
                    <w:p w:rsidR="00A14510" w:rsidRPr="006007F6" w:rsidRDefault="00A14510" w:rsidP="00DE4290">
                      <w:pPr>
                        <w:pStyle w:val="ListParagraph"/>
                        <w:widowControl/>
                        <w:numPr>
                          <w:ilvl w:val="0"/>
                          <w:numId w:val="15"/>
                        </w:numPr>
                        <w:autoSpaceDE/>
                        <w:autoSpaceDN/>
                        <w:spacing w:after="160" w:line="259" w:lineRule="auto"/>
                        <w:contextualSpacing/>
                        <w:rPr>
                          <w:rFonts w:asciiTheme="minorHAnsi" w:hAnsiTheme="minorHAnsi" w:cs="Arial"/>
                          <w:sz w:val="30"/>
                          <w:szCs w:val="24"/>
                        </w:rPr>
                      </w:pPr>
                      <w:r w:rsidRPr="006007F6">
                        <w:rPr>
                          <w:rFonts w:asciiTheme="minorHAnsi" w:hAnsiTheme="minorHAnsi" w:cs="Arial"/>
                          <w:sz w:val="30"/>
                          <w:szCs w:val="24"/>
                        </w:rPr>
                        <w:t>Use some skills to keep calm such as breathing deeply</w:t>
                      </w:r>
                    </w:p>
                    <w:p w:rsidR="00A14510" w:rsidRPr="006007F6" w:rsidRDefault="00A14510" w:rsidP="00DE4290">
                      <w:pPr>
                        <w:rPr>
                          <w:rFonts w:asciiTheme="minorHAnsi" w:hAnsiTheme="minorHAnsi" w:cs="Arial"/>
                          <w:b/>
                          <w:sz w:val="30"/>
                          <w:szCs w:val="24"/>
                        </w:rPr>
                      </w:pPr>
                      <w:r w:rsidRPr="006007F6">
                        <w:rPr>
                          <w:rFonts w:asciiTheme="minorHAnsi" w:hAnsiTheme="minorHAnsi" w:cs="Arial"/>
                          <w:b/>
                          <w:sz w:val="30"/>
                          <w:szCs w:val="24"/>
                        </w:rPr>
                        <w:t>Start the role-play</w:t>
                      </w:r>
                    </w:p>
                    <w:p w:rsidR="00A14510" w:rsidRPr="006007F6" w:rsidRDefault="00A14510" w:rsidP="00DE4290">
                      <w:pPr>
                        <w:rPr>
                          <w:rFonts w:asciiTheme="minorHAnsi" w:hAnsiTheme="minorHAnsi" w:cs="Arial"/>
                          <w:b/>
                          <w:sz w:val="30"/>
                          <w:szCs w:val="24"/>
                        </w:rPr>
                      </w:pPr>
                    </w:p>
                    <w:p w:rsidR="00A14510" w:rsidRPr="006007F6" w:rsidRDefault="00A14510" w:rsidP="00DE4290">
                      <w:pPr>
                        <w:rPr>
                          <w:rFonts w:asciiTheme="minorHAnsi" w:hAnsiTheme="minorHAnsi" w:cs="Arial"/>
                          <w:sz w:val="30"/>
                          <w:szCs w:val="24"/>
                        </w:rPr>
                      </w:pPr>
                      <w:r w:rsidRPr="006007F6">
                        <w:rPr>
                          <w:rFonts w:asciiTheme="minorHAnsi" w:hAnsiTheme="minorHAnsi" w:cs="Arial"/>
                          <w:sz w:val="30"/>
                          <w:szCs w:val="24"/>
                        </w:rPr>
                        <w:t>Pre</w:t>
                      </w:r>
                      <w:r w:rsidR="00CB0511">
                        <w:rPr>
                          <w:rFonts w:asciiTheme="minorHAnsi" w:hAnsiTheme="minorHAnsi" w:cs="Arial"/>
                          <w:sz w:val="30"/>
                          <w:szCs w:val="24"/>
                        </w:rPr>
                        <w:t xml:space="preserve">tend to call 999. When the call </w:t>
                      </w:r>
                      <w:r w:rsidRPr="006007F6">
                        <w:rPr>
                          <w:rFonts w:asciiTheme="minorHAnsi" w:hAnsiTheme="minorHAnsi" w:cs="Arial"/>
                          <w:sz w:val="30"/>
                          <w:szCs w:val="24"/>
                        </w:rPr>
                        <w:t xml:space="preserve">handler answers the call, ask for an ambulance. </w:t>
                      </w:r>
                    </w:p>
                    <w:p w:rsidR="00A14510" w:rsidRPr="006007F6" w:rsidRDefault="00A14510" w:rsidP="00DE4290">
                      <w:pPr>
                        <w:rPr>
                          <w:rFonts w:asciiTheme="minorHAnsi" w:hAnsiTheme="minorHAnsi" w:cs="Arial"/>
                          <w:sz w:val="30"/>
                          <w:szCs w:val="24"/>
                        </w:rPr>
                      </w:pPr>
                    </w:p>
                    <w:p w:rsidR="00A14510" w:rsidRPr="006007F6" w:rsidRDefault="00A14510" w:rsidP="00DE4290">
                      <w:pPr>
                        <w:rPr>
                          <w:rFonts w:asciiTheme="minorHAnsi" w:hAnsiTheme="minorHAnsi" w:cs="Arial"/>
                          <w:sz w:val="30"/>
                          <w:szCs w:val="24"/>
                        </w:rPr>
                      </w:pPr>
                      <w:r w:rsidRPr="006007F6">
                        <w:rPr>
                          <w:rFonts w:asciiTheme="minorHAnsi" w:hAnsiTheme="minorHAnsi" w:cs="Arial"/>
                          <w:sz w:val="30"/>
                          <w:szCs w:val="24"/>
                        </w:rPr>
                        <w:t xml:space="preserve">Answer their questions clearly. Remember, the questions they ask will depend on the situation and what has happened to the person you are helping. They will also want to know your name and where you are calling from (you can </w:t>
                      </w:r>
                      <w:r w:rsidR="00CB0511">
                        <w:rPr>
                          <w:rFonts w:asciiTheme="minorHAnsi" w:hAnsiTheme="minorHAnsi" w:cs="Arial"/>
                          <w:sz w:val="30"/>
                          <w:szCs w:val="24"/>
                        </w:rPr>
                        <w:t>say</w:t>
                      </w:r>
                      <w:r w:rsidRPr="006007F6">
                        <w:rPr>
                          <w:rFonts w:asciiTheme="minorHAnsi" w:hAnsiTheme="minorHAnsi" w:cs="Arial"/>
                          <w:sz w:val="30"/>
                          <w:szCs w:val="24"/>
                        </w:rPr>
                        <w:t xml:space="preserve"> a pretend </w:t>
                      </w:r>
                      <w:r w:rsidR="00CB0511">
                        <w:rPr>
                          <w:rFonts w:asciiTheme="minorHAnsi" w:hAnsiTheme="minorHAnsi" w:cs="Arial"/>
                          <w:sz w:val="30"/>
                          <w:szCs w:val="24"/>
                        </w:rPr>
                        <w:t>address</w:t>
                      </w:r>
                      <w:r w:rsidRPr="006007F6">
                        <w:rPr>
                          <w:rFonts w:asciiTheme="minorHAnsi" w:hAnsiTheme="minorHAnsi" w:cs="Arial"/>
                          <w:sz w:val="30"/>
                          <w:szCs w:val="24"/>
                        </w:rPr>
                        <w:t xml:space="preserve"> for this role-play).</w:t>
                      </w:r>
                    </w:p>
                    <w:p w:rsidR="00A14510" w:rsidRPr="006007F6" w:rsidRDefault="00A14510" w:rsidP="00DE4290">
                      <w:pPr>
                        <w:rPr>
                          <w:rFonts w:asciiTheme="minorHAnsi" w:hAnsiTheme="minorHAnsi" w:cs="Arial"/>
                          <w:sz w:val="30"/>
                          <w:szCs w:val="24"/>
                        </w:rPr>
                      </w:pPr>
                    </w:p>
                    <w:p w:rsidR="00A14510" w:rsidRPr="006007F6" w:rsidRDefault="00A14510" w:rsidP="00DE4290">
                      <w:pPr>
                        <w:rPr>
                          <w:rFonts w:asciiTheme="minorHAnsi" w:hAnsiTheme="minorHAnsi" w:cs="Arial"/>
                          <w:sz w:val="30"/>
                          <w:szCs w:val="24"/>
                        </w:rPr>
                      </w:pPr>
                      <w:r w:rsidRPr="006007F6">
                        <w:rPr>
                          <w:rFonts w:asciiTheme="minorHAnsi" w:hAnsiTheme="minorHAnsi" w:cs="Arial"/>
                          <w:sz w:val="30"/>
                          <w:szCs w:val="24"/>
                        </w:rPr>
                        <w:t xml:space="preserve">The call handler may tell you what to do while you wait for help to arrive and they may keep speaking with you. </w:t>
                      </w:r>
                    </w:p>
                    <w:p w:rsidR="00A14510" w:rsidRPr="006007F6" w:rsidRDefault="00A14510" w:rsidP="00DE4290">
                      <w:pPr>
                        <w:rPr>
                          <w:rFonts w:asciiTheme="minorHAnsi" w:hAnsiTheme="minorHAnsi" w:cs="Arial"/>
                          <w:sz w:val="30"/>
                          <w:szCs w:val="24"/>
                        </w:rPr>
                      </w:pPr>
                    </w:p>
                    <w:p w:rsidR="00A14510" w:rsidRPr="006007F6" w:rsidRDefault="00A14510" w:rsidP="00DE4290">
                      <w:pPr>
                        <w:rPr>
                          <w:rFonts w:asciiTheme="minorHAnsi" w:hAnsiTheme="minorHAnsi"/>
                          <w:sz w:val="30"/>
                          <w:szCs w:val="24"/>
                        </w:rPr>
                      </w:pPr>
                      <w:r w:rsidRPr="006007F6">
                        <w:rPr>
                          <w:rFonts w:asciiTheme="minorHAnsi" w:hAnsiTheme="minorHAnsi"/>
                          <w:sz w:val="30"/>
                          <w:szCs w:val="24"/>
                        </w:rPr>
                        <w:t>Listen carefully and answer the questions the call handler asks you as best you can.</w:t>
                      </w:r>
                    </w:p>
                    <w:p w:rsidR="00A14510" w:rsidRPr="006007F6" w:rsidRDefault="00A14510" w:rsidP="00DE4290">
                      <w:pPr>
                        <w:rPr>
                          <w:rFonts w:asciiTheme="minorHAnsi" w:hAnsiTheme="minorHAnsi"/>
                          <w:sz w:val="30"/>
                          <w:szCs w:val="24"/>
                        </w:rPr>
                      </w:pPr>
                    </w:p>
                  </w:txbxContent>
                </v:textbox>
                <w10:wrap anchorx="margin"/>
              </v:shape>
            </w:pict>
          </mc:Fallback>
        </mc:AlternateContent>
      </w:r>
      <w:r w:rsidR="005E0328">
        <w:br w:type="page"/>
      </w:r>
    </w:p>
    <w:p w14:paraId="2FD9C803" w14:textId="77777777" w:rsidR="009D5FD0" w:rsidRPr="00DE4290" w:rsidRDefault="006007F6" w:rsidP="006007F6">
      <w:pPr>
        <w:rPr>
          <w:rFonts w:ascii="Arial"/>
          <w:sz w:val="24"/>
          <w:lang w:val="fr-FR"/>
        </w:rPr>
        <w:sectPr w:rsidR="009D5FD0" w:rsidRPr="00DE4290" w:rsidSect="009D5FD0">
          <w:headerReference w:type="default" r:id="rId8"/>
          <w:footerReference w:type="default" r:id="rId9"/>
          <w:headerReference w:type="first" r:id="rId10"/>
          <w:footerReference w:type="first" r:id="rId11"/>
          <w:type w:val="continuous"/>
          <w:pgSz w:w="11910" w:h="16840"/>
          <w:pgMar w:top="567" w:right="1701" w:bottom="567" w:left="567" w:header="0" w:footer="1701" w:gutter="0"/>
          <w:cols w:num="2" w:space="568" w:equalWidth="0">
            <w:col w:w="4537" w:space="568"/>
            <w:col w:w="3403"/>
          </w:cols>
          <w:titlePg/>
          <w:docGrid w:linePitch="299"/>
        </w:sectPr>
      </w:pPr>
      <w:r w:rsidRPr="00DD42F2">
        <w:rPr>
          <w:rFonts w:ascii="Arial" w:hAnsi="Arial" w:cs="Arial"/>
          <w:noProof/>
        </w:rPr>
        <w:lastRenderedPageBreak/>
        <mc:AlternateContent>
          <mc:Choice Requires="wps">
            <w:drawing>
              <wp:anchor distT="0" distB="0" distL="114300" distR="114300" simplePos="0" relativeHeight="251671552" behindDoc="0" locked="0" layoutInCell="1" allowOverlap="1" wp14:anchorId="1E665643" wp14:editId="5707FA8A">
                <wp:simplePos x="0" y="0"/>
                <wp:positionH relativeFrom="page">
                  <wp:posOffset>238539</wp:posOffset>
                </wp:positionH>
                <wp:positionV relativeFrom="paragraph">
                  <wp:posOffset>-258003</wp:posOffset>
                </wp:positionV>
                <wp:extent cx="6416703" cy="8484041"/>
                <wp:effectExtent l="0" t="0" r="22225" b="12700"/>
                <wp:wrapNone/>
                <wp:docPr id="8" name="Text Box 8"/>
                <wp:cNvGraphicFramePr/>
                <a:graphic xmlns:a="http://schemas.openxmlformats.org/drawingml/2006/main">
                  <a:graphicData uri="http://schemas.microsoft.com/office/word/2010/wordprocessingShape">
                    <wps:wsp>
                      <wps:cNvSpPr txBox="1"/>
                      <wps:spPr>
                        <a:xfrm>
                          <a:off x="0" y="0"/>
                          <a:ext cx="6416703" cy="8484041"/>
                        </a:xfrm>
                        <a:prstGeom prst="rect">
                          <a:avLst/>
                        </a:prstGeom>
                        <a:solidFill>
                          <a:srgbClr val="FFFFFF"/>
                        </a:solidFill>
                        <a:ln w="6350">
                          <a:solidFill>
                            <a:prstClr val="black"/>
                          </a:solidFill>
                        </a:ln>
                      </wps:spPr>
                      <wps:txbx>
                        <w:txbxContent>
                          <w:p w14:paraId="1832EC8F" w14:textId="77777777" w:rsidR="006007F6" w:rsidRPr="006007F6" w:rsidRDefault="006007F6" w:rsidP="006007F6">
                            <w:pPr>
                              <w:rPr>
                                <w:rFonts w:asciiTheme="majorHAnsi" w:hAnsiTheme="majorHAnsi" w:cs="Arial"/>
                                <w:b/>
                                <w:sz w:val="30"/>
                                <w:szCs w:val="24"/>
                              </w:rPr>
                            </w:pPr>
                            <w:r w:rsidRPr="006007F6">
                              <w:rPr>
                                <w:rFonts w:asciiTheme="majorHAnsi" w:hAnsiTheme="majorHAnsi" w:cs="Arial"/>
                                <w:b/>
                                <w:sz w:val="30"/>
                                <w:szCs w:val="24"/>
                              </w:rPr>
                              <w:t xml:space="preserve">Practise calling 999 - </w:t>
                            </w:r>
                            <w:r w:rsidRPr="006007F6">
                              <w:rPr>
                                <w:rFonts w:asciiTheme="majorHAnsi" w:hAnsiTheme="majorHAnsi" w:cs="Arial"/>
                                <w:b/>
                                <w:color w:val="FF0000"/>
                                <w:sz w:val="30"/>
                                <w:szCs w:val="24"/>
                              </w:rPr>
                              <w:t xml:space="preserve">999 call-handler </w:t>
                            </w:r>
                            <w:r w:rsidRPr="006007F6">
                              <w:rPr>
                                <w:rFonts w:asciiTheme="majorHAnsi" w:hAnsiTheme="majorHAnsi" w:cs="Arial"/>
                                <w:b/>
                                <w:sz w:val="30"/>
                                <w:szCs w:val="24"/>
                              </w:rPr>
                              <w:t>role-play card</w:t>
                            </w:r>
                          </w:p>
                          <w:p w14:paraId="74A9F5D9" w14:textId="7085D01F" w:rsidR="006007F6" w:rsidRPr="006007F6" w:rsidRDefault="006007F6" w:rsidP="006007F6">
                            <w:pPr>
                              <w:rPr>
                                <w:sz w:val="30"/>
                                <w:szCs w:val="24"/>
                              </w:rPr>
                            </w:pPr>
                            <w:r w:rsidRPr="006007F6">
                              <w:rPr>
                                <w:sz w:val="30"/>
                                <w:szCs w:val="24"/>
                              </w:rPr>
                              <w:t xml:space="preserve">People talk to you when they need help in an emergency. Before starting the role-play read through the list of things to ask below. Remember in real life, the questions may be a bit different. </w:t>
                            </w:r>
                            <w:r w:rsidRPr="006007F6">
                              <w:rPr>
                                <w:sz w:val="30"/>
                                <w:szCs w:val="24"/>
                              </w:rPr>
                              <w:t>This</w:t>
                            </w:r>
                            <w:r w:rsidR="00C41E63">
                              <w:rPr>
                                <w:sz w:val="30"/>
                                <w:szCs w:val="24"/>
                              </w:rPr>
                              <w:t xml:space="preserve"> </w:t>
                            </w:r>
                            <w:r w:rsidR="00C41E63">
                              <w:rPr>
                                <w:sz w:val="30"/>
                                <w:szCs w:val="24"/>
                              </w:rPr>
                              <w:t>is</w:t>
                            </w:r>
                            <w:bookmarkStart w:id="1" w:name="_GoBack"/>
                            <w:bookmarkEnd w:id="1"/>
                            <w:r w:rsidRPr="006007F6">
                              <w:rPr>
                                <w:sz w:val="30"/>
                                <w:szCs w:val="24"/>
                              </w:rPr>
                              <w:t xml:space="preserve"> just for practise.</w:t>
                            </w:r>
                          </w:p>
                          <w:p w14:paraId="3749861C" w14:textId="77777777" w:rsidR="006007F6" w:rsidRPr="006007F6" w:rsidRDefault="006007F6" w:rsidP="006007F6">
                            <w:pPr>
                              <w:rPr>
                                <w:sz w:val="30"/>
                                <w:szCs w:val="24"/>
                              </w:rPr>
                            </w:pPr>
                          </w:p>
                          <w:p w14:paraId="1AAAB8D1" w14:textId="77777777" w:rsidR="006007F6" w:rsidRPr="006007F6" w:rsidRDefault="006007F6" w:rsidP="006007F6">
                            <w:pPr>
                              <w:rPr>
                                <w:sz w:val="30"/>
                                <w:szCs w:val="24"/>
                              </w:rPr>
                            </w:pPr>
                            <w:r w:rsidRPr="006007F6">
                              <w:rPr>
                                <w:sz w:val="30"/>
                                <w:szCs w:val="24"/>
                              </w:rPr>
                              <w:t>When the caller pretends to call 999, answer the phone. First you will be the</w:t>
                            </w:r>
                            <w:r>
                              <w:rPr>
                                <w:sz w:val="30"/>
                                <w:szCs w:val="24"/>
                              </w:rPr>
                              <w:t xml:space="preserve"> operator and then the 999 call-</w:t>
                            </w:r>
                            <w:r w:rsidRPr="006007F6">
                              <w:rPr>
                                <w:sz w:val="30"/>
                                <w:szCs w:val="24"/>
                              </w:rPr>
                              <w:t>handler. Ask the questions, and give them time to answer you.</w:t>
                            </w:r>
                          </w:p>
                          <w:p w14:paraId="2280D8D5" w14:textId="77777777" w:rsidR="006007F6" w:rsidRPr="006007F6" w:rsidRDefault="006007F6" w:rsidP="006007F6">
                            <w:pPr>
                              <w:tabs>
                                <w:tab w:val="left" w:pos="1440"/>
                              </w:tabs>
                              <w:adjustRightInd w:val="0"/>
                              <w:spacing w:before="120"/>
                              <w:ind w:right="171"/>
                              <w:rPr>
                                <w:rFonts w:asciiTheme="majorHAnsi" w:hAnsiTheme="majorHAnsi" w:cs="Arial"/>
                                <w:b/>
                                <w:color w:val="000000"/>
                                <w:sz w:val="30"/>
                                <w:szCs w:val="24"/>
                              </w:rPr>
                            </w:pPr>
                            <w:r w:rsidRPr="006007F6">
                              <w:rPr>
                                <w:rFonts w:asciiTheme="majorHAnsi" w:hAnsiTheme="majorHAnsi" w:cs="Arial"/>
                                <w:b/>
                                <w:color w:val="000000"/>
                                <w:sz w:val="30"/>
                                <w:szCs w:val="24"/>
                              </w:rPr>
                              <w:t xml:space="preserve">Remember to: </w:t>
                            </w:r>
                          </w:p>
                          <w:p w14:paraId="440B31FB" w14:textId="77777777" w:rsidR="006007F6" w:rsidRPr="006007F6" w:rsidRDefault="006007F6" w:rsidP="006007F6">
                            <w:pPr>
                              <w:pStyle w:val="ListParagraph"/>
                              <w:widowControl/>
                              <w:numPr>
                                <w:ilvl w:val="0"/>
                                <w:numId w:val="15"/>
                              </w:numPr>
                              <w:autoSpaceDE/>
                              <w:autoSpaceDN/>
                              <w:spacing w:after="160" w:line="259" w:lineRule="auto"/>
                              <w:contextualSpacing/>
                              <w:rPr>
                                <w:rFonts w:asciiTheme="minorHAnsi" w:hAnsiTheme="minorHAnsi" w:cs="Arial"/>
                                <w:sz w:val="30"/>
                                <w:szCs w:val="24"/>
                              </w:rPr>
                            </w:pPr>
                            <w:r w:rsidRPr="006007F6">
                              <w:rPr>
                                <w:rFonts w:asciiTheme="minorHAnsi" w:hAnsiTheme="minorHAnsi" w:cs="Arial"/>
                                <w:sz w:val="30"/>
                                <w:szCs w:val="24"/>
                              </w:rPr>
                              <w:t>Ask the questions clearly and calmly</w:t>
                            </w:r>
                          </w:p>
                          <w:p w14:paraId="7C893269" w14:textId="77777777" w:rsidR="006007F6" w:rsidRPr="006007F6" w:rsidRDefault="006007F6" w:rsidP="006007F6">
                            <w:pPr>
                              <w:pStyle w:val="ListParagraph"/>
                              <w:widowControl/>
                              <w:numPr>
                                <w:ilvl w:val="0"/>
                                <w:numId w:val="15"/>
                              </w:numPr>
                              <w:autoSpaceDE/>
                              <w:autoSpaceDN/>
                              <w:spacing w:after="160" w:line="259" w:lineRule="auto"/>
                              <w:contextualSpacing/>
                              <w:rPr>
                                <w:rFonts w:asciiTheme="minorHAnsi" w:hAnsiTheme="minorHAnsi" w:cs="Arial"/>
                                <w:sz w:val="30"/>
                                <w:szCs w:val="24"/>
                              </w:rPr>
                            </w:pPr>
                            <w:r w:rsidRPr="006007F6">
                              <w:rPr>
                                <w:rFonts w:asciiTheme="minorHAnsi" w:hAnsiTheme="minorHAnsi" w:cs="Arial"/>
                                <w:sz w:val="30"/>
                                <w:szCs w:val="24"/>
                              </w:rPr>
                              <w:t>Be kind to the caller</w:t>
                            </w:r>
                          </w:p>
                          <w:p w14:paraId="365FEA3E" w14:textId="77777777" w:rsidR="006007F6" w:rsidRPr="006007F6" w:rsidRDefault="006007F6" w:rsidP="006007F6">
                            <w:pPr>
                              <w:widowControl/>
                              <w:autoSpaceDE/>
                              <w:autoSpaceDN/>
                              <w:spacing w:after="160" w:line="259" w:lineRule="auto"/>
                              <w:contextualSpacing/>
                              <w:rPr>
                                <w:rFonts w:asciiTheme="minorHAnsi" w:hAnsiTheme="minorHAnsi" w:cs="Arial"/>
                                <w:b/>
                                <w:color w:val="FF0000"/>
                                <w:sz w:val="30"/>
                                <w:szCs w:val="24"/>
                              </w:rPr>
                            </w:pPr>
                            <w:r w:rsidRPr="006007F6">
                              <w:rPr>
                                <w:rFonts w:asciiTheme="minorHAnsi" w:hAnsiTheme="minorHAnsi" w:cs="Arial"/>
                                <w:b/>
                                <w:color w:val="FF0000"/>
                                <w:sz w:val="30"/>
                                <w:szCs w:val="24"/>
                              </w:rPr>
                              <w:t>The role- play</w:t>
                            </w:r>
                          </w:p>
                          <w:p w14:paraId="18AA2F5B"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Operator</w:t>
                            </w:r>
                            <w:r w:rsidRPr="006007F6">
                              <w:rPr>
                                <w:rFonts w:asciiTheme="majorHAnsi" w:hAnsiTheme="majorHAnsi" w:cs="Arial"/>
                                <w:color w:val="000000"/>
                                <w:sz w:val="30"/>
                                <w:szCs w:val="24"/>
                              </w:rPr>
                              <w:t xml:space="preserve"> </w:t>
                            </w:r>
                            <w:r w:rsidRPr="006007F6">
                              <w:rPr>
                                <w:rFonts w:asciiTheme="majorHAnsi" w:hAnsiTheme="majorHAnsi" w:cs="Arial"/>
                                <w:color w:val="000000"/>
                                <w:sz w:val="30"/>
                                <w:szCs w:val="24"/>
                              </w:rPr>
                              <w:tab/>
                              <w:t>Hello, emergency service operator. Which service do you require? Fire, police or ambulance?</w:t>
                            </w:r>
                          </w:p>
                          <w:p w14:paraId="53E77FF0"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Operator</w:t>
                            </w:r>
                            <w:r w:rsidRPr="006007F6">
                              <w:rPr>
                                <w:rFonts w:asciiTheme="majorHAnsi" w:hAnsiTheme="majorHAnsi" w:cs="Arial"/>
                                <w:color w:val="000000"/>
                                <w:sz w:val="30"/>
                                <w:szCs w:val="24"/>
                              </w:rPr>
                              <w:tab/>
                              <w:t>I’ll connect you now…</w:t>
                            </w:r>
                          </w:p>
                          <w:p w14:paraId="7323F7C5"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 xml:space="preserve">Call handler: </w:t>
                            </w:r>
                            <w:r w:rsidRPr="006007F6">
                              <w:rPr>
                                <w:rFonts w:asciiTheme="majorHAnsi" w:hAnsiTheme="majorHAnsi" w:cs="Arial"/>
                                <w:color w:val="000000"/>
                                <w:sz w:val="30"/>
                                <w:szCs w:val="24"/>
                              </w:rPr>
                              <w:t xml:space="preserve"> Ambulance service, where is the help needed? (Get the caller’s address if you can. If they’re not sure ask them to describe landmarks/things they can see around them)</w:t>
                            </w:r>
                          </w:p>
                          <w:p w14:paraId="45E53BC0"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What is your name?</w:t>
                            </w:r>
                          </w:p>
                          <w:p w14:paraId="0631FFE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What number are you calling from?</w:t>
                            </w:r>
                          </w:p>
                          <w:p w14:paraId="473321E0"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How old is the ill or injured person?</w:t>
                            </w:r>
                          </w:p>
                          <w:p w14:paraId="0FA769DE"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Can you tell me what is the problem?</w:t>
                            </w:r>
                          </w:p>
                          <w:p w14:paraId="249514CF"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sz w:val="30"/>
                                <w:szCs w:val="24"/>
                              </w:rPr>
                              <w:t>I am going to ask you some more questions. Please answer them as best as you can.</w:t>
                            </w:r>
                            <w:r w:rsidRPr="006007F6">
                              <w:rPr>
                                <w:rFonts w:asciiTheme="majorHAnsi" w:hAnsiTheme="majorHAnsi" w:cs="Arial"/>
                                <w:color w:val="000000"/>
                                <w:sz w:val="30"/>
                                <w:szCs w:val="24"/>
                              </w:rPr>
                              <w:t xml:space="preserve"> </w:t>
                            </w:r>
                          </w:p>
                          <w:p w14:paraId="064C14A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responding to you? Does the person wake up or respond when you gently shake their shoulders?</w:t>
                            </w:r>
                          </w:p>
                          <w:p w14:paraId="2FC12123"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breathing? Can you see their chest rising and falling?  Can you feel their breath on your cheek?</w:t>
                            </w:r>
                          </w:p>
                          <w:p w14:paraId="1F2106B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bleeding? If so, how badly?</w:t>
                            </w:r>
                          </w:p>
                          <w:p w14:paraId="510B93DD"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Are there any dangers around?</w:t>
                            </w:r>
                          </w:p>
                          <w:p w14:paraId="44346904"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 xml:space="preserve">Okay, an ambulance is on its way to you. </w:t>
                            </w:r>
                          </w:p>
                          <w:p w14:paraId="29AD8F3A"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 xml:space="preserve">Stay on the phone with me, you are doing </w:t>
                            </w:r>
                            <w:proofErr w:type="gramStart"/>
                            <w:r w:rsidRPr="006007F6">
                              <w:rPr>
                                <w:rFonts w:asciiTheme="majorHAnsi" w:hAnsiTheme="majorHAnsi" w:cs="Arial"/>
                                <w:color w:val="000000"/>
                                <w:sz w:val="30"/>
                                <w:szCs w:val="24"/>
                              </w:rPr>
                              <w:t>really well</w:t>
                            </w:r>
                            <w:proofErr w:type="gramEnd"/>
                            <w:r w:rsidRPr="006007F6">
                              <w:rPr>
                                <w:rFonts w:asciiTheme="majorHAnsi" w:hAnsiTheme="majorHAnsi" w:cs="Arial"/>
                                <w:color w:val="000000"/>
                                <w:sz w:val="30"/>
                                <w:szCs w:val="24"/>
                              </w:rPr>
                              <w:t xml:space="preserve"> (continue to reassure them until help arrives).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65643" id="_x0000_t202" coordsize="21600,21600" o:spt="202" path="m,l,21600r21600,l21600,xe">
                <v:stroke joinstyle="miter"/>
                <v:path gradientshapeok="t" o:connecttype="rect"/>
              </v:shapetype>
              <v:shape id="Text Box 8" o:spid="_x0000_s1027" type="#_x0000_t202" style="position:absolute;margin-left:18.8pt;margin-top:-20.3pt;width:505.25pt;height:668.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" strokeweight=".5pt">
                <v:textbox>
                  <w:txbxContent>
                    <w:p w14:paraId="1832EC8F" w14:textId="77777777" w:rsidR="006007F6" w:rsidRPr="006007F6" w:rsidRDefault="006007F6" w:rsidP="006007F6">
                      <w:pPr>
                        <w:rPr>
                          <w:rFonts w:asciiTheme="majorHAnsi" w:hAnsiTheme="majorHAnsi" w:cs="Arial"/>
                          <w:b/>
                          <w:sz w:val="30"/>
                          <w:szCs w:val="24"/>
                        </w:rPr>
                      </w:pPr>
                      <w:r w:rsidRPr="006007F6">
                        <w:rPr>
                          <w:rFonts w:asciiTheme="majorHAnsi" w:hAnsiTheme="majorHAnsi" w:cs="Arial"/>
                          <w:b/>
                          <w:sz w:val="30"/>
                          <w:szCs w:val="24"/>
                        </w:rPr>
                        <w:t xml:space="preserve">Practise calling 999 - </w:t>
                      </w:r>
                      <w:r w:rsidRPr="006007F6">
                        <w:rPr>
                          <w:rFonts w:asciiTheme="majorHAnsi" w:hAnsiTheme="majorHAnsi" w:cs="Arial"/>
                          <w:b/>
                          <w:color w:val="FF0000"/>
                          <w:sz w:val="30"/>
                          <w:szCs w:val="24"/>
                        </w:rPr>
                        <w:t xml:space="preserve">999 call-handler </w:t>
                      </w:r>
                      <w:r w:rsidRPr="006007F6">
                        <w:rPr>
                          <w:rFonts w:asciiTheme="majorHAnsi" w:hAnsiTheme="majorHAnsi" w:cs="Arial"/>
                          <w:b/>
                          <w:sz w:val="30"/>
                          <w:szCs w:val="24"/>
                        </w:rPr>
                        <w:t>role-play card</w:t>
                      </w:r>
                    </w:p>
                    <w:p w14:paraId="74A9F5D9" w14:textId="7085D01F" w:rsidR="006007F6" w:rsidRPr="006007F6" w:rsidRDefault="006007F6" w:rsidP="006007F6">
                      <w:pPr>
                        <w:rPr>
                          <w:sz w:val="30"/>
                          <w:szCs w:val="24"/>
                        </w:rPr>
                      </w:pPr>
                      <w:r w:rsidRPr="006007F6">
                        <w:rPr>
                          <w:sz w:val="30"/>
                          <w:szCs w:val="24"/>
                        </w:rPr>
                        <w:t xml:space="preserve">People talk to you when they need help in an emergency. Before starting the role-play read through the list of things to ask below. Remember in real life, the questions may be a bit different. </w:t>
                      </w:r>
                      <w:r w:rsidRPr="006007F6">
                        <w:rPr>
                          <w:sz w:val="30"/>
                          <w:szCs w:val="24"/>
                        </w:rPr>
                        <w:t>This</w:t>
                      </w:r>
                      <w:r w:rsidR="00C41E63">
                        <w:rPr>
                          <w:sz w:val="30"/>
                          <w:szCs w:val="24"/>
                        </w:rPr>
                        <w:t xml:space="preserve"> </w:t>
                      </w:r>
                      <w:r w:rsidR="00C41E63">
                        <w:rPr>
                          <w:sz w:val="30"/>
                          <w:szCs w:val="24"/>
                        </w:rPr>
                        <w:t>is</w:t>
                      </w:r>
                      <w:bookmarkStart w:id="2" w:name="_GoBack"/>
                      <w:bookmarkEnd w:id="2"/>
                      <w:r w:rsidRPr="006007F6">
                        <w:rPr>
                          <w:sz w:val="30"/>
                          <w:szCs w:val="24"/>
                        </w:rPr>
                        <w:t xml:space="preserve"> just for practise.</w:t>
                      </w:r>
                    </w:p>
                    <w:p w14:paraId="3749861C" w14:textId="77777777" w:rsidR="006007F6" w:rsidRPr="006007F6" w:rsidRDefault="006007F6" w:rsidP="006007F6">
                      <w:pPr>
                        <w:rPr>
                          <w:sz w:val="30"/>
                          <w:szCs w:val="24"/>
                        </w:rPr>
                      </w:pPr>
                    </w:p>
                    <w:p w14:paraId="1AAAB8D1" w14:textId="77777777" w:rsidR="006007F6" w:rsidRPr="006007F6" w:rsidRDefault="006007F6" w:rsidP="006007F6">
                      <w:pPr>
                        <w:rPr>
                          <w:sz w:val="30"/>
                          <w:szCs w:val="24"/>
                        </w:rPr>
                      </w:pPr>
                      <w:r w:rsidRPr="006007F6">
                        <w:rPr>
                          <w:sz w:val="30"/>
                          <w:szCs w:val="24"/>
                        </w:rPr>
                        <w:t>When the caller pretends to call 999, answer the phone. First you will be the</w:t>
                      </w:r>
                      <w:r>
                        <w:rPr>
                          <w:sz w:val="30"/>
                          <w:szCs w:val="24"/>
                        </w:rPr>
                        <w:t xml:space="preserve"> operator and then the 999 call-</w:t>
                      </w:r>
                      <w:r w:rsidRPr="006007F6">
                        <w:rPr>
                          <w:sz w:val="30"/>
                          <w:szCs w:val="24"/>
                        </w:rPr>
                        <w:t>handler. Ask the questions, and give them time to answer you.</w:t>
                      </w:r>
                    </w:p>
                    <w:p w14:paraId="2280D8D5" w14:textId="77777777" w:rsidR="006007F6" w:rsidRPr="006007F6" w:rsidRDefault="006007F6" w:rsidP="006007F6">
                      <w:pPr>
                        <w:tabs>
                          <w:tab w:val="left" w:pos="1440"/>
                        </w:tabs>
                        <w:adjustRightInd w:val="0"/>
                        <w:spacing w:before="120"/>
                        <w:ind w:right="171"/>
                        <w:rPr>
                          <w:rFonts w:asciiTheme="majorHAnsi" w:hAnsiTheme="majorHAnsi" w:cs="Arial"/>
                          <w:b/>
                          <w:color w:val="000000"/>
                          <w:sz w:val="30"/>
                          <w:szCs w:val="24"/>
                        </w:rPr>
                      </w:pPr>
                      <w:r w:rsidRPr="006007F6">
                        <w:rPr>
                          <w:rFonts w:asciiTheme="majorHAnsi" w:hAnsiTheme="majorHAnsi" w:cs="Arial"/>
                          <w:b/>
                          <w:color w:val="000000"/>
                          <w:sz w:val="30"/>
                          <w:szCs w:val="24"/>
                        </w:rPr>
                        <w:t xml:space="preserve">Remember to: </w:t>
                      </w:r>
                    </w:p>
                    <w:p w14:paraId="440B31FB" w14:textId="77777777" w:rsidR="006007F6" w:rsidRPr="006007F6" w:rsidRDefault="006007F6" w:rsidP="006007F6">
                      <w:pPr>
                        <w:pStyle w:val="ListParagraph"/>
                        <w:widowControl/>
                        <w:numPr>
                          <w:ilvl w:val="0"/>
                          <w:numId w:val="15"/>
                        </w:numPr>
                        <w:autoSpaceDE/>
                        <w:autoSpaceDN/>
                        <w:spacing w:after="160" w:line="259" w:lineRule="auto"/>
                        <w:contextualSpacing/>
                        <w:rPr>
                          <w:rFonts w:asciiTheme="minorHAnsi" w:hAnsiTheme="minorHAnsi" w:cs="Arial"/>
                          <w:sz w:val="30"/>
                          <w:szCs w:val="24"/>
                        </w:rPr>
                      </w:pPr>
                      <w:r w:rsidRPr="006007F6">
                        <w:rPr>
                          <w:rFonts w:asciiTheme="minorHAnsi" w:hAnsiTheme="minorHAnsi" w:cs="Arial"/>
                          <w:sz w:val="30"/>
                          <w:szCs w:val="24"/>
                        </w:rPr>
                        <w:t>Ask the questions clearly and calmly</w:t>
                      </w:r>
                    </w:p>
                    <w:p w14:paraId="7C893269" w14:textId="77777777" w:rsidR="006007F6" w:rsidRPr="006007F6" w:rsidRDefault="006007F6" w:rsidP="006007F6">
                      <w:pPr>
                        <w:pStyle w:val="ListParagraph"/>
                        <w:widowControl/>
                        <w:numPr>
                          <w:ilvl w:val="0"/>
                          <w:numId w:val="15"/>
                        </w:numPr>
                        <w:autoSpaceDE/>
                        <w:autoSpaceDN/>
                        <w:spacing w:after="160" w:line="259" w:lineRule="auto"/>
                        <w:contextualSpacing/>
                        <w:rPr>
                          <w:rFonts w:asciiTheme="minorHAnsi" w:hAnsiTheme="minorHAnsi" w:cs="Arial"/>
                          <w:sz w:val="30"/>
                          <w:szCs w:val="24"/>
                        </w:rPr>
                      </w:pPr>
                      <w:r w:rsidRPr="006007F6">
                        <w:rPr>
                          <w:rFonts w:asciiTheme="minorHAnsi" w:hAnsiTheme="minorHAnsi" w:cs="Arial"/>
                          <w:sz w:val="30"/>
                          <w:szCs w:val="24"/>
                        </w:rPr>
                        <w:t>Be kind to the caller</w:t>
                      </w:r>
                    </w:p>
                    <w:p w14:paraId="365FEA3E" w14:textId="77777777" w:rsidR="006007F6" w:rsidRPr="006007F6" w:rsidRDefault="006007F6" w:rsidP="006007F6">
                      <w:pPr>
                        <w:widowControl/>
                        <w:autoSpaceDE/>
                        <w:autoSpaceDN/>
                        <w:spacing w:after="160" w:line="259" w:lineRule="auto"/>
                        <w:contextualSpacing/>
                        <w:rPr>
                          <w:rFonts w:asciiTheme="minorHAnsi" w:hAnsiTheme="minorHAnsi" w:cs="Arial"/>
                          <w:b/>
                          <w:color w:val="FF0000"/>
                          <w:sz w:val="30"/>
                          <w:szCs w:val="24"/>
                        </w:rPr>
                      </w:pPr>
                      <w:r w:rsidRPr="006007F6">
                        <w:rPr>
                          <w:rFonts w:asciiTheme="minorHAnsi" w:hAnsiTheme="minorHAnsi" w:cs="Arial"/>
                          <w:b/>
                          <w:color w:val="FF0000"/>
                          <w:sz w:val="30"/>
                          <w:szCs w:val="24"/>
                        </w:rPr>
                        <w:t>The role- play</w:t>
                      </w:r>
                    </w:p>
                    <w:p w14:paraId="18AA2F5B"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Operator</w:t>
                      </w:r>
                      <w:r w:rsidRPr="006007F6">
                        <w:rPr>
                          <w:rFonts w:asciiTheme="majorHAnsi" w:hAnsiTheme="majorHAnsi" w:cs="Arial"/>
                          <w:color w:val="000000"/>
                          <w:sz w:val="30"/>
                          <w:szCs w:val="24"/>
                        </w:rPr>
                        <w:t xml:space="preserve"> </w:t>
                      </w:r>
                      <w:r w:rsidRPr="006007F6">
                        <w:rPr>
                          <w:rFonts w:asciiTheme="majorHAnsi" w:hAnsiTheme="majorHAnsi" w:cs="Arial"/>
                          <w:color w:val="000000"/>
                          <w:sz w:val="30"/>
                          <w:szCs w:val="24"/>
                        </w:rPr>
                        <w:tab/>
                        <w:t>Hello, emergency service operator. Which service do you require? Fire, police or ambulance?</w:t>
                      </w:r>
                    </w:p>
                    <w:p w14:paraId="53E77FF0"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Operator</w:t>
                      </w:r>
                      <w:r w:rsidRPr="006007F6">
                        <w:rPr>
                          <w:rFonts w:asciiTheme="majorHAnsi" w:hAnsiTheme="majorHAnsi" w:cs="Arial"/>
                          <w:color w:val="000000"/>
                          <w:sz w:val="30"/>
                          <w:szCs w:val="24"/>
                        </w:rPr>
                        <w:tab/>
                        <w:t>I’ll connect you now…</w:t>
                      </w:r>
                    </w:p>
                    <w:p w14:paraId="7323F7C5" w14:textId="77777777" w:rsidR="006007F6" w:rsidRPr="006007F6" w:rsidRDefault="006007F6" w:rsidP="006007F6">
                      <w:pPr>
                        <w:tabs>
                          <w:tab w:val="left" w:pos="1440"/>
                        </w:tabs>
                        <w:adjustRightInd w:val="0"/>
                        <w:spacing w:before="120"/>
                        <w:ind w:left="180" w:right="171"/>
                        <w:rPr>
                          <w:rFonts w:asciiTheme="majorHAnsi" w:hAnsiTheme="majorHAnsi" w:cs="Arial"/>
                          <w:color w:val="000000"/>
                          <w:sz w:val="30"/>
                          <w:szCs w:val="24"/>
                        </w:rPr>
                      </w:pPr>
                      <w:r w:rsidRPr="006007F6">
                        <w:rPr>
                          <w:rFonts w:asciiTheme="majorHAnsi" w:hAnsiTheme="majorHAnsi" w:cs="Arial"/>
                          <w:b/>
                          <w:color w:val="000000"/>
                          <w:sz w:val="30"/>
                          <w:szCs w:val="24"/>
                        </w:rPr>
                        <w:t xml:space="preserve">Call handler: </w:t>
                      </w:r>
                      <w:r w:rsidRPr="006007F6">
                        <w:rPr>
                          <w:rFonts w:asciiTheme="majorHAnsi" w:hAnsiTheme="majorHAnsi" w:cs="Arial"/>
                          <w:color w:val="000000"/>
                          <w:sz w:val="30"/>
                          <w:szCs w:val="24"/>
                        </w:rPr>
                        <w:t xml:space="preserve"> Ambulance service, where is the help needed? (Get the caller’s address if you can. If they’re not sure ask them to describe landmarks/things they can see around them)</w:t>
                      </w:r>
                    </w:p>
                    <w:p w14:paraId="45E53BC0"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What is your name?</w:t>
                      </w:r>
                    </w:p>
                    <w:p w14:paraId="0631FFE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What number are you calling from?</w:t>
                      </w:r>
                    </w:p>
                    <w:p w14:paraId="473321E0"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How old is the ill or injured person?</w:t>
                      </w:r>
                    </w:p>
                    <w:p w14:paraId="0FA769DE"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Can you tell me what is the problem?</w:t>
                      </w:r>
                    </w:p>
                    <w:p w14:paraId="249514CF"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sz w:val="30"/>
                          <w:szCs w:val="24"/>
                        </w:rPr>
                        <w:t>I am going to ask you some more questions. Please answer them as best as you can.</w:t>
                      </w:r>
                      <w:r w:rsidRPr="006007F6">
                        <w:rPr>
                          <w:rFonts w:asciiTheme="majorHAnsi" w:hAnsiTheme="majorHAnsi" w:cs="Arial"/>
                          <w:color w:val="000000"/>
                          <w:sz w:val="30"/>
                          <w:szCs w:val="24"/>
                        </w:rPr>
                        <w:t xml:space="preserve"> </w:t>
                      </w:r>
                    </w:p>
                    <w:p w14:paraId="064C14A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responding to you? Does the person wake up or respond when you gently shake their shoulders?</w:t>
                      </w:r>
                    </w:p>
                    <w:p w14:paraId="2FC12123"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breathing? Can you see their chest rising and falling?  Can you feel their breath on your cheek?</w:t>
                      </w:r>
                    </w:p>
                    <w:p w14:paraId="1F2106B8"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Is the person bleeding? If so, how badly?</w:t>
                      </w:r>
                    </w:p>
                    <w:p w14:paraId="510B93DD"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Are there any dangers around?</w:t>
                      </w:r>
                    </w:p>
                    <w:p w14:paraId="44346904"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 xml:space="preserve">Okay, an ambulance is on its way to you. </w:t>
                      </w:r>
                    </w:p>
                    <w:p w14:paraId="29AD8F3A" w14:textId="77777777" w:rsidR="006007F6" w:rsidRPr="006007F6" w:rsidRDefault="006007F6" w:rsidP="006007F6">
                      <w:pPr>
                        <w:pStyle w:val="ListParagraph"/>
                        <w:widowControl/>
                        <w:numPr>
                          <w:ilvl w:val="0"/>
                          <w:numId w:val="17"/>
                        </w:numPr>
                        <w:adjustRightInd w:val="0"/>
                        <w:spacing w:before="40" w:after="40" w:line="240" w:lineRule="auto"/>
                        <w:ind w:right="173"/>
                        <w:rPr>
                          <w:rFonts w:asciiTheme="majorHAnsi" w:hAnsiTheme="majorHAnsi" w:cs="Arial"/>
                          <w:color w:val="000000"/>
                          <w:sz w:val="30"/>
                          <w:szCs w:val="24"/>
                        </w:rPr>
                      </w:pPr>
                      <w:r w:rsidRPr="006007F6">
                        <w:rPr>
                          <w:rFonts w:asciiTheme="majorHAnsi" w:hAnsiTheme="majorHAnsi" w:cs="Arial"/>
                          <w:color w:val="000000"/>
                          <w:sz w:val="30"/>
                          <w:szCs w:val="24"/>
                        </w:rPr>
                        <w:t xml:space="preserve">Stay on the phone with me, you are doing </w:t>
                      </w:r>
                      <w:proofErr w:type="gramStart"/>
                      <w:r w:rsidRPr="006007F6">
                        <w:rPr>
                          <w:rFonts w:asciiTheme="majorHAnsi" w:hAnsiTheme="majorHAnsi" w:cs="Arial"/>
                          <w:color w:val="000000"/>
                          <w:sz w:val="30"/>
                          <w:szCs w:val="24"/>
                        </w:rPr>
                        <w:t>really well</w:t>
                      </w:r>
                      <w:proofErr w:type="gramEnd"/>
                      <w:r w:rsidRPr="006007F6">
                        <w:rPr>
                          <w:rFonts w:asciiTheme="majorHAnsi" w:hAnsiTheme="majorHAnsi" w:cs="Arial"/>
                          <w:color w:val="000000"/>
                          <w:sz w:val="30"/>
                          <w:szCs w:val="24"/>
                        </w:rPr>
                        <w:t xml:space="preserve"> (continue to reassure them until help arrives).</w:t>
                      </w:r>
                    </w:p>
                  </w:txbxContent>
                </v:textbox>
                <w10:wrap anchorx="page"/>
              </v:shape>
            </w:pict>
          </mc:Fallback>
        </mc:AlternateContent>
      </w:r>
    </w:p>
    <w:p w14:paraId="50DAEFC2" w14:textId="77777777" w:rsidR="0008502C" w:rsidRDefault="0008502C" w:rsidP="006007F6">
      <w:pPr>
        <w:pStyle w:val="Documentname"/>
      </w:pPr>
    </w:p>
    <w:sectPr w:rsidR="0008502C" w:rsidSect="009D5FD0">
      <w:type w:val="continuous"/>
      <w:pgSz w:w="11910" w:h="16840"/>
      <w:pgMar w:top="567" w:right="1701" w:bottom="567" w:left="567" w:header="0" w:footer="1701" w:gutter="0"/>
      <w:cols w:num="2" w:space="568" w:equalWidth="0">
        <w:col w:w="4537" w:space="568"/>
        <w:col w:w="453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91E3D" w14:textId="77777777" w:rsidR="00B441CE" w:rsidRDefault="00B441CE">
      <w:r>
        <w:separator/>
      </w:r>
    </w:p>
  </w:endnote>
  <w:endnote w:type="continuationSeparator" w:id="0">
    <w:p w14:paraId="78B7EAFD" w14:textId="77777777" w:rsidR="00B441CE" w:rsidRDefault="00B4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B714" w14:textId="77777777" w:rsidR="00A14510" w:rsidRDefault="00A14510">
    <w:pPr>
      <w:pStyle w:val="Footer"/>
    </w:pPr>
    <w:r>
      <w:rPr>
        <w:noProof/>
      </w:rPr>
      <w:drawing>
        <wp:anchor distT="0" distB="0" distL="114300" distR="114300" simplePos="0" relativeHeight="251661312" behindDoc="1" locked="0" layoutInCell="1" allowOverlap="1" wp14:anchorId="1BEE4AEC" wp14:editId="1FBD0A84">
          <wp:simplePos x="361741" y="9445451"/>
          <wp:positionH relativeFrom="page">
            <wp:align>left</wp:align>
          </wp:positionH>
          <wp:positionV relativeFrom="page">
            <wp:align>bottom</wp:align>
          </wp:positionV>
          <wp:extent cx="7560000" cy="1054800"/>
          <wp:effectExtent l="0" t="0" r="0" b="0"/>
          <wp:wrapNone/>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E134" w14:textId="77777777" w:rsidR="00A14510" w:rsidRDefault="00A14510">
    <w:pPr>
      <w:pStyle w:val="Footer"/>
    </w:pPr>
    <w:r>
      <w:rPr>
        <w:noProof/>
      </w:rPr>
      <w:drawing>
        <wp:anchor distT="0" distB="0" distL="114300" distR="114300" simplePos="0" relativeHeight="251663360" behindDoc="1" locked="0" layoutInCell="1" allowOverlap="1" wp14:anchorId="12179AB8" wp14:editId="2E973B8B">
          <wp:simplePos x="0" y="0"/>
          <wp:positionH relativeFrom="page">
            <wp:align>left</wp:align>
          </wp:positionH>
          <wp:positionV relativeFrom="page">
            <wp:align>bottom</wp:align>
          </wp:positionV>
          <wp:extent cx="7560000" cy="1054800"/>
          <wp:effectExtent l="0" t="0" r="0" b="0"/>
          <wp:wrapNone/>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F0FCA" w14:textId="77777777" w:rsidR="00B441CE" w:rsidRDefault="00B441CE">
      <w:r>
        <w:separator/>
      </w:r>
    </w:p>
  </w:footnote>
  <w:footnote w:type="continuationSeparator" w:id="0">
    <w:p w14:paraId="60D2E7FC" w14:textId="77777777" w:rsidR="00B441CE" w:rsidRDefault="00B44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1DD9" w14:textId="77777777" w:rsidR="00A14510" w:rsidRDefault="00A14510" w:rsidP="009D5FD0">
    <w:pPr>
      <w:pStyle w:val="Header"/>
    </w:pPr>
    <w:r>
      <w:rPr>
        <w:noProof/>
      </w:rPr>
      <w:drawing>
        <wp:anchor distT="0" distB="0" distL="114300" distR="114300" simplePos="0" relativeHeight="251658240" behindDoc="1" locked="0" layoutInCell="1" allowOverlap="1" wp14:anchorId="1CB2786E" wp14:editId="05C2C438">
          <wp:simplePos x="361741" y="457200"/>
          <wp:positionH relativeFrom="page">
            <wp:align>left</wp:align>
          </wp:positionH>
          <wp:positionV relativeFrom="page">
            <wp:align>top</wp:align>
          </wp:positionV>
          <wp:extent cx="7556500" cy="29591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A40E4D2" w14:textId="77777777" w:rsidR="00A14510" w:rsidRPr="009D5FD0" w:rsidRDefault="00A14510" w:rsidP="009D5FD0">
    <w:pPr>
      <w:pStyle w:val="PageHeadingContinuation"/>
      <w:rPr>
        <w:color w:val="EE2A24" w:themeColor="text2"/>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AE18" w14:textId="77777777" w:rsidR="00A14510" w:rsidRDefault="00A14510" w:rsidP="00A3456C">
    <w:pPr>
      <w:pStyle w:val="Header"/>
      <w:tabs>
        <w:tab w:val="clear" w:pos="4513"/>
        <w:tab w:val="clear" w:pos="9026"/>
        <w:tab w:val="center" w:pos="4821"/>
      </w:tabs>
    </w:pPr>
    <w:r>
      <w:rPr>
        <w:noProof/>
      </w:rPr>
      <mc:AlternateContent>
        <mc:Choice Requires="wpg">
          <w:drawing>
            <wp:anchor distT="0" distB="0" distL="114300" distR="114300" simplePos="0" relativeHeight="251665408" behindDoc="0" locked="0" layoutInCell="1" allowOverlap="1" wp14:anchorId="32492812" wp14:editId="3B930445">
              <wp:simplePos x="0" y="0"/>
              <wp:positionH relativeFrom="page">
                <wp:align>right</wp:align>
              </wp:positionH>
              <wp:positionV relativeFrom="paragraph">
                <wp:posOffset>-107949</wp:posOffset>
              </wp:positionV>
              <wp:extent cx="7559675" cy="3172570"/>
              <wp:effectExtent l="0" t="0" r="3175" b="8890"/>
              <wp:wrapNone/>
              <wp:docPr id="4" name="Group 4"/>
              <wp:cNvGraphicFramePr/>
              <a:graphic xmlns:a="http://schemas.openxmlformats.org/drawingml/2006/main">
                <a:graphicData uri="http://schemas.microsoft.com/office/word/2010/wordprocessingGroup">
                  <wpg:wgp>
                    <wpg:cNvGrpSpPr/>
                    <wpg:grpSpPr>
                      <a:xfrm>
                        <a:off x="0" y="0"/>
                        <a:ext cx="7559675" cy="3172570"/>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3570136" y="203340"/>
                          <a:ext cx="1138183" cy="1388345"/>
                        </a:xfrm>
                        <a:prstGeom prst="rect">
                          <a:avLst/>
                        </a:prstGeom>
                        <a:effectLst>
                          <a:outerShdw blurRad="25400" dist="12700" dir="2700000" algn="tl" rotWithShape="0">
                            <a:prstClr val="black">
                              <a:alpha val="20000"/>
                            </a:prstClr>
                          </a:outerShdw>
                        </a:effectLst>
                      </pic:spPr>
                    </pic:pic>
                  </wpg:wgp>
                </a:graphicData>
              </a:graphic>
              <wp14:sizeRelV relativeFrom="margin">
                <wp14:pctHeight>0</wp14:pctHeight>
              </wp14:sizeRelV>
            </wp:anchor>
          </w:drawing>
        </mc:Choice>
        <mc:Fallback>
          <w:pict>
            <v:group w14:anchorId="673BBD26" id="Group 4" o:spid="_x0000_s1026" style="position:absolute;margin-left:544.05pt;margin-top:-8.5pt;width:595.25pt;height:249.8pt;z-index:251665408;mso-position-horizontal:right;mso-position-horizontal-relative:page;mso-height-relative:margin" coordsize="75596,32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">
                <v:imagedata r:id="rId5" o:title=""/>
              </v:shape>
              <v:shape id="Graphic 3" o:spid="_x0000_s1028" type="#_x0000_t75" style="position:absolute;left:35701;top:2033;width:11382;height:13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">
                <v:imagedata r:id="rId6" o:title=""/>
                <v:shadow on="t" color="black" opacity="13107f" origin="-.5,-.5" offset=".24944mm,.24944mm"/>
              </v:shape>
              <w10:wrap anchorx="page"/>
            </v:group>
          </w:pict>
        </mc:Fallback>
      </mc:AlternateContent>
    </w:r>
    <w:r>
      <w:tab/>
    </w:r>
  </w:p>
  <w:p w14:paraId="194ED0DF" w14:textId="77777777" w:rsidR="00A14510" w:rsidRPr="009D5FD0" w:rsidRDefault="00A14510" w:rsidP="00A3456C">
    <w:pPr>
      <w:pStyle w:val="Pageheading"/>
      <w:tabs>
        <w:tab w:val="right" w:pos="9642"/>
      </w:tabs>
      <w:rPr>
        <w:color w:val="EE2A24" w:themeColor="text2"/>
      </w:rPr>
    </w:pPr>
    <w:r w:rsidRPr="000870E5">
      <w:t>Who is this for? (</w:t>
    </w:r>
    <w:r>
      <w:t>Primary</w:t>
    </w:r>
    <w:r w:rsidRPr="000870E5">
      <w:t>)</w:t>
    </w:r>
    <w:r>
      <w:tab/>
    </w:r>
    <w:r w:rsidRPr="000870E5">
      <w:rPr>
        <w:rStyle w:val="Red"/>
      </w:rPr>
      <w:t>What is it?</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F5C37"/>
    <w:multiLevelType w:val="hybridMultilevel"/>
    <w:tmpl w:val="AD9CA87C"/>
    <w:lvl w:ilvl="0" w:tplc="2A74EF3E">
      <w:start w:val="1"/>
      <w:numFmt w:val="bullet"/>
      <w:lvlText w:val="–"/>
      <w:lvlJc w:val="left"/>
      <w:pPr>
        <w:ind w:left="900" w:hanging="360"/>
      </w:pPr>
      <w:rPr>
        <w:rFonts w:ascii="Arial" w:hAnsi="Aria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2"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2BFE7AFB"/>
    <w:multiLevelType w:val="hybridMultilevel"/>
    <w:tmpl w:val="A39E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5" w15:restartNumberingAfterBreak="0">
    <w:nsid w:val="7DD81F3F"/>
    <w:multiLevelType w:val="hybridMultilevel"/>
    <w:tmpl w:val="B4E6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269D4"/>
    <w:multiLevelType w:val="hybridMultilevel"/>
    <w:tmpl w:val="6CD210A2"/>
    <w:lvl w:ilvl="0" w:tplc="696E2362">
      <w:numFmt w:val="bullet"/>
      <w:lvlText w:val="-"/>
      <w:lvlJc w:val="left"/>
      <w:pPr>
        <w:ind w:left="90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5"/>
  </w:num>
  <w:num w:numId="16">
    <w:abstractNumId w:val="10"/>
  </w:num>
  <w:num w:numId="17">
    <w:abstractNumId w:val="16"/>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0A1"/>
    <w:rsid w:val="000319FC"/>
    <w:rsid w:val="0008502C"/>
    <w:rsid w:val="000870E5"/>
    <w:rsid w:val="001810A1"/>
    <w:rsid w:val="001C02F0"/>
    <w:rsid w:val="001E42B8"/>
    <w:rsid w:val="002A5F0D"/>
    <w:rsid w:val="002E7A7D"/>
    <w:rsid w:val="00394654"/>
    <w:rsid w:val="003C1F61"/>
    <w:rsid w:val="00472FAD"/>
    <w:rsid w:val="00503BB0"/>
    <w:rsid w:val="00514D4F"/>
    <w:rsid w:val="00522C62"/>
    <w:rsid w:val="00570C45"/>
    <w:rsid w:val="00597ACE"/>
    <w:rsid w:val="005B1591"/>
    <w:rsid w:val="005D7B40"/>
    <w:rsid w:val="005E0328"/>
    <w:rsid w:val="006007F6"/>
    <w:rsid w:val="006742BF"/>
    <w:rsid w:val="007439AF"/>
    <w:rsid w:val="007A0BD5"/>
    <w:rsid w:val="007A3658"/>
    <w:rsid w:val="00825BA6"/>
    <w:rsid w:val="009D5FD0"/>
    <w:rsid w:val="009F7361"/>
    <w:rsid w:val="00A14510"/>
    <w:rsid w:val="00A3456C"/>
    <w:rsid w:val="00A379A9"/>
    <w:rsid w:val="00A43A2D"/>
    <w:rsid w:val="00A90F1B"/>
    <w:rsid w:val="00B441CE"/>
    <w:rsid w:val="00BA336B"/>
    <w:rsid w:val="00C41E63"/>
    <w:rsid w:val="00C6771F"/>
    <w:rsid w:val="00CB0511"/>
    <w:rsid w:val="00CB0ECD"/>
    <w:rsid w:val="00CE6125"/>
    <w:rsid w:val="00D665AB"/>
    <w:rsid w:val="00DE1B47"/>
    <w:rsid w:val="00DE4290"/>
    <w:rsid w:val="00E8467B"/>
    <w:rsid w:val="00EF6F1E"/>
    <w:rsid w:val="00F47381"/>
    <w:rsid w:val="00F54AFA"/>
    <w:rsid w:val="00F57DE5"/>
    <w:rsid w:val="00FE46C8"/>
    <w:rsid w:val="00FE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E1C49"/>
  <w15:docId w15:val="{01F01FB0-3E41-431C-B74F-1B6E604A1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34"/>
    <w:qFormat/>
    <w:rsid w:val="0008502C"/>
    <w:pPr>
      <w:numPr>
        <w:numId w:val="13"/>
      </w:numPr>
      <w:spacing w:after="280" w:line="320" w:lineRule="atLeast"/>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AEDE-0426-48AF-8871-DF5971C5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Primary_BRC_FirstAid_VERSATILE_template_Light-Grey</Template>
  <TotalTime>0</TotalTime>
  <Pages>2</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Adderley</dc:creator>
  <cp:keywords/>
  <dc:description/>
  <cp:lastModifiedBy>Chloe Bruce</cp:lastModifiedBy>
  <cp:revision>2</cp:revision>
  <dcterms:created xsi:type="dcterms:W3CDTF">2020-04-24T16:23:00Z</dcterms:created>
  <dcterms:modified xsi:type="dcterms:W3CDTF">2020-04-24T16:23:00Z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