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9685" w14:textId="1C2DB074" w:rsidR="008B5756" w:rsidRDefault="00E406B4">
      <w:pPr>
        <w:pStyle w:val="BodyText"/>
        <w:rPr>
          <w:rFonts w:ascii="Times New Roman"/>
          <w:sz w:val="20"/>
        </w:rPr>
      </w:pPr>
      <w:r>
        <w:rPr>
          <w:rFonts w:ascii="HelveticaNeueLT Pro 75 Bd"/>
          <w:b/>
          <w:noProof/>
          <w:sz w:val="24"/>
        </w:rPr>
        <w:drawing>
          <wp:anchor distT="0" distB="0" distL="114300" distR="114300" simplePos="0" relativeHeight="251658243" behindDoc="1" locked="0" layoutInCell="1" allowOverlap="1" wp14:anchorId="7B73229C" wp14:editId="1CAF181D">
            <wp:simplePos x="0" y="0"/>
            <wp:positionH relativeFrom="column">
              <wp:posOffset>6506419</wp:posOffset>
            </wp:positionH>
            <wp:positionV relativeFrom="paragraph">
              <wp:posOffset>0</wp:posOffset>
            </wp:positionV>
            <wp:extent cx="933961" cy="4539049"/>
            <wp:effectExtent l="0" t="0" r="6350" b="0"/>
            <wp:wrapNone/>
            <wp:docPr id="555089718" name="Picture 555089718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446930" name="Picture 1" descr="A close-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61" cy="453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9604F" w14:textId="61588686" w:rsidR="008B5756" w:rsidRDefault="008B5756">
      <w:pPr>
        <w:pStyle w:val="BodyText"/>
        <w:rPr>
          <w:rFonts w:ascii="Times New Roman"/>
          <w:sz w:val="20"/>
        </w:rPr>
      </w:pPr>
    </w:p>
    <w:p w14:paraId="76307111" w14:textId="56FBF05D" w:rsidR="008B5756" w:rsidRDefault="008B5756">
      <w:pPr>
        <w:pStyle w:val="BodyText"/>
        <w:rPr>
          <w:rFonts w:ascii="Times New Roman"/>
          <w:sz w:val="20"/>
        </w:rPr>
      </w:pPr>
    </w:p>
    <w:p w14:paraId="3B6E861F" w14:textId="77777777" w:rsidR="008B5756" w:rsidRDefault="008B5756">
      <w:pPr>
        <w:pStyle w:val="BodyText"/>
        <w:rPr>
          <w:rFonts w:ascii="Times New Roman"/>
          <w:sz w:val="20"/>
        </w:rPr>
      </w:pPr>
    </w:p>
    <w:p w14:paraId="1A1C314D" w14:textId="77777777" w:rsidR="008B5756" w:rsidRDefault="008B5756">
      <w:pPr>
        <w:pStyle w:val="BodyText"/>
        <w:rPr>
          <w:rFonts w:ascii="Times New Roman"/>
          <w:sz w:val="20"/>
        </w:rPr>
      </w:pPr>
    </w:p>
    <w:p w14:paraId="469C08E0" w14:textId="77777777" w:rsidR="008B5756" w:rsidRDefault="008B5756">
      <w:pPr>
        <w:pStyle w:val="BodyText"/>
        <w:rPr>
          <w:rFonts w:ascii="Times New Roman"/>
          <w:sz w:val="20"/>
        </w:rPr>
      </w:pPr>
    </w:p>
    <w:p w14:paraId="6B0D522A" w14:textId="77777777" w:rsidR="008B5756" w:rsidRDefault="008B5756">
      <w:pPr>
        <w:pStyle w:val="BodyText"/>
        <w:rPr>
          <w:rFonts w:ascii="Times New Roman"/>
          <w:sz w:val="20"/>
        </w:rPr>
      </w:pPr>
    </w:p>
    <w:p w14:paraId="7915F876" w14:textId="77777777" w:rsidR="008B5756" w:rsidRDefault="008B5756">
      <w:pPr>
        <w:pStyle w:val="BodyText"/>
        <w:rPr>
          <w:rFonts w:ascii="Times New Roman"/>
          <w:sz w:val="20"/>
        </w:rPr>
      </w:pPr>
    </w:p>
    <w:p w14:paraId="5AE9B396" w14:textId="77777777" w:rsidR="008B5756" w:rsidRDefault="008B5756">
      <w:pPr>
        <w:pStyle w:val="BodyText"/>
        <w:rPr>
          <w:rFonts w:ascii="Times New Roman"/>
          <w:sz w:val="20"/>
        </w:rPr>
      </w:pPr>
    </w:p>
    <w:p w14:paraId="529B70E9" w14:textId="77777777" w:rsidR="008B5756" w:rsidRDefault="008B5756">
      <w:pPr>
        <w:pStyle w:val="BodyText"/>
        <w:rPr>
          <w:rFonts w:ascii="Times New Roman"/>
          <w:sz w:val="20"/>
        </w:rPr>
      </w:pPr>
    </w:p>
    <w:p w14:paraId="3047784E" w14:textId="77777777" w:rsidR="008B5756" w:rsidRDefault="008B5756">
      <w:pPr>
        <w:pStyle w:val="BodyText"/>
        <w:rPr>
          <w:rFonts w:ascii="Times New Roman"/>
          <w:sz w:val="20"/>
        </w:rPr>
      </w:pPr>
    </w:p>
    <w:p w14:paraId="40DF2420" w14:textId="77777777" w:rsidR="008B5756" w:rsidRDefault="008B5756">
      <w:pPr>
        <w:pStyle w:val="BodyText"/>
        <w:rPr>
          <w:rFonts w:ascii="Times New Roman"/>
          <w:sz w:val="20"/>
        </w:rPr>
      </w:pPr>
    </w:p>
    <w:p w14:paraId="4B79A6A8" w14:textId="77777777" w:rsidR="008B5756" w:rsidRDefault="008B5756">
      <w:pPr>
        <w:pStyle w:val="BodyText"/>
        <w:rPr>
          <w:rFonts w:ascii="Times New Roman"/>
          <w:sz w:val="20"/>
        </w:rPr>
      </w:pPr>
    </w:p>
    <w:p w14:paraId="14FB5C5E" w14:textId="77777777" w:rsidR="008B5756" w:rsidRDefault="008B5756">
      <w:pPr>
        <w:pStyle w:val="BodyText"/>
        <w:rPr>
          <w:rFonts w:ascii="Times New Roman"/>
          <w:sz w:val="20"/>
        </w:rPr>
      </w:pPr>
    </w:p>
    <w:p w14:paraId="0A1333C1" w14:textId="77777777" w:rsidR="008B5756" w:rsidRDefault="008B5756">
      <w:pPr>
        <w:pStyle w:val="BodyText"/>
        <w:rPr>
          <w:rFonts w:ascii="Times New Roman"/>
          <w:sz w:val="20"/>
        </w:rPr>
      </w:pPr>
    </w:p>
    <w:p w14:paraId="1DB53008" w14:textId="77777777" w:rsidR="008B5756" w:rsidRDefault="008B5756">
      <w:pPr>
        <w:pStyle w:val="BodyText"/>
        <w:rPr>
          <w:rFonts w:ascii="Times New Roman"/>
          <w:sz w:val="20"/>
        </w:rPr>
      </w:pPr>
    </w:p>
    <w:p w14:paraId="4B00703B" w14:textId="77777777" w:rsidR="008B5756" w:rsidRDefault="008B5756">
      <w:pPr>
        <w:pStyle w:val="BodyText"/>
        <w:rPr>
          <w:rFonts w:ascii="Times New Roman"/>
          <w:sz w:val="20"/>
        </w:rPr>
      </w:pPr>
    </w:p>
    <w:p w14:paraId="6ADE72A7" w14:textId="77777777" w:rsidR="008B5756" w:rsidRDefault="008B5756">
      <w:pPr>
        <w:pStyle w:val="BodyText"/>
        <w:rPr>
          <w:rFonts w:ascii="Times New Roman"/>
          <w:sz w:val="20"/>
        </w:rPr>
      </w:pPr>
    </w:p>
    <w:p w14:paraId="72E16E18" w14:textId="77777777" w:rsidR="008B5756" w:rsidRDefault="008B5756">
      <w:pPr>
        <w:pStyle w:val="BodyText"/>
        <w:rPr>
          <w:rFonts w:ascii="Times New Roman"/>
          <w:sz w:val="20"/>
        </w:rPr>
      </w:pPr>
    </w:p>
    <w:p w14:paraId="4D49919E" w14:textId="77777777" w:rsidR="008B5756" w:rsidRDefault="008B5756">
      <w:pPr>
        <w:pStyle w:val="BodyText"/>
        <w:rPr>
          <w:rFonts w:ascii="Times New Roman"/>
          <w:sz w:val="20"/>
        </w:rPr>
      </w:pPr>
    </w:p>
    <w:p w14:paraId="1A6440D4" w14:textId="77777777" w:rsidR="008B5756" w:rsidRDefault="008B5756">
      <w:pPr>
        <w:pStyle w:val="BodyText"/>
        <w:rPr>
          <w:rFonts w:ascii="Times New Roman"/>
          <w:sz w:val="20"/>
        </w:rPr>
      </w:pPr>
    </w:p>
    <w:p w14:paraId="1317C41C" w14:textId="77777777" w:rsidR="008B5756" w:rsidRDefault="008B5756">
      <w:pPr>
        <w:pStyle w:val="BodyText"/>
        <w:rPr>
          <w:rFonts w:ascii="Times New Roman"/>
          <w:sz w:val="20"/>
        </w:rPr>
      </w:pPr>
    </w:p>
    <w:p w14:paraId="11CB1767" w14:textId="77777777" w:rsidR="008B5756" w:rsidRDefault="008B5756">
      <w:pPr>
        <w:pStyle w:val="BodyText"/>
        <w:rPr>
          <w:rFonts w:ascii="Times New Roman"/>
          <w:sz w:val="20"/>
        </w:rPr>
      </w:pPr>
    </w:p>
    <w:p w14:paraId="374D8ADB" w14:textId="55970733" w:rsidR="008B5756" w:rsidRDefault="00201916">
      <w:pPr>
        <w:pStyle w:val="Heading1"/>
        <w:tabs>
          <w:tab w:val="left" w:pos="2988"/>
          <w:tab w:val="left" w:pos="9052"/>
        </w:tabs>
        <w:spacing w:before="24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ABD8DB" wp14:editId="3B18E5E3">
                <wp:simplePos x="0" y="0"/>
                <wp:positionH relativeFrom="page">
                  <wp:posOffset>0</wp:posOffset>
                </wp:positionH>
                <wp:positionV relativeFrom="paragraph">
                  <wp:posOffset>-3370580</wp:posOffset>
                </wp:positionV>
                <wp:extent cx="6660515" cy="290893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2908935"/>
                          <a:chOff x="0" y="-5308"/>
                          <a:chExt cx="10489" cy="4581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-5308"/>
                            <a:ext cx="10489" cy="4581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4798"/>
                            <a:ext cx="137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82920" w14:textId="77777777" w:rsidR="008B5756" w:rsidRDefault="00201916">
                              <w:pPr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  <w:t>Uwchradd.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00" y="-4804"/>
                            <a:ext cx="3969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F6CA7" w14:textId="77777777" w:rsidR="008B5756" w:rsidRDefault="0020191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EE2A24"/>
                                  <w:sz w:val="24"/>
                                </w:rPr>
                                <w:t>Dysgu sgiliau cymorth cyntaf i bobl ifanc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-3856"/>
                            <a:ext cx="9482" cy="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2D20B" w14:textId="77777777" w:rsidR="008B5756" w:rsidRDefault="00201916">
                              <w:pPr>
                                <w:spacing w:line="1420" w:lineRule="exact"/>
                                <w:rPr>
                                  <w:rFonts w:ascii="HelveticaNeueLT Pro 65 Md"/>
                                  <w:b/>
                                  <w:sz w:val="130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sz w:val="130"/>
                                </w:rPr>
                                <w:t>Tystysgrif</w:t>
                              </w:r>
                            </w:p>
                            <w:p w14:paraId="7770D539" w14:textId="77777777" w:rsidR="008B5756" w:rsidRDefault="00201916">
                              <w:pPr>
                                <w:spacing w:line="1414" w:lineRule="exact"/>
                                <w:rPr>
                                  <w:rFonts w:ascii="HelveticaNeueLT Pro 45 Lt"/>
                                  <w:sz w:val="130"/>
                                </w:rPr>
                              </w:pPr>
                              <w:r>
                                <w:rPr>
                                  <w:rFonts w:ascii="HelveticaNeueLT Pro 45 Lt"/>
                                  <w:sz w:val="130"/>
                                </w:rPr>
                                <w:t>dysgu sgiliau cymorth cyntaf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BD8DB" id="Group 7" o:spid="_x0000_s1026" style="position:absolute;left:0;text-align:left;margin-left:0;margin-top:-265.4pt;width:524.45pt;height:229.05pt;z-index:-251658240;mso-position-horizontal-relative:page" coordorigin=",-5308" coordsize="10489,4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">
                <v:rect id="Rectangle 11" o:spid="_x0000_s1027" style="position:absolute;top:-5308;width:10489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66;top:-4798;width:1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D982920" w14:textId="77777777" w:rsidR="008B5756" w:rsidRDefault="00201916">
                        <w:pPr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sz w:val="24"/>
                          </w:rPr>
                          <w:t>Uwchradd.</w:t>
                        </w:r>
                      </w:p>
                    </w:txbxContent>
                  </v:textbox>
                </v:shape>
                <v:shape id="Text Box 9" o:spid="_x0000_s1029" type="#_x0000_t202" style="position:absolute;left:5300;top:-4804;width:3969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86F6CA7" w14:textId="77777777" w:rsidR="008B5756" w:rsidRDefault="0020191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EE2A24"/>
                            <w:sz w:val="24"/>
                          </w:rPr>
                          <w:t>Dysgu sgiliau cymorth cyntaf i bobl ifanc</w:t>
                        </w:r>
                      </w:p>
                    </w:txbxContent>
                  </v:textbox>
                </v:shape>
                <v:shape id="Text Box 8" o:spid="_x0000_s1030" type="#_x0000_t202" style="position:absolute;left:496;top:-3856;width:9482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DF2D20B" w14:textId="77777777" w:rsidR="008B5756" w:rsidRDefault="00201916">
                        <w:pPr>
                          <w:spacing w:line="1420" w:lineRule="exact"/>
                          <w:rPr>
                            <w:rFonts w:ascii="HelveticaNeueLT Pro 65 Md"/>
                            <w:b/>
                            <w:sz w:val="130"/>
                          </w:rPr>
                        </w:pPr>
                        <w:r>
                          <w:rPr>
                            <w:rFonts w:ascii="HelveticaNeueLT Pro 65 Md"/>
                            <w:b/>
                            <w:sz w:val="130"/>
                          </w:rPr>
                          <w:t>Tystysgrif</w:t>
                        </w:r>
                      </w:p>
                      <w:p w14:paraId="7770D539" w14:textId="77777777" w:rsidR="008B5756" w:rsidRDefault="00201916">
                        <w:pPr>
                          <w:spacing w:line="1414" w:lineRule="exact"/>
                          <w:rPr>
                            <w:rFonts w:ascii="HelveticaNeueLT Pro 45 Lt"/>
                            <w:sz w:val="130"/>
                          </w:rPr>
                        </w:pPr>
                        <w:r>
                          <w:rPr>
                            <w:rFonts w:ascii="HelveticaNeueLT Pro 45 Lt"/>
                            <w:sz w:val="130"/>
                          </w:rPr>
                          <w:t>dysgu sgiliau cymorth cyntaf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hd w:val="clear" w:color="auto" w:fill="F6F6F6"/>
        </w:rPr>
        <w:t xml:space="preserve"> </w:t>
      </w:r>
      <w:r>
        <w:rPr>
          <w:shd w:val="clear" w:color="auto" w:fill="F6F6F6"/>
        </w:rPr>
        <w:tab/>
        <w:t>Enw Cyfenw</w:t>
      </w:r>
      <w:r>
        <w:rPr>
          <w:shd w:val="clear" w:color="auto" w:fill="F6F6F6"/>
        </w:rPr>
        <w:tab/>
      </w:r>
    </w:p>
    <w:p w14:paraId="34D4D57E" w14:textId="77777777" w:rsidR="008B5756" w:rsidRDefault="00201916">
      <w:pPr>
        <w:spacing w:before="299"/>
        <w:jc w:val="center"/>
        <w:rPr>
          <w:rFonts w:ascii="HelveticaNeueLT Pro 65 Md"/>
          <w:b/>
          <w:sz w:val="36"/>
        </w:rPr>
      </w:pPr>
      <w:r>
        <w:rPr>
          <w:rFonts w:ascii="HelveticaNeueLT Pro 65 Md"/>
          <w:b/>
          <w:color w:val="EE2A24"/>
          <w:sz w:val="36"/>
        </w:rPr>
        <w:t>wedi dysgu sgiliau cymorth cyntaf yn llwyddiannus</w:t>
      </w:r>
    </w:p>
    <w:p w14:paraId="640F05C2" w14:textId="77777777" w:rsidR="008B5756" w:rsidRDefault="008B5756">
      <w:pPr>
        <w:pStyle w:val="BodyText"/>
        <w:rPr>
          <w:rFonts w:ascii="HelveticaNeueLT Pro 65 Md"/>
          <w:b/>
          <w:sz w:val="20"/>
        </w:rPr>
      </w:pPr>
    </w:p>
    <w:p w14:paraId="2F5CCC27" w14:textId="77777777" w:rsidR="008B5756" w:rsidRDefault="008B5756">
      <w:pPr>
        <w:pStyle w:val="BodyText"/>
        <w:rPr>
          <w:rFonts w:ascii="HelveticaNeueLT Pro 65 Md"/>
          <w:b/>
          <w:sz w:val="20"/>
        </w:rPr>
      </w:pPr>
    </w:p>
    <w:p w14:paraId="1610C47E" w14:textId="77777777" w:rsidR="008B5756" w:rsidRDefault="008B5756">
      <w:pPr>
        <w:pStyle w:val="BodyText"/>
        <w:spacing w:before="11"/>
        <w:rPr>
          <w:rFonts w:ascii="HelveticaNeueLT Pro 65 Md"/>
          <w:b/>
          <w:sz w:val="15"/>
        </w:rPr>
      </w:pPr>
    </w:p>
    <w:p w14:paraId="1C4EE4D3" w14:textId="77777777" w:rsidR="008B5756" w:rsidRDefault="00201916">
      <w:pPr>
        <w:pStyle w:val="Heading1"/>
        <w:tabs>
          <w:tab w:val="left" w:pos="2574"/>
          <w:tab w:val="left" w:pos="5659"/>
          <w:tab w:val="left" w:pos="5905"/>
          <w:tab w:val="left" w:pos="7192"/>
          <w:tab w:val="left" w:pos="10308"/>
        </w:tabs>
        <w:ind w:left="1256"/>
      </w:pPr>
      <w:r>
        <w:rPr>
          <w:shd w:val="clear" w:color="auto" w:fill="F6F6F6"/>
        </w:rPr>
        <w:t xml:space="preserve"> </w:t>
      </w:r>
      <w:r>
        <w:rPr>
          <w:shd w:val="clear" w:color="auto" w:fill="F6F6F6"/>
        </w:rPr>
        <w:tab/>
        <w:t>24/08/19</w:t>
      </w:r>
      <w:r>
        <w:rPr>
          <w:shd w:val="clear" w:color="auto" w:fill="F6F6F6"/>
        </w:rPr>
        <w:tab/>
      </w:r>
      <w:r>
        <w:tab/>
      </w:r>
      <w:r>
        <w:rPr>
          <w:shd w:val="clear" w:color="auto" w:fill="F6F6F6"/>
        </w:rPr>
        <w:tab/>
        <w:t>A.Person</w:t>
      </w:r>
      <w:r>
        <w:rPr>
          <w:shd w:val="clear" w:color="auto" w:fill="F6F6F6"/>
        </w:rPr>
        <w:tab/>
      </w:r>
    </w:p>
    <w:p w14:paraId="19AD3E55" w14:textId="77777777" w:rsidR="008B5756" w:rsidRDefault="00201916">
      <w:pPr>
        <w:tabs>
          <w:tab w:val="left" w:pos="7381"/>
        </w:tabs>
        <w:spacing w:before="231"/>
        <w:ind w:left="3158"/>
        <w:rPr>
          <w:rFonts w:ascii="HelveticaNeueLT Pro 65 Md"/>
          <w:b/>
          <w:sz w:val="24"/>
        </w:rPr>
      </w:pPr>
      <w:r>
        <w:rPr>
          <w:rFonts w:ascii="HelveticaNeueLT Pro 65 Md"/>
          <w:b/>
          <w:sz w:val="24"/>
        </w:rPr>
        <w:t>Dyddiad</w:t>
      </w:r>
      <w:r>
        <w:rPr>
          <w:rFonts w:ascii="HelveticaNeueLT Pro 65 Md"/>
          <w:b/>
          <w:sz w:val="24"/>
        </w:rPr>
        <w:tab/>
        <w:t>Dyfarnwyd gan</w:t>
      </w:r>
    </w:p>
    <w:p w14:paraId="263D07E4" w14:textId="77777777" w:rsidR="008B5756" w:rsidRDefault="008B5756">
      <w:pPr>
        <w:pStyle w:val="BodyText"/>
        <w:spacing w:before="1"/>
        <w:rPr>
          <w:rFonts w:ascii="HelveticaNeueLT Pro 65 Md"/>
          <w:b/>
          <w:sz w:val="24"/>
        </w:rPr>
      </w:pPr>
    </w:p>
    <w:p w14:paraId="0E647479" w14:textId="77777777" w:rsidR="008B5756" w:rsidRDefault="00201916">
      <w:pPr>
        <w:pStyle w:val="BodyText"/>
        <w:spacing w:before="100"/>
        <w:ind w:right="34"/>
        <w:jc w:val="center"/>
      </w:pPr>
      <w:r>
        <w:rPr>
          <w:color w:val="575756"/>
        </w:rPr>
        <w:t>Mae’r dystysgrif hon yn gofnod o ddysgu cymorth cyntaf ac nid yw’n dystiolaeth o asesiad sgiliau ffurfiol.</w:t>
      </w:r>
    </w:p>
    <w:p w14:paraId="3ED4F3BD" w14:textId="77777777" w:rsidR="008B5756" w:rsidRDefault="00201916">
      <w:pPr>
        <w:pStyle w:val="BodyText"/>
        <w:spacing w:before="17"/>
        <w:ind w:right="34"/>
        <w:jc w:val="center"/>
      </w:pPr>
      <w:r>
        <w:rPr>
          <w:color w:val="575756"/>
        </w:rPr>
        <w:t>Nid yw hwn yn gymhwyster cydnabyddedig yn y gweithle at ddibenion Rheoliadau Iechyd a Diogelwch (Cymorth Cyntaf) 1981.</w:t>
      </w:r>
    </w:p>
    <w:p w14:paraId="0A9772D4" w14:textId="77777777" w:rsidR="008B5756" w:rsidRDefault="008B5756">
      <w:pPr>
        <w:pStyle w:val="BodyText"/>
        <w:rPr>
          <w:sz w:val="20"/>
        </w:rPr>
      </w:pPr>
    </w:p>
    <w:p w14:paraId="6F1CE855" w14:textId="21490B79" w:rsidR="008B5756" w:rsidRDefault="00201916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423E9C98" wp14:editId="770A4A6F">
                <wp:simplePos x="0" y="0"/>
                <wp:positionH relativeFrom="page">
                  <wp:posOffset>552450</wp:posOffset>
                </wp:positionH>
                <wp:positionV relativeFrom="paragraph">
                  <wp:posOffset>166370</wp:posOffset>
                </wp:positionV>
                <wp:extent cx="6085205" cy="3272155"/>
                <wp:effectExtent l="0" t="0" r="127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3272155"/>
                          <a:chOff x="870" y="262"/>
                          <a:chExt cx="9583" cy="5153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528"/>
                            <a:ext cx="9017" cy="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" y="261"/>
                            <a:ext cx="1476" cy="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281C6" id="Group 3" o:spid="_x0000_s1026" style="position:absolute;margin-left:43.5pt;margin-top:13.1pt;width:479.15pt;height:257.65pt;z-index:-251658239;mso-wrap-distance-left:0;mso-wrap-distance-right:0;mso-position-horizontal-relative:page" coordorigin="870,262" coordsize="9583,51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36;top:528;width:9017;height:4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left:869;top:261;width:1476;height:2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430A035C" w14:textId="48C2006C" w:rsidR="008B5756" w:rsidRDefault="00E406B4">
      <w:pPr>
        <w:pStyle w:val="BodyText"/>
        <w:rPr>
          <w:sz w:val="10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6F65A5B8" wp14:editId="0525F831">
            <wp:simplePos x="0" y="0"/>
            <wp:positionH relativeFrom="page">
              <wp:posOffset>-1447</wp:posOffset>
            </wp:positionH>
            <wp:positionV relativeFrom="page">
              <wp:posOffset>9629132</wp:posOffset>
            </wp:positionV>
            <wp:extent cx="7560000" cy="1054588"/>
            <wp:effectExtent l="0" t="0" r="0" b="0"/>
            <wp:wrapNone/>
            <wp:docPr id="1953943371" name="Picture 1953943371" descr="A black scree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c 43" descr="A black screen with white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5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FAB46" w14:textId="79841066" w:rsidR="008B5756" w:rsidRDefault="008B5756">
      <w:pPr>
        <w:pStyle w:val="BodyText"/>
        <w:rPr>
          <w:sz w:val="20"/>
        </w:rPr>
      </w:pPr>
    </w:p>
    <w:p w14:paraId="29CA87E1" w14:textId="0B9FFE45" w:rsidR="008B5756" w:rsidRDefault="008B5756">
      <w:pPr>
        <w:pStyle w:val="BodyText"/>
        <w:rPr>
          <w:sz w:val="16"/>
        </w:rPr>
      </w:pPr>
    </w:p>
    <w:p w14:paraId="6E00E660" w14:textId="62649C03" w:rsidR="008B5756" w:rsidRDefault="008B5756" w:rsidP="00E406B4">
      <w:pPr>
        <w:pStyle w:val="BodyText"/>
        <w:spacing w:before="17"/>
      </w:pPr>
    </w:p>
    <w:sectPr w:rsidR="008B5756">
      <w:type w:val="continuous"/>
      <w:pgSz w:w="11910" w:h="16840"/>
      <w:pgMar w:top="0" w:right="16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9FD8" w14:textId="77777777" w:rsidR="008B4A8D" w:rsidRDefault="008B4A8D" w:rsidP="00E406B4">
      <w:r>
        <w:separator/>
      </w:r>
    </w:p>
  </w:endnote>
  <w:endnote w:type="continuationSeparator" w:id="0">
    <w:p w14:paraId="44981F0F" w14:textId="77777777" w:rsidR="008B4A8D" w:rsidRDefault="008B4A8D" w:rsidP="00E406B4">
      <w:r>
        <w:continuationSeparator/>
      </w:r>
    </w:p>
  </w:endnote>
  <w:endnote w:type="continuationNotice" w:id="1">
    <w:p w14:paraId="733201AB" w14:textId="77777777" w:rsidR="006453E3" w:rsidRDefault="00645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75 Bd">
    <w:altName w:val="Arial"/>
    <w:charset w:val="00"/>
    <w:family w:val="swiss"/>
    <w:pitch w:val="variable"/>
  </w:font>
  <w:font w:name="HelveticaNeueLT Pro 65 Md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C30F" w14:textId="77777777" w:rsidR="008B4A8D" w:rsidRDefault="008B4A8D" w:rsidP="00E406B4">
      <w:r>
        <w:separator/>
      </w:r>
    </w:p>
  </w:footnote>
  <w:footnote w:type="continuationSeparator" w:id="0">
    <w:p w14:paraId="17C22B2E" w14:textId="77777777" w:rsidR="008B4A8D" w:rsidRDefault="008B4A8D" w:rsidP="00E406B4">
      <w:r>
        <w:continuationSeparator/>
      </w:r>
    </w:p>
  </w:footnote>
  <w:footnote w:type="continuationNotice" w:id="1">
    <w:p w14:paraId="50AC0BE1" w14:textId="77777777" w:rsidR="006453E3" w:rsidRDefault="00645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B4"/>
    <w:rsid w:val="00164E69"/>
    <w:rsid w:val="00201916"/>
    <w:rsid w:val="0058785D"/>
    <w:rsid w:val="005C6E8A"/>
    <w:rsid w:val="006453E3"/>
    <w:rsid w:val="007B1319"/>
    <w:rsid w:val="008B4A8D"/>
    <w:rsid w:val="008B5756"/>
    <w:rsid w:val="00E4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E448"/>
  <w15:docId w15:val="{B58A1943-4FCE-4749-806F-A57CC016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55 Roman" w:eastAsia="HelveticaNeueLT Pro 55 Roman" w:hAnsi="HelveticaNeueLT Pro 55 Roman" w:cs="HelveticaNeueLT Pro 55 Roman"/>
      <w:lang w:eastAsia="en-GB" w:bidi="en-GB"/>
    </w:rPr>
  </w:style>
  <w:style w:type="paragraph" w:styleId="Heading1">
    <w:name w:val="heading 1"/>
    <w:basedOn w:val="Normal"/>
    <w:uiPriority w:val="9"/>
    <w:qFormat/>
    <w:pPr>
      <w:spacing w:before="101"/>
      <w:outlineLvl w:val="0"/>
    </w:pPr>
    <w:rPr>
      <w:rFonts w:ascii="HelveticaNeueLT Pro 45 Lt" w:eastAsia="HelveticaNeueLT Pro 45 Lt" w:hAnsi="HelveticaNeueLT Pro 45 Lt" w:cs="HelveticaNeueLT Pro 45 Lt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6B4"/>
    <w:rPr>
      <w:rFonts w:ascii="HelveticaNeueLT Pro 55 Roman" w:eastAsia="HelveticaNeueLT Pro 55 Roman" w:hAnsi="HelveticaNeueLT Pro 55 Roman" w:cs="HelveticaNeueLT Pro 55 Roman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40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B4"/>
    <w:rPr>
      <w:rFonts w:ascii="HelveticaNeueLT Pro 55 Roman" w:eastAsia="HelveticaNeueLT Pro 55 Roman" w:hAnsi="HelveticaNeueLT Pro 55 Roman" w:cs="HelveticaNeueLT Pro 55 Roman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f/Creative%20Cloud%20Files%20Personal%20Account%20hocking77@yahoo.co.uk%2069C1019F565360007F000101@AdobeID/1.%20WIP/-%20BRITISH%20RED%20CROSS/-%20ADDITIONAL%20FILES%20APRIL%202024/-%20CERTIFICATES/-%20WELSH/CYM%20-%20brc_firstaid_certif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CYM%20-%20brc_firstaid_certific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Dafydd Williams</cp:lastModifiedBy>
  <cp:revision>2</cp:revision>
  <dcterms:created xsi:type="dcterms:W3CDTF">2024-04-10T08:18:00Z</dcterms:created>
  <dcterms:modified xsi:type="dcterms:W3CDTF">2024-04-10T08:18:00Z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2019-09-29T00:00:00Z</vt:filetime>
  </property>
</Properties>
</file>