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7D8D" w14:textId="633B9627" w:rsidR="000870E5" w:rsidRPr="0013354F" w:rsidRDefault="0013354F" w:rsidP="002C2266">
      <w:pPr>
        <w:pStyle w:val="TitleofActivity"/>
        <w:rPr>
          <w:rFonts w:asciiTheme="minorHAnsi" w:hAnsiTheme="minorHAnsi"/>
        </w:rPr>
      </w:pPr>
      <w:r w:rsidRPr="0013354F">
        <w:rPr>
          <w:rFonts w:asciiTheme="minorHAnsi" w:hAnsiTheme="minorHAnsi" w:cs="Arial"/>
        </w:rPr>
        <w:t xml:space="preserve">Practise </w:t>
      </w:r>
      <w:r w:rsidR="00A26F7C">
        <w:rPr>
          <w:rFonts w:asciiTheme="minorHAnsi" w:hAnsiTheme="minorHAnsi" w:cs="Arial"/>
        </w:rPr>
        <w:t xml:space="preserve">first aid </w:t>
      </w:r>
      <w:r w:rsidR="008457A0">
        <w:rPr>
          <w:rFonts w:asciiTheme="minorHAnsi" w:hAnsiTheme="minorHAnsi" w:cs="Arial"/>
        </w:rPr>
        <w:t>skills</w:t>
      </w:r>
      <w:r w:rsidR="005904B1" w:rsidRPr="0013354F">
        <w:rPr>
          <w:rFonts w:asciiTheme="minorHAnsi" w:hAnsiTheme="minorHAnsi"/>
        </w:rPr>
        <mc:AlternateContent>
          <mc:Choice Requires="wpg">
            <w:drawing>
              <wp:anchor distT="0" distB="0" distL="114300" distR="0" simplePos="0" relativeHeight="251662336" behindDoc="1" locked="0" layoutInCell="1" allowOverlap="1" wp14:anchorId="020E9BDF" wp14:editId="057E73DC">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5552" id="Group 3" o:spid="_x0000_s1026" style="position:absolute;margin-left:0;margin-top:64.5pt;width:42.5pt;height:43.95pt;z-index:-251654144;mso-wrap-distance-right:0;mso-position-horizontal:left;mso-position-horizontal-relative:margin;mso-position-vertical-relative:page" coordorigin="314,1313" coordsize="8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o:spid="_x0000_s1027" style="position:absolute;left:314;top:1312;width:848;height:879;visibility:visible;mso-wrap-style:square;v-text-anchor:top" coordsize="84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fillcolor="#efad45" stroked="f">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o:spid="_x0000_s1028" style="position:absolute;left:646;top:1547;width:227;height:537;visibility:visible;mso-wrap-style:square;v-text-anchor:top" coordsize="22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stroked="f">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7777777" w:rsidR="005904B1" w:rsidRPr="005904B1" w:rsidRDefault="005904B1" w:rsidP="005904B1">
      <w:pPr>
        <w:pStyle w:val="BodyText"/>
      </w:pPr>
      <w:r w:rsidRPr="005904B1">
        <w:rPr>
          <w:noProof/>
        </w:rPr>
        <mc:AlternateContent>
          <mc:Choice Requires="wpg">
            <w:drawing>
              <wp:inline distT="0" distB="0" distL="0" distR="0" wp14:anchorId="1C49091D" wp14:editId="38EF4B9E">
                <wp:extent cx="1835785" cy="144018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40180"/>
                          <a:chOff x="-15" y="0"/>
                          <a:chExt cx="2891"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742" y="541"/>
                            <a:ext cx="1333"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15"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B6336B" w:rsidRDefault="00B6336B" w:rsidP="00E110C2">
                              <w:pPr>
                                <w:spacing w:before="110"/>
                                <w:jc w:val="center"/>
                                <w:rPr>
                                  <w:rFonts w:ascii="HelveticaNeueLT Pro 65 Md"/>
                                  <w:b/>
                                  <w:sz w:val="24"/>
                                </w:rPr>
                              </w:pPr>
                              <w:r>
                                <w:rPr>
                                  <w:rFonts w:ascii="HelveticaNeueLT Pro 65 Md"/>
                                  <w:b/>
                                  <w:color w:val="231F20"/>
                                  <w:sz w:val="24"/>
                                </w:rPr>
                                <w:t>Group size</w:t>
                              </w:r>
                            </w:p>
                            <w:p w14:paraId="3B00C94C" w14:textId="77777777" w:rsidR="00B6336B" w:rsidRDefault="00B6336B" w:rsidP="00E110C2">
                              <w:pPr>
                                <w:jc w:val="center"/>
                                <w:rPr>
                                  <w:rFonts w:ascii="Times New Roman"/>
                                  <w:sz w:val="28"/>
                                </w:rPr>
                              </w:pPr>
                            </w:p>
                            <w:p w14:paraId="28373E41" w14:textId="77777777" w:rsidR="00B6336B" w:rsidRDefault="00B6336B" w:rsidP="00E110C2">
                              <w:pPr>
                                <w:jc w:val="center"/>
                                <w:rPr>
                                  <w:rFonts w:ascii="Times New Roman"/>
                                  <w:sz w:val="28"/>
                                </w:rPr>
                              </w:pPr>
                            </w:p>
                            <w:p w14:paraId="6A5C0EB0" w14:textId="77777777" w:rsidR="00B6336B" w:rsidRDefault="00B6336B" w:rsidP="00E110C2">
                              <w:pPr>
                                <w:jc w:val="center"/>
                                <w:rPr>
                                  <w:rFonts w:ascii="Times New Roman"/>
                                  <w:sz w:val="28"/>
                                </w:rPr>
                              </w:pPr>
                            </w:p>
                            <w:p w14:paraId="68AC764A" w14:textId="77777777" w:rsidR="00B6336B" w:rsidRDefault="00B6336B" w:rsidP="00E110C2">
                              <w:pPr>
                                <w:jc w:val="center"/>
                                <w:rPr>
                                  <w:rFonts w:ascii="Times New Roman"/>
                                  <w:sz w:val="28"/>
                                </w:rPr>
                              </w:pPr>
                            </w:p>
                            <w:p w14:paraId="3B42D47E" w14:textId="77777777" w:rsidR="00B6336B" w:rsidRDefault="00B6336B"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4.55pt;height:113.4pt;mso-position-horizontal-relative:char;mso-position-vertical-relative:line" coordorigin="-15" coordsize="289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742;top:541;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16" o:spid="_x0000_s1029" type="#_x0000_t202" style="position:absolute;left:-1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B6336B" w:rsidRDefault="00B6336B" w:rsidP="00E110C2">
                        <w:pPr>
                          <w:spacing w:before="110"/>
                          <w:jc w:val="center"/>
                          <w:rPr>
                            <w:rFonts w:ascii="HelveticaNeueLT Pro 65 Md"/>
                            <w:b/>
                            <w:sz w:val="24"/>
                          </w:rPr>
                        </w:pPr>
                        <w:r>
                          <w:rPr>
                            <w:rFonts w:ascii="HelveticaNeueLT Pro 65 Md"/>
                            <w:b/>
                            <w:color w:val="231F20"/>
                            <w:sz w:val="24"/>
                          </w:rPr>
                          <w:t>Group size</w:t>
                        </w:r>
                      </w:p>
                      <w:p w14:paraId="3B00C94C" w14:textId="77777777" w:rsidR="00B6336B" w:rsidRDefault="00B6336B" w:rsidP="00E110C2">
                        <w:pPr>
                          <w:jc w:val="center"/>
                          <w:rPr>
                            <w:rFonts w:ascii="Times New Roman"/>
                            <w:sz w:val="28"/>
                          </w:rPr>
                        </w:pPr>
                      </w:p>
                      <w:p w14:paraId="28373E41" w14:textId="77777777" w:rsidR="00B6336B" w:rsidRDefault="00B6336B" w:rsidP="00E110C2">
                        <w:pPr>
                          <w:jc w:val="center"/>
                          <w:rPr>
                            <w:rFonts w:ascii="Times New Roman"/>
                            <w:sz w:val="28"/>
                          </w:rPr>
                        </w:pPr>
                      </w:p>
                      <w:p w14:paraId="6A5C0EB0" w14:textId="77777777" w:rsidR="00B6336B" w:rsidRDefault="00B6336B" w:rsidP="00E110C2">
                        <w:pPr>
                          <w:jc w:val="center"/>
                          <w:rPr>
                            <w:rFonts w:ascii="Times New Roman"/>
                            <w:sz w:val="28"/>
                          </w:rPr>
                        </w:pPr>
                      </w:p>
                      <w:p w14:paraId="68AC764A" w14:textId="77777777" w:rsidR="00B6336B" w:rsidRDefault="00B6336B" w:rsidP="00E110C2">
                        <w:pPr>
                          <w:jc w:val="center"/>
                          <w:rPr>
                            <w:rFonts w:ascii="Times New Roman"/>
                            <w:sz w:val="28"/>
                          </w:rPr>
                        </w:pPr>
                      </w:p>
                      <w:p w14:paraId="3B42D47E" w14:textId="77777777" w:rsidR="00B6336B" w:rsidRDefault="00B6336B"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4F34BB13" wp14:editId="04145D0D">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B6336B" w:rsidRDefault="00B6336B"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B6336B" w:rsidRDefault="00B6336B" w:rsidP="005904B1">
                              <w:pPr>
                                <w:jc w:val="center"/>
                                <w:rPr>
                                  <w:rFonts w:ascii="Times New Roman"/>
                                  <w:sz w:val="28"/>
                                </w:rPr>
                              </w:pPr>
                            </w:p>
                            <w:p w14:paraId="6D0C4A25" w14:textId="77777777" w:rsidR="00B6336B" w:rsidRDefault="00B6336B" w:rsidP="005904B1">
                              <w:pPr>
                                <w:jc w:val="center"/>
                                <w:rPr>
                                  <w:rFonts w:ascii="Times New Roman"/>
                                  <w:sz w:val="28"/>
                                </w:rPr>
                              </w:pPr>
                            </w:p>
                            <w:p w14:paraId="0B855213" w14:textId="77777777" w:rsidR="00B6336B" w:rsidRDefault="00B6336B" w:rsidP="005904B1">
                              <w:pPr>
                                <w:jc w:val="center"/>
                                <w:rPr>
                                  <w:rFonts w:ascii="Times New Roman"/>
                                  <w:sz w:val="28"/>
                                </w:rPr>
                              </w:pPr>
                            </w:p>
                            <w:p w14:paraId="14AA5448" w14:textId="77777777" w:rsidR="00B6336B" w:rsidRDefault="00B6336B" w:rsidP="005904B1">
                              <w:pPr>
                                <w:jc w:val="center"/>
                                <w:rPr>
                                  <w:rFonts w:ascii="Times New Roman"/>
                                  <w:sz w:val="28"/>
                                </w:rPr>
                              </w:pPr>
                            </w:p>
                            <w:p w14:paraId="65701C87" w14:textId="48CA232E" w:rsidR="00B6336B" w:rsidRDefault="00B6336B" w:rsidP="005904B1">
                              <w:pPr>
                                <w:spacing w:before="251"/>
                                <w:ind w:left="364" w:right="364"/>
                                <w:jc w:val="center"/>
                                <w:rPr>
                                  <w:rFonts w:ascii="HelveticaNeueLT Pro 55 Roman"/>
                                  <w:sz w:val="20"/>
                                </w:rPr>
                              </w:pPr>
                              <w:r>
                                <w:rPr>
                                  <w:rFonts w:ascii="HelveticaNeueLT Pro 55 Roman"/>
                                  <w:color w:val="231F20"/>
                                  <w:sz w:val="20"/>
                                </w:rPr>
                                <w:t>10-20 mins per activity</w:t>
                              </w:r>
                            </w:p>
                          </w:txbxContent>
                        </wps:txbx>
                        <wps:bodyPr rot="0" vert="horz" wrap="square" lIns="0" tIns="0" rIns="0" bIns="0" anchor="t" anchorCtr="0" upright="1">
                          <a:noAutofit/>
                        </wps:bodyPr>
                      </wps:wsp>
                    </wpg:wgp>
                  </a:graphicData>
                </a:graphic>
              </wp:inline>
            </w:drawing>
          </mc:Choice>
          <mc:Fallback>
            <w:pict>
              <v:group w14:anchorId="4F34BB13"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B6336B" w:rsidRDefault="00B6336B"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B6336B" w:rsidRDefault="00B6336B" w:rsidP="005904B1">
                        <w:pPr>
                          <w:jc w:val="center"/>
                          <w:rPr>
                            <w:rFonts w:ascii="Times New Roman"/>
                            <w:sz w:val="28"/>
                          </w:rPr>
                        </w:pPr>
                      </w:p>
                      <w:p w14:paraId="6D0C4A25" w14:textId="77777777" w:rsidR="00B6336B" w:rsidRDefault="00B6336B" w:rsidP="005904B1">
                        <w:pPr>
                          <w:jc w:val="center"/>
                          <w:rPr>
                            <w:rFonts w:ascii="Times New Roman"/>
                            <w:sz w:val="28"/>
                          </w:rPr>
                        </w:pPr>
                      </w:p>
                      <w:p w14:paraId="0B855213" w14:textId="77777777" w:rsidR="00B6336B" w:rsidRDefault="00B6336B" w:rsidP="005904B1">
                        <w:pPr>
                          <w:jc w:val="center"/>
                          <w:rPr>
                            <w:rFonts w:ascii="Times New Roman"/>
                            <w:sz w:val="28"/>
                          </w:rPr>
                        </w:pPr>
                      </w:p>
                      <w:p w14:paraId="14AA5448" w14:textId="77777777" w:rsidR="00B6336B" w:rsidRDefault="00B6336B" w:rsidP="005904B1">
                        <w:pPr>
                          <w:jc w:val="center"/>
                          <w:rPr>
                            <w:rFonts w:ascii="Times New Roman"/>
                            <w:sz w:val="28"/>
                          </w:rPr>
                        </w:pPr>
                      </w:p>
                      <w:p w14:paraId="65701C87" w14:textId="48CA232E" w:rsidR="00B6336B" w:rsidRDefault="00B6336B" w:rsidP="005904B1">
                        <w:pPr>
                          <w:spacing w:before="251"/>
                          <w:ind w:left="364" w:right="364"/>
                          <w:jc w:val="center"/>
                          <w:rPr>
                            <w:rFonts w:ascii="HelveticaNeueLT Pro 55 Roman"/>
                            <w:sz w:val="20"/>
                          </w:rPr>
                        </w:pPr>
                        <w:r>
                          <w:rPr>
                            <w:rFonts w:ascii="HelveticaNeueLT Pro 55 Roman"/>
                            <w:color w:val="231F20"/>
                            <w:sz w:val="20"/>
                          </w:rPr>
                          <w:t>10-20 mins per activity</w:t>
                        </w:r>
                      </w:p>
                    </w:txbxContent>
                  </v:textbox>
                </v:shape>
                <w10:anchorlock/>
              </v:group>
            </w:pict>
          </mc:Fallback>
        </mc:AlternateContent>
      </w:r>
      <w:r>
        <w:t xml:space="preserve"> </w:t>
      </w:r>
      <w:r w:rsidRPr="005904B1">
        <w:rPr>
          <w:noProof/>
        </w:rPr>
        <mc:AlternateContent>
          <mc:Choice Requires="wpg">
            <w:drawing>
              <wp:inline distT="0" distB="0" distL="0" distR="0" wp14:anchorId="66269A0F" wp14:editId="09B4757F">
                <wp:extent cx="1876425" cy="1440180"/>
                <wp:effectExtent l="0" t="0" r="952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40180"/>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B6336B" w:rsidRDefault="00B6336B"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B6336B" w:rsidRDefault="00B6336B" w:rsidP="005904B1">
                              <w:pPr>
                                <w:jc w:val="center"/>
                                <w:rPr>
                                  <w:rFonts w:ascii="Times New Roman"/>
                                  <w:sz w:val="28"/>
                                </w:rPr>
                              </w:pPr>
                            </w:p>
                            <w:p w14:paraId="023BD76E" w14:textId="77777777" w:rsidR="00B6336B" w:rsidRDefault="00B6336B" w:rsidP="005904B1">
                              <w:pPr>
                                <w:jc w:val="center"/>
                                <w:rPr>
                                  <w:rFonts w:ascii="Times New Roman"/>
                                  <w:sz w:val="28"/>
                                </w:rPr>
                              </w:pPr>
                            </w:p>
                            <w:p w14:paraId="4CC44365" w14:textId="77777777" w:rsidR="00B6336B" w:rsidRDefault="00B6336B" w:rsidP="005904B1">
                              <w:pPr>
                                <w:jc w:val="center"/>
                                <w:rPr>
                                  <w:rFonts w:ascii="Times New Roman"/>
                                  <w:sz w:val="28"/>
                                </w:rPr>
                              </w:pPr>
                            </w:p>
                            <w:p w14:paraId="205A4885" w14:textId="77777777" w:rsidR="00B6336B" w:rsidRDefault="00B6336B" w:rsidP="005904B1">
                              <w:pPr>
                                <w:jc w:val="center"/>
                                <w:rPr>
                                  <w:rFonts w:ascii="Times New Roman"/>
                                  <w:sz w:val="28"/>
                                </w:rPr>
                              </w:pPr>
                            </w:p>
                            <w:p w14:paraId="429CE418" w14:textId="5591AD12" w:rsidR="00B6336B" w:rsidRDefault="00B6336B"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4" style="width:147.75pt;height:113.4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6"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3" o:title=""/>
                </v:shape>
                <v:shape id="Text Box 8" o:spid="_x0000_s1037"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B6336B" w:rsidRDefault="00B6336B"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B6336B" w:rsidRDefault="00B6336B" w:rsidP="005904B1">
                        <w:pPr>
                          <w:jc w:val="center"/>
                          <w:rPr>
                            <w:rFonts w:ascii="Times New Roman"/>
                            <w:sz w:val="28"/>
                          </w:rPr>
                        </w:pPr>
                      </w:p>
                      <w:p w14:paraId="023BD76E" w14:textId="77777777" w:rsidR="00B6336B" w:rsidRDefault="00B6336B" w:rsidP="005904B1">
                        <w:pPr>
                          <w:jc w:val="center"/>
                          <w:rPr>
                            <w:rFonts w:ascii="Times New Roman"/>
                            <w:sz w:val="28"/>
                          </w:rPr>
                        </w:pPr>
                      </w:p>
                      <w:p w14:paraId="4CC44365" w14:textId="77777777" w:rsidR="00B6336B" w:rsidRDefault="00B6336B" w:rsidP="005904B1">
                        <w:pPr>
                          <w:jc w:val="center"/>
                          <w:rPr>
                            <w:rFonts w:ascii="Times New Roman"/>
                            <w:sz w:val="28"/>
                          </w:rPr>
                        </w:pPr>
                      </w:p>
                      <w:p w14:paraId="205A4885" w14:textId="77777777" w:rsidR="00B6336B" w:rsidRDefault="00B6336B" w:rsidP="005904B1">
                        <w:pPr>
                          <w:jc w:val="center"/>
                          <w:rPr>
                            <w:rFonts w:ascii="Times New Roman"/>
                            <w:sz w:val="28"/>
                          </w:rPr>
                        </w:pPr>
                      </w:p>
                      <w:p w14:paraId="429CE418" w14:textId="5591AD12" w:rsidR="00B6336B" w:rsidRDefault="00B6336B"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17A7F423" w:rsidR="005904B1" w:rsidRPr="003C1F61" w:rsidRDefault="005904B1" w:rsidP="002C2266">
      <w:pPr>
        <w:pStyle w:val="Heading2"/>
      </w:pPr>
    </w:p>
    <w:p w14:paraId="442BAEC2" w14:textId="214D9FC9" w:rsidR="00407A44" w:rsidRDefault="00DF5EC6" w:rsidP="00C8006B">
      <w:pPr>
        <w:pStyle w:val="BodyText"/>
        <w:rPr>
          <w:rFonts w:ascii="HelveticaNeueLT Pro 65 Md" w:hAnsi="HelveticaNeueLT Pro 65 Md" w:cs="HelveticaNeueLT Pro 65 Md"/>
          <w:color w:val="EE2A24"/>
          <w:sz w:val="30"/>
          <w:szCs w:val="30"/>
        </w:rPr>
      </w:pPr>
      <w:bookmarkStart w:id="0" w:name="_Hlk30159495"/>
      <w:r>
        <w:rPr>
          <w:noProof/>
        </w:rPr>
        <mc:AlternateContent>
          <mc:Choice Requires="wps">
            <w:drawing>
              <wp:anchor distT="0" distB="0" distL="0" distR="180340" simplePos="0" relativeHeight="251664384" behindDoc="0" locked="0" layoutInCell="1" allowOverlap="1" wp14:anchorId="48AF5785" wp14:editId="5355BDF0">
                <wp:simplePos x="0" y="0"/>
                <wp:positionH relativeFrom="margin">
                  <wp:align>left</wp:align>
                </wp:positionH>
                <wp:positionV relativeFrom="page">
                  <wp:posOffset>3157220</wp:posOffset>
                </wp:positionV>
                <wp:extent cx="1831975" cy="1880235"/>
                <wp:effectExtent l="0" t="0" r="0" b="5715"/>
                <wp:wrapTight wrapText="bothSides">
                  <wp:wrapPolygon edited="0">
                    <wp:start x="0" y="0"/>
                    <wp:lineTo x="0" y="21447"/>
                    <wp:lineTo x="21338" y="2144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880235"/>
                        </a:xfrm>
                        <a:prstGeom prst="rect">
                          <a:avLst/>
                        </a:prstGeom>
                        <a:solidFill>
                          <a:schemeClr val="bg2"/>
                        </a:solidFill>
                        <a:ln>
                          <a:noFill/>
                        </a:ln>
                      </wps:spPr>
                      <wps:txbx>
                        <w:txbxContent>
                          <w:p w14:paraId="69B59205" w14:textId="4E764B01" w:rsidR="00B6336B" w:rsidRPr="00DF5EC6" w:rsidRDefault="00B6336B" w:rsidP="00DF5EC6">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E0D7022" w14:textId="75AFAA19" w:rsidR="00B6336B" w:rsidRDefault="00B6336B" w:rsidP="00673E39">
                            <w:pPr>
                              <w:pStyle w:val="BodyText"/>
                              <w:jc w:val="center"/>
                              <w:rPr>
                                <w:rFonts w:asciiTheme="majorHAnsi" w:hAnsiTheme="majorHAnsi" w:cs="Times New Roman"/>
                                <w:b/>
                                <w:bCs/>
                                <w:sz w:val="24"/>
                              </w:rPr>
                            </w:pPr>
                          </w:p>
                          <w:p w14:paraId="13A152DB" w14:textId="77777777" w:rsidR="00B6336B" w:rsidRDefault="00B6336B" w:rsidP="00673E39">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567549A" wp14:editId="6D93E70C">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E5D945E" w14:textId="77777777" w:rsidR="00B6336B" w:rsidRDefault="00B6336B" w:rsidP="00673E39">
                            <w:pPr>
                              <w:pStyle w:val="BodyText"/>
                              <w:jc w:val="center"/>
                              <w:rPr>
                                <w:rFonts w:asciiTheme="majorHAnsi" w:hAnsiTheme="majorHAnsi" w:cs="Times New Roman"/>
                                <w:b/>
                                <w:bCs/>
                                <w:sz w:val="24"/>
                              </w:rPr>
                            </w:pPr>
                          </w:p>
                          <w:p w14:paraId="6F1D8195" w14:textId="6A43E48D" w:rsidR="00B6336B" w:rsidRDefault="00B6336B" w:rsidP="00673E39">
                            <w:pPr>
                              <w:pStyle w:val="BodyText"/>
                              <w:jc w:val="center"/>
                              <w:rPr>
                                <w:rFonts w:asciiTheme="majorHAnsi" w:hAnsiTheme="majorHAnsi" w:cs="Times New Roman"/>
                                <w:b/>
                                <w:bCs/>
                                <w:sz w:val="24"/>
                              </w:rPr>
                            </w:pPr>
                            <w:r w:rsidRPr="00673E39">
                              <w:rPr>
                                <w:rFonts w:asciiTheme="majorHAnsi" w:hAnsiTheme="majorHAnsi" w:cs="Times New Roman"/>
                                <w:b/>
                                <w:bCs/>
                                <w:sz w:val="24"/>
                              </w:rPr>
                              <w:t xml:space="preserve"> </w:t>
                            </w:r>
                            <w:r>
                              <w:rPr>
                                <w:rFonts w:asciiTheme="majorHAnsi" w:hAnsiTheme="majorHAnsi" w:cs="Times New Roman"/>
                                <w:b/>
                                <w:bCs/>
                                <w:sz w:val="24"/>
                              </w:rPr>
                              <w:t>How to help cards</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8" type="#_x0000_t202" style="position:absolute;margin-left:0;margin-top:248.6pt;width:144.25pt;height:148.0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" fillcolor="#f6f6f6 [3214]" stroked="f">
                <v:textbox inset="2mm,3mm,2mm,3mm">
                  <w:txbxContent>
                    <w:p w14:paraId="69B59205" w14:textId="4E764B01" w:rsidR="00B6336B" w:rsidRPr="00DF5EC6" w:rsidRDefault="00B6336B" w:rsidP="00DF5EC6">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E0D7022" w14:textId="75AFAA19" w:rsidR="00B6336B" w:rsidRDefault="00B6336B" w:rsidP="00673E39">
                      <w:pPr>
                        <w:pStyle w:val="BodyText"/>
                        <w:jc w:val="center"/>
                        <w:rPr>
                          <w:rFonts w:asciiTheme="majorHAnsi" w:hAnsiTheme="majorHAnsi" w:cs="Times New Roman"/>
                          <w:b/>
                          <w:bCs/>
                          <w:sz w:val="24"/>
                        </w:rPr>
                      </w:pPr>
                    </w:p>
                    <w:p w14:paraId="13A152DB" w14:textId="77777777" w:rsidR="00B6336B" w:rsidRDefault="00B6336B" w:rsidP="00673E39">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0567549A" wp14:editId="6D93E70C">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E5D945E" w14:textId="77777777" w:rsidR="00B6336B" w:rsidRDefault="00B6336B" w:rsidP="00673E39">
                      <w:pPr>
                        <w:pStyle w:val="BodyText"/>
                        <w:jc w:val="center"/>
                        <w:rPr>
                          <w:rFonts w:asciiTheme="majorHAnsi" w:hAnsiTheme="majorHAnsi" w:cs="Times New Roman"/>
                          <w:b/>
                          <w:bCs/>
                          <w:sz w:val="24"/>
                        </w:rPr>
                      </w:pPr>
                    </w:p>
                    <w:p w14:paraId="6F1D8195" w14:textId="6A43E48D" w:rsidR="00B6336B" w:rsidRDefault="00B6336B" w:rsidP="00673E39">
                      <w:pPr>
                        <w:pStyle w:val="BodyText"/>
                        <w:jc w:val="center"/>
                        <w:rPr>
                          <w:rFonts w:asciiTheme="majorHAnsi" w:hAnsiTheme="majorHAnsi" w:cs="Times New Roman"/>
                          <w:b/>
                          <w:bCs/>
                          <w:sz w:val="24"/>
                        </w:rPr>
                      </w:pPr>
                      <w:r w:rsidRPr="00673E39">
                        <w:rPr>
                          <w:rFonts w:asciiTheme="majorHAnsi" w:hAnsiTheme="majorHAnsi" w:cs="Times New Roman"/>
                          <w:b/>
                          <w:bCs/>
                          <w:sz w:val="24"/>
                        </w:rPr>
                        <w:t xml:space="preserve"> </w:t>
                      </w:r>
                      <w:r>
                        <w:rPr>
                          <w:rFonts w:asciiTheme="majorHAnsi" w:hAnsiTheme="majorHAnsi" w:cs="Times New Roman"/>
                          <w:b/>
                          <w:bCs/>
                          <w:sz w:val="24"/>
                        </w:rPr>
                        <w:t>How to help cards</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5ADC0F5B" w14:textId="72F5A5C3" w:rsidR="0013354F" w:rsidRPr="00F16A5B" w:rsidRDefault="0013354F" w:rsidP="005604E5">
      <w:pPr>
        <w:pStyle w:val="Bodyheader1"/>
        <w:numPr>
          <w:ilvl w:val="0"/>
          <w:numId w:val="24"/>
        </w:numPr>
        <w:rPr>
          <w:b w:val="0"/>
        </w:rPr>
      </w:pPr>
      <w:r w:rsidRPr="00F16A5B">
        <w:rPr>
          <w:b w:val="0"/>
        </w:rPr>
        <w:t>Practise using first aid skills</w:t>
      </w:r>
      <w:r w:rsidR="00AF1840">
        <w:rPr>
          <w:b w:val="0"/>
        </w:rPr>
        <w:t>.</w:t>
      </w:r>
    </w:p>
    <w:p w14:paraId="47460FD1" w14:textId="54E5308F" w:rsidR="0013354F" w:rsidRPr="00F16A5B" w:rsidRDefault="0013354F" w:rsidP="005604E5">
      <w:pPr>
        <w:pStyle w:val="Bodyheader1"/>
        <w:numPr>
          <w:ilvl w:val="0"/>
          <w:numId w:val="24"/>
        </w:numPr>
        <w:rPr>
          <w:b w:val="0"/>
        </w:rPr>
      </w:pPr>
      <w:r w:rsidRPr="00F16A5B">
        <w:rPr>
          <w:b w:val="0"/>
        </w:rPr>
        <w:t>Feel confident to help someone who needs first aid</w:t>
      </w:r>
      <w:r w:rsidR="00AF1840">
        <w:rPr>
          <w:b w:val="0"/>
        </w:rPr>
        <w:t>.</w:t>
      </w:r>
    </w:p>
    <w:p w14:paraId="65D9A522" w14:textId="7784CE90" w:rsidR="0013354F" w:rsidRPr="00F16A5B" w:rsidRDefault="0013354F" w:rsidP="005604E5">
      <w:pPr>
        <w:pStyle w:val="Bodyheader1"/>
        <w:numPr>
          <w:ilvl w:val="0"/>
          <w:numId w:val="24"/>
        </w:numPr>
        <w:rPr>
          <w:b w:val="0"/>
        </w:rPr>
      </w:pPr>
      <w:r w:rsidRPr="00F16A5B">
        <w:rPr>
          <w:b w:val="0"/>
        </w:rPr>
        <w:t>Feel able to help someone in need of first aid</w:t>
      </w:r>
      <w:r w:rsidR="00AF1840">
        <w:rPr>
          <w:b w:val="0"/>
        </w:rPr>
        <w:t>.</w:t>
      </w:r>
    </w:p>
    <w:bookmarkEnd w:id="0"/>
    <w:p w14:paraId="5D861178" w14:textId="50218CF7" w:rsidR="0013354F" w:rsidRDefault="0013354F" w:rsidP="00C8006B">
      <w:pPr>
        <w:pStyle w:val="Bodyheader1"/>
      </w:pPr>
    </w:p>
    <w:p w14:paraId="7B5916A9" w14:textId="77777777" w:rsidR="00407A44" w:rsidRDefault="00407A44" w:rsidP="0013354F">
      <w:pPr>
        <w:pStyle w:val="Heading2"/>
        <w:spacing w:after="120"/>
      </w:pPr>
      <w:r>
        <w:t>Overview</w:t>
      </w:r>
    </w:p>
    <w:p w14:paraId="23C74B15" w14:textId="4B55E4AC" w:rsidR="0013354F" w:rsidRDefault="00DD51F6" w:rsidP="0013354F">
      <w:pPr>
        <w:pStyle w:val="BodyText"/>
      </w:pPr>
      <w:r>
        <w:t xml:space="preserve">These activities </w:t>
      </w:r>
      <w:proofErr w:type="gramStart"/>
      <w:r>
        <w:t>are designed</w:t>
      </w:r>
      <w:proofErr w:type="gramEnd"/>
      <w:r>
        <w:t xml:space="preserve"> to be used when children have learned a range of first aid skills. </w:t>
      </w:r>
      <w:r w:rsidR="007D236C">
        <w:t>C</w:t>
      </w:r>
      <w:r w:rsidR="001450F6">
        <w:t>hoose from the</w:t>
      </w:r>
      <w:r w:rsidR="0013354F" w:rsidRPr="0013354F">
        <w:t xml:space="preserve"> </w:t>
      </w:r>
      <w:r>
        <w:t xml:space="preserve">activity ideas below to help children practise and </w:t>
      </w:r>
      <w:proofErr w:type="gramStart"/>
      <w:r>
        <w:t>consolidate</w:t>
      </w:r>
      <w:proofErr w:type="gramEnd"/>
      <w:r>
        <w:t xml:space="preserve"> what they have </w:t>
      </w:r>
      <w:r w:rsidR="00E30724">
        <w:t>learned</w:t>
      </w:r>
      <w:r>
        <w:t xml:space="preserve">. </w:t>
      </w:r>
      <w:r w:rsidR="00422F9E">
        <w:t xml:space="preserve">Each activity has a suggested timing of </w:t>
      </w:r>
      <w:r>
        <w:t xml:space="preserve">10-20 </w:t>
      </w:r>
      <w:r w:rsidR="00422F9E">
        <w:t>minutes</w:t>
      </w:r>
      <w:r w:rsidR="0013354F" w:rsidRPr="0013354F">
        <w:t>.</w:t>
      </w:r>
    </w:p>
    <w:p w14:paraId="2F981782" w14:textId="77777777" w:rsidR="0013354F" w:rsidRPr="0013354F" w:rsidRDefault="0013354F" w:rsidP="0013354F">
      <w:pPr>
        <w:pStyle w:val="BodyText"/>
      </w:pPr>
    </w:p>
    <w:p w14:paraId="740AD980" w14:textId="77777777" w:rsidR="00A83CE3" w:rsidRDefault="0013354F" w:rsidP="0013354F">
      <w:pPr>
        <w:pStyle w:val="BodyText"/>
      </w:pPr>
      <w:r w:rsidRPr="00F16A5B">
        <w:rPr>
          <w:rFonts w:ascii="HelveticaNeueLT Pro 65 Md" w:eastAsiaTheme="minorHAnsi" w:hAnsi="HelveticaNeueLT Pro 65 Md" w:cs="HelveticaNeueLT Pro 65 Md"/>
          <w:color w:val="EE2A24"/>
          <w:sz w:val="30"/>
          <w:szCs w:val="30"/>
          <w:lang w:eastAsia="en-US" w:bidi="ar-SA"/>
        </w:rPr>
        <w:t>Preparation</w:t>
      </w:r>
    </w:p>
    <w:p w14:paraId="78CA9683" w14:textId="50D46B4F" w:rsidR="0013354F" w:rsidRDefault="00DD51F6" w:rsidP="0013354F">
      <w:pPr>
        <w:pStyle w:val="BodyText"/>
        <w:rPr>
          <w:bCs/>
        </w:rPr>
      </w:pPr>
      <w:r>
        <w:t xml:space="preserve">Some of the activities involve props, so check each </w:t>
      </w:r>
      <w:r w:rsidR="001450F6">
        <w:t>activity</w:t>
      </w:r>
      <w:r>
        <w:t xml:space="preserve"> below to see what you need.</w:t>
      </w:r>
    </w:p>
    <w:p w14:paraId="01904034" w14:textId="77777777" w:rsidR="00C72B40" w:rsidRPr="0013354F" w:rsidRDefault="00C72B40" w:rsidP="0013354F">
      <w:pPr>
        <w:pStyle w:val="BodyText"/>
        <w:rPr>
          <w:bCs/>
        </w:rPr>
      </w:pPr>
    </w:p>
    <w:p w14:paraId="0EFD19F3" w14:textId="23AC68BB" w:rsidR="002C2266" w:rsidRDefault="00C72B40" w:rsidP="00C8006B">
      <w:pPr>
        <w:pStyle w:val="BodyText"/>
        <w:rPr>
          <w:rStyle w:val="Hyperlink"/>
        </w:rPr>
      </w:pPr>
      <w:r w:rsidRPr="0013354F">
        <w:t xml:space="preserve">Before starting, discuss the concept of ‘distancing yourself from the action’; this can mean becoming a character, and reminding yourself at the end of the role play to ‘come out of role’.  Some children might have experienced challenging situations involving someone being hurt in the past – ensure that learners have an opt-out </w:t>
      </w:r>
      <w:proofErr w:type="gramStart"/>
      <w:r w:rsidRPr="0013354F">
        <w:t>option</w:t>
      </w:r>
      <w:proofErr w:type="gramEnd"/>
      <w:r w:rsidRPr="0013354F">
        <w:t xml:space="preserve"> or can speak to someone afterwards.  For more information on this see </w:t>
      </w:r>
      <w:r w:rsidR="004763B3">
        <w:t>‘</w:t>
      </w:r>
      <w:r w:rsidRPr="00DD51F6">
        <w:t>Creating a safe, inclusive and supportive learning environment</w:t>
      </w:r>
      <w:r w:rsidR="004763B3">
        <w:t>’</w:t>
      </w:r>
      <w:r w:rsidR="00DD51F6">
        <w:t xml:space="preserve"> in the </w:t>
      </w:r>
      <w:hyperlink r:id="rId15" w:history="1">
        <w:r w:rsidR="00DD51F6" w:rsidRPr="00DD51F6">
          <w:rPr>
            <w:rStyle w:val="Hyperlink"/>
          </w:rPr>
          <w:t>guidance and support section.</w:t>
        </w:r>
      </w:hyperlink>
    </w:p>
    <w:p w14:paraId="283A96FE" w14:textId="6ABF4591" w:rsidR="009D0948" w:rsidRDefault="009D0948" w:rsidP="00C8006B">
      <w:pPr>
        <w:pStyle w:val="BodyText"/>
        <w:rPr>
          <w:rStyle w:val="Hyperlink"/>
        </w:rPr>
      </w:pPr>
    </w:p>
    <w:p w14:paraId="46DCCDD3" w14:textId="753DEEE8" w:rsidR="009D0948" w:rsidRPr="001450F6" w:rsidRDefault="009D0948" w:rsidP="00C8006B">
      <w:pPr>
        <w:pStyle w:val="BodyText"/>
        <w:rPr>
          <w:color w:val="auto"/>
        </w:rPr>
      </w:pPr>
      <w:r w:rsidRPr="001450F6">
        <w:rPr>
          <w:rStyle w:val="Hyperlink"/>
          <w:b/>
          <w:color w:val="auto"/>
          <w:u w:val="none"/>
        </w:rPr>
        <w:t>Please note.</w:t>
      </w:r>
      <w:r w:rsidRPr="001450F6">
        <w:rPr>
          <w:rStyle w:val="Hyperlink"/>
          <w:color w:val="auto"/>
          <w:u w:val="none"/>
        </w:rPr>
        <w:t xml:space="preserve"> In the activities children may act out the actions to help someone in need of first aid. I</w:t>
      </w:r>
      <w:r w:rsidR="001450F6">
        <w:rPr>
          <w:rStyle w:val="Hyperlink"/>
          <w:color w:val="auto"/>
          <w:u w:val="none"/>
        </w:rPr>
        <w:t>f the action involves force e.g. back blows for choking, i</w:t>
      </w:r>
      <w:r w:rsidRPr="001450F6">
        <w:rPr>
          <w:rStyle w:val="Hyperlink"/>
          <w:color w:val="auto"/>
          <w:u w:val="none"/>
        </w:rPr>
        <w:t xml:space="preserve">t is important that children mime this </w:t>
      </w:r>
      <w:r w:rsidR="001450F6">
        <w:rPr>
          <w:rStyle w:val="Hyperlink"/>
          <w:color w:val="auto"/>
          <w:u w:val="none"/>
        </w:rPr>
        <w:t>or do the action in slow motion, alternatively you could use a manikin</w:t>
      </w:r>
      <w:r w:rsidRPr="001450F6">
        <w:rPr>
          <w:rStyle w:val="Hyperlink"/>
          <w:color w:val="auto"/>
          <w:u w:val="none"/>
        </w:rPr>
        <w:t xml:space="preserve">.  </w:t>
      </w:r>
      <w:r w:rsidR="001450F6">
        <w:rPr>
          <w:rStyle w:val="Hyperlink"/>
          <w:color w:val="auto"/>
          <w:u w:val="none"/>
        </w:rPr>
        <w:t xml:space="preserve">See more information in the </w:t>
      </w:r>
      <w:hyperlink r:id="rId16" w:history="1">
        <w:r w:rsidR="001450F6" w:rsidRPr="001450F6">
          <w:rPr>
            <w:rStyle w:val="Hyperlink"/>
          </w:rPr>
          <w:t>Frequently asked questions</w:t>
        </w:r>
      </w:hyperlink>
      <w:r w:rsidR="001450F6">
        <w:rPr>
          <w:rStyle w:val="Hyperlink"/>
          <w:color w:val="auto"/>
          <w:u w:val="none"/>
        </w:rPr>
        <w:t xml:space="preserve"> section.</w:t>
      </w:r>
    </w:p>
    <w:p w14:paraId="5A033E7A" w14:textId="1F93CDD5" w:rsidR="00E30724" w:rsidRDefault="00E30724">
      <w:pPr>
        <w:rPr>
          <w:rFonts w:ascii="HelveticaNeueLT Pro 65 Md" w:eastAsiaTheme="minorHAnsi" w:hAnsi="HelveticaNeueLT Pro 65 Md" w:cs="HelveticaNeueLT Pro 65 Md"/>
          <w:color w:val="EE2A24"/>
          <w:sz w:val="30"/>
          <w:szCs w:val="30"/>
          <w:lang w:eastAsia="en-US" w:bidi="ar-SA"/>
        </w:rPr>
      </w:pPr>
    </w:p>
    <w:p w14:paraId="4552243C" w14:textId="2677B90F" w:rsidR="00C14AD5" w:rsidRPr="00E30724" w:rsidRDefault="00C14AD5" w:rsidP="00E30724">
      <w:pPr>
        <w:pStyle w:val="Heading2"/>
        <w:spacing w:after="120"/>
      </w:pPr>
      <w:r w:rsidRPr="00E30724">
        <w:t>Everyday items</w:t>
      </w:r>
    </w:p>
    <w:p w14:paraId="7B44FDEA" w14:textId="5EB2B751" w:rsidR="00C14AD5" w:rsidRPr="00C14AD5" w:rsidRDefault="00C14AD5" w:rsidP="00C14AD5">
      <w:pPr>
        <w:pStyle w:val="BodyText"/>
        <w:spacing w:after="120"/>
        <w:ind w:right="850"/>
        <w:rPr>
          <w:b/>
          <w:bCs/>
        </w:rPr>
      </w:pPr>
      <w:r>
        <w:rPr>
          <w:b/>
          <w:bCs/>
        </w:rPr>
        <w:t>Activity overview</w:t>
      </w:r>
    </w:p>
    <w:p w14:paraId="20CDFE55" w14:textId="77777777" w:rsidR="00C14AD5" w:rsidRPr="00C14AD5" w:rsidRDefault="00C14AD5" w:rsidP="00C14AD5">
      <w:pPr>
        <w:pStyle w:val="BodyText"/>
        <w:spacing w:after="120"/>
        <w:ind w:right="850"/>
        <w:rPr>
          <w:bCs/>
        </w:rPr>
      </w:pPr>
      <w:r w:rsidRPr="00C14AD5">
        <w:rPr>
          <w:bCs/>
        </w:rPr>
        <w:t xml:space="preserve">Learners take it in turns to pull an item out of the bag, think about which emergency it could </w:t>
      </w:r>
      <w:proofErr w:type="gramStart"/>
      <w:r w:rsidRPr="00C14AD5">
        <w:rPr>
          <w:bCs/>
        </w:rPr>
        <w:t>be used</w:t>
      </w:r>
      <w:proofErr w:type="gramEnd"/>
      <w:r w:rsidRPr="00C14AD5">
        <w:rPr>
          <w:bCs/>
        </w:rPr>
        <w:t xml:space="preserve"> in and how it could be used.</w:t>
      </w:r>
    </w:p>
    <w:p w14:paraId="32DDFD96" w14:textId="77777777" w:rsidR="000D0049" w:rsidRDefault="000D0049" w:rsidP="00C14AD5">
      <w:pPr>
        <w:pStyle w:val="BodyText"/>
        <w:spacing w:after="120"/>
        <w:ind w:right="850"/>
        <w:rPr>
          <w:b/>
          <w:bCs/>
        </w:rPr>
      </w:pPr>
      <w:r>
        <w:rPr>
          <w:b/>
          <w:bCs/>
        </w:rPr>
        <w:t>Supporting resources</w:t>
      </w:r>
    </w:p>
    <w:p w14:paraId="0605035A" w14:textId="641FCBE5" w:rsidR="00C14AD5" w:rsidRPr="00C14AD5" w:rsidRDefault="00C14AD5" w:rsidP="00C14AD5">
      <w:pPr>
        <w:pStyle w:val="BodyText"/>
        <w:spacing w:after="120"/>
        <w:ind w:right="850"/>
        <w:rPr>
          <w:bCs/>
        </w:rPr>
      </w:pPr>
      <w:r w:rsidRPr="00C14AD5">
        <w:rPr>
          <w:bCs/>
        </w:rPr>
        <w:t xml:space="preserve">Bag of items that can </w:t>
      </w:r>
      <w:proofErr w:type="gramStart"/>
      <w:r w:rsidRPr="00C14AD5">
        <w:rPr>
          <w:bCs/>
        </w:rPr>
        <w:t>be used</w:t>
      </w:r>
      <w:proofErr w:type="gramEnd"/>
      <w:r w:rsidRPr="00C14AD5">
        <w:rPr>
          <w:bCs/>
        </w:rPr>
        <w:t xml:space="preserve"> in first aid.</w:t>
      </w:r>
    </w:p>
    <w:p w14:paraId="19A2D454" w14:textId="77777777" w:rsidR="00C14AD5" w:rsidRPr="00C14AD5" w:rsidRDefault="00C14AD5" w:rsidP="00C14AD5">
      <w:pPr>
        <w:pStyle w:val="BodyText"/>
        <w:spacing w:after="120"/>
        <w:ind w:right="850"/>
        <w:rPr>
          <w:b/>
          <w:bCs/>
        </w:rPr>
      </w:pPr>
      <w:r w:rsidRPr="00C14AD5">
        <w:rPr>
          <w:b/>
          <w:bCs/>
        </w:rPr>
        <w:t xml:space="preserve">Preparation: </w:t>
      </w:r>
    </w:p>
    <w:p w14:paraId="16B85F01" w14:textId="6BF8A2A1" w:rsidR="00C14AD5" w:rsidRPr="00C14AD5" w:rsidRDefault="00C14AD5" w:rsidP="00C14AD5">
      <w:pPr>
        <w:pStyle w:val="BodyText"/>
        <w:spacing w:after="120"/>
        <w:ind w:right="850"/>
        <w:rPr>
          <w:bCs/>
        </w:rPr>
      </w:pPr>
      <w:r w:rsidRPr="00C14AD5">
        <w:rPr>
          <w:bCs/>
        </w:rPr>
        <w:t xml:space="preserve">Fill a bag with different everyday items that can </w:t>
      </w:r>
      <w:proofErr w:type="gramStart"/>
      <w:r w:rsidRPr="00C14AD5">
        <w:rPr>
          <w:bCs/>
        </w:rPr>
        <w:t>be used</w:t>
      </w:r>
      <w:proofErr w:type="gramEnd"/>
      <w:r w:rsidRPr="00C14AD5">
        <w:rPr>
          <w:bCs/>
        </w:rPr>
        <w:t xml:space="preserve"> in </w:t>
      </w:r>
      <w:r w:rsidR="00B6336B">
        <w:rPr>
          <w:bCs/>
        </w:rPr>
        <w:t xml:space="preserve">a </w:t>
      </w:r>
      <w:r w:rsidRPr="00C14AD5">
        <w:rPr>
          <w:bCs/>
        </w:rPr>
        <w:t>first aid emergency. For example:</w:t>
      </w:r>
    </w:p>
    <w:p w14:paraId="5435DA37" w14:textId="47F9A470" w:rsidR="004763B3" w:rsidRDefault="004763B3" w:rsidP="004763B3">
      <w:pPr>
        <w:pStyle w:val="ListParagraph"/>
        <w:numPr>
          <w:ilvl w:val="0"/>
          <w:numId w:val="25"/>
        </w:numPr>
        <w:spacing w:after="120"/>
        <w:ind w:right="850"/>
      </w:pPr>
      <w:r w:rsidRPr="00C14AD5">
        <w:t>Bottle of water (to cool a burn)</w:t>
      </w:r>
    </w:p>
    <w:p w14:paraId="0C9F6DB2" w14:textId="7EF697A7" w:rsidR="004763B3" w:rsidRPr="00C14AD5" w:rsidRDefault="004763B3" w:rsidP="004763B3">
      <w:pPr>
        <w:pStyle w:val="ListParagraph"/>
        <w:numPr>
          <w:ilvl w:val="0"/>
          <w:numId w:val="25"/>
        </w:numPr>
        <w:spacing w:after="120"/>
        <w:ind w:right="850"/>
      </w:pPr>
      <w:r w:rsidRPr="00C14AD5">
        <w:t>Juice (to cool a burn</w:t>
      </w:r>
      <w:r>
        <w:t>, if no water is available</w:t>
      </w:r>
      <w:r w:rsidRPr="00C14AD5">
        <w:t>)</w:t>
      </w:r>
    </w:p>
    <w:p w14:paraId="3A215D97" w14:textId="0EB66F09" w:rsidR="00C14AD5" w:rsidRPr="00C14AD5" w:rsidRDefault="00C14AD5" w:rsidP="00C14AD5">
      <w:pPr>
        <w:pStyle w:val="ListParagraph"/>
        <w:numPr>
          <w:ilvl w:val="0"/>
          <w:numId w:val="25"/>
        </w:numPr>
        <w:spacing w:after="120"/>
        <w:ind w:right="850"/>
      </w:pPr>
      <w:r w:rsidRPr="00C14AD5">
        <w:lastRenderedPageBreak/>
        <w:t>Cling film (to cover a burn</w:t>
      </w:r>
      <w:r w:rsidR="004763B3">
        <w:t xml:space="preserve"> that has </w:t>
      </w:r>
      <w:proofErr w:type="gramStart"/>
      <w:r w:rsidR="004763B3">
        <w:t>been cooled</w:t>
      </w:r>
      <w:proofErr w:type="gramEnd"/>
      <w:r w:rsidRPr="00C14AD5">
        <w:t>)</w:t>
      </w:r>
    </w:p>
    <w:p w14:paraId="2D10347C" w14:textId="372CF5B4" w:rsidR="00C14AD5" w:rsidRPr="00C14AD5" w:rsidRDefault="00C14AD5" w:rsidP="00C14AD5">
      <w:pPr>
        <w:pStyle w:val="ListParagraph"/>
        <w:numPr>
          <w:ilvl w:val="0"/>
          <w:numId w:val="25"/>
        </w:numPr>
        <w:spacing w:after="120"/>
        <w:ind w:right="850"/>
      </w:pPr>
      <w:r w:rsidRPr="00C14AD5">
        <w:t>Plastic bag (to cover a burn</w:t>
      </w:r>
      <w:r w:rsidR="004763B3">
        <w:t xml:space="preserve"> that has </w:t>
      </w:r>
      <w:proofErr w:type="gramStart"/>
      <w:r w:rsidR="004763B3">
        <w:t>been cooled</w:t>
      </w:r>
      <w:proofErr w:type="gramEnd"/>
      <w:r w:rsidRPr="00C14AD5">
        <w:t>)</w:t>
      </w:r>
    </w:p>
    <w:p w14:paraId="729404EA" w14:textId="0AB5FD86" w:rsidR="00C14AD5" w:rsidRPr="00C14AD5" w:rsidRDefault="00C14AD5" w:rsidP="00C14AD5">
      <w:pPr>
        <w:pStyle w:val="ListParagraph"/>
        <w:numPr>
          <w:ilvl w:val="0"/>
          <w:numId w:val="25"/>
        </w:numPr>
        <w:spacing w:after="120"/>
        <w:ind w:right="850"/>
      </w:pPr>
      <w:r w:rsidRPr="00C14AD5">
        <w:t>Ice tray (to hold</w:t>
      </w:r>
      <w:r w:rsidR="004763B3">
        <w:t xml:space="preserve"> ice wrapped in a cloth</w:t>
      </w:r>
      <w:r w:rsidRPr="00C14AD5">
        <w:t xml:space="preserve"> to a head injury)</w:t>
      </w:r>
    </w:p>
    <w:p w14:paraId="338D691D" w14:textId="3C83F0F3" w:rsidR="00C14AD5" w:rsidRPr="00C14AD5" w:rsidRDefault="00C14AD5" w:rsidP="00C14AD5">
      <w:pPr>
        <w:pStyle w:val="ListParagraph"/>
        <w:numPr>
          <w:ilvl w:val="0"/>
          <w:numId w:val="25"/>
        </w:numPr>
        <w:spacing w:after="120"/>
        <w:ind w:right="850"/>
      </w:pPr>
      <w:r w:rsidRPr="00C14AD5">
        <w:t xml:space="preserve">(Empty) bag of frozen peas (to </w:t>
      </w:r>
      <w:r w:rsidR="00DE03DA">
        <w:t xml:space="preserve">wrap in a cloth and </w:t>
      </w:r>
      <w:r w:rsidRPr="00C14AD5">
        <w:t>hold to a head injury</w:t>
      </w:r>
      <w:r w:rsidR="00B6336B">
        <w:t>)</w:t>
      </w:r>
    </w:p>
    <w:p w14:paraId="53064AC9" w14:textId="0F24A506" w:rsidR="00C14AD5" w:rsidRPr="00C14AD5" w:rsidRDefault="00C14AD5" w:rsidP="00C14AD5">
      <w:pPr>
        <w:pStyle w:val="ListParagraph"/>
        <w:numPr>
          <w:ilvl w:val="0"/>
          <w:numId w:val="25"/>
        </w:numPr>
        <w:spacing w:after="120"/>
        <w:ind w:right="850"/>
      </w:pPr>
      <w:r w:rsidRPr="00C14AD5">
        <w:t>Towel (to hold to a heavy bleed</w:t>
      </w:r>
      <w:r w:rsidR="004763B3">
        <w:t>, or to support a broken bone</w:t>
      </w:r>
      <w:r w:rsidRPr="00C14AD5">
        <w:t>)</w:t>
      </w:r>
    </w:p>
    <w:p w14:paraId="336FE546" w14:textId="77777777" w:rsidR="00C14AD5" w:rsidRPr="00C14AD5" w:rsidRDefault="00C14AD5" w:rsidP="00C14AD5">
      <w:pPr>
        <w:pStyle w:val="ListParagraph"/>
        <w:numPr>
          <w:ilvl w:val="0"/>
          <w:numId w:val="25"/>
        </w:numPr>
        <w:spacing w:after="120"/>
        <w:ind w:right="850"/>
      </w:pPr>
      <w:r w:rsidRPr="00C14AD5">
        <w:t>T-shirt (to hold to a heavy bleed)</w:t>
      </w:r>
    </w:p>
    <w:p w14:paraId="66BB899E" w14:textId="77777777" w:rsidR="00C14AD5" w:rsidRPr="00C14AD5" w:rsidRDefault="00C14AD5" w:rsidP="00C14AD5">
      <w:pPr>
        <w:pStyle w:val="ListParagraph"/>
        <w:numPr>
          <w:ilvl w:val="0"/>
          <w:numId w:val="25"/>
        </w:numPr>
        <w:spacing w:after="120"/>
        <w:ind w:right="850"/>
      </w:pPr>
      <w:r w:rsidRPr="00C14AD5">
        <w:t>Cushion (to support a broken bone)</w:t>
      </w:r>
    </w:p>
    <w:p w14:paraId="439B4E69" w14:textId="418F8A31" w:rsidR="00C14AD5" w:rsidRPr="00C14AD5" w:rsidRDefault="00C14AD5" w:rsidP="00C14AD5">
      <w:pPr>
        <w:pStyle w:val="ListParagraph"/>
        <w:numPr>
          <w:ilvl w:val="0"/>
          <w:numId w:val="25"/>
        </w:numPr>
        <w:spacing w:after="120"/>
        <w:ind w:right="850"/>
      </w:pPr>
      <w:r w:rsidRPr="00C14AD5">
        <w:t>Toy</w:t>
      </w:r>
      <w:r w:rsidR="00DE03DA">
        <w:t xml:space="preserve"> or old</w:t>
      </w:r>
      <w:r w:rsidRPr="00C14AD5">
        <w:t xml:space="preserve"> phone (to call 999)</w:t>
      </w:r>
    </w:p>
    <w:p w14:paraId="48D928EE" w14:textId="77777777" w:rsidR="00B6336B" w:rsidRDefault="00B6336B" w:rsidP="00C14AD5">
      <w:pPr>
        <w:pStyle w:val="BodyText"/>
        <w:spacing w:after="120"/>
        <w:ind w:right="850"/>
        <w:rPr>
          <w:b/>
          <w:bCs/>
        </w:rPr>
      </w:pPr>
    </w:p>
    <w:p w14:paraId="381BEE15" w14:textId="2CBF7ADD" w:rsidR="00C14AD5" w:rsidRPr="00C14AD5" w:rsidRDefault="00C14AD5" w:rsidP="00C14AD5">
      <w:pPr>
        <w:pStyle w:val="BodyText"/>
        <w:spacing w:after="120"/>
        <w:ind w:right="850"/>
        <w:rPr>
          <w:b/>
          <w:bCs/>
        </w:rPr>
      </w:pPr>
      <w:r w:rsidRPr="00C14AD5">
        <w:rPr>
          <w:b/>
          <w:bCs/>
        </w:rPr>
        <w:t>How to run the activity</w:t>
      </w:r>
    </w:p>
    <w:p w14:paraId="2289709A" w14:textId="5D856B3E" w:rsidR="00C14AD5" w:rsidRPr="00C14AD5" w:rsidRDefault="00C14AD5" w:rsidP="00C14AD5">
      <w:pPr>
        <w:pStyle w:val="BodyText"/>
        <w:numPr>
          <w:ilvl w:val="0"/>
          <w:numId w:val="34"/>
        </w:numPr>
        <w:spacing w:after="120"/>
        <w:ind w:left="360" w:right="850"/>
        <w:rPr>
          <w:bCs/>
        </w:rPr>
      </w:pPr>
      <w:r w:rsidRPr="00C14AD5">
        <w:rPr>
          <w:bCs/>
        </w:rPr>
        <w:t>As a group, learners can take it in turns to pull one of the items out of the bag</w:t>
      </w:r>
      <w:r>
        <w:rPr>
          <w:bCs/>
        </w:rPr>
        <w:t>, or you could take them out one a time from the front on the room</w:t>
      </w:r>
      <w:r w:rsidRPr="00C14AD5">
        <w:rPr>
          <w:bCs/>
        </w:rPr>
        <w:t>.</w:t>
      </w:r>
    </w:p>
    <w:p w14:paraId="0DB176AD" w14:textId="31A7CDF0" w:rsidR="00C14AD5" w:rsidRPr="00C14AD5" w:rsidRDefault="00C14AD5" w:rsidP="00C14AD5">
      <w:pPr>
        <w:pStyle w:val="BodyText"/>
        <w:numPr>
          <w:ilvl w:val="0"/>
          <w:numId w:val="34"/>
        </w:numPr>
        <w:spacing w:after="120"/>
        <w:ind w:left="360" w:right="850"/>
        <w:rPr>
          <w:bCs/>
        </w:rPr>
      </w:pPr>
      <w:r w:rsidRPr="00C14AD5">
        <w:rPr>
          <w:bCs/>
        </w:rPr>
        <w:t xml:space="preserve">They must first say which </w:t>
      </w:r>
      <w:r>
        <w:rPr>
          <w:bCs/>
        </w:rPr>
        <w:t xml:space="preserve">first aid </w:t>
      </w:r>
      <w:r w:rsidRPr="00C14AD5">
        <w:rPr>
          <w:bCs/>
        </w:rPr>
        <w:t xml:space="preserve">situation the item could </w:t>
      </w:r>
      <w:proofErr w:type="gramStart"/>
      <w:r w:rsidRPr="00C14AD5">
        <w:rPr>
          <w:bCs/>
        </w:rPr>
        <w:t>be used</w:t>
      </w:r>
      <w:proofErr w:type="gramEnd"/>
      <w:r w:rsidRPr="00C14AD5">
        <w:rPr>
          <w:bCs/>
        </w:rPr>
        <w:t xml:space="preserve"> in, and how</w:t>
      </w:r>
      <w:r>
        <w:rPr>
          <w:bCs/>
        </w:rPr>
        <w:t xml:space="preserve"> this would help</w:t>
      </w:r>
      <w:r w:rsidRPr="00C14AD5">
        <w:rPr>
          <w:bCs/>
        </w:rPr>
        <w:t xml:space="preserve">. </w:t>
      </w:r>
    </w:p>
    <w:p w14:paraId="6C227D32" w14:textId="23F771B3" w:rsidR="00C14AD5" w:rsidRPr="00C14AD5" w:rsidRDefault="00C14AD5" w:rsidP="00C14AD5">
      <w:pPr>
        <w:pStyle w:val="BodyText"/>
        <w:numPr>
          <w:ilvl w:val="0"/>
          <w:numId w:val="34"/>
        </w:numPr>
        <w:spacing w:after="120"/>
        <w:ind w:left="360" w:right="850"/>
        <w:rPr>
          <w:bCs/>
        </w:rPr>
      </w:pPr>
      <w:r>
        <w:rPr>
          <w:bCs/>
        </w:rPr>
        <w:t>If there is time</w:t>
      </w:r>
      <w:r w:rsidR="00B6336B">
        <w:rPr>
          <w:bCs/>
        </w:rPr>
        <w:t>,</w:t>
      </w:r>
      <w:r>
        <w:rPr>
          <w:bCs/>
        </w:rPr>
        <w:t xml:space="preserve"> t</w:t>
      </w:r>
      <w:r w:rsidRPr="00C14AD5">
        <w:rPr>
          <w:bCs/>
        </w:rPr>
        <w:t xml:space="preserve">hey can then act out how this would </w:t>
      </w:r>
      <w:proofErr w:type="gramStart"/>
      <w:r w:rsidRPr="00C14AD5">
        <w:rPr>
          <w:bCs/>
        </w:rPr>
        <w:t>be done</w:t>
      </w:r>
      <w:proofErr w:type="gramEnd"/>
      <w:r w:rsidRPr="00C14AD5">
        <w:rPr>
          <w:bCs/>
        </w:rPr>
        <w:t xml:space="preserve">.  </w:t>
      </w:r>
    </w:p>
    <w:p w14:paraId="5BE1D1C7" w14:textId="77777777" w:rsidR="00C14AD5" w:rsidRDefault="00C14AD5" w:rsidP="005604E5">
      <w:pPr>
        <w:pStyle w:val="BodyText"/>
        <w:spacing w:after="120"/>
        <w:ind w:right="850"/>
        <w:rPr>
          <w:b/>
          <w:bCs/>
          <w:sz w:val="24"/>
          <w:lang w:val="en-US"/>
        </w:rPr>
      </w:pPr>
    </w:p>
    <w:p w14:paraId="1A75165C" w14:textId="37C63BD1" w:rsidR="00C14AD5" w:rsidRPr="00E30724" w:rsidRDefault="00C14AD5" w:rsidP="00E30724">
      <w:pPr>
        <w:pStyle w:val="Heading2"/>
        <w:spacing w:after="120"/>
      </w:pPr>
      <w:r w:rsidRPr="00E30724">
        <w:t>First aid carousel</w:t>
      </w:r>
    </w:p>
    <w:p w14:paraId="71C4EE61" w14:textId="1790AA76" w:rsidR="00C14AD5" w:rsidRPr="00C14AD5" w:rsidRDefault="000D0049" w:rsidP="00C14AD5">
      <w:pPr>
        <w:pStyle w:val="BodyText"/>
        <w:spacing w:after="120"/>
        <w:ind w:right="850"/>
        <w:rPr>
          <w:b/>
          <w:bCs/>
        </w:rPr>
      </w:pPr>
      <w:r>
        <w:rPr>
          <w:b/>
          <w:bCs/>
        </w:rPr>
        <w:t>Activity</w:t>
      </w:r>
      <w:r w:rsidR="00C14AD5">
        <w:rPr>
          <w:b/>
          <w:bCs/>
        </w:rPr>
        <w:t xml:space="preserve"> overview</w:t>
      </w:r>
    </w:p>
    <w:p w14:paraId="2AF9F0C2" w14:textId="743A1973" w:rsidR="00C14AD5" w:rsidRPr="00C14AD5" w:rsidRDefault="00C14AD5" w:rsidP="00C14AD5">
      <w:pPr>
        <w:pStyle w:val="BodyText"/>
        <w:spacing w:after="120"/>
        <w:ind w:right="850"/>
        <w:rPr>
          <w:bCs/>
        </w:rPr>
      </w:pPr>
      <w:r>
        <w:rPr>
          <w:bCs/>
        </w:rPr>
        <w:t xml:space="preserve">In small groups, learners </w:t>
      </w:r>
      <w:r w:rsidRPr="00C14AD5">
        <w:rPr>
          <w:bCs/>
        </w:rPr>
        <w:t xml:space="preserve">move around the room </w:t>
      </w:r>
      <w:r>
        <w:rPr>
          <w:bCs/>
        </w:rPr>
        <w:t>to different ‘stations’ that have been set up so they can practise</w:t>
      </w:r>
      <w:r w:rsidRPr="00C14AD5">
        <w:rPr>
          <w:bCs/>
        </w:rPr>
        <w:t xml:space="preserve"> how they would help in a variety of first aid emergencies. </w:t>
      </w:r>
    </w:p>
    <w:p w14:paraId="6ADDBB5C" w14:textId="77777777" w:rsidR="000D0049" w:rsidRDefault="00C14AD5" w:rsidP="00C14AD5">
      <w:pPr>
        <w:pStyle w:val="BodyText"/>
        <w:spacing w:after="120"/>
        <w:ind w:right="850"/>
        <w:rPr>
          <w:bCs/>
        </w:rPr>
      </w:pPr>
      <w:r w:rsidRPr="00C14AD5">
        <w:rPr>
          <w:b/>
          <w:bCs/>
        </w:rPr>
        <w:t>Supporting resources</w:t>
      </w:r>
    </w:p>
    <w:p w14:paraId="21CDB5AF" w14:textId="7064780F" w:rsidR="00C14AD5" w:rsidRPr="00C14AD5" w:rsidRDefault="00C14AD5" w:rsidP="00C14AD5">
      <w:pPr>
        <w:pStyle w:val="BodyText"/>
        <w:spacing w:after="120"/>
        <w:ind w:right="850"/>
        <w:rPr>
          <w:bCs/>
        </w:rPr>
      </w:pPr>
      <w:r>
        <w:rPr>
          <w:bCs/>
        </w:rPr>
        <w:t>How to help cards</w:t>
      </w:r>
      <w:r w:rsidR="000D0049">
        <w:rPr>
          <w:bCs/>
        </w:rPr>
        <w:t xml:space="preserve"> for each first aid skill you are focusing on</w:t>
      </w:r>
      <w:r w:rsidRPr="00C14AD5">
        <w:rPr>
          <w:bCs/>
        </w:rPr>
        <w:t>, props</w:t>
      </w:r>
      <w:r>
        <w:rPr>
          <w:bCs/>
        </w:rPr>
        <w:t xml:space="preserve"> that could be used to help in </w:t>
      </w:r>
      <w:r w:rsidR="000D0049">
        <w:rPr>
          <w:bCs/>
        </w:rPr>
        <w:t xml:space="preserve">the </w:t>
      </w:r>
      <w:r>
        <w:rPr>
          <w:bCs/>
        </w:rPr>
        <w:t>first aid situations</w:t>
      </w:r>
      <w:r w:rsidR="000D0049">
        <w:rPr>
          <w:bCs/>
        </w:rPr>
        <w:t xml:space="preserve"> you are focusing on</w:t>
      </w:r>
      <w:r>
        <w:rPr>
          <w:bCs/>
        </w:rPr>
        <w:t xml:space="preserve"> (see the suggested list in the ‘everyday items’ </w:t>
      </w:r>
      <w:r w:rsidR="000D0049">
        <w:rPr>
          <w:bCs/>
        </w:rPr>
        <w:t>activity</w:t>
      </w:r>
      <w:r>
        <w:rPr>
          <w:bCs/>
        </w:rPr>
        <w:t xml:space="preserve"> above.</w:t>
      </w:r>
    </w:p>
    <w:p w14:paraId="7C3F8C85" w14:textId="77777777" w:rsidR="00C14AD5" w:rsidRDefault="00C14AD5" w:rsidP="00C14AD5">
      <w:pPr>
        <w:pStyle w:val="BodyText"/>
        <w:spacing w:after="120"/>
        <w:ind w:right="850"/>
        <w:rPr>
          <w:b/>
          <w:bCs/>
        </w:rPr>
      </w:pPr>
      <w:r w:rsidRPr="00C14AD5">
        <w:rPr>
          <w:b/>
          <w:bCs/>
        </w:rPr>
        <w:t>Preparation</w:t>
      </w:r>
    </w:p>
    <w:p w14:paraId="5195FD25" w14:textId="3AB55AAF" w:rsidR="00C14AD5" w:rsidRPr="00C14AD5" w:rsidRDefault="00C14AD5" w:rsidP="00C14AD5">
      <w:pPr>
        <w:pStyle w:val="BodyText"/>
        <w:spacing w:after="120"/>
        <w:ind w:right="850"/>
        <w:rPr>
          <w:bCs/>
        </w:rPr>
      </w:pPr>
      <w:r w:rsidRPr="00C14AD5">
        <w:rPr>
          <w:bCs/>
        </w:rPr>
        <w:t xml:space="preserve">Arrange the </w:t>
      </w:r>
      <w:r w:rsidR="000D0049">
        <w:rPr>
          <w:bCs/>
        </w:rPr>
        <w:t>tables so that learners can move</w:t>
      </w:r>
      <w:r w:rsidRPr="00C14AD5">
        <w:rPr>
          <w:bCs/>
        </w:rPr>
        <w:t xml:space="preserve"> around the room in</w:t>
      </w:r>
      <w:r w:rsidR="000D0049">
        <w:rPr>
          <w:bCs/>
        </w:rPr>
        <w:t xml:space="preserve"> small </w:t>
      </w:r>
      <w:r w:rsidRPr="00C14AD5">
        <w:rPr>
          <w:bCs/>
        </w:rPr>
        <w:t xml:space="preserve">groups. Print out </w:t>
      </w:r>
      <w:r w:rsidR="000D0049">
        <w:rPr>
          <w:bCs/>
        </w:rPr>
        <w:t>how to help cards for each first aid skill you are focusing on</w:t>
      </w:r>
      <w:r w:rsidR="00DE03DA">
        <w:rPr>
          <w:bCs/>
        </w:rPr>
        <w:t>. P</w:t>
      </w:r>
      <w:r w:rsidR="000D0049">
        <w:rPr>
          <w:bCs/>
        </w:rPr>
        <w:t>ut each first aid skill on a separate table with some props that could help for that first aid skill. Place</w:t>
      </w:r>
      <w:r w:rsidR="00DE03DA">
        <w:rPr>
          <w:bCs/>
        </w:rPr>
        <w:t xml:space="preserve"> the</w:t>
      </w:r>
      <w:r w:rsidR="000D0049">
        <w:rPr>
          <w:bCs/>
        </w:rPr>
        <w:t xml:space="preserve"> how to help</w:t>
      </w:r>
      <w:r w:rsidRPr="00C14AD5">
        <w:rPr>
          <w:bCs/>
        </w:rPr>
        <w:t xml:space="preserve"> cards face down on </w:t>
      </w:r>
      <w:r w:rsidR="000D0049">
        <w:rPr>
          <w:bCs/>
        </w:rPr>
        <w:t>each</w:t>
      </w:r>
      <w:r w:rsidRPr="00C14AD5">
        <w:rPr>
          <w:bCs/>
        </w:rPr>
        <w:t xml:space="preserve"> table</w:t>
      </w:r>
      <w:r w:rsidR="000D0049">
        <w:rPr>
          <w:bCs/>
        </w:rPr>
        <w:t xml:space="preserve"> or ‘station’</w:t>
      </w:r>
      <w:r w:rsidRPr="00C14AD5">
        <w:rPr>
          <w:bCs/>
        </w:rPr>
        <w:t>.</w:t>
      </w:r>
    </w:p>
    <w:p w14:paraId="021D56E7" w14:textId="77777777" w:rsidR="00C14AD5" w:rsidRPr="00C14AD5" w:rsidRDefault="00C14AD5" w:rsidP="00C14AD5">
      <w:pPr>
        <w:pStyle w:val="BodyText"/>
        <w:spacing w:after="120"/>
        <w:ind w:right="850"/>
        <w:rPr>
          <w:b/>
          <w:bCs/>
        </w:rPr>
      </w:pPr>
      <w:r w:rsidRPr="00C14AD5">
        <w:rPr>
          <w:b/>
          <w:bCs/>
        </w:rPr>
        <w:t>How to run the activity</w:t>
      </w:r>
    </w:p>
    <w:p w14:paraId="3A9B82F5" w14:textId="7B4170DC" w:rsidR="00C14AD5" w:rsidRPr="00C14AD5" w:rsidRDefault="00C14AD5" w:rsidP="000D0049">
      <w:pPr>
        <w:pStyle w:val="BodyText"/>
        <w:numPr>
          <w:ilvl w:val="0"/>
          <w:numId w:val="36"/>
        </w:numPr>
        <w:spacing w:after="120"/>
        <w:ind w:right="850"/>
        <w:rPr>
          <w:bCs/>
        </w:rPr>
      </w:pPr>
      <w:r w:rsidRPr="00C14AD5">
        <w:rPr>
          <w:bCs/>
        </w:rPr>
        <w:t>Explain that each table will focus on a different first aid skill</w:t>
      </w:r>
      <w:r w:rsidR="00DE03DA">
        <w:rPr>
          <w:bCs/>
        </w:rPr>
        <w:t xml:space="preserve">. </w:t>
      </w:r>
      <w:r w:rsidRPr="00C14AD5">
        <w:rPr>
          <w:bCs/>
        </w:rPr>
        <w:t xml:space="preserve"> </w:t>
      </w:r>
      <w:r w:rsidR="00DE03DA">
        <w:rPr>
          <w:bCs/>
        </w:rPr>
        <w:t>I</w:t>
      </w:r>
      <w:r w:rsidR="000D0049">
        <w:rPr>
          <w:bCs/>
        </w:rPr>
        <w:t>n small g</w:t>
      </w:r>
      <w:r w:rsidR="00DE03DA">
        <w:rPr>
          <w:bCs/>
        </w:rPr>
        <w:t>r</w:t>
      </w:r>
      <w:r w:rsidR="000D0049">
        <w:rPr>
          <w:bCs/>
        </w:rPr>
        <w:t>oups learners</w:t>
      </w:r>
      <w:r w:rsidRPr="00C14AD5">
        <w:rPr>
          <w:bCs/>
        </w:rPr>
        <w:t xml:space="preserve"> are going to move around </w:t>
      </w:r>
      <w:r w:rsidR="000D0049">
        <w:rPr>
          <w:bCs/>
        </w:rPr>
        <w:t xml:space="preserve">the room to each first aid table or station </w:t>
      </w:r>
      <w:r w:rsidRPr="00C14AD5">
        <w:rPr>
          <w:bCs/>
        </w:rPr>
        <w:t>to see what they remember for each skill.</w:t>
      </w:r>
    </w:p>
    <w:p w14:paraId="7AFBBCD5" w14:textId="33A78E86" w:rsidR="00C14AD5" w:rsidRPr="00C14AD5" w:rsidRDefault="00123077" w:rsidP="000D0049">
      <w:pPr>
        <w:pStyle w:val="BodyText"/>
        <w:numPr>
          <w:ilvl w:val="0"/>
          <w:numId w:val="36"/>
        </w:numPr>
        <w:spacing w:after="120"/>
        <w:ind w:right="850"/>
        <w:rPr>
          <w:bCs/>
        </w:rPr>
      </w:pPr>
      <w:r>
        <w:rPr>
          <w:bCs/>
        </w:rPr>
        <w:t>At their table, groups of learners</w:t>
      </w:r>
      <w:r w:rsidR="000D0049">
        <w:rPr>
          <w:bCs/>
        </w:rPr>
        <w:t xml:space="preserve"> turn over the how to help card to reveal their first aid skill</w:t>
      </w:r>
      <w:r>
        <w:rPr>
          <w:bCs/>
        </w:rPr>
        <w:t>. Th</w:t>
      </w:r>
      <w:r w:rsidR="000D0049">
        <w:rPr>
          <w:bCs/>
        </w:rPr>
        <w:t>ey then practise what they would do to help someone in need of first aid in this situation using the props, checking the key action to take on the how to help card</w:t>
      </w:r>
      <w:r w:rsidR="00C14AD5" w:rsidRPr="00C14AD5">
        <w:rPr>
          <w:bCs/>
        </w:rPr>
        <w:t>.</w:t>
      </w:r>
    </w:p>
    <w:p w14:paraId="26882154" w14:textId="22083697" w:rsidR="00C14AD5" w:rsidRPr="00C14AD5" w:rsidRDefault="00C14AD5" w:rsidP="000D0049">
      <w:pPr>
        <w:pStyle w:val="BodyText"/>
        <w:numPr>
          <w:ilvl w:val="0"/>
          <w:numId w:val="36"/>
        </w:numPr>
        <w:spacing w:after="120"/>
        <w:ind w:right="850"/>
        <w:rPr>
          <w:bCs/>
        </w:rPr>
      </w:pPr>
      <w:r w:rsidRPr="00C14AD5">
        <w:rPr>
          <w:bCs/>
        </w:rPr>
        <w:t xml:space="preserve">Once all the children have completed the activity, </w:t>
      </w:r>
      <w:r w:rsidR="005C5F2D">
        <w:rPr>
          <w:bCs/>
        </w:rPr>
        <w:t xml:space="preserve">ask </w:t>
      </w:r>
      <w:r w:rsidRPr="00C14AD5">
        <w:rPr>
          <w:bCs/>
        </w:rPr>
        <w:t>the</w:t>
      </w:r>
      <w:r w:rsidR="005C5F2D">
        <w:rPr>
          <w:bCs/>
        </w:rPr>
        <w:t xml:space="preserve"> groups</w:t>
      </w:r>
      <w:r w:rsidRPr="00C14AD5">
        <w:rPr>
          <w:bCs/>
        </w:rPr>
        <w:t xml:space="preserve"> </w:t>
      </w:r>
      <w:r w:rsidR="005C5F2D">
        <w:rPr>
          <w:bCs/>
        </w:rPr>
        <w:t xml:space="preserve">to move on </w:t>
      </w:r>
      <w:r w:rsidRPr="00C14AD5">
        <w:rPr>
          <w:bCs/>
        </w:rPr>
        <w:t xml:space="preserve">to the next table, where they will practise the next </w:t>
      </w:r>
      <w:r w:rsidR="000D0049">
        <w:rPr>
          <w:bCs/>
        </w:rPr>
        <w:t xml:space="preserve">first aid </w:t>
      </w:r>
      <w:r w:rsidRPr="00C14AD5">
        <w:rPr>
          <w:bCs/>
        </w:rPr>
        <w:t xml:space="preserve">skill. </w:t>
      </w:r>
    </w:p>
    <w:p w14:paraId="4F73675C" w14:textId="2B7EEB0D" w:rsidR="00C14AD5" w:rsidRPr="00C14AD5" w:rsidRDefault="00C14AD5" w:rsidP="000D0049">
      <w:pPr>
        <w:pStyle w:val="BodyText"/>
        <w:numPr>
          <w:ilvl w:val="0"/>
          <w:numId w:val="36"/>
        </w:numPr>
        <w:spacing w:after="120"/>
        <w:ind w:right="850"/>
        <w:rPr>
          <w:bCs/>
        </w:rPr>
      </w:pPr>
      <w:r w:rsidRPr="00C14AD5">
        <w:rPr>
          <w:bCs/>
        </w:rPr>
        <w:t>Once the children have</w:t>
      </w:r>
      <w:r w:rsidR="005C5F2D">
        <w:rPr>
          <w:bCs/>
        </w:rPr>
        <w:t xml:space="preserve"> visited</w:t>
      </w:r>
      <w:r w:rsidRPr="00C14AD5">
        <w:rPr>
          <w:bCs/>
        </w:rPr>
        <w:t xml:space="preserve"> all the </w:t>
      </w:r>
      <w:r w:rsidR="000D0049">
        <w:rPr>
          <w:bCs/>
        </w:rPr>
        <w:t>first aid skill station</w:t>
      </w:r>
      <w:r w:rsidR="005C5F2D">
        <w:rPr>
          <w:bCs/>
        </w:rPr>
        <w:t>s</w:t>
      </w:r>
      <w:r w:rsidRPr="00C14AD5">
        <w:rPr>
          <w:bCs/>
        </w:rPr>
        <w:t xml:space="preserve">, you can ask for volunteers to act out their </w:t>
      </w:r>
      <w:r w:rsidR="000D0049">
        <w:rPr>
          <w:bCs/>
        </w:rPr>
        <w:t>first aid skill, showing how to help.</w:t>
      </w:r>
    </w:p>
    <w:p w14:paraId="19511814" w14:textId="28EAB997" w:rsidR="00C14AD5" w:rsidRPr="00C14AD5" w:rsidRDefault="00C14AD5" w:rsidP="000D0049">
      <w:pPr>
        <w:pStyle w:val="BodyText"/>
        <w:numPr>
          <w:ilvl w:val="0"/>
          <w:numId w:val="36"/>
        </w:numPr>
        <w:spacing w:after="120"/>
        <w:ind w:right="850"/>
        <w:rPr>
          <w:bCs/>
        </w:rPr>
      </w:pPr>
      <w:r w:rsidRPr="00C14AD5">
        <w:rPr>
          <w:bCs/>
        </w:rPr>
        <w:t xml:space="preserve">Ask learners to share how they would help </w:t>
      </w:r>
      <w:r w:rsidR="000D0049">
        <w:rPr>
          <w:bCs/>
        </w:rPr>
        <w:t>for each first aid skill</w:t>
      </w:r>
      <w:r w:rsidRPr="00C14AD5">
        <w:rPr>
          <w:bCs/>
        </w:rPr>
        <w:t>.</w:t>
      </w:r>
    </w:p>
    <w:p w14:paraId="57158112" w14:textId="59964CB0" w:rsidR="00C14AD5" w:rsidRPr="00C14AD5" w:rsidRDefault="000D0049" w:rsidP="000D0049">
      <w:pPr>
        <w:pStyle w:val="BodyText"/>
        <w:numPr>
          <w:ilvl w:val="0"/>
          <w:numId w:val="36"/>
        </w:numPr>
        <w:spacing w:after="120"/>
        <w:ind w:right="850"/>
        <w:rPr>
          <w:bCs/>
        </w:rPr>
      </w:pPr>
      <w:r>
        <w:rPr>
          <w:bCs/>
        </w:rPr>
        <w:t xml:space="preserve">End by asking: Did </w:t>
      </w:r>
      <w:r w:rsidR="005C5F2D">
        <w:rPr>
          <w:bCs/>
        </w:rPr>
        <w:t>you</w:t>
      </w:r>
      <w:r w:rsidR="00C14AD5" w:rsidRPr="00C14AD5">
        <w:rPr>
          <w:bCs/>
        </w:rPr>
        <w:t xml:space="preserve"> remember to comfort the injured person when </w:t>
      </w:r>
      <w:r w:rsidR="005C5F2D">
        <w:rPr>
          <w:bCs/>
        </w:rPr>
        <w:t>you</w:t>
      </w:r>
      <w:r w:rsidR="00C14AD5" w:rsidRPr="00C14AD5">
        <w:rPr>
          <w:bCs/>
        </w:rPr>
        <w:t xml:space="preserve"> were acting out the skill? What kinds of words could </w:t>
      </w:r>
      <w:r w:rsidR="005C5F2D">
        <w:rPr>
          <w:bCs/>
        </w:rPr>
        <w:t>you</w:t>
      </w:r>
      <w:r w:rsidR="00C14AD5" w:rsidRPr="00C14AD5">
        <w:rPr>
          <w:bCs/>
        </w:rPr>
        <w:t xml:space="preserve"> use to comfort someone who was </w:t>
      </w:r>
      <w:r w:rsidR="005C5F2D">
        <w:rPr>
          <w:bCs/>
        </w:rPr>
        <w:t>ill or injured</w:t>
      </w:r>
      <w:r w:rsidR="00C14AD5" w:rsidRPr="00C14AD5">
        <w:rPr>
          <w:bCs/>
        </w:rPr>
        <w:t>?</w:t>
      </w:r>
    </w:p>
    <w:p w14:paraId="4AF190B9" w14:textId="3049F435" w:rsidR="00C14AD5" w:rsidRPr="00C14AD5" w:rsidRDefault="00C14AD5" w:rsidP="005604E5">
      <w:pPr>
        <w:pStyle w:val="BodyText"/>
        <w:spacing w:after="120"/>
        <w:ind w:right="850"/>
        <w:rPr>
          <w:bCs/>
          <w:lang w:val="en-US"/>
        </w:rPr>
      </w:pPr>
    </w:p>
    <w:p w14:paraId="202A576B" w14:textId="640325CD" w:rsidR="00C14AD5" w:rsidRPr="00E30724" w:rsidRDefault="00D30CDB" w:rsidP="00E30724">
      <w:pPr>
        <w:pStyle w:val="Heading2"/>
        <w:spacing w:after="120"/>
      </w:pPr>
      <w:r w:rsidRPr="00E30724">
        <w:lastRenderedPageBreak/>
        <w:t>First aid freeze</w:t>
      </w:r>
    </w:p>
    <w:p w14:paraId="04624CD4" w14:textId="09B612FA" w:rsidR="00D30CDB" w:rsidRPr="00D30CDB" w:rsidRDefault="00D30CDB" w:rsidP="00D30CDB">
      <w:pPr>
        <w:pStyle w:val="BodyText"/>
        <w:spacing w:after="120"/>
        <w:ind w:right="850"/>
        <w:rPr>
          <w:b/>
          <w:bCs/>
        </w:rPr>
      </w:pPr>
      <w:r w:rsidRPr="00D30CDB">
        <w:rPr>
          <w:b/>
          <w:bCs/>
        </w:rPr>
        <w:t>Activity overview</w:t>
      </w:r>
    </w:p>
    <w:p w14:paraId="7BEFA600" w14:textId="4FA9FAAD" w:rsidR="005A350B" w:rsidRPr="00D30CDB" w:rsidRDefault="005A350B" w:rsidP="00D30CDB">
      <w:pPr>
        <w:pStyle w:val="BodyText"/>
        <w:spacing w:after="120"/>
        <w:ind w:right="850"/>
        <w:rPr>
          <w:bCs/>
        </w:rPr>
      </w:pPr>
      <w:r>
        <w:rPr>
          <w:bCs/>
        </w:rPr>
        <w:t>C</w:t>
      </w:r>
      <w:r w:rsidR="00D30CDB" w:rsidRPr="00D30CDB">
        <w:rPr>
          <w:bCs/>
        </w:rPr>
        <w:t>al</w:t>
      </w:r>
      <w:r>
        <w:rPr>
          <w:bCs/>
        </w:rPr>
        <w:t xml:space="preserve">l out the first aid </w:t>
      </w:r>
      <w:r w:rsidR="005C5F2D">
        <w:rPr>
          <w:bCs/>
        </w:rPr>
        <w:t>topic and</w:t>
      </w:r>
      <w:r>
        <w:rPr>
          <w:bCs/>
        </w:rPr>
        <w:t xml:space="preserve"> </w:t>
      </w:r>
      <w:r w:rsidR="00D30CDB" w:rsidRPr="00D30CDB">
        <w:rPr>
          <w:bCs/>
        </w:rPr>
        <w:t xml:space="preserve">learners freeze in a position that shows how they would help in that situation. </w:t>
      </w:r>
    </w:p>
    <w:p w14:paraId="0F166774" w14:textId="77777777" w:rsidR="00D30CDB" w:rsidRPr="00D30CDB" w:rsidRDefault="00D30CDB" w:rsidP="00D30CDB">
      <w:pPr>
        <w:pStyle w:val="BodyText"/>
        <w:spacing w:after="120"/>
        <w:ind w:right="850"/>
        <w:rPr>
          <w:b/>
          <w:bCs/>
        </w:rPr>
      </w:pPr>
      <w:r w:rsidRPr="00D30CDB">
        <w:rPr>
          <w:b/>
          <w:bCs/>
        </w:rPr>
        <w:t>How to run the activity</w:t>
      </w:r>
    </w:p>
    <w:p w14:paraId="698B78F9" w14:textId="47029371" w:rsidR="00D30CDB" w:rsidRPr="00D30CDB" w:rsidRDefault="00D30CDB" w:rsidP="00D30CDB">
      <w:pPr>
        <w:pStyle w:val="BodyText"/>
        <w:numPr>
          <w:ilvl w:val="0"/>
          <w:numId w:val="38"/>
        </w:numPr>
        <w:spacing w:after="120"/>
        <w:ind w:left="360" w:right="850"/>
        <w:rPr>
          <w:bCs/>
        </w:rPr>
      </w:pPr>
      <w:r w:rsidRPr="00D30CDB">
        <w:rPr>
          <w:bCs/>
        </w:rPr>
        <w:t>Ask learners what they would do if someone</w:t>
      </w:r>
      <w:r w:rsidR="005C5F2D">
        <w:rPr>
          <w:bCs/>
        </w:rPr>
        <w:t xml:space="preserve"> had cut themselves and was bleeding a lot</w:t>
      </w:r>
      <w:r w:rsidRPr="00D30CDB">
        <w:rPr>
          <w:bCs/>
        </w:rPr>
        <w:t xml:space="preserve"> (apply pressure to the bleed). Can they mime this? Now freeze in position!</w:t>
      </w:r>
    </w:p>
    <w:p w14:paraId="26ACCC43" w14:textId="66D1B5F8" w:rsidR="00D30CDB" w:rsidRPr="00D30CDB" w:rsidRDefault="00D30CDB" w:rsidP="00D30CDB">
      <w:pPr>
        <w:pStyle w:val="BodyText"/>
        <w:numPr>
          <w:ilvl w:val="0"/>
          <w:numId w:val="38"/>
        </w:numPr>
        <w:spacing w:after="120"/>
        <w:ind w:left="360" w:right="850"/>
        <w:rPr>
          <w:bCs/>
        </w:rPr>
      </w:pPr>
      <w:r w:rsidRPr="00D30CDB">
        <w:rPr>
          <w:bCs/>
        </w:rPr>
        <w:t>Explain that you are going to call out different first aid</w:t>
      </w:r>
      <w:r w:rsidR="00167992">
        <w:rPr>
          <w:bCs/>
        </w:rPr>
        <w:t xml:space="preserve"> illnesses and injuries</w:t>
      </w:r>
      <w:r w:rsidRPr="00D30CDB">
        <w:rPr>
          <w:bCs/>
        </w:rPr>
        <w:t xml:space="preserve">, and they need to freeze in a position that shows how you would help. You can practise each </w:t>
      </w:r>
      <w:r w:rsidR="005A350B">
        <w:rPr>
          <w:bCs/>
        </w:rPr>
        <w:t xml:space="preserve">first aid </w:t>
      </w:r>
      <w:r w:rsidRPr="00D30CDB">
        <w:rPr>
          <w:bCs/>
        </w:rPr>
        <w:t xml:space="preserve">skill separately </w:t>
      </w:r>
      <w:r w:rsidR="005A350B">
        <w:rPr>
          <w:bCs/>
        </w:rPr>
        <w:t>at the start to get a group consensus for what the ‘freeze’ action should be for how to help in different first aid sit</w:t>
      </w:r>
      <w:r w:rsidR="003E21E5">
        <w:rPr>
          <w:bCs/>
        </w:rPr>
        <w:t>u</w:t>
      </w:r>
      <w:r w:rsidR="005A350B">
        <w:rPr>
          <w:bCs/>
        </w:rPr>
        <w:t>ation</w:t>
      </w:r>
      <w:r w:rsidR="00B6336B">
        <w:rPr>
          <w:bCs/>
        </w:rPr>
        <w:t>s</w:t>
      </w:r>
      <w:r w:rsidRPr="00D30CDB">
        <w:rPr>
          <w:bCs/>
        </w:rPr>
        <w:t xml:space="preserve">. </w:t>
      </w:r>
      <w:r w:rsidR="005A350B">
        <w:rPr>
          <w:bCs/>
        </w:rPr>
        <w:t xml:space="preserve">Use the how to help cards for each </w:t>
      </w:r>
      <w:hyperlink r:id="rId17" w:history="1">
        <w:r w:rsidR="005A350B" w:rsidRPr="005A350B">
          <w:rPr>
            <w:rStyle w:val="Hyperlink"/>
          </w:rPr>
          <w:t>first aid skill</w:t>
        </w:r>
      </w:hyperlink>
      <w:r w:rsidR="005A350B">
        <w:rPr>
          <w:bCs/>
        </w:rPr>
        <w:t xml:space="preserve"> if children need a reminder of what to do,</w:t>
      </w:r>
    </w:p>
    <w:p w14:paraId="4E24FE15" w14:textId="163ED20C" w:rsidR="00D30CDB" w:rsidRPr="00D30CDB" w:rsidRDefault="00D30CDB" w:rsidP="00D30CDB">
      <w:pPr>
        <w:pStyle w:val="BodyText"/>
        <w:numPr>
          <w:ilvl w:val="0"/>
          <w:numId w:val="38"/>
        </w:numPr>
        <w:spacing w:after="120"/>
        <w:ind w:left="360" w:right="850"/>
        <w:rPr>
          <w:bCs/>
        </w:rPr>
      </w:pPr>
      <w:r w:rsidRPr="00D30CDB">
        <w:rPr>
          <w:bCs/>
        </w:rPr>
        <w:t xml:space="preserve">Call out at random each of the </w:t>
      </w:r>
      <w:r w:rsidR="005A350B">
        <w:rPr>
          <w:bCs/>
        </w:rPr>
        <w:t>first aid skill</w:t>
      </w:r>
      <w:r w:rsidR="00B6336B">
        <w:rPr>
          <w:bCs/>
        </w:rPr>
        <w:t>s</w:t>
      </w:r>
      <w:r w:rsidR="005A350B">
        <w:rPr>
          <w:bCs/>
        </w:rPr>
        <w:t xml:space="preserve"> </w:t>
      </w:r>
      <w:r w:rsidRPr="00D30CDB">
        <w:rPr>
          <w:bCs/>
        </w:rPr>
        <w:t>you have learned</w:t>
      </w:r>
      <w:r w:rsidR="005A350B">
        <w:rPr>
          <w:bCs/>
        </w:rPr>
        <w:t>, pausing for children to freeze in pos</w:t>
      </w:r>
      <w:r w:rsidR="00EE4667">
        <w:rPr>
          <w:bCs/>
        </w:rPr>
        <w:t>i</w:t>
      </w:r>
      <w:r w:rsidR="005A350B">
        <w:rPr>
          <w:bCs/>
        </w:rPr>
        <w:t>tion</w:t>
      </w:r>
      <w:r w:rsidRPr="00D30CDB">
        <w:rPr>
          <w:bCs/>
        </w:rPr>
        <w:t>.</w:t>
      </w:r>
      <w:r w:rsidR="005A350B">
        <w:rPr>
          <w:bCs/>
        </w:rPr>
        <w:t xml:space="preserve"> Then you </w:t>
      </w:r>
      <w:r w:rsidRPr="00D30CDB">
        <w:rPr>
          <w:bCs/>
        </w:rPr>
        <w:t>can speed up to make it more challenging.</w:t>
      </w:r>
    </w:p>
    <w:p w14:paraId="7C343A00" w14:textId="72B5C8D7" w:rsidR="00D30CDB" w:rsidRPr="00D30CDB" w:rsidRDefault="00EE4667" w:rsidP="00D30CDB">
      <w:pPr>
        <w:pStyle w:val="BodyText"/>
        <w:numPr>
          <w:ilvl w:val="0"/>
          <w:numId w:val="38"/>
        </w:numPr>
        <w:spacing w:after="120"/>
        <w:ind w:left="360" w:right="850"/>
        <w:rPr>
          <w:bCs/>
        </w:rPr>
      </w:pPr>
      <w:r>
        <w:rPr>
          <w:bCs/>
        </w:rPr>
        <w:t>L</w:t>
      </w:r>
      <w:r w:rsidR="00D30CDB" w:rsidRPr="00D30CDB">
        <w:rPr>
          <w:bCs/>
        </w:rPr>
        <w:t xml:space="preserve">earners </w:t>
      </w:r>
      <w:r w:rsidR="005A350B">
        <w:rPr>
          <w:bCs/>
        </w:rPr>
        <w:t>could start to be ‘out’ if the</w:t>
      </w:r>
      <w:r>
        <w:rPr>
          <w:bCs/>
        </w:rPr>
        <w:t>y</w:t>
      </w:r>
      <w:r w:rsidR="00D30CDB" w:rsidRPr="00D30CDB">
        <w:rPr>
          <w:bCs/>
        </w:rPr>
        <w:t xml:space="preserve"> freeze last </w:t>
      </w:r>
      <w:r w:rsidR="005A350B">
        <w:rPr>
          <w:bCs/>
        </w:rPr>
        <w:t xml:space="preserve">or </w:t>
      </w:r>
      <w:proofErr w:type="gramStart"/>
      <w:r w:rsidR="005A350B">
        <w:rPr>
          <w:bCs/>
        </w:rPr>
        <w:t>don’t</w:t>
      </w:r>
      <w:proofErr w:type="gramEnd"/>
      <w:r w:rsidR="005A350B">
        <w:rPr>
          <w:bCs/>
        </w:rPr>
        <w:t xml:space="preserve"> get the right action, leaving one or two first aid champions! </w:t>
      </w:r>
      <w:r w:rsidR="00D30CDB" w:rsidRPr="00D30CDB">
        <w:rPr>
          <w:bCs/>
        </w:rPr>
        <w:t xml:space="preserve"> </w:t>
      </w:r>
    </w:p>
    <w:p w14:paraId="6F8AFAC6" w14:textId="77777777" w:rsidR="00DF5EC6" w:rsidRDefault="00DF5EC6" w:rsidP="00DF5EC6">
      <w:pPr>
        <w:pStyle w:val="BodyText"/>
        <w:spacing w:after="120"/>
        <w:ind w:right="850"/>
        <w:rPr>
          <w:b/>
          <w:bCs/>
          <w:sz w:val="24"/>
        </w:rPr>
      </w:pPr>
    </w:p>
    <w:p w14:paraId="026C3DE1" w14:textId="0E55141F" w:rsidR="00DF5EC6" w:rsidRPr="00E30724" w:rsidRDefault="00B6336B" w:rsidP="00E30724">
      <w:pPr>
        <w:pStyle w:val="Heading2"/>
        <w:spacing w:after="120"/>
      </w:pPr>
      <w:r>
        <w:t>Pairs – match the key action</w:t>
      </w:r>
    </w:p>
    <w:p w14:paraId="2E952894" w14:textId="77777777" w:rsidR="00DF5EC6" w:rsidRPr="00DF5EC6" w:rsidRDefault="00DF5EC6" w:rsidP="00DF5EC6">
      <w:pPr>
        <w:pStyle w:val="BodyText"/>
        <w:spacing w:after="120"/>
        <w:ind w:right="850"/>
        <w:rPr>
          <w:b/>
          <w:bCs/>
        </w:rPr>
      </w:pPr>
      <w:r w:rsidRPr="00DF5EC6">
        <w:rPr>
          <w:b/>
          <w:bCs/>
        </w:rPr>
        <w:t>Activity overview</w:t>
      </w:r>
    </w:p>
    <w:p w14:paraId="65365CBF" w14:textId="5595EF17" w:rsidR="00DF5EC6" w:rsidRPr="00DF5EC6" w:rsidRDefault="00DF5EC6" w:rsidP="00DF5EC6">
      <w:pPr>
        <w:pStyle w:val="BodyText"/>
        <w:spacing w:after="120"/>
        <w:ind w:right="850"/>
        <w:rPr>
          <w:bCs/>
        </w:rPr>
      </w:pPr>
      <w:r w:rsidRPr="00DF5EC6">
        <w:rPr>
          <w:bCs/>
        </w:rPr>
        <w:t>Learners</w:t>
      </w:r>
      <w:r w:rsidR="00EE6883">
        <w:rPr>
          <w:bCs/>
        </w:rPr>
        <w:t xml:space="preserve"> move around the room with half of a</w:t>
      </w:r>
      <w:r>
        <w:rPr>
          <w:bCs/>
        </w:rPr>
        <w:t xml:space="preserve"> how to help card</w:t>
      </w:r>
      <w:r w:rsidR="00EE6883">
        <w:rPr>
          <w:bCs/>
        </w:rPr>
        <w:t xml:space="preserve"> to find a match between the </w:t>
      </w:r>
      <w:r w:rsidR="00B6336B">
        <w:rPr>
          <w:bCs/>
        </w:rPr>
        <w:t>first aid topic title</w:t>
      </w:r>
      <w:r w:rsidRPr="00DF5EC6">
        <w:rPr>
          <w:bCs/>
        </w:rPr>
        <w:t xml:space="preserve"> </w:t>
      </w:r>
      <w:r w:rsidR="00EE6883">
        <w:rPr>
          <w:bCs/>
        </w:rPr>
        <w:t>and the correct</w:t>
      </w:r>
      <w:r w:rsidR="0040412F">
        <w:rPr>
          <w:bCs/>
        </w:rPr>
        <w:t xml:space="preserve"> </w:t>
      </w:r>
      <w:r w:rsidR="0040412F">
        <w:rPr>
          <w:bCs/>
        </w:rPr>
        <w:t>key</w:t>
      </w:r>
      <w:r w:rsidR="00EE6883">
        <w:rPr>
          <w:bCs/>
        </w:rPr>
        <w:t xml:space="preserve"> </w:t>
      </w:r>
      <w:r>
        <w:rPr>
          <w:bCs/>
        </w:rPr>
        <w:t xml:space="preserve">first aid </w:t>
      </w:r>
      <w:r w:rsidR="00EE6883">
        <w:rPr>
          <w:bCs/>
        </w:rPr>
        <w:t>action.</w:t>
      </w:r>
    </w:p>
    <w:p w14:paraId="326E99AC" w14:textId="77777777" w:rsidR="00DF5EC6" w:rsidRDefault="00DF5EC6" w:rsidP="00DF5EC6">
      <w:pPr>
        <w:pStyle w:val="BodyText"/>
        <w:spacing w:after="120"/>
        <w:ind w:right="850"/>
        <w:rPr>
          <w:bCs/>
        </w:rPr>
      </w:pPr>
      <w:r w:rsidRPr="00DF5EC6">
        <w:rPr>
          <w:b/>
          <w:bCs/>
        </w:rPr>
        <w:t>Supporting resources</w:t>
      </w:r>
      <w:r w:rsidRPr="00DF5EC6">
        <w:rPr>
          <w:bCs/>
        </w:rPr>
        <w:t xml:space="preserve">: </w:t>
      </w:r>
    </w:p>
    <w:p w14:paraId="2B4277B5" w14:textId="0696C578" w:rsidR="00DF5EC6" w:rsidRPr="00DF5EC6" w:rsidRDefault="00DF5EC6" w:rsidP="00DF5EC6">
      <w:pPr>
        <w:pStyle w:val="BodyText"/>
        <w:spacing w:after="120"/>
        <w:ind w:right="850"/>
        <w:rPr>
          <w:bCs/>
        </w:rPr>
      </w:pPr>
      <w:r>
        <w:rPr>
          <w:bCs/>
        </w:rPr>
        <w:t xml:space="preserve">How to help cards for the first aid skills you have been </w:t>
      </w:r>
      <w:r w:rsidR="00EE4667">
        <w:rPr>
          <w:bCs/>
        </w:rPr>
        <w:t>learning</w:t>
      </w:r>
      <w:r w:rsidR="00A2370D">
        <w:rPr>
          <w:bCs/>
        </w:rPr>
        <w:t>, cut in half</w:t>
      </w:r>
      <w:r w:rsidR="00EE4667">
        <w:rPr>
          <w:bCs/>
        </w:rPr>
        <w:t>.</w:t>
      </w:r>
    </w:p>
    <w:p w14:paraId="6E5A8C43" w14:textId="77777777" w:rsidR="00DF5EC6" w:rsidRDefault="00DF5EC6" w:rsidP="00DF5EC6">
      <w:pPr>
        <w:pStyle w:val="BodyText"/>
        <w:spacing w:after="120"/>
        <w:ind w:right="850"/>
        <w:rPr>
          <w:bCs/>
        </w:rPr>
      </w:pPr>
      <w:r w:rsidRPr="00DF5EC6">
        <w:rPr>
          <w:b/>
          <w:bCs/>
        </w:rPr>
        <w:t>Preparation</w:t>
      </w:r>
    </w:p>
    <w:p w14:paraId="4B63A87E" w14:textId="13CAA6A0" w:rsidR="00DF5EC6" w:rsidRPr="00DF5EC6" w:rsidRDefault="00DF5EC6" w:rsidP="00DF5EC6">
      <w:pPr>
        <w:pStyle w:val="BodyText"/>
        <w:spacing w:after="120"/>
        <w:ind w:right="850"/>
        <w:rPr>
          <w:bCs/>
        </w:rPr>
      </w:pPr>
      <w:r w:rsidRPr="00DF5EC6">
        <w:rPr>
          <w:bCs/>
        </w:rPr>
        <w:t xml:space="preserve">Print </w:t>
      </w:r>
      <w:r w:rsidR="00E30724">
        <w:rPr>
          <w:bCs/>
        </w:rPr>
        <w:t>the how to help cards for the first aid skills you have been focusing on</w:t>
      </w:r>
      <w:r w:rsidR="00EE4667">
        <w:rPr>
          <w:bCs/>
        </w:rPr>
        <w:t>. C</w:t>
      </w:r>
      <w:r w:rsidR="00E30724">
        <w:rPr>
          <w:bCs/>
        </w:rPr>
        <w:t xml:space="preserve">ut them just under the </w:t>
      </w:r>
      <w:r w:rsidR="00EE4667">
        <w:rPr>
          <w:bCs/>
        </w:rPr>
        <w:t>title</w:t>
      </w:r>
      <w:r w:rsidR="00E30724">
        <w:rPr>
          <w:bCs/>
        </w:rPr>
        <w:t xml:space="preserve"> e.g. </w:t>
      </w:r>
      <w:r w:rsidR="00EE4667">
        <w:rPr>
          <w:bCs/>
        </w:rPr>
        <w:t>B</w:t>
      </w:r>
      <w:r w:rsidR="00E30724">
        <w:rPr>
          <w:bCs/>
        </w:rPr>
        <w:t xml:space="preserve">urn, so the </w:t>
      </w:r>
      <w:r w:rsidR="00EE4667">
        <w:rPr>
          <w:bCs/>
        </w:rPr>
        <w:t xml:space="preserve">title is separate from the </w:t>
      </w:r>
      <w:r w:rsidR="00E30724">
        <w:rPr>
          <w:bCs/>
        </w:rPr>
        <w:t xml:space="preserve">key action. Ensure </w:t>
      </w:r>
      <w:r w:rsidRPr="00DF5EC6">
        <w:rPr>
          <w:bCs/>
        </w:rPr>
        <w:t xml:space="preserve">there are enough for one </w:t>
      </w:r>
      <w:r w:rsidR="00EE4667">
        <w:rPr>
          <w:bCs/>
        </w:rPr>
        <w:t>half</w:t>
      </w:r>
      <w:r w:rsidR="00A2370D">
        <w:rPr>
          <w:bCs/>
        </w:rPr>
        <w:t xml:space="preserve"> card</w:t>
      </w:r>
      <w:r w:rsidR="00E30724">
        <w:rPr>
          <w:bCs/>
        </w:rPr>
        <w:t xml:space="preserve"> </w:t>
      </w:r>
      <w:r w:rsidR="00EE4667">
        <w:rPr>
          <w:bCs/>
        </w:rPr>
        <w:t xml:space="preserve">for </w:t>
      </w:r>
      <w:r w:rsidRPr="00DF5EC6">
        <w:rPr>
          <w:bCs/>
        </w:rPr>
        <w:t>each</w:t>
      </w:r>
      <w:r w:rsidR="00EE4667">
        <w:rPr>
          <w:bCs/>
        </w:rPr>
        <w:t xml:space="preserve"> child</w:t>
      </w:r>
      <w:r w:rsidRPr="00DF5EC6">
        <w:rPr>
          <w:bCs/>
        </w:rPr>
        <w:t xml:space="preserve">. It </w:t>
      </w:r>
      <w:proofErr w:type="gramStart"/>
      <w:r w:rsidRPr="00DF5EC6">
        <w:rPr>
          <w:bCs/>
        </w:rPr>
        <w:t>doesn’t</w:t>
      </w:r>
      <w:proofErr w:type="gramEnd"/>
      <w:r w:rsidRPr="00DF5EC6">
        <w:rPr>
          <w:bCs/>
        </w:rPr>
        <w:t xml:space="preserve"> matter if some </w:t>
      </w:r>
      <w:r w:rsidR="00EE6883">
        <w:rPr>
          <w:bCs/>
        </w:rPr>
        <w:t xml:space="preserve">children </w:t>
      </w:r>
      <w:r w:rsidRPr="00DF5EC6">
        <w:rPr>
          <w:bCs/>
        </w:rPr>
        <w:t xml:space="preserve">have the same </w:t>
      </w:r>
      <w:r w:rsidR="00EE4667">
        <w:rPr>
          <w:bCs/>
        </w:rPr>
        <w:t>half</w:t>
      </w:r>
      <w:r w:rsidR="00E30724">
        <w:rPr>
          <w:bCs/>
        </w:rPr>
        <w:t>, as long as they have a</w:t>
      </w:r>
      <w:r w:rsidR="00EE4667">
        <w:rPr>
          <w:bCs/>
        </w:rPr>
        <w:t xml:space="preserve"> potential</w:t>
      </w:r>
      <w:r w:rsidR="00E30724">
        <w:rPr>
          <w:bCs/>
        </w:rPr>
        <w:t xml:space="preserve"> partner</w:t>
      </w:r>
      <w:r w:rsidR="00EE4667">
        <w:rPr>
          <w:bCs/>
        </w:rPr>
        <w:t xml:space="preserve"> with the other half.</w:t>
      </w:r>
    </w:p>
    <w:p w14:paraId="4943B90C" w14:textId="77777777" w:rsidR="00DF5EC6" w:rsidRPr="00DF5EC6" w:rsidRDefault="00DF5EC6" w:rsidP="00DF5EC6">
      <w:pPr>
        <w:pStyle w:val="BodyText"/>
        <w:spacing w:after="120"/>
        <w:ind w:right="850"/>
        <w:rPr>
          <w:b/>
          <w:bCs/>
        </w:rPr>
      </w:pPr>
      <w:r w:rsidRPr="00DF5EC6">
        <w:rPr>
          <w:b/>
          <w:bCs/>
        </w:rPr>
        <w:t>How to run the activity</w:t>
      </w:r>
    </w:p>
    <w:p w14:paraId="461EE1F1" w14:textId="342231F3" w:rsidR="00DF5EC6" w:rsidRPr="00DF5EC6" w:rsidRDefault="00E30724" w:rsidP="00DF5EC6">
      <w:pPr>
        <w:pStyle w:val="BodyText"/>
        <w:numPr>
          <w:ilvl w:val="0"/>
          <w:numId w:val="39"/>
        </w:numPr>
        <w:spacing w:after="120"/>
        <w:ind w:left="360" w:right="850"/>
        <w:rPr>
          <w:bCs/>
        </w:rPr>
      </w:pPr>
      <w:r>
        <w:rPr>
          <w:bCs/>
        </w:rPr>
        <w:t>Hand out the cards, explain</w:t>
      </w:r>
      <w:r w:rsidR="00DF5EC6" w:rsidRPr="00DF5EC6">
        <w:rPr>
          <w:bCs/>
        </w:rPr>
        <w:t xml:space="preserve"> that some will have c</w:t>
      </w:r>
      <w:r w:rsidR="001450F6">
        <w:rPr>
          <w:bCs/>
        </w:rPr>
        <w:t>ards with a</w:t>
      </w:r>
      <w:r w:rsidR="00F011AE">
        <w:rPr>
          <w:bCs/>
        </w:rPr>
        <w:t xml:space="preserve"> topic</w:t>
      </w:r>
      <w:r>
        <w:rPr>
          <w:bCs/>
        </w:rPr>
        <w:t xml:space="preserve"> </w:t>
      </w:r>
      <w:r w:rsidR="00A2370D">
        <w:rPr>
          <w:bCs/>
        </w:rPr>
        <w:t>title</w:t>
      </w:r>
      <w:r>
        <w:rPr>
          <w:bCs/>
        </w:rPr>
        <w:t xml:space="preserve"> on them (e.g</w:t>
      </w:r>
      <w:r w:rsidR="00DF5EC6" w:rsidRPr="00DF5EC6">
        <w:rPr>
          <w:bCs/>
        </w:rPr>
        <w:t>. choking) and some will have a key action (i.e. hit them on the back).</w:t>
      </w:r>
    </w:p>
    <w:p w14:paraId="29CEB990" w14:textId="78BCE9E5" w:rsidR="00DF5EC6" w:rsidRPr="00DF5EC6" w:rsidRDefault="00A2370D" w:rsidP="00DF5EC6">
      <w:pPr>
        <w:pStyle w:val="BodyText"/>
        <w:numPr>
          <w:ilvl w:val="0"/>
          <w:numId w:val="39"/>
        </w:numPr>
        <w:spacing w:after="120"/>
        <w:ind w:left="360" w:right="850"/>
        <w:rPr>
          <w:bCs/>
        </w:rPr>
      </w:pPr>
      <w:r>
        <w:rPr>
          <w:bCs/>
        </w:rPr>
        <w:t>Ask l</w:t>
      </w:r>
      <w:r w:rsidR="00DF5EC6" w:rsidRPr="00DF5EC6">
        <w:rPr>
          <w:bCs/>
        </w:rPr>
        <w:t xml:space="preserve">earners </w:t>
      </w:r>
      <w:r>
        <w:rPr>
          <w:bCs/>
        </w:rPr>
        <w:t xml:space="preserve">to </w:t>
      </w:r>
      <w:r w:rsidR="00DF5EC6" w:rsidRPr="00DF5EC6">
        <w:rPr>
          <w:bCs/>
        </w:rPr>
        <w:t xml:space="preserve">move around the room to find someone who has the pair for their card. </w:t>
      </w:r>
    </w:p>
    <w:p w14:paraId="7AB18913" w14:textId="3DB93C04" w:rsidR="00DF5EC6" w:rsidRPr="00DF5EC6" w:rsidRDefault="00DF5EC6" w:rsidP="00DF5EC6">
      <w:pPr>
        <w:pStyle w:val="BodyText"/>
        <w:numPr>
          <w:ilvl w:val="0"/>
          <w:numId w:val="39"/>
        </w:numPr>
        <w:spacing w:after="120"/>
        <w:ind w:left="360" w:right="850"/>
        <w:rPr>
          <w:bCs/>
        </w:rPr>
      </w:pPr>
      <w:r w:rsidRPr="00DF5EC6">
        <w:rPr>
          <w:bCs/>
        </w:rPr>
        <w:t>Once they are in their pair,</w:t>
      </w:r>
      <w:bookmarkStart w:id="1" w:name="_GoBack"/>
      <w:bookmarkEnd w:id="1"/>
      <w:r w:rsidRPr="00DF5EC6">
        <w:rPr>
          <w:bCs/>
        </w:rPr>
        <w:t xml:space="preserve"> they </w:t>
      </w:r>
      <w:r w:rsidR="00E30724">
        <w:rPr>
          <w:bCs/>
        </w:rPr>
        <w:t>shout “first aid!” and freeze in the key action to take to help with the first aid skill they have e.g. bleeding, press on it</w:t>
      </w:r>
      <w:r w:rsidRPr="00DF5EC6">
        <w:rPr>
          <w:bCs/>
        </w:rPr>
        <w:t xml:space="preserve">. </w:t>
      </w:r>
      <w:r w:rsidR="00E30724">
        <w:rPr>
          <w:bCs/>
        </w:rPr>
        <w:t>Wait until all the group are frozen in their positions.</w:t>
      </w:r>
      <w:r w:rsidRPr="00DF5EC6">
        <w:rPr>
          <w:bCs/>
        </w:rPr>
        <w:t xml:space="preserve"> </w:t>
      </w:r>
    </w:p>
    <w:p w14:paraId="3A0ADE6F" w14:textId="0776D7D4" w:rsidR="00D30CDB" w:rsidRPr="001450F6" w:rsidRDefault="00DF5EC6" w:rsidP="005604E5">
      <w:pPr>
        <w:pStyle w:val="BodyText"/>
        <w:numPr>
          <w:ilvl w:val="0"/>
          <w:numId w:val="39"/>
        </w:numPr>
        <w:spacing w:after="120"/>
        <w:ind w:left="360" w:right="850"/>
        <w:rPr>
          <w:bCs/>
        </w:rPr>
      </w:pPr>
      <w:r w:rsidRPr="00DF5EC6">
        <w:rPr>
          <w:bCs/>
        </w:rPr>
        <w:t xml:space="preserve">To close, review the pairs. Were there any they found harder to remember than others? </w:t>
      </w:r>
      <w:r w:rsidR="00A2370D">
        <w:rPr>
          <w:bCs/>
        </w:rPr>
        <w:t>If so, p</w:t>
      </w:r>
      <w:r w:rsidRPr="00DF5EC6">
        <w:rPr>
          <w:bCs/>
        </w:rPr>
        <w:t xml:space="preserve">ractise </w:t>
      </w:r>
      <w:r w:rsidR="00A2370D">
        <w:rPr>
          <w:bCs/>
        </w:rPr>
        <w:t xml:space="preserve">it </w:t>
      </w:r>
      <w:r w:rsidRPr="00DF5EC6">
        <w:rPr>
          <w:bCs/>
        </w:rPr>
        <w:t xml:space="preserve">as a group. </w:t>
      </w:r>
    </w:p>
    <w:p w14:paraId="31E5AB7C" w14:textId="42523E8B" w:rsidR="00F16A5B" w:rsidRPr="00E30724" w:rsidRDefault="00E30724" w:rsidP="00E30724">
      <w:pPr>
        <w:ind w:right="850"/>
        <w:rPr>
          <w:bCs/>
        </w:rPr>
      </w:pPr>
      <w:r w:rsidRPr="00E30724">
        <w:rPr>
          <w:bCs/>
        </w:rPr>
        <w:t xml:space="preserve"> </w:t>
      </w:r>
    </w:p>
    <w:p w14:paraId="2BBA848B" w14:textId="28DF163E" w:rsidR="0013354F" w:rsidRPr="006D44F1" w:rsidRDefault="00170847" w:rsidP="005604E5">
      <w:pPr>
        <w:pStyle w:val="BodyText"/>
        <w:spacing w:after="120"/>
        <w:ind w:right="850"/>
        <w:rPr>
          <w:color w:val="FF0000"/>
          <w:sz w:val="30"/>
        </w:rPr>
      </w:pPr>
      <w:r>
        <w:rPr>
          <w:noProof/>
        </w:rPr>
        <w:drawing>
          <wp:anchor distT="0" distB="0" distL="114300" distR="114300" simplePos="0" relativeHeight="251665408" behindDoc="1" locked="0" layoutInCell="1" allowOverlap="1" wp14:anchorId="62685929" wp14:editId="743F8506">
            <wp:simplePos x="0" y="0"/>
            <wp:positionH relativeFrom="column">
              <wp:posOffset>-77470</wp:posOffset>
            </wp:positionH>
            <wp:positionV relativeFrom="paragraph">
              <wp:posOffset>137160</wp:posOffset>
            </wp:positionV>
            <wp:extent cx="280670" cy="436880"/>
            <wp:effectExtent l="36195" t="20955" r="0" b="22225"/>
            <wp:wrapTight wrapText="bothSides">
              <wp:wrapPolygon edited="0">
                <wp:start x="25971" y="589"/>
                <wp:lineTo x="18973" y="-1099"/>
                <wp:lineTo x="5951" y="-2465"/>
                <wp:lineTo x="-486" y="11175"/>
                <wp:lineTo x="-2139" y="17682"/>
                <wp:lineTo x="519" y="18915"/>
                <wp:lineTo x="14220" y="11763"/>
                <wp:lineTo x="24554" y="6166"/>
                <wp:lineTo x="25971" y="589"/>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5643791">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54F" w:rsidRPr="006D44F1">
        <w:rPr>
          <w:color w:val="FF0000"/>
          <w:sz w:val="30"/>
        </w:rPr>
        <w:t>Summing up</w:t>
      </w:r>
    </w:p>
    <w:p w14:paraId="2D7B9A9E" w14:textId="7548CE1A" w:rsidR="0013354F" w:rsidRPr="0013354F" w:rsidRDefault="0013354F" w:rsidP="005604E5">
      <w:pPr>
        <w:pStyle w:val="BodyText"/>
        <w:spacing w:after="120"/>
        <w:ind w:right="850"/>
      </w:pPr>
      <w:r w:rsidRPr="0013354F">
        <w:t>At t</w:t>
      </w:r>
      <w:r w:rsidR="00E30724">
        <w:t>he end of your practise activities</w:t>
      </w:r>
      <w:r w:rsidRPr="0013354F">
        <w:t xml:space="preserve">, review the first aid steps and discuss how confident the learners now feel to help someone using this skill. </w:t>
      </w:r>
    </w:p>
    <w:p w14:paraId="79E77C3B" w14:textId="21C0D8B1" w:rsidR="00407A44" w:rsidRDefault="00407A44" w:rsidP="005604E5">
      <w:pPr>
        <w:pStyle w:val="BodyText"/>
        <w:spacing w:after="120"/>
        <w:ind w:right="850"/>
      </w:pPr>
    </w:p>
    <w:p w14:paraId="34CEC3E2" w14:textId="0FA138AF" w:rsidR="0008502C" w:rsidRPr="00770512" w:rsidRDefault="00476C93" w:rsidP="005604E5">
      <w:pPr>
        <w:ind w:right="850"/>
      </w:pPr>
      <w:r w:rsidRPr="00770512">
        <w:rPr>
          <w:noProof/>
        </w:rPr>
        <w:t xml:space="preserve"> </w:t>
      </w:r>
    </w:p>
    <w:sectPr w:rsidR="0008502C" w:rsidRPr="00770512" w:rsidSect="007D14D2">
      <w:headerReference w:type="default" r:id="rId19"/>
      <w:footerReference w:type="default" r:id="rId20"/>
      <w:headerReference w:type="first" r:id="rId21"/>
      <w:footerReference w:type="first" r:id="rId22"/>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13EF" w14:textId="77777777" w:rsidR="00B6336B" w:rsidRDefault="00B6336B">
      <w:r>
        <w:separator/>
      </w:r>
    </w:p>
  </w:endnote>
  <w:endnote w:type="continuationSeparator" w:id="0">
    <w:p w14:paraId="27656CBD" w14:textId="77777777" w:rsidR="00B6336B" w:rsidRDefault="00B6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A5C9" w14:textId="77777777" w:rsidR="00B6336B" w:rsidRDefault="00B6336B">
    <w:pPr>
      <w:pStyle w:val="Footer"/>
    </w:pPr>
    <w:r>
      <w:rPr>
        <w:noProof/>
      </w:rPr>
      <w:drawing>
        <wp:anchor distT="0" distB="0" distL="114300" distR="114300" simplePos="0" relativeHeight="251662336"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4059" w14:textId="77777777" w:rsidR="00B6336B" w:rsidRDefault="00B6336B">
    <w:pPr>
      <w:pStyle w:val="Footer"/>
    </w:pPr>
    <w:r>
      <w:rPr>
        <w:noProof/>
      </w:rPr>
      <w:drawing>
        <wp:anchor distT="0" distB="0" distL="114300" distR="114300" simplePos="0" relativeHeight="251664384"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915D" w14:textId="77777777" w:rsidR="00B6336B" w:rsidRDefault="00B6336B">
      <w:r>
        <w:separator/>
      </w:r>
    </w:p>
  </w:footnote>
  <w:footnote w:type="continuationSeparator" w:id="0">
    <w:p w14:paraId="762CB350" w14:textId="77777777" w:rsidR="00B6336B" w:rsidRDefault="00B6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EC70" w14:textId="77777777" w:rsidR="00B6336B" w:rsidRDefault="00B6336B" w:rsidP="009D5FD0">
    <w:pPr>
      <w:pStyle w:val="Header"/>
    </w:pPr>
    <w:r>
      <w:rPr>
        <w:noProof/>
      </w:rPr>
      <w:drawing>
        <wp:anchor distT="0" distB="0" distL="114300" distR="114300" simplePos="0" relativeHeight="251659264"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58D7CB18" w:rsidR="00B6336B" w:rsidRPr="009D5FD0" w:rsidRDefault="00B6336B" w:rsidP="009D5FD0">
    <w:pPr>
      <w:pStyle w:val="PageHeadingContinuation"/>
      <w:rPr>
        <w:color w:val="EE2A24" w:themeColor="text2"/>
      </w:rPr>
    </w:pPr>
    <w:r>
      <w:t>Practise first aid skills – teaching activity ideas</w:t>
    </w:r>
    <w:r>
      <w:tab/>
    </w:r>
    <w:r>
      <w:rPr>
        <w:rStyle w:val="Red"/>
      </w:rPr>
      <w:t>Module:</w:t>
    </w:r>
    <w:r w:rsidRPr="0013354F">
      <w:rPr>
        <w:rFonts w:ascii="Arial" w:hAnsi="Arial" w:cs="Arial"/>
      </w:rPr>
      <w:t xml:space="preserve"> </w:t>
    </w:r>
    <w:r>
      <w:rPr>
        <w:rFonts w:ascii="Arial" w:hAnsi="Arial" w:cs="Arial"/>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F39" w14:textId="77777777" w:rsidR="00B6336B" w:rsidRDefault="00B6336B" w:rsidP="009D5FD0">
    <w:pPr>
      <w:pStyle w:val="Header"/>
    </w:pPr>
  </w:p>
  <w:p w14:paraId="10F70FDF" w14:textId="77777777" w:rsidR="00B6336B" w:rsidRPr="009D5FD0" w:rsidRDefault="00B6336B"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15:restartNumberingAfterBreak="0">
    <w:nsid w:val="1FEB3675"/>
    <w:multiLevelType w:val="hybridMultilevel"/>
    <w:tmpl w:val="DD4676A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26E25"/>
    <w:multiLevelType w:val="hybridMultilevel"/>
    <w:tmpl w:val="88524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3E71CCF"/>
    <w:multiLevelType w:val="hybridMultilevel"/>
    <w:tmpl w:val="C1C6541E"/>
    <w:lvl w:ilvl="0" w:tplc="0809000F">
      <w:start w:val="1"/>
      <w:numFmt w:val="decimal"/>
      <w:lvlText w:val="%1."/>
      <w:lvlJc w:val="left"/>
      <w:pPr>
        <w:ind w:left="567" w:hanging="567"/>
      </w:pPr>
      <w:rPr>
        <w:rFonts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251E1A02"/>
    <w:multiLevelType w:val="hybridMultilevel"/>
    <w:tmpl w:val="D57C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6A034D"/>
    <w:multiLevelType w:val="hybridMultilevel"/>
    <w:tmpl w:val="7912336C"/>
    <w:lvl w:ilvl="0" w:tplc="7A1E62E4">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4"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7"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8"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F36AC"/>
    <w:multiLevelType w:val="hybridMultilevel"/>
    <w:tmpl w:val="61D831A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BF5A47"/>
    <w:multiLevelType w:val="hybridMultilevel"/>
    <w:tmpl w:val="23782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abstractNum w:abstractNumId="37" w15:restartNumberingAfterBreak="0">
    <w:nsid w:val="7FEB1F33"/>
    <w:multiLevelType w:val="hybridMultilevel"/>
    <w:tmpl w:val="47667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5"/>
  </w:num>
  <w:num w:numId="15">
    <w:abstractNumId w:val="12"/>
  </w:num>
  <w:num w:numId="16">
    <w:abstractNumId w:val="34"/>
  </w:num>
  <w:num w:numId="17">
    <w:abstractNumId w:val="22"/>
  </w:num>
  <w:num w:numId="18">
    <w:abstractNumId w:val="32"/>
  </w:num>
  <w:num w:numId="19">
    <w:abstractNumId w:val="33"/>
  </w:num>
  <w:num w:numId="20">
    <w:abstractNumId w:val="29"/>
  </w:num>
  <w:num w:numId="21">
    <w:abstractNumId w:val="13"/>
  </w:num>
  <w:num w:numId="22">
    <w:abstractNumId w:val="18"/>
  </w:num>
  <w:num w:numId="23">
    <w:abstractNumId w:val="11"/>
  </w:num>
  <w:num w:numId="24">
    <w:abstractNumId w:val="28"/>
  </w:num>
  <w:num w:numId="25">
    <w:abstractNumId w:val="23"/>
  </w:num>
  <w:num w:numId="26">
    <w:abstractNumId w:val="27"/>
  </w:num>
  <w:num w:numId="27">
    <w:abstractNumId w:val="26"/>
  </w:num>
  <w:num w:numId="28">
    <w:abstractNumId w:val="24"/>
  </w:num>
  <w:num w:numId="29">
    <w:abstractNumId w:val="10"/>
  </w:num>
  <w:num w:numId="30">
    <w:abstractNumId w:val="25"/>
  </w:num>
  <w:num w:numId="31">
    <w:abstractNumId w:val="15"/>
  </w:num>
  <w:num w:numId="32">
    <w:abstractNumId w:val="37"/>
  </w:num>
  <w:num w:numId="33">
    <w:abstractNumId w:val="12"/>
  </w:num>
  <w:num w:numId="34">
    <w:abstractNumId w:val="14"/>
  </w:num>
  <w:num w:numId="35">
    <w:abstractNumId w:val="20"/>
  </w:num>
  <w:num w:numId="36">
    <w:abstractNumId w:val="17"/>
  </w:num>
  <w:num w:numId="37">
    <w:abstractNumId w:val="19"/>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F"/>
    <w:rsid w:val="00010B4F"/>
    <w:rsid w:val="00015961"/>
    <w:rsid w:val="000319FC"/>
    <w:rsid w:val="00084E36"/>
    <w:rsid w:val="0008502C"/>
    <w:rsid w:val="000870E5"/>
    <w:rsid w:val="000D0049"/>
    <w:rsid w:val="000E71CE"/>
    <w:rsid w:val="00123077"/>
    <w:rsid w:val="0013354F"/>
    <w:rsid w:val="001450F6"/>
    <w:rsid w:val="00167992"/>
    <w:rsid w:val="00170847"/>
    <w:rsid w:val="001E42B8"/>
    <w:rsid w:val="001F360C"/>
    <w:rsid w:val="0024129E"/>
    <w:rsid w:val="002B4B7D"/>
    <w:rsid w:val="002C2266"/>
    <w:rsid w:val="002D4DF4"/>
    <w:rsid w:val="00305D71"/>
    <w:rsid w:val="00373275"/>
    <w:rsid w:val="00394654"/>
    <w:rsid w:val="003C1F61"/>
    <w:rsid w:val="003E21E5"/>
    <w:rsid w:val="0040412F"/>
    <w:rsid w:val="00407A44"/>
    <w:rsid w:val="00422F9E"/>
    <w:rsid w:val="00472FAD"/>
    <w:rsid w:val="004763B3"/>
    <w:rsid w:val="00476C93"/>
    <w:rsid w:val="004E50B2"/>
    <w:rsid w:val="00503BB0"/>
    <w:rsid w:val="00514D4F"/>
    <w:rsid w:val="00522C62"/>
    <w:rsid w:val="005604E5"/>
    <w:rsid w:val="00570C45"/>
    <w:rsid w:val="005904B1"/>
    <w:rsid w:val="005A350B"/>
    <w:rsid w:val="005B1591"/>
    <w:rsid w:val="005C5F2D"/>
    <w:rsid w:val="005D7B40"/>
    <w:rsid w:val="005E0328"/>
    <w:rsid w:val="00673E39"/>
    <w:rsid w:val="006742BF"/>
    <w:rsid w:val="006D44F1"/>
    <w:rsid w:val="006E15D1"/>
    <w:rsid w:val="007439AF"/>
    <w:rsid w:val="0075220F"/>
    <w:rsid w:val="00755BB0"/>
    <w:rsid w:val="00770512"/>
    <w:rsid w:val="007D14D2"/>
    <w:rsid w:val="007D236C"/>
    <w:rsid w:val="007E3DB5"/>
    <w:rsid w:val="007F0BC9"/>
    <w:rsid w:val="00825BA6"/>
    <w:rsid w:val="008457A0"/>
    <w:rsid w:val="008A4421"/>
    <w:rsid w:val="00900839"/>
    <w:rsid w:val="009D0948"/>
    <w:rsid w:val="009D5FD0"/>
    <w:rsid w:val="00A14BDE"/>
    <w:rsid w:val="00A2370D"/>
    <w:rsid w:val="00A26F7C"/>
    <w:rsid w:val="00A270E7"/>
    <w:rsid w:val="00A379A9"/>
    <w:rsid w:val="00A83CE3"/>
    <w:rsid w:val="00AF1840"/>
    <w:rsid w:val="00B6336B"/>
    <w:rsid w:val="00B94B39"/>
    <w:rsid w:val="00BA336B"/>
    <w:rsid w:val="00BA5A73"/>
    <w:rsid w:val="00BD6FD6"/>
    <w:rsid w:val="00BE299B"/>
    <w:rsid w:val="00BF5721"/>
    <w:rsid w:val="00C04A72"/>
    <w:rsid w:val="00C14AD5"/>
    <w:rsid w:val="00C6771F"/>
    <w:rsid w:val="00C72B40"/>
    <w:rsid w:val="00C72E12"/>
    <w:rsid w:val="00C7500D"/>
    <w:rsid w:val="00C8006B"/>
    <w:rsid w:val="00C944CF"/>
    <w:rsid w:val="00CB0ECD"/>
    <w:rsid w:val="00CF7487"/>
    <w:rsid w:val="00D30CDB"/>
    <w:rsid w:val="00D665AB"/>
    <w:rsid w:val="00DD51F6"/>
    <w:rsid w:val="00DE03DA"/>
    <w:rsid w:val="00DE1B47"/>
    <w:rsid w:val="00DF5EC6"/>
    <w:rsid w:val="00E110C2"/>
    <w:rsid w:val="00E30724"/>
    <w:rsid w:val="00E8467B"/>
    <w:rsid w:val="00EC6D44"/>
    <w:rsid w:val="00EE104C"/>
    <w:rsid w:val="00EE4667"/>
    <w:rsid w:val="00EE6883"/>
    <w:rsid w:val="00EF6F1E"/>
    <w:rsid w:val="00F011AE"/>
    <w:rsid w:val="00F16A5B"/>
    <w:rsid w:val="00F47381"/>
    <w:rsid w:val="00F54AFA"/>
    <w:rsid w:val="00F57DE5"/>
    <w:rsid w:val="00F67932"/>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E139FA"/>
  <w15:docId w15:val="{1C94C533-D05A-43F2-BDA8-FCB87B99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1"/>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irstaidchampions.redcross.org.uk/primary/first-aid-skills" TargetMode="External"/><Relationship Id="rId2" Type="http://schemas.openxmlformats.org/officeDocument/2006/relationships/numbering" Target="numbering.xml"/><Relationship Id="rId16" Type="http://schemas.openxmlformats.org/officeDocument/2006/relationships/hyperlink" Target="http://www.firstaidchampions.redcross.org.uk/about/faq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rstaidchampions.redcross.org.uk/primary/guidance-and-suppor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E445-570B-4722-A9F9-34B6DDF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6DBD0AEF</Template>
  <TotalTime>3</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Christine Boase</cp:lastModifiedBy>
  <cp:revision>3</cp:revision>
  <dcterms:created xsi:type="dcterms:W3CDTF">2020-01-21T16:45:00Z</dcterms:created>
  <dcterms:modified xsi:type="dcterms:W3CDTF">2020-01-22T09:29:00Z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