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A623" w14:textId="77777777" w:rsidR="000870E5" w:rsidRPr="002C2266" w:rsidRDefault="005904B1" w:rsidP="002C2266">
      <w:pPr>
        <w:pStyle w:val="TitleofActivity"/>
      </w:pPr>
      <w:r>
        <w:rPr>
          <w:lang w:eastAsia="cy-GB" w:bidi="ar-SA"/>
        </w:rPr>
        <mc:AlternateContent>
          <mc:Choice Requires="wpg">
            <w:drawing>
              <wp:anchor distT="0" distB="0" distL="114300" distR="0" simplePos="0" relativeHeight="251662336" behindDoc="1" locked="0" layoutInCell="1" allowOverlap="1" wp14:anchorId="1AD2BBFC" wp14:editId="2182729D">
                <wp:simplePos x="0" y="0"/>
                <wp:positionH relativeFrom="margin">
                  <wp:align>left</wp:align>
                </wp:positionH>
                <wp:positionV relativeFrom="page">
                  <wp:posOffset>819150</wp:posOffset>
                </wp:positionV>
                <wp:extent cx="540000" cy="558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0" cy="558000"/>
                          <a:chOff x="314" y="1313"/>
                          <a:chExt cx="848" cy="879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314" y="1312"/>
                            <a:ext cx="848" cy="879"/>
                          </a:xfrm>
                          <a:custGeom>
                            <a:avLst/>
                            <a:gdLst>
                              <a:gd name="T0" fmla="+- 0 709 314"/>
                              <a:gd name="T1" fmla="*/ T0 w 848"/>
                              <a:gd name="T2" fmla="+- 0 2126 1313"/>
                              <a:gd name="T3" fmla="*/ 2126 h 879"/>
                              <a:gd name="T4" fmla="+- 0 766 314"/>
                              <a:gd name="T5" fmla="*/ T4 w 848"/>
                              <a:gd name="T6" fmla="+- 0 2136 1313"/>
                              <a:gd name="T7" fmla="*/ 2136 h 879"/>
                              <a:gd name="T8" fmla="+- 0 799 314"/>
                              <a:gd name="T9" fmla="*/ T8 w 848"/>
                              <a:gd name="T10" fmla="+- 0 2153 1313"/>
                              <a:gd name="T11" fmla="*/ 2153 h 879"/>
                              <a:gd name="T12" fmla="+- 0 836 314"/>
                              <a:gd name="T13" fmla="*/ T12 w 848"/>
                              <a:gd name="T14" fmla="+- 0 2174 1313"/>
                              <a:gd name="T15" fmla="*/ 2174 h 879"/>
                              <a:gd name="T16" fmla="+- 0 882 314"/>
                              <a:gd name="T17" fmla="*/ T16 w 848"/>
                              <a:gd name="T18" fmla="+- 0 2189 1313"/>
                              <a:gd name="T19" fmla="*/ 2189 h 879"/>
                              <a:gd name="T20" fmla="+- 0 930 314"/>
                              <a:gd name="T21" fmla="*/ T20 w 848"/>
                              <a:gd name="T22" fmla="+- 0 2188 1313"/>
                              <a:gd name="T23" fmla="*/ 2188 h 879"/>
                              <a:gd name="T24" fmla="+- 0 973 314"/>
                              <a:gd name="T25" fmla="*/ T24 w 848"/>
                              <a:gd name="T26" fmla="+- 0 2167 1313"/>
                              <a:gd name="T27" fmla="*/ 2167 h 879"/>
                              <a:gd name="T28" fmla="+- 0 994 314"/>
                              <a:gd name="T29" fmla="*/ T28 w 848"/>
                              <a:gd name="T30" fmla="+- 0 2137 1313"/>
                              <a:gd name="T31" fmla="*/ 2137 h 879"/>
                              <a:gd name="T32" fmla="+- 0 569 314"/>
                              <a:gd name="T33" fmla="*/ T32 w 848"/>
                              <a:gd name="T34" fmla="+- 0 1382 1313"/>
                              <a:gd name="T35" fmla="*/ 1382 h 879"/>
                              <a:gd name="T36" fmla="+- 0 506 314"/>
                              <a:gd name="T37" fmla="*/ T36 w 848"/>
                              <a:gd name="T38" fmla="+- 0 1399 1313"/>
                              <a:gd name="T39" fmla="*/ 1399 h 879"/>
                              <a:gd name="T40" fmla="+- 0 466 314"/>
                              <a:gd name="T41" fmla="*/ T40 w 848"/>
                              <a:gd name="T42" fmla="+- 0 1443 1313"/>
                              <a:gd name="T43" fmla="*/ 1443 h 879"/>
                              <a:gd name="T44" fmla="+- 0 439 314"/>
                              <a:gd name="T45" fmla="*/ T44 w 848"/>
                              <a:gd name="T46" fmla="+- 0 1521 1313"/>
                              <a:gd name="T47" fmla="*/ 1521 h 879"/>
                              <a:gd name="T48" fmla="+- 0 417 314"/>
                              <a:gd name="T49" fmla="*/ T48 w 848"/>
                              <a:gd name="T50" fmla="+- 0 1624 1313"/>
                              <a:gd name="T51" fmla="*/ 1624 h 879"/>
                              <a:gd name="T52" fmla="+- 0 377 314"/>
                              <a:gd name="T53" fmla="*/ T52 w 848"/>
                              <a:gd name="T54" fmla="+- 0 1693 1313"/>
                              <a:gd name="T55" fmla="*/ 1693 h 879"/>
                              <a:gd name="T56" fmla="+- 0 337 314"/>
                              <a:gd name="T57" fmla="*/ T56 w 848"/>
                              <a:gd name="T58" fmla="+- 0 1731 1313"/>
                              <a:gd name="T59" fmla="*/ 1731 h 879"/>
                              <a:gd name="T60" fmla="+- 0 317 314"/>
                              <a:gd name="T61" fmla="*/ T60 w 848"/>
                              <a:gd name="T62" fmla="+- 0 1778 1313"/>
                              <a:gd name="T63" fmla="*/ 1778 h 879"/>
                              <a:gd name="T64" fmla="+- 0 314 314"/>
                              <a:gd name="T65" fmla="*/ T64 w 848"/>
                              <a:gd name="T66" fmla="+- 0 1825 1313"/>
                              <a:gd name="T67" fmla="*/ 1825 h 879"/>
                              <a:gd name="T68" fmla="+- 0 334 314"/>
                              <a:gd name="T69" fmla="*/ T68 w 848"/>
                              <a:gd name="T70" fmla="+- 0 1924 1313"/>
                              <a:gd name="T71" fmla="*/ 1924 h 879"/>
                              <a:gd name="T72" fmla="+- 0 413 314"/>
                              <a:gd name="T73" fmla="*/ T72 w 848"/>
                              <a:gd name="T74" fmla="+- 0 2052 1313"/>
                              <a:gd name="T75" fmla="*/ 2052 h 879"/>
                              <a:gd name="T76" fmla="+- 0 491 314"/>
                              <a:gd name="T77" fmla="*/ T76 w 848"/>
                              <a:gd name="T78" fmla="+- 0 2130 1313"/>
                              <a:gd name="T79" fmla="*/ 2130 h 879"/>
                              <a:gd name="T80" fmla="+- 0 554 314"/>
                              <a:gd name="T81" fmla="*/ T80 w 848"/>
                              <a:gd name="T82" fmla="+- 0 2155 1313"/>
                              <a:gd name="T83" fmla="*/ 2155 h 879"/>
                              <a:gd name="T84" fmla="+- 0 628 314"/>
                              <a:gd name="T85" fmla="*/ T84 w 848"/>
                              <a:gd name="T86" fmla="+- 0 2144 1313"/>
                              <a:gd name="T87" fmla="*/ 2144 h 879"/>
                              <a:gd name="T88" fmla="+- 0 709 314"/>
                              <a:gd name="T89" fmla="*/ T88 w 848"/>
                              <a:gd name="T90" fmla="+- 0 2126 1313"/>
                              <a:gd name="T91" fmla="*/ 2126 h 879"/>
                              <a:gd name="T92" fmla="+- 0 999 314"/>
                              <a:gd name="T93" fmla="*/ T92 w 848"/>
                              <a:gd name="T94" fmla="+- 0 2125 1313"/>
                              <a:gd name="T95" fmla="*/ 2125 h 879"/>
                              <a:gd name="T96" fmla="+- 0 1017 314"/>
                              <a:gd name="T97" fmla="*/ T96 w 848"/>
                              <a:gd name="T98" fmla="+- 0 2072 1313"/>
                              <a:gd name="T99" fmla="*/ 2072 h 879"/>
                              <a:gd name="T100" fmla="+- 0 1047 314"/>
                              <a:gd name="T101" fmla="*/ T100 w 848"/>
                              <a:gd name="T102" fmla="+- 0 2023 1313"/>
                              <a:gd name="T103" fmla="*/ 2023 h 879"/>
                              <a:gd name="T104" fmla="+- 0 1122 314"/>
                              <a:gd name="T105" fmla="*/ T104 w 848"/>
                              <a:gd name="T106" fmla="+- 0 1952 1313"/>
                              <a:gd name="T107" fmla="*/ 1952 h 879"/>
                              <a:gd name="T108" fmla="+- 0 1160 314"/>
                              <a:gd name="T109" fmla="*/ T108 w 848"/>
                              <a:gd name="T110" fmla="+- 0 1893 1313"/>
                              <a:gd name="T111" fmla="*/ 1893 h 879"/>
                              <a:gd name="T112" fmla="+- 0 1156 314"/>
                              <a:gd name="T113" fmla="*/ T112 w 848"/>
                              <a:gd name="T114" fmla="+- 0 1832 1313"/>
                              <a:gd name="T115" fmla="*/ 1832 h 879"/>
                              <a:gd name="T116" fmla="+- 0 1137 314"/>
                              <a:gd name="T117" fmla="*/ T116 w 848"/>
                              <a:gd name="T118" fmla="+- 0 1771 1313"/>
                              <a:gd name="T119" fmla="*/ 1771 h 879"/>
                              <a:gd name="T120" fmla="+- 0 1133 314"/>
                              <a:gd name="T121" fmla="*/ T120 w 848"/>
                              <a:gd name="T122" fmla="+- 0 1629 1313"/>
                              <a:gd name="T123" fmla="*/ 1629 h 879"/>
                              <a:gd name="T124" fmla="+- 0 1150 314"/>
                              <a:gd name="T125" fmla="*/ T124 w 848"/>
                              <a:gd name="T126" fmla="+- 0 1484 1313"/>
                              <a:gd name="T127" fmla="*/ 1484 h 879"/>
                              <a:gd name="T128" fmla="+- 0 776 314"/>
                              <a:gd name="T129" fmla="*/ T128 w 848"/>
                              <a:gd name="T130" fmla="+- 0 1467 1313"/>
                              <a:gd name="T131" fmla="*/ 1467 h 879"/>
                              <a:gd name="T132" fmla="+- 0 706 314"/>
                              <a:gd name="T133" fmla="*/ T132 w 848"/>
                              <a:gd name="T134" fmla="+- 0 1441 1313"/>
                              <a:gd name="T135" fmla="*/ 1441 h 879"/>
                              <a:gd name="T136" fmla="+- 0 640 314"/>
                              <a:gd name="T137" fmla="*/ T136 w 848"/>
                              <a:gd name="T138" fmla="+- 0 1403 1313"/>
                              <a:gd name="T139" fmla="*/ 1403 h 879"/>
                              <a:gd name="T140" fmla="+- 0 569 314"/>
                              <a:gd name="T141" fmla="*/ T140 w 848"/>
                              <a:gd name="T142" fmla="+- 0 1382 1313"/>
                              <a:gd name="T143" fmla="*/ 1382 h 879"/>
                              <a:gd name="T144" fmla="+- 0 1025 314"/>
                              <a:gd name="T145" fmla="*/ T144 w 848"/>
                              <a:gd name="T146" fmla="+- 0 1313 1313"/>
                              <a:gd name="T147" fmla="*/ 1313 h 879"/>
                              <a:gd name="T148" fmla="+- 0 959 314"/>
                              <a:gd name="T149" fmla="*/ T148 w 848"/>
                              <a:gd name="T150" fmla="+- 0 1349 1313"/>
                              <a:gd name="T151" fmla="*/ 1349 h 879"/>
                              <a:gd name="T152" fmla="+- 0 905 314"/>
                              <a:gd name="T153" fmla="*/ T152 w 848"/>
                              <a:gd name="T154" fmla="+- 0 1405 1313"/>
                              <a:gd name="T155" fmla="*/ 1405 h 879"/>
                              <a:gd name="T156" fmla="+- 0 847 314"/>
                              <a:gd name="T157" fmla="*/ T156 w 848"/>
                              <a:gd name="T158" fmla="+- 0 1454 1313"/>
                              <a:gd name="T159" fmla="*/ 1454 h 879"/>
                              <a:gd name="T160" fmla="+- 0 776 314"/>
                              <a:gd name="T161" fmla="*/ T160 w 848"/>
                              <a:gd name="T162" fmla="+- 0 1467 1313"/>
                              <a:gd name="T163" fmla="*/ 1467 h 879"/>
                              <a:gd name="T164" fmla="+- 0 1144 314"/>
                              <a:gd name="T165" fmla="*/ T164 w 848"/>
                              <a:gd name="T166" fmla="+- 0 1413 1313"/>
                              <a:gd name="T167" fmla="*/ 1413 h 879"/>
                              <a:gd name="T168" fmla="+- 0 1116 314"/>
                              <a:gd name="T169" fmla="*/ T168 w 848"/>
                              <a:gd name="T170" fmla="+- 0 1350 1313"/>
                              <a:gd name="T171" fmla="*/ 1350 h 879"/>
                              <a:gd name="T172" fmla="+- 0 1062 314"/>
                              <a:gd name="T173" fmla="*/ T172 w 848"/>
                              <a:gd name="T174" fmla="+- 0 1313 1313"/>
                              <a:gd name="T175" fmla="*/ 1313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48" h="879">
                                <a:moveTo>
                                  <a:pt x="684" y="813"/>
                                </a:moveTo>
                                <a:lnTo>
                                  <a:pt x="395" y="813"/>
                                </a:lnTo>
                                <a:lnTo>
                                  <a:pt x="435" y="817"/>
                                </a:lnTo>
                                <a:lnTo>
                                  <a:pt x="452" y="823"/>
                                </a:lnTo>
                                <a:lnTo>
                                  <a:pt x="469" y="831"/>
                                </a:lnTo>
                                <a:lnTo>
                                  <a:pt x="485" y="840"/>
                                </a:lnTo>
                                <a:lnTo>
                                  <a:pt x="501" y="849"/>
                                </a:lnTo>
                                <a:lnTo>
                                  <a:pt x="522" y="861"/>
                                </a:lnTo>
                                <a:lnTo>
                                  <a:pt x="545" y="870"/>
                                </a:lnTo>
                                <a:lnTo>
                                  <a:pt x="568" y="876"/>
                                </a:lnTo>
                                <a:lnTo>
                                  <a:pt x="592" y="878"/>
                                </a:lnTo>
                                <a:lnTo>
                                  <a:pt x="616" y="875"/>
                                </a:lnTo>
                                <a:lnTo>
                                  <a:pt x="639" y="867"/>
                                </a:lnTo>
                                <a:lnTo>
                                  <a:pt x="659" y="854"/>
                                </a:lnTo>
                                <a:lnTo>
                                  <a:pt x="675" y="836"/>
                                </a:lnTo>
                                <a:lnTo>
                                  <a:pt x="680" y="824"/>
                                </a:lnTo>
                                <a:lnTo>
                                  <a:pt x="684" y="813"/>
                                </a:lnTo>
                                <a:close/>
                                <a:moveTo>
                                  <a:pt x="255" y="69"/>
                                </a:moveTo>
                                <a:lnTo>
                                  <a:pt x="218" y="73"/>
                                </a:lnTo>
                                <a:lnTo>
                                  <a:pt x="192" y="86"/>
                                </a:lnTo>
                                <a:lnTo>
                                  <a:pt x="169" y="105"/>
                                </a:lnTo>
                                <a:lnTo>
                                  <a:pt x="152" y="130"/>
                                </a:lnTo>
                                <a:lnTo>
                                  <a:pt x="139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5" y="260"/>
                                </a:lnTo>
                                <a:lnTo>
                                  <a:pt x="103" y="311"/>
                                </a:lnTo>
                                <a:lnTo>
                                  <a:pt x="81" y="359"/>
                                </a:lnTo>
                                <a:lnTo>
                                  <a:pt x="63" y="380"/>
                                </a:lnTo>
                                <a:lnTo>
                                  <a:pt x="42" y="398"/>
                                </a:lnTo>
                                <a:lnTo>
                                  <a:pt x="23" y="418"/>
                                </a:lnTo>
                                <a:lnTo>
                                  <a:pt x="9" y="443"/>
                                </a:lnTo>
                                <a:lnTo>
                                  <a:pt x="3" y="465"/>
                                </a:lnTo>
                                <a:lnTo>
                                  <a:pt x="0" y="489"/>
                                </a:lnTo>
                                <a:lnTo>
                                  <a:pt x="0" y="512"/>
                                </a:lnTo>
                                <a:lnTo>
                                  <a:pt x="2" y="536"/>
                                </a:lnTo>
                                <a:lnTo>
                                  <a:pt x="20" y="611"/>
                                </a:lnTo>
                                <a:lnTo>
                                  <a:pt x="54" y="678"/>
                                </a:lnTo>
                                <a:lnTo>
                                  <a:pt x="99" y="739"/>
                                </a:lnTo>
                                <a:lnTo>
                                  <a:pt x="151" y="795"/>
                                </a:lnTo>
                                <a:lnTo>
                                  <a:pt x="177" y="817"/>
                                </a:lnTo>
                                <a:lnTo>
                                  <a:pt x="207" y="833"/>
                                </a:lnTo>
                                <a:lnTo>
                                  <a:pt x="240" y="842"/>
                                </a:lnTo>
                                <a:lnTo>
                                  <a:pt x="274" y="841"/>
                                </a:lnTo>
                                <a:lnTo>
                                  <a:pt x="314" y="831"/>
                                </a:lnTo>
                                <a:lnTo>
                                  <a:pt x="354" y="820"/>
                                </a:lnTo>
                                <a:lnTo>
                                  <a:pt x="395" y="813"/>
                                </a:lnTo>
                                <a:lnTo>
                                  <a:pt x="684" y="813"/>
                                </a:lnTo>
                                <a:lnTo>
                                  <a:pt x="685" y="812"/>
                                </a:lnTo>
                                <a:lnTo>
                                  <a:pt x="692" y="786"/>
                                </a:lnTo>
                                <a:lnTo>
                                  <a:pt x="703" y="759"/>
                                </a:lnTo>
                                <a:lnTo>
                                  <a:pt x="716" y="734"/>
                                </a:lnTo>
                                <a:lnTo>
                                  <a:pt x="733" y="710"/>
                                </a:lnTo>
                                <a:lnTo>
                                  <a:pt x="752" y="688"/>
                                </a:lnTo>
                                <a:lnTo>
                                  <a:pt x="808" y="639"/>
                                </a:lnTo>
                                <a:lnTo>
                                  <a:pt x="832" y="612"/>
                                </a:lnTo>
                                <a:lnTo>
                                  <a:pt x="846" y="580"/>
                                </a:lnTo>
                                <a:lnTo>
                                  <a:pt x="848" y="549"/>
                                </a:lnTo>
                                <a:lnTo>
                                  <a:pt x="842" y="519"/>
                                </a:lnTo>
                                <a:lnTo>
                                  <a:pt x="832" y="488"/>
                                </a:lnTo>
                                <a:lnTo>
                                  <a:pt x="823" y="458"/>
                                </a:lnTo>
                                <a:lnTo>
                                  <a:pt x="814" y="387"/>
                                </a:lnTo>
                                <a:lnTo>
                                  <a:pt x="819" y="316"/>
                                </a:lnTo>
                                <a:lnTo>
                                  <a:pt x="830" y="243"/>
                                </a:lnTo>
                                <a:lnTo>
                                  <a:pt x="836" y="171"/>
                                </a:lnTo>
                                <a:lnTo>
                                  <a:pt x="835" y="154"/>
                                </a:lnTo>
                                <a:lnTo>
                                  <a:pt x="462" y="154"/>
                                </a:lnTo>
                                <a:lnTo>
                                  <a:pt x="426" y="144"/>
                                </a:lnTo>
                                <a:lnTo>
                                  <a:pt x="392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26" y="90"/>
                                </a:lnTo>
                                <a:lnTo>
                                  <a:pt x="291" y="76"/>
                                </a:lnTo>
                                <a:lnTo>
                                  <a:pt x="255" y="69"/>
                                </a:lnTo>
                                <a:close/>
                                <a:moveTo>
                                  <a:pt x="748" y="0"/>
                                </a:moveTo>
                                <a:lnTo>
                                  <a:pt x="711" y="0"/>
                                </a:lnTo>
                                <a:lnTo>
                                  <a:pt x="677" y="13"/>
                                </a:lnTo>
                                <a:lnTo>
                                  <a:pt x="645" y="36"/>
                                </a:lnTo>
                                <a:lnTo>
                                  <a:pt x="617" y="63"/>
                                </a:lnTo>
                                <a:lnTo>
                                  <a:pt x="591" y="92"/>
                                </a:lnTo>
                                <a:lnTo>
                                  <a:pt x="564" y="119"/>
                                </a:lnTo>
                                <a:lnTo>
                                  <a:pt x="533" y="141"/>
                                </a:lnTo>
                                <a:lnTo>
                                  <a:pt x="498" y="154"/>
                                </a:lnTo>
                                <a:lnTo>
                                  <a:pt x="462" y="154"/>
                                </a:lnTo>
                                <a:lnTo>
                                  <a:pt x="835" y="154"/>
                                </a:lnTo>
                                <a:lnTo>
                                  <a:pt x="830" y="100"/>
                                </a:lnTo>
                                <a:lnTo>
                                  <a:pt x="819" y="67"/>
                                </a:lnTo>
                                <a:lnTo>
                                  <a:pt x="802" y="37"/>
                                </a:lnTo>
                                <a:lnTo>
                                  <a:pt x="778" y="13"/>
                                </a:lnTo>
                                <a:lnTo>
                                  <a:pt x="7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D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646" y="1547"/>
                            <a:ext cx="227" cy="537"/>
                          </a:xfrm>
                          <a:custGeom>
                            <a:avLst/>
                            <a:gdLst>
                              <a:gd name="T0" fmla="+- 0 789 646"/>
                              <a:gd name="T1" fmla="*/ T0 w 227"/>
                              <a:gd name="T2" fmla="+- 0 1711 1547"/>
                              <a:gd name="T3" fmla="*/ 1711 h 537"/>
                              <a:gd name="T4" fmla="+- 0 790 646"/>
                              <a:gd name="T5" fmla="*/ T4 w 227"/>
                              <a:gd name="T6" fmla="+- 0 1732 1547"/>
                              <a:gd name="T7" fmla="*/ 1732 h 537"/>
                              <a:gd name="T8" fmla="+- 0 789 646"/>
                              <a:gd name="T9" fmla="*/ T8 w 227"/>
                              <a:gd name="T10" fmla="+- 0 1817 1547"/>
                              <a:gd name="T11" fmla="*/ 1817 h 537"/>
                              <a:gd name="T12" fmla="+- 0 791 646"/>
                              <a:gd name="T13" fmla="*/ T12 w 227"/>
                              <a:gd name="T14" fmla="+- 0 1898 1547"/>
                              <a:gd name="T15" fmla="*/ 1898 h 537"/>
                              <a:gd name="T16" fmla="+- 0 796 646"/>
                              <a:gd name="T17" fmla="*/ T16 w 227"/>
                              <a:gd name="T18" fmla="+- 0 2002 1547"/>
                              <a:gd name="T19" fmla="*/ 2002 h 537"/>
                              <a:gd name="T20" fmla="+- 0 806 646"/>
                              <a:gd name="T21" fmla="*/ T20 w 227"/>
                              <a:gd name="T22" fmla="+- 0 2066 1547"/>
                              <a:gd name="T23" fmla="*/ 2066 h 537"/>
                              <a:gd name="T24" fmla="+- 0 826 646"/>
                              <a:gd name="T25" fmla="*/ T24 w 227"/>
                              <a:gd name="T26" fmla="+- 0 2082 1547"/>
                              <a:gd name="T27" fmla="*/ 2082 h 537"/>
                              <a:gd name="T28" fmla="+- 0 850 646"/>
                              <a:gd name="T29" fmla="*/ T28 w 227"/>
                              <a:gd name="T30" fmla="+- 0 2080 1547"/>
                              <a:gd name="T31" fmla="*/ 2080 h 537"/>
                              <a:gd name="T32" fmla="+- 0 867 646"/>
                              <a:gd name="T33" fmla="*/ T32 w 227"/>
                              <a:gd name="T34" fmla="+- 0 2061 1547"/>
                              <a:gd name="T35" fmla="*/ 2061 h 537"/>
                              <a:gd name="T36" fmla="+- 0 871 646"/>
                              <a:gd name="T37" fmla="*/ T36 w 227"/>
                              <a:gd name="T38" fmla="+- 0 2037 1547"/>
                              <a:gd name="T39" fmla="*/ 2037 h 537"/>
                              <a:gd name="T40" fmla="+- 0 872 646"/>
                              <a:gd name="T41" fmla="*/ T40 w 227"/>
                              <a:gd name="T42" fmla="+- 0 2011 1547"/>
                              <a:gd name="T43" fmla="*/ 2011 h 537"/>
                              <a:gd name="T44" fmla="+- 0 865 646"/>
                              <a:gd name="T45" fmla="*/ T44 w 227"/>
                              <a:gd name="T46" fmla="+- 0 1948 1547"/>
                              <a:gd name="T47" fmla="*/ 1948 h 537"/>
                              <a:gd name="T48" fmla="+- 0 859 646"/>
                              <a:gd name="T49" fmla="*/ T48 w 227"/>
                              <a:gd name="T50" fmla="+- 0 1886 1547"/>
                              <a:gd name="T51" fmla="*/ 1886 h 537"/>
                              <a:gd name="T52" fmla="+- 0 851 646"/>
                              <a:gd name="T53" fmla="*/ T52 w 227"/>
                              <a:gd name="T54" fmla="+- 0 1776 1547"/>
                              <a:gd name="T55" fmla="*/ 1776 h 537"/>
                              <a:gd name="T56" fmla="+- 0 663 646"/>
                              <a:gd name="T57" fmla="*/ T56 w 227"/>
                              <a:gd name="T58" fmla="+- 0 1654 1547"/>
                              <a:gd name="T59" fmla="*/ 1654 h 537"/>
                              <a:gd name="T60" fmla="+- 0 652 646"/>
                              <a:gd name="T61" fmla="*/ T60 w 227"/>
                              <a:gd name="T62" fmla="+- 0 1663 1547"/>
                              <a:gd name="T63" fmla="*/ 1663 h 537"/>
                              <a:gd name="T64" fmla="+- 0 647 646"/>
                              <a:gd name="T65" fmla="*/ T64 w 227"/>
                              <a:gd name="T66" fmla="+- 0 1691 1547"/>
                              <a:gd name="T67" fmla="*/ 1691 h 537"/>
                              <a:gd name="T68" fmla="+- 0 666 646"/>
                              <a:gd name="T69" fmla="*/ T68 w 227"/>
                              <a:gd name="T70" fmla="+- 0 1712 1547"/>
                              <a:gd name="T71" fmla="*/ 1712 h 537"/>
                              <a:gd name="T72" fmla="+- 0 687 646"/>
                              <a:gd name="T73" fmla="*/ T72 w 227"/>
                              <a:gd name="T74" fmla="+- 0 1719 1547"/>
                              <a:gd name="T75" fmla="*/ 1719 h 537"/>
                              <a:gd name="T76" fmla="+- 0 715 646"/>
                              <a:gd name="T77" fmla="*/ T76 w 227"/>
                              <a:gd name="T78" fmla="+- 0 1718 1547"/>
                              <a:gd name="T79" fmla="*/ 1718 h 537"/>
                              <a:gd name="T80" fmla="+- 0 750 646"/>
                              <a:gd name="T81" fmla="*/ T80 w 227"/>
                              <a:gd name="T82" fmla="+- 0 1715 1547"/>
                              <a:gd name="T83" fmla="*/ 1715 h 537"/>
                              <a:gd name="T84" fmla="+- 0 848 646"/>
                              <a:gd name="T85" fmla="*/ T84 w 227"/>
                              <a:gd name="T86" fmla="+- 0 1711 1547"/>
                              <a:gd name="T87" fmla="*/ 1711 h 537"/>
                              <a:gd name="T88" fmla="+- 0 845 646"/>
                              <a:gd name="T89" fmla="*/ T88 w 227"/>
                              <a:gd name="T90" fmla="+- 0 1656 1547"/>
                              <a:gd name="T91" fmla="*/ 1656 h 537"/>
                              <a:gd name="T92" fmla="+- 0 667 646"/>
                              <a:gd name="T93" fmla="*/ T92 w 227"/>
                              <a:gd name="T94" fmla="+- 0 1655 1547"/>
                              <a:gd name="T95" fmla="*/ 1655 h 537"/>
                              <a:gd name="T96" fmla="+- 0 817 646"/>
                              <a:gd name="T97" fmla="*/ T96 w 227"/>
                              <a:gd name="T98" fmla="+- 0 1547 1547"/>
                              <a:gd name="T99" fmla="*/ 1547 h 537"/>
                              <a:gd name="T100" fmla="+- 0 800 646"/>
                              <a:gd name="T101" fmla="*/ T100 w 227"/>
                              <a:gd name="T102" fmla="+- 0 1555 1547"/>
                              <a:gd name="T103" fmla="*/ 1555 h 537"/>
                              <a:gd name="T104" fmla="+- 0 796 646"/>
                              <a:gd name="T105" fmla="*/ T104 w 227"/>
                              <a:gd name="T106" fmla="+- 0 1573 1547"/>
                              <a:gd name="T107" fmla="*/ 1573 h 537"/>
                              <a:gd name="T108" fmla="+- 0 774 646"/>
                              <a:gd name="T109" fmla="*/ T108 w 227"/>
                              <a:gd name="T110" fmla="+- 0 1599 1547"/>
                              <a:gd name="T111" fmla="*/ 1599 h 537"/>
                              <a:gd name="T112" fmla="+- 0 738 646"/>
                              <a:gd name="T113" fmla="*/ T112 w 227"/>
                              <a:gd name="T114" fmla="+- 0 1627 1547"/>
                              <a:gd name="T115" fmla="*/ 1627 h 537"/>
                              <a:gd name="T116" fmla="+- 0 708 646"/>
                              <a:gd name="T117" fmla="*/ T116 w 227"/>
                              <a:gd name="T118" fmla="+- 0 1647 1547"/>
                              <a:gd name="T119" fmla="*/ 1647 h 537"/>
                              <a:gd name="T120" fmla="+- 0 682 646"/>
                              <a:gd name="T121" fmla="*/ T120 w 227"/>
                              <a:gd name="T122" fmla="+- 0 1656 1547"/>
                              <a:gd name="T123" fmla="*/ 1656 h 537"/>
                              <a:gd name="T124" fmla="+- 0 845 646"/>
                              <a:gd name="T125" fmla="*/ T124 w 227"/>
                              <a:gd name="T126" fmla="+- 0 1639 1547"/>
                              <a:gd name="T127" fmla="*/ 1639 h 537"/>
                              <a:gd name="T128" fmla="+- 0 846 646"/>
                              <a:gd name="T129" fmla="*/ T128 w 227"/>
                              <a:gd name="T130" fmla="+- 0 1608 1547"/>
                              <a:gd name="T131" fmla="*/ 1608 h 537"/>
                              <a:gd name="T132" fmla="+- 0 845 646"/>
                              <a:gd name="T133" fmla="*/ T132 w 227"/>
                              <a:gd name="T134" fmla="+- 0 1577 1547"/>
                              <a:gd name="T135" fmla="*/ 1577 h 537"/>
                              <a:gd name="T136" fmla="+- 0 836 646"/>
                              <a:gd name="T137" fmla="*/ T136 w 227"/>
                              <a:gd name="T138" fmla="+- 0 1559 1547"/>
                              <a:gd name="T139" fmla="*/ 1559 h 537"/>
                              <a:gd name="T140" fmla="+- 0 817 646"/>
                              <a:gd name="T141" fmla="*/ T140 w 227"/>
                              <a:gd name="T142" fmla="+- 0 1547 1547"/>
                              <a:gd name="T143" fmla="*/ 1547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27" h="537">
                                <a:moveTo>
                                  <a:pt x="202" y="164"/>
                                </a:moveTo>
                                <a:lnTo>
                                  <a:pt x="143" y="164"/>
                                </a:lnTo>
                                <a:lnTo>
                                  <a:pt x="144" y="164"/>
                                </a:lnTo>
                                <a:lnTo>
                                  <a:pt x="144" y="185"/>
                                </a:lnTo>
                                <a:lnTo>
                                  <a:pt x="143" y="229"/>
                                </a:lnTo>
                                <a:lnTo>
                                  <a:pt x="143" y="270"/>
                                </a:lnTo>
                                <a:lnTo>
                                  <a:pt x="143" y="299"/>
                                </a:lnTo>
                                <a:lnTo>
                                  <a:pt x="145" y="351"/>
                                </a:lnTo>
                                <a:lnTo>
                                  <a:pt x="147" y="403"/>
                                </a:lnTo>
                                <a:lnTo>
                                  <a:pt x="150" y="455"/>
                                </a:lnTo>
                                <a:lnTo>
                                  <a:pt x="156" y="507"/>
                                </a:lnTo>
                                <a:lnTo>
                                  <a:pt x="160" y="519"/>
                                </a:lnTo>
                                <a:lnTo>
                                  <a:pt x="169" y="529"/>
                                </a:lnTo>
                                <a:lnTo>
                                  <a:pt x="180" y="535"/>
                                </a:lnTo>
                                <a:lnTo>
                                  <a:pt x="192" y="536"/>
                                </a:lnTo>
                                <a:lnTo>
                                  <a:pt x="204" y="533"/>
                                </a:lnTo>
                                <a:lnTo>
                                  <a:pt x="214" y="525"/>
                                </a:lnTo>
                                <a:lnTo>
                                  <a:pt x="221" y="514"/>
                                </a:lnTo>
                                <a:lnTo>
                                  <a:pt x="224" y="502"/>
                                </a:lnTo>
                                <a:lnTo>
                                  <a:pt x="225" y="490"/>
                                </a:lnTo>
                                <a:lnTo>
                                  <a:pt x="227" y="477"/>
                                </a:lnTo>
                                <a:lnTo>
                                  <a:pt x="226" y="464"/>
                                </a:lnTo>
                                <a:lnTo>
                                  <a:pt x="222" y="433"/>
                                </a:lnTo>
                                <a:lnTo>
                                  <a:pt x="219" y="401"/>
                                </a:lnTo>
                                <a:lnTo>
                                  <a:pt x="216" y="370"/>
                                </a:lnTo>
                                <a:lnTo>
                                  <a:pt x="213" y="339"/>
                                </a:lnTo>
                                <a:lnTo>
                                  <a:pt x="209" y="284"/>
                                </a:lnTo>
                                <a:lnTo>
                                  <a:pt x="205" y="229"/>
                                </a:lnTo>
                                <a:lnTo>
                                  <a:pt x="202" y="164"/>
                                </a:lnTo>
                                <a:close/>
                                <a:moveTo>
                                  <a:pt x="17" y="107"/>
                                </a:moveTo>
                                <a:lnTo>
                                  <a:pt x="9" y="112"/>
                                </a:lnTo>
                                <a:lnTo>
                                  <a:pt x="6" y="116"/>
                                </a:lnTo>
                                <a:lnTo>
                                  <a:pt x="0" y="130"/>
                                </a:lnTo>
                                <a:lnTo>
                                  <a:pt x="1" y="144"/>
                                </a:lnTo>
                                <a:lnTo>
                                  <a:pt x="7" y="156"/>
                                </a:lnTo>
                                <a:lnTo>
                                  <a:pt x="20" y="165"/>
                                </a:lnTo>
                                <a:lnTo>
                                  <a:pt x="29" y="169"/>
                                </a:lnTo>
                                <a:lnTo>
                                  <a:pt x="41" y="172"/>
                                </a:lnTo>
                                <a:lnTo>
                                  <a:pt x="51" y="172"/>
                                </a:lnTo>
                                <a:lnTo>
                                  <a:pt x="69" y="171"/>
                                </a:lnTo>
                                <a:lnTo>
                                  <a:pt x="86" y="170"/>
                                </a:lnTo>
                                <a:lnTo>
                                  <a:pt x="104" y="168"/>
                                </a:lnTo>
                                <a:lnTo>
                                  <a:pt x="143" y="164"/>
                                </a:lnTo>
                                <a:lnTo>
                                  <a:pt x="202" y="164"/>
                                </a:lnTo>
                                <a:lnTo>
                                  <a:pt x="199" y="120"/>
                                </a:lnTo>
                                <a:lnTo>
                                  <a:pt x="199" y="109"/>
                                </a:lnTo>
                                <a:lnTo>
                                  <a:pt x="36" y="109"/>
                                </a:lnTo>
                                <a:lnTo>
                                  <a:pt x="21" y="108"/>
                                </a:lnTo>
                                <a:lnTo>
                                  <a:pt x="17" y="107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61" y="2"/>
                                </a:lnTo>
                                <a:lnTo>
                                  <a:pt x="154" y="8"/>
                                </a:lnTo>
                                <a:lnTo>
                                  <a:pt x="151" y="20"/>
                                </a:lnTo>
                                <a:lnTo>
                                  <a:pt x="150" y="26"/>
                                </a:lnTo>
                                <a:lnTo>
                                  <a:pt x="149" y="35"/>
                                </a:lnTo>
                                <a:lnTo>
                                  <a:pt x="128" y="52"/>
                                </a:lnTo>
                                <a:lnTo>
                                  <a:pt x="110" y="66"/>
                                </a:lnTo>
                                <a:lnTo>
                                  <a:pt x="92" y="80"/>
                                </a:lnTo>
                                <a:lnTo>
                                  <a:pt x="74" y="92"/>
                                </a:lnTo>
                                <a:lnTo>
                                  <a:pt x="62" y="100"/>
                                </a:lnTo>
                                <a:lnTo>
                                  <a:pt x="50" y="106"/>
                                </a:lnTo>
                                <a:lnTo>
                                  <a:pt x="36" y="109"/>
                                </a:lnTo>
                                <a:lnTo>
                                  <a:pt x="199" y="109"/>
                                </a:lnTo>
                                <a:lnTo>
                                  <a:pt x="199" y="92"/>
                                </a:lnTo>
                                <a:lnTo>
                                  <a:pt x="199" y="80"/>
                                </a:lnTo>
                                <a:lnTo>
                                  <a:pt x="200" y="61"/>
                                </a:lnTo>
                                <a:lnTo>
                                  <a:pt x="201" y="41"/>
                                </a:lnTo>
                                <a:lnTo>
                                  <a:pt x="199" y="30"/>
                                </a:lnTo>
                                <a:lnTo>
                                  <a:pt x="196" y="21"/>
                                </a:lnTo>
                                <a:lnTo>
                                  <a:pt x="190" y="12"/>
                                </a:lnTo>
                                <a:lnTo>
                                  <a:pt x="182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3" style="position:absolute;margin-left:0;margin-top:64.5pt;width:42.5pt;height:43.95pt;z-index:-251654144;mso-wrap-distance-right:0;mso-position-horizontal:left;mso-position-horizontal-relative:margin;mso-position-vertical-relative:page" coordsize="848,879" coordorigin="314,1313" o:spid="_x0000_s1026" w14:anchorId="6789F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">
                <v:shape id="AutoShape 3" style="position:absolute;left:314;top:1312;width:848;height:879;visibility:visible;mso-wrap-style:square;v-text-anchor:top" coordsize="848,879" o:spid="_x0000_s1027" fillcolor="#efad45" stroked="f" path="m684,813r-289,l435,817r17,6l469,831r16,9l501,849r21,12l545,870r23,6l592,878r24,-3l639,867r20,-13l675,836r5,-12l684,813xm255,69r-37,4l192,86r-23,19l152,130r-13,28l125,208r-10,52l103,311,81,359,63,380,42,398,23,418,9,443,3,465,,489r,23l2,536r18,75l54,678r45,61l151,795r26,22l207,833r33,9l274,841r40,-10l354,820r41,-7l684,813r1,-1l692,786r11,-27l716,734r17,-24l752,688r56,-49l832,612r14,-32l848,549r-6,-30l832,488r-9,-30l814,387r5,-71l830,243r6,-72l835,154r-373,l426,144,392,128,359,109,326,90,291,76,255,69xm748,l711,,677,13,645,36,617,63,591,92r-27,27l533,141r-35,13l462,154r373,l830,100,819,67,802,37,778,13,74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">
                  <v:path arrowok="t" o:connecttype="custom" o:connectlocs="395,2126;452,2136;485,2153;522,2174;568,2189;616,2188;659,2167;680,2137;255,1382;192,1399;152,1443;125,1521;103,1624;63,1693;23,1731;3,1778;0,1825;20,1924;99,2052;177,2130;240,2155;314,2144;395,2126;685,2125;703,2072;733,2023;808,1952;846,1893;842,1832;823,1771;819,1629;836,1484;462,1467;392,1441;326,1403;255,1382;711,1313;645,1349;591,1405;533,1454;462,1467;830,1413;802,1350;748,1313" o:connectangles="0,0,0,0,0,0,0,0,0,0,0,0,0,0,0,0,0,0,0,0,0,0,0,0,0,0,0,0,0,0,0,0,0,0,0,0,0,0,0,0,0,0,0,0"/>
                </v:shape>
                <v:shape id="AutoShape 4" style="position:absolute;left:646;top:1547;width:227;height:537;visibility:visible;mso-wrap-style:square;v-text-anchor:top" coordsize="227,537" o:spid="_x0000_s1028" stroked="f" path="m202,164r-59,l144,164r,21l143,229r,41l143,299r2,52l147,403r3,52l156,507r4,12l169,529r11,6l192,536r12,-3l214,525r7,-11l224,502r1,-12l227,477r-1,-13l222,433r-3,-32l216,370r-3,-31l209,284r-4,-55l202,164xm17,107r-8,5l6,116,,130r1,14l7,156r13,9l29,169r12,3l51,172r18,-1l86,170r18,-2l143,164r59,l199,120r,-11l36,109,21,108r-4,-1xm171,l161,2r-7,6l151,20r-1,6l149,35,128,52,110,66,92,80,74,92r-12,8l50,106r-14,3l199,109r,-17l199,80r1,-19l201,41,199,30r-3,-9l190,12,182,5,1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">
                  <v:path arrowok="t" o:connecttype="custom" o:connectlocs="143,1711;144,1732;143,1817;145,1898;150,2002;160,2066;180,2082;204,2080;221,2061;225,2037;226,2011;219,1948;213,1886;205,1776;17,1654;6,1663;1,1691;20,1712;41,1719;69,1718;104,1715;202,1711;199,1656;21,1655;171,1547;154,1555;150,1573;128,1599;92,1627;62,1647;36,1656;199,1639;200,1608;199,1577;190,1559;171,1547" o:connectangles="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>
        <w:t>Pam mae cymorth cyntaf yn bwysig?</w:t>
      </w:r>
    </w:p>
    <w:p w14:paraId="2C9C55C5" w14:textId="77777777" w:rsidR="005904B1" w:rsidRPr="005904B1" w:rsidRDefault="008E4BD2" w:rsidP="005904B1">
      <w:pPr>
        <w:pStyle w:val="BodyText"/>
      </w:pPr>
      <w:r>
        <w:rPr>
          <w:noProof/>
          <w:lang w:eastAsia="cy-GB" w:bidi="ar-SA"/>
        </w:rPr>
        <mc:AlternateContent>
          <mc:Choice Requires="wpg">
            <w:drawing>
              <wp:inline distT="0" distB="0" distL="0" distR="0" wp14:anchorId="2473B020" wp14:editId="05389338">
                <wp:extent cx="1892935" cy="1459230"/>
                <wp:effectExtent l="0" t="0" r="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935" cy="1459230"/>
                          <a:chOff x="-3075" y="210"/>
                          <a:chExt cx="2981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-2970" y="24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075" y="21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AC5B2" w14:textId="77777777" w:rsidR="006F1CF8" w:rsidRDefault="006F1CF8" w:rsidP="008E4BD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Math o weithgaredd</w:t>
                              </w:r>
                            </w:p>
                            <w:p w14:paraId="024F2033" w14:textId="77777777" w:rsidR="006F1CF8" w:rsidRDefault="006F1CF8" w:rsidP="008E4BD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092F289" w14:textId="77777777" w:rsidR="006F1CF8" w:rsidRDefault="00E559C5" w:rsidP="008E4BD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lang w:eastAsia="cy-GB" w:bidi="ar-SA"/>
                                </w:rPr>
                                <w:drawing>
                                  <wp:inline distT="0" distB="0" distL="0" distR="0" wp14:anchorId="59B79958" wp14:editId="73829F08">
                                    <wp:extent cx="762000" cy="711200"/>
                                    <wp:effectExtent l="0" t="0" r="0" b="0"/>
                                    <wp:docPr id="1" name="Picture 1" descr="S:\CT\Education Team\Product development\Youth\FAE curriculum project\3. Creative\Visual guidelines\Icons, illustrations, templates_final\Icons\BRC_First_Aid_Icon__Whole Group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 descr="S:\CT\Education Team\Product development\Youth\FAE curriculum project\3. Creative\Visual guidelines\Icons, illustrations, templates_final\Icons\BRC_First_Aid_Icon__Whole Group.png"/>
                                            <pic:cNvPicPr/>
                                          </pic:nvPicPr>
                                          <pic:blipFill rotWithShape="1"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9702" t="11939" r="11940" b="14926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71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06F397B" w14:textId="77777777" w:rsidR="006F1CF8" w:rsidRDefault="00E559C5" w:rsidP="00E559C5">
                              <w:pPr>
                                <w:spacing w:before="120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16" style="width:149.05pt;height:114.9pt;mso-position-horizontal-relative:char;mso-position-vertical-relative:line" coordsize="2981,2298" coordorigin="-3075,210" o:spid="_x0000_s1026" w14:anchorId="2473B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">
                <v:rect id="Rectangle 14" style="position:absolute;left:-2970;top:240;width:2876;height:2268;visibility:visible;mso-wrap-style:square;v-text-anchor:top" o:spid="_x0000_s1027" fillcolor="#fcd8d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style="position:absolute;left:-3075;top:210;width:2876;height:2268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>
                  <v:textbox inset="0,0,0,0">
                    <w:txbxContent>
                      <w:p w:rsidR="006F1CF8" w:rsidP="008E4BD2" w:rsidRDefault="006F1CF8" w14:paraId="520AC5B2" w14:textId="77777777">
                        <w:pPr>
                          <w:spacing w:before="110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Math o weithgaredd</w:t>
                        </w:r>
                      </w:p>
                      <w:p w:rsidR="006F1CF8" w:rsidP="008E4BD2" w:rsidRDefault="006F1CF8" w14:paraId="024F2033" w14:textId="77777777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6F1CF8" w:rsidP="008E4BD2" w:rsidRDefault="00E559C5" w14:paraId="3092F289" w14:textId="77777777">
                        <w:pPr>
                          <w:jc w:val="center"/>
                          <w:rPr>
                            <w:sz w:val="28"/>
                            <w:rFonts w:ascii="Times New Roman"/>
                          </w:rPr>
                        </w:pPr>
                        <w:r>
                          <w:drawing>
                            <wp:inline distT="0" distB="0" distL="0" distR="0" wp14:anchorId="59B79958" wp14:editId="73829F08">
                              <wp:extent cx="762000" cy="711200"/>
                              <wp:effectExtent l="0" t="0" r="0" b="0"/>
                              <wp:docPr id="1" name="Picture 1" descr="S:\CT\Education Team\Product development\Youth\FAE curriculum project\3. Creative\Visual guidelines\Icons, illustrations, templates_final\Icons\BRC_First_Aid_Icon__Whole Group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 descr="S:\CT\Education Team\Product development\Youth\FAE curriculum project\3. Creative\Visual guidelines\Icons, illustrations, templates_final\Icons\BRC_First_Aid_Icon__Whole Group.png"/>
                                      <pic:cNvPicPr/>
                                    </pic:nvPicPr>
                                    <pic:blipFill rotWithShape="1"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9702" t="11939" r="11940" b="14926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11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F1CF8" w:rsidP="00E559C5" w:rsidRDefault="00E559C5" w14:paraId="106F397B" w14:textId="77777777">
                        <w:pPr>
                          <w:spacing w:before="120"/>
                          <w:jc w:val="center"/>
                          <w:rPr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Grŵp cyfan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eastAsia="cy-GB" w:bidi="ar-SA"/>
        </w:rPr>
        <mc:AlternateContent>
          <mc:Choice Requires="wpg">
            <w:drawing>
              <wp:inline distT="0" distB="0" distL="0" distR="0" wp14:anchorId="66748BC8" wp14:editId="20235997">
                <wp:extent cx="1835785" cy="1459230"/>
                <wp:effectExtent l="0" t="0" r="12065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1459230"/>
                          <a:chOff x="0" y="-30"/>
                          <a:chExt cx="2891" cy="229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-30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4F751E" w14:textId="77777777" w:rsidR="006F1CF8" w:rsidRDefault="006F1CF8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D4CC102" w14:textId="77777777" w:rsidR="006F1CF8" w:rsidRDefault="006F1CF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4956402" w14:textId="77777777" w:rsidR="006F1CF8" w:rsidRDefault="006F1CF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530C161" w14:textId="77777777" w:rsidR="006F1CF8" w:rsidRDefault="006F1CF8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A777D3A" w14:textId="77777777" w:rsidR="006F1CF8" w:rsidRDefault="006F1CF8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48BC8" id="Group 12" o:spid="_x0000_s1029" style="width:144.55pt;height:114.9pt;mso-position-horizontal-relative:char;mso-position-vertical-relative:line" coordorigin=",-30" coordsize="2891,2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" fillcolor="#fcd8d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left:15;top:-30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24F751E" w14:textId="77777777" w:rsidR="006F1CF8" w:rsidRDefault="006F1CF8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D4CC102" w14:textId="77777777" w:rsidR="006F1CF8" w:rsidRDefault="006F1CF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4956402" w14:textId="77777777" w:rsidR="006F1CF8" w:rsidRDefault="006F1CF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530C161" w14:textId="77777777" w:rsidR="006F1CF8" w:rsidRDefault="006F1CF8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A777D3A" w14:textId="77777777" w:rsidR="006F1CF8" w:rsidRDefault="006F1CF8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15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–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eastAsia="cy-GB" w:bidi="ar-SA"/>
        </w:rPr>
        <mc:AlternateContent>
          <mc:Choice Requires="wpg">
            <w:drawing>
              <wp:inline distT="0" distB="0" distL="0" distR="0" wp14:anchorId="0730B8D8" wp14:editId="732FF8C7">
                <wp:extent cx="1845310" cy="1459230"/>
                <wp:effectExtent l="0" t="0" r="2540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5310" cy="1459230"/>
                          <a:chOff x="8730" y="-6603"/>
                          <a:chExt cx="2906" cy="229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30" y="-6573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FCD8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-6603"/>
                            <a:ext cx="287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F28BB" w14:textId="77777777" w:rsidR="006F1CF8" w:rsidRDefault="006F1CF8" w:rsidP="005904B1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19BA744A" w14:textId="77777777" w:rsidR="006F1CF8" w:rsidRDefault="00E559C5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lang w:eastAsia="cy-GB" w:bidi="ar-SA"/>
                                </w:rPr>
                                <w:drawing>
                                  <wp:inline distT="0" distB="0" distL="0" distR="0" wp14:anchorId="751BDC7B" wp14:editId="48E64E26">
                                    <wp:extent cx="838200" cy="838200"/>
                                    <wp:effectExtent l="0" t="0" r="0" b="0"/>
                                    <wp:docPr id="2" name="Picture 2" descr="S:\CT\Education Team\Product development\Youth\FAE curriculum project\3. Creative\Visual guidelines\Icons, illustrations, templates_final\Icons\BRC_First_Aid_Icon__DIscussion.pn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 descr="S:\CT\Education Team\Product development\Youth\FAE curriculum project\3. Creative\Visual guidelines\Icons, illustrations, templates_final\Icons\BRC_First_Aid_Icon__DIscussion.png"/>
                                            <pic:cNvPicPr/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838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10BF302" w14:textId="77777777" w:rsidR="00E559C5" w:rsidRDefault="00E559C5" w:rsidP="00E559C5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</w:p>
                            <w:p w14:paraId="62764913" w14:textId="77777777" w:rsidR="006F1CF8" w:rsidRPr="00E559C5" w:rsidRDefault="00E559C5" w:rsidP="00E559C5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/ dadl ar droed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group id="Group 8" style="width:145.3pt;height:114.9pt;mso-position-horizontal-relative:char;mso-position-vertical-relative:line" coordsize="2906,2298" coordorigin="8730,-6603" o:spid="_x0000_s1033" w14:anchorId="0730B8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">
                <v:rect id="Rectangle 6" style="position:absolute;left:8730;top:-6573;width:2876;height:2268;visibility:visible;mso-wrap-style:square;v-text-anchor:top" o:spid="_x0000_s1034" fillcolor="#fcd8d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"/>
                <v:shape id="Text Box 8" style="position:absolute;left:8760;top:-6603;width:2876;height:2268;visibility:visible;mso-wrap-style:square;v-text-anchor:top" o:spid="_x0000_s103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>
                  <v:textbox inset="0,0,0,0">
                    <w:txbxContent>
                      <w:p w:rsidR="006F1CF8" w:rsidP="005904B1" w:rsidRDefault="006F1CF8" w14:paraId="4BAF28BB" w14:textId="77777777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:rsidR="006F1CF8" w:rsidP="005904B1" w:rsidRDefault="00E559C5" w14:paraId="19BA744A" w14:textId="77777777">
                        <w:pPr>
                          <w:jc w:val="center"/>
                          <w:rPr>
                            <w:sz w:val="28"/>
                            <w:rFonts w:ascii="Times New Roman"/>
                          </w:rPr>
                        </w:pPr>
                        <w:r>
                          <w:drawing>
                            <wp:inline distT="0" distB="0" distL="0" distR="0" wp14:anchorId="751BDC7B" wp14:editId="48E64E26">
                              <wp:extent cx="838200" cy="838200"/>
                              <wp:effectExtent l="0" t="0" r="0" b="0"/>
                              <wp:docPr id="2" name="Picture 2" descr="S:\CT\Education Team\Product development\Youth\FAE curriculum project\3. Creative\Visual guidelines\Icons, illustrations, templates_final\Icons\BRC_First_Aid_Icon__DIscussion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S:\CT\Education Team\Product development\Youth\FAE curriculum project\3. Creative\Visual guidelines\Icons, illustrations, templates_final\Icons\BRC_First_Aid_Icon__DIscussion.png"/>
                                      <pic:cNvPicPr/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59C5" w:rsidP="00E559C5" w:rsidRDefault="00E559C5" w14:paraId="210BF302" w14:textId="77777777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</w:p>
                      <w:p w:rsidRPr="00E559C5" w:rsidR="006F1CF8" w:rsidP="00E559C5" w:rsidRDefault="00E559C5" w14:paraId="62764913" w14:textId="77777777">
                        <w:pPr>
                          <w:jc w:val="center"/>
                          <w:rPr>
                            <w:sz w:val="28"/>
                            <w:rFonts w:ascii="Times New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Trafodaeth / dadl ar droed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93443B" w14:textId="76624CFA" w:rsidR="005904B1" w:rsidRPr="003C1F61" w:rsidRDefault="006F7322" w:rsidP="002C2266">
      <w:pPr>
        <w:pStyle w:val="Heading2"/>
      </w:pPr>
      <w:r>
        <w:rPr>
          <w:noProof/>
          <w:lang w:eastAsia="cy-GB"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1267E0FC" wp14:editId="34300589">
                <wp:simplePos x="0" y="0"/>
                <wp:positionH relativeFrom="margin">
                  <wp:align>left</wp:align>
                </wp:positionH>
                <wp:positionV relativeFrom="page">
                  <wp:posOffset>3152140</wp:posOffset>
                </wp:positionV>
                <wp:extent cx="1831975" cy="4048125"/>
                <wp:effectExtent l="0" t="0" r="0" b="9525"/>
                <wp:wrapTight wrapText="bothSides">
                  <wp:wrapPolygon edited="0">
                    <wp:start x="0" y="0"/>
                    <wp:lineTo x="0" y="21549"/>
                    <wp:lineTo x="21338" y="21549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0481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F02FF8" w14:textId="77777777" w:rsidR="006F1CF8" w:rsidRDefault="006F1CF8" w:rsidP="00407A44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1C6D14D6" w14:textId="77777777" w:rsidR="006F1CF8" w:rsidRDefault="006F1CF8" w:rsidP="00E454F6">
                            <w:pPr>
                              <w:pStyle w:val="BodyText"/>
                            </w:pPr>
                          </w:p>
                          <w:p w14:paraId="1FC5241F" w14:textId="77777777" w:rsidR="006F1CF8" w:rsidRDefault="006F1CF8" w:rsidP="00407A44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  <w:lang w:eastAsia="cy-GB" w:bidi="ar-SA"/>
                              </w:rPr>
                              <w:drawing>
                                <wp:inline distT="0" distB="0" distL="0" distR="0" wp14:anchorId="4650DE32" wp14:editId="27690E90">
                                  <wp:extent cx="1266825" cy="857250"/>
                                  <wp:effectExtent l="0" t="0" r="0" b="0"/>
                                  <wp:docPr id="7" name="Picture 7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403" b="134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076C96" w14:textId="77777777" w:rsidR="006F1CF8" w:rsidRDefault="006F1CF8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DDA097" w14:textId="77777777" w:rsidR="006F1CF8" w:rsidRDefault="006F1CF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PowerPoint </w:t>
                            </w:r>
                          </w:p>
                          <w:p w14:paraId="3D66A27D" w14:textId="77777777" w:rsidR="006F1CF8" w:rsidRDefault="006F1CF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257462E3" w14:textId="77777777" w:rsidR="006F1CF8" w:rsidRDefault="006F1CF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7D027142" w14:textId="77777777" w:rsidR="006F1CF8" w:rsidRDefault="006F1CF8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4"/>
                                <w:lang w:eastAsia="cy-GB" w:bidi="ar-SA"/>
                              </w:rPr>
                              <w:drawing>
                                <wp:inline distT="0" distB="0" distL="0" distR="0" wp14:anchorId="04608175" wp14:editId="05532280">
                                  <wp:extent cx="697844" cy="695325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622" cy="6980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BFE62A" w14:textId="77777777" w:rsidR="006F1CF8" w:rsidRDefault="006F1CF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19EDB665" w14:textId="77777777" w:rsidR="006F1CF8" w:rsidRPr="00B51C7A" w:rsidRDefault="006F1CF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color w:val="auto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4"/>
                              </w:rPr>
                              <w:t xml:space="preserve">Arwyddion wal wedi’u printio - cytuno, anghytuno a ddim yn siŵr </w:t>
                            </w:r>
                          </w:p>
                          <w:p w14:paraId="4F7B1210" w14:textId="77777777" w:rsidR="006F1CF8" w:rsidRDefault="006F1CF8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E0FC" id="Text Box 22" o:spid="_x0000_s1036" type="#_x0000_t202" style="position:absolute;margin-left:0;margin-top:248.2pt;width:144.25pt;height:318.75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" fillcolor="#f6f6f6 [3214]" stroked="f">
                <v:textbox inset="2mm,3mm,2mm,3mm">
                  <w:txbxContent>
                    <w:p w14:paraId="5FF02FF8" w14:textId="77777777" w:rsidR="006F1CF8" w:rsidRDefault="006F1CF8" w:rsidP="00407A44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fydd ei angen arnoch</w:t>
                      </w:r>
                    </w:p>
                    <w:p w14:paraId="1C6D14D6" w14:textId="77777777" w:rsidR="006F1CF8" w:rsidRDefault="006F1CF8" w:rsidP="00E454F6">
                      <w:pPr>
                        <w:pStyle w:val="BodyText"/>
                      </w:pPr>
                    </w:p>
                    <w:p w14:paraId="1FC5241F" w14:textId="77777777" w:rsidR="006F1CF8" w:rsidRDefault="006F1CF8" w:rsidP="00407A44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  <w:lang w:eastAsia="cy-GB" w:bidi="ar-SA"/>
                        </w:rPr>
                        <w:drawing>
                          <wp:inline distT="0" distB="0" distL="0" distR="0" wp14:anchorId="4650DE32" wp14:editId="27690E90">
                            <wp:extent cx="1266825" cy="857250"/>
                            <wp:effectExtent l="0" t="0" r="0" b="0"/>
                            <wp:docPr id="7" name="Picture 7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9403" b="134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68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076C96" w14:textId="77777777" w:rsidR="006F1CF8" w:rsidRDefault="006F1CF8" w:rsidP="00407A44">
                      <w:pPr>
                        <w:pStyle w:val="BodyText"/>
                        <w:jc w:val="center"/>
                      </w:pPr>
                    </w:p>
                    <w:p w14:paraId="5CDDA097" w14:textId="77777777" w:rsidR="006F1CF8" w:rsidRDefault="006F1CF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PowerPoint </w:t>
                      </w:r>
                    </w:p>
                    <w:p w14:paraId="3D66A27D" w14:textId="77777777" w:rsidR="006F1CF8" w:rsidRDefault="006F1CF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257462E3" w14:textId="77777777" w:rsidR="006F1CF8" w:rsidRDefault="006F1CF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7D027142" w14:textId="77777777" w:rsidR="006F1CF8" w:rsidRDefault="006F1CF8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noProof/>
                          <w:sz w:val="24"/>
                          <w:lang w:eastAsia="cy-GB" w:bidi="ar-SA"/>
                        </w:rPr>
                        <w:drawing>
                          <wp:inline distT="0" distB="0" distL="0" distR="0" wp14:anchorId="04608175" wp14:editId="05532280">
                            <wp:extent cx="697844" cy="695325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622" cy="6980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BFE62A" w14:textId="77777777" w:rsidR="006F1CF8" w:rsidRDefault="006F1CF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19EDB665" w14:textId="77777777" w:rsidR="006F1CF8" w:rsidRPr="00B51C7A" w:rsidRDefault="006F1CF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b/>
                          <w:color w:val="auto"/>
                          <w:sz w:val="24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4"/>
                        </w:rPr>
                        <w:t xml:space="preserve">Arwyddion wal wedi’u printio - cytuno, anghytuno a ddim yn siŵr </w:t>
                      </w:r>
                    </w:p>
                    <w:p w14:paraId="4F7B1210" w14:textId="77777777" w:rsidR="006F1CF8" w:rsidRDefault="006F1CF8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20AD40DC" w14:textId="4B2F732C" w:rsidR="00407A44" w:rsidRDefault="003F2AB3" w:rsidP="00693E22">
      <w:pPr>
        <w:pStyle w:val="BodyText"/>
        <w:spacing w:line="276" w:lineRule="auto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319DFEF5" w14:textId="13977702" w:rsidR="00693E22" w:rsidRPr="00693E22" w:rsidRDefault="00693E22" w:rsidP="00693E22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Theme="minorHAnsi" w:hAnsiTheme="minorHAnsi" w:cs="Arial"/>
          <w:bCs/>
          <w:color w:val="000000"/>
          <w:szCs w:val="20"/>
        </w:rPr>
      </w:pPr>
      <w:r>
        <w:rPr>
          <w:rFonts w:asciiTheme="minorHAnsi" w:hAnsiTheme="minorHAnsi"/>
          <w:color w:val="000000"/>
        </w:rPr>
        <w:t>Deall beth yw cymorth cyntaf</w:t>
      </w:r>
    </w:p>
    <w:p w14:paraId="154AB7FA" w14:textId="34BD520E" w:rsidR="00693E22" w:rsidRPr="00693E22" w:rsidRDefault="00173DEB" w:rsidP="00693E22">
      <w:pPr>
        <w:pStyle w:val="ListParagraph"/>
        <w:widowControl/>
        <w:numPr>
          <w:ilvl w:val="0"/>
          <w:numId w:val="16"/>
        </w:numPr>
        <w:autoSpaceDE/>
        <w:autoSpaceDN/>
        <w:spacing w:after="160" w:line="259" w:lineRule="auto"/>
        <w:contextualSpacing/>
        <w:rPr>
          <w:rFonts w:asciiTheme="minorHAnsi" w:hAnsiTheme="minorHAnsi" w:cs="Arial"/>
          <w:bCs/>
          <w:color w:val="000000"/>
          <w:szCs w:val="20"/>
        </w:rPr>
      </w:pPr>
      <w:r>
        <w:rPr>
          <w:rFonts w:asciiTheme="minorHAnsi" w:hAnsiTheme="minorHAnsi"/>
          <w:color w:val="000000"/>
        </w:rPr>
        <w:t>Archwilio agweddau tuag at gymorth cyntaf a helpu eraill</w:t>
      </w:r>
    </w:p>
    <w:p w14:paraId="6E80A36C" w14:textId="77777777" w:rsidR="00407A44" w:rsidRDefault="00407A44" w:rsidP="004E6160">
      <w:pPr>
        <w:pStyle w:val="Heading2"/>
        <w:spacing w:line="360" w:lineRule="auto"/>
      </w:pPr>
      <w:r>
        <w:t>Trosolwg</w:t>
      </w:r>
    </w:p>
    <w:p w14:paraId="580A4983" w14:textId="4967E8E7" w:rsidR="004E6160" w:rsidRDefault="00A64642" w:rsidP="00693E22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 xml:space="preserve">Mae plant yn cymryd rhan mewn dadl ar droed i drafod pam mae cymorth cyntaf </w:t>
      </w:r>
      <w:r w:rsidR="008320B3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yn bwysig, er mwyn iddyn nhw allu dechrau deall pam y dylem ni helpu eraill a sut.</w:t>
      </w:r>
    </w:p>
    <w:p w14:paraId="1DB31A5B" w14:textId="77777777" w:rsidR="00A64642" w:rsidRPr="00693E22" w:rsidRDefault="00A64642" w:rsidP="00693E22">
      <w:pPr>
        <w:rPr>
          <w:rFonts w:asciiTheme="minorHAnsi" w:hAnsiTheme="minorHAnsi" w:cs="Arial"/>
          <w:sz w:val="20"/>
        </w:rPr>
      </w:pPr>
    </w:p>
    <w:p w14:paraId="7B06E0E2" w14:textId="301CD51B" w:rsidR="004E6160" w:rsidRDefault="004E6160" w:rsidP="004E6160">
      <w:pPr>
        <w:pStyle w:val="Heading2"/>
        <w:spacing w:line="360" w:lineRule="auto"/>
      </w:pPr>
      <w:r>
        <w:t xml:space="preserve">Paratoi </w:t>
      </w:r>
    </w:p>
    <w:p w14:paraId="0D1386AB" w14:textId="618DE089" w:rsidR="00173DEB" w:rsidRPr="008320B3" w:rsidRDefault="004E6160" w:rsidP="006F1CF8">
      <w:pPr>
        <w:spacing w:line="276" w:lineRule="auto"/>
        <w:rPr>
          <w:rFonts w:ascii="Arial" w:eastAsiaTheme="majorEastAsia" w:hAnsi="Arial" w:cs="Arial"/>
          <w:bCs/>
          <w:sz w:val="20"/>
          <w:szCs w:val="20"/>
        </w:rPr>
      </w:pPr>
      <w:r w:rsidRPr="008320B3">
        <w:rPr>
          <w:rFonts w:asciiTheme="minorHAnsi" w:hAnsiTheme="minorHAnsi"/>
          <w:sz w:val="20"/>
          <w:szCs w:val="20"/>
        </w:rPr>
        <w:t xml:space="preserve">Dewiswch bob un neu rai o’r datganiadau isod, naill ai eu darllen yn uchel neu eu dangos ar PowerPoint. Os ydych chi’n cynnal y gweithgaredd hwn fel dadl ar droed, gwnewch yn siŵr bod yr ystafell yn ddigon clir i ddysgwyr symud o un ochr i’r llall. </w:t>
      </w:r>
      <w:r w:rsidRPr="008320B3">
        <w:rPr>
          <w:sz w:val="20"/>
          <w:szCs w:val="20"/>
        </w:rPr>
        <w:t xml:space="preserve">Defnyddiwch </w:t>
      </w:r>
      <w:r w:rsidR="008320B3" w:rsidRPr="008320B3">
        <w:rPr>
          <w:sz w:val="20"/>
          <w:szCs w:val="20"/>
        </w:rPr>
        <w:br/>
      </w:r>
      <w:r w:rsidRPr="008320B3">
        <w:rPr>
          <w:sz w:val="20"/>
          <w:szCs w:val="20"/>
        </w:rPr>
        <w:t xml:space="preserve">yr arwyddion wal sydd wedi’u printio, os oes angen, gan roi'r label ‘cytuno’ ar un ochr </w:t>
      </w:r>
      <w:r w:rsidR="008320B3">
        <w:rPr>
          <w:sz w:val="20"/>
          <w:szCs w:val="20"/>
        </w:rPr>
        <w:br/>
      </w:r>
      <w:r w:rsidRPr="008320B3">
        <w:rPr>
          <w:sz w:val="20"/>
          <w:szCs w:val="20"/>
        </w:rPr>
        <w:t>yr ystafell a’r label ‘anghytuno’ ar yr ochr arall, gyda’r label ‘ddim yn siŵr’ yn y canol.</w:t>
      </w:r>
      <w:r w:rsidRPr="008320B3">
        <w:rPr>
          <w:rFonts w:ascii="Arial" w:hAnsi="Arial"/>
          <w:sz w:val="20"/>
          <w:szCs w:val="20"/>
        </w:rPr>
        <w:t xml:space="preserve"> </w:t>
      </w:r>
    </w:p>
    <w:p w14:paraId="76D7E04B" w14:textId="52C49C19" w:rsidR="00173DEB" w:rsidRPr="00173DEB" w:rsidRDefault="00173DEB" w:rsidP="006F1CF8">
      <w:pPr>
        <w:spacing w:line="276" w:lineRule="auto"/>
        <w:rPr>
          <w:rFonts w:eastAsiaTheme="majorEastAsia" w:cs="Arial"/>
          <w:bCs/>
          <w:sz w:val="20"/>
          <w:szCs w:val="20"/>
        </w:rPr>
      </w:pPr>
    </w:p>
    <w:p w14:paraId="3AD093FB" w14:textId="598E7694" w:rsidR="006F1CF8" w:rsidRPr="00936432" w:rsidRDefault="00936432" w:rsidP="00936432">
      <w:pPr>
        <w:pStyle w:val="BodyText"/>
        <w:spacing w:after="240" w:line="276" w:lineRule="auto"/>
      </w:pPr>
      <w:r>
        <w:t xml:space="preserve">Dylech sicrhau bod y dysgwyr yn gyfarwydd â’r rheolau sylfaenol ar gyfer y sesiwn neu ewch ati i roi’r rheolau sylfaenol. Gwnewch yn siŵr bod dysgwyr yn cael cyfleoedd i ofyn cwestiynau a bod ganddyn nhw ffordd o ofyn cwestiynau yn ddienw os ydyn nhw’n dymuno gwneud hynny. I gael arweiniad ar sut mae gwneud y pethau hyn, darllenwch </w:t>
      </w:r>
      <w:r w:rsidR="008320B3">
        <w:br/>
      </w:r>
      <w:r>
        <w:t xml:space="preserve">y canllawiau </w:t>
      </w:r>
      <w:hyperlink r:id="rId18">
        <w:r>
          <w:rPr>
            <w:rStyle w:val="Hyperlink"/>
            <w:color w:val="EE2A24" w:themeColor="text2"/>
          </w:rPr>
          <w:t>Creu amgylchedd dysgu diogel, cynhwysol a chefnogol.</w:t>
        </w:r>
      </w:hyperlink>
    </w:p>
    <w:p w14:paraId="6C6F0CEF" w14:textId="77777777" w:rsidR="000A7EB5" w:rsidRPr="00015ECB" w:rsidRDefault="000A7EB5" w:rsidP="00BC17C7">
      <w:pPr>
        <w:pStyle w:val="Heading2"/>
        <w:spacing w:line="360" w:lineRule="auto"/>
        <w:rPr>
          <w:sz w:val="16"/>
        </w:rPr>
      </w:pPr>
    </w:p>
    <w:p w14:paraId="6EC9E00B" w14:textId="4AB7135F" w:rsidR="004E6160" w:rsidRDefault="004E6160" w:rsidP="00BC17C7">
      <w:pPr>
        <w:pStyle w:val="Heading2"/>
        <w:spacing w:line="360" w:lineRule="auto"/>
      </w:pPr>
      <w:r>
        <w:t>Sut mae cynnal y gweithgaredd</w:t>
      </w:r>
    </w:p>
    <w:p w14:paraId="51A4FA5C" w14:textId="1AEBCE59" w:rsidR="00A64642" w:rsidRDefault="00A64642" w:rsidP="00695055">
      <w:pPr>
        <w:pStyle w:val="ListParagraph"/>
        <w:spacing w:after="120"/>
        <w:ind w:left="284"/>
      </w:pPr>
      <w:r>
        <w:t xml:space="preserve">Trafodwch gyda’r dysgwyr beth mae “cymorth cyntaf ” yn ei olygu. Gallech ddiffinio hyn fel: y cymorth cyntaf a roddir </w:t>
      </w:r>
      <w:r w:rsidR="008320B3">
        <w:br/>
      </w:r>
      <w:r>
        <w:t>i rywun sy’n sâl neu wedi’i anafu ac sydd angen help/cymorth.</w:t>
      </w:r>
    </w:p>
    <w:p w14:paraId="412578B5" w14:textId="6357F95B" w:rsidR="00BC17C7" w:rsidRPr="0051465A" w:rsidRDefault="00A64642" w:rsidP="00695055">
      <w:pPr>
        <w:pStyle w:val="ListParagraph"/>
        <w:spacing w:after="120"/>
        <w:ind w:left="284"/>
      </w:pPr>
      <w:r>
        <w:t xml:space="preserve">Esboniwch y byddwch yn rhannu datganiadau, un ar y tro.  Ar ôl i bob datganiad gael ei ddarllen allan neu ei ddangos, bydd y plant yn dewis a ydyn nhw’n cytuno neu’n anghytuno ac yn symud tuag at ochr yr ystafell gyda’r label hwnnw. </w:t>
      </w:r>
      <w:r w:rsidR="008320B3">
        <w:br/>
      </w:r>
      <w:r>
        <w:t xml:space="preserve">Os nad ydyn nhw’n siŵr, byddwn nhw’n gallu aros yn y canol. Os yw’r dysgwyr yn eistedd, gallech chi: ofyn iddyn nhw godi eu dwylo os ydyn nhw’n cytuno, sefyll ar eu traed os ydyn nhw’n anghytuno neu gadw eu dwylo i lawr os nad ydyn nhw wedi penderfynu. </w:t>
      </w:r>
    </w:p>
    <w:p w14:paraId="55949710" w14:textId="41060DC5" w:rsidR="00A64642" w:rsidRDefault="00A64642" w:rsidP="00695055">
      <w:pPr>
        <w:pStyle w:val="ListParagraph"/>
        <w:ind w:left="284" w:hanging="227"/>
      </w:pPr>
      <w:r>
        <w:t xml:space="preserve">Wrth ddarllen y datganiadau yn uchel neu eu dangos, gofynnwch i’r dysgwyr ddangos a ydyn nhw’n cytuno, yn anghytuno neu heb benderfynu. Ar ôl pob datganiad, gofynnwch i rai dysgwyr sydd â barn wahanol i roi rhesymau </w:t>
      </w:r>
      <w:r w:rsidR="008320B3">
        <w:br/>
      </w:r>
      <w:r>
        <w:t xml:space="preserve">pam eu bod yn cytuno, yn anghytuno neu heb benderfynu. Nid oes ateb cywir nac anghywir – pwrpas hyn yw </w:t>
      </w:r>
      <w:r w:rsidR="008320B3">
        <w:br/>
      </w:r>
      <w:r>
        <w:t xml:space="preserve">eu hannog i feddwl a gweld bod amrywiaeth o safbwyntiau. </w:t>
      </w:r>
    </w:p>
    <w:p w14:paraId="187C2815" w14:textId="68C7A2F9" w:rsidR="00E16F32" w:rsidRDefault="00E16F32" w:rsidP="00E16F32">
      <w:pPr>
        <w:pStyle w:val="ListParagraph"/>
        <w:numPr>
          <w:ilvl w:val="0"/>
          <w:numId w:val="0"/>
        </w:numPr>
        <w:ind w:left="341"/>
      </w:pPr>
      <w:r>
        <w:lastRenderedPageBreak/>
        <w:t xml:space="preserve">Isod, mewn ysgrifen italig mae credoau’r Groes Goch Brydeinig, sy’n gallu helpu i’ch cefnogi os oes angen. </w:t>
      </w:r>
      <w:r w:rsidR="008320B3">
        <w:br/>
      </w:r>
      <w:r>
        <w:t>Os yw dysgwyr yn dymuno newid eu hateb ar ôl i bobl eraill roi eu rhesymau, gallan nhw wneud hynny.</w:t>
      </w:r>
    </w:p>
    <w:p w14:paraId="40741C73" w14:textId="77777777" w:rsidR="00FF3085" w:rsidRPr="00173DEB" w:rsidRDefault="00BC17C7" w:rsidP="00A64642">
      <w:pPr>
        <w:spacing w:after="120" w:line="360" w:lineRule="auto"/>
        <w:ind w:left="57"/>
        <w:rPr>
          <w:b/>
          <w:sz w:val="20"/>
        </w:rPr>
      </w:pPr>
      <w:r>
        <w:rPr>
          <w:b/>
          <w:sz w:val="20"/>
        </w:rPr>
        <w:t xml:space="preserve">Datganiadau: </w:t>
      </w:r>
    </w:p>
    <w:p w14:paraId="54BA2957" w14:textId="3D4EE236" w:rsidR="00E16F32" w:rsidRDefault="00BC17C7" w:rsidP="00E16F32">
      <w:pPr>
        <w:pStyle w:val="ListParagraph"/>
        <w:widowControl/>
        <w:numPr>
          <w:ilvl w:val="1"/>
          <w:numId w:val="17"/>
        </w:numPr>
        <w:autoSpaceDE/>
        <w:autoSpaceDN/>
        <w:spacing w:after="0" w:line="360" w:lineRule="auto"/>
        <w:ind w:left="530"/>
        <w:contextualSpacing/>
        <w:rPr>
          <w:rFonts w:eastAsiaTheme="majorEastAsia" w:cs="Arial"/>
          <w:bCs/>
        </w:rPr>
      </w:pPr>
      <w:r>
        <w:t>Byddwn i’n gwybod sut mae helpu rhywun mewn sefyllfa cymorth cyntaf</w:t>
      </w:r>
    </w:p>
    <w:p w14:paraId="20F2652C" w14:textId="435AB77D" w:rsidR="00E16F32" w:rsidRPr="00E16F32" w:rsidRDefault="00E16F32" w:rsidP="00E16F32">
      <w:pPr>
        <w:pStyle w:val="ListParagraph"/>
        <w:widowControl/>
        <w:numPr>
          <w:ilvl w:val="0"/>
          <w:numId w:val="0"/>
        </w:numPr>
        <w:autoSpaceDE/>
        <w:autoSpaceDN/>
        <w:spacing w:after="0" w:line="360" w:lineRule="auto"/>
        <w:ind w:left="530" w:right="428"/>
        <w:contextualSpacing/>
        <w:rPr>
          <w:rFonts w:eastAsiaTheme="majorEastAsia" w:cs="Arial"/>
          <w:bCs/>
          <w:i/>
          <w:iCs/>
        </w:rPr>
      </w:pPr>
      <w:r>
        <w:rPr>
          <w:i/>
        </w:rPr>
        <w:t xml:space="preserve">Mae sawl ffordd o helpu. Mae galw am rywun arall sy’n gallu helpu, neu ddweud wrth y person y bydd </w:t>
      </w:r>
      <w:r w:rsidR="008320B3">
        <w:rPr>
          <w:i/>
        </w:rPr>
        <w:br/>
      </w:r>
      <w:r>
        <w:rPr>
          <w:i/>
        </w:rPr>
        <w:t>popeth yn iawn hefyd yn ffyrdd o helpu mewn sefyllfa cymorth cyntaf.</w:t>
      </w:r>
    </w:p>
    <w:p w14:paraId="24DDB25F" w14:textId="773FC027" w:rsidR="00BC17C7" w:rsidRDefault="00BC17C7" w:rsidP="00A64642">
      <w:pPr>
        <w:pStyle w:val="ListParagraph"/>
        <w:widowControl/>
        <w:numPr>
          <w:ilvl w:val="1"/>
          <w:numId w:val="17"/>
        </w:numPr>
        <w:autoSpaceDE/>
        <w:autoSpaceDN/>
        <w:spacing w:after="0" w:line="360" w:lineRule="auto"/>
        <w:ind w:left="530"/>
        <w:contextualSpacing/>
        <w:rPr>
          <w:rFonts w:eastAsiaTheme="majorEastAsia" w:cs="Arial"/>
          <w:bCs/>
        </w:rPr>
      </w:pPr>
      <w:r>
        <w:t>Mae hi’n bwysig gwybod cymorth cyntaf</w:t>
      </w:r>
    </w:p>
    <w:p w14:paraId="63BB905A" w14:textId="7691CA80" w:rsidR="00E16F32" w:rsidRPr="00E16F32" w:rsidRDefault="00E16F32" w:rsidP="00E16F32">
      <w:pPr>
        <w:pStyle w:val="ListParagraph"/>
        <w:widowControl/>
        <w:numPr>
          <w:ilvl w:val="0"/>
          <w:numId w:val="0"/>
        </w:numPr>
        <w:autoSpaceDE/>
        <w:autoSpaceDN/>
        <w:spacing w:after="0" w:line="360" w:lineRule="auto"/>
        <w:ind w:left="530" w:right="286"/>
        <w:contextualSpacing/>
        <w:rPr>
          <w:rFonts w:eastAsiaTheme="majorEastAsia" w:cs="Arial"/>
          <w:bCs/>
          <w:i/>
          <w:iCs/>
        </w:rPr>
      </w:pPr>
      <w:r>
        <w:rPr>
          <w:i/>
        </w:rPr>
        <w:t xml:space="preserve">Mae’r Groes Goch yn credu ei bod yn bwysig dysgu cymorth cyntaf oherwydd gall fod o gymorth mawr </w:t>
      </w:r>
      <w:r w:rsidR="008320B3">
        <w:rPr>
          <w:i/>
        </w:rPr>
        <w:br/>
      </w:r>
      <w:r>
        <w:rPr>
          <w:i/>
        </w:rPr>
        <w:t>i rywun os bydd ei angen arno. Gallai gweithred syml hyd yn oed arbed bywyd rhywun.</w:t>
      </w:r>
    </w:p>
    <w:p w14:paraId="6810BDBA" w14:textId="196A1342" w:rsidR="00BC17C7" w:rsidRDefault="00BC17C7" w:rsidP="00A64642">
      <w:pPr>
        <w:pStyle w:val="ListParagraph"/>
        <w:widowControl/>
        <w:numPr>
          <w:ilvl w:val="1"/>
          <w:numId w:val="17"/>
        </w:numPr>
        <w:autoSpaceDE/>
        <w:autoSpaceDN/>
        <w:spacing w:after="0" w:line="360" w:lineRule="auto"/>
        <w:ind w:left="530"/>
        <w:contextualSpacing/>
        <w:rPr>
          <w:rFonts w:eastAsiaTheme="majorEastAsia" w:cs="Arial"/>
          <w:bCs/>
        </w:rPr>
      </w:pPr>
      <w:r>
        <w:t>Dylai pobl bob amser gael yr help sydd ei angen arnyn nhw mewn sefyllfa cymorth cyntaf</w:t>
      </w:r>
    </w:p>
    <w:p w14:paraId="15718F50" w14:textId="657A0113" w:rsidR="00E16F32" w:rsidRPr="00E16F32" w:rsidRDefault="00E16F32" w:rsidP="00E16F32">
      <w:pPr>
        <w:pStyle w:val="ListParagraph"/>
        <w:widowControl/>
        <w:numPr>
          <w:ilvl w:val="0"/>
          <w:numId w:val="0"/>
        </w:numPr>
        <w:autoSpaceDE/>
        <w:autoSpaceDN/>
        <w:spacing w:after="0" w:line="360" w:lineRule="auto"/>
        <w:ind w:left="530" w:right="853"/>
        <w:contextualSpacing/>
        <w:rPr>
          <w:rFonts w:eastAsiaTheme="majorEastAsia" w:cs="Arial"/>
          <w:bCs/>
          <w:i/>
          <w:iCs/>
        </w:rPr>
      </w:pPr>
      <w:r>
        <w:rPr>
          <w:i/>
        </w:rPr>
        <w:t xml:space="preserve">Mae’r Groes Goch yn credu bod pawb yn haeddu cael cymorth, ac y dylem helpu’r rheini sydd fwyaf ei angen. Gelwir hyn yn egwyddor ‘didueddrwydd’, sy'n golygu nad ydym yn cymryd ochr mewn dadl, </w:t>
      </w:r>
      <w:r w:rsidR="008320B3">
        <w:rPr>
          <w:i/>
        </w:rPr>
        <w:br/>
      </w:r>
      <w:r>
        <w:rPr>
          <w:i/>
        </w:rPr>
        <w:t>rydym yn helpu pwy bynnag sydd angen help fwyaf.</w:t>
      </w:r>
    </w:p>
    <w:p w14:paraId="43865643" w14:textId="4B52F66E" w:rsidR="00BC17C7" w:rsidRDefault="00BC17C7" w:rsidP="00A64642">
      <w:pPr>
        <w:pStyle w:val="ListParagraph"/>
        <w:widowControl/>
        <w:numPr>
          <w:ilvl w:val="1"/>
          <w:numId w:val="17"/>
        </w:numPr>
        <w:autoSpaceDE/>
        <w:autoSpaceDN/>
        <w:spacing w:after="0" w:line="360" w:lineRule="auto"/>
        <w:ind w:left="530"/>
        <w:contextualSpacing/>
        <w:rPr>
          <w:rFonts w:eastAsiaTheme="majorEastAsia" w:cs="Arial"/>
          <w:bCs/>
        </w:rPr>
      </w:pPr>
      <w:r>
        <w:t>Mae gan bob un ohonom gyfrifoldeb i helpu pobl eraill</w:t>
      </w:r>
    </w:p>
    <w:p w14:paraId="48C4A9AF" w14:textId="52127A86" w:rsidR="00E16F32" w:rsidRPr="00E16F32" w:rsidRDefault="00E16F32" w:rsidP="00E16F32">
      <w:pPr>
        <w:pStyle w:val="ListParagraph"/>
        <w:widowControl/>
        <w:numPr>
          <w:ilvl w:val="0"/>
          <w:numId w:val="0"/>
        </w:numPr>
        <w:autoSpaceDE/>
        <w:autoSpaceDN/>
        <w:spacing w:after="0" w:line="360" w:lineRule="auto"/>
        <w:ind w:left="530"/>
        <w:contextualSpacing/>
        <w:rPr>
          <w:rFonts w:eastAsiaTheme="majorEastAsia" w:cs="Arial"/>
          <w:bCs/>
          <w:i/>
          <w:iCs/>
        </w:rPr>
      </w:pPr>
      <w:r>
        <w:rPr>
          <w:i/>
        </w:rPr>
        <w:t xml:space="preserve">Mae’r Groes Goch yn credu bod gan bob un ohonom gyfrifoldeb i helpu pobl eraill. Mae pob un ohonon </w:t>
      </w:r>
      <w:r w:rsidR="008320B3">
        <w:rPr>
          <w:i/>
        </w:rPr>
        <w:br/>
      </w:r>
      <w:r>
        <w:rPr>
          <w:i/>
        </w:rPr>
        <w:t>ni’n berson, ac mae pawb yn haeddu cael eu trin â pharch. Egwyddor ‘dyngarwch’ yw hon.</w:t>
      </w:r>
    </w:p>
    <w:p w14:paraId="7B3FDF4E" w14:textId="4950C110" w:rsidR="00E16F32" w:rsidRPr="00E16F32" w:rsidRDefault="00A973FC" w:rsidP="4A999BCE">
      <w:pPr>
        <w:pStyle w:val="ListParagraph"/>
        <w:widowControl/>
        <w:numPr>
          <w:ilvl w:val="1"/>
          <w:numId w:val="17"/>
        </w:numPr>
        <w:autoSpaceDE/>
        <w:autoSpaceDN/>
        <w:spacing w:after="160" w:line="360" w:lineRule="auto"/>
        <w:ind w:left="530"/>
        <w:contextualSpacing/>
      </w:pPr>
      <w:r>
        <w:t>Dylai pobl bob amser wneud yn siŵr eu bod nhw’n ddiogel cyn helpu pobl eraill</w:t>
      </w:r>
    </w:p>
    <w:p w14:paraId="511331B8" w14:textId="29F3416B" w:rsidR="00E16F32" w:rsidRPr="00E16F32" w:rsidRDefault="00E16F32" w:rsidP="00E16F32">
      <w:pPr>
        <w:pStyle w:val="ListParagraph"/>
        <w:widowControl/>
        <w:numPr>
          <w:ilvl w:val="0"/>
          <w:numId w:val="0"/>
        </w:numPr>
        <w:autoSpaceDE/>
        <w:autoSpaceDN/>
        <w:spacing w:after="160" w:line="360" w:lineRule="auto"/>
        <w:ind w:left="530"/>
        <w:contextualSpacing/>
      </w:pPr>
      <w:r>
        <w:rPr>
          <w:i/>
        </w:rPr>
        <w:t xml:space="preserve">Mae diogelwch yn bwysig iawn. Cyn helpu, dylai pobl bob amser wneud yn siŵr ei bod hi’n ddiogel. </w:t>
      </w:r>
      <w:r w:rsidR="008320B3">
        <w:rPr>
          <w:i/>
        </w:rPr>
        <w:br/>
      </w:r>
      <w:r>
        <w:rPr>
          <w:i/>
        </w:rPr>
        <w:t>Os nad yw’n ddiogel helpu’n agos, gallwn ddal ffonio 999 a gofyn i rywun arall ddod i helpu yn lle hynny.</w:t>
      </w:r>
    </w:p>
    <w:p w14:paraId="3350FA9A" w14:textId="24B106D5" w:rsidR="00765D1D" w:rsidRDefault="00765D1D" w:rsidP="00765D1D"/>
    <w:p w14:paraId="44AAABA1" w14:textId="365FE26F" w:rsidR="00765D1D" w:rsidRDefault="00173DEB" w:rsidP="00765D1D">
      <w:pPr>
        <w:pStyle w:val="Heading2"/>
        <w:spacing w:line="360" w:lineRule="auto"/>
      </w:pPr>
      <w:r>
        <w:rPr>
          <w:noProof/>
          <w:sz w:val="20"/>
          <w:lang w:eastAsia="cy-GB"/>
        </w:rPr>
        <w:drawing>
          <wp:anchor distT="0" distB="0" distL="114300" distR="114300" simplePos="0" relativeHeight="251667456" behindDoc="1" locked="0" layoutInCell="1" allowOverlap="1" wp14:anchorId="3C5DE57A" wp14:editId="204B261F">
            <wp:simplePos x="0" y="0"/>
            <wp:positionH relativeFrom="column">
              <wp:posOffset>-104140</wp:posOffset>
            </wp:positionH>
            <wp:positionV relativeFrom="paragraph">
              <wp:posOffset>111125</wp:posOffset>
            </wp:positionV>
            <wp:extent cx="360045" cy="559435"/>
            <wp:effectExtent l="52705" t="4445" r="0" b="16510"/>
            <wp:wrapTight wrapText="bothSides">
              <wp:wrapPolygon edited="0">
                <wp:start x="25384" y="3022"/>
                <wp:lineTo x="21007" y="-752"/>
                <wp:lineTo x="7735" y="-2977"/>
                <wp:lineTo x="-815" y="12311"/>
                <wp:lineTo x="-2543" y="16582"/>
                <wp:lineTo x="2122" y="19644"/>
                <wp:lineTo x="12457" y="14536"/>
                <wp:lineTo x="24232" y="5869"/>
                <wp:lineTo x="25384" y="3022"/>
              </wp:wrapPolygon>
            </wp:wrapTight>
            <wp:docPr id="10" name="Picture 10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23985">
                      <a:off x="0" y="0"/>
                      <a:ext cx="36004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Crynhoi</w:t>
      </w:r>
    </w:p>
    <w:p w14:paraId="0B8DEA51" w14:textId="59B076CD" w:rsidR="00173DEB" w:rsidRDefault="00173DEB" w:rsidP="00173DEB">
      <w:pPr>
        <w:ind w:right="428"/>
        <w:rPr>
          <w:sz w:val="20"/>
        </w:rPr>
      </w:pPr>
      <w:r>
        <w:rPr>
          <w:sz w:val="20"/>
        </w:rPr>
        <w:t xml:space="preserve">Treuliwch ychydig o amser yn gofyn i’r dysgwyr ddweud neu ysgrifennu’r ateb i’r cwestiwn: </w:t>
      </w:r>
      <w:r w:rsidRPr="008320B3">
        <w:rPr>
          <w:i/>
          <w:iCs/>
          <w:sz w:val="20"/>
        </w:rPr>
        <w:t>“Pam mae cymorth cyntaf yn bwysig?”</w:t>
      </w:r>
      <w:r>
        <w:rPr>
          <w:sz w:val="20"/>
        </w:rPr>
        <w:t xml:space="preserve">. Gallent ei nodi fel </w:t>
      </w:r>
      <w:r w:rsidRPr="008320B3">
        <w:rPr>
          <w:i/>
          <w:iCs/>
          <w:sz w:val="20"/>
        </w:rPr>
        <w:t>“Mae cymorth cyntaf yn bwysig oherwydd...”</w:t>
      </w:r>
      <w:r>
        <w:rPr>
          <w:sz w:val="20"/>
        </w:rPr>
        <w:t xml:space="preserve"> a gofyn iddyn nhw feddwl am ddau neu dri rheswm pam eu bod yn credu bod cymorth cyntaf yn bwysig. </w:t>
      </w:r>
    </w:p>
    <w:p w14:paraId="41D5B02E" w14:textId="77777777" w:rsidR="00173DEB" w:rsidRDefault="00173DEB" w:rsidP="00E01198">
      <w:pPr>
        <w:rPr>
          <w:sz w:val="20"/>
        </w:rPr>
      </w:pPr>
    </w:p>
    <w:p w14:paraId="6287167A" w14:textId="0A3E09CF" w:rsidR="00B51C7A" w:rsidRPr="00B51C7A" w:rsidRDefault="00B51C7A" w:rsidP="00E01198">
      <w:pPr>
        <w:rPr>
          <w:sz w:val="20"/>
        </w:rPr>
      </w:pPr>
      <w:r>
        <w:rPr>
          <w:sz w:val="20"/>
        </w:rPr>
        <w:t xml:space="preserve">Dewch â’r gweithgaredd i ben drwy ofyn i’r dysgwyr a oedd unrhyw beth wedi’u synnu neu wedi gwneud iddyn nhw </w:t>
      </w:r>
      <w:r w:rsidR="008320B3">
        <w:rPr>
          <w:sz w:val="20"/>
        </w:rPr>
        <w:br/>
      </w:r>
      <w:r>
        <w:rPr>
          <w:sz w:val="20"/>
        </w:rPr>
        <w:t>feddwl yn wahanol.</w:t>
      </w:r>
    </w:p>
    <w:p w14:paraId="73764219" w14:textId="77777777" w:rsidR="0008502C" w:rsidRPr="00B51C7A" w:rsidRDefault="0008502C" w:rsidP="00765D1D">
      <w:pPr>
        <w:tabs>
          <w:tab w:val="left" w:pos="1050"/>
        </w:tabs>
        <w:rPr>
          <w:sz w:val="20"/>
        </w:rPr>
      </w:pPr>
    </w:p>
    <w:sectPr w:rsidR="0008502C" w:rsidRPr="00B51C7A" w:rsidSect="007D14D2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567" w:right="567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4C77" w14:textId="77777777" w:rsidR="000831D5" w:rsidRDefault="000831D5">
      <w:r>
        <w:separator/>
      </w:r>
    </w:p>
  </w:endnote>
  <w:endnote w:type="continuationSeparator" w:id="0">
    <w:p w14:paraId="3F83D6DE" w14:textId="77777777" w:rsidR="000831D5" w:rsidRDefault="0008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DE84" w14:textId="2653A44D" w:rsidR="006F1CF8" w:rsidRDefault="008320B3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1D2D39E" wp14:editId="76F67A88">
          <wp:simplePos x="0" y="0"/>
          <wp:positionH relativeFrom="page">
            <wp:posOffset>537</wp:posOffset>
          </wp:positionH>
          <wp:positionV relativeFrom="page">
            <wp:posOffset>9631192</wp:posOffset>
          </wp:positionV>
          <wp:extent cx="7560000" cy="1054588"/>
          <wp:effectExtent l="0" t="0" r="0" b="0"/>
          <wp:wrapNone/>
          <wp:docPr id="43" name="Graphic 43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1A8C" w14:textId="77777777" w:rsidR="006F1CF8" w:rsidRDefault="006F1CF8">
    <w:pPr>
      <w:pStyle w:val="Footer"/>
    </w:pPr>
    <w:r>
      <w:rPr>
        <w:noProof/>
        <w:lang w:eastAsia="cy-GB" w:bidi="ar-SA"/>
      </w:rPr>
      <w:drawing>
        <wp:anchor distT="0" distB="0" distL="114300" distR="114300" simplePos="0" relativeHeight="251664384" behindDoc="1" locked="0" layoutInCell="1" allowOverlap="1" wp14:anchorId="06B9336D" wp14:editId="09F689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57" name="Graphic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4D3F" w14:textId="77777777" w:rsidR="000831D5" w:rsidRDefault="000831D5">
      <w:r>
        <w:separator/>
      </w:r>
    </w:p>
  </w:footnote>
  <w:footnote w:type="continuationSeparator" w:id="0">
    <w:p w14:paraId="57DF6AC1" w14:textId="77777777" w:rsidR="000831D5" w:rsidRDefault="0008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A884" w14:textId="78D9B9CD" w:rsidR="006F1CF8" w:rsidRDefault="008320B3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53B9E369" wp14:editId="16A8FF62">
          <wp:simplePos x="0" y="0"/>
          <wp:positionH relativeFrom="page">
            <wp:posOffset>537</wp:posOffset>
          </wp:positionH>
          <wp:positionV relativeFrom="page">
            <wp:posOffset>-140677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49544" w14:textId="77777777" w:rsidR="006F1CF8" w:rsidRPr="009D5FD0" w:rsidRDefault="006F1CF8" w:rsidP="009D5FD0">
    <w:pPr>
      <w:pStyle w:val="PageHeadingContinuation"/>
      <w:rPr>
        <w:color w:val="EE2A24" w:themeColor="text2"/>
      </w:rPr>
    </w:pPr>
    <w:r>
      <w:t>Pam mae cymorth cyntaf yn bwysig? – gweithgaredd dysgu</w:t>
    </w:r>
    <w:r>
      <w:tab/>
    </w:r>
    <w:r>
      <w:tab/>
    </w:r>
    <w:r>
      <w:rPr>
        <w:rStyle w:val="Red"/>
      </w:rPr>
      <w:t xml:space="preserve">Modiwl: </w:t>
    </w:r>
    <w:r>
      <w:rPr>
        <w:rStyle w:val="Red"/>
        <w:color w:val="auto"/>
      </w:rPr>
      <w:t xml:space="preserve">Cyflwyniad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592" w14:textId="77777777" w:rsidR="006F1CF8" w:rsidRDefault="006F1CF8" w:rsidP="009D5FD0">
    <w:pPr>
      <w:pStyle w:val="Header"/>
    </w:pPr>
  </w:p>
  <w:p w14:paraId="05E6E3DC" w14:textId="77777777" w:rsidR="006F1CF8" w:rsidRPr="009D5FD0" w:rsidRDefault="4A999BCE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eastAsia="cy-GB" w:bidi="ar-SA"/>
      </w:rPr>
      <w:drawing>
        <wp:anchor distT="0" distB="0" distL="114300" distR="114300" simplePos="0" relativeHeight="251661312" behindDoc="1" locked="0" layoutInCell="1" allowOverlap="1" wp14:anchorId="36A8E90A" wp14:editId="0901021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156" name="Graphic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F5645"/>
    <w:multiLevelType w:val="multilevel"/>
    <w:tmpl w:val="E0F0FA20"/>
    <w:lvl w:ilvl="0">
      <w:start w:val="1"/>
      <w:numFmt w:val="decimal"/>
      <w:pStyle w:val="ListParagraph"/>
      <w:lvlText w:val="%1."/>
      <w:lvlJc w:val="left"/>
      <w:pPr>
        <w:ind w:left="851" w:hanging="284"/>
      </w:pPr>
      <w:rPr>
        <w:rFonts w:hint="default"/>
        <w:b w:val="0"/>
        <w:bCs/>
        <w:color w:val="auto"/>
        <w:w w:val="100"/>
        <w:sz w:val="20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1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2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28778F0"/>
    <w:multiLevelType w:val="hybridMultilevel"/>
    <w:tmpl w:val="DEB20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77C3A"/>
    <w:multiLevelType w:val="hybridMultilevel"/>
    <w:tmpl w:val="448C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6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309475401">
    <w:abstractNumId w:val="16"/>
  </w:num>
  <w:num w:numId="2" w16cid:durableId="1344161791">
    <w:abstractNumId w:val="11"/>
  </w:num>
  <w:num w:numId="3" w16cid:durableId="1785268136">
    <w:abstractNumId w:val="9"/>
  </w:num>
  <w:num w:numId="4" w16cid:durableId="730202513">
    <w:abstractNumId w:val="7"/>
  </w:num>
  <w:num w:numId="5" w16cid:durableId="1056201991">
    <w:abstractNumId w:val="6"/>
  </w:num>
  <w:num w:numId="6" w16cid:durableId="1904682499">
    <w:abstractNumId w:val="5"/>
  </w:num>
  <w:num w:numId="7" w16cid:durableId="1744713097">
    <w:abstractNumId w:val="4"/>
  </w:num>
  <w:num w:numId="8" w16cid:durableId="1051810547">
    <w:abstractNumId w:val="8"/>
  </w:num>
  <w:num w:numId="9" w16cid:durableId="482696003">
    <w:abstractNumId w:val="3"/>
  </w:num>
  <w:num w:numId="10" w16cid:durableId="1376781418">
    <w:abstractNumId w:val="2"/>
  </w:num>
  <w:num w:numId="11" w16cid:durableId="1070882042">
    <w:abstractNumId w:val="1"/>
  </w:num>
  <w:num w:numId="12" w16cid:durableId="916934875">
    <w:abstractNumId w:val="0"/>
  </w:num>
  <w:num w:numId="13" w16cid:durableId="1282375635">
    <w:abstractNumId w:val="12"/>
  </w:num>
  <w:num w:numId="14" w16cid:durableId="28606209">
    <w:abstractNumId w:val="15"/>
  </w:num>
  <w:num w:numId="15" w16cid:durableId="304506448">
    <w:abstractNumId w:val="10"/>
  </w:num>
  <w:num w:numId="16" w16cid:durableId="1970357708">
    <w:abstractNumId w:val="14"/>
  </w:num>
  <w:num w:numId="17" w16cid:durableId="229269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51"/>
    <w:rsid w:val="00015ECB"/>
    <w:rsid w:val="000319FC"/>
    <w:rsid w:val="000831D5"/>
    <w:rsid w:val="0008502C"/>
    <w:rsid w:val="000870E5"/>
    <w:rsid w:val="000A7EB5"/>
    <w:rsid w:val="00127627"/>
    <w:rsid w:val="00173DEB"/>
    <w:rsid w:val="001D4DEB"/>
    <w:rsid w:val="001E42B8"/>
    <w:rsid w:val="002269E6"/>
    <w:rsid w:val="002C2266"/>
    <w:rsid w:val="00326824"/>
    <w:rsid w:val="003300BE"/>
    <w:rsid w:val="00332413"/>
    <w:rsid w:val="00394654"/>
    <w:rsid w:val="003C1F61"/>
    <w:rsid w:val="003D5B6B"/>
    <w:rsid w:val="003F134E"/>
    <w:rsid w:val="003F2AB3"/>
    <w:rsid w:val="00407A44"/>
    <w:rsid w:val="00472FAD"/>
    <w:rsid w:val="00476C93"/>
    <w:rsid w:val="004E6160"/>
    <w:rsid w:val="00503BB0"/>
    <w:rsid w:val="00514D4F"/>
    <w:rsid w:val="00522C62"/>
    <w:rsid w:val="00570C45"/>
    <w:rsid w:val="00583351"/>
    <w:rsid w:val="005904B1"/>
    <w:rsid w:val="005B1591"/>
    <w:rsid w:val="005D7B40"/>
    <w:rsid w:val="005E0328"/>
    <w:rsid w:val="006742BF"/>
    <w:rsid w:val="00693E22"/>
    <w:rsid w:val="00695055"/>
    <w:rsid w:val="006F1CF8"/>
    <w:rsid w:val="006F7322"/>
    <w:rsid w:val="007439AF"/>
    <w:rsid w:val="0075220F"/>
    <w:rsid w:val="00765A3E"/>
    <w:rsid w:val="00765D1D"/>
    <w:rsid w:val="007B511C"/>
    <w:rsid w:val="007D14D2"/>
    <w:rsid w:val="007F0BC9"/>
    <w:rsid w:val="00825BA6"/>
    <w:rsid w:val="008320B3"/>
    <w:rsid w:val="00851D8A"/>
    <w:rsid w:val="008E4BD2"/>
    <w:rsid w:val="00904E27"/>
    <w:rsid w:val="00936432"/>
    <w:rsid w:val="009D3A73"/>
    <w:rsid w:val="009D5FD0"/>
    <w:rsid w:val="00A207D0"/>
    <w:rsid w:val="00A21322"/>
    <w:rsid w:val="00A270E7"/>
    <w:rsid w:val="00A379A9"/>
    <w:rsid w:val="00A64642"/>
    <w:rsid w:val="00A973FC"/>
    <w:rsid w:val="00B51C7A"/>
    <w:rsid w:val="00BA336B"/>
    <w:rsid w:val="00BB1042"/>
    <w:rsid w:val="00BC17C7"/>
    <w:rsid w:val="00C54DC9"/>
    <w:rsid w:val="00C6771F"/>
    <w:rsid w:val="00C8006B"/>
    <w:rsid w:val="00CB0ECD"/>
    <w:rsid w:val="00D0371E"/>
    <w:rsid w:val="00D665AB"/>
    <w:rsid w:val="00DE1B47"/>
    <w:rsid w:val="00E01198"/>
    <w:rsid w:val="00E110C2"/>
    <w:rsid w:val="00E16F32"/>
    <w:rsid w:val="00E454F6"/>
    <w:rsid w:val="00E559C5"/>
    <w:rsid w:val="00E8467B"/>
    <w:rsid w:val="00EF6F1E"/>
    <w:rsid w:val="00F121D9"/>
    <w:rsid w:val="00F47381"/>
    <w:rsid w:val="00F54AFA"/>
    <w:rsid w:val="00F57DE5"/>
    <w:rsid w:val="00FE46C8"/>
    <w:rsid w:val="00FF3085"/>
    <w:rsid w:val="4A999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80111"/>
  <w15:docId w15:val="{2231061F-FC0D-4A7F-820F-CFB96F38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2C2266"/>
    <w:pPr>
      <w:ind w:left="993"/>
    </w:pPr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2C2266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27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27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627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27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173DEB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s://firstaidchampions.redcross.org.uk/primary/guidance-and-support/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28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ACTIVITY_template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E0439D-7BFA-4CF8-97EE-A2B77382D0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CDFC5-AC5B-4416-971A-5BAC1DB784A1}"/>
</file>

<file path=customXml/itemProps3.xml><?xml version="1.0" encoding="utf-8"?>
<ds:datastoreItem xmlns:ds="http://schemas.openxmlformats.org/officeDocument/2006/customXml" ds:itemID="{CE987D18-480D-455F-A213-C1BC60D6C6AA}"/>
</file>

<file path=customXml/itemProps4.xml><?xml version="1.0" encoding="utf-8"?>
<ds:datastoreItem xmlns:ds="http://schemas.openxmlformats.org/officeDocument/2006/customXml" ds:itemID="{442E8D98-88BB-411E-A146-69C3B9CD6355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templates_final\Primary_BRC_FirstAid_ACTIVITY_template.dotx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Dafydd Williams</cp:lastModifiedBy>
  <cp:revision>3</cp:revision>
  <cp:lastPrinted>2023-11-08T12:59:00Z</cp:lastPrinted>
  <dcterms:created xsi:type="dcterms:W3CDTF">2023-11-08T12:59:00Z</dcterms:created>
  <dcterms:modified xsi:type="dcterms:W3CDTF">2023-11-08T12:59:00Z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