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E770" w14:textId="7061745C" w:rsidR="000870E5" w:rsidRPr="00D002CE" w:rsidRDefault="00D83AB0" w:rsidP="002C2266">
      <w:pPr>
        <w:pStyle w:val="TitleofActivity"/>
      </w:pPr>
      <w:r>
        <w:drawing>
          <wp:anchor distT="0" distB="0" distL="114300" distR="114300" simplePos="0" relativeHeight="251670528" behindDoc="0" locked="0" layoutInCell="1" allowOverlap="1" wp14:anchorId="542BA3A7" wp14:editId="1676DABB">
            <wp:simplePos x="0" y="0"/>
            <wp:positionH relativeFrom="column">
              <wp:posOffset>101977</wp:posOffset>
            </wp:positionH>
            <wp:positionV relativeFrom="paragraph">
              <wp:posOffset>43661</wp:posOffset>
            </wp:positionV>
            <wp:extent cx="421640" cy="574964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57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3C5">
        <w:t>Exploring</w:t>
      </w:r>
      <w:r w:rsidR="0082591C">
        <w:t xml:space="preserve"> helping others</w:t>
      </w:r>
    </w:p>
    <w:p w14:paraId="01F8A728" w14:textId="640132CE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7452A2EE" wp14:editId="1D070080">
                <wp:extent cx="1864360" cy="1459230"/>
                <wp:effectExtent l="0" t="0" r="254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459230"/>
                          <a:chOff x="-60" y="-30"/>
                          <a:chExt cx="2936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60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994182" w:rsidRDefault="00994182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27363368" w14:textId="58C63B61" w:rsidR="00994182" w:rsidRDefault="00994182" w:rsidP="00774DF6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CAE4AD" wp14:editId="15B39B24">
                                    <wp:extent cx="846455" cy="846455"/>
                                    <wp:effectExtent l="0" t="0" r="0" b="0"/>
                                    <wp:docPr id="1" name="Picture 1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icture 15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6455" cy="846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79B235" w14:textId="77777777" w:rsidR="00994182" w:rsidRDefault="00994182" w:rsidP="00E110C2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655EE72F" w14:textId="0DE58B25" w:rsidR="00994182" w:rsidRPr="00774DF6" w:rsidRDefault="00994182" w:rsidP="00E110C2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774DF6">
                                <w:rPr>
                                  <w:rFonts w:asciiTheme="minorHAnsi" w:hAnsiTheme="minorHAnsi"/>
                                  <w:sz w:val="20"/>
                                </w:rPr>
                                <w:t>Small groups</w:t>
                              </w:r>
                              <w:r w:rsidR="00097B56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or whole group</w:t>
                              </w:r>
                            </w:p>
                            <w:p w14:paraId="04D7DE14" w14:textId="058E4517" w:rsidR="00994182" w:rsidRDefault="00994182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46.8pt;height:114.9pt;mso-position-horizontal-relative:char;mso-position-vertical-relative:line" coordorigin="-60,-30" coordsize="293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60;top:-30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E66889" w14:textId="726483C5" w:rsidR="00994182" w:rsidRDefault="00994182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27363368" w14:textId="58C63B61" w:rsidR="00994182" w:rsidRDefault="00994182" w:rsidP="00774DF6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CAE4AD" wp14:editId="15B39B24">
                              <wp:extent cx="846455" cy="846455"/>
                              <wp:effectExtent l="0" t="0" r="0" b="0"/>
                              <wp:docPr id="1" name="Picture 1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15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6455" cy="846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79B235" w14:textId="77777777" w:rsidR="00994182" w:rsidRDefault="00994182" w:rsidP="00E110C2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  <w:p w14:paraId="655EE72F" w14:textId="0DE58B25" w:rsidR="00994182" w:rsidRPr="00774DF6" w:rsidRDefault="00994182" w:rsidP="00E110C2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774DF6">
                          <w:rPr>
                            <w:rFonts w:asciiTheme="minorHAnsi" w:hAnsiTheme="minorHAnsi"/>
                            <w:sz w:val="20"/>
                          </w:rPr>
                          <w:t>Small groups</w:t>
                        </w:r>
                        <w:r w:rsidR="00097B56">
                          <w:rPr>
                            <w:rFonts w:asciiTheme="minorHAnsi" w:hAnsiTheme="minorHAnsi"/>
                            <w:sz w:val="20"/>
                          </w:rPr>
                          <w:t xml:space="preserve"> or whole group</w:t>
                        </w:r>
                      </w:p>
                      <w:p w14:paraId="04D7DE14" w14:textId="058E4517" w:rsidR="00994182" w:rsidRDefault="00994182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6A997358" wp14:editId="1BEAF9F2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994182" w:rsidRDefault="00994182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4E08517E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04E22DDD" w:rsidR="00994182" w:rsidRDefault="00994182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58BAF0" w14:textId="77777777" w:rsidR="00994182" w:rsidRDefault="00994182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4E08517E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04E22DDD" w:rsidR="00994182" w:rsidRDefault="00994182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20837FE0" wp14:editId="4C3EB065">
                <wp:extent cx="1857375" cy="1449705"/>
                <wp:effectExtent l="0" t="0" r="952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449705"/>
                          <a:chOff x="-19" y="292"/>
                          <a:chExt cx="2925" cy="228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" y="307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818"/>
                            <a:ext cx="1194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9" y="292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994182" w:rsidRDefault="00994182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5D5B65F9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994182" w:rsidRDefault="00994182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994182" w:rsidRDefault="00994182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1BC34908" w:rsidR="00994182" w:rsidRDefault="00994182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6.25pt;height:114.15pt;mso-position-horizontal-relative:char;mso-position-vertical-relative:line" coordorigin="-19,292" coordsize="2925,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">
                <v:rect id="Rectangle 6" o:spid="_x0000_s1034" style="position:absolute;left:30;top:307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5" type="#_x0000_t75" style="position:absolute;left:837;top:818;width:1194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">
                  <v:imagedata r:id="rId14" o:title=""/>
                </v:shape>
                <v:shape id="Text Box 8" o:spid="_x0000_s1036" type="#_x0000_t202" style="position:absolute;left:-19;top:292;width:285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0C5BFCA" w14:textId="77777777" w:rsidR="00994182" w:rsidRDefault="00994182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5D5B65F9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994182" w:rsidRDefault="00994182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994182" w:rsidRDefault="00994182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1BC34908" w:rsidR="00994182" w:rsidRDefault="00994182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77777777" w:rsidR="005904B1" w:rsidRPr="003C1F61" w:rsidRDefault="002C2266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322E7D2D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6071235"/>
                <wp:effectExtent l="0" t="0" r="0" b="5715"/>
                <wp:wrapTight wrapText="bothSides">
                  <wp:wrapPolygon edited="0">
                    <wp:start x="0" y="0"/>
                    <wp:lineTo x="0" y="21553"/>
                    <wp:lineTo x="21338" y="21553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071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BCB12" w14:textId="71CB0A7C" w:rsidR="00994182" w:rsidRPr="00774DF6" w:rsidRDefault="00994182" w:rsidP="00774DF6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471F255A" w14:textId="4B500F88" w:rsidR="00994182" w:rsidRDefault="00994182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5970BE47" wp14:editId="55409CE2">
                                  <wp:extent cx="1271019" cy="1271019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_Fil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1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8D7CC" w14:textId="22F0DF2A" w:rsidR="00994182" w:rsidRPr="00ED6CBC" w:rsidRDefault="00994182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Film</w:t>
                            </w:r>
                            <w:r w:rsidRPr="00ED6CBC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10866AD4" w14:textId="0FBCF27A" w:rsidR="00994182" w:rsidRDefault="00994182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53F87BA" w14:textId="0C612FF6" w:rsidR="00994182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09BA015D" wp14:editId="3FD312C5">
                                  <wp:extent cx="1057275" cy="1057275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AB27C2" w14:textId="0779B468" w:rsidR="00994182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ED6CBC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Colouring pens and paper</w:t>
                            </w:r>
                          </w:p>
                          <w:p w14:paraId="43BF18AA" w14:textId="3BEA61DA" w:rsidR="00994182" w:rsidRDefault="00994182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29B8BB71" wp14:editId="6BDEE0CA">
                                  <wp:extent cx="1114425" cy="111709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115" cy="1120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D10CE" w14:textId="7239FEE4" w:rsidR="00994182" w:rsidRPr="00ED6CBC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774DF6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PowerPoint</w:t>
                            </w:r>
                          </w:p>
                          <w:p w14:paraId="476649CE" w14:textId="3A2A4BC3" w:rsidR="00994182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FEA1D6F" w14:textId="7123CE89" w:rsidR="00994182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762DBB2D" wp14:editId="6BF65386">
                                  <wp:extent cx="844298" cy="8412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RC_First_Aid_Icon_Print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298" cy="841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2968EF" w14:textId="77777777" w:rsidR="00994182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4C914D8" w14:textId="6D444F68" w:rsidR="00994182" w:rsidRPr="00407A44" w:rsidRDefault="0099418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ED6CBC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Shield of strength worksheet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25pt;width:144.25pt;height:478.0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" fillcolor="#f6f6f6 [3214]" stroked="f">
                <v:textbox inset="2mm,3mm,2mm,3mm">
                  <w:txbxContent>
                    <w:p w14:paraId="730BCB12" w14:textId="71CB0A7C" w:rsidR="00994182" w:rsidRPr="00774DF6" w:rsidRDefault="00994182" w:rsidP="00774DF6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471F255A" w14:textId="4B500F88" w:rsidR="00994182" w:rsidRDefault="00994182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5970BE47" wp14:editId="55409CE2">
                            <wp:extent cx="1271019" cy="1271019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_Fil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1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E8D7CC" w14:textId="22F0DF2A" w:rsidR="00994182" w:rsidRPr="00ED6CBC" w:rsidRDefault="00994182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Film</w:t>
                      </w:r>
                      <w:r w:rsidRPr="00ED6CBC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10866AD4" w14:textId="0FBCF27A" w:rsidR="00994182" w:rsidRDefault="00994182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53F87BA" w14:textId="0C612FF6" w:rsidR="00994182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09BA015D" wp14:editId="3FD312C5">
                            <wp:extent cx="1057275" cy="1057275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AB27C2" w14:textId="0779B468" w:rsidR="00994182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ED6CBC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Colouring pens and paper</w:t>
                      </w:r>
                    </w:p>
                    <w:p w14:paraId="43BF18AA" w14:textId="3BEA61DA" w:rsidR="00994182" w:rsidRDefault="00994182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29B8BB71" wp14:editId="6BDEE0CA">
                            <wp:extent cx="1114425" cy="1117097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Powerpoint Download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115" cy="1120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D10CE" w14:textId="7239FEE4" w:rsidR="00994182" w:rsidRPr="00ED6CBC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774DF6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PowerPoint</w:t>
                      </w:r>
                    </w:p>
                    <w:p w14:paraId="476649CE" w14:textId="3A2A4BC3" w:rsidR="00994182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FEA1D6F" w14:textId="7123CE89" w:rsidR="00994182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762DBB2D" wp14:editId="6BF65386">
                            <wp:extent cx="844298" cy="8412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RC_First_Aid_Icon_Print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298" cy="841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2968EF" w14:textId="77777777" w:rsidR="00994182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4C914D8" w14:textId="6D444F68" w:rsidR="00994182" w:rsidRPr="00407A44" w:rsidRDefault="00994182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ED6CBC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Shield of strength worksheet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F45AD59" w14:textId="2BD1ABC9" w:rsidR="00407A44" w:rsidRDefault="00407A44" w:rsidP="0069553B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</w:p>
    <w:p w14:paraId="017150F5" w14:textId="142F2C91" w:rsidR="00745372" w:rsidRPr="00ED6CBC" w:rsidRDefault="00FD0103" w:rsidP="00ED6CBC">
      <w:pPr>
        <w:pStyle w:val="BodyText"/>
        <w:numPr>
          <w:ilvl w:val="0"/>
          <w:numId w:val="24"/>
        </w:numPr>
        <w:spacing w:after="120" w:line="360" w:lineRule="auto"/>
        <w:ind w:left="714" w:hanging="357"/>
      </w:pPr>
      <w:r w:rsidRPr="0069553B">
        <w:t>Learn about kindness and helping others</w:t>
      </w:r>
      <w:r w:rsidR="003850FE" w:rsidRPr="00ED6CBC">
        <w:t>.</w:t>
      </w:r>
    </w:p>
    <w:p w14:paraId="55011D06" w14:textId="77777777" w:rsidR="00407A44" w:rsidRDefault="00407A44">
      <w:pPr>
        <w:pStyle w:val="Heading2"/>
        <w:spacing w:after="120"/>
      </w:pPr>
      <w:r>
        <w:t>Overview</w:t>
      </w:r>
    </w:p>
    <w:p w14:paraId="67672552" w14:textId="0EE0490D" w:rsidR="0069553B" w:rsidRDefault="00E274DA" w:rsidP="00774DF6">
      <w:pPr>
        <w:pStyle w:val="BodyText"/>
      </w:pPr>
      <w:r>
        <w:t xml:space="preserve">The children </w:t>
      </w:r>
      <w:r w:rsidR="00FD0103" w:rsidRPr="00FD0103">
        <w:t xml:space="preserve">explore values and </w:t>
      </w:r>
      <w:r w:rsidR="00363CFE">
        <w:t>watch</w:t>
      </w:r>
      <w:r w:rsidR="006B738C">
        <w:t xml:space="preserve"> </w:t>
      </w:r>
      <w:bookmarkStart w:id="0" w:name="_Hlk24529038"/>
      <w:r w:rsidR="006B738C">
        <w:t xml:space="preserve">Beth’s </w:t>
      </w:r>
      <w:r w:rsidR="006B738C" w:rsidRPr="00994182">
        <w:t>inspired to help film</w:t>
      </w:r>
      <w:bookmarkEnd w:id="0"/>
      <w:r w:rsidR="00D713C5">
        <w:t xml:space="preserve"> on the </w:t>
      </w:r>
      <w:hyperlink r:id="rId20" w:history="1">
        <w:r w:rsidR="00D713C5" w:rsidRPr="00994182">
          <w:rPr>
            <w:rStyle w:val="Hyperlink"/>
          </w:rPr>
          <w:t>kindness and coping landing page</w:t>
        </w:r>
      </w:hyperlink>
      <w:r w:rsidR="00D713C5">
        <w:t xml:space="preserve"> and</w:t>
      </w:r>
      <w:r w:rsidR="00363CFE">
        <w:t xml:space="preserve"> also </w:t>
      </w:r>
      <w:r w:rsidR="00774DF6">
        <w:t>i</w:t>
      </w:r>
      <w:r>
        <w:t>n the PowerPoint</w:t>
      </w:r>
      <w:r w:rsidR="00FD0103" w:rsidRPr="00FD0103">
        <w:t xml:space="preserve">. They </w:t>
      </w:r>
      <w:r w:rsidR="003850FE">
        <w:t xml:space="preserve">will </w:t>
      </w:r>
      <w:r w:rsidR="00FD0103" w:rsidRPr="00FD0103">
        <w:t>create a ‘shield of strength’</w:t>
      </w:r>
      <w:r w:rsidR="00CC0AA9">
        <w:t>,</w:t>
      </w:r>
      <w:r w:rsidR="00FD0103" w:rsidRPr="00FD0103">
        <w:t xml:space="preserve"> to show how they ca</w:t>
      </w:r>
      <w:r w:rsidR="00AA6972">
        <w:t>n apply this to their own lives and help others.</w:t>
      </w:r>
    </w:p>
    <w:p w14:paraId="62D138AB" w14:textId="77777777" w:rsidR="00774DF6" w:rsidRDefault="00774DF6" w:rsidP="00774DF6">
      <w:pPr>
        <w:pStyle w:val="BodyText"/>
      </w:pPr>
    </w:p>
    <w:p w14:paraId="6960F16E" w14:textId="4FC22DE2" w:rsidR="005B4351" w:rsidRPr="0091151B" w:rsidRDefault="005B4351">
      <w:pPr>
        <w:pStyle w:val="Heading2"/>
        <w:spacing w:after="120"/>
      </w:pPr>
      <w:r w:rsidRPr="0091151B">
        <w:t>Preparation</w:t>
      </w:r>
    </w:p>
    <w:p w14:paraId="2C3F9D37" w14:textId="4D76180F" w:rsidR="002C2266" w:rsidRDefault="00FD0103">
      <w:pPr>
        <w:pStyle w:val="BodyText"/>
      </w:pPr>
      <w:r w:rsidRPr="00FD0103">
        <w:t xml:space="preserve">Ensure you can play </w:t>
      </w:r>
      <w:r w:rsidR="000A7B40" w:rsidRPr="000A7B40">
        <w:rPr>
          <w:bCs/>
        </w:rPr>
        <w:t xml:space="preserve">Beth’s </w:t>
      </w:r>
      <w:hyperlink r:id="rId21" w:history="1">
        <w:r w:rsidR="000A7B40" w:rsidRPr="00774DF6">
          <w:rPr>
            <w:rStyle w:val="Hyperlink"/>
          </w:rPr>
          <w:t>inspired to help film</w:t>
        </w:r>
      </w:hyperlink>
      <w:r w:rsidR="00363CFE">
        <w:rPr>
          <w:bCs/>
        </w:rPr>
        <w:t xml:space="preserve">, also </w:t>
      </w:r>
      <w:r w:rsidR="00774DF6">
        <w:t>in the PowerPoint</w:t>
      </w:r>
      <w:r w:rsidRPr="00FD0103">
        <w:t xml:space="preserve"> and </w:t>
      </w:r>
      <w:r>
        <w:t xml:space="preserve">print off </w:t>
      </w:r>
      <w:r w:rsidR="00363CFE">
        <w:t xml:space="preserve">or display </w:t>
      </w:r>
      <w:r>
        <w:t xml:space="preserve">the </w:t>
      </w:r>
      <w:r w:rsidR="006F36E8">
        <w:t>‘</w:t>
      </w:r>
      <w:r>
        <w:t>shield of strength</w:t>
      </w:r>
      <w:r w:rsidR="006F36E8">
        <w:t>’</w:t>
      </w:r>
      <w:r w:rsidRPr="00FD0103">
        <w:t xml:space="preserve"> </w:t>
      </w:r>
      <w:r w:rsidR="00363CFE">
        <w:t>worksheets.</w:t>
      </w:r>
    </w:p>
    <w:p w14:paraId="242AE0FE" w14:textId="77777777" w:rsidR="0091151B" w:rsidRDefault="0091151B">
      <w:pPr>
        <w:pStyle w:val="BodyText"/>
      </w:pPr>
    </w:p>
    <w:p w14:paraId="3347C6DA" w14:textId="59E99AE0" w:rsidR="00B337EB" w:rsidRPr="00FF3085" w:rsidRDefault="00407A44">
      <w:pPr>
        <w:pStyle w:val="Heading2"/>
        <w:spacing w:after="120"/>
      </w:pPr>
      <w:r w:rsidRPr="00FF3085">
        <w:t>How to run the activity</w:t>
      </w:r>
    </w:p>
    <w:p w14:paraId="539F5C46" w14:textId="36346C6D" w:rsidR="00B337EB" w:rsidRDefault="00B337EB" w:rsidP="00ED6CBC">
      <w:pPr>
        <w:pStyle w:val="Heading2"/>
        <w:numPr>
          <w:ilvl w:val="0"/>
          <w:numId w:val="25"/>
        </w:numPr>
        <w:spacing w:after="120" w:line="276" w:lineRule="auto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FD0103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Explain that you going to watch </w:t>
      </w:r>
      <w:r w:rsidR="00B646C6" w:rsidRPr="00B646C6">
        <w:rPr>
          <w:rFonts w:ascii="HelveticaNeueLT Pro 55 Roman" w:hAnsi="HelveticaNeueLT Pro 55 Roman" w:cs="HelveticaNeueLT Pro 55 Roman"/>
          <w:bCs/>
          <w:color w:val="000000"/>
          <w:sz w:val="20"/>
          <w:szCs w:val="20"/>
          <w:lang w:bidi="en-GB"/>
        </w:rPr>
        <w:t xml:space="preserve">Beth’s </w:t>
      </w:r>
      <w:hyperlink r:id="rId22" w:history="1">
        <w:r w:rsidR="00B646C6" w:rsidRPr="00774DF6">
          <w:rPr>
            <w:rStyle w:val="Hyperlink"/>
            <w:rFonts w:ascii="HelveticaNeueLT Pro 55 Roman" w:hAnsi="HelveticaNeueLT Pro 55 Roman" w:cs="HelveticaNeueLT Pro 55 Roman"/>
            <w:sz w:val="20"/>
            <w:szCs w:val="20"/>
            <w:lang w:bidi="en-GB"/>
          </w:rPr>
          <w:t>inspired to help film</w:t>
        </w:r>
      </w:hyperlink>
      <w:r w:rsidRPr="00FD0103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.</w:t>
      </w:r>
      <w:r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As a group</w:t>
      </w:r>
      <w:r w:rsidR="008F2045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,</w:t>
      </w:r>
      <w:r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watch the </w:t>
      </w:r>
      <w:r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film</w:t>
      </w:r>
      <w:r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.</w:t>
      </w:r>
    </w:p>
    <w:p w14:paraId="6C3053DB" w14:textId="14A77426" w:rsidR="00B337EB" w:rsidRDefault="00B337EB" w:rsidP="00ED6CBC">
      <w:pPr>
        <w:pStyle w:val="Heading2"/>
        <w:numPr>
          <w:ilvl w:val="0"/>
          <w:numId w:val="25"/>
        </w:numPr>
        <w:spacing w:after="120" w:line="276" w:lineRule="auto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B337EB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Explore the idea of </w:t>
      </w:r>
      <w:r w:rsidR="00646BC4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kindness and what inspires peo</w:t>
      </w:r>
      <w:r w:rsidR="00AA6972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ple to help</w:t>
      </w:r>
      <w:r w:rsidR="00646BC4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. </w:t>
      </w:r>
      <w:r w:rsidRPr="00B337EB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Ask children to give examples </w:t>
      </w:r>
      <w:r w:rsidR="00646BC4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of </w:t>
      </w:r>
      <w:r w:rsidR="003A70F7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how could they </w:t>
      </w:r>
      <w:r w:rsidR="00646BC4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be kind </w:t>
      </w:r>
      <w:r w:rsidR="00AA6972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and</w:t>
      </w:r>
      <w:r w:rsidR="00646BC4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help others</w:t>
      </w:r>
      <w:r w:rsidR="00AA6972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, what inspires them?</w:t>
      </w:r>
    </w:p>
    <w:p w14:paraId="7961BFE9" w14:textId="53D5B397" w:rsidR="00774DF6" w:rsidRDefault="00AA6972" w:rsidP="00ED6CBC">
      <w:pPr>
        <w:pStyle w:val="Heading2"/>
        <w:numPr>
          <w:ilvl w:val="0"/>
          <w:numId w:val="25"/>
        </w:numPr>
        <w:spacing w:after="120" w:line="276" w:lineRule="auto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E</w:t>
      </w:r>
      <w:r w:rsidR="00363CFE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ither</w:t>
      </w:r>
      <w:r w:rsidR="008F20F1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</w:t>
      </w:r>
      <w:r w:rsidR="00B337EB" w:rsidRPr="00B337EB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create a large whole group or individual ‘shield</w:t>
      </w:r>
      <w:r w:rsidR="00363CFE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s</w:t>
      </w:r>
      <w:r w:rsidR="00B337EB" w:rsidRPr="00B337EB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of strength’ – draw out a large shield shape from the PowerPoint or print off works</w:t>
      </w:r>
      <w:r w:rsidR="00646BC4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heets. Explain that being kind and helping</w:t>
      </w:r>
      <w:r w:rsidR="00B337EB" w:rsidRPr="00B337EB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can give us strength to look after ourselves and others.</w:t>
      </w:r>
    </w:p>
    <w:p w14:paraId="3CF68D44" w14:textId="7AB0A04A" w:rsidR="00FD0103" w:rsidRPr="00774DF6" w:rsidRDefault="008F20F1" w:rsidP="00ED6CBC">
      <w:pPr>
        <w:pStyle w:val="Heading2"/>
        <w:numPr>
          <w:ilvl w:val="0"/>
          <w:numId w:val="25"/>
        </w:numPr>
        <w:spacing w:after="120" w:line="276" w:lineRule="auto"/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</w:pPr>
      <w:r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C</w:t>
      </w:r>
      <w:r w:rsidR="00FD0103"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hildren</w:t>
      </w:r>
      <w:r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can </w:t>
      </w:r>
      <w:r w:rsidR="00FD0103"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write or draw what t</w:t>
      </w:r>
      <w:r w:rsidR="00646BC4"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hey have learned about </w:t>
      </w:r>
      <w:r w:rsidR="00AA6972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what inspires them to help</w:t>
      </w:r>
      <w:r w:rsidR="00FD0103"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in the shield,</w:t>
      </w:r>
      <w:r w:rsidR="00774DF6"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 </w:t>
      </w:r>
      <w:r w:rsidR="00FD0103"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think</w:t>
      </w:r>
      <w:r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 xml:space="preserve">ing </w:t>
      </w:r>
      <w:r w:rsidR="00FD0103" w:rsidRPr="00774DF6">
        <w:rPr>
          <w:rFonts w:ascii="HelveticaNeueLT Pro 55 Roman" w:hAnsi="HelveticaNeueLT Pro 55 Roman" w:cs="HelveticaNeueLT Pro 55 Roman"/>
          <w:bCs/>
          <w:color w:val="000000"/>
          <w:sz w:val="20"/>
          <w:szCs w:val="20"/>
        </w:rPr>
        <w:t>about the qualities they have or how they would like to be helped if they were in need.</w:t>
      </w:r>
    </w:p>
    <w:p w14:paraId="1001CEA0" w14:textId="7EC382B8" w:rsidR="005B4351" w:rsidRDefault="00BF0908" w:rsidP="00ED6CBC">
      <w:pPr>
        <w:pStyle w:val="Heading2"/>
        <w:spacing w:after="120" w:line="276" w:lineRule="auto"/>
        <w:ind w:right="850"/>
      </w:pPr>
      <w:r>
        <w:rPr>
          <w:noProof/>
          <w:sz w:val="20"/>
        </w:rPr>
        <w:drawing>
          <wp:anchor distT="0" distB="0" distL="114300" distR="114300" simplePos="0" relativeHeight="251672576" behindDoc="1" locked="0" layoutInCell="1" allowOverlap="1" wp14:anchorId="0689532B" wp14:editId="3DF122C3">
            <wp:simplePos x="0" y="0"/>
            <wp:positionH relativeFrom="margin">
              <wp:posOffset>2113915</wp:posOffset>
            </wp:positionH>
            <wp:positionV relativeFrom="margin">
              <wp:posOffset>7288530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DF6"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0A24CA6C" wp14:editId="3010FD1A">
            <wp:simplePos x="0" y="0"/>
            <wp:positionH relativeFrom="margin">
              <wp:align>left</wp:align>
            </wp:positionH>
            <wp:positionV relativeFrom="margin">
              <wp:posOffset>259080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4351" w:rsidRPr="008330F6">
        <w:t>Summing up</w:t>
      </w:r>
      <w:r w:rsidR="00FF3085" w:rsidRPr="008330F6">
        <w:t xml:space="preserve"> </w:t>
      </w:r>
    </w:p>
    <w:p w14:paraId="4A07EB93" w14:textId="7ABB4E9B" w:rsidR="0008502C" w:rsidRPr="0091151B" w:rsidRDefault="00FD0103" w:rsidP="00ED6CBC">
      <w:pPr>
        <w:ind w:right="850"/>
      </w:pPr>
      <w:r w:rsidRPr="00FD0103">
        <w:rPr>
          <w:rFonts w:asciiTheme="minorHAnsi" w:hAnsiTheme="minorHAnsi"/>
          <w:sz w:val="20"/>
          <w:szCs w:val="20"/>
        </w:rPr>
        <w:t xml:space="preserve">Discuss the importance of values </w:t>
      </w:r>
      <w:r w:rsidR="009A1C47">
        <w:rPr>
          <w:rFonts w:asciiTheme="minorHAnsi" w:hAnsiTheme="minorHAnsi"/>
          <w:sz w:val="20"/>
          <w:szCs w:val="20"/>
        </w:rPr>
        <w:t>when it comes to</w:t>
      </w:r>
      <w:r w:rsidR="009A1C47" w:rsidRPr="00FD0103">
        <w:rPr>
          <w:rFonts w:asciiTheme="minorHAnsi" w:hAnsiTheme="minorHAnsi"/>
          <w:sz w:val="20"/>
          <w:szCs w:val="20"/>
        </w:rPr>
        <w:t xml:space="preserve"> </w:t>
      </w:r>
      <w:r w:rsidRPr="00FD0103">
        <w:rPr>
          <w:rFonts w:asciiTheme="minorHAnsi" w:hAnsiTheme="minorHAnsi"/>
          <w:sz w:val="20"/>
          <w:szCs w:val="20"/>
        </w:rPr>
        <w:t xml:space="preserve">helping others: </w:t>
      </w:r>
      <w:r w:rsidR="006F36E8">
        <w:rPr>
          <w:rFonts w:asciiTheme="minorHAnsi" w:hAnsiTheme="minorHAnsi"/>
          <w:sz w:val="20"/>
          <w:szCs w:val="20"/>
        </w:rPr>
        <w:t>for</w:t>
      </w:r>
      <w:r w:rsidR="008F20F1">
        <w:rPr>
          <w:rFonts w:asciiTheme="minorHAnsi" w:hAnsiTheme="minorHAnsi"/>
          <w:sz w:val="20"/>
          <w:szCs w:val="20"/>
        </w:rPr>
        <w:t xml:space="preserve"> </w:t>
      </w:r>
      <w:r w:rsidR="00ED6CBC">
        <w:rPr>
          <w:rFonts w:asciiTheme="minorHAnsi" w:hAnsiTheme="minorHAnsi"/>
          <w:sz w:val="20"/>
          <w:szCs w:val="20"/>
        </w:rPr>
        <w:t>example,</w:t>
      </w:r>
      <w:r w:rsidRPr="00FD0103">
        <w:rPr>
          <w:rFonts w:asciiTheme="minorHAnsi" w:hAnsiTheme="minorHAnsi"/>
          <w:sz w:val="20"/>
          <w:szCs w:val="20"/>
        </w:rPr>
        <w:t xml:space="preserve"> kindness helps others b</w:t>
      </w:r>
      <w:r w:rsidR="008F20F1">
        <w:rPr>
          <w:rFonts w:asciiTheme="minorHAnsi" w:hAnsiTheme="minorHAnsi"/>
          <w:sz w:val="20"/>
          <w:szCs w:val="20"/>
        </w:rPr>
        <w:t>y…</w:t>
      </w:r>
      <w:r w:rsidR="009A1C47">
        <w:rPr>
          <w:rFonts w:asciiTheme="minorHAnsi" w:hAnsiTheme="minorHAnsi"/>
          <w:sz w:val="20"/>
          <w:szCs w:val="20"/>
        </w:rPr>
        <w:t>or keeping calm means that I ca</w:t>
      </w:r>
      <w:bookmarkStart w:id="1" w:name="_GoBack"/>
      <w:bookmarkEnd w:id="1"/>
      <w:r w:rsidR="009A1C47">
        <w:rPr>
          <w:rFonts w:asciiTheme="minorHAnsi" w:hAnsiTheme="minorHAnsi"/>
          <w:sz w:val="20"/>
          <w:szCs w:val="20"/>
        </w:rPr>
        <w:t>n</w:t>
      </w:r>
      <w:r w:rsidR="008F20F1">
        <w:rPr>
          <w:rFonts w:asciiTheme="minorHAnsi" w:hAnsiTheme="minorHAnsi"/>
          <w:sz w:val="20"/>
          <w:szCs w:val="20"/>
        </w:rPr>
        <w:t>…</w:t>
      </w:r>
    </w:p>
    <w:sectPr w:rsidR="0008502C" w:rsidRPr="0091151B" w:rsidSect="007D14D2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F085" w14:textId="77777777" w:rsidR="00994182" w:rsidRDefault="00994182">
      <w:r>
        <w:separator/>
      </w:r>
    </w:p>
  </w:endnote>
  <w:endnote w:type="continuationSeparator" w:id="0">
    <w:p w14:paraId="13F1CC29" w14:textId="77777777" w:rsidR="00994182" w:rsidRDefault="009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1937" w14:textId="77777777" w:rsidR="00994182" w:rsidRDefault="0099418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1E3428" wp14:editId="35C3BA3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122D" w14:textId="77777777" w:rsidR="00994182" w:rsidRDefault="0099418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496A" w14:textId="77777777" w:rsidR="00994182" w:rsidRDefault="00994182">
      <w:r>
        <w:separator/>
      </w:r>
    </w:p>
  </w:footnote>
  <w:footnote w:type="continuationSeparator" w:id="0">
    <w:p w14:paraId="15ED3D2E" w14:textId="77777777" w:rsidR="00994182" w:rsidRDefault="0099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3C04" w14:textId="77777777" w:rsidR="00994182" w:rsidRDefault="00994182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61139" wp14:editId="49DFA73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794492E7" w:rsidR="00994182" w:rsidRPr="009D5FD0" w:rsidRDefault="00994182" w:rsidP="009D5FD0">
    <w:pPr>
      <w:pStyle w:val="PageHeadingContinuation"/>
      <w:rPr>
        <w:color w:val="EE2A24" w:themeColor="text2"/>
      </w:rPr>
    </w:pPr>
    <w:r>
      <w:t>Exploring helping others – learn activity</w:t>
    </w:r>
    <w:r>
      <w:tab/>
      <w:t xml:space="preserve">        </w:t>
    </w:r>
    <w:r>
      <w:rPr>
        <w:rStyle w:val="Red"/>
      </w:rPr>
      <w:t xml:space="preserve">Module: </w:t>
    </w:r>
    <w:r>
      <w:rPr>
        <w:rStyle w:val="Red"/>
        <w:color w:val="auto"/>
      </w:rPr>
      <w:t>Kindness and coping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E9A7" w14:textId="77777777" w:rsidR="00994182" w:rsidRDefault="00994182" w:rsidP="009D5FD0">
    <w:pPr>
      <w:pStyle w:val="Header"/>
    </w:pPr>
  </w:p>
  <w:p w14:paraId="6A919DEE" w14:textId="77777777" w:rsidR="00994182" w:rsidRPr="009D5FD0" w:rsidRDefault="00994182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1" w15:restartNumberingAfterBreak="0">
    <w:nsid w:val="083F1031"/>
    <w:multiLevelType w:val="hybridMultilevel"/>
    <w:tmpl w:val="D0F876E6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07892"/>
    <w:multiLevelType w:val="hybridMultilevel"/>
    <w:tmpl w:val="B9C0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1183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4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5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7" w15:restartNumberingAfterBreak="0">
    <w:nsid w:val="23A35C86"/>
    <w:multiLevelType w:val="hybridMultilevel"/>
    <w:tmpl w:val="841A4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6464F"/>
    <w:multiLevelType w:val="hybridMultilevel"/>
    <w:tmpl w:val="F52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3"/>
  </w:num>
  <w:num w:numId="15">
    <w:abstractNumId w:val="13"/>
  </w:num>
  <w:num w:numId="16">
    <w:abstractNumId w:val="22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14"/>
  </w:num>
  <w:num w:numId="22">
    <w:abstractNumId w:val="10"/>
  </w:num>
  <w:num w:numId="23">
    <w:abstractNumId w:val="12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BD"/>
    <w:rsid w:val="000319FC"/>
    <w:rsid w:val="000540BD"/>
    <w:rsid w:val="0008502C"/>
    <w:rsid w:val="000870E5"/>
    <w:rsid w:val="00097B56"/>
    <w:rsid w:val="000A1FE7"/>
    <w:rsid w:val="000A7B40"/>
    <w:rsid w:val="000E0C82"/>
    <w:rsid w:val="001C143C"/>
    <w:rsid w:val="001E42B8"/>
    <w:rsid w:val="00205B9D"/>
    <w:rsid w:val="0023126F"/>
    <w:rsid w:val="002C2266"/>
    <w:rsid w:val="00337C84"/>
    <w:rsid w:val="00363CFE"/>
    <w:rsid w:val="003850FE"/>
    <w:rsid w:val="00394654"/>
    <w:rsid w:val="003A70F7"/>
    <w:rsid w:val="003C1F61"/>
    <w:rsid w:val="00407A44"/>
    <w:rsid w:val="0046777D"/>
    <w:rsid w:val="00472FAD"/>
    <w:rsid w:val="00476C93"/>
    <w:rsid w:val="004939D8"/>
    <w:rsid w:val="00503BB0"/>
    <w:rsid w:val="00514D4F"/>
    <w:rsid w:val="0052113F"/>
    <w:rsid w:val="00522C62"/>
    <w:rsid w:val="00565426"/>
    <w:rsid w:val="00570C45"/>
    <w:rsid w:val="00587380"/>
    <w:rsid w:val="005904B1"/>
    <w:rsid w:val="005B1591"/>
    <w:rsid w:val="005B4351"/>
    <w:rsid w:val="005C6822"/>
    <w:rsid w:val="005D6DAE"/>
    <w:rsid w:val="005D7B40"/>
    <w:rsid w:val="005E0328"/>
    <w:rsid w:val="00646BC4"/>
    <w:rsid w:val="00667F9E"/>
    <w:rsid w:val="006742BF"/>
    <w:rsid w:val="0069553B"/>
    <w:rsid w:val="006B738C"/>
    <w:rsid w:val="006B780E"/>
    <w:rsid w:val="006F36E8"/>
    <w:rsid w:val="007439AF"/>
    <w:rsid w:val="00745372"/>
    <w:rsid w:val="00745B0B"/>
    <w:rsid w:val="0075220F"/>
    <w:rsid w:val="00774DF6"/>
    <w:rsid w:val="007B598D"/>
    <w:rsid w:val="007C30E8"/>
    <w:rsid w:val="007C576B"/>
    <w:rsid w:val="007D14D2"/>
    <w:rsid w:val="007F0BC9"/>
    <w:rsid w:val="0082591C"/>
    <w:rsid w:val="00825BA6"/>
    <w:rsid w:val="008330F6"/>
    <w:rsid w:val="00896A8E"/>
    <w:rsid w:val="008F2045"/>
    <w:rsid w:val="008F20F1"/>
    <w:rsid w:val="0091151B"/>
    <w:rsid w:val="00994182"/>
    <w:rsid w:val="009A1C47"/>
    <w:rsid w:val="009B7B02"/>
    <w:rsid w:val="009D5FD0"/>
    <w:rsid w:val="00A270E7"/>
    <w:rsid w:val="00A379A9"/>
    <w:rsid w:val="00A9164F"/>
    <w:rsid w:val="00AA6972"/>
    <w:rsid w:val="00AE4EB1"/>
    <w:rsid w:val="00B02522"/>
    <w:rsid w:val="00B337EB"/>
    <w:rsid w:val="00B411F0"/>
    <w:rsid w:val="00B646C6"/>
    <w:rsid w:val="00B94EA2"/>
    <w:rsid w:val="00BA336B"/>
    <w:rsid w:val="00BC2B2C"/>
    <w:rsid w:val="00BF0908"/>
    <w:rsid w:val="00C04815"/>
    <w:rsid w:val="00C644E5"/>
    <w:rsid w:val="00C6771F"/>
    <w:rsid w:val="00C8006B"/>
    <w:rsid w:val="00CB0ECD"/>
    <w:rsid w:val="00CC0AA9"/>
    <w:rsid w:val="00D002CE"/>
    <w:rsid w:val="00D665AB"/>
    <w:rsid w:val="00D70FA2"/>
    <w:rsid w:val="00D713C5"/>
    <w:rsid w:val="00D81041"/>
    <w:rsid w:val="00D83AB0"/>
    <w:rsid w:val="00D97DEA"/>
    <w:rsid w:val="00DB04AB"/>
    <w:rsid w:val="00DE1B47"/>
    <w:rsid w:val="00E110C2"/>
    <w:rsid w:val="00E15E25"/>
    <w:rsid w:val="00E274DA"/>
    <w:rsid w:val="00E429B7"/>
    <w:rsid w:val="00E547A0"/>
    <w:rsid w:val="00E8467B"/>
    <w:rsid w:val="00ED6CBC"/>
    <w:rsid w:val="00EF6F1E"/>
    <w:rsid w:val="00F035B5"/>
    <w:rsid w:val="00F47381"/>
    <w:rsid w:val="00F54AFA"/>
    <w:rsid w:val="00F57DE5"/>
    <w:rsid w:val="00F76CB2"/>
    <w:rsid w:val="00F9513E"/>
    <w:rsid w:val="00F95ED6"/>
    <w:rsid w:val="00FD0103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1"/>
    <w:qFormat/>
    <w:rsid w:val="00C8006B"/>
    <w:pPr>
      <w:numPr>
        <w:numId w:val="15"/>
      </w:numPr>
      <w:spacing w:after="280"/>
      <w:ind w:left="3402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82591C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774DF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irstaidchampions.redcross.org.uk/primary/kindness-and-cop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firstaidchampions.redcross.org.uk/primary/kindness-and-coping/coping-skill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://www.firstaidchampions.redcross.org.uk/primary/kindness-and-coping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sv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0186-4F81-4ABE-A819-1BF398D3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DA283F6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Lucy Tutton</cp:lastModifiedBy>
  <cp:revision>3</cp:revision>
  <dcterms:created xsi:type="dcterms:W3CDTF">2019-12-20T11:18:00Z</dcterms:created>
  <dcterms:modified xsi:type="dcterms:W3CDTF">2019-12-20T11:20:00Z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