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2313" w14:textId="6216464E" w:rsidR="000870E5" w:rsidRPr="00F06172" w:rsidRDefault="00DD6466" w:rsidP="00F06172">
      <w:pPr>
        <w:pStyle w:val="TitleofActivity"/>
      </w:pPr>
      <w:r>
        <w:rPr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EC89E25" wp14:editId="1AF9DA3A">
                <wp:simplePos x="0" y="0"/>
                <wp:positionH relativeFrom="column">
                  <wp:posOffset>4145863</wp:posOffset>
                </wp:positionH>
                <wp:positionV relativeFrom="paragraph">
                  <wp:posOffset>646704</wp:posOffset>
                </wp:positionV>
                <wp:extent cx="2108835" cy="1671955"/>
                <wp:effectExtent l="0" t="0" r="12065" b="44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835" cy="1671955"/>
                          <a:chOff x="0" y="-30"/>
                          <a:chExt cx="2898" cy="229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" y="592"/>
                            <a:ext cx="1197" cy="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-30"/>
                            <a:ext cx="2883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A2250" w14:textId="77777777" w:rsidR="003C3700" w:rsidRDefault="003C3700" w:rsidP="005904B1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Dull</w:t>
                              </w:r>
                            </w:p>
                            <w:p w14:paraId="1932FF74" w14:textId="77777777" w:rsidR="003C3700" w:rsidRDefault="003C370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47EB4F2" w14:textId="77777777" w:rsidR="003C3700" w:rsidRDefault="003C370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BF07D69" w14:textId="77777777" w:rsidR="003C3700" w:rsidRDefault="003C370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407E248" w14:textId="77777777" w:rsidR="003C3700" w:rsidRDefault="003C370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D80ECC0" w14:textId="77777777" w:rsidR="003C3700" w:rsidRDefault="003C3700" w:rsidP="005904B1">
                              <w:pPr>
                                <w:spacing w:before="251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Dysgu gweithredol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89E25" id="Group 8" o:spid="_x0000_s1026" style="position:absolute;margin-left:326.45pt;margin-top:50.9pt;width:166.05pt;height:131.65pt;z-index:251669504" coordorigin=",-30" coordsize="2898,229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">
                <v:rect id="Rectangle 6" o:spid="_x0000_s1027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" fillcolor="#badde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836;top:592;width:1197;height:11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&#13;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15;top:-30;width:2883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" filled="f" stroked="f">
                  <v:textbox inset="0,0,0,0">
                    <w:txbxContent>
                      <w:p w14:paraId="08EA2250" w14:textId="77777777" w:rsidR="003C3700" w:rsidRDefault="003C3700" w:rsidP="005904B1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Dull</w:t>
                        </w:r>
                      </w:p>
                      <w:p w14:paraId="1932FF74" w14:textId="77777777" w:rsidR="003C3700" w:rsidRDefault="003C370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47EB4F2" w14:textId="77777777" w:rsidR="003C3700" w:rsidRDefault="003C370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BF07D69" w14:textId="77777777" w:rsidR="003C3700" w:rsidRDefault="003C370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407E248" w14:textId="77777777" w:rsidR="003C3700" w:rsidRDefault="003C370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D80ECC0" w14:textId="77777777" w:rsidR="003C3700" w:rsidRDefault="003C3700" w:rsidP="005904B1">
                        <w:pPr>
                          <w:spacing w:before="251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Dysgu gweithredol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769A4">
        <w:t>1. Meddwl, paru, rhannu</w:t>
      </w:r>
    </w:p>
    <w:p w14:paraId="43B64EC4" w14:textId="093C1C4C" w:rsidR="005904B1" w:rsidRPr="005904B1" w:rsidRDefault="005904B1" w:rsidP="005904B1">
      <w:pPr>
        <w:pStyle w:val="BodyText"/>
      </w:pPr>
      <w:r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 wp14:anchorId="153BC52A" wp14:editId="21776D02">
                <wp:extent cx="2108886" cy="1664795"/>
                <wp:effectExtent l="0" t="0" r="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886" cy="1664795"/>
                          <a:chOff x="-16" y="-15"/>
                          <a:chExt cx="2892" cy="2283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" y="285"/>
                            <a:ext cx="1570" cy="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16" y="-15"/>
                            <a:ext cx="276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1741C" w14:textId="77777777" w:rsidR="003C3700" w:rsidRDefault="003C3700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Maint y gr</w:t>
                              </w: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ŵ</w:t>
                              </w: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p</w:t>
                              </w:r>
                            </w:p>
                            <w:p w14:paraId="2EA045BE" w14:textId="77777777" w:rsidR="003C3700" w:rsidRDefault="003C3700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5A04F55" w14:textId="77777777" w:rsidR="003C3700" w:rsidRDefault="003C3700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2104A65" w14:textId="77777777" w:rsidR="003C3700" w:rsidRDefault="003C3700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602C85A" w14:textId="77777777" w:rsidR="003C3700" w:rsidRDefault="003C3700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3CCFF5C" w14:textId="77777777" w:rsidR="003C3700" w:rsidRDefault="003C3700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Parau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3BC52A" id="Group 16" o:spid="_x0000_s1030" style="width:166.05pt;height:131.1pt;mso-position-horizontal-relative:char;mso-position-vertical-relative:line" coordorigin="-16,-15" coordsize="2892,228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">
                <v:rect id="Rectangle 14" o:spid="_x0000_s1031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" fillcolor="#baddea" stroked="f"/>
                <v:shape id="Picture 15" o:spid="_x0000_s1032" type="#_x0000_t75" style="position:absolute;left:600;top:285;width:1570;height:15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">
                  <v:imagedata r:id="rId11" o:title=""/>
                </v:shape>
                <v:shape id="Text Box 16" o:spid="_x0000_s1033" type="#_x0000_t202" style="position:absolute;left:-16;top:-15;width:2760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 filled="f" stroked="f">
                  <v:textbox inset="0,0,0,0">
                    <w:txbxContent>
                      <w:p w14:paraId="6E11741C" w14:textId="77777777" w:rsidR="003C3700" w:rsidRDefault="003C3700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Maint y gr</w:t>
                        </w: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ŵ</w:t>
                        </w: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p</w:t>
                        </w:r>
                      </w:p>
                      <w:p w14:paraId="2EA045BE" w14:textId="77777777" w:rsidR="003C3700" w:rsidRDefault="003C3700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5A04F55" w14:textId="77777777" w:rsidR="003C3700" w:rsidRDefault="003C3700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2104A65" w14:textId="77777777" w:rsidR="003C3700" w:rsidRDefault="003C3700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602C85A" w14:textId="77777777" w:rsidR="003C3700" w:rsidRDefault="003C3700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3CCFF5C" w14:textId="77777777" w:rsidR="003C3700" w:rsidRDefault="003C3700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Parau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 wp14:anchorId="0B3BA44C" wp14:editId="61B9A336">
                <wp:extent cx="1960605" cy="1646336"/>
                <wp:effectExtent l="0" t="0" r="8255" b="508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0605" cy="1646336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39088" w14:textId="37AECC8E" w:rsidR="003C3700" w:rsidRDefault="003C3700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Amserlen a awgr</w:t>
                              </w:r>
                              <w:r w:rsidR="007B57F4"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mir</w:t>
                              </w:r>
                            </w:p>
                            <w:p w14:paraId="59ACAAF0" w14:textId="77777777" w:rsidR="003C3700" w:rsidRDefault="003C370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026AB01" w14:textId="77777777" w:rsidR="003C3700" w:rsidRDefault="003C370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67B1BD4" w14:textId="77777777" w:rsidR="003C3700" w:rsidRDefault="003C370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BE78561" w14:textId="77777777" w:rsidR="003C3700" w:rsidRDefault="003C370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BF4D3B3" w14:textId="77777777" w:rsidR="003C3700" w:rsidRDefault="003C3700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10 munud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BA44C" id="Group 12" o:spid="_x0000_s1034" style="width:154.4pt;height:129.65pt;mso-position-horizontal-relative:char;mso-position-vertical-relative:line" coordsize="2876,22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">
                <v:rect id="Rectangle 10" o:spid="_x0000_s1035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" fillcolor="#baddea" stroked="f"/>
                <v:shape id="Picture 11" o:spid="_x0000_s1036" type="#_x0000_t75" style="position:absolute;left:925;top:617;width:1024;height:1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">
                  <v:imagedata r:id="rId13" o:title=""/>
                </v:shape>
                <v:shape id="Text Box 12" o:spid="_x0000_s1037" type="#_x0000_t202" style="position:absolute;width:2870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BKpyQAAAOAAAAAPAAAAZHJzL2Rvd25yZXYueG1sRI9Na8JA&#13;&#10;EIbvBf/DMkJvdWOh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NywSqckAAADg&#13;&#10;AAAADwAAAAAAAAAAAAAAAAAHAgAAZHJzL2Rvd25yZXYueG1sUEsFBgAAAAADAAMAtwAAAP0CAAAA&#13;&#10;AA==&#13;&#10;" filled="f" stroked="f">
                  <v:textbox inset="0,0,0,0">
                    <w:txbxContent>
                      <w:p w14:paraId="6F639088" w14:textId="37AECC8E" w:rsidR="003C3700" w:rsidRDefault="003C3700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Amserlen a awgr</w:t>
                        </w:r>
                        <w:r w:rsidR="007B57F4"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y</w:t>
                        </w: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mir</w:t>
                        </w:r>
                      </w:p>
                      <w:p w14:paraId="59ACAAF0" w14:textId="77777777" w:rsidR="003C3700" w:rsidRDefault="003C370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026AB01" w14:textId="77777777" w:rsidR="003C3700" w:rsidRDefault="003C370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67B1BD4" w14:textId="77777777" w:rsidR="003C3700" w:rsidRDefault="003C370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BE78561" w14:textId="77777777" w:rsidR="003C3700" w:rsidRDefault="003C370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BF4D3B3" w14:textId="77777777" w:rsidR="003C3700" w:rsidRDefault="003C3700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10 munud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</w:p>
    <w:p w14:paraId="43F89E41" w14:textId="1372DC7C" w:rsidR="005904B1" w:rsidRPr="003C1F61" w:rsidRDefault="00DD6466" w:rsidP="002C2266">
      <w:pPr>
        <w:pStyle w:val="Heading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EA2E5D" wp14:editId="703A4EBE">
                <wp:simplePos x="0" y="0"/>
                <wp:positionH relativeFrom="column">
                  <wp:posOffset>2420</wp:posOffset>
                </wp:positionH>
                <wp:positionV relativeFrom="paragraph">
                  <wp:posOffset>74055</wp:posOffset>
                </wp:positionV>
                <wp:extent cx="1809750" cy="1461873"/>
                <wp:effectExtent l="0" t="12700" r="31750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461873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03F37" id="Rectangle 22" o:spid="_x0000_s1026" style="position:absolute;margin-left:.2pt;margin-top:5.85pt;width:142.5pt;height:11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0,2994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" path="m,l1809750,r,2994660e" filled="f" strokecolor="#f6f6f6 [3214]" strokeweight="1mm">
                <v:path arrowok="t" o:connecttype="custom" o:connectlocs="0,0;1809750,0;1809750,1461873" o:connectangles="0,0,0"/>
              </v:shape>
            </w:pict>
          </mc:Fallback>
        </mc:AlternateContent>
      </w:r>
      <w:r w:rsidR="007B57F4">
        <w:rPr>
          <w:noProof/>
          <w:lang w:val="en-US"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73D7B2E1" wp14:editId="7AE61E90">
                <wp:simplePos x="0" y="0"/>
                <wp:positionH relativeFrom="margin">
                  <wp:align>left</wp:align>
                </wp:positionH>
                <wp:positionV relativeFrom="page">
                  <wp:posOffset>3228975</wp:posOffset>
                </wp:positionV>
                <wp:extent cx="1831975" cy="1295400"/>
                <wp:effectExtent l="0" t="0" r="0" b="0"/>
                <wp:wrapTight wrapText="bothSides">
                  <wp:wrapPolygon edited="0">
                    <wp:start x="0" y="0"/>
                    <wp:lineTo x="0" y="21282"/>
                    <wp:lineTo x="21338" y="21282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12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14F8CE" w14:textId="77777777" w:rsidR="003C3700" w:rsidRDefault="003C3700" w:rsidP="00407A44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b/>
                                <w:sz w:val="30"/>
                              </w:rPr>
                              <w:t>Beth fydd ei angen arnoch</w:t>
                            </w:r>
                          </w:p>
                          <w:p w14:paraId="2E955B45" w14:textId="77777777" w:rsidR="003C3700" w:rsidRDefault="003C3700" w:rsidP="00407A44">
                            <w:pPr>
                              <w:pStyle w:val="BodyText"/>
                              <w:jc w:val="center"/>
                            </w:pPr>
                          </w:p>
                          <w:p w14:paraId="32DB40CE" w14:textId="748A0C71" w:rsidR="003C3700" w:rsidRPr="006846C8" w:rsidRDefault="003C3700" w:rsidP="00407A44">
                            <w:pPr>
                              <w:pStyle w:val="BodyTex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Lle i bobl ifanc sgwrsio o gwmpas yr ystafell.</w:t>
                            </w:r>
                          </w:p>
                          <w:p w14:paraId="2051F767" w14:textId="77777777" w:rsidR="003C3700" w:rsidRDefault="003C3700" w:rsidP="00407A44">
                            <w:pPr>
                              <w:pStyle w:val="BodyText"/>
                              <w:jc w:val="center"/>
                            </w:pPr>
                          </w:p>
                          <w:p w14:paraId="038CF8B9" w14:textId="6F0C47CE" w:rsidR="003C3700" w:rsidRDefault="003C3700" w:rsidP="00407A44">
                            <w:pPr>
                              <w:pStyle w:val="BodyText"/>
                              <w:jc w:val="center"/>
                            </w:pPr>
                          </w:p>
                          <w:p w14:paraId="5C93EB88" w14:textId="77777777" w:rsidR="003C3700" w:rsidRDefault="003C3700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</w:p>
                          <w:p w14:paraId="31BFA1AA" w14:textId="77777777" w:rsidR="003C3700" w:rsidRDefault="003C3700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</w:p>
                          <w:p w14:paraId="3463DEAA" w14:textId="77777777" w:rsidR="003C3700" w:rsidRDefault="003C3700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</w:p>
                          <w:p w14:paraId="7661E510" w14:textId="77777777" w:rsidR="003C3700" w:rsidRDefault="003C3700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</w:p>
                          <w:p w14:paraId="249D97B1" w14:textId="6AC21126" w:rsidR="003C3700" w:rsidRDefault="003C3700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B2E1" id="Text Box 22" o:spid="_x0000_s1038" type="#_x0000_t202" style="position:absolute;margin-left:0;margin-top:254.25pt;width:144.25pt;height:102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" fillcolor="white [3212]" stroked="f">
                <v:textbox inset="2mm,3mm,2mm,3mm">
                  <w:txbxContent>
                    <w:p w14:paraId="6414F8CE" w14:textId="77777777" w:rsidR="003C3700" w:rsidRDefault="003C3700" w:rsidP="00407A44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/>
                          <w:b/>
                          <w:sz w:val="30"/>
                        </w:rPr>
                        <w:t>Beth fydd ei angen arnoch</w:t>
                      </w:r>
                    </w:p>
                    <w:p w14:paraId="2E955B45" w14:textId="77777777" w:rsidR="003C3700" w:rsidRDefault="003C3700" w:rsidP="00407A44">
                      <w:pPr>
                        <w:pStyle w:val="BodyText"/>
                        <w:jc w:val="center"/>
                      </w:pPr>
                    </w:p>
                    <w:p w14:paraId="32DB40CE" w14:textId="748A0C71" w:rsidR="003C3700" w:rsidRPr="006846C8" w:rsidRDefault="003C3700" w:rsidP="00407A44">
                      <w:pPr>
                        <w:pStyle w:val="BodyTex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Lle i bobl ifanc sgwrsio o gwmpas yr ystafell.</w:t>
                      </w:r>
                    </w:p>
                    <w:p w14:paraId="2051F767" w14:textId="77777777" w:rsidR="003C3700" w:rsidRDefault="003C3700" w:rsidP="00407A44">
                      <w:pPr>
                        <w:pStyle w:val="BodyText"/>
                        <w:jc w:val="center"/>
                      </w:pPr>
                    </w:p>
                    <w:p w14:paraId="038CF8B9" w14:textId="6F0C47CE" w:rsidR="003C3700" w:rsidRDefault="003C3700" w:rsidP="00407A44">
                      <w:pPr>
                        <w:pStyle w:val="BodyText"/>
                        <w:jc w:val="center"/>
                      </w:pPr>
                    </w:p>
                    <w:p w14:paraId="5C93EB88" w14:textId="77777777" w:rsidR="003C3700" w:rsidRDefault="003C3700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</w:p>
                    <w:p w14:paraId="31BFA1AA" w14:textId="77777777" w:rsidR="003C3700" w:rsidRDefault="003C3700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</w:p>
                    <w:p w14:paraId="3463DEAA" w14:textId="77777777" w:rsidR="003C3700" w:rsidRDefault="003C3700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FF0000"/>
                          <w:szCs w:val="20"/>
                        </w:rPr>
                      </w:pPr>
                    </w:p>
                    <w:p w14:paraId="7661E510" w14:textId="77777777" w:rsidR="003C3700" w:rsidRDefault="003C3700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FF0000"/>
                          <w:szCs w:val="20"/>
                        </w:rPr>
                      </w:pPr>
                    </w:p>
                    <w:p w14:paraId="249D97B1" w14:textId="6AC21126" w:rsidR="003C3700" w:rsidRDefault="003C3700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33DBF06A" w14:textId="2EE36160" w:rsidR="00407A44" w:rsidRDefault="00C7684B" w:rsidP="00C8006B">
      <w:pPr>
        <w:pStyle w:val="BodyText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/>
          <w:noProof/>
          <w:color w:val="EE2A24"/>
          <w:sz w:val="3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5D41B" wp14:editId="66C6D57D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E06E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1" o:spid="_x0000_s1026" type="#_x0000_t34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 strokecolor="#c50119 [3044]"/>
            </w:pict>
          </mc:Fallback>
        </mc:AlternateContent>
      </w:r>
      <w:r>
        <w:rPr>
          <w:rFonts w:ascii="HelveticaNeueLT Pro 65 Md" w:hAnsi="HelveticaNeueLT Pro 65 Md"/>
          <w:color w:val="EE2A24"/>
          <w:sz w:val="30"/>
        </w:rPr>
        <w:t>Amcan dysgu</w:t>
      </w:r>
    </w:p>
    <w:p w14:paraId="17A2F351" w14:textId="77C924AD" w:rsidR="00B12F90" w:rsidRPr="006846C8" w:rsidRDefault="008477FB" w:rsidP="00DD6466">
      <w:pPr>
        <w:pStyle w:val="Bodyheader1"/>
        <w:numPr>
          <w:ilvl w:val="0"/>
          <w:numId w:val="25"/>
        </w:numPr>
        <w:ind w:left="3402" w:right="-1417" w:hanging="3042"/>
        <w:rPr>
          <w:b w:val="0"/>
          <w:sz w:val="22"/>
        </w:rPr>
      </w:pPr>
      <w:bookmarkStart w:id="0" w:name="_Hlk75443021"/>
      <w:r>
        <w:rPr>
          <w:b w:val="0"/>
          <w:sz w:val="22"/>
        </w:rPr>
        <w:t>Trafod cysyniadau cymorth cyntaf a helpu eraill</w:t>
      </w:r>
    </w:p>
    <w:bookmarkEnd w:id="0"/>
    <w:p w14:paraId="615D37FA" w14:textId="77777777" w:rsidR="002C2266" w:rsidRDefault="002C2266" w:rsidP="00C8006B">
      <w:pPr>
        <w:pStyle w:val="Bodyheader1"/>
      </w:pPr>
    </w:p>
    <w:p w14:paraId="50394B95" w14:textId="77777777" w:rsidR="00407A44" w:rsidRDefault="00407A44" w:rsidP="00FF3085">
      <w:pPr>
        <w:pStyle w:val="Heading2"/>
      </w:pPr>
      <w:r>
        <w:t>Trosolwg</w:t>
      </w:r>
    </w:p>
    <w:p w14:paraId="41158432" w14:textId="295320BC" w:rsidR="00B12F90" w:rsidRPr="006846C8" w:rsidRDefault="009417D5" w:rsidP="00DD6466">
      <w:pPr>
        <w:pStyle w:val="BodyText"/>
        <w:ind w:left="3119" w:right="-1417" w:hanging="3119"/>
        <w:rPr>
          <w:sz w:val="22"/>
        </w:rPr>
      </w:pPr>
      <w:r>
        <w:rPr>
          <w:sz w:val="22"/>
        </w:rPr>
        <w:t xml:space="preserve">Mewn parau, bydd y dysgwyr yn trafod cyfres o gwestiynau am </w:t>
      </w:r>
      <w:r w:rsidR="00DD6466">
        <w:rPr>
          <w:sz w:val="22"/>
        </w:rPr>
        <w:br/>
      </w:r>
      <w:r>
        <w:rPr>
          <w:sz w:val="22"/>
        </w:rPr>
        <w:t xml:space="preserve">garedigrwydd a helpu pobl eraill, ac yn rhannu eu meddyliau â’r </w:t>
      </w:r>
      <w:r w:rsidR="00DD6466">
        <w:rPr>
          <w:sz w:val="22"/>
        </w:rPr>
        <w:br/>
      </w:r>
      <w:r>
        <w:rPr>
          <w:sz w:val="22"/>
        </w:rPr>
        <w:t>grŵp ehangach.</w:t>
      </w:r>
    </w:p>
    <w:p w14:paraId="6F666DB2" w14:textId="77777777" w:rsidR="00B12F90" w:rsidRPr="00B12F90" w:rsidRDefault="00B12F90" w:rsidP="00B12F90">
      <w:pPr>
        <w:pStyle w:val="Heading2"/>
      </w:pPr>
      <w:r>
        <w:t>Paratoi</w:t>
      </w:r>
    </w:p>
    <w:p w14:paraId="478B3B60" w14:textId="1F7F46F4" w:rsidR="00B12F90" w:rsidRPr="006846C8" w:rsidRDefault="00B12F90" w:rsidP="00B12F90">
      <w:pPr>
        <w:pStyle w:val="BodyText"/>
        <w:ind w:right="-1417"/>
        <w:rPr>
          <w:sz w:val="22"/>
        </w:rPr>
      </w:pPr>
      <w:r>
        <w:rPr>
          <w:sz w:val="22"/>
        </w:rPr>
        <w:t xml:space="preserve">Rhannwch y cwestiynau isod gyda’r grŵp. </w:t>
      </w:r>
    </w:p>
    <w:p w14:paraId="4371B980" w14:textId="77777777" w:rsidR="00B12F90" w:rsidRDefault="00B12F90" w:rsidP="00290D87">
      <w:pPr>
        <w:pStyle w:val="BodyText"/>
        <w:ind w:right="-1417"/>
      </w:pPr>
    </w:p>
    <w:p w14:paraId="7CE6455A" w14:textId="10A27223" w:rsidR="00B12F90" w:rsidRPr="00FF3085" w:rsidRDefault="006846C8" w:rsidP="00B12F90">
      <w:pPr>
        <w:pStyle w:val="Heading2"/>
      </w:pPr>
      <w:r>
        <w:t>Cyflawni’r gweithgaredd</w:t>
      </w:r>
    </w:p>
    <w:p w14:paraId="703B338E" w14:textId="4ADAA847" w:rsidR="00B12F90" w:rsidRDefault="00B12F90" w:rsidP="00B12F90">
      <w:pPr>
        <w:pStyle w:val="BodyText"/>
        <w:ind w:right="-1417"/>
        <w:rPr>
          <w:sz w:val="22"/>
        </w:rPr>
      </w:pPr>
      <w:r>
        <w:rPr>
          <w:sz w:val="22"/>
        </w:rPr>
        <w:t>Gofynnwch i’r dysgwyr gymysgu o gwmpas yr ystafell. Darllenwch y cwestiwn cyntaf o’r rhestr isod. Gofynnwch i’r bobl ifanc feddwl am y cwestiwn am eiliad, ac yna rhannu’n barau i drafod eu syniadau. Ar ôl cyfnod byr, gwahoddwch rai parau i rannu eu syniadau gyda’r grŵp cyfan. Yna gofynnwch i’r grŵp cyfan ddechrau cymysgu eto, cyflwynwch gwestiwn arall, ac ar ôl munud gofynnwch i’r dysgwyr ddod o hyd i bartner newydd, ac yn y blaen ar gyfer pob cwestiwn.</w:t>
      </w:r>
    </w:p>
    <w:p w14:paraId="70229377" w14:textId="77777777" w:rsidR="00DD6466" w:rsidRPr="006846C8" w:rsidRDefault="00DD6466" w:rsidP="00B12F90">
      <w:pPr>
        <w:pStyle w:val="BodyText"/>
        <w:ind w:right="-1417"/>
        <w:rPr>
          <w:sz w:val="22"/>
        </w:rPr>
      </w:pPr>
    </w:p>
    <w:p w14:paraId="4856C1EE" w14:textId="09A98FC7" w:rsidR="003C3700" w:rsidRDefault="003C3700" w:rsidP="001B1BD3">
      <w:pPr>
        <w:pStyle w:val="ListParagraph"/>
        <w:spacing w:after="120"/>
        <w:ind w:left="482" w:right="-1417" w:hanging="425"/>
        <w:rPr>
          <w:sz w:val="22"/>
        </w:rPr>
      </w:pPr>
      <w:bookmarkStart w:id="1" w:name="_Hlk30500996"/>
      <w:r>
        <w:rPr>
          <w:sz w:val="22"/>
        </w:rPr>
        <w:t>A yw helpu pobl eraill yn bwysig?</w:t>
      </w:r>
    </w:p>
    <w:p w14:paraId="2A35CBDE" w14:textId="513DBBB4" w:rsidR="00B12F90" w:rsidRPr="006846C8" w:rsidRDefault="003C3700" w:rsidP="001B1BD3">
      <w:pPr>
        <w:pStyle w:val="ListParagraph"/>
        <w:spacing w:after="120"/>
        <w:ind w:left="482" w:right="-1417" w:hanging="425"/>
        <w:rPr>
          <w:sz w:val="22"/>
        </w:rPr>
      </w:pPr>
      <w:r>
        <w:rPr>
          <w:sz w:val="22"/>
        </w:rPr>
        <w:t>Beth mae cymorth cyntaf yn ei olygu?</w:t>
      </w:r>
    </w:p>
    <w:p w14:paraId="21BAE9BE" w14:textId="3160912E" w:rsidR="00B12F90" w:rsidRPr="006846C8" w:rsidRDefault="00B12F90" w:rsidP="001B1BD3">
      <w:pPr>
        <w:pStyle w:val="ListParagraph"/>
        <w:spacing w:after="120"/>
        <w:ind w:left="482" w:right="-1417" w:hanging="425"/>
        <w:rPr>
          <w:sz w:val="22"/>
        </w:rPr>
      </w:pPr>
      <w:r>
        <w:rPr>
          <w:sz w:val="22"/>
        </w:rPr>
        <w:t>Pa rinweddau personol y gallai fod gan rywun a fyddai'n ei alluogi i helpu eraill?</w:t>
      </w:r>
    </w:p>
    <w:p w14:paraId="1AA5DDCA" w14:textId="3822DEF4" w:rsidR="00B12F90" w:rsidRDefault="00B12F90" w:rsidP="001B1BD3">
      <w:pPr>
        <w:pStyle w:val="ListParagraph"/>
        <w:spacing w:after="120"/>
        <w:ind w:left="482" w:right="-1417" w:hanging="425"/>
        <w:rPr>
          <w:sz w:val="22"/>
        </w:rPr>
      </w:pPr>
      <w:r>
        <w:rPr>
          <w:sz w:val="22"/>
        </w:rPr>
        <w:t xml:space="preserve">Beth allai atal rhywun rhag helpu </w:t>
      </w:r>
      <w:r w:rsidR="007B57F4">
        <w:rPr>
          <w:sz w:val="22"/>
        </w:rPr>
        <w:t>rhywu</w:t>
      </w:r>
      <w:r>
        <w:rPr>
          <w:sz w:val="22"/>
        </w:rPr>
        <w:t>n arall? Sut gallai oresgyn hyn?</w:t>
      </w:r>
    </w:p>
    <w:p w14:paraId="3C303565" w14:textId="0F05BA72" w:rsidR="002D722E" w:rsidRPr="006846C8" w:rsidRDefault="002D722E" w:rsidP="001B1BD3">
      <w:pPr>
        <w:pStyle w:val="ListParagraph"/>
        <w:spacing w:after="120"/>
        <w:ind w:left="482" w:right="-1417" w:hanging="425"/>
        <w:rPr>
          <w:sz w:val="22"/>
        </w:rPr>
      </w:pPr>
      <w:r>
        <w:rPr>
          <w:sz w:val="22"/>
        </w:rPr>
        <w:t>A yw helpu eraill a dysgu sgiliau cymorth cyntaf yn newid ein cymuned neu gymdeithas?</w:t>
      </w:r>
    </w:p>
    <w:bookmarkEnd w:id="1"/>
    <w:p w14:paraId="3079B45B" w14:textId="77777777" w:rsidR="00B12F90" w:rsidRDefault="00B12F90" w:rsidP="00290D87">
      <w:pPr>
        <w:pStyle w:val="BodyText"/>
        <w:ind w:right="-1417"/>
      </w:pPr>
    </w:p>
    <w:p w14:paraId="6089A876" w14:textId="77777777" w:rsidR="005C5757" w:rsidRPr="005C5757" w:rsidRDefault="005C5757" w:rsidP="005C5757">
      <w:pPr>
        <w:pStyle w:val="Heading2"/>
      </w:pPr>
      <w:r>
        <w:t>Crynhoi</w:t>
      </w:r>
    </w:p>
    <w:p w14:paraId="1C109E58" w14:textId="5585C6CE" w:rsidR="005C5757" w:rsidRDefault="005C5757" w:rsidP="005C5757">
      <w:pPr>
        <w:pStyle w:val="BodyText"/>
        <w:ind w:right="-1417"/>
        <w:rPr>
          <w:sz w:val="22"/>
        </w:rPr>
      </w:pPr>
      <w:r>
        <w:rPr>
          <w:sz w:val="22"/>
        </w:rPr>
        <w:t>Dewch â’r grŵp yn ôl at ei gilydd ac adrodd yn ôl. Cwestiynau cynorthwyol a awgrymir:</w:t>
      </w:r>
    </w:p>
    <w:p w14:paraId="1CBF6D67" w14:textId="77777777" w:rsidR="00DD6466" w:rsidRPr="006846C8" w:rsidRDefault="00DD6466" w:rsidP="005C5757">
      <w:pPr>
        <w:pStyle w:val="BodyText"/>
        <w:ind w:right="-1417"/>
        <w:rPr>
          <w:sz w:val="22"/>
        </w:rPr>
      </w:pPr>
    </w:p>
    <w:p w14:paraId="449769E3" w14:textId="30A19961" w:rsidR="005C5757" w:rsidRPr="006846C8" w:rsidRDefault="005C5757" w:rsidP="001B1BD3">
      <w:pPr>
        <w:pStyle w:val="ListParagraph"/>
        <w:spacing w:after="120"/>
        <w:ind w:left="482" w:right="-1417" w:hanging="425"/>
        <w:rPr>
          <w:rFonts w:ascii="Arial" w:eastAsiaTheme="majorEastAsia" w:hAnsi="Arial" w:cs="Arial"/>
          <w:bCs/>
          <w:sz w:val="22"/>
        </w:rPr>
      </w:pPr>
      <w:r>
        <w:rPr>
          <w:sz w:val="22"/>
        </w:rPr>
        <w:t>Pam mae hi’n bwysig helpu pobl mewn sefyllfaoedd cymorth cyntaf?</w:t>
      </w:r>
    </w:p>
    <w:p w14:paraId="26D5FC99" w14:textId="77777777" w:rsidR="005C5757" w:rsidRPr="006846C8" w:rsidRDefault="005C5757" w:rsidP="001B1BD3">
      <w:pPr>
        <w:pStyle w:val="ListParagraph"/>
        <w:spacing w:after="120"/>
        <w:ind w:left="482" w:right="-1417" w:hanging="425"/>
        <w:rPr>
          <w:sz w:val="22"/>
        </w:rPr>
      </w:pPr>
      <w:r>
        <w:rPr>
          <w:sz w:val="22"/>
        </w:rPr>
        <w:t>Pam gallai hi fod yn bwysig gwybod am gymorth cyntaf?</w:t>
      </w:r>
    </w:p>
    <w:p w14:paraId="7A483931" w14:textId="77777777" w:rsidR="005C5757" w:rsidRPr="006846C8" w:rsidRDefault="005C5757" w:rsidP="001B1BD3">
      <w:pPr>
        <w:pStyle w:val="ListParagraph"/>
        <w:spacing w:after="120"/>
        <w:ind w:left="482" w:right="-1417" w:hanging="425"/>
        <w:rPr>
          <w:sz w:val="22"/>
        </w:rPr>
      </w:pPr>
      <w:r>
        <w:rPr>
          <w:sz w:val="22"/>
        </w:rPr>
        <w:t>Pa mor bwysig yw caredigrwydd mewn cymorth cyntaf?</w:t>
      </w:r>
    </w:p>
    <w:p w14:paraId="4808D0B7" w14:textId="1BC47F4F" w:rsidR="00FF3085" w:rsidRPr="006846C8" w:rsidRDefault="005C5757" w:rsidP="001B1BD3">
      <w:pPr>
        <w:pStyle w:val="ListParagraph"/>
        <w:spacing w:after="120"/>
        <w:ind w:left="482" w:right="-1417" w:hanging="425"/>
        <w:rPr>
          <w:sz w:val="22"/>
        </w:rPr>
      </w:pPr>
      <w:r>
        <w:rPr>
          <w:sz w:val="22"/>
        </w:rPr>
        <w:t>Sut gallai gwybod am gymorth cyntaf helpu pobl ifanc, eu teuluoedd a’u cymunedau?</w:t>
      </w:r>
    </w:p>
    <w:sectPr w:rsidR="00FF3085" w:rsidRPr="006846C8" w:rsidSect="0003529D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10" w:h="16840"/>
      <w:pgMar w:top="567" w:right="2129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5D2B2" w14:textId="77777777" w:rsidR="002A276A" w:rsidRDefault="002A276A">
      <w:r>
        <w:separator/>
      </w:r>
    </w:p>
  </w:endnote>
  <w:endnote w:type="continuationSeparator" w:id="0">
    <w:p w14:paraId="43F786E3" w14:textId="77777777" w:rsidR="002A276A" w:rsidRDefault="002A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Pro 65 Md">
    <w:panose1 w:val="020B08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45 Lt">
    <w:altName w:val="Arial"/>
    <w:panose1 w:val="020B04030202020202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55 Roman"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5CAD" w14:textId="6F602B53" w:rsidR="003C3700" w:rsidRDefault="00DD6466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576B11C0" wp14:editId="6F388F4D">
          <wp:simplePos x="0" y="0"/>
          <wp:positionH relativeFrom="page">
            <wp:posOffset>9800</wp:posOffset>
          </wp:positionH>
          <wp:positionV relativeFrom="page">
            <wp:posOffset>9630136</wp:posOffset>
          </wp:positionV>
          <wp:extent cx="7560000" cy="1054588"/>
          <wp:effectExtent l="0" t="0" r="0" b="0"/>
          <wp:wrapNone/>
          <wp:docPr id="1674137451" name="Picture 1674137451" descr="A black scree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Graphic 43" descr="A black scree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29CA" w14:textId="77777777" w:rsidR="003C3700" w:rsidRDefault="003C3700">
    <w:pPr>
      <w:pStyle w:val="Footer"/>
    </w:pPr>
    <w:r>
      <w:rPr>
        <w:noProof/>
        <w:lang w:val="en-US" w:eastAsia="en-US" w:bidi="ar-SA"/>
      </w:rPr>
      <w:drawing>
        <wp:anchor distT="0" distB="0" distL="114300" distR="114300" simplePos="0" relativeHeight="251664384" behindDoc="1" locked="0" layoutInCell="1" allowOverlap="1" wp14:anchorId="16222095" wp14:editId="3648B3A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5" name="Graphic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5EE55" w14:textId="77777777" w:rsidR="002A276A" w:rsidRDefault="002A276A">
      <w:r>
        <w:separator/>
      </w:r>
    </w:p>
  </w:footnote>
  <w:footnote w:type="continuationSeparator" w:id="0">
    <w:p w14:paraId="19F01BBC" w14:textId="77777777" w:rsidR="002A276A" w:rsidRDefault="002A2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7556" w14:textId="04CF3389" w:rsidR="003C3700" w:rsidRDefault="00DD6466" w:rsidP="009D5FD0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BF8D4C1" wp14:editId="2780D4F7">
          <wp:simplePos x="0" y="0"/>
          <wp:positionH relativeFrom="page">
            <wp:posOffset>10915</wp:posOffset>
          </wp:positionH>
          <wp:positionV relativeFrom="page">
            <wp:posOffset>278</wp:posOffset>
          </wp:positionV>
          <wp:extent cx="7546811" cy="4451985"/>
          <wp:effectExtent l="0" t="0" r="0" b="5715"/>
          <wp:wrapNone/>
          <wp:docPr id="7510458" name="Picture 7510458" descr="A black screen with white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Graphic 42" descr="A black screen with white lin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811" cy="445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0D3863" w14:textId="0E19CEA1" w:rsidR="003C3700" w:rsidRPr="009D5FD0" w:rsidRDefault="003C3700" w:rsidP="00B769A4">
    <w:pPr>
      <w:pStyle w:val="PageHeadingContinuation"/>
      <w:tabs>
        <w:tab w:val="clear" w:pos="6318"/>
        <w:tab w:val="left" w:pos="4678"/>
      </w:tabs>
      <w:rPr>
        <w:color w:val="EE2A24" w:themeColor="text2"/>
      </w:rPr>
    </w:pPr>
    <w:r>
      <w:t>Meddwl, paru, r</w:t>
    </w:r>
    <w:r w:rsidR="007B57F4">
      <w:t>hannu – gweithgaredd addysgu</w:t>
    </w:r>
    <w:r w:rsidR="007B57F4">
      <w:tab/>
    </w:r>
    <w:r w:rsidR="007B57F4">
      <w:tab/>
    </w:r>
    <w:r>
      <w:t xml:space="preserve">Modiwl: </w:t>
    </w:r>
    <w:r>
      <w:rPr>
        <w:rStyle w:val="Red"/>
      </w:rPr>
      <w:t>Cyflwyniad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80CC" w14:textId="77777777" w:rsidR="003C3700" w:rsidRDefault="003C3700" w:rsidP="009D5FD0">
    <w:pPr>
      <w:pStyle w:val="Header"/>
    </w:pPr>
  </w:p>
  <w:p w14:paraId="7A1FFD8E" w14:textId="77777777" w:rsidR="003C3700" w:rsidRPr="009D5FD0" w:rsidRDefault="003C3700" w:rsidP="009D5FD0">
    <w:pPr>
      <w:pStyle w:val="Pageheading"/>
      <w:rPr>
        <w:color w:val="EE2A24" w:themeColor="text2"/>
      </w:rPr>
    </w:pPr>
    <w:r>
      <w:t>Ar gyfer pwy mae hwn? (Uwchradd)</w:t>
    </w:r>
    <w:r>
      <w:tab/>
    </w:r>
    <w:r>
      <w:rPr>
        <w:rStyle w:val="Red"/>
      </w:rPr>
      <w:t>Beth ydyw?</w:t>
    </w:r>
    <w:r>
      <w:rPr>
        <w:noProof/>
        <w:lang w:val="en-US" w:eastAsia="en-US" w:bidi="ar-SA"/>
      </w:rPr>
      <w:drawing>
        <wp:anchor distT="0" distB="0" distL="114300" distR="114300" simplePos="0" relativeHeight="251661312" behindDoc="1" locked="0" layoutInCell="1" allowOverlap="1" wp14:anchorId="0E27A001" wp14:editId="2131FF76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44" name="Graphic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04B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3ED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500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266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2A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08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82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48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54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B20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A90848"/>
    <w:multiLevelType w:val="hybridMultilevel"/>
    <w:tmpl w:val="20B0705C"/>
    <w:lvl w:ilvl="0" w:tplc="D18444AA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2" w15:restartNumberingAfterBreak="0">
    <w:nsid w:val="15947C66"/>
    <w:multiLevelType w:val="hybridMultilevel"/>
    <w:tmpl w:val="BFF82C58"/>
    <w:lvl w:ilvl="0" w:tplc="3AD42F8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8A53C8"/>
    <w:multiLevelType w:val="hybridMultilevel"/>
    <w:tmpl w:val="137CF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C22E8"/>
    <w:multiLevelType w:val="hybridMultilevel"/>
    <w:tmpl w:val="F6E2E870"/>
    <w:lvl w:ilvl="0" w:tplc="8D4885D6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6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CD61CB7"/>
    <w:multiLevelType w:val="hybridMultilevel"/>
    <w:tmpl w:val="79D42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33FF8"/>
    <w:multiLevelType w:val="hybridMultilevel"/>
    <w:tmpl w:val="D578152E"/>
    <w:lvl w:ilvl="0" w:tplc="8CDC4B5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 w15:restartNumberingAfterBreak="0">
    <w:nsid w:val="7D8C2672"/>
    <w:multiLevelType w:val="hybridMultilevel"/>
    <w:tmpl w:val="5DB4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 w16cid:durableId="858468654">
    <w:abstractNumId w:val="21"/>
  </w:num>
  <w:num w:numId="2" w16cid:durableId="593246883">
    <w:abstractNumId w:val="15"/>
  </w:num>
  <w:num w:numId="3" w16cid:durableId="404380882">
    <w:abstractNumId w:val="9"/>
  </w:num>
  <w:num w:numId="4" w16cid:durableId="904492593">
    <w:abstractNumId w:val="7"/>
  </w:num>
  <w:num w:numId="5" w16cid:durableId="1735003378">
    <w:abstractNumId w:val="6"/>
  </w:num>
  <w:num w:numId="6" w16cid:durableId="614021620">
    <w:abstractNumId w:val="5"/>
  </w:num>
  <w:num w:numId="7" w16cid:durableId="1443919129">
    <w:abstractNumId w:val="4"/>
  </w:num>
  <w:num w:numId="8" w16cid:durableId="913122851">
    <w:abstractNumId w:val="8"/>
  </w:num>
  <w:num w:numId="9" w16cid:durableId="1926260004">
    <w:abstractNumId w:val="3"/>
  </w:num>
  <w:num w:numId="10" w16cid:durableId="397635819">
    <w:abstractNumId w:val="2"/>
  </w:num>
  <w:num w:numId="11" w16cid:durableId="117573819">
    <w:abstractNumId w:val="1"/>
  </w:num>
  <w:num w:numId="12" w16cid:durableId="1950308565">
    <w:abstractNumId w:val="0"/>
  </w:num>
  <w:num w:numId="13" w16cid:durableId="758411932">
    <w:abstractNumId w:val="16"/>
  </w:num>
  <w:num w:numId="14" w16cid:durableId="1077745819">
    <w:abstractNumId w:val="19"/>
  </w:num>
  <w:num w:numId="15" w16cid:durableId="1095632015">
    <w:abstractNumId w:val="11"/>
  </w:num>
  <w:num w:numId="16" w16cid:durableId="1176071795">
    <w:abstractNumId w:val="14"/>
  </w:num>
  <w:num w:numId="17" w16cid:durableId="1314288354">
    <w:abstractNumId w:val="18"/>
  </w:num>
  <w:num w:numId="18" w16cid:durableId="1143500597">
    <w:abstractNumId w:val="12"/>
  </w:num>
  <w:num w:numId="19" w16cid:durableId="1441100286">
    <w:abstractNumId w:val="20"/>
  </w:num>
  <w:num w:numId="20" w16cid:durableId="2115906088">
    <w:abstractNumId w:val="10"/>
  </w:num>
  <w:num w:numId="21" w16cid:durableId="560795970">
    <w:abstractNumId w:val="11"/>
  </w:num>
  <w:num w:numId="22" w16cid:durableId="1168129527">
    <w:abstractNumId w:val="11"/>
  </w:num>
  <w:num w:numId="23" w16cid:durableId="512450242">
    <w:abstractNumId w:val="13"/>
  </w:num>
  <w:num w:numId="24" w16cid:durableId="258762304">
    <w:abstractNumId w:val="11"/>
  </w:num>
  <w:num w:numId="25" w16cid:durableId="9892885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251F5"/>
    <w:rsid w:val="000319FC"/>
    <w:rsid w:val="0003529D"/>
    <w:rsid w:val="0007797C"/>
    <w:rsid w:val="0008502C"/>
    <w:rsid w:val="000870E5"/>
    <w:rsid w:val="00121780"/>
    <w:rsid w:val="001B1BD3"/>
    <w:rsid w:val="001E42B8"/>
    <w:rsid w:val="0024715E"/>
    <w:rsid w:val="00290D87"/>
    <w:rsid w:val="002A276A"/>
    <w:rsid w:val="002C2266"/>
    <w:rsid w:val="002D722E"/>
    <w:rsid w:val="003646F2"/>
    <w:rsid w:val="00394654"/>
    <w:rsid w:val="003C1F61"/>
    <w:rsid w:val="003C3700"/>
    <w:rsid w:val="00407A44"/>
    <w:rsid w:val="00472FAD"/>
    <w:rsid w:val="00476C93"/>
    <w:rsid w:val="00503BB0"/>
    <w:rsid w:val="00514D4F"/>
    <w:rsid w:val="00522C62"/>
    <w:rsid w:val="0052416D"/>
    <w:rsid w:val="00570C45"/>
    <w:rsid w:val="005904B1"/>
    <w:rsid w:val="005B1591"/>
    <w:rsid w:val="005C5757"/>
    <w:rsid w:val="005D7B40"/>
    <w:rsid w:val="005E0328"/>
    <w:rsid w:val="00623D3F"/>
    <w:rsid w:val="006742BF"/>
    <w:rsid w:val="006846C8"/>
    <w:rsid w:val="007439AF"/>
    <w:rsid w:val="0075220F"/>
    <w:rsid w:val="007B57F4"/>
    <w:rsid w:val="007D14D2"/>
    <w:rsid w:val="007F0BC9"/>
    <w:rsid w:val="00825BA6"/>
    <w:rsid w:val="008477FB"/>
    <w:rsid w:val="008B32BB"/>
    <w:rsid w:val="009417D5"/>
    <w:rsid w:val="00997E3E"/>
    <w:rsid w:val="009C55CE"/>
    <w:rsid w:val="009D5FD0"/>
    <w:rsid w:val="00A328EC"/>
    <w:rsid w:val="00A379A9"/>
    <w:rsid w:val="00A82857"/>
    <w:rsid w:val="00B12F90"/>
    <w:rsid w:val="00B74CE3"/>
    <w:rsid w:val="00B769A4"/>
    <w:rsid w:val="00BA336B"/>
    <w:rsid w:val="00C6771F"/>
    <w:rsid w:val="00C7684B"/>
    <w:rsid w:val="00C8006B"/>
    <w:rsid w:val="00CB0ECD"/>
    <w:rsid w:val="00D22F92"/>
    <w:rsid w:val="00D665AB"/>
    <w:rsid w:val="00DD6466"/>
    <w:rsid w:val="00DE1B47"/>
    <w:rsid w:val="00E110C2"/>
    <w:rsid w:val="00E8467B"/>
    <w:rsid w:val="00EF6F1E"/>
    <w:rsid w:val="00F06172"/>
    <w:rsid w:val="00F47381"/>
    <w:rsid w:val="00F54AFA"/>
    <w:rsid w:val="00F57DE5"/>
    <w:rsid w:val="00FE46C8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4E6F4"/>
  <w15:docId w15:val="{1F650F28-6040-43B7-BA79-8EE210F4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cy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cy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cy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cy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cy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cy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F06172"/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cy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F06172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cy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F90"/>
    <w:pPr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F9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90"/>
    <w:rPr>
      <w:rFonts w:ascii="Segoe UI" w:eastAsia="HelveticaNeueLT Pro 45 Lt" w:hAnsi="Segoe UI" w:cs="Segoe UI"/>
      <w:sz w:val="18"/>
      <w:szCs w:val="18"/>
      <w:lang w:val="cy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E3E"/>
    <w:pPr>
      <w:autoSpaceDE w:val="0"/>
      <w:autoSpaceDN w:val="0"/>
    </w:pPr>
    <w:rPr>
      <w:rFonts w:ascii="HelveticaNeueLT Pro 45 Lt" w:eastAsia="HelveticaNeueLT Pro 45 Lt" w:hAnsi="HelveticaNeueLT Pro 45 Lt" w:cs="HelveticaNeueLT Pro 45 Lt"/>
      <w:b/>
      <w:bCs/>
      <w:lang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E3E"/>
    <w:rPr>
      <w:rFonts w:ascii="HelveticaNeueLT Pro 45 Lt" w:eastAsia="HelveticaNeueLT Pro 45 Lt" w:hAnsi="HelveticaNeueLT Pro 45 Lt" w:cs="HelveticaNeueLT Pro 45 Lt"/>
      <w:b/>
      <w:bCs/>
      <w:sz w:val="20"/>
      <w:szCs w:val="20"/>
      <w:lang w:val="cy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8" ma:contentTypeDescription="Create a new document." ma:contentTypeScope="" ma:versionID="2c4d18413f6cbb8c67f5727473a6ba48">
  <xsd:schema xmlns:xsd="http://www.w3.org/2001/XMLSchema" xmlns:xs="http://www.w3.org/2001/XMLSchema" xmlns:p="http://schemas.microsoft.com/office/2006/metadata/properties" xmlns:ns2="097b2218-eb8c-44f0-b50d-d57756f492cd" xmlns:ns3="7aff5d3a-ac69-412e-8e86-2dc83d63a9de" targetNamespace="http://schemas.microsoft.com/office/2006/metadata/properties" ma:root="true" ma:fieldsID="da635d3af652d0743de53ea3db0bc43c" ns2:_="" ns3:_=""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  <xsd:enumeration value="Career Development Pathways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5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6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 xsi:nil="true"/>
    <Area xmlns="7aff5d3a-ac69-412e-8e86-2dc83d63a9de"/>
    <HighLevelFolder xmlns="7aff5d3a-ac69-412e-8e86-2dc83d63a9de"/>
    <Misc_x002e_ xmlns="7aff5d3a-ac69-412e-8e86-2dc83d63a9de" xsi:nil="true"/>
    <GDPRnonCompliancedate xmlns="7aff5d3a-ac69-412e-8e86-2dc83d63a9de" xsi:nil="true"/>
    <SubFolder xmlns="7aff5d3a-ac69-412e-8e86-2dc83d63a9de" xsi:nil="true"/>
    <lcf76f155ced4ddcb4097134ff3c332f xmlns="7aff5d3a-ac69-412e-8e86-2dc83d63a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7E317C-6BEB-4AE7-ACBE-4906BE8DC7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39E6F4-2393-4529-8984-E21A31827A2C}"/>
</file>

<file path=customXml/itemProps3.xml><?xml version="1.0" encoding="utf-8"?>
<ds:datastoreItem xmlns:ds="http://schemas.openxmlformats.org/officeDocument/2006/customXml" ds:itemID="{F2BA7600-9829-4973-9036-C426A90D077F}"/>
</file>

<file path=customXml/itemProps4.xml><?xml version="1.0" encoding="utf-8"?>
<ds:datastoreItem xmlns:ds="http://schemas.openxmlformats.org/officeDocument/2006/customXml" ds:itemID="{F0B21043-1029-47FA-BD93-47DC9E62394E}"/>
</file>

<file path=docProps/app.xml><?xml version="1.0" encoding="utf-8"?>
<Properties xmlns="http://schemas.openxmlformats.org/officeDocument/2006/extended-properties" xmlns:vt="http://schemas.openxmlformats.org/officeDocument/2006/docPropsVTypes">
  <Template>C:\Users\LTutton\AppData\Local\Microsoft\Windows\Temporary Internet Files\Content.Outlook\D5CW3NIE\07_BRC_FirstAid_Activity_template_for_secondary_school_teachers.dotx</Template>
  <TotalTime>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Dafydd Williams</cp:lastModifiedBy>
  <cp:revision>3</cp:revision>
  <dcterms:created xsi:type="dcterms:W3CDTF">2023-10-05T14:30:00Z</dcterms:created>
  <dcterms:modified xsi:type="dcterms:W3CDTF">2023-11-10T17:22:00Z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MediaServiceImageTags">
    <vt:lpwstr/>
  </property>
  <property fmtid="{D5CDD505-2E9C-101B-9397-08002B2CF9AE}" pid="9" name="TaxCatchAll">
    <vt:lpwstr/>
  </property>
  <property fmtid="{D5CDD505-2E9C-101B-9397-08002B2CF9AE}" pid="10" name="b5bd0e747d9243cdba6014139b7d7e8a">
    <vt:lpwstr/>
  </property>
  <property fmtid="{D5CDD505-2E9C-101B-9397-08002B2CF9AE}" pid="11" name="BRC_x002d_Classification">
    <vt:lpwstr/>
  </property>
  <property fmtid="{D5CDD505-2E9C-101B-9397-08002B2CF9AE}" pid="12" name="BRC-Classification">
    <vt:lpwstr/>
  </property>
</Properties>
</file>