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5A00" w14:textId="77777777" w:rsidR="000870E5" w:rsidRPr="003C1F61" w:rsidRDefault="009D160A" w:rsidP="003C1F61">
      <w:pPr>
        <w:pStyle w:val="Documentname"/>
      </w:pPr>
      <w:r>
        <w:t>Cerdyn chwarae rôl - ymarfer</w:t>
      </w:r>
    </w:p>
    <w:p w14:paraId="71A78F0F" w14:textId="77777777" w:rsidR="000319FC" w:rsidRPr="003C1F61" w:rsidRDefault="009D160A" w:rsidP="003C1F61">
      <w:pPr>
        <w:pStyle w:val="Title"/>
      </w:pPr>
      <w:r>
        <w:t>Tagu</w:t>
      </w:r>
      <w:r>
        <w:rPr>
          <w:rStyle w:val="Red"/>
        </w:rPr>
        <w:t>.</w:t>
      </w:r>
    </w:p>
    <w:p w14:paraId="44282337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sz w:val="30"/>
        </w:rPr>
      </w:pPr>
      <w:r w:rsidRPr="00787FD5">
        <w:rPr>
          <w:rFonts w:asciiTheme="majorHAnsi" w:hAnsiTheme="majorHAnsi"/>
          <w:sz w:val="30"/>
        </w:rPr>
        <w:t xml:space="preserve">Yr olygfa </w:t>
      </w:r>
    </w:p>
    <w:p w14:paraId="52DBDD0E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b w:val="0"/>
        </w:rPr>
      </w:pPr>
      <w:r w:rsidRPr="00787FD5">
        <w:rPr>
          <w:rFonts w:asciiTheme="majorHAnsi" w:hAnsiTheme="majorHAnsi"/>
          <w:b w:val="0"/>
        </w:rPr>
        <w:t>Mae ffrindiau’n treulio amser gyda’i gilydd ar ôl ysgol, yn gwylio’r teledu ac yn cael byrbrydau gartref.</w:t>
      </w:r>
    </w:p>
    <w:p w14:paraId="57BC4763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b w:val="0"/>
        </w:rPr>
      </w:pPr>
    </w:p>
    <w:p w14:paraId="6D0B90FB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sz w:val="30"/>
        </w:rPr>
      </w:pPr>
      <w:r w:rsidRPr="00787FD5">
        <w:rPr>
          <w:rFonts w:asciiTheme="majorHAnsi" w:hAnsiTheme="majorHAnsi"/>
          <w:sz w:val="30"/>
        </w:rPr>
        <w:t>Awgrymiadau ar gyfer llwyfannu a phropiau</w:t>
      </w:r>
    </w:p>
    <w:p w14:paraId="6FC5DC3A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b w:val="0"/>
        </w:rPr>
      </w:pPr>
      <w:r w:rsidRPr="00787FD5">
        <w:rPr>
          <w:rFonts w:asciiTheme="majorHAnsi" w:hAnsiTheme="majorHAnsi"/>
          <w:b w:val="0"/>
        </w:rPr>
        <w:t xml:space="preserve">Gallech drefnu cadeiriau fel ei bod yn teimlo fel ystafell fyw. </w:t>
      </w:r>
    </w:p>
    <w:p w14:paraId="149E7E68" w14:textId="664E5197" w:rsidR="009D160A" w:rsidRPr="00787FD5" w:rsidRDefault="009D160A" w:rsidP="00847E9E">
      <w:pPr>
        <w:pStyle w:val="Bodyheader1"/>
        <w:ind w:right="-423"/>
        <w:rPr>
          <w:rFonts w:asciiTheme="majorHAnsi" w:hAnsiTheme="majorHAnsi"/>
          <w:b w:val="0"/>
        </w:rPr>
      </w:pPr>
      <w:r w:rsidRPr="00787FD5">
        <w:rPr>
          <w:rFonts w:asciiTheme="majorHAnsi" w:hAnsiTheme="majorHAnsi"/>
          <w:b w:val="0"/>
        </w:rPr>
        <w:t xml:space="preserve">Gallech gael rhywbeth fel afal y gallai rhywun esgus ei fwyta neu feimio’r weithred </w:t>
      </w:r>
      <w:r w:rsidR="00787FD5">
        <w:rPr>
          <w:rFonts w:asciiTheme="majorHAnsi" w:hAnsiTheme="majorHAnsi"/>
          <w:b w:val="0"/>
        </w:rPr>
        <w:br/>
      </w:r>
      <w:r w:rsidRPr="00787FD5">
        <w:rPr>
          <w:rFonts w:asciiTheme="majorHAnsi" w:hAnsiTheme="majorHAnsi"/>
          <w:b w:val="0"/>
        </w:rPr>
        <w:t>o’i fwyta.</w:t>
      </w:r>
    </w:p>
    <w:p w14:paraId="1F640D76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b w:val="0"/>
        </w:rPr>
      </w:pPr>
    </w:p>
    <w:p w14:paraId="5C652BC0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sz w:val="30"/>
        </w:rPr>
      </w:pPr>
      <w:r w:rsidRPr="00787FD5">
        <w:rPr>
          <w:rFonts w:asciiTheme="majorHAnsi" w:hAnsiTheme="majorHAnsi"/>
          <w:sz w:val="30"/>
        </w:rPr>
        <w:t>Cyngor</w:t>
      </w:r>
    </w:p>
    <w:p w14:paraId="304C5452" w14:textId="165BCF6A" w:rsidR="009D160A" w:rsidRPr="00787FD5" w:rsidRDefault="007176B3" w:rsidP="00847E9E">
      <w:pPr>
        <w:pStyle w:val="Bodyheader1"/>
        <w:ind w:right="-423"/>
        <w:rPr>
          <w:rFonts w:asciiTheme="majorHAnsi" w:hAnsiTheme="majorHAnsi"/>
          <w:b w:val="0"/>
        </w:rPr>
      </w:pPr>
      <w:r w:rsidRPr="00787FD5">
        <w:rPr>
          <w:rFonts w:asciiTheme="majorHAnsi" w:hAnsiTheme="majorHAnsi"/>
          <w:b w:val="0"/>
        </w:rPr>
        <w:t xml:space="preserve">Dywedwch wrth y dysgwyr am feimio taro’r person ar y cefn i’w atal rhag tagu. </w:t>
      </w:r>
      <w:r w:rsidRPr="00787FD5">
        <w:rPr>
          <w:rFonts w:asciiTheme="majorHAnsi" w:hAnsiTheme="majorHAnsi"/>
        </w:rPr>
        <w:t>Peidiwch byth â tharo rhywun ar y cefn sydd ddim yn tagu.</w:t>
      </w:r>
      <w:r w:rsidRPr="00787FD5">
        <w:rPr>
          <w:rFonts w:asciiTheme="majorHAnsi" w:hAnsiTheme="majorHAnsi"/>
          <w:b w:val="0"/>
        </w:rPr>
        <w:t xml:space="preserve"> Os yw’r dysgwyr eisiau ymarfer y weithred, gallwch wneud hyn ar fodel.</w:t>
      </w:r>
    </w:p>
    <w:p w14:paraId="7B4B9305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b w:val="0"/>
        </w:rPr>
      </w:pPr>
    </w:p>
    <w:p w14:paraId="1D5420BA" w14:textId="77777777" w:rsidR="009D160A" w:rsidRPr="00787FD5" w:rsidRDefault="009D160A" w:rsidP="00847E9E">
      <w:pPr>
        <w:pStyle w:val="Bodyheader1"/>
        <w:ind w:right="-423"/>
        <w:rPr>
          <w:rFonts w:asciiTheme="majorHAnsi" w:hAnsiTheme="majorHAnsi"/>
          <w:sz w:val="30"/>
        </w:rPr>
      </w:pPr>
      <w:r w:rsidRPr="00787FD5">
        <w:rPr>
          <w:rFonts w:asciiTheme="majorHAnsi" w:hAnsiTheme="majorHAnsi"/>
          <w:sz w:val="30"/>
        </w:rPr>
        <w:t>Y rolau</w:t>
      </w:r>
    </w:p>
    <w:p w14:paraId="156B1D2B" w14:textId="2A8DD9C6" w:rsidR="007176B3" w:rsidRPr="00787FD5" w:rsidRDefault="009D160A" w:rsidP="00847E9E">
      <w:pPr>
        <w:pStyle w:val="BodyText"/>
        <w:ind w:right="-423"/>
        <w:rPr>
          <w:rFonts w:asciiTheme="majorHAnsi" w:hAnsiTheme="majorHAnsi"/>
        </w:rPr>
      </w:pPr>
      <w:r w:rsidRPr="00787FD5">
        <w:rPr>
          <w:rFonts w:asciiTheme="majorHAnsi" w:hAnsiTheme="majorHAnsi"/>
        </w:rPr>
        <w:t>Isod ceir amrywiaeth o rolau – mewn grwpiau bach, dewiswch pa gymeriad y byddwch chi’n ei chwarae. Gwnewch yn siŵr bod pob un yn y grŵp yn cael cyfle i chwarae rôl pob cymeriad. Neu, gall y dysgwyr ddarllen drwy’r straeon gyda’i gilydd a thrafod y cymeriadau a’r sefyllfaoedd.</w:t>
      </w:r>
    </w:p>
    <w:p w14:paraId="494AA76E" w14:textId="77777777" w:rsidR="007176B3" w:rsidRPr="00787FD5" w:rsidRDefault="007176B3" w:rsidP="00847E9E">
      <w:pPr>
        <w:pStyle w:val="BodyText"/>
        <w:ind w:right="-423"/>
        <w:rPr>
          <w:rFonts w:asciiTheme="majorHAnsi" w:hAnsiTheme="majorHAnsi"/>
        </w:rPr>
      </w:pPr>
    </w:p>
    <w:p w14:paraId="5005F243" w14:textId="77777777" w:rsidR="007176B3" w:rsidRPr="00787FD5" w:rsidRDefault="007176B3" w:rsidP="00847E9E">
      <w:pPr>
        <w:pStyle w:val="BodyText"/>
        <w:ind w:right="-423"/>
        <w:rPr>
          <w:rFonts w:asciiTheme="majorHAnsi" w:hAnsiTheme="majorHAnsi"/>
        </w:rPr>
      </w:pPr>
      <w:r w:rsidRPr="00787FD5">
        <w:rPr>
          <w:rFonts w:asciiTheme="majorHAnsi" w:hAnsiTheme="majorHAnsi"/>
        </w:rPr>
        <w:t xml:space="preserve">Treuliwch amser yn mynd i mewn ac allan o’r rôl. I gael mwy arweiniad ar sut i wneud hynny, darllenwch ein canllawiau ar greu amgylchedd dysgu diogel, cynhwysol a chefnogol. </w:t>
      </w:r>
    </w:p>
    <w:p w14:paraId="0F2BE33D" w14:textId="77777777" w:rsidR="007176B3" w:rsidRPr="00787FD5" w:rsidRDefault="007176B3" w:rsidP="00847E9E">
      <w:pPr>
        <w:pStyle w:val="BodyText"/>
        <w:ind w:right="-423"/>
        <w:rPr>
          <w:rFonts w:asciiTheme="majorHAnsi" w:hAnsiTheme="majorHAnsi"/>
        </w:rPr>
      </w:pPr>
    </w:p>
    <w:p w14:paraId="21B9480B" w14:textId="24CF3F35" w:rsidR="007176B3" w:rsidRPr="00787FD5" w:rsidRDefault="007176B3" w:rsidP="00847E9E">
      <w:pPr>
        <w:pStyle w:val="BodyText"/>
        <w:ind w:right="-423"/>
        <w:rPr>
          <w:rFonts w:asciiTheme="majorHAnsi" w:hAnsiTheme="majorHAnsi"/>
        </w:rPr>
      </w:pPr>
      <w:r w:rsidRPr="00787FD5">
        <w:rPr>
          <w:rFonts w:asciiTheme="majorHAnsi" w:hAnsiTheme="majorHAnsi"/>
        </w:rPr>
        <w:t>Ar ôl i’r dysgwyr chwarae rôl neu ddarllen drwy’r straeon, treuliwch rywfaint o amser yn ôl-drafod. Rhowch gyfle iddyn nhw rannu eu meddyliau a gofyn unrhyw gwestiynau sydd ganddyn nhw. Atgoffwch nhw o</w:t>
      </w:r>
      <w:r w:rsidR="000064F5" w:rsidRPr="00787FD5">
        <w:rPr>
          <w:rFonts w:asciiTheme="majorHAnsi" w:hAnsiTheme="majorHAnsi"/>
        </w:rPr>
        <w:t>’r blwch cwestiynau dienw a ble</w:t>
      </w:r>
      <w:r w:rsidRPr="00787FD5">
        <w:rPr>
          <w:rFonts w:asciiTheme="majorHAnsi" w:hAnsiTheme="majorHAnsi"/>
        </w:rPr>
        <w:t xml:space="preserve"> gallan nhw ddod o hyd i ragor o gymorth os oes angen.</w:t>
      </w:r>
    </w:p>
    <w:p w14:paraId="5C0DA044" w14:textId="77777777" w:rsidR="007176B3" w:rsidRDefault="007176B3" w:rsidP="00847E9E">
      <w:pPr>
        <w:pStyle w:val="BodyText"/>
        <w:ind w:right="-423"/>
        <w:rPr>
          <w:rFonts w:asciiTheme="majorHAnsi" w:hAnsiTheme="majorHAnsi"/>
        </w:rPr>
      </w:pPr>
    </w:p>
    <w:p w14:paraId="537C3AC7" w14:textId="77777777" w:rsidR="00787FD5" w:rsidRPr="00787FD5" w:rsidRDefault="00787FD5" w:rsidP="00847E9E">
      <w:pPr>
        <w:pStyle w:val="BodyText"/>
        <w:ind w:right="-423"/>
        <w:rPr>
          <w:rFonts w:asciiTheme="majorHAnsi" w:hAnsiTheme="majorHAnsi"/>
        </w:rPr>
      </w:pPr>
    </w:p>
    <w:p w14:paraId="11CA3B7B" w14:textId="77777777" w:rsidR="007176B3" w:rsidRPr="00787FD5" w:rsidRDefault="007176B3" w:rsidP="00847E9E">
      <w:pPr>
        <w:pStyle w:val="BodyText"/>
        <w:ind w:right="-423"/>
        <w:rPr>
          <w:rFonts w:asciiTheme="majorHAnsi" w:hAnsiTheme="majorHAnsi"/>
        </w:rPr>
      </w:pPr>
      <w:r w:rsidRPr="00787FD5">
        <w:rPr>
          <w:rFonts w:asciiTheme="majorHAnsi" w:hAnsiTheme="majorHAnsi"/>
        </w:rPr>
        <w:lastRenderedPageBreak/>
        <w:t>Ysgogwch drafodaeth drwy ofyn i’r dysgwyr:</w:t>
      </w:r>
    </w:p>
    <w:p w14:paraId="59067DF5" w14:textId="40372CE4" w:rsidR="00630D5B" w:rsidRPr="00787FD5" w:rsidRDefault="00630D5B" w:rsidP="00630D5B">
      <w:pPr>
        <w:pStyle w:val="BodyText"/>
        <w:numPr>
          <w:ilvl w:val="0"/>
          <w:numId w:val="16"/>
        </w:numPr>
        <w:rPr>
          <w:rFonts w:asciiTheme="majorHAnsi" w:hAnsiTheme="majorHAnsi"/>
          <w:color w:val="auto"/>
          <w:sz w:val="22"/>
          <w:szCs w:val="22"/>
        </w:rPr>
      </w:pPr>
      <w:r w:rsidRPr="00787FD5">
        <w:rPr>
          <w:rFonts w:asciiTheme="majorHAnsi" w:hAnsiTheme="majorHAnsi"/>
          <w:color w:val="auto"/>
          <w:sz w:val="22"/>
        </w:rPr>
        <w:t>Beth ddigwyddodd i’r person sy’n tagu? Pa arwyddion o dagu a welwyd?</w:t>
      </w:r>
    </w:p>
    <w:p w14:paraId="691AF2B9" w14:textId="77777777" w:rsidR="00630D5B" w:rsidRPr="00C5428D" w:rsidRDefault="00630D5B" w:rsidP="00630D5B">
      <w:pPr>
        <w:pStyle w:val="BodyText"/>
        <w:numPr>
          <w:ilvl w:val="0"/>
          <w:numId w:val="16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Pwy helpodd yn y sefyllfa hon a beth wnaethon nhw i helpu?</w:t>
      </w:r>
    </w:p>
    <w:p w14:paraId="16DD5865" w14:textId="70A925B5" w:rsidR="00B87B58" w:rsidRPr="000064F5" w:rsidRDefault="00630D5B" w:rsidP="000064F5">
      <w:pPr>
        <w:pStyle w:val="BodyText"/>
        <w:numPr>
          <w:ilvl w:val="0"/>
          <w:numId w:val="16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wnaeth y gwyliwr? Beth allent ei wneud yn y dyfodol i fod yn helpwr?</w:t>
      </w:r>
    </w:p>
    <w:p w14:paraId="1CE10BD8" w14:textId="184BA08D" w:rsidR="00B87B58" w:rsidRDefault="00B87B58" w:rsidP="00847E9E">
      <w:pPr>
        <w:pStyle w:val="BodyText"/>
        <w:ind w:right="-423"/>
        <w:rPr>
          <w:rFonts w:ascii="HelveticaNeueLT Pro 65 Md" w:eastAsia="HelveticaNeueLT Pro 65 Md" w:hAnsi="HelveticaNeueLT Pro 65 Md" w:cs="HelveticaNeueLT Pro 65 Md"/>
          <w:b/>
          <w:bCs/>
          <w:color w:val="EE2A24"/>
          <w:szCs w:val="30"/>
        </w:rPr>
      </w:pPr>
      <w:r>
        <w:rPr>
          <w:rFonts w:asciiTheme="minorHAnsi" w:hAnsiTheme="minorHAnsi"/>
        </w:rPr>
        <w:t>------------------------------------------------------------------------------------------------------------</w:t>
      </w:r>
    </w:p>
    <w:p w14:paraId="65A8FF8E" w14:textId="4494D5F6" w:rsidR="001E42B8" w:rsidRPr="009D160A" w:rsidRDefault="00630D5B" w:rsidP="00847E9E">
      <w:pPr>
        <w:pStyle w:val="BodyText"/>
        <w:ind w:right="-423"/>
      </w:pPr>
      <w:r>
        <w:rPr>
          <w:rFonts w:ascii="HelveticaNeueLT Pro 65 Md" w:hAnsi="HelveticaNeueLT Pro 65 Md"/>
          <w:b/>
          <w:color w:val="EE2A24"/>
        </w:rPr>
        <w:t>Rôl un – Ffrind sy’n tagu</w:t>
      </w:r>
    </w:p>
    <w:p w14:paraId="1F60D1FD" w14:textId="3ABF3AB5" w:rsidR="009D160A" w:rsidRPr="009D160A" w:rsidRDefault="002063D3" w:rsidP="00847E9E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bwyta afal ac yn gwylio rhywbeth doniol iawn ar y teledu. Rydych chi’n rowlio chwerthin ar ôl cael tamaid mawr o’r afal ac rydych chi’n dechrau tagu arno. </w:t>
      </w:r>
    </w:p>
    <w:p w14:paraId="6064A3DC" w14:textId="0F6A0E6B" w:rsidR="009D160A" w:rsidRPr="009D160A" w:rsidRDefault="002063D3" w:rsidP="00847E9E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Dydych chi ddim yn gallu chwerthin dim mwy na gwneud unrhyw sŵn. </w:t>
      </w:r>
    </w:p>
    <w:p w14:paraId="0FEF1DAB" w14:textId="48451C4C" w:rsidR="009D160A" w:rsidRDefault="002063D3" w:rsidP="00B87B58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dal eich gwddf ac mae’n rhaid i chi dynnu sylw eich ffrind er mwyn cael ei help.  </w:t>
      </w:r>
    </w:p>
    <w:p w14:paraId="1E5B6C5F" w14:textId="60FB60E7" w:rsidR="00B87B58" w:rsidRPr="00B87B58" w:rsidRDefault="00B87B58" w:rsidP="00B87B58">
      <w:pPr>
        <w:pStyle w:val="BodyText"/>
        <w:ind w:right="-423"/>
        <w:rPr>
          <w:rFonts w:ascii="HelveticaNeueLT Pro 65 Md" w:eastAsia="HelveticaNeueLT Pro 65 Md" w:hAnsi="HelveticaNeueLT Pro 65 Md" w:cs="HelveticaNeueLT Pro 65 Md"/>
          <w:b/>
          <w:bCs/>
          <w:color w:val="EE2A24"/>
          <w:szCs w:val="30"/>
        </w:rPr>
      </w:pPr>
      <w:r>
        <w:rPr>
          <w:rFonts w:asciiTheme="minorHAnsi" w:hAnsiTheme="minorHAnsi"/>
        </w:rPr>
        <w:t>------------------------------------------------------------------------------------------------------------</w:t>
      </w:r>
    </w:p>
    <w:p w14:paraId="58CD40A7" w14:textId="285AF6B9" w:rsidR="009D160A" w:rsidRPr="00847E9E" w:rsidRDefault="00630D5B" w:rsidP="00B87B58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="HelveticaNeueLT Pro 65 Md" w:hAnsi="HelveticaNeueLT Pro 65 Md"/>
          <w:color w:val="EE2A24"/>
        </w:rPr>
        <w:t>Rôl dau - Helpwr</w:t>
      </w:r>
    </w:p>
    <w:p w14:paraId="55363C87" w14:textId="5C76219C" w:rsidR="009D160A" w:rsidRPr="009D160A" w:rsidRDefault="00847E9E" w:rsidP="00847E9E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Mae eich ffrindiau wedi dod draw i’ch tŷ ac rydych chi’n gwylio’r teledu; mae rhywbeth doniol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iawn ar y sgrîn ac mae pawb yn dechrau chwerthin. Yn sydyn, rydych chi’n sylwi bod un o’ch ffrindiau wedi stopio siarad a chwerthin, a’i fod yn dal ei wddf. Mae’n edrych yn bryderus iawn. Rydych chi’n sylweddoli ei fod yn tagu ac yn methu anadlu. </w:t>
      </w:r>
    </w:p>
    <w:p w14:paraId="1930C00E" w14:textId="3AF43CAE" w:rsidR="009D160A" w:rsidRPr="009D160A" w:rsidRDefault="00847E9E" w:rsidP="00847E9E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Rydych chi’n ei daro ar ei gef</w:t>
      </w:r>
      <w:r w:rsidR="000064F5">
        <w:rPr>
          <w:rFonts w:asciiTheme="minorHAnsi" w:hAnsiTheme="minorHAnsi"/>
          <w:b w:val="0"/>
          <w:color w:val="1D1D1B"/>
        </w:rPr>
        <w:t xml:space="preserve">n yn galed, hyd at bum gwaith. </w:t>
      </w:r>
      <w:r>
        <w:rPr>
          <w:rFonts w:asciiTheme="minorHAnsi" w:hAnsiTheme="minorHAnsi"/>
          <w:b w:val="0"/>
          <w:color w:val="1D1D1B"/>
        </w:rPr>
        <w:t xml:space="preserve">Ar ôl helpu, rydych chi’n galw am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help gan riant.</w:t>
      </w:r>
    </w:p>
    <w:p w14:paraId="28D3CAD6" w14:textId="1F476430" w:rsidR="009D160A" w:rsidRDefault="009D160A" w:rsidP="00B87B58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bCs w:val="0"/>
          <w:color w:val="1D1D1B"/>
        </w:rPr>
        <w:t>Cofiwch:</w:t>
      </w:r>
      <w:r>
        <w:rPr>
          <w:rFonts w:asciiTheme="minorHAnsi" w:hAnsiTheme="minorHAnsi"/>
          <w:b w:val="0"/>
          <w:color w:val="1D1D1B"/>
        </w:rPr>
        <w:t xml:space="preserve"> </w:t>
      </w:r>
      <w:r>
        <w:rPr>
          <w:rFonts w:asciiTheme="minorHAnsi" w:hAnsiTheme="minorHAnsi"/>
          <w:b w:val="0"/>
          <w:bCs w:val="0"/>
          <w:color w:val="1D1D1B"/>
        </w:rPr>
        <w:t xml:space="preserve">Ar gyfer y rôl hon, meimiwch daro’r person ar ei gefn - peidiwch byth â tharo rhywun </w:t>
      </w:r>
      <w:r w:rsidR="00B06304">
        <w:rPr>
          <w:rFonts w:asciiTheme="minorHAnsi" w:hAnsiTheme="minorHAnsi"/>
          <w:b w:val="0"/>
          <w:bCs w:val="0"/>
          <w:color w:val="1D1D1B"/>
        </w:rPr>
        <w:br/>
      </w:r>
      <w:r>
        <w:rPr>
          <w:rFonts w:asciiTheme="minorHAnsi" w:hAnsiTheme="minorHAnsi"/>
          <w:b w:val="0"/>
          <w:bCs w:val="0"/>
          <w:color w:val="1D1D1B"/>
        </w:rPr>
        <w:t>sydd ddim yn tagu ar ei gefn, oherwydd efallai y byddwch yn ei frifo.</w:t>
      </w:r>
      <w:r>
        <w:rPr>
          <w:rFonts w:asciiTheme="minorHAnsi" w:hAnsiTheme="minorHAnsi"/>
          <w:b w:val="0"/>
          <w:color w:val="1D1D1B"/>
        </w:rPr>
        <w:t xml:space="preserve"> Os ydych chi am ymarfer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y weithred, defnyddiwch fodel.</w:t>
      </w:r>
    </w:p>
    <w:p w14:paraId="002B39D3" w14:textId="77777777" w:rsidR="00B87B58" w:rsidRDefault="00B87B58" w:rsidP="00B87B58">
      <w:pPr>
        <w:pStyle w:val="BodyText"/>
        <w:ind w:right="-423"/>
        <w:rPr>
          <w:rFonts w:ascii="HelveticaNeueLT Pro 65 Md" w:eastAsia="HelveticaNeueLT Pro 65 Md" w:hAnsi="HelveticaNeueLT Pro 65 Md" w:cs="HelveticaNeueLT Pro 65 Md"/>
          <w:b/>
          <w:bCs/>
          <w:color w:val="EE2A24"/>
          <w:szCs w:val="30"/>
        </w:rPr>
      </w:pPr>
      <w:r>
        <w:rPr>
          <w:rFonts w:asciiTheme="minorHAnsi" w:hAnsiTheme="minorHAnsi"/>
        </w:rPr>
        <w:t>------------------------------------------------------------------------------------------------------------</w:t>
      </w:r>
    </w:p>
    <w:p w14:paraId="44636E94" w14:textId="5DE0FF77" w:rsidR="009D160A" w:rsidRPr="00847E9E" w:rsidRDefault="00630D5B" w:rsidP="00B87B58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="HelveticaNeueLT Pro 65 Md" w:hAnsi="HelveticaNeueLT Pro 65 Md"/>
          <w:color w:val="EE2A24"/>
        </w:rPr>
        <w:t>Rôl tri – Ffrind arall</w:t>
      </w:r>
    </w:p>
    <w:p w14:paraId="35960134" w14:textId="4745621C" w:rsidR="009D160A" w:rsidRPr="009D160A" w:rsidRDefault="00847E9E" w:rsidP="00B87B58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 yn nhŷ eich ffrind, yn cael hwyl. Rydych chi’n gwylio rhywbeth doniol ar y teledu,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ac mae pawb yn chwerthin. Rydych chi’n sylweddoli bod rhywbeth o’i le pan fydd eich ffrind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– sydd wedi bod yn chwerthin llawer – yn sydyn yn stopio gwneud unrhyw sŵn.  </w:t>
      </w:r>
    </w:p>
    <w:p w14:paraId="56B8EEC6" w14:textId="4BD195D3" w:rsidR="009D160A" w:rsidRPr="009D160A" w:rsidRDefault="009D160A" w:rsidP="00B87B58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Maen nhw’n dal eu gwddw ac yn edrych yn ofnus iawn. Rydych chi’n meddwl y gallai fod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yn tagu, ond dydych chi ddim yn gwybod beth i’w wneud. </w:t>
      </w:r>
    </w:p>
    <w:p w14:paraId="20DDA8D8" w14:textId="79316F96" w:rsidR="00B87B58" w:rsidRDefault="00B87B58" w:rsidP="00B87B58">
      <w:pPr>
        <w:pStyle w:val="BodyText"/>
        <w:ind w:right="-423"/>
        <w:rPr>
          <w:rFonts w:ascii="HelveticaNeueLT Pro 65 Md" w:eastAsia="HelveticaNeueLT Pro 65 Md" w:hAnsi="HelveticaNeueLT Pro 65 Md" w:cs="HelveticaNeueLT Pro 65 Md"/>
          <w:b/>
          <w:bCs/>
          <w:color w:val="EE2A24"/>
          <w:szCs w:val="30"/>
        </w:rPr>
      </w:pPr>
      <w:r>
        <w:rPr>
          <w:rFonts w:asciiTheme="minorHAnsi" w:hAnsiTheme="minorHAnsi"/>
        </w:rPr>
        <w:t>------------------------------------------------------------------------------------------------------------</w:t>
      </w:r>
    </w:p>
    <w:p w14:paraId="6CFC1D15" w14:textId="15560A81" w:rsidR="009D160A" w:rsidRPr="00847E9E" w:rsidRDefault="00630D5B" w:rsidP="00B87B58">
      <w:pPr>
        <w:ind w:right="-423"/>
        <w:rPr>
          <w:sz w:val="24"/>
        </w:rPr>
      </w:pPr>
      <w:r>
        <w:rPr>
          <w:rFonts w:ascii="HelveticaNeueLT Pro 65 Md" w:hAnsi="HelveticaNeueLT Pro 65 Md"/>
          <w:b/>
          <w:color w:val="EE2A24"/>
          <w:sz w:val="24"/>
        </w:rPr>
        <w:t>Rôl pedwar - Rhiant</w:t>
      </w:r>
    </w:p>
    <w:p w14:paraId="1EF4A3BF" w14:textId="4B0D25DC" w:rsidR="009D160A" w:rsidRDefault="00847E9E" w:rsidP="00847E9E">
      <w:pPr>
        <w:pStyle w:val="Heading3"/>
        <w:spacing w:before="101"/>
        <w:ind w:right="-423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chi’r tu allan, neu mewn ystafell arall, ac rydych chi’n gallu clywed chwerthin yn dod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o’r ystafell deledu lle mae eich plentyn a’i ffrindiau. Yn sydyn, mae’r chwerthin yn stopio ac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rydych chi’n clywed hel</w:t>
      </w:r>
      <w:r w:rsidR="000064F5">
        <w:rPr>
          <w:rFonts w:asciiTheme="minorHAnsi" w:hAnsiTheme="minorHAnsi"/>
          <w:b w:val="0"/>
          <w:color w:val="1D1D1B"/>
        </w:rPr>
        <w:t xml:space="preserve">ynt. </w:t>
      </w:r>
      <w:r>
        <w:rPr>
          <w:rFonts w:asciiTheme="minorHAnsi" w:hAnsiTheme="minorHAnsi"/>
          <w:b w:val="0"/>
          <w:color w:val="1D1D1B"/>
        </w:rPr>
        <w:t xml:space="preserve">Yn gyntaf oll, dydych chi ddim yn talu gormod o sylw - efallai fod </w:t>
      </w:r>
      <w:r w:rsidR="00B063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y plant yn chwarae gêm. Yna rydych chi’n clywed eich plentyn yn galw am help.</w:t>
      </w:r>
    </w:p>
    <w:p w14:paraId="223DBB2B" w14:textId="77777777" w:rsidR="00105E81" w:rsidRDefault="00105E81" w:rsidP="00847E9E">
      <w:pPr>
        <w:pStyle w:val="PageHeadingContinuation"/>
        <w:spacing w:after="120"/>
        <w:ind w:right="-423"/>
        <w:rPr>
          <w:b w:val="0"/>
          <w:i/>
        </w:rPr>
      </w:pPr>
      <w:r>
        <w:rPr>
          <w:i/>
          <w:noProof/>
          <w:sz w:val="2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4B8E6569" wp14:editId="30D55718">
            <wp:simplePos x="0" y="0"/>
            <wp:positionH relativeFrom="column">
              <wp:posOffset>190500</wp:posOffset>
            </wp:positionH>
            <wp:positionV relativeFrom="paragraph">
              <wp:posOffset>164465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29E76" w14:textId="1FA9296E" w:rsidR="009D160A" w:rsidRPr="000064F5" w:rsidRDefault="00105E81" w:rsidP="00847E9E">
      <w:pPr>
        <w:pStyle w:val="PageHeadingContinuation"/>
        <w:spacing w:after="120"/>
        <w:ind w:right="-423"/>
        <w:rPr>
          <w:rStyle w:val="Hyperlink"/>
          <w:rFonts w:asciiTheme="majorHAnsi" w:hAnsiTheme="majorHAnsi"/>
          <w:b w:val="0"/>
        </w:rPr>
      </w:pPr>
      <w:r>
        <w:rPr>
          <w:b w:val="0"/>
        </w:rPr>
        <w:t xml:space="preserve">               </w:t>
      </w:r>
      <w:r w:rsidRPr="000064F5">
        <w:rPr>
          <w:rFonts w:asciiTheme="majorHAnsi" w:hAnsiTheme="majorHAnsi"/>
          <w:b w:val="0"/>
        </w:rPr>
        <w:t xml:space="preserve">Neu, defnyddiwch y senario o’r </w:t>
      </w:r>
      <w:hyperlink r:id="rId9" w:history="1">
        <w:r w:rsidRPr="000064F5">
          <w:rPr>
            <w:rStyle w:val="Hyperlink"/>
            <w:rFonts w:asciiTheme="majorHAnsi" w:hAnsiTheme="majorHAnsi"/>
            <w:b w:val="0"/>
          </w:rPr>
          <w:t>ffilm tagu</w:t>
        </w:r>
      </w:hyperlink>
    </w:p>
    <w:p w14:paraId="354219A4" w14:textId="3F51F7EE" w:rsidR="00847E9E" w:rsidRPr="000064F5" w:rsidRDefault="00847E9E" w:rsidP="00847E9E">
      <w:pPr>
        <w:pStyle w:val="PageHeadingContinuation"/>
        <w:spacing w:after="120"/>
        <w:ind w:right="-423"/>
        <w:rPr>
          <w:b w:val="0"/>
          <w:color w:val="EE2A24" w:themeColor="hyperlink"/>
          <w:u w:val="single"/>
        </w:rPr>
        <w:sectPr w:rsidR="00847E9E" w:rsidRPr="000064F5" w:rsidSect="000064F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67" w:right="1380" w:bottom="567" w:left="567" w:header="170" w:footer="1701" w:gutter="0"/>
          <w:cols w:space="568"/>
          <w:titlePg/>
          <w:docGrid w:linePitch="299"/>
        </w:sectPr>
      </w:pPr>
      <w:r>
        <w:rPr>
          <w:rFonts w:ascii="HelveticaNeueLT Pro 45 Lt" w:hAnsi="HelveticaNeueLT Pro 45 Lt"/>
          <w:b w:val="0"/>
          <w:noProof/>
          <w:sz w:val="22"/>
          <w:lang w:val="en-US" w:eastAsia="en-US" w:bidi="ar-SA"/>
        </w:rPr>
        <w:lastRenderedPageBreak/>
        <w:drawing>
          <wp:anchor distT="0" distB="0" distL="114300" distR="114300" simplePos="0" relativeHeight="251661312" behindDoc="1" locked="0" layoutInCell="1" allowOverlap="1" wp14:anchorId="1D2485AD" wp14:editId="3F062230">
            <wp:simplePos x="0" y="0"/>
            <wp:positionH relativeFrom="margin">
              <wp:posOffset>98425</wp:posOffset>
            </wp:positionH>
            <wp:positionV relativeFrom="paragraph">
              <wp:posOffset>72390</wp:posOffset>
            </wp:positionV>
            <wp:extent cx="280670" cy="436880"/>
            <wp:effectExtent l="0" t="97155" r="3175" b="79375"/>
            <wp:wrapSquare wrapText="bothSides"/>
            <wp:docPr id="7" name="Picture 7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D4F7" w14:textId="0C5D405D" w:rsidR="00847E9E" w:rsidRDefault="00847E9E" w:rsidP="00847E9E">
      <w:pPr>
        <w:pStyle w:val="Heading2"/>
        <w:spacing w:after="120"/>
        <w:ind w:right="-423"/>
        <w:rPr>
          <w:b w:val="0"/>
          <w:bCs w:val="0"/>
        </w:rPr>
      </w:pPr>
      <w:r>
        <w:rPr>
          <w:b w:val="0"/>
        </w:rPr>
        <w:t xml:space="preserve">Crynhoi </w:t>
      </w:r>
    </w:p>
    <w:p w14:paraId="1A1ECA1F" w14:textId="668FE147" w:rsidR="00847E9E" w:rsidRPr="000064F5" w:rsidRDefault="00847E9E" w:rsidP="00847E9E">
      <w:pPr>
        <w:pStyle w:val="Heading2"/>
        <w:spacing w:after="120"/>
        <w:ind w:right="-423"/>
        <w:rPr>
          <w:rFonts w:ascii="HelveticaNeueLT Pro 45 Lt" w:eastAsia="HelveticaNeueLT Pro 45 Lt" w:hAnsi="HelveticaNeueLT Pro 45 Lt" w:cs="HelveticaNeueLT Pro 45 Lt"/>
          <w:b w:val="0"/>
          <w:bCs w:val="0"/>
          <w:color w:val="auto"/>
          <w:sz w:val="24"/>
          <w:szCs w:val="24"/>
        </w:rPr>
      </w:pPr>
      <w:r w:rsidRPr="000064F5">
        <w:rPr>
          <w:rFonts w:ascii="HelveticaNeueLT Pro 45 Lt" w:hAnsi="HelveticaNeueLT Pro 45 Lt"/>
          <w:b w:val="0"/>
          <w:color w:val="auto"/>
          <w:sz w:val="24"/>
          <w:szCs w:val="24"/>
        </w:rPr>
        <w:t>Atgoffwch y dysgwyr mai’r cam allweddol yw taro’r person bum gwaith ar y cefn.</w:t>
      </w:r>
    </w:p>
    <w:p w14:paraId="43DE8B2F" w14:textId="2418942E" w:rsidR="0008502C" w:rsidRPr="00847E9E" w:rsidRDefault="00630D5B" w:rsidP="000064F5">
      <w:pPr>
        <w:pStyle w:val="Heading2"/>
        <w:spacing w:after="120"/>
        <w:ind w:right="-990"/>
        <w:rPr>
          <w:rFonts w:ascii="HelveticaNeueLT Pro 45 Lt" w:eastAsia="HelveticaNeueLT Pro 45 Lt" w:hAnsi="HelveticaNeueLT Pro 45 Lt" w:cs="HelveticaNeueLT Pro 45 Lt"/>
          <w:b w:val="0"/>
          <w:bCs w:val="0"/>
          <w:color w:val="auto"/>
          <w:sz w:val="22"/>
          <w:szCs w:val="22"/>
        </w:rPr>
      </w:pPr>
      <w:r w:rsidRPr="000064F5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Nawr ewch ymlaen i’r </w:t>
      </w:r>
      <w:hyperlink r:id="rId15" w:history="1">
        <w:r w:rsidRPr="000064F5">
          <w:rPr>
            <w:rStyle w:val="Hyperlink"/>
            <w:rFonts w:ascii="HelveticaNeueLT Pro 45 Lt" w:hAnsi="HelveticaNeueLT Pro 45 Lt"/>
            <w:b w:val="0"/>
            <w:sz w:val="24"/>
            <w:szCs w:val="24"/>
          </w:rPr>
          <w:t>adran rhannu</w:t>
        </w:r>
      </w:hyperlink>
      <w:r w:rsidRPr="000064F5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i gofio a rhannu’r dysgu ar gyfer y sgil yma.</w:t>
      </w:r>
    </w:p>
    <w:sectPr w:rsidR="0008502C" w:rsidRPr="00847E9E" w:rsidSect="009D160A">
      <w:type w:val="continuous"/>
      <w:pgSz w:w="11910" w:h="16840"/>
      <w:pgMar w:top="567" w:right="1701" w:bottom="567" w:left="567" w:header="170" w:footer="1701" w:gutter="0"/>
      <w:cols w:space="5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F291" w14:textId="77777777" w:rsidR="00CC1204" w:rsidRDefault="00CC1204">
      <w:r>
        <w:separator/>
      </w:r>
    </w:p>
  </w:endnote>
  <w:endnote w:type="continuationSeparator" w:id="0">
    <w:p w14:paraId="38C52EF1" w14:textId="77777777" w:rsidR="00CC1204" w:rsidRDefault="00C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C1A3" w14:textId="70E9304C" w:rsidR="009D5FD0" w:rsidRDefault="00787FD5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CEECA85" wp14:editId="41D71483">
          <wp:simplePos x="0" y="0"/>
          <wp:positionH relativeFrom="page">
            <wp:posOffset>816</wp:posOffset>
          </wp:positionH>
          <wp:positionV relativeFrom="page">
            <wp:posOffset>9645287</wp:posOffset>
          </wp:positionV>
          <wp:extent cx="7560000" cy="1054588"/>
          <wp:effectExtent l="0" t="0" r="0" b="0"/>
          <wp:wrapNone/>
          <wp:docPr id="978994407" name="Picture 978994407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7FBA" w14:textId="3779F491" w:rsidR="009D5FD0" w:rsidRDefault="00787FD5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CA82110" wp14:editId="1B89DBD7">
          <wp:simplePos x="0" y="0"/>
          <wp:positionH relativeFrom="page">
            <wp:posOffset>-1179</wp:posOffset>
          </wp:positionH>
          <wp:positionV relativeFrom="page">
            <wp:posOffset>9636125</wp:posOffset>
          </wp:positionV>
          <wp:extent cx="7560000" cy="1054588"/>
          <wp:effectExtent l="0" t="0" r="0" b="0"/>
          <wp:wrapNone/>
          <wp:docPr id="1906905740" name="Picture 1906905740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A449" w14:textId="77777777" w:rsidR="00CC1204" w:rsidRDefault="00CC1204">
      <w:r>
        <w:separator/>
      </w:r>
    </w:p>
  </w:footnote>
  <w:footnote w:type="continuationSeparator" w:id="0">
    <w:p w14:paraId="11C82BD5" w14:textId="77777777" w:rsidR="00CC1204" w:rsidRDefault="00CC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46F6" w14:textId="2C50E63B" w:rsidR="009D5FD0" w:rsidRDefault="00B12DDB" w:rsidP="009D5FD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69D377B" wp14:editId="477D2B25">
          <wp:simplePos x="0" y="0"/>
          <wp:positionH relativeFrom="page">
            <wp:posOffset>544</wp:posOffset>
          </wp:positionH>
          <wp:positionV relativeFrom="page">
            <wp:posOffset>-1905</wp:posOffset>
          </wp:positionV>
          <wp:extent cx="7546811" cy="4451985"/>
          <wp:effectExtent l="0" t="0" r="0" b="5715"/>
          <wp:wrapNone/>
          <wp:docPr id="920966397" name="Picture 920966397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F13FA" w14:textId="34929C3E" w:rsidR="00472FAD" w:rsidRPr="00787FD5" w:rsidRDefault="004F249D" w:rsidP="009D5FD0">
    <w:pPr>
      <w:pStyle w:val="PageHeadingContinuation"/>
      <w:rPr>
        <w:rFonts w:asciiTheme="majorHAnsi" w:hAnsiTheme="majorHAnsi"/>
        <w:color w:val="EE2A24" w:themeColor="text2"/>
      </w:rPr>
    </w:pPr>
    <w:r w:rsidRPr="00787FD5">
      <w:rPr>
        <w:rFonts w:asciiTheme="majorHAnsi" w:hAnsiTheme="majorHAnsi"/>
      </w:rPr>
      <w:t xml:space="preserve">Tagu - ymarfer </w:t>
    </w:r>
    <w:r w:rsidRPr="00787FD5">
      <w:rPr>
        <w:rFonts w:asciiTheme="majorHAnsi" w:hAnsiTheme="majorHAnsi"/>
      </w:rPr>
      <w:tab/>
    </w:r>
    <w:r w:rsidRPr="00787FD5">
      <w:rPr>
        <w:rStyle w:val="Red"/>
        <w:rFonts w:asciiTheme="majorHAnsi" w:hAnsiTheme="majorHAnsi"/>
      </w:rPr>
      <w:t>Cerdyn chwarae rôl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FB66" w14:textId="3BED38FD" w:rsidR="009D5FD0" w:rsidRDefault="00787FD5" w:rsidP="00A3456C">
    <w:pPr>
      <w:pStyle w:val="Header"/>
      <w:tabs>
        <w:tab w:val="clear" w:pos="4513"/>
        <w:tab w:val="clear" w:pos="9026"/>
        <w:tab w:val="center" w:pos="4821"/>
      </w:tabs>
    </w:pPr>
    <w:r>
      <w:rPr>
        <w:rFonts w:ascii="HelveticaNeueLT Pro 75 Bd"/>
        <w:b/>
        <w:noProof/>
        <w:sz w:val="24"/>
      </w:rPr>
      <w:drawing>
        <wp:anchor distT="0" distB="0" distL="114300" distR="114300" simplePos="0" relativeHeight="251667456" behindDoc="0" locked="0" layoutInCell="1" allowOverlap="1" wp14:anchorId="16B0275E" wp14:editId="5B71DF47">
          <wp:simplePos x="0" y="0"/>
          <wp:positionH relativeFrom="column">
            <wp:posOffset>6266180</wp:posOffset>
          </wp:positionH>
          <wp:positionV relativeFrom="paragraph">
            <wp:posOffset>-107950</wp:posOffset>
          </wp:positionV>
          <wp:extent cx="933961" cy="4539049"/>
          <wp:effectExtent l="0" t="0" r="6350" b="0"/>
          <wp:wrapNone/>
          <wp:docPr id="555089718" name="Picture 555089718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446930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61" cy="453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125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117BE9" wp14:editId="1FCB4A03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6D383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6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7" o:title=""/>
                <v:shadow on="t" color="black" opacity="13107f" origin="-.5,-.5" offset=".24944mm,.24944mm"/>
              </v:shape>
            </v:group>
          </w:pict>
        </mc:Fallback>
      </mc:AlternateContent>
    </w:r>
    <w:r w:rsidR="00CE6125">
      <w:tab/>
    </w:r>
  </w:p>
  <w:p w14:paraId="605B3306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7286902"/>
    <w:multiLevelType w:val="hybridMultilevel"/>
    <w:tmpl w:val="5B809446"/>
    <w:lvl w:ilvl="0" w:tplc="2556AFD0">
      <w:start w:val="30"/>
      <w:numFmt w:val="bullet"/>
      <w:lvlText w:val="-"/>
      <w:lvlJc w:val="left"/>
      <w:pPr>
        <w:ind w:left="720" w:hanging="360"/>
      </w:pPr>
      <w:rPr>
        <w:rFonts w:ascii="HelveticaNeueLT Pro 45 Lt" w:eastAsia="HelveticaNeueLT Pro 45 Lt" w:hAnsi="HelveticaNeueLT Pro 45 Lt" w:cs="HelveticaNeueLT Pro 45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468F4"/>
    <w:multiLevelType w:val="hybridMultilevel"/>
    <w:tmpl w:val="BC823A72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939872973">
    <w:abstractNumId w:val="15"/>
  </w:num>
  <w:num w:numId="2" w16cid:durableId="1673099873">
    <w:abstractNumId w:val="10"/>
  </w:num>
  <w:num w:numId="3" w16cid:durableId="1462186828">
    <w:abstractNumId w:val="9"/>
  </w:num>
  <w:num w:numId="4" w16cid:durableId="1297760504">
    <w:abstractNumId w:val="7"/>
  </w:num>
  <w:num w:numId="5" w16cid:durableId="378672154">
    <w:abstractNumId w:val="6"/>
  </w:num>
  <w:num w:numId="6" w16cid:durableId="763111832">
    <w:abstractNumId w:val="5"/>
  </w:num>
  <w:num w:numId="7" w16cid:durableId="136412062">
    <w:abstractNumId w:val="4"/>
  </w:num>
  <w:num w:numId="8" w16cid:durableId="1149785570">
    <w:abstractNumId w:val="8"/>
  </w:num>
  <w:num w:numId="9" w16cid:durableId="510339544">
    <w:abstractNumId w:val="3"/>
  </w:num>
  <w:num w:numId="10" w16cid:durableId="1541743401">
    <w:abstractNumId w:val="2"/>
  </w:num>
  <w:num w:numId="11" w16cid:durableId="1321890319">
    <w:abstractNumId w:val="1"/>
  </w:num>
  <w:num w:numId="12" w16cid:durableId="218707084">
    <w:abstractNumId w:val="0"/>
  </w:num>
  <w:num w:numId="13" w16cid:durableId="983780223">
    <w:abstractNumId w:val="12"/>
  </w:num>
  <w:num w:numId="14" w16cid:durableId="1962835842">
    <w:abstractNumId w:val="14"/>
  </w:num>
  <w:num w:numId="15" w16cid:durableId="1680619336">
    <w:abstractNumId w:val="11"/>
  </w:num>
  <w:num w:numId="16" w16cid:durableId="283660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0A"/>
    <w:rsid w:val="000064F5"/>
    <w:rsid w:val="00023064"/>
    <w:rsid w:val="000319FC"/>
    <w:rsid w:val="0008502C"/>
    <w:rsid w:val="000870E5"/>
    <w:rsid w:val="000A3B80"/>
    <w:rsid w:val="00105E81"/>
    <w:rsid w:val="001259CA"/>
    <w:rsid w:val="001273DE"/>
    <w:rsid w:val="001E42B8"/>
    <w:rsid w:val="002063D3"/>
    <w:rsid w:val="00223651"/>
    <w:rsid w:val="00287820"/>
    <w:rsid w:val="002A5F0D"/>
    <w:rsid w:val="002C435B"/>
    <w:rsid w:val="002E7A7D"/>
    <w:rsid w:val="00362E97"/>
    <w:rsid w:val="00387624"/>
    <w:rsid w:val="00394654"/>
    <w:rsid w:val="003C1F61"/>
    <w:rsid w:val="003E04A3"/>
    <w:rsid w:val="00441521"/>
    <w:rsid w:val="00472FAD"/>
    <w:rsid w:val="004F249D"/>
    <w:rsid w:val="00503BB0"/>
    <w:rsid w:val="00514D4F"/>
    <w:rsid w:val="00522C62"/>
    <w:rsid w:val="00570C45"/>
    <w:rsid w:val="005B1591"/>
    <w:rsid w:val="005D55AA"/>
    <w:rsid w:val="005D7B40"/>
    <w:rsid w:val="005E0328"/>
    <w:rsid w:val="00607DC7"/>
    <w:rsid w:val="00630D5B"/>
    <w:rsid w:val="006742BF"/>
    <w:rsid w:val="007176B3"/>
    <w:rsid w:val="007439AF"/>
    <w:rsid w:val="00765642"/>
    <w:rsid w:val="00787FD5"/>
    <w:rsid w:val="007A0BD5"/>
    <w:rsid w:val="00825BA6"/>
    <w:rsid w:val="00847E9E"/>
    <w:rsid w:val="00965710"/>
    <w:rsid w:val="009D160A"/>
    <w:rsid w:val="009D5FD0"/>
    <w:rsid w:val="00A116CD"/>
    <w:rsid w:val="00A3456C"/>
    <w:rsid w:val="00A379A9"/>
    <w:rsid w:val="00A43A2D"/>
    <w:rsid w:val="00B06304"/>
    <w:rsid w:val="00B12DDB"/>
    <w:rsid w:val="00B87B58"/>
    <w:rsid w:val="00BA336B"/>
    <w:rsid w:val="00C6771F"/>
    <w:rsid w:val="00CB0ECD"/>
    <w:rsid w:val="00CC1204"/>
    <w:rsid w:val="00CE6125"/>
    <w:rsid w:val="00D665AB"/>
    <w:rsid w:val="00DD325C"/>
    <w:rsid w:val="00DE1B47"/>
    <w:rsid w:val="00E368CD"/>
    <w:rsid w:val="00E8467B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16441"/>
  <w15:docId w15:val="{CB4A22EF-2B8A-40D0-AAFD-D69209C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60A"/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8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E368CD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8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hare/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firstaidchampions.redcross.org.uk/primary/first-aid-skills/choking" TargetMode="Externa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0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03BD4-AEDC-4B88-BD72-35BB525B3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7A783-6D9E-498D-BC4C-3BA588A439C0}"/>
</file>

<file path=customXml/itemProps3.xml><?xml version="1.0" encoding="utf-8"?>
<ds:datastoreItem xmlns:ds="http://schemas.openxmlformats.org/officeDocument/2006/customXml" ds:itemID="{11A51A58-2E73-47EE-B989-585E1B4F43DB}"/>
</file>

<file path=customXml/itemProps4.xml><?xml version="1.0" encoding="utf-8"?>
<ds:datastoreItem xmlns:ds="http://schemas.openxmlformats.org/officeDocument/2006/customXml" ds:itemID="{9051B871-E3ED-49ED-901C-CA0675F98FDC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31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10</cp:revision>
  <dcterms:created xsi:type="dcterms:W3CDTF">2021-05-07T16:22:00Z</dcterms:created>
  <dcterms:modified xsi:type="dcterms:W3CDTF">2023-11-20T15:15:00Z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