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7DBC5" w14:textId="01838A2B" w:rsidR="000870E5" w:rsidRPr="00F06172" w:rsidRDefault="005114AF" w:rsidP="00F06172">
      <w:pPr>
        <w:pStyle w:val="TitleofActivity"/>
      </w:pPr>
      <w:r>
        <w:t>7</w:t>
      </w:r>
      <w:r w:rsidR="003E31A4">
        <w:t>.</w:t>
      </w:r>
      <w:r w:rsidR="003844DA">
        <w:t>Heart attack</w:t>
      </w:r>
    </w:p>
    <w:p w14:paraId="1B87196B" w14:textId="3A79BB49" w:rsidR="005904B1" w:rsidRPr="005904B1" w:rsidRDefault="008A7E73" w:rsidP="005904B1">
      <w:pPr>
        <w:pStyle w:val="BodyText"/>
      </w:pPr>
      <w:r>
        <w:rPr>
          <w:noProof/>
        </w:rPr>
        <w:drawing>
          <wp:anchor distT="0" distB="0" distL="114300" distR="114300" simplePos="0" relativeHeight="251663359" behindDoc="0" locked="0" layoutInCell="1" allowOverlap="1" wp14:anchorId="279AB7A6" wp14:editId="7A5884E9">
            <wp:simplePos x="0" y="0"/>
            <wp:positionH relativeFrom="margin">
              <wp:posOffset>257175</wp:posOffset>
            </wp:positionH>
            <wp:positionV relativeFrom="paragraph">
              <wp:posOffset>83820</wp:posOffset>
            </wp:positionV>
            <wp:extent cx="1266825" cy="12668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5867E80D" wp14:editId="50F628D3">
                <wp:extent cx="1836420" cy="1459230"/>
                <wp:effectExtent l="0" t="0" r="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459230"/>
                          <a:chOff x="-16" y="-30"/>
                          <a:chExt cx="2892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6" y="-3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5BCD6" w14:textId="77777777" w:rsidR="00054334" w:rsidRDefault="00054334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7D9A5267" w14:textId="77777777" w:rsidR="00054334" w:rsidRDefault="00054334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4583281" w14:textId="77777777" w:rsidR="00054334" w:rsidRDefault="00054334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69646B8" w14:textId="77777777" w:rsidR="00054334" w:rsidRDefault="00054334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E23E21A" w14:textId="77777777" w:rsidR="00054334" w:rsidRDefault="00054334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A5D072" w14:textId="1B1D2D16" w:rsidR="00054334" w:rsidRDefault="00054334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Whole group or small groups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7E80D" id="Group 16" o:spid="_x0000_s1026" style="width:144.6pt;height:114.9pt;mso-position-horizontal-relative:char;mso-position-vertical-relative:line" coordorigin="-16,-30" coordsize="2892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16;top:-30;width:286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935BCD6" w14:textId="77777777" w:rsidR="00054334" w:rsidRDefault="00054334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14:paraId="7D9A5267" w14:textId="77777777" w:rsidR="00054334" w:rsidRDefault="00054334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4583281" w14:textId="77777777" w:rsidR="00054334" w:rsidRDefault="00054334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69646B8" w14:textId="77777777" w:rsidR="00054334" w:rsidRDefault="00054334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E23E21A" w14:textId="77777777" w:rsidR="00054334" w:rsidRDefault="00054334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A5D072" w14:textId="1B1D2D16" w:rsidR="00054334" w:rsidRDefault="00054334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Whole group or small groups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5B5116D8" wp14:editId="50E639C1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D86D" w14:textId="77777777" w:rsidR="00054334" w:rsidRDefault="00054334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63F7B8BE" w14:textId="77777777" w:rsidR="00054334" w:rsidRDefault="00054334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77477C" w14:textId="77777777" w:rsidR="00054334" w:rsidRDefault="00054334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7FE408E" w14:textId="77777777" w:rsidR="00054334" w:rsidRDefault="00054334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FFF5FA0" w14:textId="77777777" w:rsidR="00054334" w:rsidRDefault="00054334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3046761" w14:textId="16E1A750" w:rsidR="00054334" w:rsidRDefault="00054334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30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116D8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0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AACD86D" w14:textId="77777777" w:rsidR="00054334" w:rsidRDefault="00054334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63F7B8BE" w14:textId="77777777" w:rsidR="00054334" w:rsidRDefault="00054334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77477C" w14:textId="77777777" w:rsidR="00054334" w:rsidRDefault="00054334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7FE408E" w14:textId="77777777" w:rsidR="00054334" w:rsidRDefault="00054334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FFF5FA0" w14:textId="77777777" w:rsidR="00054334" w:rsidRDefault="00054334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3046761" w14:textId="16E1A750" w:rsidR="00054334" w:rsidRDefault="00054334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30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2B42806C" wp14:editId="0F47A9E2">
                <wp:extent cx="1830705" cy="1440180"/>
                <wp:effectExtent l="0" t="0" r="17145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1440180"/>
                          <a:chOff x="1478" y="-4548"/>
                          <a:chExt cx="2883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" y="-4548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-4548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643E6" w14:textId="77777777" w:rsidR="00054334" w:rsidRDefault="00054334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301ECDE2" w14:textId="6346A68A" w:rsidR="00054334" w:rsidRDefault="00054334" w:rsidP="00500BEC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71F432" wp14:editId="0A0BF6C2">
                                    <wp:extent cx="643649" cy="638845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8030" cy="6531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6FDC6B" wp14:editId="4D586924">
                                    <wp:extent cx="672999" cy="672999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4261" cy="6842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C62A14" w14:textId="77777777" w:rsidR="00054334" w:rsidRPr="00500BEC" w:rsidRDefault="00054334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0"/>
                                </w:rPr>
                              </w:pPr>
                            </w:p>
                            <w:p w14:paraId="1A163D6C" w14:textId="5A76CDE8" w:rsidR="00054334" w:rsidRDefault="00054334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Discussion and 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2806C" id="Group 8" o:spid="_x0000_s1033" style="width:144.15pt;height:113.4pt;mso-position-horizontal-relative:char;mso-position-vertical-relative:line" coordorigin="1478,-4548" coordsize="2883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">
                <v:rect id="Rectangle 6" o:spid="_x0000_s1034" style="position:absolute;left:1485;top:-4548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" fillcolor="#baddea" stroked="f"/>
                <v:shape id="Text Box 8" o:spid="_x0000_s1035" type="#_x0000_t202" style="position:absolute;left:1478;top:-4548;width:288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E6643E6" w14:textId="77777777" w:rsidR="00054334" w:rsidRDefault="00054334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301ECDE2" w14:textId="6346A68A" w:rsidR="00054334" w:rsidRDefault="00054334" w:rsidP="00500BEC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371F432" wp14:editId="0A0BF6C2">
                              <wp:extent cx="643649" cy="63884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8030" cy="6531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86FDC6B" wp14:editId="4D586924">
                              <wp:extent cx="672999" cy="672999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4261" cy="6842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C62A14" w14:textId="77777777" w:rsidR="00054334" w:rsidRPr="00500BEC" w:rsidRDefault="00054334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color w:val="231F20"/>
                            <w:sz w:val="10"/>
                          </w:rPr>
                        </w:pPr>
                      </w:p>
                      <w:p w14:paraId="1A163D6C" w14:textId="5A76CDE8" w:rsidR="00054334" w:rsidRDefault="00054334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Discussion and film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E6D34C" w14:textId="77777777" w:rsidR="005904B1" w:rsidRPr="003C1F61" w:rsidRDefault="005904B1" w:rsidP="002C2266">
      <w:pPr>
        <w:pStyle w:val="Heading2"/>
      </w:pPr>
    </w:p>
    <w:p w14:paraId="3A44D1A4" w14:textId="732E5052" w:rsidR="00407A44" w:rsidRDefault="009E4715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24DB822B" wp14:editId="52CC5E43">
                <wp:simplePos x="0" y="0"/>
                <wp:positionH relativeFrom="margin">
                  <wp:align>left</wp:align>
                </wp:positionH>
                <wp:positionV relativeFrom="page">
                  <wp:posOffset>3159760</wp:posOffset>
                </wp:positionV>
                <wp:extent cx="1831975" cy="4103370"/>
                <wp:effectExtent l="0" t="0" r="0" b="0"/>
                <wp:wrapTight wrapText="bothSides">
                  <wp:wrapPolygon edited="0">
                    <wp:start x="0" y="0"/>
                    <wp:lineTo x="0" y="21460"/>
                    <wp:lineTo x="21338" y="21460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4103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D8231D" w14:textId="6DFBE7D7" w:rsidR="00054334" w:rsidRPr="00C22993" w:rsidRDefault="00054334" w:rsidP="00C22993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7200C394" w14:textId="5F20BC0F" w:rsidR="00054334" w:rsidRPr="009E4715" w:rsidRDefault="00054334" w:rsidP="009E4715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D7F77" wp14:editId="3009A22B">
                                  <wp:extent cx="1266825" cy="126682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BB730D" w14:textId="576915AB" w:rsidR="00054334" w:rsidRDefault="00054334" w:rsidP="00C22993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044BC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Heart attack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 interactive </w:t>
                            </w:r>
                            <w:r w:rsidR="00055F1E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activity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(images and </w:t>
                            </w:r>
                            <w:r w:rsidRPr="00A228C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text) on the</w:t>
                            </w:r>
                            <w:r w:rsidRPr="00A228C9"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Pr="00A228C9">
                                <w:rPr>
                                  <w:rFonts w:asciiTheme="majorHAnsi" w:hAnsiTheme="majorHAnsi" w:cs="Times New Roman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heart attack first aid skill page</w:t>
                              </w:r>
                            </w:hyperlink>
                          </w:p>
                          <w:p w14:paraId="572AACA7" w14:textId="77777777" w:rsidR="00054334" w:rsidRPr="00C22993" w:rsidRDefault="00054334" w:rsidP="00C2299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39B608" w14:textId="3B5A1E6E" w:rsidR="00054334" w:rsidRDefault="00054334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403A2434" w14:textId="45A7B237" w:rsidR="00054334" w:rsidRDefault="00054334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51C68B40" wp14:editId="48D8F123">
                                  <wp:extent cx="736082" cy="73342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270" cy="73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CD467" w14:textId="77777777" w:rsidR="00054334" w:rsidRDefault="00054334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A09117F" w14:textId="71F96C1A" w:rsidR="00054334" w:rsidRPr="002B3849" w:rsidRDefault="00054334" w:rsidP="006E37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Learner skill guide ‘</w:t>
                            </w:r>
                            <w:r w:rsidR="00892963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helping someone who is having a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15CF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heart attack’</w:t>
                            </w:r>
                          </w:p>
                          <w:p w14:paraId="58F0FEA4" w14:textId="77777777" w:rsidR="00054334" w:rsidRPr="00407A44" w:rsidRDefault="00054334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822B" id="Text Box 22" o:spid="_x0000_s1036" type="#_x0000_t202" style="position:absolute;margin-left:0;margin-top:248.8pt;width:144.25pt;height:323.1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" fillcolor="white [3212]" stroked="f">
                <v:textbox inset="2mm,3mm,2mm,3mm">
                  <w:txbxContent>
                    <w:p w14:paraId="5ED8231D" w14:textId="6DFBE7D7" w:rsidR="00054334" w:rsidRPr="00C22993" w:rsidRDefault="00054334" w:rsidP="00C22993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14:paraId="7200C394" w14:textId="5F20BC0F" w:rsidR="00054334" w:rsidRPr="009E4715" w:rsidRDefault="00054334" w:rsidP="009E4715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0D7F77" wp14:editId="3009A22B">
                            <wp:extent cx="1266825" cy="126682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BB730D" w14:textId="576915AB" w:rsidR="00054334" w:rsidRDefault="00054334" w:rsidP="00C22993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044BC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Heart attack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 interactive </w:t>
                      </w:r>
                      <w:r w:rsidR="00055F1E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activity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(images and </w:t>
                      </w:r>
                      <w:r w:rsidRPr="00A228C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text) on the</w:t>
                      </w:r>
                      <w:r w:rsidRPr="00A228C9"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hyperlink r:id="rId15" w:history="1">
                        <w:r w:rsidRPr="00A228C9">
                          <w:rPr>
                            <w:rFonts w:asciiTheme="majorHAnsi" w:hAnsiTheme="majorHAnsi" w:cs="Times New Roman"/>
                            <w:b/>
                            <w:color w:val="FF0000"/>
                            <w:sz w:val="20"/>
                            <w:szCs w:val="20"/>
                          </w:rPr>
                          <w:t>heart attack first aid skill page</w:t>
                        </w:r>
                      </w:hyperlink>
                    </w:p>
                    <w:p w14:paraId="572AACA7" w14:textId="77777777" w:rsidR="00054334" w:rsidRPr="00C22993" w:rsidRDefault="00054334" w:rsidP="00C22993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1D39B608" w14:textId="3B5A1E6E" w:rsidR="00054334" w:rsidRDefault="00054334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  <w:p w14:paraId="403A2434" w14:textId="45A7B237" w:rsidR="00054334" w:rsidRDefault="00054334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Cs w:val="20"/>
                        </w:rPr>
                        <w:drawing>
                          <wp:inline distT="0" distB="0" distL="0" distR="0" wp14:anchorId="51C68B40" wp14:editId="48D8F123">
                            <wp:extent cx="736082" cy="733425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270" cy="73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6CD467" w14:textId="77777777" w:rsidR="00054334" w:rsidRDefault="00054334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A09117F" w14:textId="71F96C1A" w:rsidR="00054334" w:rsidRPr="002B3849" w:rsidRDefault="00054334" w:rsidP="006E37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Learner skill guide ‘</w:t>
                      </w:r>
                      <w:r w:rsidR="00892963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helping someone who is having a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F15CF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heart attack’</w:t>
                      </w:r>
                    </w:p>
                    <w:p w14:paraId="58F0FEA4" w14:textId="77777777" w:rsidR="00054334" w:rsidRPr="00407A44" w:rsidRDefault="00054334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045D6" wp14:editId="26CF2E4C">
                <wp:simplePos x="0" y="0"/>
                <wp:positionH relativeFrom="column">
                  <wp:posOffset>5715</wp:posOffset>
                </wp:positionH>
                <wp:positionV relativeFrom="paragraph">
                  <wp:posOffset>8661</wp:posOffset>
                </wp:positionV>
                <wp:extent cx="1809750" cy="3964839"/>
                <wp:effectExtent l="0" t="19050" r="1905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964839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6B574" id="Rectangle 22" o:spid="_x0000_s1026" style="position:absolute;margin-left:.45pt;margin-top:.7pt;width:142.5pt;height:3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" path="m,l1809750,r,2994660e" filled="f" strokecolor="#f6f6f6 [3214]" strokeweight="1mm">
                <v:path arrowok="t" o:connecttype="custom" o:connectlocs="0,0;1809750,0;1809750,3964839" o:connectangles="0,0,0"/>
              </v:shape>
            </w:pict>
          </mc:Fallback>
        </mc:AlternateContent>
      </w:r>
      <w:r w:rsidR="00C7684B"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61559" wp14:editId="5FCDDECE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3D186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 w:rsidR="00407A44"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6E37ED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14:paraId="52904950" w14:textId="77777777" w:rsidR="005B5EA4" w:rsidRPr="005B5EA4" w:rsidRDefault="005B5EA4" w:rsidP="005B5EA4">
      <w:pPr>
        <w:widowControl/>
        <w:numPr>
          <w:ilvl w:val="0"/>
          <w:numId w:val="31"/>
        </w:numPr>
        <w:autoSpaceDE/>
        <w:autoSpaceDN/>
        <w:spacing w:line="259" w:lineRule="auto"/>
        <w:ind w:right="-1276"/>
        <w:rPr>
          <w:rFonts w:eastAsia="Calibri" w:cs="Times New Roman"/>
          <w:sz w:val="20"/>
          <w:szCs w:val="20"/>
          <w:lang w:eastAsia="en-US" w:bidi="ar-SA"/>
        </w:rPr>
      </w:pPr>
      <w:bookmarkStart w:id="0" w:name="_Hlk74235971"/>
      <w:r w:rsidRPr="005B5EA4">
        <w:rPr>
          <w:rFonts w:eastAsia="Calibri" w:cs="Times New Roman"/>
          <w:sz w:val="20"/>
          <w:szCs w:val="20"/>
          <w:lang w:eastAsia="en-US" w:bidi="ar-SA"/>
        </w:rPr>
        <w:t>Learn how to recognise when someone may be having a heart attack.</w:t>
      </w:r>
    </w:p>
    <w:p w14:paraId="04596BA4" w14:textId="77777777" w:rsidR="005B5EA4" w:rsidRPr="005B5EA4" w:rsidRDefault="005B5EA4" w:rsidP="005B5EA4">
      <w:pPr>
        <w:widowControl/>
        <w:numPr>
          <w:ilvl w:val="0"/>
          <w:numId w:val="31"/>
        </w:numPr>
        <w:autoSpaceDE/>
        <w:autoSpaceDN/>
        <w:spacing w:line="259" w:lineRule="auto"/>
        <w:ind w:right="-1276"/>
        <w:rPr>
          <w:rFonts w:eastAsia="Calibri" w:cs="Times New Roman"/>
          <w:sz w:val="20"/>
          <w:szCs w:val="20"/>
          <w:lang w:eastAsia="en-US" w:bidi="ar-SA"/>
        </w:rPr>
      </w:pPr>
      <w:r w:rsidRPr="005B5EA4">
        <w:rPr>
          <w:rFonts w:eastAsia="Calibri" w:cs="Times New Roman"/>
          <w:sz w:val="20"/>
          <w:szCs w:val="20"/>
          <w:lang w:eastAsia="en-US" w:bidi="ar-SA"/>
        </w:rPr>
        <w:t>Learn the key action to help when someone may be having a heart attack.</w:t>
      </w:r>
    </w:p>
    <w:bookmarkEnd w:id="0"/>
    <w:p w14:paraId="7AAFABB4" w14:textId="77777777" w:rsidR="002C2266" w:rsidRDefault="002C2266" w:rsidP="00C8006B">
      <w:pPr>
        <w:pStyle w:val="Bodyheader1"/>
      </w:pPr>
    </w:p>
    <w:p w14:paraId="405B21BC" w14:textId="77777777" w:rsidR="00407A44" w:rsidRDefault="00407A44" w:rsidP="00FF3085">
      <w:pPr>
        <w:pStyle w:val="Heading2"/>
      </w:pPr>
      <w:r>
        <w:t>Overview</w:t>
      </w:r>
    </w:p>
    <w:p w14:paraId="032A0131" w14:textId="1CCE620B" w:rsidR="006E37ED" w:rsidRDefault="006E37ED" w:rsidP="00290D87">
      <w:pPr>
        <w:pStyle w:val="BodyText"/>
        <w:ind w:right="-1417"/>
      </w:pPr>
      <w:r w:rsidRPr="00F56E33">
        <w:t xml:space="preserve">Young people learn </w:t>
      </w:r>
      <w:r w:rsidRPr="00E044BC">
        <w:t xml:space="preserve">about </w:t>
      </w:r>
      <w:r w:rsidR="00E044BC" w:rsidRPr="00E044BC">
        <w:t>heart</w:t>
      </w:r>
      <w:r w:rsidRPr="00E044BC">
        <w:t xml:space="preserve"> attacks, what they are and what happens when someone is experiencing one. They then learn the steps to helping and the key action to take </w:t>
      </w:r>
      <w:r w:rsidR="00E044BC" w:rsidRPr="00E044BC">
        <w:t>when someone is having a heart</w:t>
      </w:r>
      <w:r w:rsidRPr="00E044BC">
        <w:t xml:space="preserve"> attack</w:t>
      </w:r>
      <w:r w:rsidR="005B5EA4">
        <w:t xml:space="preserve">, so that they are more able, </w:t>
      </w:r>
      <w:proofErr w:type="gramStart"/>
      <w:r w:rsidR="005B5EA4">
        <w:t>willing</w:t>
      </w:r>
      <w:proofErr w:type="gramEnd"/>
      <w:r w:rsidR="005B5EA4">
        <w:t xml:space="preserve"> and confident to help.</w:t>
      </w:r>
    </w:p>
    <w:p w14:paraId="7D7C6ABF" w14:textId="77777777" w:rsidR="006E37ED" w:rsidRDefault="006E37ED" w:rsidP="00290D87">
      <w:pPr>
        <w:pStyle w:val="BodyText"/>
        <w:ind w:right="-1417"/>
      </w:pPr>
    </w:p>
    <w:p w14:paraId="29181933" w14:textId="77777777" w:rsidR="006E37ED" w:rsidRDefault="006E37ED" w:rsidP="006E37ED">
      <w:pPr>
        <w:pStyle w:val="Heading2"/>
      </w:pPr>
      <w:r>
        <w:t>Preparation</w:t>
      </w:r>
    </w:p>
    <w:p w14:paraId="1C8B9504" w14:textId="64ED784A" w:rsidR="006E37ED" w:rsidRDefault="006E37ED" w:rsidP="006E37ED">
      <w:pPr>
        <w:pStyle w:val="BodyText"/>
        <w:ind w:right="-1417"/>
      </w:pPr>
      <w:r w:rsidRPr="00A228C9">
        <w:t xml:space="preserve">Ensure you can access the First aid champions website and can move through the interactive </w:t>
      </w:r>
      <w:r w:rsidR="00055F1E">
        <w:t>activity</w:t>
      </w:r>
      <w:r w:rsidRPr="00A228C9">
        <w:t xml:space="preserve"> on the </w:t>
      </w:r>
      <w:hyperlink r:id="rId16" w:history="1">
        <w:r w:rsidR="00E044BC" w:rsidRPr="005B5EA4">
          <w:rPr>
            <w:color w:val="EE2A24" w:themeColor="text2"/>
            <w:u w:val="single"/>
          </w:rPr>
          <w:t>heart</w:t>
        </w:r>
        <w:r w:rsidRPr="005B5EA4">
          <w:rPr>
            <w:color w:val="EE2A24" w:themeColor="text2"/>
            <w:u w:val="single"/>
          </w:rPr>
          <w:t xml:space="preserve"> attack first aid skill page</w:t>
        </w:r>
      </w:hyperlink>
      <w:r w:rsidRPr="00A228C9">
        <w:t>.</w:t>
      </w:r>
      <w:r w:rsidRPr="00F56E33">
        <w:t xml:space="preserve"> Display or print off the </w:t>
      </w:r>
      <w:bookmarkStart w:id="1" w:name="_Hlk26790925"/>
      <w:r w:rsidRPr="00F56E33">
        <w:t xml:space="preserve">Learner skill </w:t>
      </w:r>
      <w:r w:rsidRPr="00E044BC">
        <w:t>guide ‘helping</w:t>
      </w:r>
      <w:r w:rsidR="00E044BC" w:rsidRPr="00E044BC">
        <w:t xml:space="preserve"> someone who is having a heart</w:t>
      </w:r>
      <w:r w:rsidRPr="00E044BC">
        <w:t xml:space="preserve"> attack’</w:t>
      </w:r>
      <w:r w:rsidRPr="00F56E33">
        <w:t>.</w:t>
      </w:r>
      <w:bookmarkEnd w:id="1"/>
    </w:p>
    <w:p w14:paraId="052CA0B4" w14:textId="1C1DC97F" w:rsidR="00A00F7B" w:rsidRDefault="00A00F7B" w:rsidP="006E37ED">
      <w:pPr>
        <w:pStyle w:val="BodyText"/>
        <w:ind w:right="-1417"/>
      </w:pPr>
    </w:p>
    <w:p w14:paraId="36BBB019" w14:textId="77777777" w:rsidR="00A00F7B" w:rsidRDefault="00A00F7B" w:rsidP="00A00F7B">
      <w:pPr>
        <w:pStyle w:val="BodyText"/>
      </w:pPr>
      <w:bookmarkStart w:id="2" w:name="_Hlk76474187"/>
      <w:r w:rsidRPr="00D0000F">
        <w:t xml:space="preserve">Familiarise learners with the ground rules for the session or establish ground rules. For guidance on how to do that, see the </w:t>
      </w:r>
      <w:hyperlink r:id="rId17">
        <w:r w:rsidRPr="00D0000F">
          <w:rPr>
            <w:rStyle w:val="Hyperlink"/>
          </w:rPr>
          <w:t>Creating a safe, inclusive and supportive learning environment guidance.</w:t>
        </w:r>
      </w:hyperlink>
    </w:p>
    <w:bookmarkEnd w:id="2"/>
    <w:p w14:paraId="31E08BFA" w14:textId="77777777" w:rsidR="006E37ED" w:rsidRDefault="006E37ED" w:rsidP="00290D87">
      <w:pPr>
        <w:pStyle w:val="BodyText"/>
        <w:ind w:right="-1417"/>
      </w:pPr>
    </w:p>
    <w:p w14:paraId="0E66C147" w14:textId="77777777" w:rsidR="00407A44" w:rsidRPr="00FF3085" w:rsidRDefault="00407A44" w:rsidP="00FF3085">
      <w:pPr>
        <w:pStyle w:val="Heading2"/>
      </w:pPr>
      <w:r w:rsidRPr="00FF3085">
        <w:t>How to run the activity</w:t>
      </w:r>
    </w:p>
    <w:p w14:paraId="1324F290" w14:textId="77777777" w:rsidR="00FF3085" w:rsidRDefault="00FF3085" w:rsidP="00FF3085">
      <w:pPr>
        <w:pStyle w:val="BodyText"/>
      </w:pPr>
    </w:p>
    <w:p w14:paraId="5E15B81A" w14:textId="15E2B43E" w:rsidR="0053798D" w:rsidRPr="005B5EA4" w:rsidRDefault="006E37ED" w:rsidP="00C22993">
      <w:pPr>
        <w:pStyle w:val="Bodyheader1"/>
        <w:numPr>
          <w:ilvl w:val="0"/>
          <w:numId w:val="24"/>
        </w:numPr>
        <w:spacing w:after="120"/>
        <w:ind w:right="-1417"/>
        <w:rPr>
          <w:rFonts w:ascii="HelveticaNeueLT Pro 45 Lt" w:hAnsi="HelveticaNeueLT Pro 45 Lt"/>
          <w:b w:val="0"/>
        </w:rPr>
      </w:pPr>
      <w:r w:rsidRPr="005B5EA4">
        <w:rPr>
          <w:rFonts w:ascii="HelveticaNeueLT Pro 45 Lt" w:hAnsi="HelveticaNeueLT Pro 45 Lt"/>
          <w:b w:val="0"/>
        </w:rPr>
        <w:t xml:space="preserve">Ask young people: </w:t>
      </w:r>
    </w:p>
    <w:p w14:paraId="170E20CF" w14:textId="11228E68" w:rsidR="006E37ED" w:rsidRPr="00AB7511" w:rsidRDefault="00AF15CF" w:rsidP="00C22993">
      <w:pPr>
        <w:pStyle w:val="ListParagraph"/>
        <w:spacing w:after="120"/>
        <w:ind w:left="3402" w:right="-1417" w:hanging="425"/>
      </w:pPr>
      <w:r w:rsidRPr="00AB7511">
        <w:t>What is a heart</w:t>
      </w:r>
      <w:r w:rsidR="006E37ED" w:rsidRPr="00AB7511">
        <w:t xml:space="preserve"> attack? </w:t>
      </w:r>
    </w:p>
    <w:p w14:paraId="140D712E" w14:textId="311A3328" w:rsidR="006E37ED" w:rsidRPr="005B5EA4" w:rsidRDefault="00AB7511" w:rsidP="00C22993">
      <w:pPr>
        <w:pStyle w:val="ListParagraph"/>
        <w:numPr>
          <w:ilvl w:val="0"/>
          <w:numId w:val="0"/>
        </w:numPr>
        <w:spacing w:after="120"/>
        <w:ind w:left="3402" w:right="-1417"/>
        <w:rPr>
          <w:i/>
          <w:iCs/>
        </w:rPr>
      </w:pPr>
      <w:r w:rsidRPr="005B5EA4">
        <w:rPr>
          <w:i/>
          <w:iCs/>
        </w:rPr>
        <w:t>A heart attack happens when the blood supply to someone’s heart is suddenly blocked. The blockage means the heart cannot work properly</w:t>
      </w:r>
      <w:r w:rsidR="00BE6316" w:rsidRPr="005B5EA4">
        <w:rPr>
          <w:i/>
          <w:iCs/>
        </w:rPr>
        <w:t>.</w:t>
      </w:r>
    </w:p>
    <w:p w14:paraId="62BBAC3A" w14:textId="4CD04942" w:rsidR="006E37ED" w:rsidRPr="00AB7511" w:rsidRDefault="006E37ED" w:rsidP="009E4715">
      <w:pPr>
        <w:pStyle w:val="ListParagraph"/>
        <w:spacing w:after="120"/>
        <w:ind w:left="567" w:right="-1417" w:hanging="425"/>
      </w:pPr>
      <w:r w:rsidRPr="00AB7511">
        <w:t>What ha</w:t>
      </w:r>
      <w:r w:rsidR="00AB7511">
        <w:t>ppens when someone has a heart</w:t>
      </w:r>
      <w:r w:rsidRPr="00AB7511">
        <w:t xml:space="preserve"> attack? </w:t>
      </w:r>
    </w:p>
    <w:p w14:paraId="20A44D57" w14:textId="1BA5423E" w:rsidR="00AB7511" w:rsidRPr="005B5EA4" w:rsidRDefault="006E37ED" w:rsidP="00AB7511">
      <w:pPr>
        <w:pStyle w:val="ListParagraph"/>
        <w:numPr>
          <w:ilvl w:val="0"/>
          <w:numId w:val="0"/>
        </w:numPr>
        <w:spacing w:after="120"/>
        <w:ind w:left="567" w:right="-1417"/>
        <w:rPr>
          <w:i/>
          <w:iCs/>
        </w:rPr>
      </w:pPr>
      <w:r w:rsidRPr="005B5EA4">
        <w:rPr>
          <w:i/>
          <w:iCs/>
        </w:rPr>
        <w:t xml:space="preserve">They </w:t>
      </w:r>
      <w:r w:rsidR="00AB7511" w:rsidRPr="005B5EA4">
        <w:rPr>
          <w:i/>
          <w:iCs/>
        </w:rPr>
        <w:t>may have persistent, vice-like chest pain</w:t>
      </w:r>
      <w:r w:rsidRPr="005B5EA4">
        <w:rPr>
          <w:i/>
          <w:iCs/>
        </w:rPr>
        <w:t xml:space="preserve">. </w:t>
      </w:r>
      <w:r w:rsidR="00AB7511" w:rsidRPr="005B5EA4">
        <w:rPr>
          <w:i/>
          <w:iCs/>
        </w:rPr>
        <w:t>The pain may spread to their arms, back</w:t>
      </w:r>
      <w:r w:rsidR="00BA1718" w:rsidRPr="005B5EA4">
        <w:rPr>
          <w:i/>
          <w:iCs/>
        </w:rPr>
        <w:t>,</w:t>
      </w:r>
      <w:r w:rsidR="00AB7511" w:rsidRPr="005B5EA4">
        <w:rPr>
          <w:i/>
          <w:iCs/>
        </w:rPr>
        <w:t xml:space="preserve"> ja</w:t>
      </w:r>
      <w:r w:rsidR="00BA1718" w:rsidRPr="005B5EA4">
        <w:rPr>
          <w:i/>
          <w:iCs/>
        </w:rPr>
        <w:t>w</w:t>
      </w:r>
      <w:r w:rsidR="00AB7511" w:rsidRPr="005B5EA4">
        <w:rPr>
          <w:i/>
          <w:iCs/>
        </w:rPr>
        <w:t xml:space="preserve"> or stomach.</w:t>
      </w:r>
    </w:p>
    <w:p w14:paraId="09EE9854" w14:textId="26A23D05" w:rsidR="006E37ED" w:rsidRPr="00AB7511" w:rsidRDefault="006E37ED" w:rsidP="00C22993">
      <w:pPr>
        <w:pStyle w:val="ListParagraph"/>
        <w:spacing w:after="120"/>
        <w:ind w:left="567" w:right="-1417" w:hanging="425"/>
      </w:pPr>
      <w:r w:rsidRPr="00AB7511">
        <w:t>What feelings might there be when some</w:t>
      </w:r>
      <w:r w:rsidR="00892963">
        <w:t>one is having a</w:t>
      </w:r>
      <w:r w:rsidR="00AB7511" w:rsidRPr="00AB7511">
        <w:t xml:space="preserve"> heart</w:t>
      </w:r>
      <w:r w:rsidRPr="00AB7511">
        <w:t xml:space="preserve"> attack? </w:t>
      </w:r>
    </w:p>
    <w:p w14:paraId="21567302" w14:textId="6AC62962" w:rsidR="006E37ED" w:rsidRPr="005B5EA4" w:rsidRDefault="006E37ED" w:rsidP="00C22993">
      <w:pPr>
        <w:pStyle w:val="ListParagraph"/>
        <w:numPr>
          <w:ilvl w:val="0"/>
          <w:numId w:val="0"/>
        </w:numPr>
        <w:spacing w:after="120"/>
        <w:ind w:left="567" w:right="-567"/>
        <w:rPr>
          <w:i/>
          <w:iCs/>
        </w:rPr>
      </w:pPr>
      <w:r w:rsidRPr="005B5EA4">
        <w:rPr>
          <w:i/>
          <w:iCs/>
        </w:rPr>
        <w:t>It can be very wor</w:t>
      </w:r>
      <w:r w:rsidR="00892963" w:rsidRPr="005B5EA4">
        <w:rPr>
          <w:i/>
          <w:iCs/>
        </w:rPr>
        <w:t xml:space="preserve">rying when someone </w:t>
      </w:r>
      <w:r w:rsidR="00055F1E" w:rsidRPr="005B5EA4">
        <w:rPr>
          <w:i/>
          <w:iCs/>
        </w:rPr>
        <w:t xml:space="preserve">is having </w:t>
      </w:r>
      <w:r w:rsidR="00892963" w:rsidRPr="005B5EA4">
        <w:rPr>
          <w:i/>
          <w:iCs/>
        </w:rPr>
        <w:t>a</w:t>
      </w:r>
      <w:r w:rsidR="00AB7511" w:rsidRPr="005B5EA4">
        <w:rPr>
          <w:i/>
          <w:iCs/>
        </w:rPr>
        <w:t xml:space="preserve"> heart</w:t>
      </w:r>
      <w:r w:rsidRPr="005B5EA4">
        <w:rPr>
          <w:i/>
          <w:iCs/>
        </w:rPr>
        <w:t xml:space="preserve"> attack. It is okay to feel worried, the most important thing to do is to recognise what is happening and to </w:t>
      </w:r>
      <w:r w:rsidR="00AB7511" w:rsidRPr="005B5EA4">
        <w:rPr>
          <w:i/>
          <w:iCs/>
        </w:rPr>
        <w:t xml:space="preserve">act quickly and </w:t>
      </w:r>
      <w:r w:rsidRPr="005B5EA4">
        <w:rPr>
          <w:i/>
          <w:iCs/>
        </w:rPr>
        <w:t>calmly</w:t>
      </w:r>
      <w:r w:rsidR="00AB7511" w:rsidRPr="005B5EA4">
        <w:rPr>
          <w:i/>
          <w:iCs/>
        </w:rPr>
        <w:t xml:space="preserve"> to</w:t>
      </w:r>
      <w:r w:rsidRPr="005B5EA4">
        <w:rPr>
          <w:i/>
          <w:iCs/>
        </w:rPr>
        <w:t xml:space="preserve"> help them.</w:t>
      </w:r>
    </w:p>
    <w:p w14:paraId="0C86D8D0" w14:textId="5373154C" w:rsidR="006E37ED" w:rsidRPr="00AB7511" w:rsidRDefault="00892963" w:rsidP="00C22993">
      <w:pPr>
        <w:pStyle w:val="ListParagraph"/>
        <w:spacing w:after="120"/>
        <w:ind w:left="567" w:right="-567" w:hanging="425"/>
      </w:pPr>
      <w:r>
        <w:t xml:space="preserve">What could </w:t>
      </w:r>
      <w:r w:rsidR="005332EF">
        <w:t>you</w:t>
      </w:r>
      <w:r w:rsidR="006E37ED" w:rsidRPr="00AB7511">
        <w:t xml:space="preserve"> do to help someone who is having </w:t>
      </w:r>
      <w:r w:rsidR="00AB7511" w:rsidRPr="00AB7511">
        <w:t>a heart</w:t>
      </w:r>
      <w:r w:rsidR="006E37ED" w:rsidRPr="00AB7511">
        <w:t xml:space="preserve"> attack? </w:t>
      </w:r>
    </w:p>
    <w:p w14:paraId="1F7B6204" w14:textId="2FB5C845" w:rsidR="009E4715" w:rsidRPr="005B5EA4" w:rsidRDefault="009E4715" w:rsidP="009E4715">
      <w:pPr>
        <w:spacing w:after="120"/>
        <w:ind w:left="567" w:right="-567"/>
        <w:rPr>
          <w:i/>
          <w:iCs/>
          <w:sz w:val="20"/>
        </w:rPr>
      </w:pPr>
      <w:r w:rsidRPr="005B5EA4">
        <w:rPr>
          <w:i/>
          <w:iCs/>
          <w:sz w:val="20"/>
        </w:rPr>
        <w:t>Explain that in the next part of the activity the group are going to learn how to help</w:t>
      </w:r>
      <w:r w:rsidR="00892963" w:rsidRPr="005B5EA4">
        <w:rPr>
          <w:i/>
          <w:iCs/>
          <w:sz w:val="20"/>
        </w:rPr>
        <w:t xml:space="preserve"> someone who is having a</w:t>
      </w:r>
      <w:r w:rsidR="00AB7511" w:rsidRPr="005B5EA4">
        <w:rPr>
          <w:i/>
          <w:iCs/>
          <w:sz w:val="20"/>
        </w:rPr>
        <w:t xml:space="preserve"> heart</w:t>
      </w:r>
      <w:r w:rsidRPr="005B5EA4">
        <w:rPr>
          <w:i/>
          <w:iCs/>
          <w:sz w:val="20"/>
        </w:rPr>
        <w:t xml:space="preserve"> attack.</w:t>
      </w:r>
    </w:p>
    <w:p w14:paraId="27BFBBE7" w14:textId="7F42EA8F" w:rsidR="0053798D" w:rsidRPr="00A00F7B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 w:rsidRPr="00A00F7B">
        <w:rPr>
          <w:rFonts w:asciiTheme="minorHAnsi" w:hAnsiTheme="minorHAnsi"/>
          <w:b w:val="0"/>
        </w:rPr>
        <w:lastRenderedPageBreak/>
        <w:t xml:space="preserve">Now go to the </w:t>
      </w:r>
      <w:hyperlink r:id="rId18" w:history="1">
        <w:r w:rsidR="00C2202A" w:rsidRPr="00A00F7B">
          <w:rPr>
            <w:rFonts w:asciiTheme="minorHAnsi" w:hAnsiTheme="minorHAnsi"/>
            <w:b w:val="0"/>
            <w:color w:val="EE2A24" w:themeColor="text2"/>
            <w:u w:val="single"/>
          </w:rPr>
          <w:t>heart</w:t>
        </w:r>
        <w:r w:rsidRPr="00A00F7B">
          <w:rPr>
            <w:rFonts w:asciiTheme="minorHAnsi" w:hAnsiTheme="minorHAnsi"/>
            <w:b w:val="0"/>
            <w:color w:val="EE2A24" w:themeColor="text2"/>
            <w:u w:val="single"/>
          </w:rPr>
          <w:t xml:space="preserve"> attack first aid skill page</w:t>
        </w:r>
      </w:hyperlink>
      <w:r w:rsidR="005332EF" w:rsidRPr="00A00F7B">
        <w:rPr>
          <w:rFonts w:asciiTheme="minorHAnsi" w:hAnsiTheme="minorHAnsi"/>
          <w:b w:val="0"/>
        </w:rPr>
        <w:t xml:space="preserve">. Display </w:t>
      </w:r>
      <w:r w:rsidRPr="00A00F7B">
        <w:rPr>
          <w:rFonts w:asciiTheme="minorHAnsi" w:hAnsiTheme="minorHAnsi"/>
          <w:b w:val="0"/>
        </w:rPr>
        <w:t xml:space="preserve">the interactive </w:t>
      </w:r>
      <w:r w:rsidR="00055F1E" w:rsidRPr="00A00F7B">
        <w:rPr>
          <w:rFonts w:asciiTheme="minorHAnsi" w:hAnsiTheme="minorHAnsi"/>
          <w:b w:val="0"/>
        </w:rPr>
        <w:t>activity</w:t>
      </w:r>
      <w:r w:rsidRPr="00A00F7B">
        <w:rPr>
          <w:rFonts w:asciiTheme="minorHAnsi" w:hAnsiTheme="minorHAnsi"/>
          <w:b w:val="0"/>
        </w:rPr>
        <w:t xml:space="preserve"> on the web page, this will appear as a series of slides you can work through with the group.  Alternatively, you could set the group up with individual or shared screens to work through the activity</w:t>
      </w:r>
    </w:p>
    <w:p w14:paraId="4EA25289" w14:textId="5979DDE3" w:rsidR="0053798D" w:rsidRPr="00A00F7B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 w:rsidRPr="00A00F7B">
        <w:rPr>
          <w:rFonts w:asciiTheme="minorHAnsi" w:hAnsiTheme="minorHAnsi"/>
          <w:b w:val="0"/>
        </w:rPr>
        <w:t xml:space="preserve">Display or direct the group to the confidence slider on the </w:t>
      </w:r>
      <w:bookmarkStart w:id="3" w:name="_Hlk26959383"/>
      <w:r w:rsidR="009E4715" w:rsidRPr="00A00F7B">
        <w:rPr>
          <w:rFonts w:asciiTheme="minorHAnsi" w:hAnsiTheme="minorHAnsi"/>
          <w:color w:val="EE2A24" w:themeColor="text2"/>
          <w:u w:val="single"/>
        </w:rPr>
        <w:fldChar w:fldCharType="begin"/>
      </w:r>
      <w:r w:rsidR="00BA1718" w:rsidRPr="00A00F7B">
        <w:rPr>
          <w:rFonts w:asciiTheme="minorHAnsi" w:hAnsiTheme="minorHAnsi"/>
          <w:color w:val="EE2A24" w:themeColor="text2"/>
          <w:u w:val="single"/>
        </w:rPr>
        <w:instrText>HYPERLINK "https://firstaidchampions.redcross.org.uk/secondary/first-aid-skills/heart-attack/"</w:instrText>
      </w:r>
      <w:r w:rsidR="009E4715" w:rsidRPr="00A00F7B">
        <w:rPr>
          <w:rFonts w:asciiTheme="minorHAnsi" w:hAnsiTheme="minorHAnsi"/>
          <w:color w:val="EE2A24" w:themeColor="text2"/>
          <w:u w:val="single"/>
        </w:rPr>
        <w:fldChar w:fldCharType="separate"/>
      </w:r>
      <w:r w:rsidR="002D6509" w:rsidRPr="00A00F7B">
        <w:rPr>
          <w:rFonts w:asciiTheme="minorHAnsi" w:hAnsiTheme="minorHAnsi"/>
          <w:b w:val="0"/>
          <w:color w:val="EE2A24" w:themeColor="text2"/>
          <w:u w:val="single"/>
        </w:rPr>
        <w:t>heart</w:t>
      </w:r>
      <w:r w:rsidRPr="00A00F7B">
        <w:rPr>
          <w:rFonts w:asciiTheme="minorHAnsi" w:hAnsiTheme="minorHAnsi"/>
          <w:b w:val="0"/>
          <w:color w:val="EE2A24" w:themeColor="text2"/>
          <w:u w:val="single"/>
        </w:rPr>
        <w:t xml:space="preserve"> attack first aid skill page</w:t>
      </w:r>
      <w:r w:rsidR="009E4715" w:rsidRPr="00A00F7B">
        <w:rPr>
          <w:rFonts w:asciiTheme="minorHAnsi" w:hAnsiTheme="minorHAnsi"/>
          <w:b w:val="0"/>
          <w:color w:val="EE2A24" w:themeColor="text2"/>
          <w:u w:val="single"/>
        </w:rPr>
        <w:fldChar w:fldCharType="end"/>
      </w:r>
      <w:bookmarkEnd w:id="3"/>
      <w:r w:rsidRPr="00A00F7B">
        <w:rPr>
          <w:rFonts w:asciiTheme="minorHAnsi" w:hAnsiTheme="minorHAnsi"/>
          <w:b w:val="0"/>
        </w:rPr>
        <w:t xml:space="preserve">, either setting this as an individual task or discussing group. How confident do learners feel to help </w:t>
      </w:r>
      <w:r w:rsidR="002D6509" w:rsidRPr="00A00F7B">
        <w:rPr>
          <w:rFonts w:asciiTheme="minorHAnsi" w:hAnsiTheme="minorHAnsi"/>
          <w:b w:val="0"/>
        </w:rPr>
        <w:t>someone who is having a heart</w:t>
      </w:r>
      <w:r w:rsidRPr="00A00F7B">
        <w:rPr>
          <w:rFonts w:asciiTheme="minorHAnsi" w:hAnsiTheme="minorHAnsi"/>
          <w:b w:val="0"/>
        </w:rPr>
        <w:t xml:space="preserve"> attack?</w:t>
      </w:r>
    </w:p>
    <w:p w14:paraId="0BB51E52" w14:textId="263EB2BC" w:rsidR="0053798D" w:rsidRPr="00A00F7B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 w:rsidRPr="00A00F7B">
        <w:rPr>
          <w:rFonts w:asciiTheme="minorHAnsi" w:hAnsiTheme="minorHAnsi"/>
          <w:b w:val="0"/>
        </w:rPr>
        <w:t xml:space="preserve">On the </w:t>
      </w:r>
      <w:hyperlink r:id="rId19" w:history="1">
        <w:r w:rsidR="002D6509" w:rsidRPr="00A00F7B">
          <w:rPr>
            <w:rFonts w:asciiTheme="minorHAnsi" w:hAnsiTheme="minorHAnsi"/>
            <w:b w:val="0"/>
            <w:color w:val="EE2A24" w:themeColor="text2"/>
            <w:u w:val="single"/>
          </w:rPr>
          <w:t>heart</w:t>
        </w:r>
        <w:r w:rsidRPr="00A00F7B">
          <w:rPr>
            <w:rFonts w:asciiTheme="minorHAnsi" w:hAnsiTheme="minorHAnsi"/>
            <w:b w:val="0"/>
            <w:color w:val="EE2A24" w:themeColor="text2"/>
            <w:u w:val="single"/>
          </w:rPr>
          <w:t xml:space="preserve"> attack first aid skill page</w:t>
        </w:r>
      </w:hyperlink>
      <w:r w:rsidRPr="00A00F7B">
        <w:rPr>
          <w:rFonts w:asciiTheme="minorHAnsi" w:hAnsiTheme="minorHAnsi"/>
          <w:b w:val="0"/>
        </w:rPr>
        <w:t xml:space="preserve">, </w:t>
      </w:r>
      <w:r w:rsidR="00055F1E" w:rsidRPr="00A00F7B">
        <w:rPr>
          <w:rFonts w:asciiTheme="minorHAnsi" w:hAnsiTheme="minorHAnsi"/>
          <w:b w:val="0"/>
        </w:rPr>
        <w:t>watch</w:t>
      </w:r>
      <w:r w:rsidR="002D6509" w:rsidRPr="00A00F7B">
        <w:rPr>
          <w:rFonts w:asciiTheme="minorHAnsi" w:hAnsiTheme="minorHAnsi"/>
          <w:b w:val="0"/>
        </w:rPr>
        <w:t xml:space="preserve"> Jake</w:t>
      </w:r>
      <w:r w:rsidRPr="00A00F7B">
        <w:rPr>
          <w:rFonts w:asciiTheme="minorHAnsi" w:hAnsiTheme="minorHAnsi"/>
          <w:b w:val="0"/>
        </w:rPr>
        <w:t xml:space="preserve">’s </w:t>
      </w:r>
      <w:r w:rsidR="00055F1E" w:rsidRPr="00A00F7B">
        <w:rPr>
          <w:rFonts w:asciiTheme="minorHAnsi" w:hAnsiTheme="minorHAnsi"/>
          <w:b w:val="0"/>
        </w:rPr>
        <w:t xml:space="preserve">film. </w:t>
      </w:r>
      <w:r w:rsidRPr="00A00F7B">
        <w:rPr>
          <w:rFonts w:asciiTheme="minorHAnsi" w:hAnsiTheme="minorHAnsi"/>
          <w:b w:val="0"/>
        </w:rPr>
        <w:t>After showing the story</w:t>
      </w:r>
      <w:r w:rsidR="004D6896" w:rsidRPr="00A00F7B">
        <w:rPr>
          <w:rFonts w:asciiTheme="minorHAnsi" w:hAnsiTheme="minorHAnsi"/>
          <w:b w:val="0"/>
        </w:rPr>
        <w:t>,</w:t>
      </w:r>
      <w:r w:rsidRPr="00A00F7B">
        <w:rPr>
          <w:rFonts w:asciiTheme="minorHAnsi" w:hAnsiTheme="minorHAnsi"/>
          <w:b w:val="0"/>
        </w:rPr>
        <w:t xml:space="preserve"> ask young people:</w:t>
      </w:r>
    </w:p>
    <w:p w14:paraId="0AA88FDE" w14:textId="55B98EB9" w:rsidR="006E37ED" w:rsidRPr="002D6509" w:rsidRDefault="002D6509" w:rsidP="00C22993">
      <w:pPr>
        <w:pStyle w:val="ListParagraph"/>
        <w:spacing w:after="120"/>
        <w:ind w:left="567" w:right="-567" w:hanging="425"/>
      </w:pPr>
      <w:r w:rsidRPr="002D6509">
        <w:t>What was happening in Jake</w:t>
      </w:r>
      <w:r w:rsidR="006E37ED" w:rsidRPr="002D6509">
        <w:t>’s story?</w:t>
      </w:r>
      <w:r w:rsidR="005B5EA4">
        <w:t xml:space="preserve"> </w:t>
      </w:r>
      <w:r w:rsidR="005B5EA4">
        <w:rPr>
          <w:i/>
          <w:iCs/>
        </w:rPr>
        <w:t>He was playing a football match when his coach suddenly had a heart attack.</w:t>
      </w:r>
    </w:p>
    <w:p w14:paraId="7FA3FB28" w14:textId="081696CB" w:rsidR="006E37ED" w:rsidRPr="002D6509" w:rsidRDefault="002D6509" w:rsidP="00C22993">
      <w:pPr>
        <w:pStyle w:val="ListParagraph"/>
        <w:spacing w:after="120"/>
        <w:ind w:left="567" w:right="-567" w:hanging="425"/>
      </w:pPr>
      <w:r w:rsidRPr="002D6509">
        <w:t>How did they recognise their coach was having a heart attack</w:t>
      </w:r>
      <w:r w:rsidR="006E37ED" w:rsidRPr="002D6509">
        <w:t>?</w:t>
      </w:r>
      <w:r w:rsidR="005B5EA4">
        <w:t xml:space="preserve"> </w:t>
      </w:r>
      <w:r w:rsidR="005B5EA4">
        <w:rPr>
          <w:i/>
          <w:iCs/>
        </w:rPr>
        <w:t>He had a crushing pain in his chest, pain in his arm, that spread to his jaw.</w:t>
      </w:r>
    </w:p>
    <w:p w14:paraId="4DDB4D9A" w14:textId="69766519" w:rsidR="006E37ED" w:rsidRPr="002D6509" w:rsidRDefault="006E37ED" w:rsidP="00C22993">
      <w:pPr>
        <w:pStyle w:val="ListParagraph"/>
        <w:spacing w:after="120"/>
        <w:ind w:left="567" w:right="-567" w:hanging="425"/>
      </w:pPr>
      <w:r w:rsidRPr="002D6509">
        <w:t>How might they have felt? Think ab</w:t>
      </w:r>
      <w:r w:rsidR="002D6509" w:rsidRPr="002D6509">
        <w:t>out the person having the heart attack, the people</w:t>
      </w:r>
      <w:r w:rsidRPr="002D6509">
        <w:t xml:space="preserve"> who helped and anyone else nearby.</w:t>
      </w:r>
      <w:r w:rsidR="005B5EA4">
        <w:t xml:space="preserve"> </w:t>
      </w:r>
      <w:r w:rsidR="005B5EA4">
        <w:rPr>
          <w:i/>
          <w:iCs/>
        </w:rPr>
        <w:t>They might say things like worried, confused, anxious, but also things like supported, happy to help.</w:t>
      </w:r>
    </w:p>
    <w:p w14:paraId="1013F850" w14:textId="1D3B1DBF" w:rsidR="005B5EA4" w:rsidRDefault="002D6509" w:rsidP="00C22993">
      <w:pPr>
        <w:pStyle w:val="ListParagraph"/>
        <w:spacing w:after="120"/>
        <w:ind w:left="567" w:right="-567" w:hanging="425"/>
      </w:pPr>
      <w:r w:rsidRPr="002D6509">
        <w:t>What is the action that Jake</w:t>
      </w:r>
      <w:r w:rsidR="00055F1E">
        <w:t xml:space="preserve"> a</w:t>
      </w:r>
      <w:r w:rsidR="00BA1718">
        <w:t>n</w:t>
      </w:r>
      <w:r w:rsidR="00055F1E">
        <w:t>d his</w:t>
      </w:r>
      <w:r w:rsidR="006E37ED" w:rsidRPr="002D6509">
        <w:t xml:space="preserve"> friends took to help?</w:t>
      </w:r>
      <w:r w:rsidR="005B5EA4">
        <w:t xml:space="preserve"> </w:t>
      </w:r>
      <w:r w:rsidR="005B5EA4">
        <w:rPr>
          <w:i/>
          <w:iCs/>
        </w:rPr>
        <w:t>They sat him down and called 999.</w:t>
      </w:r>
    </w:p>
    <w:p w14:paraId="49C85DE8" w14:textId="4DF51A13" w:rsidR="00A00F7B" w:rsidRPr="00CD2495" w:rsidRDefault="006E37ED" w:rsidP="00A00F7B">
      <w:pPr>
        <w:pStyle w:val="ListParagraph"/>
        <w:spacing w:after="120"/>
        <w:ind w:left="567" w:right="-567" w:hanging="425"/>
      </w:pPr>
      <w:r w:rsidRPr="002D6509">
        <w:t xml:space="preserve">What were they good at? What qualities did they show? </w:t>
      </w:r>
      <w:r w:rsidR="005B5EA4">
        <w:rPr>
          <w:i/>
          <w:iCs/>
        </w:rPr>
        <w:t>They might say things like calm under pressure and supportive.</w:t>
      </w:r>
    </w:p>
    <w:p w14:paraId="2D0DD8D5" w14:textId="215FD77F" w:rsidR="00CD2495" w:rsidRPr="00CD2495" w:rsidRDefault="00CD2495" w:rsidP="00CD2495">
      <w:pPr>
        <w:spacing w:after="120"/>
        <w:ind w:left="142" w:right="144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1824" behindDoc="1" locked="0" layoutInCell="1" allowOverlap="1" wp14:anchorId="67FB6F0B" wp14:editId="3A54789F">
                <wp:simplePos x="0" y="0"/>
                <wp:positionH relativeFrom="page">
                  <wp:posOffset>304800</wp:posOffset>
                </wp:positionH>
                <wp:positionV relativeFrom="page">
                  <wp:posOffset>4410075</wp:posOffset>
                </wp:positionV>
                <wp:extent cx="6951980" cy="3486150"/>
                <wp:effectExtent l="0" t="0" r="1270" b="0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980" cy="3486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47024E" w14:textId="77777777" w:rsidR="005B5EA4" w:rsidRPr="00CD2495" w:rsidRDefault="005B5EA4" w:rsidP="00CD2495">
                            <w:pPr>
                              <w:spacing w:after="120"/>
                              <w:ind w:left="142" w:right="14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30132B" w14:textId="77777777" w:rsidR="005B5EA4" w:rsidRPr="00407A44" w:rsidRDefault="005B5EA4" w:rsidP="005B5EA4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B6F0B" id="_x0000_s1037" type="#_x0000_t202" style="position:absolute;left:0;text-align:left;margin-left:24pt;margin-top:347.25pt;width:547.4pt;height:274.5pt;z-index:-251654656;visibility:visible;mso-wrap-style:square;mso-width-percent:0;mso-height-percent:0;mso-wrap-distance-left:0;mso-wrap-distance-top:0;mso-wrap-distance-right:14.2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" fillcolor="#f6f6f6 [3214]" stroked="f">
                <v:textbox inset="2mm,3mm,2mm,3mm">
                  <w:txbxContent>
                    <w:p w14:paraId="0647024E" w14:textId="77777777" w:rsidR="005B5EA4" w:rsidRPr="00CD2495" w:rsidRDefault="005B5EA4" w:rsidP="00CD2495">
                      <w:pPr>
                        <w:spacing w:after="120"/>
                        <w:ind w:left="142" w:right="144"/>
                        <w:rPr>
                          <w:sz w:val="20"/>
                          <w:szCs w:val="20"/>
                        </w:rPr>
                      </w:pPr>
                    </w:p>
                    <w:p w14:paraId="6D30132B" w14:textId="77777777" w:rsidR="005B5EA4" w:rsidRPr="00407A44" w:rsidRDefault="005B5EA4" w:rsidP="005B5EA4">
                      <w:pPr>
                        <w:pStyle w:val="BodyText"/>
                        <w:ind w:right="453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2495">
        <w:rPr>
          <w:sz w:val="20"/>
          <w:szCs w:val="20"/>
        </w:rPr>
        <w:t>*The end of the film has the question “What would you do?” this is a rhetorical device only. You do not need to ask learners to share what they would do in this situation.</w:t>
      </w:r>
    </w:p>
    <w:p w14:paraId="26C7682C" w14:textId="6A10CB9B" w:rsidR="00A00F7B" w:rsidRPr="00DC3739" w:rsidRDefault="00A00F7B" w:rsidP="00A00F7B">
      <w:pPr>
        <w:pStyle w:val="Heading2"/>
        <w:spacing w:after="120"/>
        <w:ind w:left="-624" w:right="-567" w:firstLine="720"/>
      </w:pPr>
      <w:r>
        <w:rPr>
          <w:i/>
          <w:iCs/>
          <w:noProof/>
        </w:rPr>
        <w:drawing>
          <wp:inline distT="0" distB="0" distL="0" distR="0" wp14:anchorId="6865A16F" wp14:editId="1DEF145D">
            <wp:extent cx="400050" cy="40101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25" cy="41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3739">
        <w:t>Question</w:t>
      </w:r>
      <w:r>
        <w:t>s learners might ask</w:t>
      </w:r>
    </w:p>
    <w:p w14:paraId="4AF4201F" w14:textId="6607E062" w:rsidR="00A00F7B" w:rsidRDefault="00A00F7B" w:rsidP="00A00F7B">
      <w:pPr>
        <w:spacing w:after="120"/>
        <w:ind w:left="142" w:right="144"/>
        <w:rPr>
          <w:sz w:val="20"/>
          <w:szCs w:val="20"/>
        </w:rPr>
      </w:pPr>
      <w:bookmarkStart w:id="4" w:name="_Hlk72399654"/>
      <w:bookmarkStart w:id="5" w:name="_Hlk76474312"/>
      <w:r w:rsidRPr="00DC3739">
        <w:rPr>
          <w:sz w:val="20"/>
          <w:szCs w:val="20"/>
        </w:rPr>
        <w:t>Learners might have questions about this skill</w:t>
      </w:r>
      <w:r>
        <w:rPr>
          <w:sz w:val="20"/>
          <w:szCs w:val="20"/>
        </w:rPr>
        <w:t xml:space="preserve">. </w:t>
      </w:r>
      <w:bookmarkEnd w:id="4"/>
      <w:r w:rsidR="00593A0E" w:rsidRPr="00D0000F">
        <w:rPr>
          <w:sz w:val="20"/>
          <w:szCs w:val="20"/>
        </w:rPr>
        <w:t>Remember to provide an anonymous question box for questions they wish to ask privately.</w:t>
      </w:r>
      <w:r w:rsidR="00593A0E">
        <w:rPr>
          <w:sz w:val="20"/>
          <w:szCs w:val="20"/>
        </w:rPr>
        <w:t xml:space="preserve"> The key skills are the most important things they should remember, but yo</w:t>
      </w:r>
      <w:r w:rsidR="00593A0E" w:rsidRPr="00DC3739">
        <w:rPr>
          <w:sz w:val="20"/>
          <w:szCs w:val="20"/>
        </w:rPr>
        <w:t>u can find some extra information which might help you answer the</w:t>
      </w:r>
      <w:r w:rsidR="00593A0E">
        <w:rPr>
          <w:sz w:val="20"/>
          <w:szCs w:val="20"/>
        </w:rPr>
        <w:t>ir questions</w:t>
      </w:r>
      <w:r w:rsidR="00593A0E" w:rsidRPr="00DC3739">
        <w:rPr>
          <w:sz w:val="20"/>
          <w:szCs w:val="20"/>
        </w:rPr>
        <w:t xml:space="preserve"> here</w:t>
      </w:r>
      <w:r w:rsidR="00593A0E">
        <w:rPr>
          <w:sz w:val="20"/>
          <w:szCs w:val="20"/>
        </w:rPr>
        <w:t>:</w:t>
      </w:r>
    </w:p>
    <w:bookmarkEnd w:id="5"/>
    <w:p w14:paraId="128131B0" w14:textId="77777777" w:rsidR="00A00F7B" w:rsidRPr="005B5EA4" w:rsidRDefault="00A00F7B" w:rsidP="00A00F7B">
      <w:pPr>
        <w:pStyle w:val="ListParagraph"/>
        <w:spacing w:after="120" w:line="240" w:lineRule="auto"/>
        <w:ind w:left="567" w:right="144"/>
      </w:pPr>
      <w:r w:rsidRPr="005B5EA4">
        <w:t>What is the difference between a heart attack and a cardiac arrest?</w:t>
      </w:r>
    </w:p>
    <w:p w14:paraId="015BDA0C" w14:textId="77777777" w:rsidR="00A00F7B" w:rsidRPr="005B5EA4" w:rsidRDefault="00A00F7B" w:rsidP="00A00F7B">
      <w:pPr>
        <w:pStyle w:val="ListParagraph"/>
        <w:numPr>
          <w:ilvl w:val="0"/>
          <w:numId w:val="0"/>
        </w:numPr>
        <w:spacing w:after="120" w:line="240" w:lineRule="auto"/>
        <w:ind w:left="567" w:right="144"/>
        <w:rPr>
          <w:i/>
          <w:iCs/>
        </w:rPr>
      </w:pPr>
      <w:r w:rsidRPr="005B5EA4">
        <w:rPr>
          <w:i/>
          <w:iCs/>
        </w:rPr>
        <w:t>A cardiac arrest is when the heart stops working completely, causing the person to collapse, becoming unresponsive and stop breathing. A cardiac arrest may be caused by a heart attack.</w:t>
      </w:r>
    </w:p>
    <w:p w14:paraId="3BC8BF2C" w14:textId="77777777" w:rsidR="00A00F7B" w:rsidRPr="005B5EA4" w:rsidRDefault="00A00F7B" w:rsidP="00A00F7B">
      <w:pPr>
        <w:pStyle w:val="ListParagraph"/>
        <w:spacing w:after="120" w:line="240" w:lineRule="auto"/>
        <w:ind w:left="567" w:right="144"/>
      </w:pPr>
      <w:r w:rsidRPr="005B5EA4">
        <w:t>What if they have medication to use?</w:t>
      </w:r>
    </w:p>
    <w:p w14:paraId="1F5AD966" w14:textId="77777777" w:rsidR="00A00F7B" w:rsidRPr="005B5EA4" w:rsidRDefault="00A00F7B" w:rsidP="00A00F7B">
      <w:pPr>
        <w:pStyle w:val="ListParagraph"/>
        <w:numPr>
          <w:ilvl w:val="0"/>
          <w:numId w:val="0"/>
        </w:numPr>
        <w:spacing w:after="120" w:line="240" w:lineRule="auto"/>
        <w:ind w:left="567" w:right="144"/>
        <w:rPr>
          <w:i/>
          <w:iCs/>
        </w:rPr>
      </w:pPr>
      <w:r w:rsidRPr="005B5EA4">
        <w:rPr>
          <w:i/>
          <w:iCs/>
        </w:rPr>
        <w:t xml:space="preserve">If they have tablets or a spray, let them take it. You may need to assist them. </w:t>
      </w:r>
    </w:p>
    <w:p w14:paraId="7B52D7E5" w14:textId="77777777" w:rsidR="00A00F7B" w:rsidRPr="00960081" w:rsidRDefault="00A00F7B" w:rsidP="00A00F7B">
      <w:pPr>
        <w:pStyle w:val="ListParagraph"/>
        <w:spacing w:after="120" w:line="240" w:lineRule="auto"/>
        <w:ind w:left="567" w:right="144"/>
      </w:pPr>
      <w:r w:rsidRPr="00960081">
        <w:t>What is angina?</w:t>
      </w:r>
    </w:p>
    <w:p w14:paraId="34317516" w14:textId="77777777" w:rsidR="00A00F7B" w:rsidRPr="00960081" w:rsidRDefault="00A00F7B" w:rsidP="00A00F7B">
      <w:pPr>
        <w:pStyle w:val="ListParagraph"/>
        <w:numPr>
          <w:ilvl w:val="0"/>
          <w:numId w:val="0"/>
        </w:numPr>
        <w:spacing w:after="120" w:line="240" w:lineRule="auto"/>
        <w:ind w:left="567" w:right="144"/>
        <w:rPr>
          <w:i/>
          <w:iCs/>
        </w:rPr>
      </w:pPr>
      <w:r w:rsidRPr="00960081">
        <w:rPr>
          <w:i/>
          <w:iCs/>
        </w:rPr>
        <w:t>Angina is when the arteries narrow, restricting the blood supply to the heart. It is</w:t>
      </w:r>
      <w:r w:rsidRPr="00960081">
        <w:rPr>
          <w:rFonts w:ascii="Arial" w:hAnsi="Arial" w:cs="Arial"/>
          <w:i/>
          <w:iCs/>
          <w:lang w:val="en-US"/>
        </w:rPr>
        <w:t xml:space="preserve">​ </w:t>
      </w:r>
      <w:r w:rsidRPr="00960081">
        <w:rPr>
          <w:i/>
          <w:iCs/>
        </w:rPr>
        <w:t>often associated with exercise or excitement. Symptoms include chest pain and </w:t>
      </w:r>
      <w:r w:rsidRPr="00960081">
        <w:rPr>
          <w:rFonts w:ascii="Arial" w:hAnsi="Arial" w:cs="Arial"/>
          <w:i/>
          <w:iCs/>
          <w:lang w:val="en-US"/>
        </w:rPr>
        <w:t>​</w:t>
      </w:r>
      <w:r w:rsidRPr="00960081">
        <w:rPr>
          <w:i/>
          <w:iCs/>
        </w:rPr>
        <w:t>shortness of breath but, unlike a heart attack, symptoms ease with rest and taking </w:t>
      </w:r>
      <w:r w:rsidRPr="00960081">
        <w:rPr>
          <w:rFonts w:ascii="Arial" w:hAnsi="Arial" w:cs="Arial"/>
          <w:i/>
          <w:iCs/>
          <w:lang w:val="en-US"/>
        </w:rPr>
        <w:t>​</w:t>
      </w:r>
      <w:r w:rsidRPr="00960081">
        <w:rPr>
          <w:i/>
          <w:iCs/>
        </w:rPr>
        <w:t>prescribed medication. Most people who have angina manage it with medication that</w:t>
      </w:r>
      <w:r w:rsidRPr="00960081">
        <w:rPr>
          <w:rFonts w:ascii="Arial" w:hAnsi="Arial" w:cs="Arial"/>
          <w:i/>
          <w:iCs/>
          <w:lang w:val="en-US"/>
        </w:rPr>
        <w:t xml:space="preserve">​ </w:t>
      </w:r>
      <w:r w:rsidRPr="00960081">
        <w:rPr>
          <w:i/>
          <w:iCs/>
        </w:rPr>
        <w:t>comes in tablet or spray form. If, during an angina attack, the pain doesn’t subside </w:t>
      </w:r>
      <w:r w:rsidRPr="00960081">
        <w:rPr>
          <w:rFonts w:ascii="Arial" w:hAnsi="Arial" w:cs="Arial"/>
          <w:i/>
          <w:iCs/>
          <w:lang w:val="en-US"/>
        </w:rPr>
        <w:t>​</w:t>
      </w:r>
      <w:r w:rsidRPr="00960081">
        <w:rPr>
          <w:i/>
          <w:iCs/>
        </w:rPr>
        <w:t xml:space="preserve">after the second dose of their medication, suspect a heart </w:t>
      </w:r>
      <w:proofErr w:type="gramStart"/>
      <w:r w:rsidRPr="00960081">
        <w:rPr>
          <w:i/>
          <w:iCs/>
        </w:rPr>
        <w:t>attack</w:t>
      </w:r>
      <w:proofErr w:type="gramEnd"/>
      <w:r w:rsidRPr="00960081">
        <w:rPr>
          <w:i/>
          <w:iCs/>
        </w:rPr>
        <w:t xml:space="preserve"> and call 999 immediately. </w:t>
      </w:r>
      <w:r w:rsidRPr="00960081">
        <w:rPr>
          <w:rFonts w:ascii="Arial" w:hAnsi="Arial" w:cs="Arial"/>
          <w:i/>
          <w:iCs/>
        </w:rPr>
        <w:t>​</w:t>
      </w:r>
    </w:p>
    <w:p w14:paraId="02D09982" w14:textId="77777777" w:rsidR="00A00F7B" w:rsidRPr="002D6509" w:rsidRDefault="00A00F7B" w:rsidP="00A00F7B">
      <w:pPr>
        <w:spacing w:after="120"/>
        <w:ind w:right="-567"/>
      </w:pPr>
    </w:p>
    <w:p w14:paraId="378430B0" w14:textId="5AA85CD1" w:rsidR="00A00F7B" w:rsidRDefault="00A00F7B" w:rsidP="00A00F7B">
      <w:pPr>
        <w:pStyle w:val="Bodyheader1"/>
        <w:numPr>
          <w:ilvl w:val="0"/>
          <w:numId w:val="24"/>
        </w:numPr>
        <w:spacing w:after="120"/>
        <w:ind w:left="567" w:right="-567"/>
        <w:rPr>
          <w:rFonts w:ascii="HelveticaNeueLT Pro 45 Lt" w:hAnsi="HelveticaNeueLT Pro 45 Lt"/>
          <w:b w:val="0"/>
        </w:rPr>
      </w:pPr>
      <w:r w:rsidRPr="005B5EA4">
        <w:rPr>
          <w:rFonts w:ascii="HelveticaNeueLT Pro 45 Lt" w:hAnsi="HelveticaNeueLT Pro 45 Lt"/>
          <w:b w:val="0"/>
        </w:rPr>
        <w:t xml:space="preserve">Display or hand out the Learner skill guide ‘helping someone who is having a heart attack’.  In small groups, or as a whole group look at the learner skill guide and discuss again some of the signs of a heart attack and </w:t>
      </w:r>
      <w:r>
        <w:rPr>
          <w:rFonts w:ascii="HelveticaNeueLT Pro 45 Lt" w:hAnsi="HelveticaNeueLT Pro 45 Lt"/>
          <w:b w:val="0"/>
        </w:rPr>
        <w:t>the key actions to help</w:t>
      </w:r>
      <w:r w:rsidRPr="005B5EA4">
        <w:rPr>
          <w:rFonts w:ascii="HelveticaNeueLT Pro 45 Lt" w:hAnsi="HelveticaNeueLT Pro 45 Lt"/>
          <w:b w:val="0"/>
        </w:rPr>
        <w:t>.</w:t>
      </w:r>
    </w:p>
    <w:p w14:paraId="178AD655" w14:textId="10E597D5" w:rsidR="00055F1E" w:rsidRPr="005B5EA4" w:rsidRDefault="00055F1E" w:rsidP="00A00F7B">
      <w:pPr>
        <w:pStyle w:val="Bodyheader1"/>
        <w:numPr>
          <w:ilvl w:val="0"/>
          <w:numId w:val="24"/>
        </w:numPr>
        <w:spacing w:after="120"/>
        <w:ind w:left="567" w:right="-567"/>
        <w:rPr>
          <w:rFonts w:ascii="HelveticaNeueLT Pro 45 Lt" w:hAnsi="HelveticaNeueLT Pro 45 Lt"/>
          <w:b w:val="0"/>
        </w:rPr>
      </w:pPr>
      <w:r w:rsidRPr="005B5EA4">
        <w:rPr>
          <w:rFonts w:ascii="HelveticaNeueLT Pro 45 Lt" w:hAnsi="HelveticaNeueLT Pro 45 Lt"/>
          <w:b w:val="0"/>
        </w:rPr>
        <w:t xml:space="preserve">Direct the group to the confidence slider on the </w:t>
      </w:r>
      <w:hyperlink r:id="rId21" w:history="1">
        <w:r w:rsidRPr="005B5EA4">
          <w:rPr>
            <w:rFonts w:ascii="HelveticaNeueLT Pro 45 Lt" w:hAnsi="HelveticaNeueLT Pro 45 Lt"/>
            <w:b w:val="0"/>
            <w:color w:val="EE2A24" w:themeColor="text2"/>
            <w:u w:val="single"/>
          </w:rPr>
          <w:t>heart attack first aid skill page</w:t>
        </w:r>
      </w:hyperlink>
      <w:r w:rsidRPr="005B5EA4">
        <w:rPr>
          <w:rFonts w:ascii="HelveticaNeueLT Pro 45 Lt" w:hAnsi="HelveticaNeueLT Pro 45 Lt"/>
          <w:b w:val="0"/>
        </w:rPr>
        <w:t xml:space="preserve"> and complete it again.</w:t>
      </w:r>
    </w:p>
    <w:p w14:paraId="222290B5" w14:textId="17390F83" w:rsidR="00960081" w:rsidRPr="00A00F7B" w:rsidRDefault="005B5EA4" w:rsidP="00A00F7B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 w:rsidRPr="00DC3B9F">
        <w:rPr>
          <w:rFonts w:asciiTheme="minorHAnsi" w:hAnsiTheme="minorHAnsi"/>
          <w:b w:val="0"/>
        </w:rPr>
        <w:t xml:space="preserve">Check what learners have learned by doing the </w:t>
      </w:r>
      <w:hyperlink r:id="rId22" w:history="1">
        <w:r>
          <w:rPr>
            <w:rStyle w:val="Hyperlink"/>
            <w:rFonts w:asciiTheme="minorHAnsi" w:hAnsiTheme="minorHAnsi"/>
            <w:b w:val="0"/>
          </w:rPr>
          <w:t xml:space="preserve">heart attack </w:t>
        </w:r>
        <w:r w:rsidRPr="00DC3B9F">
          <w:rPr>
            <w:rStyle w:val="Hyperlink"/>
            <w:rFonts w:asciiTheme="minorHAnsi" w:hAnsiTheme="minorHAnsi"/>
            <w:b w:val="0"/>
          </w:rPr>
          <w:t>quiz</w:t>
        </w:r>
      </w:hyperlink>
      <w:r w:rsidRPr="00DC3B9F">
        <w:rPr>
          <w:rFonts w:asciiTheme="minorHAnsi" w:hAnsiTheme="minorHAnsi"/>
          <w:b w:val="0"/>
        </w:rPr>
        <w:t>.</w:t>
      </w:r>
      <w:bookmarkStart w:id="6" w:name="_Hlk70344413"/>
    </w:p>
    <w:p w14:paraId="1679401B" w14:textId="77777777" w:rsidR="00A00F7B" w:rsidRDefault="00A00F7B" w:rsidP="00A00F7B">
      <w:pPr>
        <w:pStyle w:val="Heading2"/>
        <w:spacing w:after="240"/>
        <w:ind w:left="426" w:hanging="426"/>
      </w:pPr>
      <w:bookmarkStart w:id="7" w:name="_Hlk76466613"/>
      <w:bookmarkStart w:id="8" w:name="_Hlk76465593"/>
      <w:bookmarkStart w:id="9" w:name="_Hlk76474379"/>
      <w:bookmarkEnd w:id="6"/>
      <w:r w:rsidRPr="00D0000F">
        <w:t>Stretch and challenge activities:</w:t>
      </w:r>
    </w:p>
    <w:bookmarkEnd w:id="7"/>
    <w:p w14:paraId="449CFF82" w14:textId="4125A8FA" w:rsidR="00A00F7B" w:rsidRDefault="00A00F7B" w:rsidP="00A00F7B">
      <w:pPr>
        <w:pStyle w:val="ListParagraph"/>
        <w:numPr>
          <w:ilvl w:val="0"/>
          <w:numId w:val="24"/>
        </w:numPr>
        <w:ind w:left="426" w:hanging="426"/>
      </w:pPr>
      <w:r>
        <w:lastRenderedPageBreak/>
        <w:t xml:space="preserve">Ask learners </w:t>
      </w:r>
      <w:r w:rsidR="00516066">
        <w:t xml:space="preserve">to </w:t>
      </w:r>
      <w:r>
        <w:t>explain or write down the key steps to help someone who is having a heart attack. They could create a diagram to show what someone who is having a heart attack might look like and the key actions someone helping should do.</w:t>
      </w:r>
    </w:p>
    <w:p w14:paraId="40E3C437" w14:textId="0292352E" w:rsidR="005B5EA4" w:rsidRPr="00A00F7B" w:rsidRDefault="00A00F7B" w:rsidP="00A00F7B">
      <w:pPr>
        <w:pStyle w:val="ListParagraph"/>
        <w:numPr>
          <w:ilvl w:val="0"/>
          <w:numId w:val="24"/>
        </w:numPr>
        <w:ind w:left="426" w:hanging="426"/>
      </w:pPr>
      <w:r>
        <w:t>Compare their work to the photos of the webpage, did they miss anything? Could they add details of how someone can help support the person who is having a heart attack emotionally too</w:t>
      </w:r>
      <w:bookmarkEnd w:id="8"/>
      <w:r>
        <w:t>.</w:t>
      </w:r>
    </w:p>
    <w:bookmarkEnd w:id="9"/>
    <w:p w14:paraId="33C45151" w14:textId="77777777" w:rsidR="0053798D" w:rsidRPr="002E77CD" w:rsidRDefault="0053798D" w:rsidP="00C22993">
      <w:pPr>
        <w:pStyle w:val="Heading2"/>
        <w:spacing w:after="120"/>
        <w:ind w:left="-624" w:right="-567" w:firstLine="720"/>
      </w:pPr>
      <w:r w:rsidRPr="00696113">
        <w:t xml:space="preserve">Summing up   </w:t>
      </w:r>
    </w:p>
    <w:p w14:paraId="0D705151" w14:textId="099C7FAE" w:rsidR="0053798D" w:rsidRPr="006803D0" w:rsidRDefault="0053798D" w:rsidP="00C22993">
      <w:pPr>
        <w:pStyle w:val="ListParagraph"/>
        <w:spacing w:after="120"/>
        <w:ind w:left="567" w:right="-567" w:hanging="425"/>
      </w:pPr>
      <w:r>
        <w:t xml:space="preserve">Remind the group that the most </w:t>
      </w:r>
      <w:r w:rsidRPr="006803D0">
        <w:t xml:space="preserve">important thing to do </w:t>
      </w:r>
      <w:r w:rsidR="00960081">
        <w:t>is to call 999.</w:t>
      </w:r>
    </w:p>
    <w:p w14:paraId="684FA245" w14:textId="79B5697A" w:rsidR="0053798D" w:rsidRDefault="0053798D" w:rsidP="00960081">
      <w:pPr>
        <w:pStyle w:val="ListParagraph"/>
        <w:spacing w:after="120"/>
        <w:ind w:left="567" w:right="-567" w:hanging="425"/>
      </w:pPr>
      <w:r w:rsidRPr="006803D0">
        <w:t xml:space="preserve">Now practise how to help someone who is </w:t>
      </w:r>
      <w:r w:rsidR="000E39E2" w:rsidRPr="000E39E2">
        <w:t>having a heart</w:t>
      </w:r>
      <w:r w:rsidRPr="000E39E2">
        <w:t xml:space="preserve"> attack.</w:t>
      </w:r>
    </w:p>
    <w:sectPr w:rsidR="0053798D" w:rsidSect="0003529D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75668" w14:textId="77777777" w:rsidR="00D85A1F" w:rsidRDefault="00D85A1F">
      <w:r>
        <w:separator/>
      </w:r>
    </w:p>
  </w:endnote>
  <w:endnote w:type="continuationSeparator" w:id="0">
    <w:p w14:paraId="742813D4" w14:textId="77777777" w:rsidR="00D85A1F" w:rsidRDefault="00D8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F5A1" w14:textId="77777777" w:rsidR="00054334" w:rsidRDefault="00054334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AEFF12" wp14:editId="527C1A3F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948C" w14:textId="77777777" w:rsidR="00054334" w:rsidRDefault="00054334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E809763" wp14:editId="563CA5B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894D0" w14:textId="77777777" w:rsidR="00D85A1F" w:rsidRDefault="00D85A1F">
      <w:r>
        <w:separator/>
      </w:r>
    </w:p>
  </w:footnote>
  <w:footnote w:type="continuationSeparator" w:id="0">
    <w:p w14:paraId="4D75A248" w14:textId="77777777" w:rsidR="00D85A1F" w:rsidRDefault="00D85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91933" w14:textId="77777777" w:rsidR="00054334" w:rsidRDefault="00054334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36E3F9" wp14:editId="62D4BEF7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89624" w14:textId="06151FB9" w:rsidR="00054334" w:rsidRPr="009D5FD0" w:rsidRDefault="00054334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 w:rsidRPr="00E044BC">
      <w:t>Heart attack</w:t>
    </w:r>
    <w:r>
      <w:t xml:space="preserve"> – learn activity </w:t>
    </w:r>
    <w:r>
      <w:tab/>
    </w:r>
    <w:r>
      <w:tab/>
    </w:r>
    <w:r>
      <w:tab/>
    </w:r>
    <w:r>
      <w:tab/>
      <w:t xml:space="preserve">Module: </w:t>
    </w:r>
    <w:r>
      <w:rPr>
        <w:rStyle w:val="Red"/>
      </w:rPr>
      <w:t>First aid skills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E912A" w14:textId="77777777" w:rsidR="00054334" w:rsidRDefault="00054334" w:rsidP="009D5FD0">
    <w:pPr>
      <w:pStyle w:val="Header"/>
    </w:pPr>
  </w:p>
  <w:p w14:paraId="7403F66F" w14:textId="77777777" w:rsidR="00054334" w:rsidRPr="009D5FD0" w:rsidRDefault="00054334" w:rsidP="009D5FD0">
    <w:pPr>
      <w:pStyle w:val="Pageheading"/>
      <w:rPr>
        <w:color w:val="EE2A24" w:themeColor="text2"/>
      </w:rPr>
    </w:pPr>
    <w:r w:rsidRPr="000870E5">
      <w:t>Who is this for? (Secondary)</w:t>
    </w:r>
    <w:r>
      <w:tab/>
    </w:r>
    <w:r w:rsidRPr="000870E5">
      <w:rPr>
        <w:rStyle w:val="Red"/>
      </w:rPr>
      <w:t>What is it?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E07D260" wp14:editId="0D1EB7DF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F6ACE"/>
    <w:multiLevelType w:val="hybridMultilevel"/>
    <w:tmpl w:val="AFDE4C3A"/>
    <w:lvl w:ilvl="0" w:tplc="FD5C4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2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5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54B482A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7" w15:restartNumberingAfterBreak="0">
    <w:nsid w:val="685017FA"/>
    <w:multiLevelType w:val="hybridMultilevel"/>
    <w:tmpl w:val="033E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22C41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0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1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4721B"/>
    <w:multiLevelType w:val="multilevel"/>
    <w:tmpl w:val="6D9C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2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20"/>
  </w:num>
  <w:num w:numId="15">
    <w:abstractNumId w:val="11"/>
  </w:num>
  <w:num w:numId="16">
    <w:abstractNumId w:val="13"/>
  </w:num>
  <w:num w:numId="17">
    <w:abstractNumId w:val="18"/>
  </w:num>
  <w:num w:numId="18">
    <w:abstractNumId w:val="12"/>
  </w:num>
  <w:num w:numId="19">
    <w:abstractNumId w:val="21"/>
  </w:num>
  <w:num w:numId="20">
    <w:abstractNumId w:val="10"/>
  </w:num>
  <w:num w:numId="21">
    <w:abstractNumId w:val="11"/>
  </w:num>
  <w:num w:numId="22">
    <w:abstractNumId w:val="11"/>
  </w:num>
  <w:num w:numId="23">
    <w:abstractNumId w:val="11"/>
  </w:num>
  <w:num w:numId="24">
    <w:abstractNumId w:val="19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7"/>
  </w:num>
  <w:num w:numId="31">
    <w:abstractNumId w:val="2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50CF3"/>
    <w:rsid w:val="00054334"/>
    <w:rsid w:val="00055F1E"/>
    <w:rsid w:val="0007797C"/>
    <w:rsid w:val="0008502C"/>
    <w:rsid w:val="000870E5"/>
    <w:rsid w:val="000E39E2"/>
    <w:rsid w:val="00121780"/>
    <w:rsid w:val="0012680C"/>
    <w:rsid w:val="001E42B8"/>
    <w:rsid w:val="002132D2"/>
    <w:rsid w:val="00290D87"/>
    <w:rsid w:val="002B3849"/>
    <w:rsid w:val="002C2266"/>
    <w:rsid w:val="002D0F61"/>
    <w:rsid w:val="002D6509"/>
    <w:rsid w:val="003844DA"/>
    <w:rsid w:val="0038693D"/>
    <w:rsid w:val="00394654"/>
    <w:rsid w:val="003A2932"/>
    <w:rsid w:val="003C1F61"/>
    <w:rsid w:val="003E31A4"/>
    <w:rsid w:val="00407A44"/>
    <w:rsid w:val="00472FAD"/>
    <w:rsid w:val="00476C93"/>
    <w:rsid w:val="004D6896"/>
    <w:rsid w:val="00500BEC"/>
    <w:rsid w:val="00503BB0"/>
    <w:rsid w:val="005114AF"/>
    <w:rsid w:val="00514D4F"/>
    <w:rsid w:val="00516066"/>
    <w:rsid w:val="00522C62"/>
    <w:rsid w:val="005332EF"/>
    <w:rsid w:val="0053798D"/>
    <w:rsid w:val="00570C45"/>
    <w:rsid w:val="005904B1"/>
    <w:rsid w:val="00593A0E"/>
    <w:rsid w:val="005B1591"/>
    <w:rsid w:val="005B5EA4"/>
    <w:rsid w:val="005D7B40"/>
    <w:rsid w:val="005E0328"/>
    <w:rsid w:val="006451F6"/>
    <w:rsid w:val="00663EF1"/>
    <w:rsid w:val="006742BF"/>
    <w:rsid w:val="006E37ED"/>
    <w:rsid w:val="006E7AF4"/>
    <w:rsid w:val="0070581A"/>
    <w:rsid w:val="007439AF"/>
    <w:rsid w:val="0075220F"/>
    <w:rsid w:val="007D14D2"/>
    <w:rsid w:val="007F0BC9"/>
    <w:rsid w:val="00825BA6"/>
    <w:rsid w:val="00892963"/>
    <w:rsid w:val="008A7E73"/>
    <w:rsid w:val="008B32BB"/>
    <w:rsid w:val="00942C18"/>
    <w:rsid w:val="00960081"/>
    <w:rsid w:val="009B79FC"/>
    <w:rsid w:val="009D5FD0"/>
    <w:rsid w:val="009E4715"/>
    <w:rsid w:val="00A00F7B"/>
    <w:rsid w:val="00A221D9"/>
    <w:rsid w:val="00A228C9"/>
    <w:rsid w:val="00A379A9"/>
    <w:rsid w:val="00A47D09"/>
    <w:rsid w:val="00AB7511"/>
    <w:rsid w:val="00AF15CF"/>
    <w:rsid w:val="00B20B34"/>
    <w:rsid w:val="00B769A4"/>
    <w:rsid w:val="00BA1718"/>
    <w:rsid w:val="00BA336B"/>
    <w:rsid w:val="00BE6316"/>
    <w:rsid w:val="00C2202A"/>
    <w:rsid w:val="00C22993"/>
    <w:rsid w:val="00C6771F"/>
    <w:rsid w:val="00C7684B"/>
    <w:rsid w:val="00C8006B"/>
    <w:rsid w:val="00CB0ECD"/>
    <w:rsid w:val="00CD2495"/>
    <w:rsid w:val="00CE19E9"/>
    <w:rsid w:val="00D22F92"/>
    <w:rsid w:val="00D611E9"/>
    <w:rsid w:val="00D665AB"/>
    <w:rsid w:val="00D85A1F"/>
    <w:rsid w:val="00DE1B47"/>
    <w:rsid w:val="00E044BC"/>
    <w:rsid w:val="00E110C2"/>
    <w:rsid w:val="00E411DE"/>
    <w:rsid w:val="00E8467B"/>
    <w:rsid w:val="00EF6F1E"/>
    <w:rsid w:val="00F06172"/>
    <w:rsid w:val="00F47381"/>
    <w:rsid w:val="00F54AFA"/>
    <w:rsid w:val="00F57DE5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F8A35F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ED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6E37ED"/>
    <w:rPr>
      <w:color w:val="EE2A2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7E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7E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8D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8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irstaidchampions.redcross.org.uk/secondary/first-aid-skills/heart-attack/" TargetMode="External"/><Relationship Id="rId18" Type="http://schemas.openxmlformats.org/officeDocument/2006/relationships/hyperlink" Target="https://firstaidchampions.redcross.org.uk/secondary/first-aid-skills/heart-attack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firstaidchampions.redcross.org.uk/secondary/first-aid-skills/heart-attack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firstaidchampions.redcross.org.uk/secondary/guidance-and-support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firstaidchampions.redcross.org.uk/secondary/first-aid-skills/heart-attack/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firstaidchampions.redcross.org.uk/secondary/first-aid-skills/heart-attack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firstaidchampions.redcross.org.uk/secondary/first-aid-skills/heart-attac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firstaidchampions.redcross.org.uk/secondary/quizzes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D642B-9975-41E5-B3C0-CF976558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07_BRC_FirstAid_Activity_template_for_secondary_school_teachers</Template>
  <TotalTime>3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Chloe Bruce</cp:lastModifiedBy>
  <cp:revision>2</cp:revision>
  <dcterms:created xsi:type="dcterms:W3CDTF">2021-12-08T10:59:00Z</dcterms:created>
  <dcterms:modified xsi:type="dcterms:W3CDTF">2021-12-08T10:59:00Z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