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BC40" w14:textId="64B7DFDE" w:rsidR="00582868" w:rsidRPr="00582868" w:rsidRDefault="00390FB4" w:rsidP="00582868">
      <w:pPr>
        <w:pStyle w:val="Documentname"/>
      </w:pPr>
      <w:r>
        <w:t>R</w:t>
      </w:r>
      <w:r w:rsidR="00582868" w:rsidRPr="00582868">
        <w:t>ole-play card</w:t>
      </w:r>
      <w:r w:rsidR="00D24E48">
        <w:t xml:space="preserve"> - practise</w:t>
      </w:r>
    </w:p>
    <w:p w14:paraId="1746C7C3" w14:textId="77777777" w:rsidR="00F21C48" w:rsidRDefault="00F21C48" w:rsidP="305F0124">
      <w:pPr>
        <w:pStyle w:val="Title"/>
        <w:spacing w:after="0"/>
      </w:pPr>
      <w:r>
        <w:t xml:space="preserve">Calling </w:t>
      </w:r>
    </w:p>
    <w:p w14:paraId="37A1C748" w14:textId="1B7FF781" w:rsidR="00582868" w:rsidRDefault="00F21C48" w:rsidP="00582868">
      <w:pPr>
        <w:pStyle w:val="Title"/>
      </w:pPr>
      <w:r>
        <w:t>999</w:t>
      </w:r>
      <w:r w:rsidR="003C1F61" w:rsidRPr="003C1F61">
        <w:rPr>
          <w:rStyle w:val="Red"/>
        </w:rPr>
        <w:t>.</w:t>
      </w:r>
    </w:p>
    <w:p w14:paraId="5466DB70" w14:textId="116A4AA6" w:rsidR="00582868" w:rsidRPr="00582868" w:rsidRDefault="00582868" w:rsidP="00582868">
      <w:pPr>
        <w:pStyle w:val="BodyText"/>
        <w:rPr>
          <w:b/>
          <w:color w:val="auto"/>
          <w:sz w:val="30"/>
        </w:rPr>
      </w:pPr>
      <w:r w:rsidRPr="00582868">
        <w:rPr>
          <w:b/>
          <w:color w:val="auto"/>
          <w:sz w:val="30"/>
        </w:rPr>
        <w:t>The scene</w:t>
      </w:r>
      <w:r w:rsidR="00F21C48">
        <w:rPr>
          <w:b/>
          <w:color w:val="auto"/>
          <w:sz w:val="30"/>
        </w:rPr>
        <w:t>s</w:t>
      </w:r>
    </w:p>
    <w:p w14:paraId="08FD4011" w14:textId="05648025" w:rsidR="00582868" w:rsidRPr="00582868" w:rsidRDefault="00F21C48" w:rsidP="00582868">
      <w:pPr>
        <w:pStyle w:val="BodyText"/>
        <w:rPr>
          <w:color w:val="auto"/>
        </w:rPr>
      </w:pPr>
      <w:r>
        <w:rPr>
          <w:color w:val="auto"/>
        </w:rPr>
        <w:t xml:space="preserve">There are four scenes below, each based around a different </w:t>
      </w:r>
      <w:proofErr w:type="gramStart"/>
      <w:r>
        <w:rPr>
          <w:color w:val="auto"/>
        </w:rPr>
        <w:t>emergency situation</w:t>
      </w:r>
      <w:proofErr w:type="gramEnd"/>
      <w:r>
        <w:rPr>
          <w:color w:val="auto"/>
        </w:rPr>
        <w:t>. The role plays are on</w:t>
      </w:r>
      <w:r w:rsidR="00A00AAD">
        <w:rPr>
          <w:color w:val="auto"/>
        </w:rPr>
        <w:t xml:space="preserve"> the following first aid skills</w:t>
      </w:r>
      <w:r>
        <w:rPr>
          <w:color w:val="auto"/>
        </w:rPr>
        <w:t xml:space="preserve">: unresponsive and breathing, poisoning/harmful substance, stroke and severe allergic reaction. </w:t>
      </w:r>
    </w:p>
    <w:p w14:paraId="768F809F" w14:textId="77777777" w:rsidR="00582868" w:rsidRPr="00582868" w:rsidRDefault="00582868" w:rsidP="00582868">
      <w:pPr>
        <w:pStyle w:val="BodyText"/>
        <w:rPr>
          <w:color w:val="auto"/>
        </w:rPr>
      </w:pPr>
    </w:p>
    <w:p w14:paraId="7A4659A8" w14:textId="77777777" w:rsidR="00582868" w:rsidRPr="00582868" w:rsidRDefault="00582868" w:rsidP="00582868">
      <w:pPr>
        <w:pStyle w:val="BodyText"/>
        <w:rPr>
          <w:b/>
          <w:color w:val="auto"/>
          <w:sz w:val="30"/>
          <w:szCs w:val="28"/>
        </w:rPr>
      </w:pPr>
      <w:r w:rsidRPr="00582868">
        <w:rPr>
          <w:b/>
          <w:color w:val="auto"/>
          <w:sz w:val="30"/>
          <w:szCs w:val="28"/>
        </w:rPr>
        <w:t>Staging and prop suggestions</w:t>
      </w:r>
    </w:p>
    <w:p w14:paraId="783D2471" w14:textId="32F281C9" w:rsidR="00582868" w:rsidRPr="00582868" w:rsidRDefault="006100E6" w:rsidP="00582868">
      <w:pPr>
        <w:pStyle w:val="BodyText"/>
        <w:rPr>
          <w:color w:val="auto"/>
        </w:rPr>
      </w:pPr>
      <w:r w:rsidRPr="51CDD448">
        <w:rPr>
          <w:color w:val="auto"/>
        </w:rPr>
        <w:t xml:space="preserve">You </w:t>
      </w:r>
      <w:r w:rsidR="00A00AAD" w:rsidRPr="51CDD448">
        <w:rPr>
          <w:color w:val="auto"/>
        </w:rPr>
        <w:t xml:space="preserve">will need </w:t>
      </w:r>
      <w:r w:rsidR="00CD7CFE" w:rsidRPr="51CDD448">
        <w:rPr>
          <w:color w:val="auto"/>
        </w:rPr>
        <w:t>a prop</w:t>
      </w:r>
      <w:r w:rsidR="00A00AAD" w:rsidRPr="51CDD448">
        <w:rPr>
          <w:color w:val="auto"/>
        </w:rPr>
        <w:t xml:space="preserve"> to represent a phone for the helper and a desk and </w:t>
      </w:r>
      <w:r w:rsidR="00CD7CFE" w:rsidRPr="51CDD448">
        <w:rPr>
          <w:color w:val="auto"/>
        </w:rPr>
        <w:t xml:space="preserve">a prop </w:t>
      </w:r>
      <w:r w:rsidR="00A00AAD" w:rsidRPr="51CDD448">
        <w:rPr>
          <w:color w:val="auto"/>
        </w:rPr>
        <w:t xml:space="preserve">to represent a phone and a computer for the call handler. </w:t>
      </w:r>
      <w:r w:rsidR="00CD7CFE" w:rsidRPr="51CDD448">
        <w:rPr>
          <w:color w:val="auto"/>
        </w:rPr>
        <w:t>For the severe allergic reacti</w:t>
      </w:r>
      <w:bookmarkStart w:id="0" w:name="_GoBack"/>
      <w:bookmarkEnd w:id="0"/>
      <w:r w:rsidR="00CD7CFE" w:rsidRPr="51CDD448">
        <w:rPr>
          <w:color w:val="auto"/>
        </w:rPr>
        <w:t xml:space="preserve">on role play you </w:t>
      </w:r>
      <w:r w:rsidR="00AE0B1C" w:rsidRPr="51CDD448">
        <w:rPr>
          <w:color w:val="auto"/>
        </w:rPr>
        <w:t>may wish to have</w:t>
      </w:r>
      <w:r w:rsidR="00CD7CFE" w:rsidRPr="51CDD448">
        <w:rPr>
          <w:color w:val="auto"/>
        </w:rPr>
        <w:t xml:space="preserve"> a prop to act as the </w:t>
      </w:r>
      <w:proofErr w:type="spellStart"/>
      <w:r w:rsidR="00CD7CFE" w:rsidRPr="51CDD448">
        <w:rPr>
          <w:color w:val="auto"/>
        </w:rPr>
        <w:t>epipen</w:t>
      </w:r>
      <w:proofErr w:type="spellEnd"/>
      <w:r w:rsidR="00CD7CFE" w:rsidRPr="51CDD448">
        <w:rPr>
          <w:color w:val="auto"/>
        </w:rPr>
        <w:t>.</w:t>
      </w:r>
    </w:p>
    <w:p w14:paraId="5CABF0AB" w14:textId="77777777" w:rsidR="00582868" w:rsidRPr="00582868" w:rsidRDefault="00582868" w:rsidP="00582868">
      <w:pPr>
        <w:pStyle w:val="BodyText"/>
        <w:rPr>
          <w:color w:val="auto"/>
        </w:rPr>
      </w:pPr>
    </w:p>
    <w:p w14:paraId="4B3CC66F" w14:textId="77777777" w:rsidR="00582868" w:rsidRPr="00582868" w:rsidRDefault="00582868" w:rsidP="00582868">
      <w:pPr>
        <w:pStyle w:val="BodyText"/>
        <w:rPr>
          <w:b/>
          <w:color w:val="auto"/>
          <w:sz w:val="30"/>
        </w:rPr>
      </w:pPr>
      <w:r w:rsidRPr="00582868">
        <w:rPr>
          <w:b/>
          <w:color w:val="auto"/>
          <w:sz w:val="30"/>
        </w:rPr>
        <w:t>The roles</w:t>
      </w:r>
    </w:p>
    <w:p w14:paraId="69AE6A33" w14:textId="7D700079" w:rsidR="00690140" w:rsidRDefault="00A00AAD" w:rsidP="00582868">
      <w:pPr>
        <w:pStyle w:val="BodyText"/>
      </w:pPr>
      <w:r>
        <w:t xml:space="preserve">Each role play consists of a helper and a call handler. The teacher takes the brief role of the call operator at the beginning of each role play. </w:t>
      </w:r>
      <w:r w:rsidR="00676FD9">
        <w:t>A further student can play the role of the person suffering the emergency if you wish.</w:t>
      </w:r>
      <w:r w:rsidR="5176B0FA">
        <w:t xml:space="preserve"> Each role play starts on a separate page.</w:t>
      </w:r>
    </w:p>
    <w:p w14:paraId="5974F5DB" w14:textId="78EDACC3" w:rsidR="305F0124" w:rsidRDefault="305F0124" w:rsidP="305F0124">
      <w:pPr>
        <w:pStyle w:val="BodyText"/>
        <w:rPr>
          <w:b/>
          <w:bCs/>
          <w:color w:val="FF0000"/>
        </w:rPr>
      </w:pPr>
    </w:p>
    <w:p w14:paraId="16010CAA" w14:textId="2EDA2792" w:rsidR="305F0124" w:rsidRDefault="305F0124" w:rsidP="7CF246BB">
      <w:r>
        <w:br w:type="page"/>
      </w:r>
    </w:p>
    <w:p w14:paraId="362DCA88" w14:textId="31CA2CBB" w:rsidR="00582868" w:rsidRPr="00582868" w:rsidRDefault="00272E55" w:rsidP="00582868">
      <w:pPr>
        <w:pStyle w:val="BodyText"/>
        <w:rPr>
          <w:b/>
          <w:color w:val="FF0000"/>
        </w:rPr>
      </w:pPr>
      <w:r>
        <w:rPr>
          <w:b/>
          <w:color w:val="FF0000"/>
        </w:rPr>
        <w:lastRenderedPageBreak/>
        <w:t xml:space="preserve">Role </w:t>
      </w:r>
      <w:r w:rsidR="00DA7E22">
        <w:rPr>
          <w:b/>
          <w:color w:val="FF0000"/>
        </w:rPr>
        <w:t xml:space="preserve">play </w:t>
      </w:r>
      <w:r>
        <w:rPr>
          <w:b/>
          <w:color w:val="FF0000"/>
        </w:rPr>
        <w:t>one</w:t>
      </w:r>
      <w:r w:rsidR="006100E6">
        <w:rPr>
          <w:b/>
          <w:color w:val="FF0000"/>
        </w:rPr>
        <w:t xml:space="preserve"> – </w:t>
      </w:r>
      <w:r w:rsidR="00676FD9">
        <w:rPr>
          <w:b/>
          <w:color w:val="FF0000"/>
        </w:rPr>
        <w:t>unresponsive and breathing</w:t>
      </w:r>
    </w:p>
    <w:p w14:paraId="15DCFE7E" w14:textId="5A1BE48A" w:rsidR="00A00AAD" w:rsidRDefault="00A00AAD" w:rsidP="0042778A">
      <w:pPr>
        <w:pStyle w:val="BodyText"/>
      </w:pPr>
      <w:bookmarkStart w:id="1" w:name="_Hlk19881754"/>
    </w:p>
    <w:p w14:paraId="2855C78B" w14:textId="2F8658DB" w:rsidR="00FF3FB9" w:rsidRDefault="00FF3FB9" w:rsidP="00FF3FB9">
      <w:pPr>
        <w:pStyle w:val="BodyText"/>
      </w:pPr>
      <w:r w:rsidRPr="00FF3FB9">
        <w:t>Call operator (teacher): Hello, emergency service operator. Which service do you require? Fire, police or ambulance?</w:t>
      </w:r>
    </w:p>
    <w:p w14:paraId="500B984F" w14:textId="77777777" w:rsidR="00FF3FB9" w:rsidRPr="00FF3FB9" w:rsidRDefault="00FF3FB9" w:rsidP="00FF3FB9">
      <w:pPr>
        <w:pStyle w:val="BodyText"/>
      </w:pPr>
    </w:p>
    <w:p w14:paraId="7DD4E793" w14:textId="67DEE4DD" w:rsidR="00FF3FB9" w:rsidRDefault="00FF3FB9" w:rsidP="00FF3FB9">
      <w:pPr>
        <w:pStyle w:val="BodyText"/>
      </w:pPr>
      <w:r w:rsidRPr="00FF3FB9">
        <w:t>Helper: Ambulance</w:t>
      </w:r>
    </w:p>
    <w:p w14:paraId="6CFEEE24" w14:textId="77777777" w:rsidR="00FF3FB9" w:rsidRPr="00FF3FB9" w:rsidRDefault="00FF3FB9" w:rsidP="00FF3FB9">
      <w:pPr>
        <w:pStyle w:val="BodyText"/>
      </w:pPr>
    </w:p>
    <w:p w14:paraId="6BC4E890" w14:textId="77777777" w:rsidR="00FF3FB9" w:rsidRPr="00FF3FB9" w:rsidRDefault="00FF3FB9" w:rsidP="00FF3FB9">
      <w:pPr>
        <w:pStyle w:val="BodyText"/>
      </w:pPr>
      <w:r w:rsidRPr="00FF3FB9">
        <w:t>Call operator connects.</w:t>
      </w:r>
    </w:p>
    <w:p w14:paraId="7C1AC762" w14:textId="0B02BE96" w:rsidR="00FF3FB9" w:rsidRDefault="00FF3FB9" w:rsidP="00FF3FB9">
      <w:pPr>
        <w:pStyle w:val="BodyText"/>
      </w:pPr>
      <w:r w:rsidRPr="00FF3FB9">
        <w:t>Call handler: Ambulance service, what’s the address of the emergency?</w:t>
      </w:r>
    </w:p>
    <w:p w14:paraId="03563C5D" w14:textId="77777777" w:rsidR="00FF3FB9" w:rsidRPr="00FF3FB9" w:rsidRDefault="00FF3FB9" w:rsidP="00FF3FB9">
      <w:pPr>
        <w:pStyle w:val="BodyText"/>
      </w:pPr>
    </w:p>
    <w:p w14:paraId="2A5FEA2C" w14:textId="1E567449" w:rsidR="00FF3FB9" w:rsidRDefault="00FF3FB9" w:rsidP="00FF3FB9">
      <w:pPr>
        <w:pStyle w:val="BodyText"/>
      </w:pPr>
      <w:r w:rsidRPr="00FF3FB9">
        <w:t>Helper: gives address</w:t>
      </w:r>
    </w:p>
    <w:p w14:paraId="75B7C658" w14:textId="77777777" w:rsidR="00FF3FB9" w:rsidRPr="00FF3FB9" w:rsidRDefault="00FF3FB9" w:rsidP="00FF3FB9">
      <w:pPr>
        <w:pStyle w:val="BodyText"/>
      </w:pPr>
    </w:p>
    <w:p w14:paraId="3CA75F4B" w14:textId="26411628" w:rsidR="00FF3FB9" w:rsidRDefault="00FF3FB9" w:rsidP="00FF3FB9">
      <w:pPr>
        <w:pStyle w:val="BodyText"/>
      </w:pPr>
      <w:r w:rsidRPr="00FF3FB9">
        <w:t>Call handler: Can you give me the full address again just to confirm?</w:t>
      </w:r>
    </w:p>
    <w:p w14:paraId="29FBBD7F" w14:textId="77777777" w:rsidR="00FF3FB9" w:rsidRPr="00FF3FB9" w:rsidRDefault="00FF3FB9" w:rsidP="00FF3FB9">
      <w:pPr>
        <w:pStyle w:val="BodyText"/>
      </w:pPr>
    </w:p>
    <w:p w14:paraId="7BFF9AC2" w14:textId="39A1771F" w:rsidR="00FF3FB9" w:rsidRDefault="00FF3FB9" w:rsidP="00FF3FB9">
      <w:pPr>
        <w:pStyle w:val="BodyText"/>
      </w:pPr>
      <w:r w:rsidRPr="00FF3FB9">
        <w:t>Helper: gives address</w:t>
      </w:r>
    </w:p>
    <w:p w14:paraId="0263ACC5" w14:textId="77777777" w:rsidR="00FF3FB9" w:rsidRPr="00FF3FB9" w:rsidRDefault="00FF3FB9" w:rsidP="00FF3FB9">
      <w:pPr>
        <w:pStyle w:val="BodyText"/>
      </w:pPr>
    </w:p>
    <w:p w14:paraId="17E0EE81" w14:textId="44E7A023" w:rsidR="00FF3FB9" w:rsidRDefault="00FF3FB9" w:rsidP="00FF3FB9">
      <w:pPr>
        <w:pStyle w:val="BodyText"/>
      </w:pPr>
      <w:r w:rsidRPr="00FF3FB9">
        <w:t>Call handler: Can I take a contact telephone number please?</w:t>
      </w:r>
    </w:p>
    <w:p w14:paraId="04F73CC2" w14:textId="77777777" w:rsidR="00FF3FB9" w:rsidRPr="00FF3FB9" w:rsidRDefault="00FF3FB9" w:rsidP="00FF3FB9">
      <w:pPr>
        <w:pStyle w:val="BodyText"/>
      </w:pPr>
    </w:p>
    <w:p w14:paraId="2B2A7F3D" w14:textId="1BE28105" w:rsidR="00FF3FB9" w:rsidRDefault="00FF3FB9" w:rsidP="00FF3FB9">
      <w:pPr>
        <w:pStyle w:val="BodyText"/>
      </w:pPr>
      <w:r w:rsidRPr="00FF3FB9">
        <w:t>Helper: gives telephone number</w:t>
      </w:r>
    </w:p>
    <w:p w14:paraId="5B7C6C8A" w14:textId="77777777" w:rsidR="00FF3FB9" w:rsidRPr="00FF3FB9" w:rsidRDefault="00FF3FB9" w:rsidP="00FF3FB9">
      <w:pPr>
        <w:pStyle w:val="BodyText"/>
      </w:pPr>
    </w:p>
    <w:p w14:paraId="18601FBA" w14:textId="4F5CCE29" w:rsidR="00FF3FB9" w:rsidRDefault="00FF3FB9" w:rsidP="00FF3FB9">
      <w:pPr>
        <w:pStyle w:val="BodyText"/>
      </w:pPr>
      <w:r w:rsidRPr="00FF3FB9">
        <w:t>Call handler: Are you calling about yourself or someone else?</w:t>
      </w:r>
    </w:p>
    <w:p w14:paraId="365DE78B" w14:textId="77777777" w:rsidR="00FF3FB9" w:rsidRPr="00FF3FB9" w:rsidRDefault="00FF3FB9" w:rsidP="00FF3FB9">
      <w:pPr>
        <w:pStyle w:val="BodyText"/>
      </w:pPr>
    </w:p>
    <w:p w14:paraId="3AADF0DF" w14:textId="20A90857" w:rsidR="00FF3FB9" w:rsidRDefault="00FF3FB9" w:rsidP="00FF3FB9">
      <w:pPr>
        <w:pStyle w:val="BodyText"/>
      </w:pPr>
      <w:r w:rsidRPr="00FF3FB9">
        <w:t xml:space="preserve">Helper: </w:t>
      </w:r>
      <w:r w:rsidR="00AE0B1C">
        <w:t>S</w:t>
      </w:r>
      <w:r w:rsidRPr="00FF3FB9">
        <w:t xml:space="preserve">omeone else </w:t>
      </w:r>
    </w:p>
    <w:p w14:paraId="4EDD330A" w14:textId="77777777" w:rsidR="00FF3FB9" w:rsidRPr="00FF3FB9" w:rsidRDefault="00FF3FB9" w:rsidP="00FF3FB9">
      <w:pPr>
        <w:pStyle w:val="BodyText"/>
      </w:pPr>
    </w:p>
    <w:p w14:paraId="3DFE6DBC" w14:textId="14BC7490" w:rsidR="00FF3FB9" w:rsidRDefault="00FF3FB9" w:rsidP="00FF3FB9">
      <w:pPr>
        <w:pStyle w:val="BodyText"/>
        <w:rPr>
          <w:i/>
        </w:rPr>
      </w:pPr>
      <w:r w:rsidRPr="00FF3FB9">
        <w:t xml:space="preserve">Call handler: Are they male or female? </w:t>
      </w:r>
      <w:r w:rsidRPr="00FF3FB9">
        <w:rPr>
          <w:i/>
        </w:rPr>
        <w:t>(</w:t>
      </w:r>
      <w:r w:rsidR="00A540AE" w:rsidRPr="00A540AE">
        <w:rPr>
          <w:i/>
        </w:rPr>
        <w:t xml:space="preserve">The teacher confirms to the group that </w:t>
      </w:r>
      <w:r w:rsidR="00A540AE">
        <w:rPr>
          <w:i/>
        </w:rPr>
        <w:t>t</w:t>
      </w:r>
      <w:r w:rsidRPr="00FF3FB9">
        <w:rPr>
          <w:i/>
        </w:rPr>
        <w:t>his is an important question for the remainder of a 999 call – for example if the person is female with abdominal pain the following questions would be different for a man with abdominal pain).</w:t>
      </w:r>
    </w:p>
    <w:p w14:paraId="58B9C9CD" w14:textId="77777777" w:rsidR="00FF3FB9" w:rsidRPr="00FF3FB9" w:rsidRDefault="00FF3FB9" w:rsidP="00FF3FB9">
      <w:pPr>
        <w:pStyle w:val="BodyText"/>
        <w:rPr>
          <w:i/>
        </w:rPr>
      </w:pPr>
    </w:p>
    <w:p w14:paraId="64C48D27" w14:textId="6A7F9091" w:rsidR="00FF3FB9" w:rsidRDefault="00FF3FB9" w:rsidP="00FF3FB9">
      <w:pPr>
        <w:pStyle w:val="BodyText"/>
      </w:pPr>
      <w:r w:rsidRPr="00FF3FB9">
        <w:t>Helper: Male</w:t>
      </w:r>
    </w:p>
    <w:p w14:paraId="3AD9F560" w14:textId="77777777" w:rsidR="00FF3FB9" w:rsidRPr="00FF3FB9" w:rsidRDefault="00FF3FB9" w:rsidP="00FF3FB9">
      <w:pPr>
        <w:pStyle w:val="BodyText"/>
      </w:pPr>
    </w:p>
    <w:p w14:paraId="6367F26C" w14:textId="56A73087" w:rsidR="00FF3FB9" w:rsidRDefault="00FF3FB9" w:rsidP="00FF3FB9">
      <w:pPr>
        <w:pStyle w:val="BodyText"/>
      </w:pPr>
      <w:r w:rsidRPr="00FF3FB9">
        <w:t>Call handler: What’s happened today?</w:t>
      </w:r>
    </w:p>
    <w:p w14:paraId="66FD7DE9" w14:textId="77777777" w:rsidR="00FF3FB9" w:rsidRPr="00FF3FB9" w:rsidRDefault="00FF3FB9" w:rsidP="00FF3FB9">
      <w:pPr>
        <w:pStyle w:val="BodyText"/>
      </w:pPr>
    </w:p>
    <w:p w14:paraId="25CC1099" w14:textId="204BD5A9" w:rsidR="00FF3FB9" w:rsidRDefault="00FF3FB9" w:rsidP="00FF3FB9">
      <w:pPr>
        <w:pStyle w:val="BodyText"/>
      </w:pPr>
      <w:r w:rsidRPr="00FF3FB9">
        <w:t xml:space="preserve">Helper: Me and my mates have been celebrating our exams and we’ve had a bit to drink. My mate was being sick but now he’s on the floor and he won’t wake up. </w:t>
      </w:r>
    </w:p>
    <w:p w14:paraId="1850694C" w14:textId="77777777" w:rsidR="00FF3FB9" w:rsidRPr="00FF3FB9" w:rsidRDefault="00FF3FB9" w:rsidP="00FF3FB9">
      <w:pPr>
        <w:pStyle w:val="BodyText"/>
      </w:pPr>
    </w:p>
    <w:p w14:paraId="534099E3" w14:textId="77777777" w:rsidR="00FF3FB9" w:rsidRDefault="00FF3FB9" w:rsidP="00FF3FB9">
      <w:pPr>
        <w:pStyle w:val="BodyText"/>
      </w:pPr>
      <w:r w:rsidRPr="00FF3FB9">
        <w:t xml:space="preserve">Call handler: Is he </w:t>
      </w:r>
      <w:r>
        <w:t>responsive</w:t>
      </w:r>
      <w:r w:rsidRPr="00FF3FB9">
        <w:t>?</w:t>
      </w:r>
    </w:p>
    <w:p w14:paraId="20A57E9F" w14:textId="5FE4453A" w:rsidR="00FF3FB9" w:rsidRPr="00FF3FB9" w:rsidRDefault="00FF3FB9" w:rsidP="00FF3FB9">
      <w:pPr>
        <w:pStyle w:val="BodyText"/>
      </w:pPr>
      <w:r w:rsidRPr="00FF3FB9">
        <w:t xml:space="preserve"> </w:t>
      </w:r>
    </w:p>
    <w:p w14:paraId="07F766B8" w14:textId="705C6ECE" w:rsidR="00FF3FB9" w:rsidRDefault="00FF3FB9" w:rsidP="00FF3FB9">
      <w:pPr>
        <w:pStyle w:val="BodyText"/>
      </w:pPr>
      <w:r w:rsidRPr="00FF3FB9">
        <w:t>Helper: No – I said, he won’t wake up.</w:t>
      </w:r>
    </w:p>
    <w:p w14:paraId="2513D0C5" w14:textId="77777777" w:rsidR="00FF3FB9" w:rsidRPr="00FF3FB9" w:rsidRDefault="00FF3FB9" w:rsidP="00FF3FB9">
      <w:pPr>
        <w:pStyle w:val="BodyText"/>
      </w:pPr>
    </w:p>
    <w:p w14:paraId="392C42DD" w14:textId="043CD9D4" w:rsidR="00FF3FB9" w:rsidRDefault="00FF3FB9" w:rsidP="00FF3FB9">
      <w:pPr>
        <w:pStyle w:val="BodyText"/>
      </w:pPr>
      <w:r w:rsidRPr="00FF3FB9">
        <w:t>Call handler: Is he breathing normally?</w:t>
      </w:r>
    </w:p>
    <w:p w14:paraId="2D7D5FB3" w14:textId="77777777" w:rsidR="00FF3FB9" w:rsidRPr="00FF3FB9" w:rsidRDefault="00FF3FB9" w:rsidP="00FF3FB9">
      <w:pPr>
        <w:pStyle w:val="BodyText"/>
      </w:pPr>
    </w:p>
    <w:p w14:paraId="720DDD97" w14:textId="0FB1BFC2" w:rsidR="00FF3FB9" w:rsidRDefault="00FF3FB9" w:rsidP="00FF3FB9">
      <w:pPr>
        <w:pStyle w:val="BodyText"/>
      </w:pPr>
      <w:r w:rsidRPr="00FF3FB9">
        <w:lastRenderedPageBreak/>
        <w:t>Helper: Yes</w:t>
      </w:r>
    </w:p>
    <w:p w14:paraId="0344EE3D" w14:textId="77777777" w:rsidR="00FF3FB9" w:rsidRPr="00FF3FB9" w:rsidRDefault="00FF3FB9" w:rsidP="00FF3FB9">
      <w:pPr>
        <w:pStyle w:val="BodyText"/>
      </w:pPr>
    </w:p>
    <w:p w14:paraId="18FAEABC" w14:textId="06745056" w:rsidR="00FF3FB9" w:rsidRDefault="00FF3FB9" w:rsidP="00FF3FB9">
      <w:pPr>
        <w:pStyle w:val="BodyText"/>
      </w:pPr>
      <w:r w:rsidRPr="00FF3FB9">
        <w:t xml:space="preserve">Call handler: </w:t>
      </w:r>
      <w:proofErr w:type="gramStart"/>
      <w:r w:rsidRPr="00FF3FB9">
        <w:t>So</w:t>
      </w:r>
      <w:proofErr w:type="gramEnd"/>
      <w:r w:rsidRPr="00FF3FB9">
        <w:t xml:space="preserve"> he’s breathing nice and regularly?</w:t>
      </w:r>
    </w:p>
    <w:p w14:paraId="373AB33C" w14:textId="77777777" w:rsidR="00FF3FB9" w:rsidRPr="00FF3FB9" w:rsidRDefault="00FF3FB9" w:rsidP="00FF3FB9">
      <w:pPr>
        <w:pStyle w:val="BodyText"/>
      </w:pPr>
    </w:p>
    <w:p w14:paraId="6D0BF1F4" w14:textId="61FAD3E9" w:rsidR="00FF3FB9" w:rsidRDefault="00FF3FB9" w:rsidP="00FF3FB9">
      <w:pPr>
        <w:pStyle w:val="BodyText"/>
      </w:pPr>
      <w:r w:rsidRPr="00FF3FB9">
        <w:t>Helper: Yes</w:t>
      </w:r>
    </w:p>
    <w:p w14:paraId="6EA07B5E" w14:textId="77777777" w:rsidR="00FF3FB9" w:rsidRPr="00FF3FB9" w:rsidRDefault="00FF3FB9" w:rsidP="00FF3FB9">
      <w:pPr>
        <w:pStyle w:val="BodyText"/>
      </w:pPr>
    </w:p>
    <w:p w14:paraId="7E4E1EAA" w14:textId="1DA9AA4E" w:rsidR="00FF3FB9" w:rsidRDefault="00FF3FB9" w:rsidP="00FF3FB9">
      <w:pPr>
        <w:pStyle w:val="BodyText"/>
      </w:pPr>
      <w:r w:rsidRPr="00FF3FB9">
        <w:t>Call handler: Is his breathing noisy?</w:t>
      </w:r>
    </w:p>
    <w:p w14:paraId="10F72E35" w14:textId="77777777" w:rsidR="00FF3FB9" w:rsidRPr="00FF3FB9" w:rsidRDefault="00FF3FB9" w:rsidP="00FF3FB9">
      <w:pPr>
        <w:pStyle w:val="BodyText"/>
      </w:pPr>
    </w:p>
    <w:p w14:paraId="15FB57DF" w14:textId="75B45FBF" w:rsidR="00FF3FB9" w:rsidRDefault="00FF3FB9" w:rsidP="00FF3FB9">
      <w:pPr>
        <w:pStyle w:val="BodyText"/>
      </w:pPr>
      <w:r w:rsidRPr="00FF3FB9">
        <w:t>Helper: No</w:t>
      </w:r>
    </w:p>
    <w:p w14:paraId="23CA20F1" w14:textId="77777777" w:rsidR="00FF3FB9" w:rsidRPr="00FF3FB9" w:rsidRDefault="00FF3FB9" w:rsidP="00FF3FB9">
      <w:pPr>
        <w:pStyle w:val="BodyText"/>
      </w:pPr>
    </w:p>
    <w:p w14:paraId="72B1F6B5" w14:textId="305265FB" w:rsidR="00FF3FB9" w:rsidRPr="00FF3FB9" w:rsidRDefault="00FF3FB9" w:rsidP="00FF3FB9">
      <w:pPr>
        <w:pStyle w:val="BodyText"/>
      </w:pPr>
      <w:r w:rsidRPr="00FF3FB9">
        <w:t>Call handler: The ambulance is being organised for you now.</w:t>
      </w:r>
    </w:p>
    <w:p w14:paraId="0EE3B6B4" w14:textId="641F1B22" w:rsidR="00FF3FB9" w:rsidRDefault="00FF3FB9" w:rsidP="00FF3FB9">
      <w:pPr>
        <w:pStyle w:val="BodyText"/>
      </w:pPr>
      <w:proofErr w:type="gramStart"/>
      <w:r w:rsidRPr="00FF3FB9">
        <w:t>So</w:t>
      </w:r>
      <w:proofErr w:type="gramEnd"/>
      <w:r w:rsidRPr="00FF3FB9">
        <w:t xml:space="preserve"> the address we will be sending the ambulance to is: (</w:t>
      </w:r>
      <w:r w:rsidRPr="00FF3FB9">
        <w:rPr>
          <w:i/>
        </w:rPr>
        <w:t>reads address back).</w:t>
      </w:r>
      <w:r w:rsidRPr="00FF3FB9">
        <w:t xml:space="preserve"> Can you confirm that’s correct?</w:t>
      </w:r>
    </w:p>
    <w:p w14:paraId="1860D619" w14:textId="77777777" w:rsidR="00FF3FB9" w:rsidRPr="00FF3FB9" w:rsidRDefault="00FF3FB9" w:rsidP="00FF3FB9">
      <w:pPr>
        <w:pStyle w:val="BodyText"/>
      </w:pPr>
    </w:p>
    <w:p w14:paraId="50E4DF65" w14:textId="56024264" w:rsidR="00FF3FB9" w:rsidRDefault="00FF3FB9" w:rsidP="00FF3FB9">
      <w:pPr>
        <w:pStyle w:val="BodyText"/>
      </w:pPr>
      <w:r w:rsidRPr="00FF3FB9">
        <w:t>Helper: Yes</w:t>
      </w:r>
    </w:p>
    <w:p w14:paraId="2FB9D0D8" w14:textId="77777777" w:rsidR="00FF3FB9" w:rsidRPr="00FF3FB9" w:rsidRDefault="00FF3FB9" w:rsidP="00FF3FB9">
      <w:pPr>
        <w:pStyle w:val="BodyText"/>
      </w:pPr>
    </w:p>
    <w:p w14:paraId="775B14E2" w14:textId="068DB222" w:rsidR="00FF3FB9" w:rsidRDefault="00FF3FB9" w:rsidP="00FF3FB9">
      <w:pPr>
        <w:pStyle w:val="BodyText"/>
      </w:pPr>
      <w:r w:rsidRPr="00FF3FB9">
        <w:t>Call handler: Is there any further information that will help the crew find the address?</w:t>
      </w:r>
    </w:p>
    <w:p w14:paraId="04F776A8" w14:textId="77777777" w:rsidR="00FF3FB9" w:rsidRPr="00FF3FB9" w:rsidRDefault="00FF3FB9" w:rsidP="00FF3FB9">
      <w:pPr>
        <w:pStyle w:val="BodyText"/>
      </w:pPr>
    </w:p>
    <w:p w14:paraId="7C3D1138" w14:textId="248FB644" w:rsidR="00FF3FB9" w:rsidRDefault="00FF3FB9" w:rsidP="00FF3FB9">
      <w:pPr>
        <w:pStyle w:val="BodyText"/>
      </w:pPr>
      <w:r w:rsidRPr="00FF3FB9">
        <w:t>Helper: No</w:t>
      </w:r>
    </w:p>
    <w:p w14:paraId="38502120" w14:textId="77777777" w:rsidR="00FF3FB9" w:rsidRPr="00FF3FB9" w:rsidRDefault="00FF3FB9" w:rsidP="00FF3FB9">
      <w:pPr>
        <w:pStyle w:val="BodyText"/>
      </w:pPr>
    </w:p>
    <w:p w14:paraId="4DCA7992" w14:textId="75139AF8" w:rsidR="00FF3FB9" w:rsidRDefault="00FF3FB9" w:rsidP="00FF3FB9">
      <w:pPr>
        <w:pStyle w:val="BodyText"/>
      </w:pPr>
      <w:r w:rsidRPr="00FF3FB9">
        <w:t>Call handler: And is the scene safe?</w:t>
      </w:r>
    </w:p>
    <w:p w14:paraId="0C2D0DD7" w14:textId="77777777" w:rsidR="00FF3FB9" w:rsidRPr="00FF3FB9" w:rsidRDefault="00FF3FB9" w:rsidP="00FF3FB9">
      <w:pPr>
        <w:pStyle w:val="BodyText"/>
      </w:pPr>
    </w:p>
    <w:p w14:paraId="6BA6A2FD" w14:textId="37789A64" w:rsidR="00FF3FB9" w:rsidRDefault="00FF3FB9" w:rsidP="00FF3FB9">
      <w:pPr>
        <w:pStyle w:val="BodyText"/>
      </w:pPr>
      <w:r w:rsidRPr="00FF3FB9">
        <w:t>Helper: Yes</w:t>
      </w:r>
    </w:p>
    <w:p w14:paraId="28C7CB64" w14:textId="77777777" w:rsidR="00FF3FB9" w:rsidRPr="00FF3FB9" w:rsidRDefault="00FF3FB9" w:rsidP="00FF3FB9">
      <w:pPr>
        <w:pStyle w:val="BodyText"/>
      </w:pPr>
    </w:p>
    <w:p w14:paraId="72C7B2A7" w14:textId="1F7ACD73" w:rsidR="00FF3FB9" w:rsidRDefault="00FF3FB9" w:rsidP="00FF3FB9">
      <w:pPr>
        <w:pStyle w:val="BodyText"/>
      </w:pPr>
      <w:r w:rsidRPr="00FF3FB9">
        <w:t>Call handler: The ambulance is being organised right now</w:t>
      </w:r>
      <w:r w:rsidR="00A540AE">
        <w:t>,</w:t>
      </w:r>
      <w:r w:rsidRPr="00FF3FB9">
        <w:t xml:space="preserve"> but I just need to ask you a few more questions but this won’t delay the ambulance reaching you. Okay?</w:t>
      </w:r>
    </w:p>
    <w:p w14:paraId="0E613EF0" w14:textId="77777777" w:rsidR="00FF3FB9" w:rsidRPr="00FF3FB9" w:rsidRDefault="00FF3FB9" w:rsidP="00FF3FB9">
      <w:pPr>
        <w:pStyle w:val="BodyText"/>
      </w:pPr>
    </w:p>
    <w:p w14:paraId="721D9C7D" w14:textId="43B83529" w:rsidR="00FF3FB9" w:rsidRDefault="00FF3FB9" w:rsidP="00FF3FB9">
      <w:pPr>
        <w:pStyle w:val="BodyText"/>
      </w:pPr>
      <w:r w:rsidRPr="00FF3FB9">
        <w:t>Helper: Yes</w:t>
      </w:r>
    </w:p>
    <w:p w14:paraId="0CDC33AC" w14:textId="77777777" w:rsidR="00FF3FB9" w:rsidRPr="00FF3FB9" w:rsidRDefault="00FF3FB9" w:rsidP="00FF3FB9">
      <w:pPr>
        <w:pStyle w:val="BodyText"/>
      </w:pPr>
    </w:p>
    <w:p w14:paraId="75094FEF" w14:textId="76B715CA" w:rsidR="00FF3FB9" w:rsidRDefault="00FF3FB9" w:rsidP="00FF3FB9">
      <w:pPr>
        <w:pStyle w:val="BodyText"/>
      </w:pPr>
      <w:r w:rsidRPr="00FF3FB9">
        <w:t>Call handler: What I want you to do now is gently turn him onto his side supporting his head, can you do that for me?</w:t>
      </w:r>
    </w:p>
    <w:p w14:paraId="68CBCB16" w14:textId="77777777" w:rsidR="00FF3FB9" w:rsidRPr="00FF3FB9" w:rsidRDefault="00FF3FB9" w:rsidP="00FF3FB9">
      <w:pPr>
        <w:pStyle w:val="BodyText"/>
      </w:pPr>
    </w:p>
    <w:p w14:paraId="014C6CA7" w14:textId="6D3AE9A0" w:rsidR="00FF3FB9" w:rsidRDefault="00FF3FB9" w:rsidP="00FF3FB9">
      <w:pPr>
        <w:pStyle w:val="BodyText"/>
      </w:pPr>
      <w:r w:rsidRPr="00FF3FB9">
        <w:t>Helper: Yes – we’ve put him on his side already.</w:t>
      </w:r>
    </w:p>
    <w:p w14:paraId="082188C7" w14:textId="77777777" w:rsidR="00FF3FB9" w:rsidRPr="00FF3FB9" w:rsidRDefault="00FF3FB9" w:rsidP="00FF3FB9">
      <w:pPr>
        <w:pStyle w:val="BodyText"/>
      </w:pPr>
    </w:p>
    <w:p w14:paraId="6BF0FAA3" w14:textId="0988F245" w:rsidR="00FF3FB9" w:rsidRDefault="00FF3FB9" w:rsidP="00FF3FB9">
      <w:pPr>
        <w:pStyle w:val="BodyText"/>
      </w:pPr>
      <w:r w:rsidRPr="00FF3FB9">
        <w:t>Call handler: Well done. Now I want you to stay with him and make sure he keeps breathing all the time. Can you do that for me?</w:t>
      </w:r>
    </w:p>
    <w:p w14:paraId="65C2E87A" w14:textId="77777777" w:rsidR="00FF3FB9" w:rsidRPr="00FF3FB9" w:rsidRDefault="00FF3FB9" w:rsidP="00FF3FB9">
      <w:pPr>
        <w:pStyle w:val="BodyText"/>
      </w:pPr>
    </w:p>
    <w:p w14:paraId="16CC335C" w14:textId="015D7EFE" w:rsidR="00FF3FB9" w:rsidRDefault="00FF3FB9" w:rsidP="00FF3FB9">
      <w:pPr>
        <w:pStyle w:val="BodyText"/>
      </w:pPr>
      <w:r w:rsidRPr="00FF3FB9">
        <w:t>Helper: Okay</w:t>
      </w:r>
    </w:p>
    <w:p w14:paraId="7ADD949C" w14:textId="77777777" w:rsidR="00FF3FB9" w:rsidRPr="00FF3FB9" w:rsidRDefault="00FF3FB9" w:rsidP="00FF3FB9">
      <w:pPr>
        <w:pStyle w:val="BodyText"/>
      </w:pPr>
    </w:p>
    <w:p w14:paraId="32DAFDE8" w14:textId="219B29AC" w:rsidR="00FF3FB9" w:rsidRDefault="00FF3FB9" w:rsidP="00FF3FB9">
      <w:pPr>
        <w:pStyle w:val="BodyText"/>
      </w:pPr>
      <w:r w:rsidRPr="00FF3FB9">
        <w:t>Call handler: And make sure he doesn’t get too cold or overheated?</w:t>
      </w:r>
    </w:p>
    <w:p w14:paraId="589A7A62" w14:textId="77777777" w:rsidR="00FF3FB9" w:rsidRPr="00FF3FB9" w:rsidRDefault="00FF3FB9" w:rsidP="00FF3FB9">
      <w:pPr>
        <w:pStyle w:val="BodyText"/>
      </w:pPr>
    </w:p>
    <w:p w14:paraId="164B6A93" w14:textId="3955E5B5" w:rsidR="00FF3FB9" w:rsidRDefault="00FF3FB9" w:rsidP="00FF3FB9">
      <w:pPr>
        <w:pStyle w:val="BodyText"/>
      </w:pPr>
      <w:r w:rsidRPr="00FF3FB9">
        <w:t>Helper: Okay</w:t>
      </w:r>
    </w:p>
    <w:p w14:paraId="2F5A1E02" w14:textId="77777777" w:rsidR="00FF3FB9" w:rsidRPr="00FF3FB9" w:rsidRDefault="00FF3FB9" w:rsidP="00FF3FB9">
      <w:pPr>
        <w:pStyle w:val="BodyText"/>
      </w:pPr>
    </w:p>
    <w:p w14:paraId="66445334" w14:textId="2F3DF09E" w:rsidR="00FF3FB9" w:rsidRDefault="00FF3FB9" w:rsidP="00FF3FB9">
      <w:pPr>
        <w:pStyle w:val="BodyText"/>
      </w:pPr>
      <w:r w:rsidRPr="00FF3FB9">
        <w:t>Call handler: I want you to keep an eye on him. If he develops any new symptoms, his condition gets worse, changes or you have any other concerns, call 999 immediately and update us.  Can you do that?</w:t>
      </w:r>
    </w:p>
    <w:p w14:paraId="7644B895" w14:textId="77777777" w:rsidR="00FF3FB9" w:rsidRPr="00FF3FB9" w:rsidRDefault="00FF3FB9" w:rsidP="00FF3FB9">
      <w:pPr>
        <w:pStyle w:val="BodyText"/>
      </w:pPr>
    </w:p>
    <w:p w14:paraId="6638EEDE" w14:textId="456A2E81" w:rsidR="00FF3FB9" w:rsidRDefault="00FF3FB9" w:rsidP="00FF3FB9">
      <w:pPr>
        <w:pStyle w:val="BodyText"/>
      </w:pPr>
      <w:r w:rsidRPr="00FF3FB9">
        <w:t>Helper: Yes</w:t>
      </w:r>
    </w:p>
    <w:p w14:paraId="1586E6CE" w14:textId="77777777" w:rsidR="00FF3FB9" w:rsidRPr="00FF3FB9" w:rsidRDefault="00FF3FB9" w:rsidP="00FF3FB9">
      <w:pPr>
        <w:pStyle w:val="BodyText"/>
      </w:pPr>
    </w:p>
    <w:p w14:paraId="3130B9F4" w14:textId="73511B70" w:rsidR="00FF3FB9" w:rsidRDefault="00FF3FB9" w:rsidP="00FF3FB9">
      <w:pPr>
        <w:pStyle w:val="BodyText"/>
      </w:pPr>
      <w:r w:rsidRPr="00FF3FB9">
        <w:t>Call handler: And I don’t want you to call anyone else on this number in case we need to call you back.</w:t>
      </w:r>
    </w:p>
    <w:p w14:paraId="09969725" w14:textId="77777777" w:rsidR="00FF3FB9" w:rsidRPr="00FF3FB9" w:rsidRDefault="00FF3FB9" w:rsidP="00FF3FB9">
      <w:pPr>
        <w:pStyle w:val="BodyText"/>
      </w:pPr>
    </w:p>
    <w:p w14:paraId="355A906C" w14:textId="713118DE" w:rsidR="00FF3FB9" w:rsidRDefault="00FF3FB9" w:rsidP="00FF3FB9">
      <w:pPr>
        <w:pStyle w:val="BodyText"/>
      </w:pPr>
      <w:r w:rsidRPr="00FF3FB9">
        <w:t xml:space="preserve">Helper: Okay </w:t>
      </w:r>
    </w:p>
    <w:p w14:paraId="0393DFDC" w14:textId="77777777" w:rsidR="00FF3FB9" w:rsidRPr="00FF3FB9" w:rsidRDefault="00FF3FB9" w:rsidP="00FF3FB9">
      <w:pPr>
        <w:pStyle w:val="BodyText"/>
      </w:pPr>
    </w:p>
    <w:p w14:paraId="6E633D59" w14:textId="77777777" w:rsidR="00FF3FB9" w:rsidRPr="00FF3FB9" w:rsidRDefault="00FF3FB9" w:rsidP="00FF3FB9">
      <w:pPr>
        <w:pStyle w:val="BodyText"/>
      </w:pPr>
      <w:r w:rsidRPr="00FF3FB9">
        <w:t>Call handler: Is there anyone else there who can go and meet and direct the vehicle?</w:t>
      </w:r>
    </w:p>
    <w:p w14:paraId="1AE6F25B" w14:textId="77777777" w:rsidR="00FF3FB9" w:rsidRDefault="00FF3FB9" w:rsidP="00FF3FB9">
      <w:pPr>
        <w:pStyle w:val="BodyText"/>
      </w:pPr>
    </w:p>
    <w:p w14:paraId="70356F6C" w14:textId="5AFF9AEA" w:rsidR="00FF3FB9" w:rsidRPr="00FF3FB9" w:rsidRDefault="00FF3FB9" w:rsidP="00FF3FB9">
      <w:pPr>
        <w:pStyle w:val="BodyText"/>
      </w:pPr>
      <w:r w:rsidRPr="00FF3FB9">
        <w:t xml:space="preserve">Helper: Yes </w:t>
      </w:r>
    </w:p>
    <w:p w14:paraId="09FBDEE0" w14:textId="77777777" w:rsidR="00FF3FB9" w:rsidRDefault="00FF3FB9" w:rsidP="00FF3FB9">
      <w:pPr>
        <w:pStyle w:val="BodyText"/>
      </w:pPr>
    </w:p>
    <w:p w14:paraId="4D00783F" w14:textId="28EC3D64" w:rsidR="00FF3FB9" w:rsidRPr="00FF3FB9" w:rsidRDefault="00FF3FB9" w:rsidP="00FF3FB9">
      <w:pPr>
        <w:pStyle w:val="BodyText"/>
      </w:pPr>
      <w:r w:rsidRPr="00FF3FB9">
        <w:t>Call handler: Okay, great.</w:t>
      </w:r>
    </w:p>
    <w:p w14:paraId="2611E606" w14:textId="77777777" w:rsidR="00FF3FB9" w:rsidRPr="00FF3FB9" w:rsidRDefault="00FF3FB9" w:rsidP="00FF3FB9">
      <w:pPr>
        <w:pStyle w:val="BodyText"/>
        <w:rPr>
          <w:i/>
        </w:rPr>
      </w:pPr>
      <w:r w:rsidRPr="00FF3FB9">
        <w:rPr>
          <w:i/>
        </w:rPr>
        <w:t>(The call handler may ask some additional questions here about the scene/address)</w:t>
      </w:r>
    </w:p>
    <w:p w14:paraId="17B2458E" w14:textId="2E68C80D" w:rsidR="00FF3FB9" w:rsidRPr="00FF3FB9" w:rsidRDefault="00FF3FB9" w:rsidP="00FF3FB9">
      <w:pPr>
        <w:pStyle w:val="BodyText"/>
      </w:pPr>
      <w:r w:rsidRPr="00FF3FB9">
        <w:t>Is he still breathing nice and regularly</w:t>
      </w:r>
      <w:r>
        <w:t>?</w:t>
      </w:r>
    </w:p>
    <w:p w14:paraId="479B5DC2" w14:textId="77777777" w:rsidR="00FF3FB9" w:rsidRDefault="00FF3FB9" w:rsidP="00FF3FB9">
      <w:pPr>
        <w:pStyle w:val="BodyText"/>
      </w:pPr>
    </w:p>
    <w:p w14:paraId="2D23161B" w14:textId="1EA1FE09" w:rsidR="00FF3FB9" w:rsidRPr="00FF3FB9" w:rsidRDefault="00FF3FB9" w:rsidP="00FF3FB9">
      <w:pPr>
        <w:pStyle w:val="BodyText"/>
      </w:pPr>
      <w:r w:rsidRPr="00FF3FB9">
        <w:t>Helper: Yes</w:t>
      </w:r>
    </w:p>
    <w:p w14:paraId="3613C228" w14:textId="04CF55C5" w:rsidR="00FF3FB9" w:rsidRDefault="00FF3FB9" w:rsidP="00FF3FB9">
      <w:pPr>
        <w:pStyle w:val="BodyText"/>
        <w:rPr>
          <w:i/>
        </w:rPr>
      </w:pPr>
      <w:r w:rsidRPr="00FF3FB9">
        <w:rPr>
          <w:i/>
        </w:rPr>
        <w:t>(Depending on the level of conversation with the caller the call handler may stay on the phone with the helper or they may choose to finish the call.)</w:t>
      </w:r>
    </w:p>
    <w:p w14:paraId="211A1F24" w14:textId="77777777" w:rsidR="00FF3FB9" w:rsidRPr="00FF3FB9" w:rsidRDefault="00FF3FB9" w:rsidP="00FF3FB9">
      <w:pPr>
        <w:pStyle w:val="BodyText"/>
        <w:rPr>
          <w:i/>
        </w:rPr>
      </w:pPr>
    </w:p>
    <w:p w14:paraId="2F0C42C9" w14:textId="022960E1" w:rsidR="00FF3FB9" w:rsidRDefault="00FF3FB9" w:rsidP="00FF3FB9">
      <w:pPr>
        <w:pStyle w:val="BodyText"/>
      </w:pPr>
      <w:proofErr w:type="gramStart"/>
      <w:r w:rsidRPr="00FF3FB9">
        <w:t>So</w:t>
      </w:r>
      <w:proofErr w:type="gramEnd"/>
      <w:r w:rsidRPr="00FF3FB9">
        <w:t xml:space="preserve"> you’re going to stay with him?</w:t>
      </w:r>
    </w:p>
    <w:p w14:paraId="08763F14" w14:textId="77777777" w:rsidR="00FF3FB9" w:rsidRPr="00FF3FB9" w:rsidRDefault="00FF3FB9" w:rsidP="00FF3FB9">
      <w:pPr>
        <w:pStyle w:val="BodyText"/>
      </w:pPr>
    </w:p>
    <w:p w14:paraId="046AF316" w14:textId="3B5EA39B" w:rsidR="00FF3FB9" w:rsidRDefault="00FF3FB9" w:rsidP="00FF3FB9">
      <w:pPr>
        <w:pStyle w:val="BodyText"/>
      </w:pPr>
      <w:r w:rsidRPr="00FF3FB9">
        <w:t>Helper: Yes</w:t>
      </w:r>
    </w:p>
    <w:p w14:paraId="38B74AC4" w14:textId="77777777" w:rsidR="00FF3FB9" w:rsidRPr="00FF3FB9" w:rsidRDefault="00FF3FB9" w:rsidP="00FF3FB9">
      <w:pPr>
        <w:pStyle w:val="BodyText"/>
      </w:pPr>
    </w:p>
    <w:p w14:paraId="15FC5335" w14:textId="6ABC071C" w:rsidR="00FF3FB9" w:rsidRDefault="00FF3FB9" w:rsidP="00FF3FB9">
      <w:pPr>
        <w:pStyle w:val="BodyText"/>
      </w:pPr>
      <w:r w:rsidRPr="00FF3FB9">
        <w:t>Call handler: Help is on the way and I’m going to leave you now but don’t forget if he develops any new symptoms, his condition gets worse, changes or you have any other concerns call 999 immediately and update us. Is that okay?</w:t>
      </w:r>
    </w:p>
    <w:p w14:paraId="4A69A911" w14:textId="77777777" w:rsidR="00FF3FB9" w:rsidRPr="00FF3FB9" w:rsidRDefault="00FF3FB9" w:rsidP="00FF3FB9">
      <w:pPr>
        <w:pStyle w:val="BodyText"/>
      </w:pPr>
    </w:p>
    <w:p w14:paraId="7B1B67E2" w14:textId="0C10E549" w:rsidR="00A00AAD" w:rsidRDefault="00FF3FB9" w:rsidP="00FF3FB9">
      <w:pPr>
        <w:pStyle w:val="BodyText"/>
      </w:pPr>
      <w:r>
        <w:t>Helper: Yes</w:t>
      </w:r>
    </w:p>
    <w:bookmarkEnd w:id="1"/>
    <w:p w14:paraId="7392683F" w14:textId="195C2BC6" w:rsidR="305F0124" w:rsidRDefault="305F0124" w:rsidP="305F0124">
      <w:pPr>
        <w:pStyle w:val="BodyText"/>
      </w:pPr>
    </w:p>
    <w:p w14:paraId="72309DB1" w14:textId="0811324E" w:rsidR="305F0124" w:rsidRDefault="305F0124" w:rsidP="7CF246BB">
      <w:r>
        <w:br w:type="page"/>
      </w:r>
    </w:p>
    <w:p w14:paraId="52188875" w14:textId="5287E098" w:rsidR="00635CFE" w:rsidRDefault="00635CFE">
      <w:pPr>
        <w:rPr>
          <w:b/>
          <w:color w:val="FF0000"/>
          <w:sz w:val="24"/>
          <w:szCs w:val="24"/>
        </w:rPr>
      </w:pPr>
    </w:p>
    <w:p w14:paraId="1E70670B" w14:textId="6F5AFF02" w:rsidR="0042778A" w:rsidRPr="00582868" w:rsidRDefault="00272E55" w:rsidP="0042778A">
      <w:pPr>
        <w:pStyle w:val="BodyText"/>
        <w:rPr>
          <w:b/>
          <w:color w:val="FF0000"/>
        </w:rPr>
      </w:pPr>
      <w:r>
        <w:rPr>
          <w:b/>
          <w:color w:val="FF0000"/>
        </w:rPr>
        <w:t xml:space="preserve">Role </w:t>
      </w:r>
      <w:r w:rsidR="00FF3FB9">
        <w:rPr>
          <w:b/>
          <w:color w:val="FF0000"/>
        </w:rPr>
        <w:t xml:space="preserve">play </w:t>
      </w:r>
      <w:r>
        <w:rPr>
          <w:b/>
          <w:color w:val="FF0000"/>
        </w:rPr>
        <w:t>two</w:t>
      </w:r>
      <w:r w:rsidR="006100E6">
        <w:rPr>
          <w:b/>
          <w:color w:val="FF0000"/>
        </w:rPr>
        <w:t xml:space="preserve"> – </w:t>
      </w:r>
      <w:r w:rsidR="00A540AE">
        <w:rPr>
          <w:b/>
          <w:color w:val="FF0000"/>
        </w:rPr>
        <w:t>poisoning/harmful substance</w:t>
      </w:r>
    </w:p>
    <w:p w14:paraId="4302D1AA" w14:textId="5E3233EF" w:rsidR="00A540AE" w:rsidRDefault="00A540AE" w:rsidP="0042778A">
      <w:pPr>
        <w:pStyle w:val="BodyText"/>
      </w:pPr>
    </w:p>
    <w:p w14:paraId="0E0DD9EA" w14:textId="69D56FEE" w:rsidR="00A540AE" w:rsidRPr="00A540AE" w:rsidRDefault="00A540AE" w:rsidP="00A540AE">
      <w:pPr>
        <w:rPr>
          <w:sz w:val="24"/>
          <w:szCs w:val="24"/>
        </w:rPr>
      </w:pPr>
      <w:r w:rsidRPr="00A540AE">
        <w:rPr>
          <w:sz w:val="24"/>
          <w:szCs w:val="24"/>
        </w:rPr>
        <w:t>Call operator (teacher): Hello, emergency service operator. Which service do you require? Fire, police or ambulance?</w:t>
      </w:r>
    </w:p>
    <w:p w14:paraId="3C33ECA8" w14:textId="77777777" w:rsidR="00A540AE" w:rsidRPr="00A540AE" w:rsidRDefault="00A540AE" w:rsidP="00A540AE">
      <w:pPr>
        <w:rPr>
          <w:sz w:val="24"/>
          <w:szCs w:val="24"/>
        </w:rPr>
      </w:pPr>
    </w:p>
    <w:p w14:paraId="446D9DAE" w14:textId="2F0AB1CA" w:rsidR="00A540AE" w:rsidRPr="00A540AE" w:rsidRDefault="00A540AE" w:rsidP="00A540AE">
      <w:pPr>
        <w:rPr>
          <w:sz w:val="24"/>
          <w:szCs w:val="24"/>
        </w:rPr>
      </w:pPr>
      <w:r w:rsidRPr="00A540AE">
        <w:rPr>
          <w:sz w:val="24"/>
          <w:szCs w:val="24"/>
        </w:rPr>
        <w:t>Helper: Ambulance</w:t>
      </w:r>
    </w:p>
    <w:p w14:paraId="4853542B" w14:textId="77777777" w:rsidR="00A540AE" w:rsidRPr="00A540AE" w:rsidRDefault="00A540AE" w:rsidP="00A540AE">
      <w:pPr>
        <w:rPr>
          <w:sz w:val="24"/>
          <w:szCs w:val="24"/>
        </w:rPr>
      </w:pPr>
    </w:p>
    <w:p w14:paraId="3C46F47A" w14:textId="3FD0E1E5" w:rsidR="00A540AE" w:rsidRPr="00A540AE" w:rsidRDefault="00A540AE" w:rsidP="00A540AE">
      <w:pPr>
        <w:rPr>
          <w:sz w:val="24"/>
          <w:szCs w:val="24"/>
        </w:rPr>
      </w:pPr>
      <w:r w:rsidRPr="00A540AE">
        <w:rPr>
          <w:sz w:val="24"/>
          <w:szCs w:val="24"/>
        </w:rPr>
        <w:t>Call handler: Ambulance service, what’s the address of the emergency?</w:t>
      </w:r>
    </w:p>
    <w:p w14:paraId="4B76D3B9" w14:textId="77777777" w:rsidR="00A540AE" w:rsidRPr="00A540AE" w:rsidRDefault="00A540AE" w:rsidP="00A540AE">
      <w:pPr>
        <w:rPr>
          <w:sz w:val="24"/>
          <w:szCs w:val="24"/>
        </w:rPr>
      </w:pPr>
    </w:p>
    <w:p w14:paraId="091DC51D" w14:textId="28A54FA1" w:rsidR="00A540AE" w:rsidRPr="00A540AE" w:rsidRDefault="00A540AE" w:rsidP="00A540AE">
      <w:pPr>
        <w:rPr>
          <w:sz w:val="24"/>
          <w:szCs w:val="24"/>
        </w:rPr>
      </w:pPr>
      <w:r w:rsidRPr="00A540AE">
        <w:rPr>
          <w:sz w:val="24"/>
          <w:szCs w:val="24"/>
        </w:rPr>
        <w:t>Helper: gives address</w:t>
      </w:r>
    </w:p>
    <w:p w14:paraId="68EC8AC8" w14:textId="77777777" w:rsidR="00A540AE" w:rsidRPr="00A540AE" w:rsidRDefault="00A540AE" w:rsidP="00A540AE">
      <w:pPr>
        <w:rPr>
          <w:sz w:val="24"/>
          <w:szCs w:val="24"/>
        </w:rPr>
      </w:pPr>
    </w:p>
    <w:p w14:paraId="561FA660" w14:textId="55951CCE" w:rsidR="00A540AE" w:rsidRPr="00A540AE" w:rsidRDefault="00A540AE" w:rsidP="00A540AE">
      <w:pPr>
        <w:rPr>
          <w:sz w:val="24"/>
          <w:szCs w:val="24"/>
        </w:rPr>
      </w:pPr>
      <w:r w:rsidRPr="00A540AE">
        <w:rPr>
          <w:sz w:val="24"/>
          <w:szCs w:val="24"/>
        </w:rPr>
        <w:t>Call handler: Can you give me the full address again just to confirm?</w:t>
      </w:r>
    </w:p>
    <w:p w14:paraId="547EF83B" w14:textId="77777777" w:rsidR="00A540AE" w:rsidRPr="00A540AE" w:rsidRDefault="00A540AE" w:rsidP="00A540AE">
      <w:pPr>
        <w:rPr>
          <w:sz w:val="24"/>
          <w:szCs w:val="24"/>
        </w:rPr>
      </w:pPr>
    </w:p>
    <w:p w14:paraId="173E9D99" w14:textId="2605D0C4" w:rsidR="00A540AE" w:rsidRPr="00A540AE" w:rsidRDefault="00A540AE" w:rsidP="00A540AE">
      <w:pPr>
        <w:rPr>
          <w:sz w:val="24"/>
          <w:szCs w:val="24"/>
        </w:rPr>
      </w:pPr>
      <w:r w:rsidRPr="00A540AE">
        <w:rPr>
          <w:sz w:val="24"/>
          <w:szCs w:val="24"/>
        </w:rPr>
        <w:t>Helper: gives address</w:t>
      </w:r>
    </w:p>
    <w:p w14:paraId="4826C72B" w14:textId="77777777" w:rsidR="00A540AE" w:rsidRPr="00A540AE" w:rsidRDefault="00A540AE" w:rsidP="00A540AE">
      <w:pPr>
        <w:rPr>
          <w:sz w:val="24"/>
          <w:szCs w:val="24"/>
        </w:rPr>
      </w:pPr>
    </w:p>
    <w:p w14:paraId="5830BF90" w14:textId="12B39FE7" w:rsidR="00A540AE" w:rsidRPr="00A540AE" w:rsidRDefault="00A540AE" w:rsidP="00A540AE">
      <w:pPr>
        <w:rPr>
          <w:sz w:val="24"/>
          <w:szCs w:val="24"/>
        </w:rPr>
      </w:pPr>
      <w:r w:rsidRPr="00A540AE">
        <w:rPr>
          <w:sz w:val="24"/>
          <w:szCs w:val="24"/>
        </w:rPr>
        <w:t>Call handler: Can I take a contact telephone number please?</w:t>
      </w:r>
    </w:p>
    <w:p w14:paraId="100A2E3F" w14:textId="77777777" w:rsidR="00A540AE" w:rsidRPr="00A540AE" w:rsidRDefault="00A540AE" w:rsidP="00A540AE">
      <w:pPr>
        <w:rPr>
          <w:sz w:val="24"/>
          <w:szCs w:val="24"/>
        </w:rPr>
      </w:pPr>
    </w:p>
    <w:p w14:paraId="6131CE01" w14:textId="719CEBBE" w:rsidR="00A540AE" w:rsidRPr="00A540AE" w:rsidRDefault="00A540AE" w:rsidP="00A540AE">
      <w:pPr>
        <w:rPr>
          <w:sz w:val="24"/>
          <w:szCs w:val="24"/>
        </w:rPr>
      </w:pPr>
      <w:r w:rsidRPr="00A540AE">
        <w:rPr>
          <w:sz w:val="24"/>
          <w:szCs w:val="24"/>
        </w:rPr>
        <w:t>Helper: gives telephone number</w:t>
      </w:r>
    </w:p>
    <w:p w14:paraId="2C0CD574" w14:textId="77777777" w:rsidR="00A540AE" w:rsidRPr="00A540AE" w:rsidRDefault="00A540AE" w:rsidP="00A540AE">
      <w:pPr>
        <w:rPr>
          <w:sz w:val="24"/>
          <w:szCs w:val="24"/>
        </w:rPr>
      </w:pPr>
    </w:p>
    <w:p w14:paraId="4EB8DC45" w14:textId="03659FAE" w:rsidR="00A540AE" w:rsidRPr="00A540AE" w:rsidRDefault="00A540AE" w:rsidP="00A540AE">
      <w:pPr>
        <w:rPr>
          <w:sz w:val="24"/>
          <w:szCs w:val="24"/>
        </w:rPr>
      </w:pPr>
      <w:r w:rsidRPr="00A540AE">
        <w:rPr>
          <w:sz w:val="24"/>
          <w:szCs w:val="24"/>
        </w:rPr>
        <w:t>Call handler: Are you calling about yourself or someone else?</w:t>
      </w:r>
    </w:p>
    <w:p w14:paraId="6CAB9633" w14:textId="77777777" w:rsidR="00A540AE" w:rsidRPr="00A540AE" w:rsidRDefault="00A540AE" w:rsidP="00A540AE">
      <w:pPr>
        <w:rPr>
          <w:sz w:val="24"/>
          <w:szCs w:val="24"/>
        </w:rPr>
      </w:pPr>
    </w:p>
    <w:p w14:paraId="24E73017" w14:textId="33116E49" w:rsidR="00A540AE" w:rsidRPr="00A540AE" w:rsidRDefault="00A540AE" w:rsidP="00A540AE">
      <w:pPr>
        <w:rPr>
          <w:sz w:val="24"/>
          <w:szCs w:val="24"/>
        </w:rPr>
      </w:pPr>
      <w:r w:rsidRPr="00A540AE">
        <w:rPr>
          <w:sz w:val="24"/>
          <w:szCs w:val="24"/>
        </w:rPr>
        <w:t xml:space="preserve">Helper: </w:t>
      </w:r>
      <w:r w:rsidR="000C4692">
        <w:rPr>
          <w:sz w:val="24"/>
          <w:szCs w:val="24"/>
        </w:rPr>
        <w:t>S</w:t>
      </w:r>
      <w:r w:rsidRPr="00A540AE">
        <w:rPr>
          <w:sz w:val="24"/>
          <w:szCs w:val="24"/>
        </w:rPr>
        <w:t xml:space="preserve">omeone else </w:t>
      </w:r>
    </w:p>
    <w:p w14:paraId="6769ABE0" w14:textId="77777777" w:rsidR="00A540AE" w:rsidRPr="00A540AE" w:rsidRDefault="00A540AE" w:rsidP="00A540AE">
      <w:pPr>
        <w:rPr>
          <w:sz w:val="24"/>
          <w:szCs w:val="24"/>
        </w:rPr>
      </w:pPr>
    </w:p>
    <w:p w14:paraId="542CA0D8" w14:textId="3614A42D" w:rsidR="00A540AE" w:rsidRPr="00A540AE" w:rsidRDefault="00A540AE" w:rsidP="00A540AE">
      <w:pPr>
        <w:rPr>
          <w:i/>
          <w:sz w:val="24"/>
          <w:szCs w:val="24"/>
        </w:rPr>
      </w:pPr>
      <w:r w:rsidRPr="00A540AE">
        <w:rPr>
          <w:sz w:val="24"/>
          <w:szCs w:val="24"/>
        </w:rPr>
        <w:t xml:space="preserve">Call handler: Are they male or female? </w:t>
      </w:r>
      <w:r w:rsidRPr="00A540AE">
        <w:rPr>
          <w:i/>
          <w:sz w:val="24"/>
          <w:szCs w:val="24"/>
        </w:rPr>
        <w:t xml:space="preserve">(The teacher confirms to the group that </w:t>
      </w:r>
      <w:r>
        <w:rPr>
          <w:i/>
          <w:sz w:val="24"/>
          <w:szCs w:val="24"/>
        </w:rPr>
        <w:t>t</w:t>
      </w:r>
      <w:r w:rsidRPr="00A540AE">
        <w:rPr>
          <w:i/>
          <w:sz w:val="24"/>
          <w:szCs w:val="24"/>
        </w:rPr>
        <w:t>his is an important question for the remainder of a 999 call – for example if the person is female with abdominal pain the following questions would be different for a man with abdominal pain).</w:t>
      </w:r>
    </w:p>
    <w:p w14:paraId="2BF86FE6" w14:textId="77777777" w:rsidR="00A540AE" w:rsidRPr="00A540AE" w:rsidRDefault="00A540AE" w:rsidP="00A540AE">
      <w:pPr>
        <w:rPr>
          <w:sz w:val="24"/>
          <w:szCs w:val="24"/>
        </w:rPr>
      </w:pPr>
    </w:p>
    <w:p w14:paraId="4F236B0A" w14:textId="74E9A285" w:rsidR="00A540AE" w:rsidRPr="00A540AE" w:rsidRDefault="00A540AE" w:rsidP="00A540AE">
      <w:pPr>
        <w:rPr>
          <w:sz w:val="24"/>
          <w:szCs w:val="24"/>
        </w:rPr>
      </w:pPr>
      <w:r w:rsidRPr="00A540AE">
        <w:rPr>
          <w:sz w:val="24"/>
          <w:szCs w:val="24"/>
        </w:rPr>
        <w:t>Helper: Female</w:t>
      </w:r>
    </w:p>
    <w:p w14:paraId="420CAB99" w14:textId="77777777" w:rsidR="00A540AE" w:rsidRPr="00A540AE" w:rsidRDefault="00A540AE" w:rsidP="00A540AE">
      <w:pPr>
        <w:rPr>
          <w:sz w:val="24"/>
          <w:szCs w:val="24"/>
        </w:rPr>
      </w:pPr>
    </w:p>
    <w:p w14:paraId="1CCE400B" w14:textId="7B1FD9FB" w:rsidR="00A540AE" w:rsidRPr="00A540AE" w:rsidRDefault="00A540AE" w:rsidP="00A540AE">
      <w:pPr>
        <w:rPr>
          <w:sz w:val="24"/>
          <w:szCs w:val="24"/>
        </w:rPr>
      </w:pPr>
      <w:r w:rsidRPr="00A540AE">
        <w:rPr>
          <w:sz w:val="24"/>
          <w:szCs w:val="24"/>
        </w:rPr>
        <w:t>Call handler: What’s happened today?</w:t>
      </w:r>
    </w:p>
    <w:p w14:paraId="0FFA6461" w14:textId="77777777" w:rsidR="00A540AE" w:rsidRPr="00A540AE" w:rsidRDefault="00A540AE" w:rsidP="00A540AE">
      <w:pPr>
        <w:rPr>
          <w:sz w:val="24"/>
          <w:szCs w:val="24"/>
        </w:rPr>
      </w:pPr>
    </w:p>
    <w:p w14:paraId="347EFFD6" w14:textId="10090EEB" w:rsidR="00A540AE" w:rsidRPr="00A540AE" w:rsidRDefault="00A540AE" w:rsidP="00A540AE">
      <w:pPr>
        <w:rPr>
          <w:sz w:val="24"/>
          <w:szCs w:val="24"/>
        </w:rPr>
      </w:pPr>
      <w:r w:rsidRPr="00A540AE">
        <w:rPr>
          <w:sz w:val="24"/>
          <w:szCs w:val="24"/>
        </w:rPr>
        <w:t xml:space="preserve">Helper: She rang </w:t>
      </w:r>
      <w:proofErr w:type="gramStart"/>
      <w:r w:rsidRPr="00A540AE">
        <w:rPr>
          <w:sz w:val="24"/>
          <w:szCs w:val="24"/>
        </w:rPr>
        <w:t>me</w:t>
      </w:r>
      <w:proofErr w:type="gramEnd"/>
      <w:r w:rsidRPr="00A540AE">
        <w:rPr>
          <w:sz w:val="24"/>
          <w:szCs w:val="24"/>
        </w:rPr>
        <w:t xml:space="preserve"> and she sounded really funny – </w:t>
      </w:r>
      <w:r w:rsidR="000C4692">
        <w:rPr>
          <w:sz w:val="24"/>
          <w:szCs w:val="24"/>
        </w:rPr>
        <w:t>...</w:t>
      </w:r>
      <w:r w:rsidRPr="00A540AE">
        <w:rPr>
          <w:sz w:val="24"/>
          <w:szCs w:val="24"/>
        </w:rPr>
        <w:t>so I’ve come over and I think she’s taken some tablets.</w:t>
      </w:r>
    </w:p>
    <w:p w14:paraId="01591A0E" w14:textId="77777777" w:rsidR="00A540AE" w:rsidRPr="00A540AE" w:rsidRDefault="00A540AE" w:rsidP="00A540AE">
      <w:pPr>
        <w:rPr>
          <w:sz w:val="24"/>
          <w:szCs w:val="24"/>
        </w:rPr>
      </w:pPr>
    </w:p>
    <w:p w14:paraId="07298272" w14:textId="5249399E" w:rsidR="00A540AE" w:rsidRPr="00A540AE" w:rsidRDefault="00A540AE" w:rsidP="00A540AE">
      <w:pPr>
        <w:rPr>
          <w:sz w:val="24"/>
          <w:szCs w:val="24"/>
        </w:rPr>
      </w:pPr>
      <w:r w:rsidRPr="00A540AE">
        <w:rPr>
          <w:sz w:val="24"/>
          <w:szCs w:val="24"/>
        </w:rPr>
        <w:t>Call handler: Is she responsive?</w:t>
      </w:r>
    </w:p>
    <w:p w14:paraId="5E343485" w14:textId="77777777" w:rsidR="00A540AE" w:rsidRPr="00A540AE" w:rsidRDefault="00A540AE" w:rsidP="00A540AE">
      <w:pPr>
        <w:rPr>
          <w:sz w:val="24"/>
          <w:szCs w:val="24"/>
        </w:rPr>
      </w:pPr>
    </w:p>
    <w:p w14:paraId="5E7E10C0" w14:textId="4BBA5C19" w:rsidR="00A540AE" w:rsidRPr="00A540AE" w:rsidRDefault="00A540AE" w:rsidP="00A540AE">
      <w:pPr>
        <w:rPr>
          <w:sz w:val="24"/>
          <w:szCs w:val="24"/>
        </w:rPr>
      </w:pPr>
      <w:r w:rsidRPr="00A540AE">
        <w:rPr>
          <w:sz w:val="24"/>
          <w:szCs w:val="24"/>
        </w:rPr>
        <w:t xml:space="preserve">Helper: </w:t>
      </w:r>
      <w:r w:rsidR="000C4692">
        <w:rPr>
          <w:sz w:val="24"/>
          <w:szCs w:val="24"/>
        </w:rPr>
        <w:t>K</w:t>
      </w:r>
      <w:r w:rsidRPr="00A540AE">
        <w:rPr>
          <w:sz w:val="24"/>
          <w:szCs w:val="24"/>
        </w:rPr>
        <w:t>ind of</w:t>
      </w:r>
    </w:p>
    <w:p w14:paraId="2337133F" w14:textId="77777777" w:rsidR="00A540AE" w:rsidRPr="00A540AE" w:rsidRDefault="00A540AE" w:rsidP="00A540AE">
      <w:pPr>
        <w:rPr>
          <w:sz w:val="24"/>
          <w:szCs w:val="24"/>
        </w:rPr>
      </w:pPr>
    </w:p>
    <w:p w14:paraId="25557E94" w14:textId="12EA152E" w:rsidR="00A540AE" w:rsidRPr="00A540AE" w:rsidRDefault="00A540AE" w:rsidP="00A540AE">
      <w:pPr>
        <w:rPr>
          <w:sz w:val="24"/>
          <w:szCs w:val="24"/>
        </w:rPr>
      </w:pPr>
      <w:r w:rsidRPr="00A540AE">
        <w:rPr>
          <w:sz w:val="24"/>
          <w:szCs w:val="24"/>
        </w:rPr>
        <w:t>Call handler: Can I speak to her?</w:t>
      </w:r>
    </w:p>
    <w:p w14:paraId="393B4F84" w14:textId="77777777" w:rsidR="00A540AE" w:rsidRPr="00A540AE" w:rsidRDefault="00A540AE" w:rsidP="00A540AE">
      <w:pPr>
        <w:rPr>
          <w:sz w:val="24"/>
          <w:szCs w:val="24"/>
        </w:rPr>
      </w:pPr>
    </w:p>
    <w:p w14:paraId="5BE5ABA9" w14:textId="33665192" w:rsidR="00A540AE" w:rsidRPr="00A540AE" w:rsidRDefault="00A540AE" w:rsidP="00A540AE">
      <w:pPr>
        <w:rPr>
          <w:sz w:val="24"/>
          <w:szCs w:val="24"/>
        </w:rPr>
      </w:pPr>
      <w:r w:rsidRPr="00A540AE">
        <w:rPr>
          <w:sz w:val="24"/>
          <w:szCs w:val="24"/>
        </w:rPr>
        <w:t>Helper: No. She can’t speak to you</w:t>
      </w:r>
    </w:p>
    <w:p w14:paraId="775426FA" w14:textId="77777777" w:rsidR="00A540AE" w:rsidRPr="00A540AE" w:rsidRDefault="00A540AE" w:rsidP="00A540AE">
      <w:pPr>
        <w:rPr>
          <w:sz w:val="24"/>
          <w:szCs w:val="24"/>
        </w:rPr>
      </w:pPr>
    </w:p>
    <w:p w14:paraId="14F75F91" w14:textId="726835F6" w:rsidR="00A540AE" w:rsidRPr="00A540AE" w:rsidRDefault="00A540AE" w:rsidP="00A540AE">
      <w:pPr>
        <w:rPr>
          <w:sz w:val="24"/>
          <w:szCs w:val="24"/>
        </w:rPr>
      </w:pPr>
      <w:r w:rsidRPr="00A540AE">
        <w:rPr>
          <w:sz w:val="24"/>
          <w:szCs w:val="24"/>
        </w:rPr>
        <w:t>Call handler: Why is that?</w:t>
      </w:r>
    </w:p>
    <w:p w14:paraId="22EB02FF" w14:textId="77777777" w:rsidR="00A540AE" w:rsidRPr="00A540AE" w:rsidRDefault="00A540AE" w:rsidP="00A540AE">
      <w:pPr>
        <w:rPr>
          <w:sz w:val="24"/>
          <w:szCs w:val="24"/>
        </w:rPr>
      </w:pPr>
    </w:p>
    <w:p w14:paraId="711A0A1A" w14:textId="6F9003B9" w:rsidR="00A540AE" w:rsidRPr="00A540AE" w:rsidRDefault="00A540AE" w:rsidP="00A540AE">
      <w:pPr>
        <w:rPr>
          <w:sz w:val="24"/>
          <w:szCs w:val="24"/>
        </w:rPr>
      </w:pPr>
      <w:r w:rsidRPr="00A540AE">
        <w:rPr>
          <w:sz w:val="24"/>
          <w:szCs w:val="24"/>
        </w:rPr>
        <w:t xml:space="preserve">Helper: She’s </w:t>
      </w:r>
      <w:proofErr w:type="gramStart"/>
      <w:r w:rsidRPr="00A540AE">
        <w:rPr>
          <w:sz w:val="24"/>
          <w:szCs w:val="24"/>
        </w:rPr>
        <w:t>really sleepy</w:t>
      </w:r>
      <w:proofErr w:type="gramEnd"/>
    </w:p>
    <w:p w14:paraId="02EBBA62" w14:textId="77777777" w:rsidR="00A540AE" w:rsidRPr="00A540AE" w:rsidRDefault="00A540AE" w:rsidP="00A540AE">
      <w:pPr>
        <w:rPr>
          <w:sz w:val="24"/>
          <w:szCs w:val="24"/>
        </w:rPr>
      </w:pPr>
    </w:p>
    <w:p w14:paraId="0F026BC7" w14:textId="2CDEC861" w:rsidR="00A540AE" w:rsidRPr="00A540AE" w:rsidRDefault="00A540AE" w:rsidP="00A540AE">
      <w:pPr>
        <w:rPr>
          <w:sz w:val="24"/>
          <w:szCs w:val="24"/>
        </w:rPr>
      </w:pPr>
      <w:r w:rsidRPr="00A540AE">
        <w:rPr>
          <w:sz w:val="24"/>
          <w:szCs w:val="24"/>
        </w:rPr>
        <w:t>Call handler: Can she be woken up?</w:t>
      </w:r>
    </w:p>
    <w:p w14:paraId="79B9FF9C" w14:textId="77777777" w:rsidR="00A540AE" w:rsidRPr="00A540AE" w:rsidRDefault="00A540AE" w:rsidP="00A540AE">
      <w:pPr>
        <w:rPr>
          <w:sz w:val="24"/>
          <w:szCs w:val="24"/>
        </w:rPr>
      </w:pPr>
    </w:p>
    <w:p w14:paraId="6AED6D29" w14:textId="285A03EA" w:rsidR="00A540AE" w:rsidRPr="00A540AE" w:rsidRDefault="00A540AE" w:rsidP="00A540AE">
      <w:pPr>
        <w:rPr>
          <w:sz w:val="24"/>
          <w:szCs w:val="24"/>
        </w:rPr>
      </w:pPr>
      <w:r w:rsidRPr="00A540AE">
        <w:rPr>
          <w:sz w:val="24"/>
          <w:szCs w:val="24"/>
        </w:rPr>
        <w:t>Helper: Yes, she’s awake.</w:t>
      </w:r>
    </w:p>
    <w:p w14:paraId="2054F856" w14:textId="77777777" w:rsidR="00A540AE" w:rsidRPr="00A540AE" w:rsidRDefault="00A540AE" w:rsidP="00A540AE">
      <w:pPr>
        <w:rPr>
          <w:sz w:val="24"/>
          <w:szCs w:val="24"/>
        </w:rPr>
      </w:pPr>
    </w:p>
    <w:p w14:paraId="31819CC1" w14:textId="76C7BAEE" w:rsidR="00A540AE" w:rsidRPr="00A540AE" w:rsidRDefault="00A540AE" w:rsidP="00A540AE">
      <w:pPr>
        <w:rPr>
          <w:sz w:val="24"/>
          <w:szCs w:val="24"/>
        </w:rPr>
      </w:pPr>
      <w:r w:rsidRPr="00A540AE">
        <w:rPr>
          <w:sz w:val="24"/>
          <w:szCs w:val="24"/>
        </w:rPr>
        <w:t>Call handler: Is she fighting desperately for every breath?</w:t>
      </w:r>
    </w:p>
    <w:p w14:paraId="675B256F" w14:textId="77777777" w:rsidR="00A540AE" w:rsidRPr="00A540AE" w:rsidRDefault="00A540AE" w:rsidP="00A540AE">
      <w:pPr>
        <w:rPr>
          <w:sz w:val="24"/>
          <w:szCs w:val="24"/>
        </w:rPr>
      </w:pPr>
    </w:p>
    <w:p w14:paraId="54677074" w14:textId="2EB7FF99" w:rsidR="00A540AE" w:rsidRPr="00A540AE" w:rsidRDefault="00A540AE" w:rsidP="00A540AE">
      <w:pPr>
        <w:rPr>
          <w:sz w:val="24"/>
          <w:szCs w:val="24"/>
        </w:rPr>
      </w:pPr>
      <w:r w:rsidRPr="00A540AE">
        <w:rPr>
          <w:sz w:val="24"/>
          <w:szCs w:val="24"/>
        </w:rPr>
        <w:t>Helper: No. She’s breathing fine</w:t>
      </w:r>
    </w:p>
    <w:p w14:paraId="63D5561D" w14:textId="77777777" w:rsidR="00A540AE" w:rsidRPr="00A540AE" w:rsidRDefault="00A540AE" w:rsidP="00A540AE">
      <w:pPr>
        <w:rPr>
          <w:sz w:val="24"/>
          <w:szCs w:val="24"/>
        </w:rPr>
      </w:pPr>
    </w:p>
    <w:p w14:paraId="1F51F1E7" w14:textId="0A5585F5" w:rsidR="00A540AE" w:rsidRPr="00A540AE" w:rsidRDefault="00A540AE" w:rsidP="00A540AE">
      <w:pPr>
        <w:rPr>
          <w:sz w:val="24"/>
          <w:szCs w:val="24"/>
        </w:rPr>
      </w:pPr>
      <w:r w:rsidRPr="00A540AE">
        <w:rPr>
          <w:sz w:val="24"/>
          <w:szCs w:val="24"/>
        </w:rPr>
        <w:t xml:space="preserve">Call handler: You said she’s awake. Is she able to speak to you? </w:t>
      </w:r>
    </w:p>
    <w:p w14:paraId="0E00BF4E" w14:textId="77777777" w:rsidR="00A540AE" w:rsidRPr="00A540AE" w:rsidRDefault="00A540AE" w:rsidP="00A540AE">
      <w:pPr>
        <w:rPr>
          <w:i/>
          <w:sz w:val="24"/>
          <w:szCs w:val="24"/>
        </w:rPr>
      </w:pPr>
    </w:p>
    <w:p w14:paraId="25B9E3A4" w14:textId="4DB7C8C2" w:rsidR="00A540AE" w:rsidRPr="00A540AE" w:rsidRDefault="00A540AE" w:rsidP="00A540AE">
      <w:pPr>
        <w:rPr>
          <w:sz w:val="24"/>
          <w:szCs w:val="24"/>
        </w:rPr>
      </w:pPr>
      <w:r w:rsidRPr="00A540AE">
        <w:rPr>
          <w:sz w:val="24"/>
          <w:szCs w:val="24"/>
        </w:rPr>
        <w:t xml:space="preserve">Helper: kind of……she’s being </w:t>
      </w:r>
      <w:proofErr w:type="gramStart"/>
      <w:r w:rsidRPr="00A540AE">
        <w:rPr>
          <w:sz w:val="24"/>
          <w:szCs w:val="24"/>
        </w:rPr>
        <w:t>really funny</w:t>
      </w:r>
      <w:proofErr w:type="gramEnd"/>
      <w:r w:rsidRPr="00A540AE">
        <w:rPr>
          <w:sz w:val="24"/>
          <w:szCs w:val="24"/>
        </w:rPr>
        <w:t>.</w:t>
      </w:r>
    </w:p>
    <w:p w14:paraId="1E9DA7E0" w14:textId="77777777" w:rsidR="00A540AE" w:rsidRPr="00A540AE" w:rsidRDefault="00A540AE" w:rsidP="00A540AE">
      <w:pPr>
        <w:rPr>
          <w:sz w:val="24"/>
          <w:szCs w:val="24"/>
        </w:rPr>
      </w:pPr>
    </w:p>
    <w:p w14:paraId="675ED14F" w14:textId="213DF759" w:rsidR="00A540AE" w:rsidRPr="00A540AE" w:rsidRDefault="00A540AE" w:rsidP="00A540AE">
      <w:pPr>
        <w:rPr>
          <w:sz w:val="24"/>
          <w:szCs w:val="24"/>
        </w:rPr>
      </w:pPr>
      <w:r w:rsidRPr="00A540AE">
        <w:rPr>
          <w:sz w:val="24"/>
          <w:szCs w:val="24"/>
        </w:rPr>
        <w:t>Call handler: But she is awake?</w:t>
      </w:r>
    </w:p>
    <w:p w14:paraId="6146C2EF" w14:textId="77777777" w:rsidR="00A540AE" w:rsidRPr="00A540AE" w:rsidRDefault="00A540AE" w:rsidP="00A540AE">
      <w:pPr>
        <w:rPr>
          <w:sz w:val="24"/>
          <w:szCs w:val="24"/>
        </w:rPr>
      </w:pPr>
    </w:p>
    <w:p w14:paraId="3B90AF86" w14:textId="72B12E1A" w:rsidR="00A540AE" w:rsidRPr="00A540AE" w:rsidRDefault="00A540AE" w:rsidP="00A540AE">
      <w:pPr>
        <w:rPr>
          <w:sz w:val="24"/>
          <w:szCs w:val="24"/>
        </w:rPr>
      </w:pPr>
      <w:r w:rsidRPr="00A540AE">
        <w:rPr>
          <w:sz w:val="24"/>
          <w:szCs w:val="24"/>
        </w:rPr>
        <w:t xml:space="preserve">Helper: Yes </w:t>
      </w:r>
    </w:p>
    <w:p w14:paraId="12428F23" w14:textId="77777777" w:rsidR="00A540AE" w:rsidRPr="00A540AE" w:rsidRDefault="00A540AE" w:rsidP="00A540AE">
      <w:pPr>
        <w:rPr>
          <w:sz w:val="24"/>
          <w:szCs w:val="24"/>
        </w:rPr>
      </w:pPr>
    </w:p>
    <w:p w14:paraId="38AA69C4" w14:textId="77777777" w:rsidR="00A540AE" w:rsidRPr="00A540AE" w:rsidRDefault="00A540AE" w:rsidP="00A540AE">
      <w:pPr>
        <w:rPr>
          <w:i/>
          <w:sz w:val="24"/>
          <w:szCs w:val="24"/>
        </w:rPr>
      </w:pPr>
      <w:r w:rsidRPr="00A540AE">
        <w:rPr>
          <w:i/>
          <w:sz w:val="24"/>
          <w:szCs w:val="24"/>
        </w:rPr>
        <w:t>(Call handler is now satisfied patient is responsive and breathing)</w:t>
      </w:r>
    </w:p>
    <w:p w14:paraId="7CA865FB" w14:textId="1E79F694" w:rsidR="00A540AE" w:rsidRPr="00A540AE" w:rsidRDefault="00A540AE" w:rsidP="00A540AE">
      <w:pPr>
        <w:rPr>
          <w:sz w:val="24"/>
          <w:szCs w:val="24"/>
        </w:rPr>
      </w:pPr>
      <w:r w:rsidRPr="00A540AE">
        <w:rPr>
          <w:i/>
          <w:sz w:val="24"/>
          <w:szCs w:val="24"/>
        </w:rPr>
        <w:t xml:space="preserve"> </w:t>
      </w:r>
      <w:r w:rsidRPr="00A540AE">
        <w:rPr>
          <w:sz w:val="24"/>
          <w:szCs w:val="24"/>
        </w:rPr>
        <w:t>Call handler: What tablets has she taken?</w:t>
      </w:r>
    </w:p>
    <w:p w14:paraId="47F53C78" w14:textId="77777777" w:rsidR="00A540AE" w:rsidRPr="00A540AE" w:rsidRDefault="00A540AE" w:rsidP="00A540AE">
      <w:pPr>
        <w:rPr>
          <w:sz w:val="24"/>
          <w:szCs w:val="24"/>
        </w:rPr>
      </w:pPr>
    </w:p>
    <w:p w14:paraId="635D4FF5" w14:textId="261DA3FB" w:rsidR="00A540AE" w:rsidRPr="00A540AE" w:rsidRDefault="00A540AE" w:rsidP="00A540AE">
      <w:pPr>
        <w:rPr>
          <w:sz w:val="24"/>
          <w:szCs w:val="24"/>
        </w:rPr>
      </w:pPr>
      <w:r w:rsidRPr="00A540AE">
        <w:rPr>
          <w:sz w:val="24"/>
          <w:szCs w:val="24"/>
        </w:rPr>
        <w:t xml:space="preserve">Helper: The bottle says co-codamol, I think. </w:t>
      </w:r>
    </w:p>
    <w:p w14:paraId="5A28AC99" w14:textId="77777777" w:rsidR="00A540AE" w:rsidRPr="00A540AE" w:rsidRDefault="00A540AE" w:rsidP="00A540AE">
      <w:pPr>
        <w:rPr>
          <w:sz w:val="24"/>
          <w:szCs w:val="24"/>
        </w:rPr>
      </w:pPr>
    </w:p>
    <w:p w14:paraId="0DD15AED" w14:textId="6572504F" w:rsidR="00A540AE" w:rsidRPr="00A540AE" w:rsidRDefault="00A540AE" w:rsidP="00A540AE">
      <w:pPr>
        <w:rPr>
          <w:sz w:val="24"/>
          <w:szCs w:val="24"/>
        </w:rPr>
      </w:pPr>
      <w:r w:rsidRPr="00A540AE">
        <w:rPr>
          <w:sz w:val="24"/>
          <w:szCs w:val="24"/>
        </w:rPr>
        <w:t>Call handler: And how many has she taken?</w:t>
      </w:r>
    </w:p>
    <w:p w14:paraId="6D7FC1A9" w14:textId="77777777" w:rsidR="00A540AE" w:rsidRPr="00A540AE" w:rsidRDefault="00A540AE" w:rsidP="00A540AE">
      <w:pPr>
        <w:rPr>
          <w:sz w:val="24"/>
          <w:szCs w:val="24"/>
        </w:rPr>
      </w:pPr>
    </w:p>
    <w:p w14:paraId="3399DF4F" w14:textId="59355DDD" w:rsidR="00A540AE" w:rsidRPr="00A540AE" w:rsidRDefault="00A540AE" w:rsidP="00A540AE">
      <w:pPr>
        <w:rPr>
          <w:sz w:val="24"/>
          <w:szCs w:val="24"/>
        </w:rPr>
      </w:pPr>
      <w:r w:rsidRPr="00A540AE">
        <w:rPr>
          <w:sz w:val="24"/>
          <w:szCs w:val="24"/>
        </w:rPr>
        <w:t xml:space="preserve">Helper: Looks like maybe about 15 or 16. </w:t>
      </w:r>
    </w:p>
    <w:p w14:paraId="6F5ECFA8" w14:textId="77777777" w:rsidR="00A540AE" w:rsidRPr="00A540AE" w:rsidRDefault="00A540AE" w:rsidP="00A540AE">
      <w:pPr>
        <w:rPr>
          <w:sz w:val="24"/>
          <w:szCs w:val="24"/>
        </w:rPr>
      </w:pPr>
    </w:p>
    <w:p w14:paraId="3118AFCB" w14:textId="23516136" w:rsidR="00A540AE" w:rsidRPr="00A540AE" w:rsidRDefault="00A540AE" w:rsidP="00A540AE">
      <w:pPr>
        <w:rPr>
          <w:sz w:val="24"/>
          <w:szCs w:val="24"/>
        </w:rPr>
      </w:pPr>
      <w:r w:rsidRPr="00A540AE">
        <w:rPr>
          <w:sz w:val="24"/>
          <w:szCs w:val="24"/>
        </w:rPr>
        <w:t>Call handler: Did she take them accidentally?</w:t>
      </w:r>
    </w:p>
    <w:p w14:paraId="040B0DCB" w14:textId="77777777" w:rsidR="00A540AE" w:rsidRPr="00A540AE" w:rsidRDefault="00A540AE" w:rsidP="00A540AE">
      <w:pPr>
        <w:rPr>
          <w:sz w:val="24"/>
          <w:szCs w:val="24"/>
        </w:rPr>
      </w:pPr>
    </w:p>
    <w:p w14:paraId="1B1CCD46" w14:textId="76855D94" w:rsidR="00A540AE" w:rsidRPr="00A540AE" w:rsidRDefault="00A540AE" w:rsidP="00A540AE">
      <w:pPr>
        <w:rPr>
          <w:i/>
          <w:sz w:val="24"/>
          <w:szCs w:val="24"/>
        </w:rPr>
      </w:pPr>
      <w:r w:rsidRPr="00A540AE">
        <w:rPr>
          <w:sz w:val="24"/>
          <w:szCs w:val="24"/>
        </w:rPr>
        <w:t xml:space="preserve">Helper: Yes.  </w:t>
      </w:r>
      <w:r w:rsidRPr="00A540AE">
        <w:rPr>
          <w:i/>
          <w:sz w:val="24"/>
          <w:szCs w:val="24"/>
        </w:rPr>
        <w:t xml:space="preserve">(The teacher confirms to the group that </w:t>
      </w:r>
      <w:r w:rsidR="00D74C58">
        <w:rPr>
          <w:i/>
          <w:sz w:val="24"/>
          <w:szCs w:val="24"/>
        </w:rPr>
        <w:t>i</w:t>
      </w:r>
      <w:r w:rsidRPr="00A540AE">
        <w:rPr>
          <w:i/>
          <w:sz w:val="24"/>
          <w:szCs w:val="24"/>
        </w:rPr>
        <w:t xml:space="preserve">f the answer here was no this would automatically trigger an ambulance. The call handler would then </w:t>
      </w:r>
      <w:r>
        <w:rPr>
          <w:i/>
          <w:sz w:val="24"/>
          <w:szCs w:val="24"/>
        </w:rPr>
        <w:t xml:space="preserve">ask </w:t>
      </w:r>
      <w:r w:rsidRPr="00A540AE">
        <w:rPr>
          <w:i/>
          <w:sz w:val="24"/>
          <w:szCs w:val="24"/>
        </w:rPr>
        <w:t>questions to determine if the patient was suicidal and if there was any level of risk to either the caller or the ambulance crew).</w:t>
      </w:r>
    </w:p>
    <w:p w14:paraId="66470F68" w14:textId="77777777" w:rsidR="00A540AE" w:rsidRPr="00A540AE" w:rsidRDefault="00A540AE" w:rsidP="00A540AE">
      <w:pPr>
        <w:rPr>
          <w:i/>
          <w:sz w:val="24"/>
          <w:szCs w:val="24"/>
        </w:rPr>
      </w:pPr>
    </w:p>
    <w:p w14:paraId="3AFBB7B1" w14:textId="4F26F37B" w:rsidR="00A540AE" w:rsidRPr="00A540AE" w:rsidRDefault="00A540AE" w:rsidP="00A540AE">
      <w:pPr>
        <w:rPr>
          <w:sz w:val="24"/>
          <w:szCs w:val="24"/>
        </w:rPr>
      </w:pPr>
      <w:r w:rsidRPr="00A540AE">
        <w:rPr>
          <w:sz w:val="24"/>
          <w:szCs w:val="24"/>
        </w:rPr>
        <w:t>Call handler: Has she coughed up any blood?</w:t>
      </w:r>
    </w:p>
    <w:p w14:paraId="24578256" w14:textId="77777777" w:rsidR="00A540AE" w:rsidRPr="00A540AE" w:rsidRDefault="00A540AE" w:rsidP="00A540AE">
      <w:pPr>
        <w:rPr>
          <w:sz w:val="24"/>
          <w:szCs w:val="24"/>
        </w:rPr>
      </w:pPr>
    </w:p>
    <w:p w14:paraId="65C2E328" w14:textId="4C2FF01D" w:rsidR="00A540AE" w:rsidRPr="00A540AE" w:rsidRDefault="00A540AE" w:rsidP="00A540AE">
      <w:pPr>
        <w:rPr>
          <w:sz w:val="24"/>
          <w:szCs w:val="24"/>
        </w:rPr>
      </w:pPr>
      <w:r w:rsidRPr="00A540AE">
        <w:rPr>
          <w:sz w:val="24"/>
          <w:szCs w:val="24"/>
        </w:rPr>
        <w:t>Helper: No</w:t>
      </w:r>
    </w:p>
    <w:p w14:paraId="661B5E53" w14:textId="77777777" w:rsidR="00A540AE" w:rsidRPr="00A540AE" w:rsidRDefault="00A540AE" w:rsidP="00A540AE">
      <w:pPr>
        <w:rPr>
          <w:i/>
          <w:sz w:val="24"/>
          <w:szCs w:val="24"/>
        </w:rPr>
      </w:pPr>
    </w:p>
    <w:p w14:paraId="009157EB" w14:textId="42FE9588" w:rsidR="00A540AE" w:rsidRPr="00A540AE" w:rsidRDefault="00A540AE" w:rsidP="00A540AE">
      <w:pPr>
        <w:rPr>
          <w:sz w:val="24"/>
          <w:szCs w:val="24"/>
        </w:rPr>
      </w:pPr>
      <w:r w:rsidRPr="00A540AE">
        <w:rPr>
          <w:sz w:val="24"/>
          <w:szCs w:val="24"/>
        </w:rPr>
        <w:t>Call handler: Has she been sick?</w:t>
      </w:r>
    </w:p>
    <w:p w14:paraId="3BBB5427" w14:textId="77777777" w:rsidR="00A540AE" w:rsidRPr="00A540AE" w:rsidRDefault="00A540AE" w:rsidP="00A540AE">
      <w:pPr>
        <w:rPr>
          <w:sz w:val="24"/>
          <w:szCs w:val="24"/>
        </w:rPr>
      </w:pPr>
    </w:p>
    <w:p w14:paraId="62E67270" w14:textId="1C983C87" w:rsidR="00A540AE" w:rsidRPr="00A540AE" w:rsidRDefault="00A540AE" w:rsidP="00A540AE">
      <w:pPr>
        <w:rPr>
          <w:sz w:val="24"/>
          <w:szCs w:val="24"/>
        </w:rPr>
      </w:pPr>
      <w:r w:rsidRPr="00A540AE">
        <w:rPr>
          <w:sz w:val="24"/>
          <w:szCs w:val="24"/>
        </w:rPr>
        <w:t xml:space="preserve">Helper: ‘Carly- have you been sick?’  Yes, I think she was sick earlier, but I can’t see any in her room now. </w:t>
      </w:r>
    </w:p>
    <w:p w14:paraId="1756D126" w14:textId="77777777" w:rsidR="00A540AE" w:rsidRPr="00A540AE" w:rsidRDefault="00A540AE" w:rsidP="00A540AE">
      <w:pPr>
        <w:rPr>
          <w:sz w:val="24"/>
          <w:szCs w:val="24"/>
        </w:rPr>
      </w:pPr>
    </w:p>
    <w:p w14:paraId="3DC12900" w14:textId="78A26AEE" w:rsidR="00A540AE" w:rsidRPr="00A540AE" w:rsidRDefault="00A540AE" w:rsidP="00A540AE">
      <w:pPr>
        <w:rPr>
          <w:sz w:val="24"/>
          <w:szCs w:val="24"/>
        </w:rPr>
      </w:pPr>
      <w:r w:rsidRPr="00A540AE">
        <w:rPr>
          <w:sz w:val="24"/>
          <w:szCs w:val="24"/>
        </w:rPr>
        <w:t>Call handler: Was there any blood in the sick?</w:t>
      </w:r>
    </w:p>
    <w:p w14:paraId="09ED1B49" w14:textId="77777777" w:rsidR="00A540AE" w:rsidRPr="00A540AE" w:rsidRDefault="00A540AE" w:rsidP="00A540AE">
      <w:pPr>
        <w:rPr>
          <w:sz w:val="24"/>
          <w:szCs w:val="24"/>
        </w:rPr>
      </w:pPr>
    </w:p>
    <w:p w14:paraId="364EC309" w14:textId="36C11605" w:rsidR="00A540AE" w:rsidRPr="00A540AE" w:rsidRDefault="00A540AE" w:rsidP="00A540AE">
      <w:pPr>
        <w:rPr>
          <w:sz w:val="24"/>
          <w:szCs w:val="24"/>
        </w:rPr>
      </w:pPr>
      <w:r w:rsidRPr="00A540AE">
        <w:rPr>
          <w:sz w:val="24"/>
          <w:szCs w:val="24"/>
        </w:rPr>
        <w:t xml:space="preserve">Helper: Carly, was there any blood it in? No, she’s shaking her head. </w:t>
      </w:r>
    </w:p>
    <w:p w14:paraId="700F0996" w14:textId="77777777" w:rsidR="00A540AE" w:rsidRPr="00A540AE" w:rsidRDefault="00A540AE" w:rsidP="00A540AE">
      <w:pPr>
        <w:rPr>
          <w:sz w:val="24"/>
          <w:szCs w:val="24"/>
        </w:rPr>
      </w:pPr>
    </w:p>
    <w:p w14:paraId="069D088A" w14:textId="014F1C8F" w:rsidR="00A540AE" w:rsidRPr="00A540AE" w:rsidRDefault="00A540AE" w:rsidP="00A540AE">
      <w:pPr>
        <w:rPr>
          <w:sz w:val="24"/>
          <w:szCs w:val="24"/>
        </w:rPr>
      </w:pPr>
      <w:r w:rsidRPr="00A540AE">
        <w:rPr>
          <w:sz w:val="24"/>
          <w:szCs w:val="24"/>
        </w:rPr>
        <w:t xml:space="preserve">Call handler: Can you ask Carly if she’s been to the toilet and noticed any blood in her stool? </w:t>
      </w:r>
    </w:p>
    <w:p w14:paraId="53074F13" w14:textId="77777777" w:rsidR="00A540AE" w:rsidRPr="00A540AE" w:rsidRDefault="00A540AE" w:rsidP="00A540AE">
      <w:pPr>
        <w:rPr>
          <w:sz w:val="24"/>
          <w:szCs w:val="24"/>
        </w:rPr>
      </w:pPr>
    </w:p>
    <w:p w14:paraId="515D488F" w14:textId="5A715D6D" w:rsidR="00A540AE" w:rsidRPr="00A540AE" w:rsidRDefault="00A540AE" w:rsidP="00A540AE">
      <w:pPr>
        <w:rPr>
          <w:sz w:val="24"/>
          <w:szCs w:val="24"/>
        </w:rPr>
      </w:pPr>
      <w:r w:rsidRPr="00A540AE">
        <w:rPr>
          <w:sz w:val="24"/>
          <w:szCs w:val="24"/>
        </w:rPr>
        <w:t xml:space="preserve">Helper: Okay… No, she’s shaking her head again. </w:t>
      </w:r>
    </w:p>
    <w:p w14:paraId="4A19F584" w14:textId="77777777" w:rsidR="00A540AE" w:rsidRPr="00A540AE" w:rsidRDefault="00A540AE" w:rsidP="00A540AE">
      <w:pPr>
        <w:rPr>
          <w:sz w:val="24"/>
          <w:szCs w:val="24"/>
        </w:rPr>
      </w:pPr>
    </w:p>
    <w:p w14:paraId="02B57929" w14:textId="4E67E336" w:rsidR="00A540AE" w:rsidRPr="00A540AE" w:rsidRDefault="00A540AE" w:rsidP="00A540AE">
      <w:pPr>
        <w:rPr>
          <w:sz w:val="24"/>
          <w:szCs w:val="24"/>
        </w:rPr>
      </w:pPr>
      <w:r w:rsidRPr="00A540AE">
        <w:rPr>
          <w:sz w:val="24"/>
          <w:szCs w:val="24"/>
        </w:rPr>
        <w:t>Call handler: Has she got any pain in her throat?</w:t>
      </w:r>
    </w:p>
    <w:p w14:paraId="02846F0E" w14:textId="77777777" w:rsidR="00A540AE" w:rsidRPr="00A540AE" w:rsidRDefault="00A540AE" w:rsidP="00A540AE">
      <w:pPr>
        <w:rPr>
          <w:sz w:val="24"/>
          <w:szCs w:val="24"/>
        </w:rPr>
      </w:pPr>
    </w:p>
    <w:p w14:paraId="06F5B9E5" w14:textId="60EC9767" w:rsidR="00A540AE" w:rsidRPr="00A540AE" w:rsidRDefault="00A540AE" w:rsidP="00A540AE">
      <w:pPr>
        <w:rPr>
          <w:sz w:val="24"/>
          <w:szCs w:val="24"/>
        </w:rPr>
      </w:pPr>
      <w:r w:rsidRPr="00A540AE">
        <w:rPr>
          <w:sz w:val="24"/>
          <w:szCs w:val="24"/>
        </w:rPr>
        <w:t>Helper: No</w:t>
      </w:r>
    </w:p>
    <w:p w14:paraId="6F792B13" w14:textId="16765DE2" w:rsidR="00A540AE" w:rsidRPr="00A540AE" w:rsidRDefault="00A540AE" w:rsidP="00A540AE">
      <w:pPr>
        <w:rPr>
          <w:sz w:val="24"/>
          <w:szCs w:val="24"/>
        </w:rPr>
      </w:pPr>
    </w:p>
    <w:p w14:paraId="1BE928D0" w14:textId="2DA516CC" w:rsidR="00A540AE" w:rsidRPr="00A540AE" w:rsidRDefault="00A540AE" w:rsidP="00A540AE">
      <w:pPr>
        <w:rPr>
          <w:sz w:val="24"/>
          <w:szCs w:val="24"/>
        </w:rPr>
      </w:pPr>
      <w:r w:rsidRPr="00A540AE">
        <w:rPr>
          <w:sz w:val="24"/>
          <w:szCs w:val="24"/>
        </w:rPr>
        <w:t>Call handler: Has she got any pain in her chest?</w:t>
      </w:r>
    </w:p>
    <w:p w14:paraId="3168581E" w14:textId="77777777" w:rsidR="00A540AE" w:rsidRPr="00A540AE" w:rsidRDefault="00A540AE" w:rsidP="00A540AE">
      <w:pPr>
        <w:rPr>
          <w:sz w:val="24"/>
          <w:szCs w:val="24"/>
        </w:rPr>
      </w:pPr>
    </w:p>
    <w:p w14:paraId="5ACF7AE2" w14:textId="0B0956BC" w:rsidR="00A540AE" w:rsidRPr="00A540AE" w:rsidRDefault="00A540AE" w:rsidP="00A540AE">
      <w:pPr>
        <w:rPr>
          <w:sz w:val="24"/>
          <w:szCs w:val="24"/>
        </w:rPr>
      </w:pPr>
      <w:r w:rsidRPr="00A540AE">
        <w:rPr>
          <w:sz w:val="24"/>
          <w:szCs w:val="24"/>
        </w:rPr>
        <w:t>Helper: No</w:t>
      </w:r>
    </w:p>
    <w:p w14:paraId="005129FD" w14:textId="77777777" w:rsidR="00A540AE" w:rsidRPr="00A540AE" w:rsidRDefault="00A540AE" w:rsidP="00A540AE">
      <w:pPr>
        <w:rPr>
          <w:sz w:val="24"/>
          <w:szCs w:val="24"/>
        </w:rPr>
      </w:pPr>
    </w:p>
    <w:p w14:paraId="64AA1E0F" w14:textId="44C49185" w:rsidR="00A540AE" w:rsidRPr="00A540AE" w:rsidRDefault="00A540AE" w:rsidP="00A540AE">
      <w:pPr>
        <w:rPr>
          <w:sz w:val="24"/>
          <w:szCs w:val="24"/>
        </w:rPr>
      </w:pPr>
      <w:r w:rsidRPr="00A540AE">
        <w:rPr>
          <w:sz w:val="24"/>
          <w:szCs w:val="24"/>
        </w:rPr>
        <w:t>Call handler: Has she got any pain in her back?</w:t>
      </w:r>
    </w:p>
    <w:p w14:paraId="440F8784" w14:textId="77777777" w:rsidR="00A540AE" w:rsidRPr="00A540AE" w:rsidRDefault="00A540AE" w:rsidP="00A540AE">
      <w:pPr>
        <w:rPr>
          <w:sz w:val="24"/>
          <w:szCs w:val="24"/>
        </w:rPr>
      </w:pPr>
    </w:p>
    <w:p w14:paraId="6D500175" w14:textId="22CE9FE8" w:rsidR="00A540AE" w:rsidRPr="00A540AE" w:rsidRDefault="00A540AE" w:rsidP="00A540AE">
      <w:pPr>
        <w:rPr>
          <w:sz w:val="24"/>
          <w:szCs w:val="24"/>
        </w:rPr>
      </w:pPr>
      <w:r w:rsidRPr="00A540AE">
        <w:rPr>
          <w:sz w:val="24"/>
          <w:szCs w:val="24"/>
        </w:rPr>
        <w:t>Helper: No</w:t>
      </w:r>
    </w:p>
    <w:p w14:paraId="6BD94FA9" w14:textId="77777777" w:rsidR="00A540AE" w:rsidRPr="00A540AE" w:rsidRDefault="00A540AE" w:rsidP="00A540AE">
      <w:pPr>
        <w:rPr>
          <w:sz w:val="24"/>
          <w:szCs w:val="24"/>
        </w:rPr>
      </w:pPr>
    </w:p>
    <w:p w14:paraId="3154E7CE" w14:textId="0AD1F212" w:rsidR="00A540AE" w:rsidRPr="00A540AE" w:rsidRDefault="00A540AE" w:rsidP="00A540AE">
      <w:pPr>
        <w:rPr>
          <w:sz w:val="24"/>
          <w:szCs w:val="24"/>
        </w:rPr>
      </w:pPr>
      <w:r w:rsidRPr="00A540AE">
        <w:rPr>
          <w:sz w:val="24"/>
          <w:szCs w:val="24"/>
        </w:rPr>
        <w:t>Call handler: Has she got any pain in her tummy?</w:t>
      </w:r>
    </w:p>
    <w:p w14:paraId="334050C4" w14:textId="77777777" w:rsidR="00A540AE" w:rsidRPr="00A540AE" w:rsidRDefault="00A540AE" w:rsidP="00A540AE">
      <w:pPr>
        <w:rPr>
          <w:sz w:val="24"/>
          <w:szCs w:val="24"/>
        </w:rPr>
      </w:pPr>
    </w:p>
    <w:p w14:paraId="214D9EE2" w14:textId="456739D5" w:rsidR="00A540AE" w:rsidRPr="00A540AE" w:rsidRDefault="00A540AE" w:rsidP="00A540AE">
      <w:pPr>
        <w:rPr>
          <w:sz w:val="24"/>
          <w:szCs w:val="24"/>
        </w:rPr>
      </w:pPr>
      <w:r w:rsidRPr="00A540AE">
        <w:rPr>
          <w:sz w:val="24"/>
          <w:szCs w:val="24"/>
        </w:rPr>
        <w:t>Helper: No</w:t>
      </w:r>
    </w:p>
    <w:p w14:paraId="242276EC" w14:textId="77777777" w:rsidR="00A540AE" w:rsidRPr="00A540AE" w:rsidRDefault="00A540AE" w:rsidP="00A540AE">
      <w:pPr>
        <w:rPr>
          <w:sz w:val="24"/>
          <w:szCs w:val="24"/>
        </w:rPr>
      </w:pPr>
    </w:p>
    <w:p w14:paraId="39D4FDCC" w14:textId="21CF8334" w:rsidR="00A540AE" w:rsidRPr="00A540AE" w:rsidRDefault="00A540AE" w:rsidP="00A540AE">
      <w:pPr>
        <w:rPr>
          <w:sz w:val="24"/>
          <w:szCs w:val="24"/>
        </w:rPr>
      </w:pPr>
      <w:r w:rsidRPr="00A540AE">
        <w:rPr>
          <w:sz w:val="24"/>
          <w:szCs w:val="24"/>
        </w:rPr>
        <w:t>Call handler: Does she feel like her heart is really racing in her chest or is it skipping beats?</w:t>
      </w:r>
    </w:p>
    <w:p w14:paraId="30E91631" w14:textId="77777777" w:rsidR="00A540AE" w:rsidRPr="00A540AE" w:rsidRDefault="00A540AE" w:rsidP="00A540AE">
      <w:pPr>
        <w:rPr>
          <w:sz w:val="24"/>
          <w:szCs w:val="24"/>
        </w:rPr>
      </w:pPr>
    </w:p>
    <w:p w14:paraId="3B194FB4" w14:textId="79052765" w:rsidR="00A540AE" w:rsidRPr="00A540AE" w:rsidRDefault="00A540AE" w:rsidP="00A540AE">
      <w:pPr>
        <w:rPr>
          <w:sz w:val="24"/>
          <w:szCs w:val="24"/>
        </w:rPr>
      </w:pPr>
      <w:r w:rsidRPr="00A540AE">
        <w:rPr>
          <w:sz w:val="24"/>
          <w:szCs w:val="24"/>
        </w:rPr>
        <w:t>Helper: I don’t know.</w:t>
      </w:r>
    </w:p>
    <w:p w14:paraId="55C5467A" w14:textId="77777777" w:rsidR="00A540AE" w:rsidRPr="00A540AE" w:rsidRDefault="00A540AE" w:rsidP="00A540AE">
      <w:pPr>
        <w:rPr>
          <w:sz w:val="24"/>
          <w:szCs w:val="24"/>
        </w:rPr>
      </w:pPr>
    </w:p>
    <w:p w14:paraId="55138900" w14:textId="0C2D88AC" w:rsidR="00A540AE" w:rsidRPr="00A540AE" w:rsidRDefault="00A540AE" w:rsidP="00A540AE">
      <w:pPr>
        <w:rPr>
          <w:sz w:val="24"/>
          <w:szCs w:val="24"/>
        </w:rPr>
      </w:pPr>
      <w:r w:rsidRPr="00A540AE">
        <w:rPr>
          <w:sz w:val="24"/>
          <w:szCs w:val="24"/>
        </w:rPr>
        <w:t>Call handler: You said she was being very funny. Does she seem confused or difficult to rouse?</w:t>
      </w:r>
    </w:p>
    <w:p w14:paraId="49E0D380" w14:textId="77777777" w:rsidR="00A540AE" w:rsidRPr="00A540AE" w:rsidRDefault="00A540AE" w:rsidP="00A540AE">
      <w:pPr>
        <w:rPr>
          <w:sz w:val="24"/>
          <w:szCs w:val="24"/>
        </w:rPr>
      </w:pPr>
    </w:p>
    <w:p w14:paraId="697BB251" w14:textId="28769F86" w:rsidR="00A540AE" w:rsidRPr="00A540AE" w:rsidRDefault="00A540AE" w:rsidP="00A540AE">
      <w:pPr>
        <w:rPr>
          <w:i/>
          <w:sz w:val="24"/>
          <w:szCs w:val="24"/>
        </w:rPr>
      </w:pPr>
      <w:r w:rsidRPr="00A540AE">
        <w:rPr>
          <w:sz w:val="24"/>
          <w:szCs w:val="24"/>
        </w:rPr>
        <w:t>Helper: Yes – she isn’t making any sense</w:t>
      </w:r>
      <w:r w:rsidR="000C4692">
        <w:rPr>
          <w:sz w:val="24"/>
          <w:szCs w:val="24"/>
        </w:rPr>
        <w:t>.</w:t>
      </w:r>
      <w:r w:rsidRPr="00A540AE">
        <w:rPr>
          <w:sz w:val="24"/>
          <w:szCs w:val="24"/>
        </w:rPr>
        <w:t xml:space="preserve"> </w:t>
      </w:r>
      <w:r w:rsidRPr="00A540AE">
        <w:rPr>
          <w:i/>
          <w:sz w:val="24"/>
          <w:szCs w:val="24"/>
        </w:rPr>
        <w:t xml:space="preserve">(This answer makes it clear that an ambulance is needed). </w:t>
      </w:r>
    </w:p>
    <w:p w14:paraId="1FACC020" w14:textId="77777777" w:rsidR="00A540AE" w:rsidRPr="00A540AE" w:rsidRDefault="00A540AE" w:rsidP="00A540AE">
      <w:pPr>
        <w:rPr>
          <w:i/>
          <w:sz w:val="24"/>
          <w:szCs w:val="24"/>
        </w:rPr>
      </w:pPr>
    </w:p>
    <w:p w14:paraId="4974CE27" w14:textId="41535E45" w:rsidR="00A540AE" w:rsidRPr="00A540AE" w:rsidRDefault="00A540AE" w:rsidP="00A540AE">
      <w:pPr>
        <w:rPr>
          <w:sz w:val="24"/>
          <w:szCs w:val="24"/>
        </w:rPr>
      </w:pPr>
      <w:r w:rsidRPr="00A540AE">
        <w:rPr>
          <w:sz w:val="24"/>
          <w:szCs w:val="24"/>
        </w:rPr>
        <w:t>Call handler: The ambulance is being organised for you now.</w:t>
      </w:r>
    </w:p>
    <w:p w14:paraId="36546452" w14:textId="77777777" w:rsidR="00A540AE" w:rsidRPr="00A540AE" w:rsidRDefault="00A540AE" w:rsidP="00A540AE">
      <w:pPr>
        <w:rPr>
          <w:sz w:val="24"/>
          <w:szCs w:val="24"/>
        </w:rPr>
      </w:pPr>
    </w:p>
    <w:p w14:paraId="21158A42" w14:textId="5E995CCD" w:rsidR="00A540AE" w:rsidRPr="00A540AE" w:rsidRDefault="00A540AE" w:rsidP="00A540AE">
      <w:pPr>
        <w:rPr>
          <w:sz w:val="24"/>
          <w:szCs w:val="24"/>
        </w:rPr>
      </w:pPr>
      <w:r w:rsidRPr="00A540AE">
        <w:rPr>
          <w:sz w:val="24"/>
          <w:szCs w:val="24"/>
        </w:rPr>
        <w:t xml:space="preserve">Call handler: </w:t>
      </w:r>
      <w:proofErr w:type="gramStart"/>
      <w:r w:rsidRPr="00A540AE">
        <w:rPr>
          <w:sz w:val="24"/>
          <w:szCs w:val="24"/>
        </w:rPr>
        <w:t>So</w:t>
      </w:r>
      <w:proofErr w:type="gramEnd"/>
      <w:r w:rsidRPr="00A540AE">
        <w:rPr>
          <w:sz w:val="24"/>
          <w:szCs w:val="24"/>
        </w:rPr>
        <w:t xml:space="preserve"> the address we will be sending the ambulance to is: (</w:t>
      </w:r>
      <w:r w:rsidRPr="00A540AE">
        <w:rPr>
          <w:i/>
          <w:sz w:val="24"/>
          <w:szCs w:val="24"/>
        </w:rPr>
        <w:t>reads address back).</w:t>
      </w:r>
      <w:r w:rsidRPr="00A540AE">
        <w:rPr>
          <w:sz w:val="24"/>
          <w:szCs w:val="24"/>
        </w:rPr>
        <w:t xml:space="preserve"> Can you confirm that’s correct?</w:t>
      </w:r>
    </w:p>
    <w:p w14:paraId="3C8A1B76" w14:textId="77777777" w:rsidR="00A540AE" w:rsidRPr="00A540AE" w:rsidRDefault="00A540AE" w:rsidP="00A540AE">
      <w:pPr>
        <w:rPr>
          <w:sz w:val="24"/>
          <w:szCs w:val="24"/>
        </w:rPr>
      </w:pPr>
    </w:p>
    <w:p w14:paraId="5265C285" w14:textId="194C426E" w:rsidR="00A540AE" w:rsidRPr="00A540AE" w:rsidRDefault="00A540AE" w:rsidP="00A540AE">
      <w:pPr>
        <w:rPr>
          <w:sz w:val="24"/>
          <w:szCs w:val="24"/>
        </w:rPr>
      </w:pPr>
      <w:r w:rsidRPr="00A540AE">
        <w:rPr>
          <w:sz w:val="24"/>
          <w:szCs w:val="24"/>
        </w:rPr>
        <w:t>Helper: Yes</w:t>
      </w:r>
    </w:p>
    <w:p w14:paraId="1D9D3128" w14:textId="77777777" w:rsidR="00A540AE" w:rsidRPr="00A540AE" w:rsidRDefault="00A540AE" w:rsidP="00A540AE">
      <w:pPr>
        <w:rPr>
          <w:sz w:val="24"/>
          <w:szCs w:val="24"/>
        </w:rPr>
      </w:pPr>
    </w:p>
    <w:p w14:paraId="24E4392A" w14:textId="3273920A" w:rsidR="00A540AE" w:rsidRPr="00A540AE" w:rsidRDefault="00A540AE" w:rsidP="00A540AE">
      <w:pPr>
        <w:rPr>
          <w:sz w:val="24"/>
          <w:szCs w:val="24"/>
        </w:rPr>
      </w:pPr>
      <w:r w:rsidRPr="00A540AE">
        <w:rPr>
          <w:sz w:val="24"/>
          <w:szCs w:val="24"/>
        </w:rPr>
        <w:t>Call handler: Is there any further information that will help the crew find the address?</w:t>
      </w:r>
    </w:p>
    <w:p w14:paraId="16B6608D" w14:textId="77777777" w:rsidR="00A540AE" w:rsidRPr="00A540AE" w:rsidRDefault="00A540AE" w:rsidP="00A540AE">
      <w:pPr>
        <w:rPr>
          <w:sz w:val="24"/>
          <w:szCs w:val="24"/>
        </w:rPr>
      </w:pPr>
    </w:p>
    <w:p w14:paraId="6271D9B8" w14:textId="6DA2CFAC" w:rsidR="00A540AE" w:rsidRPr="00A540AE" w:rsidRDefault="00A540AE" w:rsidP="00A540AE">
      <w:pPr>
        <w:rPr>
          <w:sz w:val="24"/>
          <w:szCs w:val="24"/>
        </w:rPr>
      </w:pPr>
      <w:r w:rsidRPr="00A540AE">
        <w:rPr>
          <w:sz w:val="24"/>
          <w:szCs w:val="24"/>
        </w:rPr>
        <w:t>Helper: No</w:t>
      </w:r>
    </w:p>
    <w:p w14:paraId="1A05DA25" w14:textId="77777777" w:rsidR="00A540AE" w:rsidRPr="00A540AE" w:rsidRDefault="00A540AE" w:rsidP="00A540AE">
      <w:pPr>
        <w:rPr>
          <w:sz w:val="24"/>
          <w:szCs w:val="24"/>
        </w:rPr>
      </w:pPr>
    </w:p>
    <w:p w14:paraId="44BA6367" w14:textId="6D8E7D34" w:rsidR="00A540AE" w:rsidRPr="00A540AE" w:rsidRDefault="00A540AE" w:rsidP="00A540AE">
      <w:pPr>
        <w:rPr>
          <w:sz w:val="24"/>
          <w:szCs w:val="24"/>
        </w:rPr>
      </w:pPr>
      <w:r w:rsidRPr="00A540AE">
        <w:rPr>
          <w:sz w:val="24"/>
          <w:szCs w:val="24"/>
        </w:rPr>
        <w:t>Call handler: And is the scene safe?</w:t>
      </w:r>
    </w:p>
    <w:p w14:paraId="0E6623D6" w14:textId="77777777" w:rsidR="00A540AE" w:rsidRPr="00A540AE" w:rsidRDefault="00A540AE" w:rsidP="00A540AE">
      <w:pPr>
        <w:rPr>
          <w:sz w:val="24"/>
          <w:szCs w:val="24"/>
        </w:rPr>
      </w:pPr>
    </w:p>
    <w:p w14:paraId="3D842E0D" w14:textId="7F798A9A" w:rsidR="00A540AE" w:rsidRPr="00A540AE" w:rsidRDefault="00A540AE" w:rsidP="00A540AE">
      <w:pPr>
        <w:rPr>
          <w:sz w:val="24"/>
          <w:szCs w:val="24"/>
        </w:rPr>
      </w:pPr>
      <w:r w:rsidRPr="00A540AE">
        <w:rPr>
          <w:sz w:val="24"/>
          <w:szCs w:val="24"/>
        </w:rPr>
        <w:t>A: Yes</w:t>
      </w:r>
    </w:p>
    <w:p w14:paraId="74C7292F" w14:textId="77777777" w:rsidR="00A540AE" w:rsidRPr="00A540AE" w:rsidRDefault="00A540AE" w:rsidP="00A540AE">
      <w:pPr>
        <w:rPr>
          <w:sz w:val="24"/>
          <w:szCs w:val="24"/>
        </w:rPr>
      </w:pPr>
    </w:p>
    <w:p w14:paraId="12E77514" w14:textId="436BB46B" w:rsidR="00A540AE" w:rsidRPr="00A540AE" w:rsidRDefault="00A540AE" w:rsidP="00A540AE">
      <w:pPr>
        <w:rPr>
          <w:sz w:val="24"/>
          <w:szCs w:val="24"/>
        </w:rPr>
      </w:pPr>
      <w:r w:rsidRPr="00A540AE">
        <w:rPr>
          <w:sz w:val="24"/>
          <w:szCs w:val="24"/>
        </w:rPr>
        <w:t>Call handler: The ambulance is being organised right now, but I just need to ask you a few more questions but this won’t delay the ambulance reaching you. Okay?</w:t>
      </w:r>
    </w:p>
    <w:p w14:paraId="15F5400B" w14:textId="77777777" w:rsidR="00A540AE" w:rsidRPr="00A540AE" w:rsidRDefault="00A540AE" w:rsidP="00A540AE">
      <w:pPr>
        <w:rPr>
          <w:sz w:val="24"/>
          <w:szCs w:val="24"/>
        </w:rPr>
      </w:pPr>
    </w:p>
    <w:p w14:paraId="54833743" w14:textId="7CA6B14C" w:rsidR="00A540AE" w:rsidRPr="00A540AE" w:rsidRDefault="00A540AE" w:rsidP="00A540AE">
      <w:pPr>
        <w:rPr>
          <w:sz w:val="24"/>
          <w:szCs w:val="24"/>
        </w:rPr>
      </w:pPr>
      <w:r w:rsidRPr="00A540AE">
        <w:rPr>
          <w:sz w:val="24"/>
          <w:szCs w:val="24"/>
        </w:rPr>
        <w:t>Helper: Yes</w:t>
      </w:r>
    </w:p>
    <w:p w14:paraId="21EC9F81" w14:textId="77777777" w:rsidR="00A540AE" w:rsidRPr="00A540AE" w:rsidRDefault="00A540AE" w:rsidP="00A540AE">
      <w:pPr>
        <w:rPr>
          <w:sz w:val="24"/>
          <w:szCs w:val="24"/>
        </w:rPr>
      </w:pPr>
    </w:p>
    <w:p w14:paraId="48EBEB9E" w14:textId="0DAFEB1D" w:rsidR="00A540AE" w:rsidRPr="00A540AE" w:rsidRDefault="00A540AE" w:rsidP="00A540AE">
      <w:pPr>
        <w:rPr>
          <w:sz w:val="24"/>
          <w:szCs w:val="24"/>
        </w:rPr>
      </w:pPr>
      <w:r w:rsidRPr="00A540AE">
        <w:rPr>
          <w:sz w:val="24"/>
          <w:szCs w:val="24"/>
        </w:rPr>
        <w:t>Call handler: What I want you to do now is gather together all of those medicines and packets and put them in a bag together with any other medicines or medical records and give them to the crew as soon as they arrive. Can you do that for me?</w:t>
      </w:r>
    </w:p>
    <w:p w14:paraId="30DB6372" w14:textId="77777777" w:rsidR="00A540AE" w:rsidRPr="00A540AE" w:rsidRDefault="00A540AE" w:rsidP="00A540AE">
      <w:pPr>
        <w:rPr>
          <w:sz w:val="24"/>
          <w:szCs w:val="24"/>
        </w:rPr>
      </w:pPr>
    </w:p>
    <w:p w14:paraId="1DBAE3EB" w14:textId="6B82D0D2" w:rsidR="00A540AE" w:rsidRPr="00A540AE" w:rsidRDefault="00A540AE" w:rsidP="00A540AE">
      <w:pPr>
        <w:rPr>
          <w:sz w:val="24"/>
          <w:szCs w:val="24"/>
        </w:rPr>
      </w:pPr>
      <w:r w:rsidRPr="00A540AE">
        <w:rPr>
          <w:sz w:val="24"/>
          <w:szCs w:val="24"/>
        </w:rPr>
        <w:t>Helper: Yes</w:t>
      </w:r>
    </w:p>
    <w:p w14:paraId="14920246" w14:textId="77777777" w:rsidR="00A540AE" w:rsidRPr="00A540AE" w:rsidRDefault="00A540AE" w:rsidP="00A540AE">
      <w:pPr>
        <w:rPr>
          <w:sz w:val="24"/>
          <w:szCs w:val="24"/>
        </w:rPr>
      </w:pPr>
    </w:p>
    <w:p w14:paraId="25C667D8" w14:textId="406E062E" w:rsidR="00A540AE" w:rsidRPr="00A540AE" w:rsidRDefault="00A540AE" w:rsidP="00A540AE">
      <w:pPr>
        <w:rPr>
          <w:sz w:val="24"/>
          <w:szCs w:val="24"/>
        </w:rPr>
      </w:pPr>
      <w:r w:rsidRPr="00A540AE">
        <w:rPr>
          <w:sz w:val="24"/>
          <w:szCs w:val="24"/>
        </w:rPr>
        <w:t>Call handler: Make sure she doesn’t have anything to eat or drink.</w:t>
      </w:r>
    </w:p>
    <w:p w14:paraId="57EFE8E1" w14:textId="77777777" w:rsidR="00A540AE" w:rsidRPr="00A540AE" w:rsidRDefault="00A540AE" w:rsidP="00A540AE">
      <w:pPr>
        <w:rPr>
          <w:sz w:val="24"/>
          <w:szCs w:val="24"/>
        </w:rPr>
      </w:pPr>
    </w:p>
    <w:p w14:paraId="478A8928" w14:textId="29C5D53C" w:rsidR="00A540AE" w:rsidRPr="00A540AE" w:rsidRDefault="00A540AE" w:rsidP="00A540AE">
      <w:pPr>
        <w:rPr>
          <w:sz w:val="24"/>
          <w:szCs w:val="24"/>
        </w:rPr>
      </w:pPr>
      <w:r w:rsidRPr="00A540AE">
        <w:rPr>
          <w:sz w:val="24"/>
          <w:szCs w:val="24"/>
        </w:rPr>
        <w:t>Helper: Okay</w:t>
      </w:r>
    </w:p>
    <w:p w14:paraId="25921BF1" w14:textId="77777777" w:rsidR="00A540AE" w:rsidRPr="00A540AE" w:rsidRDefault="00A540AE" w:rsidP="00A540AE">
      <w:pPr>
        <w:rPr>
          <w:sz w:val="24"/>
          <w:szCs w:val="24"/>
        </w:rPr>
      </w:pPr>
    </w:p>
    <w:p w14:paraId="28BCAC82" w14:textId="7146A86A" w:rsidR="00A540AE" w:rsidRPr="00A540AE" w:rsidRDefault="00A540AE" w:rsidP="00A540AE">
      <w:pPr>
        <w:rPr>
          <w:sz w:val="24"/>
          <w:szCs w:val="24"/>
        </w:rPr>
      </w:pPr>
      <w:r w:rsidRPr="00A540AE">
        <w:rPr>
          <w:sz w:val="24"/>
          <w:szCs w:val="24"/>
        </w:rPr>
        <w:t>Call handler: And make sure she doesn’t get too cold or overheated.</w:t>
      </w:r>
    </w:p>
    <w:p w14:paraId="3EB7EFBB" w14:textId="77777777" w:rsidR="00A540AE" w:rsidRPr="00A540AE" w:rsidRDefault="00A540AE" w:rsidP="00A540AE">
      <w:pPr>
        <w:rPr>
          <w:sz w:val="24"/>
          <w:szCs w:val="24"/>
        </w:rPr>
      </w:pPr>
    </w:p>
    <w:p w14:paraId="6932BD0F" w14:textId="3174B146" w:rsidR="00A540AE" w:rsidRPr="00A540AE" w:rsidRDefault="00A540AE" w:rsidP="00A540AE">
      <w:pPr>
        <w:rPr>
          <w:sz w:val="24"/>
          <w:szCs w:val="24"/>
        </w:rPr>
      </w:pPr>
      <w:r w:rsidRPr="00A540AE">
        <w:rPr>
          <w:sz w:val="24"/>
          <w:szCs w:val="24"/>
        </w:rPr>
        <w:t>Helper: Okay</w:t>
      </w:r>
    </w:p>
    <w:p w14:paraId="64C1AA30" w14:textId="77777777" w:rsidR="00A540AE" w:rsidRPr="00A540AE" w:rsidRDefault="00A540AE" w:rsidP="00A540AE">
      <w:pPr>
        <w:rPr>
          <w:sz w:val="24"/>
          <w:szCs w:val="24"/>
        </w:rPr>
      </w:pPr>
    </w:p>
    <w:p w14:paraId="5A8BCD60" w14:textId="74AAD285" w:rsidR="00A540AE" w:rsidRPr="00A540AE" w:rsidRDefault="00A540AE" w:rsidP="00A540AE">
      <w:pPr>
        <w:rPr>
          <w:sz w:val="24"/>
          <w:szCs w:val="24"/>
        </w:rPr>
      </w:pPr>
      <w:r w:rsidRPr="00A540AE">
        <w:rPr>
          <w:sz w:val="24"/>
          <w:szCs w:val="24"/>
        </w:rPr>
        <w:t xml:space="preserve">Call handler: </w:t>
      </w:r>
      <w:proofErr w:type="gramStart"/>
      <w:r w:rsidRPr="00A540AE">
        <w:rPr>
          <w:sz w:val="24"/>
          <w:szCs w:val="24"/>
        </w:rPr>
        <w:t>So</w:t>
      </w:r>
      <w:proofErr w:type="gramEnd"/>
      <w:r w:rsidRPr="00A540AE">
        <w:rPr>
          <w:sz w:val="24"/>
          <w:szCs w:val="24"/>
        </w:rPr>
        <w:t xml:space="preserve"> you’re going to stay with her are you?</w:t>
      </w:r>
    </w:p>
    <w:p w14:paraId="585B2569" w14:textId="77777777" w:rsidR="00A540AE" w:rsidRPr="00A540AE" w:rsidRDefault="00A540AE" w:rsidP="00A540AE">
      <w:pPr>
        <w:rPr>
          <w:sz w:val="24"/>
          <w:szCs w:val="24"/>
        </w:rPr>
      </w:pPr>
    </w:p>
    <w:p w14:paraId="4052CF6A" w14:textId="3BB718F8" w:rsidR="00A540AE" w:rsidRPr="00A540AE" w:rsidRDefault="00A540AE" w:rsidP="00A540AE">
      <w:pPr>
        <w:rPr>
          <w:sz w:val="24"/>
          <w:szCs w:val="24"/>
        </w:rPr>
      </w:pPr>
      <w:r w:rsidRPr="00A540AE">
        <w:rPr>
          <w:sz w:val="24"/>
          <w:szCs w:val="24"/>
        </w:rPr>
        <w:t>Helper: Yes</w:t>
      </w:r>
    </w:p>
    <w:p w14:paraId="7A45A42D" w14:textId="77777777" w:rsidR="00A540AE" w:rsidRPr="00A540AE" w:rsidRDefault="00A540AE" w:rsidP="00A540AE">
      <w:pPr>
        <w:rPr>
          <w:sz w:val="24"/>
          <w:szCs w:val="24"/>
        </w:rPr>
      </w:pPr>
    </w:p>
    <w:p w14:paraId="43EBF2CB" w14:textId="5CB85A7E" w:rsidR="00A540AE" w:rsidRPr="00A540AE" w:rsidRDefault="00A540AE" w:rsidP="00A540AE">
      <w:pPr>
        <w:rPr>
          <w:sz w:val="24"/>
          <w:szCs w:val="24"/>
        </w:rPr>
      </w:pPr>
      <w:r w:rsidRPr="00A540AE">
        <w:rPr>
          <w:sz w:val="24"/>
          <w:szCs w:val="24"/>
        </w:rPr>
        <w:t>Call handler: Right, I want you to keep an eye on her and if she develops any new symptoms, her condition gets worse, changes or you have any other concerns call 999 immediately and update us.  Can you do that?</w:t>
      </w:r>
    </w:p>
    <w:p w14:paraId="27746F43" w14:textId="77777777" w:rsidR="00A540AE" w:rsidRPr="00A540AE" w:rsidRDefault="00A540AE" w:rsidP="00A540AE">
      <w:pPr>
        <w:rPr>
          <w:sz w:val="24"/>
          <w:szCs w:val="24"/>
        </w:rPr>
      </w:pPr>
    </w:p>
    <w:p w14:paraId="4DCE350E" w14:textId="38DD2EDD" w:rsidR="00A540AE" w:rsidRPr="00A540AE" w:rsidRDefault="00A540AE" w:rsidP="00A540AE">
      <w:pPr>
        <w:rPr>
          <w:sz w:val="24"/>
          <w:szCs w:val="24"/>
        </w:rPr>
      </w:pPr>
      <w:r w:rsidRPr="00A540AE">
        <w:rPr>
          <w:sz w:val="24"/>
          <w:szCs w:val="24"/>
        </w:rPr>
        <w:t>Helper: Yes</w:t>
      </w:r>
    </w:p>
    <w:p w14:paraId="185B9FBE" w14:textId="77777777" w:rsidR="00A540AE" w:rsidRPr="00A540AE" w:rsidRDefault="00A540AE" w:rsidP="00A540AE">
      <w:pPr>
        <w:rPr>
          <w:sz w:val="24"/>
          <w:szCs w:val="24"/>
        </w:rPr>
      </w:pPr>
    </w:p>
    <w:p w14:paraId="7AD635B8" w14:textId="0E0BEC21" w:rsidR="00A540AE" w:rsidRPr="00A540AE" w:rsidRDefault="00A540AE" w:rsidP="00A540AE">
      <w:pPr>
        <w:rPr>
          <w:sz w:val="24"/>
          <w:szCs w:val="24"/>
        </w:rPr>
      </w:pPr>
      <w:r w:rsidRPr="00A540AE">
        <w:rPr>
          <w:sz w:val="24"/>
          <w:szCs w:val="24"/>
        </w:rPr>
        <w:t>Call handler: And I don’t want you to call anyone else on this number in case we need to call you back.</w:t>
      </w:r>
    </w:p>
    <w:p w14:paraId="7A6E78FD" w14:textId="77777777" w:rsidR="00A540AE" w:rsidRPr="00A540AE" w:rsidRDefault="00A540AE" w:rsidP="00A540AE">
      <w:pPr>
        <w:rPr>
          <w:sz w:val="24"/>
          <w:szCs w:val="24"/>
        </w:rPr>
      </w:pPr>
    </w:p>
    <w:p w14:paraId="06D7D9AB" w14:textId="7B247B4A" w:rsidR="00A540AE" w:rsidRPr="00A540AE" w:rsidRDefault="00A540AE" w:rsidP="00A540AE">
      <w:pPr>
        <w:rPr>
          <w:sz w:val="24"/>
          <w:szCs w:val="24"/>
        </w:rPr>
      </w:pPr>
      <w:r w:rsidRPr="00A540AE">
        <w:rPr>
          <w:sz w:val="24"/>
          <w:szCs w:val="24"/>
        </w:rPr>
        <w:t xml:space="preserve">Helper: Okay </w:t>
      </w:r>
    </w:p>
    <w:p w14:paraId="419ACFFA" w14:textId="77777777" w:rsidR="00A540AE" w:rsidRPr="00A540AE" w:rsidRDefault="00A540AE" w:rsidP="00A540AE">
      <w:pPr>
        <w:rPr>
          <w:sz w:val="24"/>
          <w:szCs w:val="24"/>
        </w:rPr>
      </w:pPr>
    </w:p>
    <w:p w14:paraId="21C6387C" w14:textId="77777777" w:rsidR="00A540AE" w:rsidRPr="00A540AE" w:rsidRDefault="00A540AE" w:rsidP="00A540AE">
      <w:pPr>
        <w:rPr>
          <w:i/>
          <w:sz w:val="24"/>
          <w:szCs w:val="24"/>
        </w:rPr>
      </w:pPr>
      <w:r w:rsidRPr="00A540AE">
        <w:rPr>
          <w:i/>
          <w:sz w:val="24"/>
          <w:szCs w:val="24"/>
        </w:rPr>
        <w:t>(The call handler may ask some additional questions here about the scene/address)</w:t>
      </w:r>
    </w:p>
    <w:p w14:paraId="4C71ABD6" w14:textId="76B60ED5" w:rsidR="00A540AE" w:rsidRPr="00A540AE" w:rsidRDefault="00A540AE" w:rsidP="00A540AE">
      <w:pPr>
        <w:rPr>
          <w:i/>
          <w:sz w:val="24"/>
          <w:szCs w:val="24"/>
        </w:rPr>
      </w:pPr>
      <w:r w:rsidRPr="00A540AE">
        <w:rPr>
          <w:i/>
          <w:sz w:val="24"/>
          <w:szCs w:val="24"/>
        </w:rPr>
        <w:t>(Depending on the level of conversation with the helper the call handler may stay on the phone with the caller or they may choose to finish the call.)</w:t>
      </w:r>
    </w:p>
    <w:p w14:paraId="4163FD50" w14:textId="77777777" w:rsidR="00A540AE" w:rsidRPr="00A540AE" w:rsidRDefault="00A540AE" w:rsidP="00A540AE">
      <w:pPr>
        <w:rPr>
          <w:i/>
          <w:sz w:val="24"/>
          <w:szCs w:val="24"/>
        </w:rPr>
      </w:pPr>
    </w:p>
    <w:p w14:paraId="3FDA12D3" w14:textId="6B297AAA" w:rsidR="00A540AE" w:rsidRPr="00A540AE" w:rsidRDefault="00A540AE" w:rsidP="00A540AE">
      <w:pPr>
        <w:rPr>
          <w:sz w:val="24"/>
          <w:szCs w:val="24"/>
        </w:rPr>
      </w:pPr>
      <w:r w:rsidRPr="00A540AE">
        <w:rPr>
          <w:sz w:val="24"/>
          <w:szCs w:val="24"/>
        </w:rPr>
        <w:t>Call handler: Help is on the way and I’m going to leave you now but don’t forget if she develops any new symptoms, her condition gets worse, changes or you have any other concerns call 999 immediately and update us. Is that okay?</w:t>
      </w:r>
    </w:p>
    <w:p w14:paraId="3153CB96" w14:textId="77777777" w:rsidR="00A540AE" w:rsidRPr="00A540AE" w:rsidRDefault="00A540AE" w:rsidP="00A540AE">
      <w:pPr>
        <w:rPr>
          <w:sz w:val="24"/>
          <w:szCs w:val="24"/>
        </w:rPr>
      </w:pPr>
    </w:p>
    <w:p w14:paraId="46FF351C" w14:textId="2C10F994" w:rsidR="00A540AE" w:rsidRPr="00A540AE" w:rsidRDefault="00A540AE" w:rsidP="00A540AE">
      <w:pPr>
        <w:pStyle w:val="BodyText"/>
      </w:pPr>
      <w:r>
        <w:t>Helper: Yes</w:t>
      </w:r>
    </w:p>
    <w:p w14:paraId="48BA54D9" w14:textId="08958692" w:rsidR="305F0124" w:rsidRDefault="305F0124" w:rsidP="305F0124">
      <w:pPr>
        <w:pStyle w:val="BodyText"/>
        <w:rPr>
          <w:b/>
          <w:bCs/>
          <w:color w:val="FF0000"/>
        </w:rPr>
      </w:pPr>
    </w:p>
    <w:p w14:paraId="7CDE2F2F" w14:textId="0319321D" w:rsidR="305F0124" w:rsidRDefault="305F0124">
      <w:r>
        <w:br w:type="page"/>
      </w:r>
    </w:p>
    <w:p w14:paraId="5B74B54E" w14:textId="164A0254" w:rsidR="305F0124" w:rsidRDefault="305F0124" w:rsidP="305F0124">
      <w:pPr>
        <w:pStyle w:val="BodyText"/>
        <w:rPr>
          <w:b/>
          <w:bCs/>
          <w:color w:val="FF0000"/>
        </w:rPr>
      </w:pPr>
    </w:p>
    <w:p w14:paraId="093A6490" w14:textId="76F66BA5" w:rsidR="00582868" w:rsidRPr="00582868" w:rsidRDefault="00272E55" w:rsidP="00582868">
      <w:pPr>
        <w:pStyle w:val="BodyText"/>
        <w:rPr>
          <w:b/>
          <w:color w:val="FF0000"/>
        </w:rPr>
      </w:pPr>
      <w:r>
        <w:rPr>
          <w:b/>
          <w:color w:val="FF0000"/>
        </w:rPr>
        <w:t>Role three</w:t>
      </w:r>
      <w:r w:rsidR="00430709">
        <w:rPr>
          <w:b/>
          <w:color w:val="FF0000"/>
        </w:rPr>
        <w:t xml:space="preserve"> – </w:t>
      </w:r>
      <w:r w:rsidR="00801A09">
        <w:rPr>
          <w:b/>
          <w:color w:val="FF0000"/>
        </w:rPr>
        <w:t>stroke</w:t>
      </w:r>
    </w:p>
    <w:p w14:paraId="56923365" w14:textId="77777777" w:rsidR="00801A09" w:rsidRDefault="00801A09" w:rsidP="00801A09">
      <w:pPr>
        <w:pStyle w:val="BodyText"/>
      </w:pPr>
    </w:p>
    <w:p w14:paraId="6FD60EAB" w14:textId="442384F9" w:rsidR="00801A09" w:rsidRDefault="00801A09" w:rsidP="00801A09">
      <w:pPr>
        <w:pStyle w:val="BodyText"/>
      </w:pPr>
      <w:r w:rsidRPr="00801A09">
        <w:t>Call operator (teacher): Hello, emergency service operator. Which service do you require? Fire, police or ambulance?</w:t>
      </w:r>
    </w:p>
    <w:p w14:paraId="21B12471" w14:textId="77777777" w:rsidR="00D74C58" w:rsidRPr="00801A09" w:rsidRDefault="00D74C58" w:rsidP="00801A09">
      <w:pPr>
        <w:pStyle w:val="BodyText"/>
      </w:pPr>
    </w:p>
    <w:p w14:paraId="01FDAADD" w14:textId="0D5AB8D1" w:rsidR="00801A09" w:rsidRDefault="00801A09" w:rsidP="00801A09">
      <w:pPr>
        <w:pStyle w:val="BodyText"/>
      </w:pPr>
      <w:r w:rsidRPr="00801A09">
        <w:t>Helper: Ambulance</w:t>
      </w:r>
    </w:p>
    <w:p w14:paraId="6C70F2E7" w14:textId="77777777" w:rsidR="00D74C58" w:rsidRPr="00801A09" w:rsidRDefault="00D74C58" w:rsidP="00801A09">
      <w:pPr>
        <w:pStyle w:val="BodyText"/>
      </w:pPr>
    </w:p>
    <w:p w14:paraId="7B9093C2" w14:textId="112E4295" w:rsidR="00801A09" w:rsidRDefault="00801A09" w:rsidP="00801A09">
      <w:pPr>
        <w:pStyle w:val="BodyText"/>
      </w:pPr>
      <w:r w:rsidRPr="00801A09">
        <w:t>Call operator connects.</w:t>
      </w:r>
    </w:p>
    <w:p w14:paraId="36BD0AF9" w14:textId="77777777" w:rsidR="00D74C58" w:rsidRPr="00801A09" w:rsidRDefault="00D74C58" w:rsidP="00801A09">
      <w:pPr>
        <w:pStyle w:val="BodyText"/>
      </w:pPr>
    </w:p>
    <w:p w14:paraId="74817183" w14:textId="4E138B66" w:rsidR="00801A09" w:rsidRDefault="00801A09" w:rsidP="00801A09">
      <w:pPr>
        <w:pStyle w:val="BodyText"/>
      </w:pPr>
      <w:r w:rsidRPr="00801A09">
        <w:t>Call handler: Ambulance service, what’s the address of the emergency?</w:t>
      </w:r>
    </w:p>
    <w:p w14:paraId="5ED7A052" w14:textId="77777777" w:rsidR="00D74C58" w:rsidRPr="00801A09" w:rsidRDefault="00D74C58" w:rsidP="00801A09">
      <w:pPr>
        <w:pStyle w:val="BodyText"/>
      </w:pPr>
    </w:p>
    <w:p w14:paraId="24EC9F0F" w14:textId="3021E13A" w:rsidR="00801A09" w:rsidRDefault="00801A09" w:rsidP="00801A09">
      <w:pPr>
        <w:pStyle w:val="BodyText"/>
      </w:pPr>
      <w:r w:rsidRPr="00801A09">
        <w:t>Helper: gives address</w:t>
      </w:r>
    </w:p>
    <w:p w14:paraId="1ECA3302" w14:textId="77777777" w:rsidR="00D74C58" w:rsidRPr="00801A09" w:rsidRDefault="00D74C58" w:rsidP="00801A09">
      <w:pPr>
        <w:pStyle w:val="BodyText"/>
      </w:pPr>
    </w:p>
    <w:p w14:paraId="249ECEA7" w14:textId="2F3B5145" w:rsidR="00801A09" w:rsidRDefault="00801A09" w:rsidP="00801A09">
      <w:pPr>
        <w:pStyle w:val="BodyText"/>
      </w:pPr>
      <w:r w:rsidRPr="00801A09">
        <w:t>Call handler: Can you give me the full address again just to confirm?</w:t>
      </w:r>
    </w:p>
    <w:p w14:paraId="11A98A0D" w14:textId="77777777" w:rsidR="00D74C58" w:rsidRPr="00801A09" w:rsidRDefault="00D74C58" w:rsidP="00801A09">
      <w:pPr>
        <w:pStyle w:val="BodyText"/>
      </w:pPr>
    </w:p>
    <w:p w14:paraId="7B6AAC17" w14:textId="791B26EE" w:rsidR="00801A09" w:rsidRDefault="00801A09" w:rsidP="00801A09">
      <w:pPr>
        <w:pStyle w:val="BodyText"/>
      </w:pPr>
      <w:r w:rsidRPr="00801A09">
        <w:t>Helper: gives address</w:t>
      </w:r>
    </w:p>
    <w:p w14:paraId="21B170A6" w14:textId="77777777" w:rsidR="00D74C58" w:rsidRPr="00801A09" w:rsidRDefault="00D74C58" w:rsidP="00801A09">
      <w:pPr>
        <w:pStyle w:val="BodyText"/>
      </w:pPr>
    </w:p>
    <w:p w14:paraId="4658DCE0" w14:textId="23952B43" w:rsidR="00801A09" w:rsidRDefault="00801A09" w:rsidP="00801A09">
      <w:pPr>
        <w:pStyle w:val="BodyText"/>
      </w:pPr>
      <w:r w:rsidRPr="00801A09">
        <w:t>Call handler: Can I take a contact telephone number please?</w:t>
      </w:r>
    </w:p>
    <w:p w14:paraId="2CA961D6" w14:textId="77777777" w:rsidR="00D74C58" w:rsidRPr="00801A09" w:rsidRDefault="00D74C58" w:rsidP="00801A09">
      <w:pPr>
        <w:pStyle w:val="BodyText"/>
      </w:pPr>
    </w:p>
    <w:p w14:paraId="5A1E5437" w14:textId="3C55E0DA" w:rsidR="00801A09" w:rsidRDefault="00801A09" w:rsidP="00801A09">
      <w:pPr>
        <w:pStyle w:val="BodyText"/>
      </w:pPr>
      <w:r w:rsidRPr="00801A09">
        <w:t>Helper: gives telephone number</w:t>
      </w:r>
    </w:p>
    <w:p w14:paraId="459FEEB3" w14:textId="77777777" w:rsidR="00D74C58" w:rsidRPr="00801A09" w:rsidRDefault="00D74C58" w:rsidP="00801A09">
      <w:pPr>
        <w:pStyle w:val="BodyText"/>
      </w:pPr>
    </w:p>
    <w:p w14:paraId="5891AFD3" w14:textId="18601856" w:rsidR="00801A09" w:rsidRDefault="00801A09" w:rsidP="00801A09">
      <w:pPr>
        <w:pStyle w:val="BodyText"/>
      </w:pPr>
      <w:r w:rsidRPr="00801A09">
        <w:t>Call handler: Are you calling about yourself or someone else?</w:t>
      </w:r>
    </w:p>
    <w:p w14:paraId="39924B0C" w14:textId="77777777" w:rsidR="00D74C58" w:rsidRPr="00801A09" w:rsidRDefault="00D74C58" w:rsidP="00801A09">
      <w:pPr>
        <w:pStyle w:val="BodyText"/>
      </w:pPr>
    </w:p>
    <w:p w14:paraId="6813166E" w14:textId="52300C99" w:rsidR="00801A09" w:rsidRDefault="00801A09" w:rsidP="00801A09">
      <w:pPr>
        <w:pStyle w:val="BodyText"/>
      </w:pPr>
      <w:r w:rsidRPr="00801A09">
        <w:t xml:space="preserve">Helper: </w:t>
      </w:r>
      <w:r w:rsidR="00D74C58">
        <w:t>S</w:t>
      </w:r>
      <w:r w:rsidRPr="00801A09">
        <w:t xml:space="preserve">omeone else </w:t>
      </w:r>
    </w:p>
    <w:p w14:paraId="6069DC63" w14:textId="77777777" w:rsidR="00D74C58" w:rsidRPr="00801A09" w:rsidRDefault="00D74C58" w:rsidP="00801A09">
      <w:pPr>
        <w:pStyle w:val="BodyText"/>
      </w:pPr>
    </w:p>
    <w:p w14:paraId="3F505F90" w14:textId="756DFDFB" w:rsidR="00801A09" w:rsidRPr="00801A09" w:rsidRDefault="00801A09" w:rsidP="00801A09">
      <w:pPr>
        <w:pStyle w:val="BodyText"/>
        <w:rPr>
          <w:i/>
        </w:rPr>
      </w:pPr>
      <w:r w:rsidRPr="00801A09">
        <w:t xml:space="preserve">Call handler: Are they male or female? </w:t>
      </w:r>
      <w:r w:rsidRPr="00801A09">
        <w:rPr>
          <w:i/>
        </w:rPr>
        <w:t>(</w:t>
      </w:r>
      <w:r w:rsidR="00D74C58" w:rsidRPr="00A540AE">
        <w:rPr>
          <w:i/>
        </w:rPr>
        <w:t xml:space="preserve">The teacher confirms to the group that </w:t>
      </w:r>
      <w:r w:rsidR="00D74C58">
        <w:rPr>
          <w:i/>
        </w:rPr>
        <w:t>t</w:t>
      </w:r>
      <w:r w:rsidRPr="00801A09">
        <w:rPr>
          <w:i/>
        </w:rPr>
        <w:t>his is an important question for the remainder of a 999 call – for example if the person is female with abdominal pain the following questions would be different for a man with abdominal pain).</w:t>
      </w:r>
    </w:p>
    <w:p w14:paraId="1380C8AD" w14:textId="77777777" w:rsidR="00D74C58" w:rsidRDefault="00D74C58" w:rsidP="00801A09">
      <w:pPr>
        <w:pStyle w:val="BodyText"/>
      </w:pPr>
    </w:p>
    <w:p w14:paraId="096EFCD8" w14:textId="5838BB93" w:rsidR="00801A09" w:rsidRDefault="00801A09" w:rsidP="00801A09">
      <w:pPr>
        <w:pStyle w:val="BodyText"/>
      </w:pPr>
      <w:r w:rsidRPr="00801A09">
        <w:t>Helper: Male</w:t>
      </w:r>
    </w:p>
    <w:p w14:paraId="37564B56" w14:textId="77777777" w:rsidR="00D74C58" w:rsidRPr="00801A09" w:rsidRDefault="00D74C58" w:rsidP="00801A09">
      <w:pPr>
        <w:pStyle w:val="BodyText"/>
      </w:pPr>
    </w:p>
    <w:p w14:paraId="01E6A2AB" w14:textId="5914C43D" w:rsidR="00801A09" w:rsidRDefault="00801A09" w:rsidP="00801A09">
      <w:pPr>
        <w:pStyle w:val="BodyText"/>
      </w:pPr>
      <w:r w:rsidRPr="00801A09">
        <w:t>Call handler: What’s happened today?</w:t>
      </w:r>
    </w:p>
    <w:p w14:paraId="0CB940C3" w14:textId="77777777" w:rsidR="00D74C58" w:rsidRPr="00801A09" w:rsidRDefault="00D74C58" w:rsidP="00801A09">
      <w:pPr>
        <w:pStyle w:val="BodyText"/>
      </w:pPr>
    </w:p>
    <w:p w14:paraId="07FB3671" w14:textId="2FB86988" w:rsidR="00801A09" w:rsidRDefault="00801A09" w:rsidP="00801A09">
      <w:pPr>
        <w:pStyle w:val="BodyText"/>
      </w:pPr>
      <w:r w:rsidRPr="00801A09">
        <w:t>Helper: I’m in the park with my granddad and he’s not well. I think he’s having a stroke.</w:t>
      </w:r>
    </w:p>
    <w:p w14:paraId="50B55F45" w14:textId="77777777" w:rsidR="00D74C58" w:rsidRPr="00801A09" w:rsidRDefault="00D74C58" w:rsidP="00801A09">
      <w:pPr>
        <w:pStyle w:val="BodyText"/>
      </w:pPr>
    </w:p>
    <w:p w14:paraId="4B6448FF" w14:textId="2C8E8429" w:rsidR="00801A09" w:rsidRDefault="00801A09" w:rsidP="00801A09">
      <w:pPr>
        <w:pStyle w:val="BodyText"/>
      </w:pPr>
      <w:r w:rsidRPr="00801A09">
        <w:t xml:space="preserve">Call handler: Is he </w:t>
      </w:r>
      <w:r w:rsidR="00D74C58">
        <w:t>responsive</w:t>
      </w:r>
      <w:r w:rsidRPr="00801A09">
        <w:t xml:space="preserve">? </w:t>
      </w:r>
    </w:p>
    <w:p w14:paraId="7270ECE3" w14:textId="77777777" w:rsidR="00D74C58" w:rsidRPr="00801A09" w:rsidRDefault="00D74C58" w:rsidP="00801A09">
      <w:pPr>
        <w:pStyle w:val="BodyText"/>
      </w:pPr>
    </w:p>
    <w:p w14:paraId="61513518" w14:textId="713CB20E" w:rsidR="00801A09" w:rsidRDefault="00801A09" w:rsidP="00801A09">
      <w:pPr>
        <w:pStyle w:val="BodyText"/>
      </w:pPr>
      <w:r w:rsidRPr="00801A09">
        <w:t>Helper: Yes</w:t>
      </w:r>
    </w:p>
    <w:p w14:paraId="4087AB03" w14:textId="77777777" w:rsidR="00D74C58" w:rsidRPr="00801A09" w:rsidRDefault="00D74C58" w:rsidP="00801A09">
      <w:pPr>
        <w:pStyle w:val="BodyText"/>
      </w:pPr>
    </w:p>
    <w:p w14:paraId="036EBBCE" w14:textId="5B45920F" w:rsidR="00801A09" w:rsidRDefault="00801A09" w:rsidP="00801A09">
      <w:pPr>
        <w:pStyle w:val="BodyText"/>
      </w:pPr>
      <w:r w:rsidRPr="00801A09">
        <w:t>Call handler: Is he breathing normally?</w:t>
      </w:r>
    </w:p>
    <w:p w14:paraId="17012E01" w14:textId="77777777" w:rsidR="00D74C58" w:rsidRPr="00801A09" w:rsidRDefault="00D74C58" w:rsidP="00801A09">
      <w:pPr>
        <w:pStyle w:val="BodyText"/>
      </w:pPr>
    </w:p>
    <w:p w14:paraId="4A277865" w14:textId="708790FB" w:rsidR="00801A09" w:rsidRDefault="00801A09" w:rsidP="00801A09">
      <w:pPr>
        <w:pStyle w:val="BodyText"/>
      </w:pPr>
      <w:r w:rsidRPr="00801A09">
        <w:t xml:space="preserve">Helper: Yes. He’s breathing fine. </w:t>
      </w:r>
    </w:p>
    <w:p w14:paraId="1BD1D0D7" w14:textId="77777777" w:rsidR="00D74C58" w:rsidRPr="00801A09" w:rsidRDefault="00D74C58" w:rsidP="00801A09">
      <w:pPr>
        <w:pStyle w:val="BodyText"/>
      </w:pPr>
    </w:p>
    <w:p w14:paraId="67429B1F" w14:textId="4D5BDEDA" w:rsidR="00801A09" w:rsidRDefault="00801A09" w:rsidP="00801A09">
      <w:pPr>
        <w:pStyle w:val="BodyText"/>
        <w:rPr>
          <w:i/>
        </w:rPr>
      </w:pPr>
      <w:r w:rsidRPr="00801A09">
        <w:t xml:space="preserve">Call handler: Has he lost more than a mug full of blood in the last 20 minutes? </w:t>
      </w:r>
      <w:r w:rsidRPr="00801A09">
        <w:rPr>
          <w:i/>
        </w:rPr>
        <w:t>(no major trauma has occurred)</w:t>
      </w:r>
    </w:p>
    <w:p w14:paraId="5881397F" w14:textId="77777777" w:rsidR="00D74C58" w:rsidRPr="00801A09" w:rsidRDefault="00D74C58" w:rsidP="00801A09">
      <w:pPr>
        <w:pStyle w:val="BodyText"/>
        <w:rPr>
          <w:i/>
        </w:rPr>
      </w:pPr>
    </w:p>
    <w:p w14:paraId="0145EBB4" w14:textId="0F4083E5" w:rsidR="00801A09" w:rsidRDefault="00801A09" w:rsidP="00801A09">
      <w:pPr>
        <w:pStyle w:val="BodyText"/>
      </w:pPr>
      <w:r w:rsidRPr="00801A09">
        <w:t>Helper: No</w:t>
      </w:r>
    </w:p>
    <w:p w14:paraId="39109CCB" w14:textId="77777777" w:rsidR="00D74C58" w:rsidRPr="00801A09" w:rsidRDefault="00D74C58" w:rsidP="00801A09">
      <w:pPr>
        <w:pStyle w:val="BodyText"/>
      </w:pPr>
    </w:p>
    <w:p w14:paraId="726FFA08" w14:textId="10436169" w:rsidR="00801A09" w:rsidRDefault="00801A09" w:rsidP="00801A09">
      <w:pPr>
        <w:pStyle w:val="BodyText"/>
        <w:rPr>
          <w:i/>
        </w:rPr>
      </w:pPr>
      <w:r w:rsidRPr="00801A09">
        <w:t>Call handler: Can I speak to him please? (</w:t>
      </w:r>
      <w:r w:rsidRPr="00801A09">
        <w:rPr>
          <w:i/>
        </w:rPr>
        <w:t>checking level of response)</w:t>
      </w:r>
    </w:p>
    <w:p w14:paraId="03FCAB33" w14:textId="77777777" w:rsidR="00D74C58" w:rsidRPr="00801A09" w:rsidRDefault="00D74C58" w:rsidP="00801A09">
      <w:pPr>
        <w:pStyle w:val="BodyText"/>
        <w:rPr>
          <w:i/>
        </w:rPr>
      </w:pPr>
    </w:p>
    <w:p w14:paraId="4CD7F41A" w14:textId="77777777" w:rsidR="00801A09" w:rsidRPr="00801A09" w:rsidRDefault="00801A09" w:rsidP="00801A09">
      <w:pPr>
        <w:pStyle w:val="BodyText"/>
      </w:pPr>
      <w:r w:rsidRPr="00801A09">
        <w:t>Helper: I don’t think so. He’s speaking kind of funny. His speech has gone all slurry.</w:t>
      </w:r>
    </w:p>
    <w:p w14:paraId="13BC5DBE" w14:textId="0D02FB19" w:rsidR="00801A09" w:rsidRDefault="00801A09" w:rsidP="00801A09">
      <w:pPr>
        <w:pStyle w:val="BodyText"/>
      </w:pPr>
      <w:r w:rsidRPr="00801A09">
        <w:t>Call handler: But he is still responsive and breathing?</w:t>
      </w:r>
    </w:p>
    <w:p w14:paraId="46679EC9" w14:textId="77777777" w:rsidR="00D74C58" w:rsidRPr="00801A09" w:rsidRDefault="00D74C58" w:rsidP="00801A09">
      <w:pPr>
        <w:pStyle w:val="BodyText"/>
      </w:pPr>
    </w:p>
    <w:p w14:paraId="3C6502C3" w14:textId="5A20ECF7" w:rsidR="00801A09" w:rsidRDefault="00801A09" w:rsidP="00801A09">
      <w:pPr>
        <w:pStyle w:val="BodyText"/>
      </w:pPr>
      <w:r w:rsidRPr="00801A09">
        <w:t>Helper: Yes</w:t>
      </w:r>
    </w:p>
    <w:p w14:paraId="3C2FB36C" w14:textId="77777777" w:rsidR="00D74C58" w:rsidRPr="00801A09" w:rsidRDefault="00D74C58" w:rsidP="00801A09">
      <w:pPr>
        <w:pStyle w:val="BodyText"/>
      </w:pPr>
    </w:p>
    <w:p w14:paraId="0A27CA49" w14:textId="3674E9CD" w:rsidR="00801A09" w:rsidRDefault="00801A09" w:rsidP="00801A09">
      <w:pPr>
        <w:pStyle w:val="BodyText"/>
      </w:pPr>
      <w:r w:rsidRPr="00801A09">
        <w:t>Call handler: Okay. Can I ask you to put your hand on his chest, back or stomach</w:t>
      </w:r>
      <w:r w:rsidRPr="00801A09">
        <w:rPr>
          <w:i/>
        </w:rPr>
        <w:t>,</w:t>
      </w:r>
      <w:r w:rsidRPr="00801A09">
        <w:t xml:space="preserve"> and tell me what the temperature feels like please?</w:t>
      </w:r>
    </w:p>
    <w:p w14:paraId="3E3A3570" w14:textId="77777777" w:rsidR="00D74C58" w:rsidRPr="00801A09" w:rsidRDefault="00D74C58" w:rsidP="00801A09">
      <w:pPr>
        <w:pStyle w:val="BodyText"/>
      </w:pPr>
    </w:p>
    <w:p w14:paraId="33880506" w14:textId="6BEC4D20" w:rsidR="00801A09" w:rsidRDefault="00801A09" w:rsidP="00801A09">
      <w:pPr>
        <w:pStyle w:val="BodyText"/>
      </w:pPr>
      <w:r w:rsidRPr="00801A09">
        <w:t xml:space="preserve">Helper: It’s warm. </w:t>
      </w:r>
    </w:p>
    <w:p w14:paraId="6357B2D8" w14:textId="77777777" w:rsidR="00D74C58" w:rsidRPr="00801A09" w:rsidRDefault="00D74C58" w:rsidP="00801A09">
      <w:pPr>
        <w:pStyle w:val="BodyText"/>
      </w:pPr>
    </w:p>
    <w:p w14:paraId="04357AFE" w14:textId="4B01D277" w:rsidR="00801A09" w:rsidRDefault="00801A09" w:rsidP="00801A09">
      <w:pPr>
        <w:pStyle w:val="BodyText"/>
      </w:pPr>
      <w:r w:rsidRPr="00801A09">
        <w:t>Call handler: Is your granddad very pale, blue or a deathly colour?</w:t>
      </w:r>
    </w:p>
    <w:p w14:paraId="1FF3ED88" w14:textId="77777777" w:rsidR="00D74C58" w:rsidRPr="00801A09" w:rsidRDefault="00D74C58" w:rsidP="00801A09">
      <w:pPr>
        <w:pStyle w:val="BodyText"/>
      </w:pPr>
    </w:p>
    <w:p w14:paraId="12BC2483" w14:textId="2946A5D5" w:rsidR="00801A09" w:rsidRDefault="00801A09" w:rsidP="00801A09">
      <w:pPr>
        <w:pStyle w:val="BodyText"/>
      </w:pPr>
      <w:r w:rsidRPr="00801A09">
        <w:t>Helper: He looks a bit pale</w:t>
      </w:r>
    </w:p>
    <w:p w14:paraId="1654B71F" w14:textId="77777777" w:rsidR="00D74C58" w:rsidRPr="00801A09" w:rsidRDefault="00D74C58" w:rsidP="00801A09">
      <w:pPr>
        <w:pStyle w:val="BodyText"/>
      </w:pPr>
    </w:p>
    <w:p w14:paraId="56D17EF2" w14:textId="7F277F2C" w:rsidR="00801A09" w:rsidRPr="00801A09" w:rsidRDefault="00801A09" w:rsidP="00801A09">
      <w:pPr>
        <w:pStyle w:val="BodyText"/>
      </w:pPr>
      <w:r w:rsidRPr="00801A09">
        <w:t>Call handler: Okay.</w:t>
      </w:r>
      <w:r w:rsidR="00D74C58">
        <w:t>.</w:t>
      </w:r>
      <w:r w:rsidRPr="00801A09">
        <w:t>.</w:t>
      </w:r>
      <w:r w:rsidR="00D74C58">
        <w:t xml:space="preserve"> </w:t>
      </w:r>
      <w:r w:rsidRPr="00801A09">
        <w:t>(</w:t>
      </w:r>
      <w:r w:rsidRPr="00801A09">
        <w:rPr>
          <w:i/>
        </w:rPr>
        <w:t xml:space="preserve">questioning further) </w:t>
      </w:r>
      <w:r w:rsidRPr="00801A09">
        <w:t>is he very pale or blue?</w:t>
      </w:r>
    </w:p>
    <w:p w14:paraId="3DFFDD16" w14:textId="313D32EE" w:rsidR="00801A09" w:rsidRDefault="00801A09" w:rsidP="00801A09">
      <w:pPr>
        <w:pStyle w:val="BodyText"/>
      </w:pPr>
      <w:r w:rsidRPr="00801A09">
        <w:t>Helper: No. Just a bit pale.</w:t>
      </w:r>
    </w:p>
    <w:p w14:paraId="13D7AC5B" w14:textId="77777777" w:rsidR="00D74C58" w:rsidRPr="00801A09" w:rsidRDefault="00D74C58" w:rsidP="00801A09">
      <w:pPr>
        <w:pStyle w:val="BodyText"/>
      </w:pPr>
    </w:p>
    <w:p w14:paraId="1BD1604C" w14:textId="3721AD32" w:rsidR="00801A09" w:rsidRDefault="00801A09" w:rsidP="00801A09">
      <w:pPr>
        <w:pStyle w:val="BodyText"/>
      </w:pPr>
      <w:r w:rsidRPr="00801A09">
        <w:t>Call handler: Has he ever been diagnosed with a heart attack or angina?</w:t>
      </w:r>
    </w:p>
    <w:p w14:paraId="21FE3B7F" w14:textId="77777777" w:rsidR="00D74C58" w:rsidRPr="00801A09" w:rsidRDefault="00D74C58" w:rsidP="00801A09">
      <w:pPr>
        <w:pStyle w:val="BodyText"/>
      </w:pPr>
    </w:p>
    <w:p w14:paraId="4A680C24" w14:textId="384BE202" w:rsidR="00801A09" w:rsidRDefault="00801A09" w:rsidP="00801A09">
      <w:pPr>
        <w:pStyle w:val="BodyText"/>
      </w:pPr>
      <w:r w:rsidRPr="00801A09">
        <w:t>Helper: No</w:t>
      </w:r>
    </w:p>
    <w:p w14:paraId="522A2D88" w14:textId="77777777" w:rsidR="00D74C58" w:rsidRPr="00801A09" w:rsidRDefault="00D74C58" w:rsidP="00801A09">
      <w:pPr>
        <w:pStyle w:val="BodyText"/>
      </w:pPr>
    </w:p>
    <w:p w14:paraId="14A69454" w14:textId="764961F2" w:rsidR="00801A09" w:rsidRDefault="00801A09" w:rsidP="00801A09">
      <w:pPr>
        <w:pStyle w:val="BodyText"/>
      </w:pPr>
      <w:r w:rsidRPr="00801A09">
        <w:t>Call handler: Has he got any pain in his chest, upper back or stomach?</w:t>
      </w:r>
    </w:p>
    <w:p w14:paraId="783F87DB" w14:textId="77777777" w:rsidR="00D74C58" w:rsidRPr="00801A09" w:rsidRDefault="00D74C58" w:rsidP="00801A09">
      <w:pPr>
        <w:pStyle w:val="BodyText"/>
        <w:rPr>
          <w:i/>
        </w:rPr>
      </w:pPr>
    </w:p>
    <w:p w14:paraId="5595066C" w14:textId="33770EAD" w:rsidR="00801A09" w:rsidRDefault="00801A09" w:rsidP="00801A09">
      <w:pPr>
        <w:pStyle w:val="BodyText"/>
      </w:pPr>
      <w:r w:rsidRPr="00801A09">
        <w:t>Helper: No</w:t>
      </w:r>
    </w:p>
    <w:p w14:paraId="797AC7A1" w14:textId="77777777" w:rsidR="00D74C58" w:rsidRPr="00801A09" w:rsidRDefault="00D74C58" w:rsidP="00801A09">
      <w:pPr>
        <w:pStyle w:val="BodyText"/>
      </w:pPr>
    </w:p>
    <w:p w14:paraId="51244802" w14:textId="7720C4C3" w:rsidR="00801A09" w:rsidRDefault="00801A09" w:rsidP="00801A09">
      <w:pPr>
        <w:pStyle w:val="BodyText"/>
      </w:pPr>
      <w:r w:rsidRPr="00801A09">
        <w:t xml:space="preserve">Call handler: Has he got any pain in his arm, neck or shoulder? </w:t>
      </w:r>
    </w:p>
    <w:p w14:paraId="3F296E3E" w14:textId="77777777" w:rsidR="00D74C58" w:rsidRPr="00801A09" w:rsidRDefault="00D74C58" w:rsidP="00801A09">
      <w:pPr>
        <w:pStyle w:val="BodyText"/>
      </w:pPr>
    </w:p>
    <w:p w14:paraId="77EB4858" w14:textId="343418BE" w:rsidR="00801A09" w:rsidRDefault="00801A09" w:rsidP="00801A09">
      <w:pPr>
        <w:pStyle w:val="BodyText"/>
      </w:pPr>
      <w:r w:rsidRPr="00801A09">
        <w:t>Helper: No</w:t>
      </w:r>
    </w:p>
    <w:p w14:paraId="4DA61281" w14:textId="77777777" w:rsidR="00D74C58" w:rsidRPr="00801A09" w:rsidRDefault="00D74C58" w:rsidP="00801A09">
      <w:pPr>
        <w:pStyle w:val="BodyText"/>
      </w:pPr>
    </w:p>
    <w:p w14:paraId="18434D16" w14:textId="5A333A2A" w:rsidR="00801A09" w:rsidRDefault="00801A09" w:rsidP="00801A09">
      <w:pPr>
        <w:pStyle w:val="BodyText"/>
      </w:pPr>
      <w:r w:rsidRPr="00801A09">
        <w:t>Call handler: Has he got new difficulty raising both his arms?</w:t>
      </w:r>
    </w:p>
    <w:p w14:paraId="7A4B421C" w14:textId="77777777" w:rsidR="00D74C58" w:rsidRPr="00801A09" w:rsidRDefault="00D74C58" w:rsidP="00801A09">
      <w:pPr>
        <w:pStyle w:val="BodyText"/>
      </w:pPr>
    </w:p>
    <w:p w14:paraId="68F0F4DF" w14:textId="77211F96" w:rsidR="00801A09" w:rsidRDefault="00801A09" w:rsidP="00801A09">
      <w:pPr>
        <w:pStyle w:val="BodyText"/>
      </w:pPr>
      <w:r w:rsidRPr="00801A09">
        <w:t>Helper: Yes</w:t>
      </w:r>
    </w:p>
    <w:p w14:paraId="4CC5C569" w14:textId="77777777" w:rsidR="00D74C58" w:rsidRPr="00801A09" w:rsidRDefault="00D74C58" w:rsidP="00801A09">
      <w:pPr>
        <w:pStyle w:val="BodyText"/>
      </w:pPr>
    </w:p>
    <w:p w14:paraId="7EEEEB78" w14:textId="105C9DA9" w:rsidR="00801A09" w:rsidRDefault="00801A09" w:rsidP="00801A09">
      <w:pPr>
        <w:pStyle w:val="BodyText"/>
      </w:pPr>
      <w:r w:rsidRPr="00801A09">
        <w:t>Call handler: You mentioned his speech was slurred. Is that normal for him?</w:t>
      </w:r>
    </w:p>
    <w:p w14:paraId="4C1906A7" w14:textId="77777777" w:rsidR="00D74C58" w:rsidRPr="00801A09" w:rsidRDefault="00D74C58" w:rsidP="00801A09">
      <w:pPr>
        <w:pStyle w:val="BodyText"/>
      </w:pPr>
    </w:p>
    <w:p w14:paraId="2ECC6058" w14:textId="5289FD4F" w:rsidR="00801A09" w:rsidRDefault="00801A09" w:rsidP="00801A09">
      <w:pPr>
        <w:pStyle w:val="BodyText"/>
      </w:pPr>
      <w:r w:rsidRPr="00801A09">
        <w:t xml:space="preserve">Helper: No </w:t>
      </w:r>
    </w:p>
    <w:p w14:paraId="12C7A6F4" w14:textId="77777777" w:rsidR="00D74C58" w:rsidRPr="00801A09" w:rsidRDefault="00D74C58" w:rsidP="00801A09">
      <w:pPr>
        <w:pStyle w:val="BodyText"/>
        <w:rPr>
          <w:i/>
        </w:rPr>
      </w:pPr>
    </w:p>
    <w:p w14:paraId="7198CC49" w14:textId="3B9108BA" w:rsidR="00801A09" w:rsidRDefault="00801A09" w:rsidP="00801A09">
      <w:pPr>
        <w:pStyle w:val="BodyText"/>
      </w:pPr>
      <w:r w:rsidRPr="00801A09">
        <w:t>Call handler: And is his speech still slurred right now?</w:t>
      </w:r>
    </w:p>
    <w:p w14:paraId="460896B2" w14:textId="77777777" w:rsidR="00D74C58" w:rsidRPr="00801A09" w:rsidRDefault="00D74C58" w:rsidP="00801A09">
      <w:pPr>
        <w:pStyle w:val="BodyText"/>
      </w:pPr>
    </w:p>
    <w:p w14:paraId="0DE1EED4" w14:textId="07122396" w:rsidR="00801A09" w:rsidRDefault="00801A09" w:rsidP="00801A09">
      <w:pPr>
        <w:pStyle w:val="BodyText"/>
      </w:pPr>
      <w:r w:rsidRPr="00801A09">
        <w:t xml:space="preserve">Helper: Yes </w:t>
      </w:r>
    </w:p>
    <w:p w14:paraId="5DEBD681" w14:textId="77777777" w:rsidR="00D74C58" w:rsidRPr="00801A09" w:rsidRDefault="00D74C58" w:rsidP="00801A09">
      <w:pPr>
        <w:pStyle w:val="BodyText"/>
        <w:rPr>
          <w:i/>
        </w:rPr>
      </w:pPr>
    </w:p>
    <w:p w14:paraId="2F93FA7B" w14:textId="6FA617FF" w:rsidR="00801A09" w:rsidRDefault="00801A09" w:rsidP="00801A09">
      <w:pPr>
        <w:pStyle w:val="BodyText"/>
      </w:pPr>
      <w:r w:rsidRPr="00801A09">
        <w:t>Call handler: Has he had a head injury in the last 7 days?</w:t>
      </w:r>
    </w:p>
    <w:p w14:paraId="51F38A6C" w14:textId="77777777" w:rsidR="00D74C58" w:rsidRPr="00801A09" w:rsidRDefault="00D74C58" w:rsidP="00801A09">
      <w:pPr>
        <w:pStyle w:val="BodyText"/>
      </w:pPr>
    </w:p>
    <w:p w14:paraId="5AFD14C0" w14:textId="375333FD" w:rsidR="00801A09" w:rsidRDefault="00801A09" w:rsidP="00801A09">
      <w:pPr>
        <w:pStyle w:val="BodyText"/>
      </w:pPr>
      <w:r w:rsidRPr="00801A09">
        <w:t xml:space="preserve">Helper: No…. I </w:t>
      </w:r>
      <w:proofErr w:type="spellStart"/>
      <w:proofErr w:type="gramStart"/>
      <w:r w:rsidRPr="00801A09">
        <w:t>dunno</w:t>
      </w:r>
      <w:proofErr w:type="spellEnd"/>
      <w:r w:rsidRPr="00801A09">
        <w:t xml:space="preserve"> .</w:t>
      </w:r>
      <w:proofErr w:type="gramEnd"/>
      <w:r w:rsidRPr="00801A09">
        <w:t xml:space="preserve"> ‘Granddad, have you banged your head recently?’ I don’t think so. He seems to be shaking his head. </w:t>
      </w:r>
    </w:p>
    <w:p w14:paraId="0DFE4B94" w14:textId="77777777" w:rsidR="00D74C58" w:rsidRPr="00801A09" w:rsidRDefault="00D74C58" w:rsidP="00801A09">
      <w:pPr>
        <w:pStyle w:val="BodyText"/>
      </w:pPr>
    </w:p>
    <w:p w14:paraId="3A12024F" w14:textId="2B6B7360" w:rsidR="00801A09" w:rsidRDefault="00801A09" w:rsidP="00801A09">
      <w:pPr>
        <w:pStyle w:val="BodyText"/>
      </w:pPr>
      <w:r w:rsidRPr="00801A09">
        <w:t>Call handler: Has he had those symptoms for more than 5 hours?</w:t>
      </w:r>
    </w:p>
    <w:p w14:paraId="54360463" w14:textId="77777777" w:rsidR="00D74C58" w:rsidRPr="00801A09" w:rsidRDefault="00D74C58" w:rsidP="00801A09">
      <w:pPr>
        <w:pStyle w:val="BodyText"/>
      </w:pPr>
    </w:p>
    <w:p w14:paraId="66D24344" w14:textId="77777777" w:rsidR="00D74C58" w:rsidRDefault="00801A09" w:rsidP="00801A09">
      <w:pPr>
        <w:pStyle w:val="BodyText"/>
      </w:pPr>
      <w:r w:rsidRPr="00801A09">
        <w:t>Helper: No, I told you it only just came on.</w:t>
      </w:r>
    </w:p>
    <w:p w14:paraId="5FEF7481" w14:textId="766DA14F" w:rsidR="00801A09" w:rsidRPr="00801A09" w:rsidRDefault="00801A09" w:rsidP="00801A09">
      <w:pPr>
        <w:pStyle w:val="BodyText"/>
        <w:rPr>
          <w:i/>
        </w:rPr>
      </w:pPr>
      <w:r w:rsidRPr="00801A09">
        <w:t xml:space="preserve"> </w:t>
      </w:r>
    </w:p>
    <w:p w14:paraId="0055509C" w14:textId="77777777" w:rsidR="00801A09" w:rsidRPr="00801A09" w:rsidRDefault="00801A09" w:rsidP="00801A09">
      <w:pPr>
        <w:pStyle w:val="BodyText"/>
      </w:pPr>
      <w:r w:rsidRPr="00801A09">
        <w:t>Call handler: The ambulance is being organised for you now.</w:t>
      </w:r>
    </w:p>
    <w:p w14:paraId="640218AF" w14:textId="4883E2FE" w:rsidR="00801A09" w:rsidRDefault="00801A09" w:rsidP="00801A09">
      <w:pPr>
        <w:pStyle w:val="BodyText"/>
      </w:pPr>
      <w:proofErr w:type="gramStart"/>
      <w:r w:rsidRPr="00801A09">
        <w:t>So</w:t>
      </w:r>
      <w:proofErr w:type="gramEnd"/>
      <w:r w:rsidRPr="00801A09">
        <w:t xml:space="preserve"> the address we will be sending the ambulance to is: (</w:t>
      </w:r>
      <w:r w:rsidRPr="00801A09">
        <w:rPr>
          <w:i/>
        </w:rPr>
        <w:t>reads address back).</w:t>
      </w:r>
      <w:r w:rsidRPr="00801A09">
        <w:t xml:space="preserve"> Can you confirm that’s correct?</w:t>
      </w:r>
    </w:p>
    <w:p w14:paraId="06A80251" w14:textId="77777777" w:rsidR="00D74C58" w:rsidRPr="00801A09" w:rsidRDefault="00D74C58" w:rsidP="00801A09">
      <w:pPr>
        <w:pStyle w:val="BodyText"/>
      </w:pPr>
    </w:p>
    <w:p w14:paraId="3F79CB44" w14:textId="4BDD3238" w:rsidR="00801A09" w:rsidRDefault="00801A09" w:rsidP="00801A09">
      <w:pPr>
        <w:pStyle w:val="BodyText"/>
      </w:pPr>
      <w:r w:rsidRPr="00801A09">
        <w:t>Helper: Yes</w:t>
      </w:r>
    </w:p>
    <w:p w14:paraId="7FDC7BBC" w14:textId="77777777" w:rsidR="00D74C58" w:rsidRPr="00801A09" w:rsidRDefault="00D74C58" w:rsidP="00801A09">
      <w:pPr>
        <w:pStyle w:val="BodyText"/>
      </w:pPr>
    </w:p>
    <w:p w14:paraId="3E77C1D3" w14:textId="740F35CA" w:rsidR="00801A09" w:rsidRDefault="00801A09" w:rsidP="00801A09">
      <w:pPr>
        <w:pStyle w:val="BodyText"/>
      </w:pPr>
      <w:r w:rsidRPr="00801A09">
        <w:t>Call handler: Is there any further information that will help the crew find the address?</w:t>
      </w:r>
    </w:p>
    <w:p w14:paraId="068F8B3C" w14:textId="77777777" w:rsidR="00D74C58" w:rsidRPr="00801A09" w:rsidRDefault="00D74C58" w:rsidP="00801A09">
      <w:pPr>
        <w:pStyle w:val="BodyText"/>
      </w:pPr>
    </w:p>
    <w:p w14:paraId="1353987E" w14:textId="5EB3644C" w:rsidR="00801A09" w:rsidRDefault="00801A09" w:rsidP="00801A09">
      <w:pPr>
        <w:pStyle w:val="BodyText"/>
      </w:pPr>
      <w:r w:rsidRPr="00801A09">
        <w:t>Helper: No</w:t>
      </w:r>
    </w:p>
    <w:p w14:paraId="231B9426" w14:textId="77777777" w:rsidR="00D74C58" w:rsidRPr="00801A09" w:rsidRDefault="00D74C58" w:rsidP="00801A09">
      <w:pPr>
        <w:pStyle w:val="BodyText"/>
      </w:pPr>
    </w:p>
    <w:p w14:paraId="090DCF47" w14:textId="0EC65FCE" w:rsidR="00801A09" w:rsidRDefault="00801A09" w:rsidP="00801A09">
      <w:pPr>
        <w:pStyle w:val="BodyText"/>
      </w:pPr>
      <w:r w:rsidRPr="00801A09">
        <w:t>Call handler: And is the scene safe?</w:t>
      </w:r>
    </w:p>
    <w:p w14:paraId="6B560965" w14:textId="77777777" w:rsidR="00D74C58" w:rsidRPr="00801A09" w:rsidRDefault="00D74C58" w:rsidP="00801A09">
      <w:pPr>
        <w:pStyle w:val="BodyText"/>
      </w:pPr>
    </w:p>
    <w:p w14:paraId="71D57E6D" w14:textId="7B19073C" w:rsidR="00801A09" w:rsidRDefault="00801A09" w:rsidP="00801A09">
      <w:pPr>
        <w:pStyle w:val="BodyText"/>
      </w:pPr>
      <w:r w:rsidRPr="00801A09">
        <w:t>Helper: Yes</w:t>
      </w:r>
    </w:p>
    <w:p w14:paraId="0A3783C2" w14:textId="77777777" w:rsidR="00D74C58" w:rsidRPr="00801A09" w:rsidRDefault="00D74C58" w:rsidP="00801A09">
      <w:pPr>
        <w:pStyle w:val="BodyText"/>
      </w:pPr>
    </w:p>
    <w:p w14:paraId="26601F2C" w14:textId="0FAB8A38" w:rsidR="00801A09" w:rsidRDefault="00801A09" w:rsidP="00801A09">
      <w:pPr>
        <w:pStyle w:val="BodyText"/>
      </w:pPr>
      <w:r w:rsidRPr="00801A09">
        <w:t xml:space="preserve">Call handler: The ambulance is being organised right </w:t>
      </w:r>
      <w:proofErr w:type="gramStart"/>
      <w:r w:rsidRPr="00801A09">
        <w:t>now</w:t>
      </w:r>
      <w:proofErr w:type="gramEnd"/>
      <w:r w:rsidRPr="00801A09">
        <w:t xml:space="preserve"> but I just need to ask you a few more questions but this won’t delay the ambulance reaching you. Okay?</w:t>
      </w:r>
    </w:p>
    <w:p w14:paraId="42E23506" w14:textId="77777777" w:rsidR="00D74C58" w:rsidRPr="00801A09" w:rsidRDefault="00D74C58" w:rsidP="00801A09">
      <w:pPr>
        <w:pStyle w:val="BodyText"/>
      </w:pPr>
    </w:p>
    <w:p w14:paraId="5098B353" w14:textId="69CE8143" w:rsidR="00801A09" w:rsidRDefault="00801A09" w:rsidP="00801A09">
      <w:pPr>
        <w:pStyle w:val="BodyText"/>
      </w:pPr>
      <w:r w:rsidRPr="00801A09">
        <w:t>Helper: Yes</w:t>
      </w:r>
    </w:p>
    <w:p w14:paraId="3241D616" w14:textId="77777777" w:rsidR="00D74C58" w:rsidRPr="00801A09" w:rsidRDefault="00D74C58" w:rsidP="00801A09">
      <w:pPr>
        <w:pStyle w:val="BodyText"/>
      </w:pPr>
    </w:p>
    <w:p w14:paraId="0D2456EA" w14:textId="6CE105E1" w:rsidR="00801A09" w:rsidRDefault="00801A09" w:rsidP="00801A09">
      <w:pPr>
        <w:pStyle w:val="BodyText"/>
      </w:pPr>
      <w:r w:rsidRPr="00801A09">
        <w:t>Call handler: What I want you to do now is stay with him and if he becomes un</w:t>
      </w:r>
      <w:r w:rsidR="00D74C58">
        <w:t>responsive</w:t>
      </w:r>
      <w:r w:rsidRPr="00801A09">
        <w:t xml:space="preserve"> or is unable to hold his head up, gently lay him down and turn him onto his side or support his head, can you do that for me?</w:t>
      </w:r>
    </w:p>
    <w:p w14:paraId="025AA091" w14:textId="77777777" w:rsidR="00D74C58" w:rsidRPr="00801A09" w:rsidRDefault="00D74C58" w:rsidP="00801A09">
      <w:pPr>
        <w:pStyle w:val="BodyText"/>
      </w:pPr>
    </w:p>
    <w:p w14:paraId="462707BA" w14:textId="0AFE3F25" w:rsidR="00801A09" w:rsidRDefault="00801A09" w:rsidP="00801A09">
      <w:pPr>
        <w:pStyle w:val="BodyText"/>
      </w:pPr>
      <w:r w:rsidRPr="00801A09">
        <w:t>Helper: Yes.</w:t>
      </w:r>
    </w:p>
    <w:p w14:paraId="56C92955" w14:textId="77777777" w:rsidR="00D74C58" w:rsidRPr="00801A09" w:rsidRDefault="00D74C58" w:rsidP="00801A09">
      <w:pPr>
        <w:pStyle w:val="BodyText"/>
      </w:pPr>
    </w:p>
    <w:p w14:paraId="626057AA" w14:textId="74666B95" w:rsidR="00801A09" w:rsidRDefault="00801A09" w:rsidP="00801A09">
      <w:pPr>
        <w:pStyle w:val="BodyText"/>
      </w:pPr>
      <w:r w:rsidRPr="00801A09">
        <w:t>Call handler: And make sure he doesn’t get too cold or overheated?</w:t>
      </w:r>
    </w:p>
    <w:p w14:paraId="183A2DDD" w14:textId="77777777" w:rsidR="00D74C58" w:rsidRPr="00801A09" w:rsidRDefault="00D74C58" w:rsidP="00801A09">
      <w:pPr>
        <w:pStyle w:val="BodyText"/>
      </w:pPr>
    </w:p>
    <w:p w14:paraId="25100095" w14:textId="54A15BE5" w:rsidR="00801A09" w:rsidRDefault="00801A09" w:rsidP="00801A09">
      <w:pPr>
        <w:pStyle w:val="BodyText"/>
      </w:pPr>
      <w:r w:rsidRPr="00801A09">
        <w:t>Helper: Okay</w:t>
      </w:r>
    </w:p>
    <w:p w14:paraId="4D4F4066" w14:textId="77777777" w:rsidR="00D74C58" w:rsidRPr="00801A09" w:rsidRDefault="00D74C58" w:rsidP="00801A09">
      <w:pPr>
        <w:pStyle w:val="BodyText"/>
      </w:pPr>
    </w:p>
    <w:p w14:paraId="71F31637" w14:textId="047D1437" w:rsidR="00801A09" w:rsidRDefault="00801A09" w:rsidP="00801A09">
      <w:pPr>
        <w:pStyle w:val="BodyText"/>
      </w:pPr>
      <w:r w:rsidRPr="00801A09">
        <w:t>Call handler: I want you to keep an eye on him and if he develops any new symptoms, his condition gets worse, changes or you have any other concerns call 999 immediately and update us.  Can you do that?</w:t>
      </w:r>
    </w:p>
    <w:p w14:paraId="4D7D2280" w14:textId="77777777" w:rsidR="00D74C58" w:rsidRPr="00801A09" w:rsidRDefault="00D74C58" w:rsidP="00801A09">
      <w:pPr>
        <w:pStyle w:val="BodyText"/>
      </w:pPr>
    </w:p>
    <w:p w14:paraId="15A81DC4" w14:textId="13B2D04B" w:rsidR="00801A09" w:rsidRDefault="00801A09" w:rsidP="00801A09">
      <w:pPr>
        <w:pStyle w:val="BodyText"/>
      </w:pPr>
      <w:r w:rsidRPr="00801A09">
        <w:t>Helper: Yes</w:t>
      </w:r>
    </w:p>
    <w:p w14:paraId="4DED8B70" w14:textId="77777777" w:rsidR="00D74C58" w:rsidRPr="00801A09" w:rsidRDefault="00D74C58" w:rsidP="00801A09">
      <w:pPr>
        <w:pStyle w:val="BodyText"/>
      </w:pPr>
    </w:p>
    <w:p w14:paraId="6D8A9D53" w14:textId="2D0B1863" w:rsidR="00801A09" w:rsidRDefault="00801A09" w:rsidP="00801A09">
      <w:pPr>
        <w:pStyle w:val="BodyText"/>
      </w:pPr>
      <w:r w:rsidRPr="00801A09">
        <w:t>Call handler: And I don’t want you to call anyone else on this number in case we need to call you back.</w:t>
      </w:r>
    </w:p>
    <w:p w14:paraId="1DB3597F" w14:textId="77777777" w:rsidR="00D74C58" w:rsidRPr="00801A09" w:rsidRDefault="00D74C58" w:rsidP="00801A09">
      <w:pPr>
        <w:pStyle w:val="BodyText"/>
      </w:pPr>
    </w:p>
    <w:p w14:paraId="79C27109" w14:textId="46DA40BC" w:rsidR="00801A09" w:rsidRDefault="00801A09" w:rsidP="00801A09">
      <w:pPr>
        <w:pStyle w:val="BodyText"/>
      </w:pPr>
      <w:r w:rsidRPr="00801A09">
        <w:t xml:space="preserve">Helper: Okay </w:t>
      </w:r>
    </w:p>
    <w:p w14:paraId="3DF24E4E" w14:textId="77777777" w:rsidR="00D74C58" w:rsidRPr="00801A09" w:rsidRDefault="00D74C58" w:rsidP="00801A09">
      <w:pPr>
        <w:pStyle w:val="BodyText"/>
      </w:pPr>
    </w:p>
    <w:p w14:paraId="33775816" w14:textId="7958C3FA" w:rsidR="00801A09" w:rsidRDefault="00801A09" w:rsidP="00801A09">
      <w:pPr>
        <w:pStyle w:val="BodyText"/>
      </w:pPr>
      <w:r w:rsidRPr="00801A09">
        <w:t>Call handler: Is he still breathing nice and regularly?</w:t>
      </w:r>
    </w:p>
    <w:p w14:paraId="5D6355AA" w14:textId="77777777" w:rsidR="00D74C58" w:rsidRPr="00801A09" w:rsidRDefault="00D74C58" w:rsidP="00801A09">
      <w:pPr>
        <w:pStyle w:val="BodyText"/>
      </w:pPr>
    </w:p>
    <w:p w14:paraId="047B1A8A" w14:textId="5C5E4673" w:rsidR="00801A09" w:rsidRDefault="00801A09" w:rsidP="00801A09">
      <w:pPr>
        <w:pStyle w:val="BodyText"/>
      </w:pPr>
      <w:r w:rsidRPr="00801A09">
        <w:t>Helper: Yes</w:t>
      </w:r>
    </w:p>
    <w:p w14:paraId="27C18112" w14:textId="77777777" w:rsidR="00D74C58" w:rsidRPr="00801A09" w:rsidRDefault="00D74C58" w:rsidP="00801A09">
      <w:pPr>
        <w:pStyle w:val="BodyText"/>
      </w:pPr>
    </w:p>
    <w:p w14:paraId="01B5CBBF" w14:textId="24153350" w:rsidR="00801A09" w:rsidRPr="00801A09" w:rsidRDefault="00801A09" w:rsidP="00801A09">
      <w:pPr>
        <w:pStyle w:val="BodyText"/>
        <w:rPr>
          <w:i/>
        </w:rPr>
      </w:pPr>
      <w:r w:rsidRPr="00801A09">
        <w:rPr>
          <w:i/>
        </w:rPr>
        <w:t>(Depending on the level of conversation with the caller</w:t>
      </w:r>
      <w:r w:rsidR="00D74C58">
        <w:rPr>
          <w:i/>
        </w:rPr>
        <w:t>,</w:t>
      </w:r>
      <w:r w:rsidRPr="00801A09">
        <w:rPr>
          <w:i/>
        </w:rPr>
        <w:t xml:space="preserve"> the call handler may stay on the phone with the helper or they may choose to finish the call.)</w:t>
      </w:r>
    </w:p>
    <w:p w14:paraId="365606ED" w14:textId="45815A78" w:rsidR="00801A09" w:rsidRDefault="00801A09" w:rsidP="00801A09">
      <w:pPr>
        <w:pStyle w:val="BodyText"/>
      </w:pPr>
      <w:r w:rsidRPr="00801A09">
        <w:t xml:space="preserve">Call handler: </w:t>
      </w:r>
      <w:proofErr w:type="gramStart"/>
      <w:r w:rsidRPr="00801A09">
        <w:t>So</w:t>
      </w:r>
      <w:proofErr w:type="gramEnd"/>
      <w:r w:rsidRPr="00801A09">
        <w:t xml:space="preserve"> you’re going to stay with him?</w:t>
      </w:r>
    </w:p>
    <w:p w14:paraId="0E7879A6" w14:textId="77777777" w:rsidR="00D74C58" w:rsidRPr="00801A09" w:rsidRDefault="00D74C58" w:rsidP="00801A09">
      <w:pPr>
        <w:pStyle w:val="BodyText"/>
      </w:pPr>
    </w:p>
    <w:p w14:paraId="1D546FD8" w14:textId="3EDF96CB" w:rsidR="00801A09" w:rsidRDefault="00801A09" w:rsidP="00801A09">
      <w:pPr>
        <w:pStyle w:val="BodyText"/>
      </w:pPr>
      <w:r w:rsidRPr="00801A09">
        <w:t>Helper: Yes</w:t>
      </w:r>
    </w:p>
    <w:p w14:paraId="22A8BA25" w14:textId="77777777" w:rsidR="00D74C58" w:rsidRPr="00801A09" w:rsidRDefault="00D74C58" w:rsidP="00801A09">
      <w:pPr>
        <w:pStyle w:val="BodyText"/>
      </w:pPr>
    </w:p>
    <w:p w14:paraId="4B536F5C" w14:textId="3DF9F376" w:rsidR="00801A09" w:rsidRDefault="00801A09" w:rsidP="00801A09">
      <w:pPr>
        <w:pStyle w:val="BodyText"/>
      </w:pPr>
      <w:r w:rsidRPr="00801A09">
        <w:t>Call handler: Help is on the way and I’m going to leave you now. Don’t forget if he develops any new symptoms, his condition gets worse, changes or you have any other concerns call 999 immediately and update us. Is that okay?</w:t>
      </w:r>
    </w:p>
    <w:p w14:paraId="38FDBD6D" w14:textId="77777777" w:rsidR="00D74C58" w:rsidRPr="00801A09" w:rsidRDefault="00D74C58" w:rsidP="00801A09">
      <w:pPr>
        <w:pStyle w:val="BodyText"/>
      </w:pPr>
    </w:p>
    <w:p w14:paraId="5AE3F79C" w14:textId="77777777" w:rsidR="00801A09" w:rsidRPr="00801A09" w:rsidRDefault="00801A09" w:rsidP="00801A09">
      <w:pPr>
        <w:pStyle w:val="BodyText"/>
      </w:pPr>
      <w:r>
        <w:t xml:space="preserve">Helper: Yes </w:t>
      </w:r>
    </w:p>
    <w:p w14:paraId="3FB0D257" w14:textId="24115D4D" w:rsidR="305F0124" w:rsidRDefault="305F0124" w:rsidP="305F0124">
      <w:pPr>
        <w:pStyle w:val="BodyText"/>
      </w:pPr>
    </w:p>
    <w:p w14:paraId="2AF31A7E" w14:textId="311C96C8" w:rsidR="305F0124" w:rsidRDefault="305F0124">
      <w:r>
        <w:br w:type="page"/>
      </w:r>
    </w:p>
    <w:p w14:paraId="1CD53EEA" w14:textId="22ADEBB4" w:rsidR="00690140" w:rsidRPr="00690140" w:rsidRDefault="00690140" w:rsidP="00582868">
      <w:pPr>
        <w:pStyle w:val="BodyText"/>
      </w:pPr>
    </w:p>
    <w:p w14:paraId="5966448C" w14:textId="1DC00E8F" w:rsidR="00582868" w:rsidRDefault="00272E55" w:rsidP="00582868">
      <w:pPr>
        <w:pStyle w:val="BodyText"/>
        <w:rPr>
          <w:b/>
          <w:color w:val="FF0000"/>
        </w:rPr>
      </w:pPr>
      <w:r>
        <w:rPr>
          <w:b/>
          <w:color w:val="FF0000"/>
        </w:rPr>
        <w:t>Role four</w:t>
      </w:r>
      <w:r w:rsidR="00430709">
        <w:rPr>
          <w:b/>
          <w:color w:val="FF0000"/>
        </w:rPr>
        <w:t xml:space="preserve"> </w:t>
      </w:r>
      <w:r w:rsidR="00801A09">
        <w:rPr>
          <w:b/>
          <w:color w:val="FF0000"/>
        </w:rPr>
        <w:t>–</w:t>
      </w:r>
      <w:r w:rsidR="00430709">
        <w:rPr>
          <w:b/>
          <w:color w:val="FF0000"/>
        </w:rPr>
        <w:t xml:space="preserve"> </w:t>
      </w:r>
      <w:r w:rsidR="00801A09">
        <w:rPr>
          <w:b/>
          <w:color w:val="FF0000"/>
        </w:rPr>
        <w:t>severe allergic reaction</w:t>
      </w:r>
    </w:p>
    <w:p w14:paraId="6BFB3579" w14:textId="1F3F65A2" w:rsidR="00B25A72" w:rsidRDefault="00B25A72" w:rsidP="00582868">
      <w:pPr>
        <w:pStyle w:val="BodyText"/>
        <w:rPr>
          <w:b/>
          <w:color w:val="FF0000"/>
        </w:rPr>
      </w:pPr>
    </w:p>
    <w:p w14:paraId="79F32592" w14:textId="4FEF3671" w:rsidR="00B25A72" w:rsidRDefault="00B25A72" w:rsidP="00B25A72">
      <w:pPr>
        <w:pStyle w:val="BodyText"/>
        <w:rPr>
          <w:bCs/>
        </w:rPr>
      </w:pPr>
      <w:r w:rsidRPr="00B25A72">
        <w:rPr>
          <w:bCs/>
        </w:rPr>
        <w:t>Call operator (teacher): Hello, emergency service operator. Which service do you require? Fire, police or ambulance?</w:t>
      </w:r>
    </w:p>
    <w:p w14:paraId="27086AB7" w14:textId="77777777" w:rsidR="00B25A72" w:rsidRPr="00B25A72" w:rsidRDefault="00B25A72" w:rsidP="00B25A72">
      <w:pPr>
        <w:pStyle w:val="BodyText"/>
        <w:rPr>
          <w:bCs/>
        </w:rPr>
      </w:pPr>
    </w:p>
    <w:p w14:paraId="7FF54A5F" w14:textId="08F2A3E8" w:rsidR="00B25A72" w:rsidRDefault="00B25A72" w:rsidP="00B25A72">
      <w:pPr>
        <w:pStyle w:val="BodyText"/>
        <w:rPr>
          <w:bCs/>
        </w:rPr>
      </w:pPr>
      <w:r w:rsidRPr="00B25A72">
        <w:rPr>
          <w:bCs/>
        </w:rPr>
        <w:t>Helper: Ambulance</w:t>
      </w:r>
    </w:p>
    <w:p w14:paraId="5F86C250" w14:textId="77777777" w:rsidR="00B25A72" w:rsidRPr="00B25A72" w:rsidRDefault="00B25A72" w:rsidP="00B25A72">
      <w:pPr>
        <w:pStyle w:val="BodyText"/>
        <w:rPr>
          <w:bCs/>
        </w:rPr>
      </w:pPr>
    </w:p>
    <w:p w14:paraId="003313EE" w14:textId="4FD95865" w:rsidR="00B25A72" w:rsidRDefault="00B25A72" w:rsidP="00B25A72">
      <w:pPr>
        <w:pStyle w:val="BodyText"/>
        <w:rPr>
          <w:bCs/>
        </w:rPr>
      </w:pPr>
      <w:r w:rsidRPr="00B25A72">
        <w:rPr>
          <w:bCs/>
        </w:rPr>
        <w:t>Call operator connects.</w:t>
      </w:r>
    </w:p>
    <w:p w14:paraId="6020F2A8" w14:textId="77777777" w:rsidR="00B25A72" w:rsidRPr="00B25A72" w:rsidRDefault="00B25A72" w:rsidP="00B25A72">
      <w:pPr>
        <w:pStyle w:val="BodyText"/>
        <w:rPr>
          <w:bCs/>
        </w:rPr>
      </w:pPr>
    </w:p>
    <w:p w14:paraId="429036DA" w14:textId="6B09FA4F" w:rsidR="00B25A72" w:rsidRDefault="00B25A72" w:rsidP="00B25A72">
      <w:pPr>
        <w:pStyle w:val="BodyText"/>
        <w:rPr>
          <w:bCs/>
        </w:rPr>
      </w:pPr>
      <w:r w:rsidRPr="00B25A72">
        <w:rPr>
          <w:bCs/>
        </w:rPr>
        <w:t>Call handler: Ambulance service, what’s the address of the emergency?</w:t>
      </w:r>
    </w:p>
    <w:p w14:paraId="78D49C63" w14:textId="77777777" w:rsidR="00B25A72" w:rsidRPr="00B25A72" w:rsidRDefault="00B25A72" w:rsidP="00B25A72">
      <w:pPr>
        <w:pStyle w:val="BodyText"/>
        <w:rPr>
          <w:bCs/>
        </w:rPr>
      </w:pPr>
    </w:p>
    <w:p w14:paraId="3195152D" w14:textId="0F806D31" w:rsidR="00B25A72" w:rsidRDefault="00B25A72" w:rsidP="00B25A72">
      <w:pPr>
        <w:pStyle w:val="BodyText"/>
        <w:rPr>
          <w:bCs/>
        </w:rPr>
      </w:pPr>
      <w:r w:rsidRPr="00B25A72">
        <w:rPr>
          <w:bCs/>
        </w:rPr>
        <w:t>Helper: gives address</w:t>
      </w:r>
    </w:p>
    <w:p w14:paraId="4CE9A194" w14:textId="77777777" w:rsidR="00B25A72" w:rsidRPr="00B25A72" w:rsidRDefault="00B25A72" w:rsidP="00B25A72">
      <w:pPr>
        <w:pStyle w:val="BodyText"/>
        <w:rPr>
          <w:bCs/>
        </w:rPr>
      </w:pPr>
    </w:p>
    <w:p w14:paraId="3F5A2841" w14:textId="39E88E1F" w:rsidR="00B25A72" w:rsidRDefault="00B25A72" w:rsidP="00B25A72">
      <w:pPr>
        <w:pStyle w:val="BodyText"/>
        <w:rPr>
          <w:bCs/>
        </w:rPr>
      </w:pPr>
      <w:r w:rsidRPr="00B25A72">
        <w:rPr>
          <w:bCs/>
        </w:rPr>
        <w:t>Call handler: Can you give me the full address again just to confirm?</w:t>
      </w:r>
    </w:p>
    <w:p w14:paraId="29A10F8F" w14:textId="77777777" w:rsidR="00B25A72" w:rsidRPr="00B25A72" w:rsidRDefault="00B25A72" w:rsidP="00B25A72">
      <w:pPr>
        <w:pStyle w:val="BodyText"/>
        <w:rPr>
          <w:bCs/>
        </w:rPr>
      </w:pPr>
    </w:p>
    <w:p w14:paraId="00C71557" w14:textId="22DEA1B0" w:rsidR="00B25A72" w:rsidRDefault="00B25A72" w:rsidP="00B25A72">
      <w:pPr>
        <w:pStyle w:val="BodyText"/>
        <w:rPr>
          <w:bCs/>
        </w:rPr>
      </w:pPr>
      <w:r w:rsidRPr="00B25A72">
        <w:rPr>
          <w:bCs/>
        </w:rPr>
        <w:t>Helper: gives address</w:t>
      </w:r>
    </w:p>
    <w:p w14:paraId="51EDB461" w14:textId="77777777" w:rsidR="00B25A72" w:rsidRPr="00B25A72" w:rsidRDefault="00B25A72" w:rsidP="00B25A72">
      <w:pPr>
        <w:pStyle w:val="BodyText"/>
        <w:rPr>
          <w:bCs/>
        </w:rPr>
      </w:pPr>
    </w:p>
    <w:p w14:paraId="708A6845" w14:textId="272DC61B" w:rsidR="00B25A72" w:rsidRDefault="00B25A72" w:rsidP="00B25A72">
      <w:pPr>
        <w:pStyle w:val="BodyText"/>
        <w:rPr>
          <w:bCs/>
        </w:rPr>
      </w:pPr>
      <w:r w:rsidRPr="00B25A72">
        <w:rPr>
          <w:bCs/>
        </w:rPr>
        <w:t>Call handler: Can I take a contact telephone number please?</w:t>
      </w:r>
    </w:p>
    <w:p w14:paraId="2215BD9F" w14:textId="77777777" w:rsidR="00B25A72" w:rsidRPr="00B25A72" w:rsidRDefault="00B25A72" w:rsidP="00B25A72">
      <w:pPr>
        <w:pStyle w:val="BodyText"/>
        <w:rPr>
          <w:bCs/>
        </w:rPr>
      </w:pPr>
    </w:p>
    <w:p w14:paraId="08CF0BB8" w14:textId="37183F00" w:rsidR="00B25A72" w:rsidRDefault="00B25A72" w:rsidP="00B25A72">
      <w:pPr>
        <w:pStyle w:val="BodyText"/>
        <w:rPr>
          <w:bCs/>
        </w:rPr>
      </w:pPr>
      <w:r w:rsidRPr="00B25A72">
        <w:rPr>
          <w:bCs/>
        </w:rPr>
        <w:t>Helper: gives telephone number</w:t>
      </w:r>
    </w:p>
    <w:p w14:paraId="3835AC5B" w14:textId="77777777" w:rsidR="00B25A72" w:rsidRPr="00B25A72" w:rsidRDefault="00B25A72" w:rsidP="00B25A72">
      <w:pPr>
        <w:pStyle w:val="BodyText"/>
        <w:rPr>
          <w:bCs/>
        </w:rPr>
      </w:pPr>
    </w:p>
    <w:p w14:paraId="0A013909" w14:textId="7E21F23A" w:rsidR="00B25A72" w:rsidRDefault="00B25A72" w:rsidP="00B25A72">
      <w:pPr>
        <w:pStyle w:val="BodyText"/>
        <w:rPr>
          <w:bCs/>
        </w:rPr>
      </w:pPr>
      <w:r w:rsidRPr="00B25A72">
        <w:rPr>
          <w:bCs/>
        </w:rPr>
        <w:t>Call handler: Are you calling about yourself or someone else?</w:t>
      </w:r>
    </w:p>
    <w:p w14:paraId="77568CBC" w14:textId="77777777" w:rsidR="00B25A72" w:rsidRPr="00B25A72" w:rsidRDefault="00B25A72" w:rsidP="00B25A72">
      <w:pPr>
        <w:pStyle w:val="BodyText"/>
        <w:rPr>
          <w:bCs/>
        </w:rPr>
      </w:pPr>
    </w:p>
    <w:p w14:paraId="6BF5C1AB" w14:textId="4E61F744" w:rsidR="00B25A72" w:rsidRDefault="00B25A72" w:rsidP="00B25A72">
      <w:pPr>
        <w:pStyle w:val="BodyText"/>
        <w:rPr>
          <w:bCs/>
        </w:rPr>
      </w:pPr>
      <w:r w:rsidRPr="00B25A72">
        <w:rPr>
          <w:bCs/>
        </w:rPr>
        <w:t xml:space="preserve">Helper: someone else </w:t>
      </w:r>
    </w:p>
    <w:p w14:paraId="1F57C5FE" w14:textId="77777777" w:rsidR="00B25A72" w:rsidRPr="00B25A72" w:rsidRDefault="00B25A72" w:rsidP="00B25A72">
      <w:pPr>
        <w:pStyle w:val="BodyText"/>
        <w:rPr>
          <w:bCs/>
        </w:rPr>
      </w:pPr>
    </w:p>
    <w:p w14:paraId="4E13AE30" w14:textId="4A39C256" w:rsidR="00B25A72" w:rsidRDefault="00B25A72" w:rsidP="00B25A72">
      <w:pPr>
        <w:pStyle w:val="BodyText"/>
        <w:rPr>
          <w:bCs/>
          <w:i/>
        </w:rPr>
      </w:pPr>
      <w:r w:rsidRPr="00B25A72">
        <w:rPr>
          <w:bCs/>
        </w:rPr>
        <w:t xml:space="preserve">Call handler: Are they male or female?  </w:t>
      </w:r>
      <w:r w:rsidRPr="00B25A72">
        <w:rPr>
          <w:bCs/>
          <w:i/>
        </w:rPr>
        <w:t>(T</w:t>
      </w:r>
      <w:r>
        <w:rPr>
          <w:bCs/>
          <w:i/>
        </w:rPr>
        <w:t>he teacher confirms to the group that t</w:t>
      </w:r>
      <w:r w:rsidRPr="00B25A72">
        <w:rPr>
          <w:bCs/>
          <w:i/>
        </w:rPr>
        <w:t>his is an important question for the remainder of a 999 call – for example if the person is female with abdominal pain the following questions would be different for a man with abdominal pain.)</w:t>
      </w:r>
    </w:p>
    <w:p w14:paraId="24E14AA4" w14:textId="77777777" w:rsidR="00B25A72" w:rsidRPr="00B25A72" w:rsidRDefault="00B25A72" w:rsidP="00B25A72">
      <w:pPr>
        <w:pStyle w:val="BodyText"/>
        <w:rPr>
          <w:bCs/>
          <w:i/>
        </w:rPr>
      </w:pPr>
    </w:p>
    <w:p w14:paraId="640E4505" w14:textId="71F9308B" w:rsidR="00B25A72" w:rsidRDefault="00B25A72" w:rsidP="00B25A72">
      <w:pPr>
        <w:pStyle w:val="BodyText"/>
        <w:rPr>
          <w:bCs/>
        </w:rPr>
      </w:pPr>
      <w:r w:rsidRPr="00B25A72">
        <w:rPr>
          <w:bCs/>
        </w:rPr>
        <w:t>Helper: Male</w:t>
      </w:r>
    </w:p>
    <w:p w14:paraId="7FC842D2" w14:textId="77777777" w:rsidR="00B25A72" w:rsidRPr="00B25A72" w:rsidRDefault="00B25A72" w:rsidP="00B25A72">
      <w:pPr>
        <w:pStyle w:val="BodyText"/>
        <w:rPr>
          <w:bCs/>
        </w:rPr>
      </w:pPr>
    </w:p>
    <w:p w14:paraId="127ACC00" w14:textId="40B87C15" w:rsidR="00B25A72" w:rsidRDefault="00B25A72" w:rsidP="00B25A72">
      <w:pPr>
        <w:pStyle w:val="BodyText"/>
        <w:rPr>
          <w:bCs/>
        </w:rPr>
      </w:pPr>
      <w:r w:rsidRPr="00B25A72">
        <w:rPr>
          <w:bCs/>
        </w:rPr>
        <w:t>Call handler: What’s happened today?</w:t>
      </w:r>
    </w:p>
    <w:p w14:paraId="007D0CF8" w14:textId="77777777" w:rsidR="00B25A72" w:rsidRPr="00B25A72" w:rsidRDefault="00B25A72" w:rsidP="00B25A72">
      <w:pPr>
        <w:pStyle w:val="BodyText"/>
        <w:rPr>
          <w:bCs/>
        </w:rPr>
      </w:pPr>
    </w:p>
    <w:p w14:paraId="0BF0E728" w14:textId="586749AE" w:rsidR="00B25A72" w:rsidRDefault="00B25A72" w:rsidP="00B25A72">
      <w:pPr>
        <w:pStyle w:val="BodyText"/>
        <w:rPr>
          <w:bCs/>
        </w:rPr>
      </w:pPr>
      <w:r w:rsidRPr="00B25A72">
        <w:rPr>
          <w:bCs/>
        </w:rPr>
        <w:t>Helper: I’m out with my mate and he’s been stung by a bee. He’s allergic to them.</w:t>
      </w:r>
    </w:p>
    <w:p w14:paraId="0D826BE9" w14:textId="77777777" w:rsidR="00B25A72" w:rsidRPr="00B25A72" w:rsidRDefault="00B25A72" w:rsidP="00B25A72">
      <w:pPr>
        <w:pStyle w:val="BodyText"/>
        <w:rPr>
          <w:bCs/>
        </w:rPr>
      </w:pPr>
    </w:p>
    <w:p w14:paraId="33E0A420" w14:textId="5F728476" w:rsidR="00B25A72" w:rsidRDefault="00B25A72" w:rsidP="00B25A72">
      <w:pPr>
        <w:pStyle w:val="BodyText"/>
        <w:rPr>
          <w:bCs/>
        </w:rPr>
      </w:pPr>
      <w:r w:rsidRPr="00B25A72">
        <w:rPr>
          <w:bCs/>
        </w:rPr>
        <w:t xml:space="preserve">Call handler: Is he responsive? </w:t>
      </w:r>
    </w:p>
    <w:p w14:paraId="47509342" w14:textId="77777777" w:rsidR="00B25A72" w:rsidRPr="00B25A72" w:rsidRDefault="00B25A72" w:rsidP="00B25A72">
      <w:pPr>
        <w:pStyle w:val="BodyText"/>
        <w:rPr>
          <w:bCs/>
        </w:rPr>
      </w:pPr>
    </w:p>
    <w:p w14:paraId="4C053B1D" w14:textId="792E367F" w:rsidR="00B25A72" w:rsidRDefault="00B25A72" w:rsidP="00B25A72">
      <w:pPr>
        <w:pStyle w:val="BodyText"/>
        <w:rPr>
          <w:bCs/>
        </w:rPr>
      </w:pPr>
      <w:r w:rsidRPr="00B25A72">
        <w:rPr>
          <w:bCs/>
        </w:rPr>
        <w:t>Helper: Yes</w:t>
      </w:r>
    </w:p>
    <w:p w14:paraId="7CED9913" w14:textId="77777777" w:rsidR="00B25A72" w:rsidRPr="00B25A72" w:rsidRDefault="00B25A72" w:rsidP="00B25A72">
      <w:pPr>
        <w:pStyle w:val="BodyText"/>
        <w:rPr>
          <w:bCs/>
        </w:rPr>
      </w:pPr>
    </w:p>
    <w:p w14:paraId="7FB9990E" w14:textId="42166051" w:rsidR="00B25A72" w:rsidRDefault="00B25A72" w:rsidP="00B25A72">
      <w:pPr>
        <w:pStyle w:val="BodyText"/>
        <w:rPr>
          <w:bCs/>
        </w:rPr>
      </w:pPr>
      <w:r w:rsidRPr="00B25A72">
        <w:rPr>
          <w:bCs/>
        </w:rPr>
        <w:t>Call handler: Is he breathing?</w:t>
      </w:r>
    </w:p>
    <w:p w14:paraId="6F79EB59" w14:textId="77777777" w:rsidR="00B25A72" w:rsidRPr="00B25A72" w:rsidRDefault="00B25A72" w:rsidP="00B25A72">
      <w:pPr>
        <w:pStyle w:val="BodyText"/>
        <w:rPr>
          <w:bCs/>
        </w:rPr>
      </w:pPr>
    </w:p>
    <w:p w14:paraId="0E319FE8" w14:textId="3346B310" w:rsidR="00B25A72" w:rsidRDefault="00B25A72" w:rsidP="00B25A72">
      <w:pPr>
        <w:pStyle w:val="BodyText"/>
        <w:rPr>
          <w:bCs/>
        </w:rPr>
      </w:pPr>
      <w:r w:rsidRPr="00B25A72">
        <w:rPr>
          <w:bCs/>
        </w:rPr>
        <w:t>Helper: Yes</w:t>
      </w:r>
    </w:p>
    <w:p w14:paraId="3A503EDC" w14:textId="77777777" w:rsidR="00B25A72" w:rsidRPr="00B25A72" w:rsidRDefault="00B25A72" w:rsidP="00B25A72">
      <w:pPr>
        <w:pStyle w:val="BodyText"/>
        <w:rPr>
          <w:bCs/>
        </w:rPr>
      </w:pPr>
    </w:p>
    <w:p w14:paraId="20D03776" w14:textId="338853CA" w:rsidR="00B25A72" w:rsidRDefault="00B25A72" w:rsidP="00B25A72">
      <w:pPr>
        <w:pStyle w:val="BodyText"/>
        <w:rPr>
          <w:bCs/>
        </w:rPr>
      </w:pPr>
      <w:r w:rsidRPr="00B25A72">
        <w:rPr>
          <w:bCs/>
        </w:rPr>
        <w:t>Call handler: Is he fighting desperately for every breath?</w:t>
      </w:r>
    </w:p>
    <w:p w14:paraId="10034C5F" w14:textId="77777777" w:rsidR="00B25A72" w:rsidRPr="00B25A72" w:rsidRDefault="00B25A72" w:rsidP="00B25A72">
      <w:pPr>
        <w:pStyle w:val="BodyText"/>
        <w:rPr>
          <w:bCs/>
        </w:rPr>
      </w:pPr>
    </w:p>
    <w:p w14:paraId="6EEC7BD6" w14:textId="69957FC6" w:rsidR="00B25A72" w:rsidRDefault="00B25A72" w:rsidP="00B25A72">
      <w:pPr>
        <w:pStyle w:val="BodyText"/>
        <w:rPr>
          <w:bCs/>
        </w:rPr>
      </w:pPr>
      <w:r w:rsidRPr="00B25A72">
        <w:rPr>
          <w:bCs/>
        </w:rPr>
        <w:t>Helper: Yes, he’s struggling to breathe</w:t>
      </w:r>
    </w:p>
    <w:p w14:paraId="2753AFAA" w14:textId="77777777" w:rsidR="00B25A72" w:rsidRPr="00B25A72" w:rsidRDefault="00B25A72" w:rsidP="00B25A72">
      <w:pPr>
        <w:pStyle w:val="BodyText"/>
        <w:rPr>
          <w:bCs/>
        </w:rPr>
      </w:pPr>
    </w:p>
    <w:p w14:paraId="0157B602" w14:textId="5086D357" w:rsidR="00B25A72" w:rsidRDefault="00B25A72" w:rsidP="00B25A72">
      <w:pPr>
        <w:pStyle w:val="BodyText"/>
        <w:rPr>
          <w:bCs/>
        </w:rPr>
      </w:pPr>
      <w:r w:rsidRPr="00B25A72">
        <w:rPr>
          <w:bCs/>
        </w:rPr>
        <w:t>Call handler: Does he have any rapid swelling of the lips, face, throat or tongue?</w:t>
      </w:r>
    </w:p>
    <w:p w14:paraId="5F668E7D" w14:textId="77777777" w:rsidR="00B25A72" w:rsidRPr="00B25A72" w:rsidRDefault="00B25A72" w:rsidP="00B25A72">
      <w:pPr>
        <w:pStyle w:val="BodyText"/>
        <w:rPr>
          <w:bCs/>
        </w:rPr>
      </w:pPr>
    </w:p>
    <w:p w14:paraId="1CEE288B" w14:textId="7C754219" w:rsidR="00B25A72" w:rsidRDefault="00B25A72" w:rsidP="00B25A72">
      <w:pPr>
        <w:pStyle w:val="BodyText"/>
        <w:rPr>
          <w:bCs/>
        </w:rPr>
      </w:pPr>
      <w:r w:rsidRPr="00B25A72">
        <w:rPr>
          <w:bCs/>
        </w:rPr>
        <w:t>Helper: Yes</w:t>
      </w:r>
    </w:p>
    <w:p w14:paraId="3975C07A" w14:textId="77777777" w:rsidR="00B25A72" w:rsidRPr="00B25A72" w:rsidRDefault="00B25A72" w:rsidP="00B25A72">
      <w:pPr>
        <w:pStyle w:val="BodyText"/>
        <w:rPr>
          <w:bCs/>
        </w:rPr>
      </w:pPr>
    </w:p>
    <w:p w14:paraId="779630B7" w14:textId="77777777" w:rsidR="00B25A72" w:rsidRPr="00B25A72" w:rsidRDefault="00B25A72" w:rsidP="00B25A72">
      <w:pPr>
        <w:pStyle w:val="BodyText"/>
        <w:rPr>
          <w:bCs/>
        </w:rPr>
      </w:pPr>
      <w:r w:rsidRPr="00B25A72">
        <w:rPr>
          <w:bCs/>
        </w:rPr>
        <w:t>Call handler: Okay, the ambulance is being organised for you now.</w:t>
      </w:r>
    </w:p>
    <w:p w14:paraId="57D7C81D" w14:textId="7565EAD9" w:rsidR="00B25A72" w:rsidRDefault="00B25A72" w:rsidP="00B25A72">
      <w:pPr>
        <w:pStyle w:val="BodyText"/>
        <w:rPr>
          <w:bCs/>
        </w:rPr>
      </w:pPr>
      <w:proofErr w:type="gramStart"/>
      <w:r w:rsidRPr="00B25A72">
        <w:rPr>
          <w:bCs/>
        </w:rPr>
        <w:t>So</w:t>
      </w:r>
      <w:proofErr w:type="gramEnd"/>
      <w:r w:rsidRPr="00B25A72">
        <w:rPr>
          <w:bCs/>
        </w:rPr>
        <w:t xml:space="preserve"> the address we will be sending the ambulance to is: (</w:t>
      </w:r>
      <w:r w:rsidRPr="00B25A72">
        <w:rPr>
          <w:bCs/>
          <w:i/>
        </w:rPr>
        <w:t>reads address back).</w:t>
      </w:r>
      <w:r w:rsidRPr="00B25A72">
        <w:rPr>
          <w:bCs/>
        </w:rPr>
        <w:t xml:space="preserve"> Can you confirm that’s correct?</w:t>
      </w:r>
    </w:p>
    <w:p w14:paraId="61EF8190" w14:textId="77777777" w:rsidR="00B25A72" w:rsidRPr="00B25A72" w:rsidRDefault="00B25A72" w:rsidP="00B25A72">
      <w:pPr>
        <w:pStyle w:val="BodyText"/>
        <w:rPr>
          <w:bCs/>
        </w:rPr>
      </w:pPr>
    </w:p>
    <w:p w14:paraId="0C24EADD" w14:textId="3C4A5F88" w:rsidR="00B25A72" w:rsidRDefault="00B25A72" w:rsidP="00B25A72">
      <w:pPr>
        <w:pStyle w:val="BodyText"/>
        <w:rPr>
          <w:bCs/>
        </w:rPr>
      </w:pPr>
      <w:r w:rsidRPr="00B25A72">
        <w:rPr>
          <w:bCs/>
        </w:rPr>
        <w:t>Helper: Yes</w:t>
      </w:r>
    </w:p>
    <w:p w14:paraId="0C3FC5AB" w14:textId="77777777" w:rsidR="00B25A72" w:rsidRPr="00B25A72" w:rsidRDefault="00B25A72" w:rsidP="00B25A72">
      <w:pPr>
        <w:pStyle w:val="BodyText"/>
        <w:rPr>
          <w:bCs/>
        </w:rPr>
      </w:pPr>
    </w:p>
    <w:p w14:paraId="7F52CA17" w14:textId="058EDBC2" w:rsidR="00B25A72" w:rsidRDefault="00B25A72" w:rsidP="00B25A72">
      <w:pPr>
        <w:pStyle w:val="BodyText"/>
        <w:rPr>
          <w:bCs/>
        </w:rPr>
      </w:pPr>
      <w:r w:rsidRPr="00B25A72">
        <w:rPr>
          <w:bCs/>
        </w:rPr>
        <w:t>Call handler: Is there any further information that will help the crew find the address?</w:t>
      </w:r>
    </w:p>
    <w:p w14:paraId="54916283" w14:textId="77777777" w:rsidR="00B25A72" w:rsidRPr="00B25A72" w:rsidRDefault="00B25A72" w:rsidP="00B25A72">
      <w:pPr>
        <w:pStyle w:val="BodyText"/>
        <w:rPr>
          <w:bCs/>
        </w:rPr>
      </w:pPr>
    </w:p>
    <w:p w14:paraId="261FE232" w14:textId="687D2EE7" w:rsidR="00B25A72" w:rsidRDefault="00B25A72" w:rsidP="00B25A72">
      <w:pPr>
        <w:pStyle w:val="BodyText"/>
        <w:rPr>
          <w:bCs/>
        </w:rPr>
      </w:pPr>
      <w:r w:rsidRPr="00B25A72">
        <w:rPr>
          <w:bCs/>
        </w:rPr>
        <w:t>Helper: No</w:t>
      </w:r>
    </w:p>
    <w:p w14:paraId="257D42AA" w14:textId="77777777" w:rsidR="00B25A72" w:rsidRPr="00B25A72" w:rsidRDefault="00B25A72" w:rsidP="00B25A72">
      <w:pPr>
        <w:pStyle w:val="BodyText"/>
        <w:rPr>
          <w:bCs/>
        </w:rPr>
      </w:pPr>
    </w:p>
    <w:p w14:paraId="30356C29" w14:textId="51733911" w:rsidR="00B25A72" w:rsidRDefault="00B25A72" w:rsidP="00B25A72">
      <w:pPr>
        <w:pStyle w:val="BodyText"/>
        <w:rPr>
          <w:bCs/>
        </w:rPr>
      </w:pPr>
      <w:r w:rsidRPr="00B25A72">
        <w:rPr>
          <w:bCs/>
        </w:rPr>
        <w:t>Call handler: And is the scene safe?</w:t>
      </w:r>
    </w:p>
    <w:p w14:paraId="4C611BB0" w14:textId="77777777" w:rsidR="00B25A72" w:rsidRPr="00B25A72" w:rsidRDefault="00B25A72" w:rsidP="00B25A72">
      <w:pPr>
        <w:pStyle w:val="BodyText"/>
        <w:rPr>
          <w:bCs/>
        </w:rPr>
      </w:pPr>
    </w:p>
    <w:p w14:paraId="0C832C20" w14:textId="1B7A7008" w:rsidR="00B25A72" w:rsidRDefault="00B25A72" w:rsidP="00B25A72">
      <w:pPr>
        <w:pStyle w:val="BodyText"/>
        <w:rPr>
          <w:bCs/>
        </w:rPr>
      </w:pPr>
      <w:r w:rsidRPr="00B25A72">
        <w:rPr>
          <w:bCs/>
        </w:rPr>
        <w:t>Helper: Yes</w:t>
      </w:r>
    </w:p>
    <w:p w14:paraId="4328B481" w14:textId="77777777" w:rsidR="00B25A72" w:rsidRPr="00B25A72" w:rsidRDefault="00B25A72" w:rsidP="00B25A72">
      <w:pPr>
        <w:pStyle w:val="BodyText"/>
        <w:rPr>
          <w:bCs/>
        </w:rPr>
      </w:pPr>
    </w:p>
    <w:p w14:paraId="1F408931" w14:textId="0BA18B4A" w:rsidR="00B25A72" w:rsidRDefault="00B25A72" w:rsidP="00B25A72">
      <w:pPr>
        <w:pStyle w:val="BodyText"/>
        <w:rPr>
          <w:bCs/>
        </w:rPr>
      </w:pPr>
      <w:r w:rsidRPr="00B25A72">
        <w:rPr>
          <w:bCs/>
        </w:rPr>
        <w:t>Call handler: The ambulance is being organised right now</w:t>
      </w:r>
      <w:r>
        <w:rPr>
          <w:bCs/>
        </w:rPr>
        <w:t>,</w:t>
      </w:r>
      <w:r w:rsidRPr="00B25A72">
        <w:rPr>
          <w:bCs/>
        </w:rPr>
        <w:t xml:space="preserve"> but I just need to ask you a few more questions but this won’t delay the ambulance reaching you. Okay?</w:t>
      </w:r>
    </w:p>
    <w:p w14:paraId="4F6941DD" w14:textId="77777777" w:rsidR="00B25A72" w:rsidRPr="00B25A72" w:rsidRDefault="00B25A72" w:rsidP="00B25A72">
      <w:pPr>
        <w:pStyle w:val="BodyText"/>
        <w:rPr>
          <w:bCs/>
        </w:rPr>
      </w:pPr>
    </w:p>
    <w:p w14:paraId="09DBCDCF" w14:textId="1410AD08" w:rsidR="00B25A72" w:rsidRDefault="00B25A72" w:rsidP="00B25A72">
      <w:pPr>
        <w:pStyle w:val="BodyText"/>
        <w:rPr>
          <w:bCs/>
        </w:rPr>
      </w:pPr>
      <w:r w:rsidRPr="00B25A72">
        <w:rPr>
          <w:bCs/>
        </w:rPr>
        <w:t>Helper: Yes</w:t>
      </w:r>
    </w:p>
    <w:p w14:paraId="5ECAB50A" w14:textId="77777777" w:rsidR="00B25A72" w:rsidRPr="00B25A72" w:rsidRDefault="00B25A72" w:rsidP="00B25A72">
      <w:pPr>
        <w:pStyle w:val="BodyText"/>
        <w:rPr>
          <w:bCs/>
        </w:rPr>
      </w:pPr>
    </w:p>
    <w:p w14:paraId="507329BB" w14:textId="2190361F" w:rsidR="00B25A72" w:rsidRDefault="00B25A72" w:rsidP="00B25A72">
      <w:pPr>
        <w:pStyle w:val="BodyText"/>
        <w:rPr>
          <w:bCs/>
        </w:rPr>
      </w:pPr>
      <w:r w:rsidRPr="00B25A72">
        <w:rPr>
          <w:bCs/>
        </w:rPr>
        <w:t xml:space="preserve">Call handler: Does he have an </w:t>
      </w:r>
      <w:proofErr w:type="spellStart"/>
      <w:r w:rsidRPr="00B25A72">
        <w:rPr>
          <w:bCs/>
        </w:rPr>
        <w:t>epipen</w:t>
      </w:r>
      <w:proofErr w:type="spellEnd"/>
      <w:r w:rsidRPr="00B25A72">
        <w:rPr>
          <w:bCs/>
        </w:rPr>
        <w:t xml:space="preserve"> which he is meant to use if this happens?</w:t>
      </w:r>
    </w:p>
    <w:p w14:paraId="347915E9" w14:textId="77777777" w:rsidR="00B25A72" w:rsidRPr="00B25A72" w:rsidRDefault="00B25A72" w:rsidP="00B25A72">
      <w:pPr>
        <w:pStyle w:val="BodyText"/>
        <w:rPr>
          <w:bCs/>
        </w:rPr>
      </w:pPr>
    </w:p>
    <w:p w14:paraId="6D14D93A" w14:textId="244A4C89" w:rsidR="00B25A72" w:rsidRDefault="00B25A72" w:rsidP="00B25A72">
      <w:pPr>
        <w:pStyle w:val="BodyText"/>
        <w:rPr>
          <w:bCs/>
        </w:rPr>
      </w:pPr>
      <w:r w:rsidRPr="00B25A72">
        <w:rPr>
          <w:bCs/>
        </w:rPr>
        <w:t>Helper: Yes, he’s already used it.</w:t>
      </w:r>
    </w:p>
    <w:p w14:paraId="5166E2C9" w14:textId="77777777" w:rsidR="00B25A72" w:rsidRPr="00B25A72" w:rsidRDefault="00B25A72" w:rsidP="00B25A72">
      <w:pPr>
        <w:pStyle w:val="BodyText"/>
        <w:rPr>
          <w:bCs/>
        </w:rPr>
      </w:pPr>
    </w:p>
    <w:p w14:paraId="53DE6E4B" w14:textId="731709A4" w:rsidR="00B25A72" w:rsidRDefault="00B25A72" w:rsidP="00B25A72">
      <w:pPr>
        <w:pStyle w:val="BodyText"/>
        <w:rPr>
          <w:bCs/>
        </w:rPr>
      </w:pPr>
      <w:r w:rsidRPr="00B25A72">
        <w:rPr>
          <w:bCs/>
        </w:rPr>
        <w:t>Call handler: That’s good. Well done.  Is it helping him?</w:t>
      </w:r>
    </w:p>
    <w:p w14:paraId="55D9C380" w14:textId="77777777" w:rsidR="00B25A72" w:rsidRPr="00B25A72" w:rsidRDefault="00B25A72" w:rsidP="00B25A72">
      <w:pPr>
        <w:pStyle w:val="BodyText"/>
        <w:rPr>
          <w:bCs/>
        </w:rPr>
      </w:pPr>
    </w:p>
    <w:p w14:paraId="173A2690" w14:textId="6208D0D3" w:rsidR="00B25A72" w:rsidRPr="00B25A72" w:rsidRDefault="00B25A72" w:rsidP="00B25A72">
      <w:pPr>
        <w:pStyle w:val="BodyText"/>
        <w:rPr>
          <w:bCs/>
        </w:rPr>
      </w:pPr>
      <w:r w:rsidRPr="00B25A72">
        <w:rPr>
          <w:bCs/>
        </w:rPr>
        <w:t xml:space="preserve">Helper: </w:t>
      </w:r>
      <w:r>
        <w:rPr>
          <w:bCs/>
        </w:rPr>
        <w:t>A</w:t>
      </w:r>
      <w:r w:rsidRPr="00B25A72">
        <w:rPr>
          <w:bCs/>
        </w:rPr>
        <w:t xml:space="preserve"> bit</w:t>
      </w:r>
    </w:p>
    <w:p w14:paraId="43442563" w14:textId="77777777" w:rsidR="00B25A72" w:rsidRDefault="00B25A72" w:rsidP="00B25A72">
      <w:pPr>
        <w:pStyle w:val="BodyText"/>
        <w:rPr>
          <w:bCs/>
        </w:rPr>
      </w:pPr>
    </w:p>
    <w:p w14:paraId="2CE62AB2" w14:textId="285B241A" w:rsidR="00B25A72" w:rsidRDefault="00B25A72" w:rsidP="00B25A72">
      <w:pPr>
        <w:pStyle w:val="BodyText"/>
        <w:rPr>
          <w:bCs/>
        </w:rPr>
      </w:pPr>
      <w:r w:rsidRPr="00B25A72">
        <w:rPr>
          <w:bCs/>
        </w:rPr>
        <w:t>Call handler: Well done. Do you have any antihistamine available?</w:t>
      </w:r>
    </w:p>
    <w:p w14:paraId="4B84CAD1" w14:textId="77777777" w:rsidR="00B25A72" w:rsidRPr="00B25A72" w:rsidRDefault="00B25A72" w:rsidP="00B25A72">
      <w:pPr>
        <w:pStyle w:val="BodyText"/>
        <w:rPr>
          <w:bCs/>
        </w:rPr>
      </w:pPr>
    </w:p>
    <w:p w14:paraId="1500B3FA" w14:textId="31681B9A" w:rsidR="00B25A72" w:rsidRDefault="00B25A72" w:rsidP="00B25A72">
      <w:pPr>
        <w:pStyle w:val="BodyText"/>
        <w:rPr>
          <w:bCs/>
        </w:rPr>
      </w:pPr>
      <w:r w:rsidRPr="00B25A72">
        <w:rPr>
          <w:bCs/>
        </w:rPr>
        <w:t xml:space="preserve">Helper: No… I don’t think so. </w:t>
      </w:r>
    </w:p>
    <w:p w14:paraId="147D988C" w14:textId="77777777" w:rsidR="00B25A72" w:rsidRPr="00B25A72" w:rsidRDefault="00B25A72" w:rsidP="00B25A72">
      <w:pPr>
        <w:pStyle w:val="BodyText"/>
        <w:rPr>
          <w:bCs/>
          <w:i/>
        </w:rPr>
      </w:pPr>
    </w:p>
    <w:p w14:paraId="570531F8" w14:textId="01F7A32A" w:rsidR="00B25A72" w:rsidRDefault="00B25A72" w:rsidP="00B25A72">
      <w:pPr>
        <w:pStyle w:val="BodyText"/>
        <w:rPr>
          <w:bCs/>
        </w:rPr>
      </w:pPr>
      <w:r w:rsidRPr="00B25A72">
        <w:rPr>
          <w:bCs/>
        </w:rPr>
        <w:t>Call handler: What I want you to do now is make sure he sits as upright as is comfortable as that will help with his breathing, is that okay?</w:t>
      </w:r>
    </w:p>
    <w:p w14:paraId="143B28EC" w14:textId="77777777" w:rsidR="00B25A72" w:rsidRPr="00B25A72" w:rsidRDefault="00B25A72" w:rsidP="00B25A72">
      <w:pPr>
        <w:pStyle w:val="BodyText"/>
        <w:rPr>
          <w:bCs/>
        </w:rPr>
      </w:pPr>
    </w:p>
    <w:p w14:paraId="7D5AE11D" w14:textId="3C9DB516" w:rsidR="00B25A72" w:rsidRDefault="00B25A72" w:rsidP="00B25A72">
      <w:pPr>
        <w:pStyle w:val="BodyText"/>
        <w:rPr>
          <w:bCs/>
        </w:rPr>
      </w:pPr>
      <w:r w:rsidRPr="00B25A72">
        <w:rPr>
          <w:bCs/>
        </w:rPr>
        <w:t xml:space="preserve">Helper: Yes, got it. </w:t>
      </w:r>
    </w:p>
    <w:p w14:paraId="0938E530" w14:textId="77777777" w:rsidR="00B25A72" w:rsidRPr="00B25A72" w:rsidRDefault="00B25A72" w:rsidP="00B25A72">
      <w:pPr>
        <w:pStyle w:val="BodyText"/>
        <w:rPr>
          <w:bCs/>
        </w:rPr>
      </w:pPr>
    </w:p>
    <w:p w14:paraId="227B1690" w14:textId="66BD0DE5" w:rsidR="00B25A72" w:rsidRDefault="00B25A72" w:rsidP="00B25A72">
      <w:pPr>
        <w:pStyle w:val="BodyText"/>
        <w:rPr>
          <w:bCs/>
        </w:rPr>
      </w:pPr>
      <w:r w:rsidRPr="00B25A72">
        <w:rPr>
          <w:bCs/>
        </w:rPr>
        <w:t>Call handler: Does he take any inhalers for his breathing?</w:t>
      </w:r>
    </w:p>
    <w:p w14:paraId="7DCAF184" w14:textId="77777777" w:rsidR="00B25A72" w:rsidRPr="00B25A72" w:rsidRDefault="00B25A72" w:rsidP="00B25A72">
      <w:pPr>
        <w:pStyle w:val="BodyText"/>
        <w:rPr>
          <w:bCs/>
        </w:rPr>
      </w:pPr>
    </w:p>
    <w:p w14:paraId="671D640F" w14:textId="6DA0414C" w:rsidR="00B25A72" w:rsidRDefault="00B25A72" w:rsidP="00B25A72">
      <w:pPr>
        <w:pStyle w:val="BodyText"/>
        <w:rPr>
          <w:bCs/>
        </w:rPr>
      </w:pPr>
      <w:r w:rsidRPr="00B25A72">
        <w:rPr>
          <w:bCs/>
        </w:rPr>
        <w:t xml:space="preserve">Helper: No </w:t>
      </w:r>
    </w:p>
    <w:p w14:paraId="37F5F3A0" w14:textId="77777777" w:rsidR="00B25A72" w:rsidRPr="00B25A72" w:rsidRDefault="00B25A72" w:rsidP="00B25A72">
      <w:pPr>
        <w:pStyle w:val="BodyText"/>
        <w:rPr>
          <w:bCs/>
        </w:rPr>
      </w:pPr>
    </w:p>
    <w:p w14:paraId="6D9473CE" w14:textId="71901411" w:rsidR="00B25A72" w:rsidRDefault="00B25A72" w:rsidP="00B25A72">
      <w:pPr>
        <w:pStyle w:val="BodyText"/>
        <w:rPr>
          <w:bCs/>
        </w:rPr>
      </w:pPr>
      <w:r w:rsidRPr="00B25A72">
        <w:rPr>
          <w:bCs/>
        </w:rPr>
        <w:t>Call handler: I want you to stay with him and if he has a fit or becomes drowsy or unconscious, gently lay him down and turn him onto his side and support his head, can you do that for me?</w:t>
      </w:r>
    </w:p>
    <w:p w14:paraId="3F5ED34D" w14:textId="77777777" w:rsidR="00B25A72" w:rsidRPr="00B25A72" w:rsidRDefault="00B25A72" w:rsidP="00B25A72">
      <w:pPr>
        <w:pStyle w:val="BodyText"/>
        <w:rPr>
          <w:bCs/>
        </w:rPr>
      </w:pPr>
    </w:p>
    <w:p w14:paraId="732B964D" w14:textId="33DD0604" w:rsidR="00B25A72" w:rsidRDefault="00B25A72" w:rsidP="00B25A72">
      <w:pPr>
        <w:pStyle w:val="BodyText"/>
        <w:rPr>
          <w:bCs/>
        </w:rPr>
      </w:pPr>
      <w:r w:rsidRPr="00B25A72">
        <w:rPr>
          <w:bCs/>
        </w:rPr>
        <w:t>Helper: Yes.</w:t>
      </w:r>
    </w:p>
    <w:p w14:paraId="413CA783" w14:textId="77777777" w:rsidR="00B25A72" w:rsidRPr="00B25A72" w:rsidRDefault="00B25A72" w:rsidP="00B25A72">
      <w:pPr>
        <w:pStyle w:val="BodyText"/>
        <w:rPr>
          <w:bCs/>
        </w:rPr>
      </w:pPr>
    </w:p>
    <w:p w14:paraId="6A31FA89" w14:textId="4EF3212F" w:rsidR="00B25A72" w:rsidRDefault="00B25A72" w:rsidP="00B25A72">
      <w:pPr>
        <w:pStyle w:val="BodyText"/>
        <w:rPr>
          <w:bCs/>
        </w:rPr>
      </w:pPr>
      <w:r w:rsidRPr="00B25A72">
        <w:rPr>
          <w:bCs/>
        </w:rPr>
        <w:t xml:space="preserve">Call handler: Don’t let him have anything to eat or drink. </w:t>
      </w:r>
    </w:p>
    <w:p w14:paraId="604CE4AF" w14:textId="77777777" w:rsidR="00B25A72" w:rsidRPr="00B25A72" w:rsidRDefault="00B25A72" w:rsidP="00B25A72">
      <w:pPr>
        <w:pStyle w:val="BodyText"/>
        <w:rPr>
          <w:bCs/>
        </w:rPr>
      </w:pPr>
    </w:p>
    <w:p w14:paraId="1A654FA2" w14:textId="00EDFAE6" w:rsidR="00B25A72" w:rsidRDefault="00B25A72" w:rsidP="00B25A72">
      <w:pPr>
        <w:pStyle w:val="BodyText"/>
        <w:rPr>
          <w:bCs/>
        </w:rPr>
      </w:pPr>
      <w:r w:rsidRPr="00B25A72">
        <w:rPr>
          <w:bCs/>
        </w:rPr>
        <w:t>Helper: Okay</w:t>
      </w:r>
    </w:p>
    <w:p w14:paraId="44BEFD8E" w14:textId="77777777" w:rsidR="00B25A72" w:rsidRPr="00B25A72" w:rsidRDefault="00B25A72" w:rsidP="00B25A72">
      <w:pPr>
        <w:pStyle w:val="BodyText"/>
        <w:rPr>
          <w:bCs/>
        </w:rPr>
      </w:pPr>
    </w:p>
    <w:p w14:paraId="3BACC8FA" w14:textId="457D10DB" w:rsidR="00B25A72" w:rsidRDefault="00B25A72" w:rsidP="00B25A72">
      <w:pPr>
        <w:pStyle w:val="BodyText"/>
        <w:rPr>
          <w:bCs/>
        </w:rPr>
      </w:pPr>
      <w:r w:rsidRPr="00B25A72">
        <w:rPr>
          <w:bCs/>
        </w:rPr>
        <w:t>Call handler: And make sure he doesn’t get too cold or overheated</w:t>
      </w:r>
      <w:r>
        <w:rPr>
          <w:bCs/>
        </w:rPr>
        <w:t>.</w:t>
      </w:r>
    </w:p>
    <w:p w14:paraId="69FC6A76" w14:textId="77777777" w:rsidR="00B25A72" w:rsidRPr="00B25A72" w:rsidRDefault="00B25A72" w:rsidP="00B25A72">
      <w:pPr>
        <w:pStyle w:val="BodyText"/>
        <w:rPr>
          <w:bCs/>
        </w:rPr>
      </w:pPr>
    </w:p>
    <w:p w14:paraId="6EA6F177" w14:textId="138D26F5" w:rsidR="00B25A72" w:rsidRDefault="00B25A72" w:rsidP="00B25A72">
      <w:pPr>
        <w:pStyle w:val="BodyText"/>
        <w:rPr>
          <w:bCs/>
        </w:rPr>
      </w:pPr>
      <w:r w:rsidRPr="00B25A72">
        <w:rPr>
          <w:bCs/>
        </w:rPr>
        <w:t>Helper: Okay</w:t>
      </w:r>
    </w:p>
    <w:p w14:paraId="291C42AC" w14:textId="77777777" w:rsidR="00B25A72" w:rsidRPr="00B25A72" w:rsidRDefault="00B25A72" w:rsidP="00B25A72">
      <w:pPr>
        <w:pStyle w:val="BodyText"/>
        <w:rPr>
          <w:bCs/>
        </w:rPr>
      </w:pPr>
    </w:p>
    <w:p w14:paraId="158A497C" w14:textId="3C3686C5" w:rsidR="00B25A72" w:rsidRDefault="00B25A72" w:rsidP="00B25A72">
      <w:pPr>
        <w:pStyle w:val="BodyText"/>
        <w:rPr>
          <w:bCs/>
        </w:rPr>
      </w:pPr>
      <w:r w:rsidRPr="00B25A72">
        <w:rPr>
          <w:bCs/>
        </w:rPr>
        <w:t>Call handler: I want you to keep an eye on him and if he develops any new symptoms, his condition gets worse, changes or you have any other concerns call 999 immediately and update us.  Can you do that?</w:t>
      </w:r>
    </w:p>
    <w:p w14:paraId="12DCF595" w14:textId="77777777" w:rsidR="00B25A72" w:rsidRPr="00B25A72" w:rsidRDefault="00B25A72" w:rsidP="00B25A72">
      <w:pPr>
        <w:pStyle w:val="BodyText"/>
        <w:rPr>
          <w:bCs/>
        </w:rPr>
      </w:pPr>
    </w:p>
    <w:p w14:paraId="7531D935" w14:textId="41C60994" w:rsidR="00B25A72" w:rsidRDefault="00B25A72" w:rsidP="00B25A72">
      <w:pPr>
        <w:pStyle w:val="BodyText"/>
        <w:rPr>
          <w:bCs/>
        </w:rPr>
      </w:pPr>
      <w:r w:rsidRPr="00B25A72">
        <w:rPr>
          <w:bCs/>
        </w:rPr>
        <w:t>Helper: Yes</w:t>
      </w:r>
    </w:p>
    <w:p w14:paraId="656A524C" w14:textId="77777777" w:rsidR="00B25A72" w:rsidRPr="00B25A72" w:rsidRDefault="00B25A72" w:rsidP="00B25A72">
      <w:pPr>
        <w:pStyle w:val="BodyText"/>
        <w:rPr>
          <w:bCs/>
        </w:rPr>
      </w:pPr>
    </w:p>
    <w:p w14:paraId="1466CB2E" w14:textId="3AE41E27" w:rsidR="00B25A72" w:rsidRDefault="00B25A72" w:rsidP="00B25A72">
      <w:pPr>
        <w:pStyle w:val="BodyText"/>
        <w:rPr>
          <w:bCs/>
        </w:rPr>
      </w:pPr>
      <w:r w:rsidRPr="00B25A72">
        <w:rPr>
          <w:bCs/>
        </w:rPr>
        <w:t>Call handler: And I don’t want you to call anyone else on this number in case we need to call you back.</w:t>
      </w:r>
    </w:p>
    <w:p w14:paraId="5C659143" w14:textId="77777777" w:rsidR="00B25A72" w:rsidRPr="00B25A72" w:rsidRDefault="00B25A72" w:rsidP="00B25A72">
      <w:pPr>
        <w:pStyle w:val="BodyText"/>
        <w:rPr>
          <w:bCs/>
        </w:rPr>
      </w:pPr>
    </w:p>
    <w:p w14:paraId="468D602E" w14:textId="3F82A20A" w:rsidR="00B25A72" w:rsidRDefault="00B25A72" w:rsidP="00B25A72">
      <w:pPr>
        <w:pStyle w:val="BodyText"/>
        <w:rPr>
          <w:bCs/>
        </w:rPr>
      </w:pPr>
      <w:r w:rsidRPr="00B25A72">
        <w:rPr>
          <w:bCs/>
        </w:rPr>
        <w:t xml:space="preserve">Helper: Okay </w:t>
      </w:r>
    </w:p>
    <w:p w14:paraId="118F264A" w14:textId="77777777" w:rsidR="00B25A72" w:rsidRPr="00B25A72" w:rsidRDefault="00B25A72" w:rsidP="00B25A72">
      <w:pPr>
        <w:pStyle w:val="BodyText"/>
        <w:rPr>
          <w:bCs/>
        </w:rPr>
      </w:pPr>
    </w:p>
    <w:p w14:paraId="38AF8E97" w14:textId="3BBC9164" w:rsidR="00B25A72" w:rsidRDefault="00B25A72" w:rsidP="00B25A72">
      <w:pPr>
        <w:pStyle w:val="BodyText"/>
        <w:rPr>
          <w:bCs/>
        </w:rPr>
      </w:pPr>
      <w:r w:rsidRPr="00B25A72">
        <w:rPr>
          <w:bCs/>
        </w:rPr>
        <w:t>Call handler: Is he still breathing?</w:t>
      </w:r>
    </w:p>
    <w:p w14:paraId="4C227F1F" w14:textId="77777777" w:rsidR="00B25A72" w:rsidRPr="00B25A72" w:rsidRDefault="00B25A72" w:rsidP="00B25A72">
      <w:pPr>
        <w:pStyle w:val="BodyText"/>
        <w:rPr>
          <w:bCs/>
        </w:rPr>
      </w:pPr>
    </w:p>
    <w:p w14:paraId="41FE1471" w14:textId="77777777" w:rsidR="00B25A72" w:rsidRPr="00B25A72" w:rsidRDefault="00B25A72" w:rsidP="00B25A72">
      <w:pPr>
        <w:pStyle w:val="BodyText"/>
        <w:rPr>
          <w:bCs/>
        </w:rPr>
      </w:pPr>
      <w:r w:rsidRPr="00B25A72">
        <w:rPr>
          <w:bCs/>
        </w:rPr>
        <w:t>Helper: Yes</w:t>
      </w:r>
    </w:p>
    <w:p w14:paraId="08FEF28B" w14:textId="77777777" w:rsidR="00B25A72" w:rsidRDefault="00B25A72" w:rsidP="00B25A72">
      <w:pPr>
        <w:pStyle w:val="BodyText"/>
        <w:rPr>
          <w:bCs/>
          <w:i/>
        </w:rPr>
      </w:pPr>
    </w:p>
    <w:p w14:paraId="4B6307DF" w14:textId="6273A146" w:rsidR="00B25A72" w:rsidRPr="00B25A72" w:rsidRDefault="00B25A72" w:rsidP="00B25A72">
      <w:pPr>
        <w:pStyle w:val="BodyText"/>
        <w:rPr>
          <w:bCs/>
          <w:i/>
        </w:rPr>
      </w:pPr>
      <w:r w:rsidRPr="00B25A72">
        <w:rPr>
          <w:bCs/>
          <w:i/>
        </w:rPr>
        <w:t>(Depending on the level of conversation with the caller the call handler may stay on the phone with the helper or they may choose to finish the call.)</w:t>
      </w:r>
    </w:p>
    <w:p w14:paraId="678464A7" w14:textId="77777777" w:rsidR="00B25A72" w:rsidRDefault="00B25A72" w:rsidP="00B25A72">
      <w:pPr>
        <w:pStyle w:val="BodyText"/>
        <w:rPr>
          <w:bCs/>
        </w:rPr>
      </w:pPr>
    </w:p>
    <w:p w14:paraId="3131C12B" w14:textId="720C9386" w:rsidR="00B25A72" w:rsidRDefault="00B25A72" w:rsidP="00B25A72">
      <w:pPr>
        <w:pStyle w:val="BodyText"/>
        <w:rPr>
          <w:bCs/>
        </w:rPr>
      </w:pPr>
      <w:r w:rsidRPr="00B25A72">
        <w:rPr>
          <w:bCs/>
        </w:rPr>
        <w:t xml:space="preserve">Call handler: </w:t>
      </w:r>
      <w:proofErr w:type="gramStart"/>
      <w:r w:rsidRPr="00B25A72">
        <w:rPr>
          <w:bCs/>
        </w:rPr>
        <w:t>So</w:t>
      </w:r>
      <w:proofErr w:type="gramEnd"/>
      <w:r w:rsidRPr="00B25A72">
        <w:rPr>
          <w:bCs/>
        </w:rPr>
        <w:t xml:space="preserve"> you’re going to stay with him?</w:t>
      </w:r>
    </w:p>
    <w:p w14:paraId="483A43E1" w14:textId="77777777" w:rsidR="00B25A72" w:rsidRPr="00B25A72" w:rsidRDefault="00B25A72" w:rsidP="00B25A72">
      <w:pPr>
        <w:pStyle w:val="BodyText"/>
        <w:rPr>
          <w:bCs/>
        </w:rPr>
      </w:pPr>
    </w:p>
    <w:p w14:paraId="5CCC4937" w14:textId="364C7258" w:rsidR="00B25A72" w:rsidRDefault="00B25A72" w:rsidP="00B25A72">
      <w:pPr>
        <w:pStyle w:val="BodyText"/>
        <w:rPr>
          <w:bCs/>
        </w:rPr>
      </w:pPr>
      <w:r w:rsidRPr="00B25A72">
        <w:rPr>
          <w:bCs/>
        </w:rPr>
        <w:t>Helper: Yes</w:t>
      </w:r>
    </w:p>
    <w:p w14:paraId="2DCB79CE" w14:textId="77777777" w:rsidR="00B25A72" w:rsidRPr="00B25A72" w:rsidRDefault="00B25A72" w:rsidP="00B25A72">
      <w:pPr>
        <w:pStyle w:val="BodyText"/>
        <w:rPr>
          <w:bCs/>
        </w:rPr>
      </w:pPr>
    </w:p>
    <w:p w14:paraId="24219E78" w14:textId="4CDC30E4" w:rsidR="00B25A72" w:rsidRDefault="00B25A72" w:rsidP="00B25A72">
      <w:pPr>
        <w:pStyle w:val="BodyText"/>
        <w:rPr>
          <w:bCs/>
        </w:rPr>
      </w:pPr>
      <w:r w:rsidRPr="00B25A72">
        <w:rPr>
          <w:bCs/>
        </w:rPr>
        <w:t>Call handler: Help is on the way and I’m going to leave you now. Don’t forget if he develops any new symptoms, his condition gets worse, changes or you have any other concerns I want you to call 999 immediately and update us. Is that okay?</w:t>
      </w:r>
    </w:p>
    <w:p w14:paraId="19C8F142" w14:textId="77777777" w:rsidR="00B25A72" w:rsidRPr="00B25A72" w:rsidRDefault="00B25A72" w:rsidP="00B25A72">
      <w:pPr>
        <w:pStyle w:val="BodyText"/>
        <w:rPr>
          <w:bCs/>
        </w:rPr>
      </w:pPr>
    </w:p>
    <w:p w14:paraId="37FC4006" w14:textId="5A632E71" w:rsidR="00582868" w:rsidRDefault="00B25A72" w:rsidP="7CF246BB">
      <w:pPr>
        <w:pStyle w:val="BodyText"/>
        <w:rPr>
          <w:color w:val="auto"/>
        </w:rPr>
      </w:pPr>
      <w:r w:rsidRPr="7CF246BB">
        <w:rPr>
          <w:color w:val="auto"/>
        </w:rPr>
        <w:t>Helper: Yes</w:t>
      </w:r>
    </w:p>
    <w:p w14:paraId="6330F3A7" w14:textId="303EC352" w:rsidR="00472FAD" w:rsidRPr="000870A9" w:rsidRDefault="00C6771F" w:rsidP="000870A9">
      <w:pPr>
        <w:pStyle w:val="BodyText"/>
        <w:sectPr w:rsidR="00472FAD" w:rsidRPr="000870A9" w:rsidSect="009D5FD0">
          <w:headerReference w:type="default" r:id="rId11"/>
          <w:footerReference w:type="default" r:id="rId12"/>
          <w:headerReference w:type="first" r:id="rId13"/>
          <w:footerReference w:type="first" r:id="rId14"/>
          <w:type w:val="continuous"/>
          <w:pgSz w:w="11910" w:h="16840"/>
          <w:pgMar w:top="567" w:right="1701" w:bottom="567" w:left="567" w:header="170" w:footer="1701" w:gutter="0"/>
          <w:cols w:space="568"/>
          <w:titlePg/>
          <w:docGrid w:linePitch="299"/>
        </w:sectPr>
      </w:pPr>
      <w:r w:rsidRPr="005B1591">
        <w:rPr>
          <w:noProof/>
          <w:color w:val="000000" w:themeColor="text1"/>
        </w:rPr>
        <mc:AlternateContent>
          <mc:Choice Requires="wps">
            <w:drawing>
              <wp:anchor distT="0" distB="0" distL="114300" distR="114300" simplePos="0" relativeHeight="251657216" behindDoc="0" locked="0" layoutInCell="1" allowOverlap="1" wp14:anchorId="4892AF23" wp14:editId="3E55AC27">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polyline id="Freeform 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835" o:spid="_x0000_s1026" fillcolor="#e31c12" stroked="f" points="1120.95pt,359.45pt,1107.05pt,359.45pt,1107.05pt,345.5pt,1093.1pt,345.5pt,1093.1pt,359.45pt,1079.2pt,359.45pt,1079.2pt,373.35pt,1093.1pt,373.35pt,1093.1pt,387.25pt,1107.05pt,387.25pt,1107.05pt,373.35pt,1120.95pt,373.35pt,1120.95pt,359.45pt" w14:anchorId="7F0C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L8w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">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Pr="005B1591">
        <w:rPr>
          <w:noProof/>
          <w:color w:val="000000" w:themeColor="text1"/>
        </w:rPr>
        <mc:AlternateContent>
          <mc:Choice Requires="wps">
            <w:drawing>
              <wp:anchor distT="0" distB="0" distL="114300" distR="114300" simplePos="0" relativeHeight="251661312" behindDoc="0" locked="0" layoutInCell="1" allowOverlap="1" wp14:anchorId="77BA3738" wp14:editId="3DE5647E">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polyline id="Freeform 1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835" o:spid="_x0000_s1026" fillcolor="#e31c12" stroked="f" points="1120.95pt,359.45pt,1107.05pt,359.45pt,1107.05pt,345.5pt,1093.1pt,345.5pt,1093.1pt,359.45pt,1079.2pt,359.45pt,1079.2pt,373.35pt,1093.1pt,373.35pt,1093.1pt,387.25pt,1107.05pt,387.25pt,1107.05pt,373.35pt,1120.95pt,373.35pt,1120.95pt,359.45pt" w14:anchorId="0095A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b8Q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OW6z&#10;2/EEAADPEQAADgAAAAAAAAAAAAAAAAAuAgAAZHJzL2Uyb0RvYy54bWxQSwECLQAUAAYACAAAACEA&#10;DF5GC+MAAAANAQAADwAAAAAAAAAAAAAAAABLBwAAZHJzL2Rvd25yZXYueG1sUEsFBgAAAAAEAAQA&#10;8wAAAFsIAAAAAA==&#10;">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680046D3" w14:textId="78EBA12A" w:rsidR="0008502C" w:rsidRDefault="0008502C" w:rsidP="000870A9"/>
    <w:sectPr w:rsidR="0008502C"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5B5A5" w14:textId="77777777" w:rsidR="00430709" w:rsidRDefault="00430709">
      <w:r>
        <w:separator/>
      </w:r>
    </w:p>
  </w:endnote>
  <w:endnote w:type="continuationSeparator" w:id="0">
    <w:p w14:paraId="644D5CD0" w14:textId="77777777" w:rsidR="00430709" w:rsidRDefault="0043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6D38" w14:textId="77777777" w:rsidR="00430709" w:rsidRDefault="00430709">
    <w:pPr>
      <w:pStyle w:val="Footer"/>
    </w:pPr>
    <w:r>
      <w:rPr>
        <w:noProof/>
      </w:rPr>
      <w:drawing>
        <wp:anchor distT="0" distB="0" distL="114300" distR="114300" simplePos="0" relativeHeight="251661312" behindDoc="1" locked="0" layoutInCell="1" allowOverlap="1" wp14:anchorId="6F6EE911" wp14:editId="0CF011E9">
          <wp:simplePos x="361741" y="9445451"/>
          <wp:positionH relativeFrom="page">
            <wp:align>left</wp:align>
          </wp:positionH>
          <wp:positionV relativeFrom="page">
            <wp:align>bottom</wp:align>
          </wp:positionV>
          <wp:extent cx="7560000" cy="10548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E9F9" w14:textId="77777777" w:rsidR="00430709" w:rsidRDefault="00430709">
    <w:pPr>
      <w:pStyle w:val="Footer"/>
    </w:pPr>
    <w:r>
      <w:rPr>
        <w:noProof/>
      </w:rPr>
      <w:drawing>
        <wp:anchor distT="0" distB="0" distL="114300" distR="114300" simplePos="0" relativeHeight="251663360" behindDoc="1" locked="0" layoutInCell="1" allowOverlap="1" wp14:anchorId="0177CF61" wp14:editId="6C5B5EDA">
          <wp:simplePos x="0" y="0"/>
          <wp:positionH relativeFrom="page">
            <wp:align>left</wp:align>
          </wp:positionH>
          <wp:positionV relativeFrom="page">
            <wp:align>bottom</wp:align>
          </wp:positionV>
          <wp:extent cx="7560000" cy="1054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650CF" w14:textId="77777777" w:rsidR="00430709" w:rsidRDefault="00430709">
      <w:r>
        <w:separator/>
      </w:r>
    </w:p>
  </w:footnote>
  <w:footnote w:type="continuationSeparator" w:id="0">
    <w:p w14:paraId="3D5CA3F9" w14:textId="77777777" w:rsidR="00430709" w:rsidRDefault="0043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CC8B" w14:textId="77777777" w:rsidR="00430709" w:rsidRDefault="00430709" w:rsidP="009D5FD0">
    <w:pPr>
      <w:pStyle w:val="Header"/>
    </w:pPr>
    <w:r>
      <w:rPr>
        <w:noProof/>
      </w:rPr>
      <w:drawing>
        <wp:anchor distT="0" distB="0" distL="114300" distR="114300" simplePos="0" relativeHeight="251658240" behindDoc="1" locked="0" layoutInCell="1" allowOverlap="1" wp14:anchorId="62FA3C3D" wp14:editId="34E5D025">
          <wp:simplePos x="361741" y="457200"/>
          <wp:positionH relativeFrom="page">
            <wp:align>left</wp:align>
          </wp:positionH>
          <wp:positionV relativeFrom="page">
            <wp:align>top</wp:align>
          </wp:positionV>
          <wp:extent cx="7556500" cy="29591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AEA986F" w14:textId="023D3165" w:rsidR="00430709" w:rsidRPr="009D5FD0" w:rsidRDefault="00676FD9" w:rsidP="009D5FD0">
    <w:pPr>
      <w:pStyle w:val="PageHeadingContinuation"/>
      <w:rPr>
        <w:color w:val="EE2A24" w:themeColor="text2"/>
      </w:rPr>
    </w:pPr>
    <w:r>
      <w:t>Calling 999</w:t>
    </w:r>
    <w:r w:rsidR="00430709">
      <w:tab/>
    </w:r>
    <w:r w:rsidR="00430709">
      <w:rPr>
        <w:rStyle w:val="Red"/>
      </w:rPr>
      <w:t>Role play card</w:t>
    </w:r>
    <w:r w:rsidR="00430709" w:rsidRPr="000870E5">
      <w:rPr>
        <w:rStyle w:val="Re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D28" w14:textId="77777777" w:rsidR="00430709" w:rsidRDefault="00430709"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70EBDE4D" wp14:editId="23BC14D4">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w:pict>
            <v:group id="Group 4" style="position:absolute;margin-left:-28.35pt;margin-top:-8.5pt;width:595.25pt;height:254.25pt;z-index:251665408" coordsize="75596,32289" o:spid="_x0000_s1026" w14:anchorId="79C0F4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56" style="position:absolute;width:75596;height:3228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o:title="" r:id="rId5"/>
              </v:shape>
              <v:shape id="Graphic 3" style="position:absolute;left:39598;top:8951;width:13925;height:1698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o:title="" r:id="rId6"/>
                <v:shadow on="t" color="black" opacity="13107f" offset=".24944mm,.24944mm" origin="-.5,-.5"/>
              </v:shape>
            </v:group>
          </w:pict>
        </mc:Fallback>
      </mc:AlternateContent>
    </w:r>
    <w:r>
      <w:tab/>
    </w:r>
  </w:p>
  <w:p w14:paraId="37BA5EEF" w14:textId="77777777" w:rsidR="00430709" w:rsidRPr="009D5FD0" w:rsidRDefault="00430709"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8B"/>
    <w:rsid w:val="000319FC"/>
    <w:rsid w:val="0008502C"/>
    <w:rsid w:val="000870A9"/>
    <w:rsid w:val="000870E5"/>
    <w:rsid w:val="000C4692"/>
    <w:rsid w:val="000D5FB5"/>
    <w:rsid w:val="001E42B8"/>
    <w:rsid w:val="00272E55"/>
    <w:rsid w:val="002A5F0D"/>
    <w:rsid w:val="002C018B"/>
    <w:rsid w:val="002C7D18"/>
    <w:rsid w:val="002E7A7D"/>
    <w:rsid w:val="00390FB4"/>
    <w:rsid w:val="00394654"/>
    <w:rsid w:val="003C1F61"/>
    <w:rsid w:val="0042778A"/>
    <w:rsid w:val="00430709"/>
    <w:rsid w:val="00472FAD"/>
    <w:rsid w:val="00503BB0"/>
    <w:rsid w:val="00514D4F"/>
    <w:rsid w:val="00522C62"/>
    <w:rsid w:val="00530D92"/>
    <w:rsid w:val="00570C45"/>
    <w:rsid w:val="00582868"/>
    <w:rsid w:val="005B1591"/>
    <w:rsid w:val="005C4C61"/>
    <w:rsid w:val="005D7B40"/>
    <w:rsid w:val="005E0328"/>
    <w:rsid w:val="006100E6"/>
    <w:rsid w:val="00626A9C"/>
    <w:rsid w:val="00635CFE"/>
    <w:rsid w:val="006742BF"/>
    <w:rsid w:val="00676FD9"/>
    <w:rsid w:val="00683E6B"/>
    <w:rsid w:val="00690140"/>
    <w:rsid w:val="006C0835"/>
    <w:rsid w:val="007439AF"/>
    <w:rsid w:val="007A0BD5"/>
    <w:rsid w:val="007E57FB"/>
    <w:rsid w:val="00801A09"/>
    <w:rsid w:val="00825BA6"/>
    <w:rsid w:val="00935948"/>
    <w:rsid w:val="009D5FD0"/>
    <w:rsid w:val="00A00AAD"/>
    <w:rsid w:val="00A3456C"/>
    <w:rsid w:val="00A379A9"/>
    <w:rsid w:val="00A43A2D"/>
    <w:rsid w:val="00A540AE"/>
    <w:rsid w:val="00AE0B1C"/>
    <w:rsid w:val="00B07163"/>
    <w:rsid w:val="00B25A72"/>
    <w:rsid w:val="00BA336B"/>
    <w:rsid w:val="00C07FF5"/>
    <w:rsid w:val="00C40F48"/>
    <w:rsid w:val="00C6771F"/>
    <w:rsid w:val="00CB0ECD"/>
    <w:rsid w:val="00CD7CFE"/>
    <w:rsid w:val="00CE6125"/>
    <w:rsid w:val="00D24E48"/>
    <w:rsid w:val="00D2584D"/>
    <w:rsid w:val="00D25859"/>
    <w:rsid w:val="00D665AB"/>
    <w:rsid w:val="00D74C58"/>
    <w:rsid w:val="00DA55AC"/>
    <w:rsid w:val="00DA7E22"/>
    <w:rsid w:val="00DE1B47"/>
    <w:rsid w:val="00E8467B"/>
    <w:rsid w:val="00EF6F1E"/>
    <w:rsid w:val="00F21C48"/>
    <w:rsid w:val="00F47381"/>
    <w:rsid w:val="00F54AFA"/>
    <w:rsid w:val="00F57DE5"/>
    <w:rsid w:val="00F900BE"/>
    <w:rsid w:val="00FE46C8"/>
    <w:rsid w:val="00FE7ECF"/>
    <w:rsid w:val="00FF3FB9"/>
    <w:rsid w:val="0D87672D"/>
    <w:rsid w:val="2C50E59B"/>
    <w:rsid w:val="305F0124"/>
    <w:rsid w:val="308ED599"/>
    <w:rsid w:val="5176B0FA"/>
    <w:rsid w:val="51CDD448"/>
    <w:rsid w:val="5D03322C"/>
    <w:rsid w:val="5F72A3DE"/>
    <w:rsid w:val="7CF2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52CE41"/>
  <w15:docId w15:val="{81DC5197-9088-429D-BE1A-0B9AF70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styleId="CommentReference">
    <w:name w:val="annotation reference"/>
    <w:basedOn w:val="DefaultParagraphFont"/>
    <w:uiPriority w:val="99"/>
    <w:semiHidden/>
    <w:unhideWhenUsed/>
    <w:rsid w:val="00582868"/>
    <w:rPr>
      <w:sz w:val="16"/>
      <w:szCs w:val="16"/>
    </w:rPr>
  </w:style>
  <w:style w:type="paragraph" w:styleId="CommentText">
    <w:name w:val="annotation text"/>
    <w:basedOn w:val="Normal"/>
    <w:link w:val="CommentTextChar"/>
    <w:uiPriority w:val="99"/>
    <w:semiHidden/>
    <w:unhideWhenUsed/>
    <w:rsid w:val="0058286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582868"/>
    <w:rPr>
      <w:sz w:val="20"/>
      <w:szCs w:val="20"/>
      <w:lang w:val="en-GB"/>
    </w:rPr>
  </w:style>
  <w:style w:type="paragraph" w:customStyle="1" w:styleId="Pa4">
    <w:name w:val="Pa4"/>
    <w:basedOn w:val="Normal"/>
    <w:next w:val="Normal"/>
    <w:uiPriority w:val="99"/>
    <w:rsid w:val="00582868"/>
    <w:pPr>
      <w:widowControl/>
      <w:adjustRightInd w:val="0"/>
      <w:spacing w:line="201" w:lineRule="atLeast"/>
    </w:pPr>
    <w:rPr>
      <w:rFonts w:ascii="Arial" w:eastAsiaTheme="minorHAnsi" w:hAnsi="Arial" w:cs="Arial"/>
      <w:sz w:val="24"/>
      <w:szCs w:val="24"/>
      <w:lang w:eastAsia="en-US" w:bidi="ar-SA"/>
    </w:rPr>
  </w:style>
  <w:style w:type="paragraph" w:styleId="BalloonText">
    <w:name w:val="Balloon Text"/>
    <w:basedOn w:val="Normal"/>
    <w:link w:val="BalloonTextChar"/>
    <w:uiPriority w:val="99"/>
    <w:semiHidden/>
    <w:unhideWhenUsed/>
    <w:rsid w:val="0058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68"/>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530D92"/>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0D92"/>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272E55"/>
    <w:rPr>
      <w:color w:val="EE2A24" w:themeColor="hyperlink"/>
      <w:u w:val="single"/>
    </w:rPr>
  </w:style>
  <w:style w:type="character" w:styleId="UnresolvedMention">
    <w:name w:val="Unresolved Mention"/>
    <w:basedOn w:val="DefaultParagraphFont"/>
    <w:uiPriority w:val="99"/>
    <w:semiHidden/>
    <w:unhideWhenUsed/>
    <w:rsid w:val="00272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428BF18789234FAF752FD5CCB0A01B" ma:contentTypeVersion="12" ma:contentTypeDescription="Create a new document." ma:contentTypeScope="" ma:versionID="bba8e3e80073e8fee2eaeba4ff684eed">
  <xsd:schema xmlns:xsd="http://www.w3.org/2001/XMLSchema" xmlns:xs="http://www.w3.org/2001/XMLSchema" xmlns:p="http://schemas.microsoft.com/office/2006/metadata/properties" xmlns:ns2="db2f98ae-52f9-4367-a419-90029c78911d" xmlns:ns3="3755fc71-e052-4bce-90dc-2fb183860216" targetNamespace="http://schemas.microsoft.com/office/2006/metadata/properties" ma:root="true" ma:fieldsID="8ffe915fb04f412754f5b978a35b8e57" ns2:_="" ns3:_="">
    <xsd:import namespace="db2f98ae-52f9-4367-a419-90029c78911d"/>
    <xsd:import namespace="3755fc71-e052-4bce-90dc-2fb1838602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f98ae-52f9-4367-a419-90029c789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5fc71-e052-4bce-90dc-2fb1838602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03DB-662D-4F61-9511-EEF8234E05AF}">
  <ds:schemaRefs>
    <ds:schemaRef ds:uri="http://schemas.microsoft.com/sharepoint/v3/contenttype/forms"/>
  </ds:schemaRefs>
</ds:datastoreItem>
</file>

<file path=customXml/itemProps2.xml><?xml version="1.0" encoding="utf-8"?>
<ds:datastoreItem xmlns:ds="http://schemas.openxmlformats.org/officeDocument/2006/customXml" ds:itemID="{E381D2EB-2379-426E-8C6A-3826377DF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1A716-4E2C-410E-8AC9-0158DF69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f98ae-52f9-4367-a419-90029c78911d"/>
    <ds:schemaRef ds:uri="3755fc71-e052-4bce-90dc-2fb183860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7893A-2289-4C79-BE25-5BCCC4FD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2</TotalTime>
  <Pages>16</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Robert Kirkham</cp:lastModifiedBy>
  <cp:revision>3</cp:revision>
  <dcterms:created xsi:type="dcterms:W3CDTF">2020-05-27T16:24:00Z</dcterms:created>
  <dcterms:modified xsi:type="dcterms:W3CDTF">2020-05-27T16:38:00Z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0x0101001F428BF18789234FAF752FD5CCB0A01B</vt:lpwstr>
  </property>
</Properties>
</file>