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2313" w14:textId="08FC55C7" w:rsidR="000870E5" w:rsidRPr="00F06172" w:rsidRDefault="00C348E0" w:rsidP="00F06172">
      <w:pPr>
        <w:pStyle w:val="TitleofActivity"/>
      </w:pPr>
      <w:r>
        <w:t>3</w:t>
      </w:r>
      <w:r w:rsidR="00B769A4" w:rsidRPr="00F06172">
        <w:t xml:space="preserve">. </w:t>
      </w:r>
      <w:r>
        <w:t>Inspiring quotes</w:t>
      </w:r>
    </w:p>
    <w:p w14:paraId="43B64EC4" w14:textId="4AF03840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5F112C" w:rsidRDefault="005F112C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AF7D129" w14:textId="53FE640E" w:rsidR="005F112C" w:rsidRDefault="005F112C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3469A5"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1920B7D5" wp14:editId="4FA4AE21">
                                    <wp:extent cx="923925" cy="923925"/>
                                    <wp:effectExtent l="0" t="0" r="0" b="0"/>
      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5F112C" w:rsidRPr="00CE32A2" w:rsidRDefault="005F112C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5F112C" w:rsidRDefault="005F112C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AF7D129" w14:textId="53FE640E" w:rsidR="005F112C" w:rsidRDefault="005F112C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3469A5"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1920B7D5" wp14:editId="4FA4AE21">
                              <wp:extent cx="923925" cy="923925"/>
                              <wp:effectExtent l="0" t="0" r="0" b="0"/>
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5F112C" w:rsidRPr="00CE32A2" w:rsidRDefault="005F112C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5F112C" w:rsidRDefault="005F112C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5F112C" w:rsidRDefault="005F112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5F112C" w:rsidRDefault="005F112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5F112C" w:rsidRDefault="005F112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5F112C" w:rsidRDefault="005F112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1F142A8F" w:rsidR="005F112C" w:rsidRDefault="005F112C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20-25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5F112C" w:rsidRDefault="005F112C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59ACAAF0" w14:textId="77777777" w:rsidR="005F112C" w:rsidRDefault="005F112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5F112C" w:rsidRDefault="005F112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5F112C" w:rsidRDefault="005F112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5F112C" w:rsidRDefault="005F112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1F142A8F" w:rsidR="005F112C" w:rsidRDefault="005F112C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20-25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="00BF623A" w:rsidRPr="00BF623A">
        <w:rPr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5F112C" w:rsidRDefault="005F112C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4B5151BC" w14:textId="77777777" w:rsidR="005F112C" w:rsidRPr="00921ED9" w:rsidRDefault="005F112C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77777777" w:rsidR="005F112C" w:rsidRDefault="005F112C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921ED9"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5F112C" w:rsidRPr="00BD57B3" w:rsidRDefault="005F112C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7EAE7D2D" w:rsidR="005F112C" w:rsidRPr="00921ED9" w:rsidRDefault="005F112C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group 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ECE5" id="Group 18" o:spid="_x0000_s1033" style="width:147.75pt;height:114.9pt;mso-position-horizontal-relative:char;mso-position-vertical-relative:line" coordorigin=",-30" coordsize="295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 fillcolor="#baddea" stroked="f"/>
                <v:shape id="Text Box 8" o:spid="_x0000_s1035" type="#_x0000_t202" style="position:absolute;left:72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32BB8A" w14:textId="77777777" w:rsidR="005F112C" w:rsidRDefault="005F112C" w:rsidP="00BF623A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4B5151BC" w14:textId="77777777" w:rsidR="005F112C" w:rsidRPr="00921ED9" w:rsidRDefault="005F112C" w:rsidP="00BF623A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9B97769" w14:textId="77777777" w:rsidR="005F112C" w:rsidRDefault="005F112C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921ED9">
                          <w:rPr>
                            <w:rFonts w:ascii="Times New Roman"/>
                            <w:noProof/>
                            <w:sz w:val="28"/>
                          </w:rPr>
                          <w:drawing>
                            <wp:inline distT="0" distB="0" distL="0" distR="0" wp14:anchorId="65BE574E" wp14:editId="52282613">
                              <wp:extent cx="752475" cy="752475"/>
                              <wp:effectExtent l="0" t="0" r="0" b="0"/>
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26B004" w14:textId="77777777" w:rsidR="005F112C" w:rsidRPr="00BD57B3" w:rsidRDefault="005F112C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063B5E20" w14:textId="7EAE7D2D" w:rsidR="005F112C" w:rsidRPr="00921ED9" w:rsidRDefault="005F112C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group 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19FA4F64" w:rsidR="005904B1" w:rsidRPr="003C1F61" w:rsidRDefault="007E053F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32C481D4">
                <wp:simplePos x="0" y="0"/>
                <wp:positionH relativeFrom="margin">
                  <wp:align>left</wp:align>
                </wp:positionH>
                <wp:positionV relativeFrom="paragraph">
                  <wp:posOffset>256015</wp:posOffset>
                </wp:positionV>
                <wp:extent cx="1809750" cy="3252084"/>
                <wp:effectExtent l="0" t="19050" r="19050" b="57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52084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1F36" id="Rectangle 22" o:spid="_x0000_s1026" style="position:absolute;margin-left:0;margin-top:20.15pt;width:142.5pt;height:256.0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" path="m,l1809750,r,2994660e" filled="f" strokecolor="#f6f6f6 [3214]" strokeweight="1mm">
                <v:path arrowok="t" o:connecttype="custom" o:connectlocs="0,0;1809750,0;1809750,3252084" o:connectangles="0,0,0"/>
                <w10:wrap anchorx="margin"/>
              </v:shape>
            </w:pict>
          </mc:Fallback>
        </mc:AlternateContent>
      </w:r>
      <w:r w:rsidR="00D63748"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67048FE8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3259455"/>
                <wp:effectExtent l="0" t="0" r="0" b="0"/>
                <wp:wrapTight wrapText="bothSides">
                  <wp:wrapPolygon edited="0">
                    <wp:start x="0" y="0"/>
                    <wp:lineTo x="0" y="21461"/>
                    <wp:lineTo x="21338" y="21461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25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E27927" w14:textId="6CD8CA00" w:rsidR="005F112C" w:rsidRDefault="005F112C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53CA53E4" w14:textId="77777777" w:rsidR="007E053F" w:rsidRPr="00D63748" w:rsidRDefault="007E053F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</w:p>
                          <w:p w14:paraId="514FBDE6" w14:textId="6D6E636F" w:rsidR="005F112C" w:rsidRDefault="005F112C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F1DE46" wp14:editId="02E8F149">
                                  <wp:extent cx="854110" cy="803868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Writing.pn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79" t="19770" r="10024"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864" cy="80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3D0BB" w14:textId="672B5120" w:rsidR="005F112C" w:rsidRDefault="005F112C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17571CC" w14:textId="18A29E43" w:rsidR="007E053F" w:rsidRDefault="005F112C" w:rsidP="007E053F">
                            <w:pPr>
                              <w:pStyle w:val="BodyText"/>
                              <w:jc w:val="center"/>
                            </w:pPr>
                            <w:r>
                              <w:t>Pens and paper</w:t>
                            </w:r>
                          </w:p>
                          <w:p w14:paraId="22AD1770" w14:textId="1A01E3E9" w:rsidR="005F112C" w:rsidRDefault="007E053F" w:rsidP="007E053F">
                            <w:pPr>
                              <w:pStyle w:val="BodyText"/>
                              <w:jc w:val="center"/>
                            </w:pPr>
                            <w:r w:rsidRPr="007E053F">
                              <w:rPr>
                                <w:noProof/>
                              </w:rPr>
                              <w:drawing>
                                <wp:inline distT="0" distB="0" distL="0" distR="0" wp14:anchorId="63C8ECE6" wp14:editId="65A76CA7">
                                  <wp:extent cx="1271905" cy="1216549"/>
                                  <wp:effectExtent l="0" t="0" r="0" b="0"/>
      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195" cy="1223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518E5" w14:textId="4913A691" w:rsidR="005F112C" w:rsidRDefault="005F112C" w:rsidP="00407A44">
                            <w:pPr>
                              <w:pStyle w:val="BodyText"/>
                              <w:jc w:val="center"/>
                            </w:pPr>
                            <w:r>
                              <w:t>PowerPoint</w:t>
                            </w:r>
                          </w:p>
                          <w:p w14:paraId="038CF8B9" w14:textId="6F0C47CE" w:rsidR="005F112C" w:rsidRDefault="005F112C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B2E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6" type="#_x0000_t202" style="position:absolute;margin-left:0;margin-top:248.55pt;width:144.25pt;height:256.6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" fillcolor="white [3212]" stroked="f">
                <v:textbox inset="2mm,3mm,2mm,3mm">
                  <w:txbxContent>
                    <w:p w14:paraId="53E27927" w14:textId="6CD8CA00" w:rsidR="005F112C" w:rsidRDefault="005F112C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53CA53E4" w14:textId="77777777" w:rsidR="007E053F" w:rsidRPr="00D63748" w:rsidRDefault="007E053F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</w:p>
                    <w:p w14:paraId="514FBDE6" w14:textId="6D6E636F" w:rsidR="005F112C" w:rsidRDefault="005F112C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3DF1DE46" wp14:editId="02E8F149">
                            <wp:extent cx="854110" cy="803868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Writing.pn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79" t="19770" r="10024"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4864" cy="804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3D0BB" w14:textId="672B5120" w:rsidR="005F112C" w:rsidRDefault="005F112C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14:paraId="017571CC" w14:textId="18A29E43" w:rsidR="007E053F" w:rsidRDefault="005F112C" w:rsidP="007E053F">
                      <w:pPr>
                        <w:pStyle w:val="BodyText"/>
                        <w:jc w:val="center"/>
                      </w:pPr>
                      <w:r>
                        <w:t>Pens and paper</w:t>
                      </w:r>
                    </w:p>
                    <w:p w14:paraId="22AD1770" w14:textId="1A01E3E9" w:rsidR="005F112C" w:rsidRDefault="007E053F" w:rsidP="007E053F">
                      <w:pPr>
                        <w:pStyle w:val="BodyText"/>
                        <w:jc w:val="center"/>
                      </w:pPr>
                      <w:r w:rsidRPr="007E053F">
                        <w:rPr>
                          <w:noProof/>
                        </w:rPr>
                        <w:drawing>
                          <wp:inline distT="0" distB="0" distL="0" distR="0" wp14:anchorId="63C8ECE6" wp14:editId="65A76CA7">
                            <wp:extent cx="1271905" cy="1216549"/>
                            <wp:effectExtent l="0" t="0" r="0" b="0"/>
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195" cy="1223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18E5" w14:textId="4913A691" w:rsidR="005F112C" w:rsidRDefault="005F112C" w:rsidP="00407A44">
                      <w:pPr>
                        <w:pStyle w:val="BodyText"/>
                        <w:jc w:val="center"/>
                      </w:pPr>
                      <w:r>
                        <w:t>PowerPoint</w:t>
                      </w:r>
                    </w:p>
                    <w:p w14:paraId="038CF8B9" w14:textId="6F0C47CE" w:rsidR="005F112C" w:rsidRDefault="005F112C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3B5494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35034238" w14:textId="77777777" w:rsidR="00C348E0" w:rsidRDefault="00C348E0" w:rsidP="00EE1D4C">
      <w:pPr>
        <w:pStyle w:val="ListParagraph"/>
        <w:numPr>
          <w:ilvl w:val="0"/>
          <w:numId w:val="2"/>
        </w:numPr>
        <w:spacing w:after="0"/>
        <w:rPr>
          <w:rFonts w:ascii="HelveticaNeueLT Pro 55 Roman" w:eastAsia="HelveticaNeueLT Pro 55 Roman" w:hAnsi="HelveticaNeueLT Pro 55 Roman" w:cs="HelveticaNeueLT Pro 55 Roman"/>
          <w:bCs/>
          <w:sz w:val="22"/>
        </w:rPr>
      </w:pPr>
      <w:r w:rsidRPr="00C348E0">
        <w:rPr>
          <w:rFonts w:ascii="HelveticaNeueLT Pro 55 Roman" w:eastAsia="HelveticaNeueLT Pro 55 Roman" w:hAnsi="HelveticaNeueLT Pro 55 Roman" w:cs="HelveticaNeueLT Pro 55 Roman"/>
          <w:bCs/>
          <w:sz w:val="22"/>
        </w:rPr>
        <w:t>Learn about helping others and kindness</w:t>
      </w:r>
    </w:p>
    <w:p w14:paraId="6A200A69" w14:textId="7F0319D7" w:rsidR="00DA3607" w:rsidRPr="00C348E0" w:rsidRDefault="00DA3607" w:rsidP="00EE1D4C">
      <w:pPr>
        <w:pStyle w:val="ListParagraph"/>
        <w:numPr>
          <w:ilvl w:val="0"/>
          <w:numId w:val="2"/>
        </w:numPr>
        <w:spacing w:after="0"/>
        <w:rPr>
          <w:rFonts w:ascii="HelveticaNeueLT Pro 55 Roman" w:eastAsia="HelveticaNeueLT Pro 55 Roman" w:hAnsi="HelveticaNeueLT Pro 55 Roman" w:cs="HelveticaNeueLT Pro 55 Roman"/>
          <w:bCs/>
          <w:sz w:val="22"/>
        </w:rPr>
      </w:pPr>
      <w:r w:rsidRPr="00C348E0">
        <w:rPr>
          <w:sz w:val="22"/>
        </w:rPr>
        <w:t>Think about what motivates people to help others</w:t>
      </w:r>
    </w:p>
    <w:p w14:paraId="615D37FA" w14:textId="77777777" w:rsidR="002C2266" w:rsidRDefault="002C2266" w:rsidP="00C8006B">
      <w:pPr>
        <w:pStyle w:val="Bodyheader1"/>
      </w:pPr>
    </w:p>
    <w:p w14:paraId="6A51273F" w14:textId="77777777" w:rsidR="00867FFC" w:rsidRDefault="00407A44" w:rsidP="003469A5">
      <w:pPr>
        <w:pStyle w:val="Heading2"/>
        <w:spacing w:after="120"/>
      </w:pPr>
      <w:r>
        <w:t>Overview</w:t>
      </w:r>
    </w:p>
    <w:p w14:paraId="7FB51DF9" w14:textId="5A93C383" w:rsidR="00D63748" w:rsidRPr="00DA3607" w:rsidRDefault="00C348E0" w:rsidP="000E6545">
      <w:pPr>
        <w:spacing w:after="120"/>
        <w:rPr>
          <w:lang w:val="en-US"/>
        </w:rPr>
      </w:pPr>
      <w:r w:rsidRPr="00C348E0">
        <w:rPr>
          <w:lang w:val="en-US"/>
        </w:rPr>
        <w:t xml:space="preserve">In this activity, </w:t>
      </w:r>
      <w:r>
        <w:rPr>
          <w:lang w:val="en-US"/>
        </w:rPr>
        <w:t xml:space="preserve">learners explore </w:t>
      </w:r>
      <w:r w:rsidRPr="00C348E0">
        <w:rPr>
          <w:lang w:val="en-US"/>
        </w:rPr>
        <w:t xml:space="preserve">some inspiring quotes from famous people, and think about the role of kindness in helping others. </w:t>
      </w:r>
      <w:r>
        <w:rPr>
          <w:lang w:val="en-US"/>
        </w:rPr>
        <w:t>Then consider how their</w:t>
      </w:r>
      <w:r w:rsidRPr="00C348E0">
        <w:rPr>
          <w:lang w:val="en-US"/>
        </w:rPr>
        <w:t xml:space="preserve"> own lif</w:t>
      </w:r>
      <w:r w:rsidR="00777358">
        <w:rPr>
          <w:lang w:val="en-US"/>
        </w:rPr>
        <w:t>e experience can help shape</w:t>
      </w:r>
      <w:r w:rsidRPr="00C348E0">
        <w:rPr>
          <w:lang w:val="en-US"/>
        </w:rPr>
        <w:t xml:space="preserve"> future actions.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 w:rsidRPr="00B12F90">
        <w:t>Preparation</w:t>
      </w:r>
    </w:p>
    <w:p w14:paraId="677D534F" w14:textId="099FCEAE" w:rsidR="00D63748" w:rsidRDefault="00DA3607" w:rsidP="00777358">
      <w:pPr>
        <w:spacing w:after="120"/>
      </w:pPr>
      <w:r w:rsidRPr="00DA3607">
        <w:t xml:space="preserve">Share the </w:t>
      </w:r>
      <w:r w:rsidR="00C348E0">
        <w:t>quotes below</w:t>
      </w:r>
      <w:r w:rsidR="00777358">
        <w:t xml:space="preserve"> either on the PowerPoint or print them out. E</w:t>
      </w:r>
      <w:r w:rsidR="00C348E0">
        <w:t>nsure there are pens and paper for the learners to use</w:t>
      </w:r>
      <w:r w:rsidR="00777358">
        <w:t>.</w:t>
      </w:r>
    </w:p>
    <w:p w14:paraId="157F0674" w14:textId="73DBEBDB" w:rsidR="003B5494" w:rsidRDefault="003B5494" w:rsidP="003B5494">
      <w:pPr>
        <w:pStyle w:val="Heading2"/>
        <w:spacing w:after="120"/>
      </w:pPr>
      <w:r>
        <w:t>Delivering</w:t>
      </w:r>
      <w:r w:rsidR="00B12F90" w:rsidRPr="00FF3085">
        <w:t xml:space="preserve"> the activity</w:t>
      </w:r>
    </w:p>
    <w:p w14:paraId="4431B88B" w14:textId="77777777" w:rsidR="00777358" w:rsidRPr="00777358" w:rsidRDefault="00777358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/>
          <w:bCs/>
          <w:sz w:val="22"/>
          <w:lang w:val="en-US" w:eastAsia="en-US" w:bidi="ar-SA"/>
        </w:rPr>
      </w:pPr>
      <w:r>
        <w:rPr>
          <w:rFonts w:asciiTheme="minorHAnsi" w:eastAsia="MS Gothic" w:hAnsiTheme="minorHAnsi" w:cs="Arial"/>
          <w:bCs/>
          <w:sz w:val="22"/>
          <w:lang w:val="en-US" w:eastAsia="en-US" w:bidi="ar-SA"/>
        </w:rPr>
        <w:t>Start by sharing this</w:t>
      </w:r>
      <w:r w:rsidR="00C348E0" w:rsidRPr="00C348E0">
        <w:rPr>
          <w:rFonts w:asciiTheme="minorHAnsi" w:eastAsia="MS Gothic" w:hAnsiTheme="minorHAnsi" w:cs="Arial"/>
          <w:bCs/>
          <w:sz w:val="22"/>
          <w:lang w:val="en-US" w:eastAsia="en-US" w:bidi="ar-SA"/>
        </w:rPr>
        <w:t xml:space="preserve"> quote with the whole group </w:t>
      </w:r>
    </w:p>
    <w:p w14:paraId="1C05AFEB" w14:textId="79942A8F" w:rsidR="00C348E0" w:rsidRPr="00777358" w:rsidRDefault="00C348E0" w:rsidP="00777358">
      <w:pPr>
        <w:pStyle w:val="ListParagraph"/>
        <w:numPr>
          <w:ilvl w:val="0"/>
          <w:numId w:val="0"/>
        </w:numPr>
        <w:spacing w:after="120"/>
        <w:ind w:left="360"/>
        <w:rPr>
          <w:rFonts w:asciiTheme="minorHAnsi" w:eastAsia="MS Gothic" w:hAnsiTheme="minorHAnsi" w:cs="Arial"/>
          <w:b/>
          <w:bCs/>
          <w:sz w:val="22"/>
          <w:lang w:val="en-US" w:eastAsia="en-US" w:bidi="ar-SA"/>
        </w:rPr>
      </w:pPr>
      <w:r w:rsidRPr="00777358">
        <w:rPr>
          <w:rFonts w:asciiTheme="minorHAnsi" w:eastAsia="MS Gothic" w:hAnsiTheme="minorHAnsi" w:cs="Arial"/>
          <w:b/>
          <w:bCs/>
          <w:sz w:val="22"/>
          <w:lang w:val="en-US" w:eastAsia="en-US" w:bidi="ar-SA"/>
        </w:rPr>
        <w:t>“Be the change you wish to see in the world”.</w:t>
      </w:r>
    </w:p>
    <w:p w14:paraId="27AD81FA" w14:textId="59882839" w:rsidR="00C348E0" w:rsidRDefault="00C348E0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Ask learners to consider the quote – what do they think it means? Does it resonate with them? How might it apply to their own lives and to t</w:t>
      </w:r>
      <w:r w:rsidR="00777358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heir learning around first aid and helping others?</w:t>
      </w:r>
    </w:p>
    <w:p w14:paraId="02161751" w14:textId="77777777" w:rsidR="00C348E0" w:rsidRPr="00EE1D4C" w:rsidRDefault="00C348E0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EE1D4C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Do learners know who said this quote? Why might they have said it and what was their role? Explain that this is a famous quote </w:t>
      </w:r>
      <w:r w:rsidRPr="00EE1D4C">
        <w:rPr>
          <w:rFonts w:asciiTheme="minorHAnsi" w:eastAsia="MS Gothic" w:hAnsiTheme="minorHAnsi" w:cs="Arial"/>
          <w:bCs/>
          <w:sz w:val="22"/>
          <w:szCs w:val="22"/>
          <w:lang w:val="en-US" w:eastAsia="en-US" w:bidi="ar-SA"/>
        </w:rPr>
        <w:t xml:space="preserve">by Mohandas “Mahatma” </w:t>
      </w:r>
      <w:bookmarkStart w:id="0" w:name="_Hlk32319668"/>
      <w:r w:rsidRPr="00EE1D4C">
        <w:rPr>
          <w:rFonts w:asciiTheme="minorHAnsi" w:eastAsia="MS Gothic" w:hAnsiTheme="minorHAnsi" w:cs="Arial"/>
          <w:bCs/>
          <w:sz w:val="22"/>
          <w:szCs w:val="22"/>
          <w:lang w:val="en-US" w:eastAsia="en-US" w:bidi="ar-SA"/>
        </w:rPr>
        <w:t>Gandhi</w:t>
      </w:r>
      <w:bookmarkEnd w:id="0"/>
      <w:r w:rsidRPr="00EE1D4C">
        <w:rPr>
          <w:rFonts w:asciiTheme="minorHAnsi" w:eastAsia="MS Gothic" w:hAnsiTheme="minorHAnsi" w:cs="Arial"/>
          <w:bCs/>
          <w:sz w:val="22"/>
          <w:szCs w:val="22"/>
          <w:lang w:val="en-US" w:eastAsia="en-US" w:bidi="ar-SA"/>
        </w:rPr>
        <w:t>; G</w:t>
      </w:r>
      <w:r w:rsidRPr="00EE1D4C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and</w:t>
      </w:r>
      <w:r w:rsidRPr="00EE1D4C">
        <w:rPr>
          <w:rFonts w:asciiTheme="minorHAnsi" w:eastAsia="MS Gothic" w:hAnsiTheme="minorHAnsi" w:cs="Arial"/>
          <w:bCs/>
          <w:sz w:val="22"/>
          <w:szCs w:val="22"/>
          <w:lang w:val="en-US" w:eastAsia="en-US" w:bidi="ar-SA"/>
        </w:rPr>
        <w:t>h</w:t>
      </w:r>
      <w:r w:rsidRPr="00EE1D4C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i lived in India from 1869-1948; he protested without violence to highlight the importance of freedom, people’s rights; and for the independence of India from British-rule at the time.</w:t>
      </w:r>
    </w:p>
    <w:p w14:paraId="20FBA5D6" w14:textId="4B508473" w:rsidR="00C348E0" w:rsidRPr="00C348E0" w:rsidRDefault="00C348E0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Cs/>
          <w:color w:val="auto"/>
          <w:sz w:val="24"/>
          <w:szCs w:val="22"/>
          <w:lang w:val="en-US" w:eastAsia="en-US" w:bidi="ar-SA"/>
        </w:rPr>
      </w:pPr>
      <w:r w:rsidRPr="00C348E0">
        <w:rPr>
          <w:sz w:val="22"/>
          <w:lang w:val="en-US" w:eastAsia="en-US" w:bidi="ar-SA"/>
        </w:rPr>
        <w:t xml:space="preserve">Does understanding more about </w:t>
      </w:r>
      <w:r w:rsidRPr="00C348E0">
        <w:rPr>
          <w:rFonts w:asciiTheme="minorHAnsi" w:eastAsia="MS Gothic" w:hAnsiTheme="minorHAnsi" w:cs="Arial"/>
          <w:bCs/>
          <w:color w:val="auto"/>
          <w:sz w:val="24"/>
          <w:szCs w:val="22"/>
          <w:lang w:val="en-US" w:eastAsia="en-US" w:bidi="ar-SA"/>
        </w:rPr>
        <w:t>Gandhi</w:t>
      </w:r>
      <w:r w:rsidRPr="00C348E0">
        <w:rPr>
          <w:sz w:val="22"/>
          <w:lang w:val="en-US" w:eastAsia="en-US" w:bidi="ar-SA"/>
        </w:rPr>
        <w:t xml:space="preserve"> help learners to have a new perspective on his quote? Gandhi was interested in protesting through peaceful means </w:t>
      </w:r>
      <w:r w:rsidR="00777358" w:rsidRPr="00C348E0">
        <w:rPr>
          <w:sz w:val="22"/>
          <w:lang w:val="en-US" w:eastAsia="en-US" w:bidi="ar-SA"/>
        </w:rPr>
        <w:t>to</w:t>
      </w:r>
      <w:r w:rsidRPr="00C348E0">
        <w:rPr>
          <w:sz w:val="22"/>
          <w:lang w:val="en-US" w:eastAsia="en-US" w:bidi="ar-SA"/>
        </w:rPr>
        <w:t xml:space="preserve"> bring about peace – enacting the change he hoped to see.</w:t>
      </w:r>
    </w:p>
    <w:p w14:paraId="640D60A3" w14:textId="0751A1B4" w:rsidR="00C348E0" w:rsidRDefault="00C348E0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Ask learners to think of any people or quotes that inspire them. If they have some ideas hold a group discussion about why </w:t>
      </w:r>
      <w:r w:rsidR="00777358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they</w:t>
      </w: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 find these people and/or quotes inspirational – they might conside</w:t>
      </w:r>
      <w:r w:rsidR="00777358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r the motivation of the person.</w:t>
      </w:r>
    </w:p>
    <w:p w14:paraId="7DA4A75C" w14:textId="16E50E93" w:rsidR="00C348E0" w:rsidRPr="00C348E0" w:rsidRDefault="00C348E0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Ask the learners to form small groups – hand out or display</w:t>
      </w:r>
      <w:r w:rsidR="00777358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 some or </w:t>
      </w:r>
      <w:proofErr w:type="gramStart"/>
      <w:r w:rsidR="00777358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all of</w:t>
      </w:r>
      <w:proofErr w:type="gramEnd"/>
      <w:r w:rsidR="00777358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 the quotes</w:t>
      </w: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. You could give out </w:t>
      </w:r>
      <w:r w:rsidR="00777358"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all</w:t>
      </w: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 the quotes to each group, or one quote per group for them to discuss. They could think about what might have inspired the author of the quote</w:t>
      </w:r>
      <w:r w:rsidR="00777358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 with the following </w:t>
      </w:r>
      <w:r w:rsidR="00777358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lastRenderedPageBreak/>
        <w:t>prompt questions</w:t>
      </w: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:</w:t>
      </w:r>
    </w:p>
    <w:p w14:paraId="72C7E512" w14:textId="5921B835" w:rsidR="00C348E0" w:rsidRPr="00C348E0" w:rsidRDefault="00C348E0" w:rsidP="00BC6D5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What are they trying to communicate to others, what is the key message, what do they think the quotes are trying to express? </w:t>
      </w:r>
    </w:p>
    <w:p w14:paraId="79ABEA2F" w14:textId="77777777" w:rsidR="00C348E0" w:rsidRPr="00C348E0" w:rsidRDefault="00C348E0" w:rsidP="00BC6D5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What key theme or emotion are they trying to get across? What do they take from the quote(s)?  </w:t>
      </w:r>
    </w:p>
    <w:p w14:paraId="5343F6A6" w14:textId="30313455" w:rsidR="00C348E0" w:rsidRPr="00C348E0" w:rsidRDefault="00C348E0" w:rsidP="00BC6D5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How might it link </w:t>
      </w:r>
      <w:r w:rsidR="00777358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to helping others</w:t>
      </w: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? </w:t>
      </w:r>
    </w:p>
    <w:p w14:paraId="715A1598" w14:textId="77777777" w:rsidR="00C348E0" w:rsidRPr="00C348E0" w:rsidRDefault="00C348E0" w:rsidP="00BC6D5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How might these quotes apply to your own life?  </w:t>
      </w:r>
    </w:p>
    <w:p w14:paraId="27FB5983" w14:textId="77777777" w:rsidR="00C348E0" w:rsidRPr="00C348E0" w:rsidRDefault="00C348E0" w:rsidP="00BC6D5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C348E0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What learning can you take from these quotes in terms of your own values and actions?</w:t>
      </w:r>
    </w:p>
    <w:p w14:paraId="70A5C2A4" w14:textId="082720BE" w:rsidR="00C348E0" w:rsidRPr="00777358" w:rsidRDefault="00C348E0" w:rsidP="00777358">
      <w:pPr>
        <w:spacing w:after="120"/>
        <w:rPr>
          <w:rFonts w:asciiTheme="minorHAnsi" w:eastAsia="MS Gothic" w:hAnsiTheme="minorHAnsi" w:cs="Arial"/>
          <w:bCs/>
          <w:lang w:val="en-US" w:eastAsia="en-US" w:bidi="ar-SA"/>
        </w:rPr>
      </w:pPr>
      <w:r w:rsidRPr="00777358">
        <w:rPr>
          <w:rFonts w:asciiTheme="minorHAnsi" w:eastAsia="MS Gothic" w:hAnsiTheme="minorHAnsi" w:cs="Arial"/>
          <w:bCs/>
          <w:lang w:val="en-US" w:eastAsia="en-US" w:bidi="ar-SA"/>
        </w:rPr>
        <w:t>If the</w:t>
      </w:r>
      <w:r w:rsidR="00777358">
        <w:rPr>
          <w:rFonts w:asciiTheme="minorHAnsi" w:eastAsia="MS Gothic" w:hAnsiTheme="minorHAnsi" w:cs="Arial"/>
          <w:bCs/>
          <w:lang w:val="en-US" w:eastAsia="en-US" w:bidi="ar-SA"/>
        </w:rPr>
        <w:t xml:space="preserve">re is time the groups </w:t>
      </w:r>
      <w:r w:rsidRPr="00777358">
        <w:rPr>
          <w:rFonts w:asciiTheme="minorHAnsi" w:eastAsia="MS Gothic" w:hAnsiTheme="minorHAnsi" w:cs="Arial"/>
          <w:bCs/>
          <w:lang w:val="en-US" w:eastAsia="en-US" w:bidi="ar-SA"/>
        </w:rPr>
        <w:t>could research the author(s)</w:t>
      </w:r>
      <w:r w:rsidR="00777358">
        <w:rPr>
          <w:rFonts w:asciiTheme="minorHAnsi" w:eastAsia="MS Gothic" w:hAnsiTheme="minorHAnsi" w:cs="Arial"/>
          <w:bCs/>
          <w:lang w:val="en-US" w:eastAsia="en-US" w:bidi="ar-SA"/>
        </w:rPr>
        <w:t xml:space="preserve"> of the quote(s)</w:t>
      </w:r>
      <w:r w:rsidRPr="00777358">
        <w:rPr>
          <w:rFonts w:asciiTheme="minorHAnsi" w:eastAsia="MS Gothic" w:hAnsiTheme="minorHAnsi" w:cs="Arial"/>
          <w:bCs/>
          <w:lang w:val="en-US" w:eastAsia="en-US" w:bidi="ar-SA"/>
        </w:rPr>
        <w:t xml:space="preserve">.  </w:t>
      </w:r>
    </w:p>
    <w:p w14:paraId="2228F56E" w14:textId="77777777" w:rsidR="00C348E0" w:rsidRPr="00777358" w:rsidRDefault="00C348E0" w:rsidP="00777358">
      <w:pPr>
        <w:spacing w:after="120"/>
        <w:rPr>
          <w:rFonts w:asciiTheme="minorHAnsi" w:eastAsia="MS Gothic" w:hAnsiTheme="minorHAnsi" w:cs="Arial"/>
          <w:bCs/>
          <w:lang w:val="en-US" w:eastAsia="en-US" w:bidi="ar-SA"/>
        </w:rPr>
      </w:pPr>
      <w:r w:rsidRPr="00777358">
        <w:rPr>
          <w:rFonts w:asciiTheme="minorHAnsi" w:eastAsia="MS Gothic" w:hAnsiTheme="minorHAnsi" w:cs="Arial"/>
          <w:bCs/>
          <w:lang w:val="en-US" w:eastAsia="en-US" w:bidi="ar-SA"/>
        </w:rPr>
        <w:t xml:space="preserve">Hold a whole group discussion about the quotes, based around the group – you could ask the group to choose which quote they find most inspiring. </w:t>
      </w:r>
    </w:p>
    <w:p w14:paraId="185C4D83" w14:textId="5D9B6348" w:rsidR="00C348E0" w:rsidRDefault="00C348E0" w:rsidP="00EE1D4C">
      <w:pPr>
        <w:ind w:left="57"/>
        <w:rPr>
          <w:rFonts w:asciiTheme="minorHAnsi" w:eastAsia="MS Gothic" w:hAnsiTheme="minorHAnsi" w:cs="Arial"/>
          <w:b/>
          <w:bCs/>
          <w:lang w:val="en-US" w:eastAsia="en-US" w:bidi="ar-SA"/>
        </w:rPr>
      </w:pPr>
      <w:r w:rsidRPr="00C348E0">
        <w:rPr>
          <w:rFonts w:asciiTheme="minorHAnsi" w:eastAsia="MS Gothic" w:hAnsiTheme="minorHAnsi" w:cs="Arial"/>
          <w:b/>
          <w:bCs/>
          <w:lang w:val="en-US" w:eastAsia="en-US" w:bidi="ar-SA"/>
        </w:rPr>
        <w:t xml:space="preserve">Quotes </w:t>
      </w:r>
    </w:p>
    <w:p w14:paraId="2D3CBB37" w14:textId="0DE702B4" w:rsidR="00C348E0" w:rsidRDefault="00C348E0" w:rsidP="00EE1D4C">
      <w:pPr>
        <w:ind w:left="57"/>
        <w:rPr>
          <w:rFonts w:asciiTheme="minorHAnsi" w:eastAsia="MS Gothic" w:hAnsiTheme="minorHAnsi" w:cs="Arial"/>
          <w:b/>
          <w:bCs/>
          <w:lang w:val="en-US" w:eastAsia="en-US" w:bidi="ar-SA"/>
        </w:rPr>
      </w:pPr>
    </w:p>
    <w:p w14:paraId="7CCFDBAA" w14:textId="4321C8D8" w:rsidR="00C348E0" w:rsidRPr="00C348E0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lang w:val="en-US" w:eastAsia="en-US" w:bidi="ar-SA"/>
        </w:rPr>
      </w:pPr>
      <w:r w:rsidRPr="00C348E0">
        <w:rPr>
          <w:rFonts w:asciiTheme="minorHAnsi" w:eastAsia="MS Gothic" w:hAnsiTheme="minorHAnsi" w:cs="Arial"/>
          <w:b/>
          <w:bCs/>
          <w:lang w:val="en-US" w:eastAsia="en-US" w:bidi="ar-SA"/>
        </w:rPr>
        <w:t>“Be the change you wish to see in the world</w:t>
      </w:r>
      <w:r w:rsidR="002F3536">
        <w:rPr>
          <w:rFonts w:asciiTheme="minorHAnsi" w:eastAsia="MS Gothic" w:hAnsiTheme="minorHAnsi" w:cs="Arial"/>
          <w:b/>
          <w:bCs/>
          <w:lang w:val="en-US" w:eastAsia="en-US" w:bidi="ar-SA"/>
        </w:rPr>
        <w:t>.</w:t>
      </w:r>
      <w:r w:rsidRPr="00C348E0">
        <w:rPr>
          <w:rFonts w:asciiTheme="minorHAnsi" w:eastAsia="MS Gothic" w:hAnsiTheme="minorHAnsi" w:cs="Arial"/>
          <w:b/>
          <w:bCs/>
          <w:lang w:val="en-US" w:eastAsia="en-US" w:bidi="ar-SA"/>
        </w:rPr>
        <w:t>”</w:t>
      </w:r>
      <w:bookmarkStart w:id="1" w:name="_GoBack"/>
      <w:bookmarkEnd w:id="1"/>
      <w:r w:rsidRPr="00C348E0">
        <w:rPr>
          <w:rFonts w:asciiTheme="minorHAnsi" w:eastAsia="MS Gothic" w:hAnsiTheme="minorHAnsi" w:cs="Arial"/>
          <w:b/>
          <w:bCs/>
          <w:lang w:val="en-US" w:eastAsia="en-US" w:bidi="ar-SA"/>
        </w:rPr>
        <w:t xml:space="preserve"> </w:t>
      </w:r>
    </w:p>
    <w:p w14:paraId="64F2F659" w14:textId="3D3A0957" w:rsidR="00C348E0" w:rsidRPr="00EE1D4C" w:rsidRDefault="00EE1D4C" w:rsidP="00BC6D53">
      <w:pPr>
        <w:ind w:left="57" w:right="-964"/>
        <w:rPr>
          <w:rFonts w:asciiTheme="minorHAnsi" w:eastAsia="MS Gothic" w:hAnsiTheme="minorHAnsi" w:cs="Arial"/>
          <w:bCs/>
          <w:lang w:val="en-US" w:eastAsia="en-US" w:bidi="ar-SA"/>
        </w:rPr>
      </w:pPr>
      <w:r>
        <w:rPr>
          <w:rFonts w:asciiTheme="minorHAnsi" w:eastAsia="MS Gothic" w:hAnsiTheme="minorHAnsi" w:cs="Arial"/>
          <w:bCs/>
          <w:lang w:val="en-US" w:eastAsia="en-US" w:bidi="ar-SA"/>
        </w:rPr>
        <w:t>Mohandas “Mahatma” Gandhi</w:t>
      </w:r>
      <w:r w:rsidR="00C348E0" w:rsidRPr="00EE1D4C">
        <w:rPr>
          <w:rFonts w:asciiTheme="minorHAnsi" w:eastAsia="MS Gothic" w:hAnsiTheme="minorHAnsi" w:cs="Arial"/>
          <w:bCs/>
          <w:lang w:val="en-US" w:eastAsia="en-US" w:bidi="ar-SA"/>
        </w:rPr>
        <w:t xml:space="preserve"> lived in India from 1869-1948. Gandhi protested without violence to highlight the importance of freedom, human rights, and for the independence of India from British rule.</w:t>
      </w:r>
    </w:p>
    <w:p w14:paraId="4569D75F" w14:textId="77777777" w:rsidR="00EE1D4C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lang w:val="en-US" w:eastAsia="en-US" w:bidi="ar-SA"/>
        </w:rPr>
      </w:pPr>
    </w:p>
    <w:p w14:paraId="06EF136E" w14:textId="62CE74D9" w:rsidR="00C348E0" w:rsidRPr="00C348E0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lang w:val="en-US" w:eastAsia="en-US" w:bidi="ar-SA"/>
        </w:rPr>
      </w:pPr>
      <w:r w:rsidRPr="00C348E0">
        <w:rPr>
          <w:rFonts w:asciiTheme="minorHAnsi" w:eastAsia="MS Gothic" w:hAnsiTheme="minorHAnsi" w:cs="Arial"/>
          <w:b/>
          <w:bCs/>
          <w:lang w:val="en-US" w:eastAsia="en-US" w:bidi="ar-SA"/>
        </w:rPr>
        <w:t>“Our prime purpose in this life is to help others</w:t>
      </w:r>
      <w:r w:rsidR="002F3536">
        <w:rPr>
          <w:rFonts w:asciiTheme="minorHAnsi" w:eastAsia="MS Gothic" w:hAnsiTheme="minorHAnsi" w:cs="Arial"/>
          <w:b/>
          <w:bCs/>
          <w:lang w:val="en-US" w:eastAsia="en-US" w:bidi="ar-SA"/>
        </w:rPr>
        <w:t>.</w:t>
      </w:r>
      <w:r w:rsidRPr="00C348E0">
        <w:rPr>
          <w:rFonts w:asciiTheme="minorHAnsi" w:eastAsia="MS Gothic" w:hAnsiTheme="minorHAnsi" w:cs="Arial"/>
          <w:b/>
          <w:bCs/>
          <w:lang w:val="en-US" w:eastAsia="en-US" w:bidi="ar-SA"/>
        </w:rPr>
        <w:t>”</w:t>
      </w:r>
    </w:p>
    <w:p w14:paraId="760CCCD0" w14:textId="768533AE" w:rsidR="00C348E0" w:rsidRPr="00EE1D4C" w:rsidRDefault="00C348E0" w:rsidP="00BC6D53">
      <w:pPr>
        <w:ind w:left="57" w:right="-964"/>
        <w:rPr>
          <w:rFonts w:asciiTheme="minorHAnsi" w:eastAsia="MS Gothic" w:hAnsiTheme="minorHAnsi" w:cs="Arial"/>
          <w:bCs/>
          <w:lang w:val="en-US" w:eastAsia="en-US" w:bidi="ar-SA"/>
        </w:rPr>
      </w:pPr>
      <w:r w:rsidRPr="00EE1D4C">
        <w:rPr>
          <w:rFonts w:asciiTheme="minorHAnsi" w:eastAsia="MS Gothic" w:hAnsiTheme="minorHAnsi" w:cs="Arial"/>
          <w:bCs/>
          <w:lang w:val="en-US" w:eastAsia="en-US" w:bidi="ar-SA"/>
        </w:rPr>
        <w:t>Tibetan spiritual leader the Dalai Lama, who believes in peace between all people. He was awarded</w:t>
      </w:r>
      <w:r w:rsidR="00EE1D4C">
        <w:rPr>
          <w:rFonts w:asciiTheme="minorHAnsi" w:eastAsia="MS Gothic" w:hAnsiTheme="minorHAnsi" w:cs="Arial"/>
          <w:bCs/>
          <w:lang w:val="en-US" w:eastAsia="en-US" w:bidi="ar-SA"/>
        </w:rPr>
        <w:t xml:space="preserve"> the Nobel Peace Prize in 1989.</w:t>
      </w:r>
    </w:p>
    <w:p w14:paraId="01988139" w14:textId="77777777" w:rsidR="00EE1D4C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lang w:val="en-US" w:eastAsia="en-US" w:bidi="ar-SA"/>
        </w:rPr>
      </w:pPr>
    </w:p>
    <w:p w14:paraId="5EF53F50" w14:textId="1FC77963" w:rsidR="00C348E0" w:rsidRPr="00C348E0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lang w:val="en-US" w:eastAsia="en-US" w:bidi="ar-SA"/>
        </w:rPr>
      </w:pPr>
      <w:r w:rsidRPr="00C348E0">
        <w:rPr>
          <w:rFonts w:asciiTheme="minorHAnsi" w:eastAsia="MS Gothic" w:hAnsiTheme="minorHAnsi" w:cs="Arial"/>
          <w:b/>
          <w:bCs/>
          <w:lang w:val="en-US" w:eastAsia="en-US" w:bidi="ar-SA"/>
        </w:rPr>
        <w:t>“No act of kindness, no matter how small, is ever wasted</w:t>
      </w:r>
      <w:r w:rsidR="002F3536">
        <w:rPr>
          <w:rFonts w:asciiTheme="minorHAnsi" w:eastAsia="MS Gothic" w:hAnsiTheme="minorHAnsi" w:cs="Arial"/>
          <w:b/>
          <w:bCs/>
          <w:lang w:val="en-US" w:eastAsia="en-US" w:bidi="ar-SA"/>
        </w:rPr>
        <w:t>.</w:t>
      </w:r>
      <w:r w:rsidRPr="00C348E0">
        <w:rPr>
          <w:rFonts w:asciiTheme="minorHAnsi" w:eastAsia="MS Gothic" w:hAnsiTheme="minorHAnsi" w:cs="Arial"/>
          <w:b/>
          <w:bCs/>
          <w:lang w:val="en-US" w:eastAsia="en-US" w:bidi="ar-SA"/>
        </w:rPr>
        <w:t>”</w:t>
      </w:r>
    </w:p>
    <w:p w14:paraId="7E1F3252" w14:textId="2B9E3A54" w:rsidR="00C348E0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lang w:val="en-US" w:eastAsia="en-US" w:bidi="ar-SA"/>
        </w:rPr>
      </w:pPr>
      <w:r w:rsidRPr="00EE1D4C">
        <w:rPr>
          <w:rFonts w:asciiTheme="minorHAnsi" w:eastAsia="MS Gothic" w:hAnsiTheme="minorHAnsi" w:cs="Arial"/>
          <w:bCs/>
          <w:lang w:val="en-US" w:eastAsia="en-US" w:bidi="ar-SA"/>
        </w:rPr>
        <w:t xml:space="preserve">Aesop was a famous storyteller who is believed to have lived in ancient Greece </w:t>
      </w:r>
      <w:r w:rsidR="00EE1D4C">
        <w:rPr>
          <w:rFonts w:asciiTheme="minorHAnsi" w:eastAsia="MS Gothic" w:hAnsiTheme="minorHAnsi" w:cs="Arial"/>
          <w:bCs/>
          <w:lang w:val="en-US" w:eastAsia="en-US" w:bidi="ar-SA"/>
        </w:rPr>
        <w:t>around 620–560 BC. Once a slave</w:t>
      </w:r>
      <w:r w:rsidRPr="00EE1D4C">
        <w:rPr>
          <w:rFonts w:asciiTheme="minorHAnsi" w:eastAsia="MS Gothic" w:hAnsiTheme="minorHAnsi" w:cs="Arial"/>
          <w:bCs/>
          <w:lang w:val="en-US" w:eastAsia="en-US" w:bidi="ar-SA"/>
        </w:rPr>
        <w:t>, Aesop was later freed by his master and went on to publish his now-famous fables.</w:t>
      </w:r>
      <w:r w:rsidRPr="00C348E0">
        <w:rPr>
          <w:rFonts w:asciiTheme="minorHAnsi" w:eastAsia="MS Gothic" w:hAnsiTheme="minorHAnsi" w:cs="Arial"/>
          <w:b/>
          <w:bCs/>
          <w:lang w:val="en-US" w:eastAsia="en-US" w:bidi="ar-SA"/>
        </w:rPr>
        <w:t xml:space="preserve"> </w:t>
      </w:r>
    </w:p>
    <w:p w14:paraId="70307970" w14:textId="77777777" w:rsidR="00EE1D4C" w:rsidRPr="00C348E0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lang w:val="en-US" w:eastAsia="en-US" w:bidi="ar-SA"/>
        </w:rPr>
      </w:pPr>
    </w:p>
    <w:p w14:paraId="0DDA6CBA" w14:textId="77777777" w:rsidR="00C348E0" w:rsidRPr="00C348E0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lang w:val="en-US" w:eastAsia="en-US" w:bidi="ar-SA"/>
        </w:rPr>
      </w:pPr>
      <w:r w:rsidRPr="00C348E0">
        <w:rPr>
          <w:rFonts w:asciiTheme="minorHAnsi" w:eastAsia="MS Gothic" w:hAnsiTheme="minorHAnsi" w:cs="Arial"/>
          <w:b/>
          <w:bCs/>
          <w:lang w:val="en-US" w:eastAsia="en-US" w:bidi="ar-SA"/>
        </w:rPr>
        <w:t>“Life’s most urgent question is: what are you doing for others?”</w:t>
      </w:r>
    </w:p>
    <w:p w14:paraId="725F5F12" w14:textId="2A701CF3" w:rsidR="00C348E0" w:rsidRDefault="00C348E0" w:rsidP="00BC6D53">
      <w:pPr>
        <w:ind w:left="57" w:right="-964"/>
        <w:rPr>
          <w:rFonts w:asciiTheme="minorHAnsi" w:eastAsia="MS Gothic" w:hAnsiTheme="minorHAnsi" w:cs="Arial"/>
          <w:bCs/>
          <w:lang w:val="en-US" w:eastAsia="en-US" w:bidi="ar-SA"/>
        </w:rPr>
      </w:pPr>
      <w:r w:rsidRPr="00EE1D4C">
        <w:rPr>
          <w:rFonts w:asciiTheme="minorHAnsi" w:eastAsia="MS Gothic" w:hAnsiTheme="minorHAnsi" w:cs="Arial"/>
          <w:bCs/>
          <w:lang w:val="en-US" w:eastAsia="en-US" w:bidi="ar-SA"/>
        </w:rPr>
        <w:t>Martin Luther King, Jr. was a leading figure in the Civil Rights Movement in the USA. His most famous speech was entitled ‘I have a dream’. King was an advocate for non-violent protest to bring about equality.</w:t>
      </w:r>
    </w:p>
    <w:p w14:paraId="2A1350CC" w14:textId="420F76A1" w:rsidR="00EE1D4C" w:rsidRDefault="00EE1D4C" w:rsidP="00BC6D53">
      <w:pPr>
        <w:ind w:left="57" w:right="-964"/>
        <w:rPr>
          <w:rFonts w:asciiTheme="minorHAnsi" w:eastAsia="MS Gothic" w:hAnsiTheme="minorHAnsi" w:cs="Arial"/>
          <w:bCs/>
          <w:lang w:val="en-US" w:eastAsia="en-US" w:bidi="ar-SA"/>
        </w:rPr>
      </w:pPr>
    </w:p>
    <w:p w14:paraId="35220E2C" w14:textId="731AC43E" w:rsidR="00EE1D4C" w:rsidRPr="00EE1D4C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lang w:val="en-US" w:eastAsia="en-US" w:bidi="ar-SA"/>
        </w:rPr>
      </w:pPr>
      <w:r w:rsidRPr="00EE1D4C">
        <w:rPr>
          <w:rFonts w:asciiTheme="minorHAnsi" w:eastAsia="MS Gothic" w:hAnsiTheme="minorHAnsi" w:cs="Arial"/>
          <w:b/>
          <w:bCs/>
          <w:lang w:val="en-US" w:eastAsia="en-US" w:bidi="ar-SA"/>
        </w:rPr>
        <w:t>“When we give cheerfully and accept gratefully, everyone is blessed</w:t>
      </w:r>
      <w:r w:rsidR="002F3536">
        <w:rPr>
          <w:rFonts w:asciiTheme="minorHAnsi" w:eastAsia="MS Gothic" w:hAnsiTheme="minorHAnsi" w:cs="Arial"/>
          <w:b/>
          <w:bCs/>
          <w:lang w:val="en-US" w:eastAsia="en-US" w:bidi="ar-SA"/>
        </w:rPr>
        <w:t>.</w:t>
      </w:r>
      <w:r w:rsidRPr="00EE1D4C">
        <w:rPr>
          <w:rFonts w:asciiTheme="minorHAnsi" w:eastAsia="MS Gothic" w:hAnsiTheme="minorHAnsi" w:cs="Arial"/>
          <w:b/>
          <w:bCs/>
          <w:lang w:val="en-US" w:eastAsia="en-US" w:bidi="ar-SA"/>
        </w:rPr>
        <w:t>”</w:t>
      </w:r>
    </w:p>
    <w:p w14:paraId="76868307" w14:textId="77777777" w:rsidR="00EE1D4C" w:rsidRPr="00EE1D4C" w:rsidRDefault="00EE1D4C" w:rsidP="00BC6D53">
      <w:pPr>
        <w:ind w:left="57" w:right="-964"/>
        <w:rPr>
          <w:rFonts w:asciiTheme="minorHAnsi" w:eastAsia="MS Gothic" w:hAnsiTheme="minorHAnsi" w:cs="Arial"/>
          <w:bCs/>
          <w:lang w:val="en-US" w:eastAsia="en-US" w:bidi="ar-SA"/>
        </w:rPr>
      </w:pPr>
      <w:r w:rsidRPr="00EE1D4C">
        <w:rPr>
          <w:rFonts w:asciiTheme="minorHAnsi" w:eastAsia="MS Gothic" w:hAnsiTheme="minorHAnsi" w:cs="Arial"/>
          <w:bCs/>
          <w:lang w:val="en-US" w:eastAsia="en-US" w:bidi="ar-SA"/>
        </w:rPr>
        <w:t>Maya Angelou, American writer</w:t>
      </w:r>
    </w:p>
    <w:p w14:paraId="215D8F1B" w14:textId="77777777" w:rsidR="00EE1D4C" w:rsidRPr="00EE1D4C" w:rsidRDefault="00EE1D4C" w:rsidP="00BC6D53">
      <w:pPr>
        <w:ind w:left="57" w:right="-964"/>
        <w:rPr>
          <w:rFonts w:asciiTheme="minorHAnsi" w:eastAsia="MS Gothic" w:hAnsiTheme="minorHAnsi" w:cs="Arial"/>
          <w:bCs/>
          <w:lang w:val="en-US" w:eastAsia="en-US" w:bidi="ar-SA"/>
        </w:rPr>
      </w:pPr>
    </w:p>
    <w:p w14:paraId="1D47BBBA" w14:textId="20B7D83E" w:rsidR="00EE1D4C" w:rsidRPr="00EE1D4C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lang w:val="en-US" w:eastAsia="en-US" w:bidi="ar-SA"/>
        </w:rPr>
      </w:pPr>
      <w:r w:rsidRPr="00EE1D4C">
        <w:rPr>
          <w:rFonts w:asciiTheme="minorHAnsi" w:eastAsia="MS Gothic" w:hAnsiTheme="minorHAnsi" w:cs="Arial"/>
          <w:b/>
          <w:bCs/>
          <w:lang w:val="en-US" w:eastAsia="en-US" w:bidi="ar-SA"/>
        </w:rPr>
        <w:t>“Those who are happiest are those who do the most for others</w:t>
      </w:r>
      <w:r w:rsidR="002F3536">
        <w:rPr>
          <w:rFonts w:asciiTheme="minorHAnsi" w:eastAsia="MS Gothic" w:hAnsiTheme="minorHAnsi" w:cs="Arial"/>
          <w:b/>
          <w:bCs/>
          <w:lang w:val="en-US" w:eastAsia="en-US" w:bidi="ar-SA"/>
        </w:rPr>
        <w:t>.</w:t>
      </w:r>
      <w:r w:rsidRPr="00EE1D4C">
        <w:rPr>
          <w:rFonts w:asciiTheme="minorHAnsi" w:eastAsia="MS Gothic" w:hAnsiTheme="minorHAnsi" w:cs="Arial"/>
          <w:b/>
          <w:bCs/>
          <w:lang w:val="en-US" w:eastAsia="en-US" w:bidi="ar-SA"/>
        </w:rPr>
        <w:t xml:space="preserve">” </w:t>
      </w:r>
    </w:p>
    <w:p w14:paraId="63F99BE5" w14:textId="77777777" w:rsidR="00EE1D4C" w:rsidRPr="00EE1D4C" w:rsidRDefault="00EE1D4C" w:rsidP="00BC6D53">
      <w:pPr>
        <w:ind w:left="57" w:right="-964"/>
        <w:rPr>
          <w:rFonts w:asciiTheme="minorHAnsi" w:eastAsia="MS Gothic" w:hAnsiTheme="minorHAnsi" w:cs="Arial"/>
          <w:bCs/>
          <w:lang w:val="en-US" w:eastAsia="en-US" w:bidi="ar-SA"/>
        </w:rPr>
      </w:pPr>
      <w:r w:rsidRPr="00EE1D4C">
        <w:rPr>
          <w:rFonts w:asciiTheme="minorHAnsi" w:eastAsia="MS Gothic" w:hAnsiTheme="minorHAnsi" w:cs="Arial"/>
          <w:bCs/>
          <w:lang w:val="en-US" w:eastAsia="en-US" w:bidi="ar-SA"/>
        </w:rPr>
        <w:t>Booker T. Washington, American educationalist, author and presidential adviser</w:t>
      </w:r>
    </w:p>
    <w:p w14:paraId="78A24C89" w14:textId="0B041A5E" w:rsidR="00EE1D4C" w:rsidRPr="00EE1D4C" w:rsidRDefault="00EE1D4C" w:rsidP="00BC6D53">
      <w:pPr>
        <w:ind w:left="57" w:right="-964"/>
        <w:rPr>
          <w:rFonts w:asciiTheme="minorHAnsi" w:eastAsia="MS Gothic" w:hAnsiTheme="minorHAnsi" w:cs="Arial"/>
          <w:bCs/>
          <w:lang w:val="en-US" w:eastAsia="en-US" w:bidi="ar-SA"/>
        </w:rPr>
      </w:pPr>
      <w:r>
        <w:rPr>
          <w:rFonts w:asciiTheme="minorHAnsi" w:eastAsia="MS Gothic" w:hAnsiTheme="minorHAnsi" w:cs="Arial"/>
          <w:bCs/>
          <w:lang w:val="en-US" w:eastAsia="en-US" w:bidi="ar-SA"/>
        </w:rPr>
        <w:t xml:space="preserve"> </w:t>
      </w:r>
    </w:p>
    <w:p w14:paraId="016537B2" w14:textId="77777777" w:rsidR="00EE1D4C" w:rsidRDefault="00EE1D4C" w:rsidP="00BC6D53">
      <w:pPr>
        <w:ind w:left="57" w:right="-964"/>
        <w:rPr>
          <w:rFonts w:asciiTheme="minorHAnsi" w:eastAsia="MS Gothic" w:hAnsiTheme="minorHAnsi" w:cs="Arial"/>
          <w:bCs/>
          <w:lang w:val="en-US" w:eastAsia="en-US" w:bidi="ar-SA"/>
        </w:rPr>
      </w:pPr>
      <w:r w:rsidRPr="00EE1D4C">
        <w:rPr>
          <w:rFonts w:asciiTheme="minorHAnsi" w:eastAsia="MS Gothic" w:hAnsiTheme="minorHAnsi" w:cs="Arial"/>
          <w:b/>
          <w:bCs/>
          <w:lang w:val="en-US" w:eastAsia="en-US" w:bidi="ar-SA"/>
        </w:rPr>
        <w:t>“The purpose of human life is to serve, and to show compassion and the will to help others.”</w:t>
      </w:r>
      <w:r w:rsidRPr="00EE1D4C">
        <w:rPr>
          <w:rFonts w:asciiTheme="minorHAnsi" w:eastAsia="MS Gothic" w:hAnsiTheme="minorHAnsi" w:cs="Arial"/>
          <w:bCs/>
          <w:lang w:val="en-US" w:eastAsia="en-US" w:bidi="ar-SA"/>
        </w:rPr>
        <w:t xml:space="preserve"> </w:t>
      </w:r>
    </w:p>
    <w:p w14:paraId="055F289F" w14:textId="37743D6C" w:rsidR="00EE1D4C" w:rsidRPr="00EE1D4C" w:rsidRDefault="00EE1D4C" w:rsidP="00BC6D53">
      <w:pPr>
        <w:ind w:left="57" w:right="-964"/>
        <w:rPr>
          <w:rFonts w:asciiTheme="minorHAnsi" w:eastAsia="MS Gothic" w:hAnsiTheme="minorHAnsi" w:cs="Arial"/>
          <w:bCs/>
          <w:lang w:val="en-US" w:eastAsia="en-US" w:bidi="ar-SA"/>
        </w:rPr>
      </w:pPr>
      <w:r w:rsidRPr="00EE1D4C">
        <w:rPr>
          <w:rFonts w:asciiTheme="minorHAnsi" w:eastAsia="MS Gothic" w:hAnsiTheme="minorHAnsi" w:cs="Arial"/>
          <w:bCs/>
          <w:lang w:val="en-US" w:eastAsia="en-US" w:bidi="ar-SA"/>
        </w:rPr>
        <w:t>Albert Schweitzer, German and French theologian, who was also a medical missionary in Africa.</w:t>
      </w:r>
    </w:p>
    <w:p w14:paraId="5AB532B3" w14:textId="06E49A67" w:rsidR="00C348E0" w:rsidRPr="00C348E0" w:rsidRDefault="00C348E0" w:rsidP="00EE1D4C">
      <w:pPr>
        <w:rPr>
          <w:rFonts w:asciiTheme="minorHAnsi" w:eastAsia="MS Gothic" w:hAnsiTheme="minorHAnsi" w:cs="Arial"/>
          <w:b/>
          <w:bCs/>
          <w:lang w:val="en-US" w:eastAsia="en-US" w:bidi="ar-SA"/>
        </w:rPr>
      </w:pPr>
    </w:p>
    <w:p w14:paraId="22AB26F4" w14:textId="3C09C412" w:rsidR="00DA3607" w:rsidRPr="00EE1D4C" w:rsidRDefault="005C5757" w:rsidP="00EE1D4C">
      <w:pPr>
        <w:pStyle w:val="Heading2"/>
        <w:spacing w:after="120"/>
      </w:pPr>
      <w:r w:rsidRPr="005C5757">
        <w:t>Summing up</w:t>
      </w:r>
    </w:p>
    <w:p w14:paraId="76943E63" w14:textId="77777777" w:rsidR="00EE1D4C" w:rsidRPr="00DA3607" w:rsidRDefault="00EE1D4C" w:rsidP="00EE1D4C">
      <w:pPr>
        <w:pStyle w:val="ListParagraph"/>
        <w:spacing w:after="120"/>
        <w:ind w:left="397" w:right="-624"/>
        <w:rPr>
          <w:sz w:val="22"/>
        </w:rPr>
      </w:pPr>
      <w:r w:rsidRPr="00DA3607">
        <w:rPr>
          <w:sz w:val="22"/>
        </w:rPr>
        <w:t xml:space="preserve">Do the groups see any themes emerging from </w:t>
      </w:r>
      <w:r>
        <w:rPr>
          <w:sz w:val="22"/>
        </w:rPr>
        <w:t>their discussions</w:t>
      </w:r>
      <w:r w:rsidRPr="00DA3607">
        <w:rPr>
          <w:sz w:val="22"/>
        </w:rPr>
        <w:t xml:space="preserve">? </w:t>
      </w:r>
    </w:p>
    <w:p w14:paraId="302A4265" w14:textId="77777777" w:rsidR="00EE1D4C" w:rsidRPr="00DA3607" w:rsidRDefault="00EE1D4C" w:rsidP="00EE1D4C">
      <w:pPr>
        <w:pStyle w:val="ListParagraph"/>
        <w:spacing w:after="120"/>
        <w:ind w:left="397" w:right="-624"/>
        <w:rPr>
          <w:sz w:val="22"/>
        </w:rPr>
      </w:pPr>
      <w:r w:rsidRPr="00DA3607">
        <w:rPr>
          <w:sz w:val="22"/>
        </w:rPr>
        <w:t>What might the consequences be if someone experiencing a first aid emergency doesn’t get help?</w:t>
      </w:r>
    </w:p>
    <w:p w14:paraId="6041DBDB" w14:textId="77777777" w:rsidR="00EE1D4C" w:rsidRDefault="00EE1D4C" w:rsidP="00EE1D4C">
      <w:pPr>
        <w:pStyle w:val="ListParagraph"/>
        <w:spacing w:after="120"/>
        <w:ind w:left="397" w:right="-624"/>
        <w:rPr>
          <w:sz w:val="22"/>
        </w:rPr>
      </w:pPr>
      <w:r>
        <w:rPr>
          <w:sz w:val="22"/>
        </w:rPr>
        <w:t>How could someone not helping</w:t>
      </w:r>
      <w:r w:rsidRPr="00DA3607">
        <w:rPr>
          <w:sz w:val="22"/>
        </w:rPr>
        <w:t xml:space="preserve"> impact the person who needs help? Their family? Their community?</w:t>
      </w:r>
    </w:p>
    <w:p w14:paraId="10312AB3" w14:textId="259F3499" w:rsidR="00DA3607" w:rsidRPr="00777358" w:rsidRDefault="00EE1D4C" w:rsidP="00777358">
      <w:pPr>
        <w:pStyle w:val="ListParagraph"/>
        <w:spacing w:after="120"/>
        <w:ind w:left="397" w:right="-624"/>
        <w:rPr>
          <w:sz w:val="22"/>
        </w:rPr>
      </w:pPr>
      <w:r>
        <w:rPr>
          <w:sz w:val="22"/>
        </w:rPr>
        <w:t>What might motivate someone to choose to help?</w:t>
      </w:r>
    </w:p>
    <w:sectPr w:rsidR="00DA3607" w:rsidRPr="00777358" w:rsidSect="0003529D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2CFC" w14:textId="77777777" w:rsidR="005F112C" w:rsidRDefault="005F112C">
      <w:r>
        <w:separator/>
      </w:r>
    </w:p>
  </w:endnote>
  <w:endnote w:type="continuationSeparator" w:id="0">
    <w:p w14:paraId="0C714F43" w14:textId="77777777" w:rsidR="005F112C" w:rsidRDefault="005F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5CAD" w14:textId="77777777" w:rsidR="005F112C" w:rsidRDefault="005F112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29CA" w14:textId="77777777" w:rsidR="005F112C" w:rsidRDefault="005F112C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DB83" w14:textId="77777777" w:rsidR="005F112C" w:rsidRDefault="005F112C">
      <w:r>
        <w:separator/>
      </w:r>
    </w:p>
  </w:footnote>
  <w:footnote w:type="continuationSeparator" w:id="0">
    <w:p w14:paraId="05BB9151" w14:textId="77777777" w:rsidR="005F112C" w:rsidRDefault="005F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7556" w14:textId="77777777" w:rsidR="005F112C" w:rsidRDefault="005F112C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4EBD9857" w:rsidR="005F112C" w:rsidRPr="009D5FD0" w:rsidRDefault="005F112C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>Inspiring quotes - learn activity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Helping others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80CC" w14:textId="77777777" w:rsidR="005F112C" w:rsidRDefault="005F112C" w:rsidP="009D5FD0">
    <w:pPr>
      <w:pStyle w:val="Header"/>
    </w:pPr>
  </w:p>
  <w:p w14:paraId="7A1FFD8E" w14:textId="77777777" w:rsidR="005F112C" w:rsidRPr="009D5FD0" w:rsidRDefault="005F112C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" w15:restartNumberingAfterBreak="0">
    <w:nsid w:val="36DE152B"/>
    <w:multiLevelType w:val="hybridMultilevel"/>
    <w:tmpl w:val="7346A450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2159A9"/>
    <w:multiLevelType w:val="hybridMultilevel"/>
    <w:tmpl w:val="BE987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2CEB"/>
    <w:rsid w:val="0008502C"/>
    <w:rsid w:val="000870E5"/>
    <w:rsid w:val="000E6545"/>
    <w:rsid w:val="00121780"/>
    <w:rsid w:val="001B1BD3"/>
    <w:rsid w:val="001B2598"/>
    <w:rsid w:val="001E42B8"/>
    <w:rsid w:val="002333EE"/>
    <w:rsid w:val="00290D87"/>
    <w:rsid w:val="002C2266"/>
    <w:rsid w:val="002F3536"/>
    <w:rsid w:val="003469A5"/>
    <w:rsid w:val="00394654"/>
    <w:rsid w:val="003B5494"/>
    <w:rsid w:val="003C1F61"/>
    <w:rsid w:val="00407A44"/>
    <w:rsid w:val="00461BD9"/>
    <w:rsid w:val="00472FAD"/>
    <w:rsid w:val="00476C93"/>
    <w:rsid w:val="00503BB0"/>
    <w:rsid w:val="00514D4F"/>
    <w:rsid w:val="00522C62"/>
    <w:rsid w:val="00570C45"/>
    <w:rsid w:val="005904B1"/>
    <w:rsid w:val="005B1591"/>
    <w:rsid w:val="005C5757"/>
    <w:rsid w:val="005D7B40"/>
    <w:rsid w:val="005E0328"/>
    <w:rsid w:val="005F112C"/>
    <w:rsid w:val="00623D3F"/>
    <w:rsid w:val="006742BF"/>
    <w:rsid w:val="00683FB7"/>
    <w:rsid w:val="006F0E52"/>
    <w:rsid w:val="007439AF"/>
    <w:rsid w:val="0075220F"/>
    <w:rsid w:val="00777358"/>
    <w:rsid w:val="007D14D2"/>
    <w:rsid w:val="007E053F"/>
    <w:rsid w:val="007F0BC9"/>
    <w:rsid w:val="00825BA6"/>
    <w:rsid w:val="00867FFC"/>
    <w:rsid w:val="00874E01"/>
    <w:rsid w:val="0089051B"/>
    <w:rsid w:val="008B32BB"/>
    <w:rsid w:val="0091430B"/>
    <w:rsid w:val="009D5FD0"/>
    <w:rsid w:val="00A379A9"/>
    <w:rsid w:val="00A82857"/>
    <w:rsid w:val="00AA69D6"/>
    <w:rsid w:val="00B12F90"/>
    <w:rsid w:val="00B769A4"/>
    <w:rsid w:val="00BA336B"/>
    <w:rsid w:val="00BC6D53"/>
    <w:rsid w:val="00BF623A"/>
    <w:rsid w:val="00C348E0"/>
    <w:rsid w:val="00C6771F"/>
    <w:rsid w:val="00C76181"/>
    <w:rsid w:val="00C7684B"/>
    <w:rsid w:val="00C8006B"/>
    <w:rsid w:val="00CB0ECD"/>
    <w:rsid w:val="00CE32A2"/>
    <w:rsid w:val="00D22F92"/>
    <w:rsid w:val="00D63748"/>
    <w:rsid w:val="00D665AB"/>
    <w:rsid w:val="00D95CCB"/>
    <w:rsid w:val="00DA3607"/>
    <w:rsid w:val="00DA74DA"/>
    <w:rsid w:val="00DE1B47"/>
    <w:rsid w:val="00E110C2"/>
    <w:rsid w:val="00E15946"/>
    <w:rsid w:val="00E8467B"/>
    <w:rsid w:val="00EE1D4C"/>
    <w:rsid w:val="00EF6F1E"/>
    <w:rsid w:val="00F06172"/>
    <w:rsid w:val="00F47381"/>
    <w:rsid w:val="00F54AFA"/>
    <w:rsid w:val="00F57DE5"/>
    <w:rsid w:val="00F653E1"/>
    <w:rsid w:val="00F858C1"/>
    <w:rsid w:val="00FA7C16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88C3-DF5E-4C58-9D18-5E1F879D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1</TotalTime>
  <Pages>2</Pages>
  <Words>627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2020-04-29T10:29:00Z</dcterms:created>
  <dcterms:modified xsi:type="dcterms:W3CDTF">2020-04-29T10:29:00Z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