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7D8D" w14:textId="223F39F9" w:rsidR="000870E5" w:rsidRPr="0013354F" w:rsidRDefault="00F727ED" w:rsidP="002C2266">
      <w:pPr>
        <w:pStyle w:val="TitleofActivity"/>
        <w:rPr>
          <w:rFonts w:asciiTheme="minorHAnsi" w:hAnsiTheme="minorHAnsi"/>
        </w:rPr>
      </w:pPr>
      <w:r>
        <w:drawing>
          <wp:anchor distT="0" distB="0" distL="114300" distR="114300" simplePos="0" relativeHeight="251667456" behindDoc="0" locked="0" layoutInCell="1" allowOverlap="1" wp14:anchorId="6E9FC4D8" wp14:editId="04802890">
            <wp:simplePos x="0" y="0"/>
            <wp:positionH relativeFrom="margin">
              <wp:align>left</wp:align>
            </wp:positionH>
            <wp:positionV relativeFrom="paragraph">
              <wp:posOffset>23041</wp:posOffset>
            </wp:positionV>
            <wp:extent cx="555695" cy="610482"/>
            <wp:effectExtent l="0" t="0" r="0" b="0"/>
            <wp:wrapNone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95" cy="610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972">
        <w:rPr>
          <w:rFonts w:asciiTheme="minorHAnsi" w:hAnsiTheme="minorHAnsi" w:cs="Arial"/>
        </w:rPr>
        <w:t>Practise coping skills</w:t>
      </w:r>
    </w:p>
    <w:p w14:paraId="4343348F" w14:textId="77777777" w:rsidR="005904B1" w:rsidRPr="005904B1" w:rsidRDefault="005904B1" w:rsidP="005904B1">
      <w:pPr>
        <w:pStyle w:val="BodyText"/>
      </w:pPr>
      <w:r w:rsidRPr="005904B1">
        <w:rPr>
          <w:noProof/>
        </w:rPr>
        <mc:AlternateContent>
          <mc:Choice Requires="wpg">
            <w:drawing>
              <wp:inline distT="0" distB="0" distL="0" distR="0" wp14:anchorId="1C49091D" wp14:editId="3E4E5C9F">
                <wp:extent cx="1845310" cy="1468755"/>
                <wp:effectExtent l="0" t="0" r="254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468755"/>
                          <a:chOff x="-30" y="-45"/>
                          <a:chExt cx="2906" cy="2313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" y="541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0" y="-45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00D73" w14:textId="77777777" w:rsidR="00FA6C39" w:rsidRDefault="00FA6C39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3B00C94C" w14:textId="77777777" w:rsidR="00FA6C39" w:rsidRDefault="00FA6C3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8373E41" w14:textId="77777777" w:rsidR="00FA6C39" w:rsidRDefault="00FA6C3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A5C0EB0" w14:textId="77777777" w:rsidR="00FA6C39" w:rsidRDefault="00FA6C3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8AC764A" w14:textId="77777777" w:rsidR="00FA6C39" w:rsidRDefault="00FA6C3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B42D47E" w14:textId="75F2174E" w:rsidR="00FA6C39" w:rsidRDefault="00FA6C39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Any size group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9091D" id="Group 16" o:spid="_x0000_s1026" style="width:145.3pt;height:115.65pt;mso-position-horizontal-relative:char;mso-position-vertical-relative:line" coordorigin="-30,-45" coordsize="2906,2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742;top:541;width:1333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-30;top:-45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6B00D73" w14:textId="77777777" w:rsidR="00FA6C39" w:rsidRDefault="00FA6C39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3B00C94C" w14:textId="77777777" w:rsidR="00FA6C39" w:rsidRDefault="00FA6C3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8373E41" w14:textId="77777777" w:rsidR="00FA6C39" w:rsidRDefault="00FA6C3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A5C0EB0" w14:textId="77777777" w:rsidR="00FA6C39" w:rsidRDefault="00FA6C3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8AC764A" w14:textId="77777777" w:rsidR="00FA6C39" w:rsidRDefault="00FA6C3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B42D47E" w14:textId="75F2174E" w:rsidR="00FA6C39" w:rsidRDefault="00FA6C39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Any size group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4F34BB13" wp14:editId="34F9971A">
                <wp:extent cx="1826260" cy="1440180"/>
                <wp:effectExtent l="0" t="0" r="254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C4AB6" w14:textId="77777777" w:rsidR="00FA6C39" w:rsidRDefault="00FA6C39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3C6AECD4" w14:textId="77777777" w:rsidR="00FA6C39" w:rsidRDefault="00FA6C3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D0C4A25" w14:textId="77777777" w:rsidR="00FA6C39" w:rsidRDefault="00FA6C3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B855213" w14:textId="77777777" w:rsidR="00FA6C39" w:rsidRDefault="00FA6C3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4AA5448" w14:textId="77777777" w:rsidR="00FA6C39" w:rsidRDefault="00FA6C3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5701C87" w14:textId="44031F4A" w:rsidR="00FA6C39" w:rsidRDefault="002B1CE9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15-20</w:t>
                              </w:r>
                              <w:r w:rsidR="00FA6C39"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 xml:space="preserve">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4BB13" id="Group 12" o:spid="_x0000_s1030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">
                <v:rect id="Rectangle 10" o:spid="_x0000_s1031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" fillcolor="#fcd8d5" stroked="f"/>
                <v:shape id="Picture 11" o:spid="_x0000_s1032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3" o:title=""/>
                </v:shape>
                <v:shape id="Text Box 12" o:spid="_x0000_s1033" type="#_x0000_t202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41C4AB6" w14:textId="77777777" w:rsidR="00FA6C39" w:rsidRDefault="00FA6C39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3C6AECD4" w14:textId="77777777" w:rsidR="00FA6C39" w:rsidRDefault="00FA6C3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D0C4A25" w14:textId="77777777" w:rsidR="00FA6C39" w:rsidRDefault="00FA6C3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B855213" w14:textId="77777777" w:rsidR="00FA6C39" w:rsidRDefault="00FA6C3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4AA5448" w14:textId="77777777" w:rsidR="00FA6C39" w:rsidRDefault="00FA6C3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5701C87" w14:textId="44031F4A" w:rsidR="00FA6C39" w:rsidRDefault="002B1CE9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15-20</w:t>
                        </w:r>
                        <w:r w:rsidR="00FA6C39"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 xml:space="preserve">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66269A0F" wp14:editId="3986E21A">
                <wp:extent cx="1826260" cy="1419225"/>
                <wp:effectExtent l="0" t="0" r="2540" b="952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19225"/>
                          <a:chOff x="-79" y="0"/>
                          <a:chExt cx="2955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592"/>
                            <a:ext cx="1194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79" y="15"/>
                            <a:ext cx="2805" cy="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6EDD1" w14:textId="77777777" w:rsidR="00FA6C39" w:rsidRDefault="00FA6C39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632E4C8E" w14:textId="77777777" w:rsidR="00FA6C39" w:rsidRDefault="00FA6C3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23BD76E" w14:textId="77777777" w:rsidR="00FA6C39" w:rsidRDefault="00FA6C3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CC44365" w14:textId="77777777" w:rsidR="00FA6C39" w:rsidRDefault="00FA6C3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05A4885" w14:textId="77777777" w:rsidR="00FA6C39" w:rsidRDefault="00FA6C3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29CE418" w14:textId="5591AD12" w:rsidR="00FA6C39" w:rsidRDefault="00FA6C39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Practise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269A0F" id="Group 8" o:spid="_x0000_s1034" style="width:143.8pt;height:111.75pt;mso-position-horizontal-relative:char;mso-position-vertical-relative:line" coordorigin="-79" coordsize="2955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">
                <v:rect id="Rectangle 6" o:spid="_x0000_s1035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" fillcolor="#fcd8d5" stroked="f"/>
                <v:shape id="Picture 7" o:spid="_x0000_s1036" type="#_x0000_t75" style="position:absolute;left:838;top:592;width:1194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">
                  <v:imagedata r:id="rId15" o:title=""/>
                </v:shape>
                <v:shape id="Text Box 8" o:spid="_x0000_s1037" type="#_x0000_t202" style="position:absolute;left:-79;top:15;width:2805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296EDD1" w14:textId="77777777" w:rsidR="00FA6C39" w:rsidRDefault="00FA6C39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632E4C8E" w14:textId="77777777" w:rsidR="00FA6C39" w:rsidRDefault="00FA6C3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23BD76E" w14:textId="77777777" w:rsidR="00FA6C39" w:rsidRDefault="00FA6C3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CC44365" w14:textId="77777777" w:rsidR="00FA6C39" w:rsidRDefault="00FA6C3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05A4885" w14:textId="77777777" w:rsidR="00FA6C39" w:rsidRDefault="00FA6C3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29CE418" w14:textId="5591AD12" w:rsidR="00FA6C39" w:rsidRDefault="00FA6C39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Practise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441D7B" w14:textId="6C994A02" w:rsidR="005904B1" w:rsidRPr="003C1F61" w:rsidRDefault="00A843F0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48AF5785" wp14:editId="417A2BEF">
                <wp:simplePos x="0" y="0"/>
                <wp:positionH relativeFrom="margin">
                  <wp:align>left</wp:align>
                </wp:positionH>
                <wp:positionV relativeFrom="page">
                  <wp:posOffset>3148330</wp:posOffset>
                </wp:positionV>
                <wp:extent cx="1831975" cy="3410585"/>
                <wp:effectExtent l="0" t="0" r="0" b="0"/>
                <wp:wrapTight wrapText="bothSides">
                  <wp:wrapPolygon edited="0">
                    <wp:start x="0" y="0"/>
                    <wp:lineTo x="0" y="21475"/>
                    <wp:lineTo x="21338" y="21475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34105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EA0BE3" w14:textId="77777777" w:rsidR="00FA6C39" w:rsidRDefault="00FA6C39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61DE6A14" w14:textId="77777777" w:rsidR="00FA6C39" w:rsidRDefault="00FA6C39" w:rsidP="00EC6D44">
                            <w:pPr>
                              <w:pStyle w:val="BodyText"/>
                              <w:jc w:val="center"/>
                            </w:pPr>
                            <w:r w:rsidRPr="004A6E19">
                              <w:rPr>
                                <w:noProof/>
                              </w:rPr>
                              <w:drawing>
                                <wp:inline distT="0" distB="0" distL="0" distR="0" wp14:anchorId="60C49E3B" wp14:editId="295C344B">
                                  <wp:extent cx="1266825" cy="1266825"/>
                                  <wp:effectExtent l="0" t="0" r="0" b="0"/>
                                  <wp:docPr id="1" name="Picture 1" descr="S:\CT\Education Team\Product development\Youth\FAE curriculum project\3. Creative\Visual guidelines\Icons, illustrations, templates_final\Icons\BRC_First_Aid_Icon__Fil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CT\Education Team\Product development\Youth\FAE curriculum project\3. Creative\Visual guidelines\Icons, illustrations, templates_final\Icons\BRC_First_Aid_Icon__Fil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ED04F2" w14:textId="4B58CC59" w:rsidR="00FA6C39" w:rsidRPr="004A6E19" w:rsidRDefault="001E2716" w:rsidP="00EC6D44">
                            <w:pPr>
                              <w:pStyle w:val="BodyTex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hyperlink r:id="rId17" w:history="1">
                              <w:r w:rsidR="00FA6C39" w:rsidRPr="001E2716">
                                <w:rPr>
                                  <w:rStyle w:val="Hyperlink"/>
                                  <w:sz w:val="24"/>
                                </w:rPr>
                                <w:t>Film</w:t>
                              </w:r>
                            </w:hyperlink>
                          </w:p>
                          <w:p w14:paraId="501B6DE5" w14:textId="0D3880B9" w:rsidR="00FA6C39" w:rsidRDefault="00FA6C39" w:rsidP="004A6E19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2CDE180" w14:textId="3FBA159E" w:rsidR="00FA6C39" w:rsidRPr="004A6E19" w:rsidRDefault="00FA6C39" w:rsidP="00EC6D44">
                            <w:pPr>
                              <w:pStyle w:val="BodyTex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A6E19"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2BBE47DE" wp14:editId="44D1CD3E">
                                  <wp:extent cx="1266825" cy="1066800"/>
                                  <wp:effectExtent l="0" t="0" r="0" b="0"/>
                                  <wp:docPr id="2" name="Picture 2" descr="S:\CT\Education Team\Product development\Youth\FAE curriculum project\3. Creative\Visual guidelines\Icons, illustrations, templates_final\Icons\BRC_First_Aid_Icon__Powerpoint 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:\CT\Education Team\Product development\Youth\FAE curriculum project\3. Creative\Visual guidelines\Icons, illustrations, templates_final\Icons\BRC_First_Aid_Icon__Powerpoint 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4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1D1519" w14:textId="2B8E915C" w:rsidR="00FA6C39" w:rsidRPr="004A6E19" w:rsidRDefault="00FA6C39" w:rsidP="00EC6D44">
                            <w:pPr>
                              <w:pStyle w:val="BodyTex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A6E19">
                              <w:rPr>
                                <w:b/>
                                <w:sz w:val="24"/>
                              </w:rPr>
                              <w:t>PowerPoint</w:t>
                            </w:r>
                          </w:p>
                          <w:p w14:paraId="2E7FB8F5" w14:textId="77777777" w:rsidR="00FA6C39" w:rsidRDefault="00FA6C39" w:rsidP="007A5AE2">
                            <w:pPr>
                              <w:pStyle w:val="BodyText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74E76D8F" w14:textId="619C2743" w:rsidR="00FA6C39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F6B0C2A" w14:textId="58BE9A32" w:rsidR="00FA6C39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32E626F" w14:textId="2C120276" w:rsidR="00FA6C39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9F532F9" w14:textId="5EB14695" w:rsidR="00FA6C39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51EDB0F2" w14:textId="26AA268E" w:rsidR="00FA6C39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895EBFA" w14:textId="5A8AC038" w:rsidR="00FA6C39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17FCFB7D" w14:textId="5F48A766" w:rsidR="00FA6C39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14AEEB7" w14:textId="77777777" w:rsidR="00FA6C39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D630FFE" w14:textId="50A96E72" w:rsidR="00FA6C39" w:rsidRDefault="00FA6C39" w:rsidP="007A5AE2">
                            <w:pPr>
                              <w:pStyle w:val="BodyText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3461360" w14:textId="677A8062" w:rsidR="00FA6C39" w:rsidRPr="00407A44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5785" id="Text Box 22" o:spid="_x0000_s1038" type="#_x0000_t202" style="position:absolute;margin-left:0;margin-top:247.9pt;width:144.25pt;height:268.5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" fillcolor="#f6f6f6 [3214]" stroked="f">
                <v:textbox inset="2mm,3mm,2mm,3mm">
                  <w:txbxContent>
                    <w:p w14:paraId="1BEA0BE3" w14:textId="77777777" w:rsidR="00FA6C39" w:rsidRDefault="00FA6C39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61DE6A14" w14:textId="77777777" w:rsidR="00FA6C39" w:rsidRDefault="00FA6C39" w:rsidP="00EC6D44">
                      <w:pPr>
                        <w:pStyle w:val="BodyText"/>
                        <w:jc w:val="center"/>
                      </w:pPr>
                      <w:r w:rsidRPr="004A6E19">
                        <w:rPr>
                          <w:noProof/>
                        </w:rPr>
                        <w:drawing>
                          <wp:inline distT="0" distB="0" distL="0" distR="0" wp14:anchorId="60C49E3B" wp14:editId="295C344B">
                            <wp:extent cx="1266825" cy="1266825"/>
                            <wp:effectExtent l="0" t="0" r="0" b="0"/>
                            <wp:docPr id="1" name="Picture 1" descr="S:\CT\Education Team\Product development\Youth\FAE curriculum project\3. Creative\Visual guidelines\Icons, illustrations, templates_final\Icons\BRC_First_Aid_Icon__Fil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CT\Education Team\Product development\Youth\FAE curriculum project\3. Creative\Visual guidelines\Icons, illustrations, templates_final\Icons\BRC_First_Aid_Icon__Fil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ED04F2" w14:textId="4B58CC59" w:rsidR="00FA6C39" w:rsidRPr="004A6E19" w:rsidRDefault="001E2716" w:rsidP="00EC6D44">
                      <w:pPr>
                        <w:pStyle w:val="BodyText"/>
                        <w:jc w:val="center"/>
                        <w:rPr>
                          <w:b/>
                          <w:sz w:val="24"/>
                        </w:rPr>
                      </w:pPr>
                      <w:hyperlink r:id="rId19" w:history="1">
                        <w:r w:rsidR="00FA6C39" w:rsidRPr="001E2716">
                          <w:rPr>
                            <w:rStyle w:val="Hyperlink"/>
                            <w:sz w:val="24"/>
                          </w:rPr>
                          <w:t>Film</w:t>
                        </w:r>
                      </w:hyperlink>
                    </w:p>
                    <w:p w14:paraId="501B6DE5" w14:textId="0D3880B9" w:rsidR="00FA6C39" w:rsidRDefault="00FA6C39" w:rsidP="004A6E19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72CDE180" w14:textId="3FBA159E" w:rsidR="00FA6C39" w:rsidRPr="004A6E19" w:rsidRDefault="00FA6C39" w:rsidP="00EC6D44">
                      <w:pPr>
                        <w:pStyle w:val="BodyText"/>
                        <w:jc w:val="center"/>
                        <w:rPr>
                          <w:b/>
                          <w:sz w:val="24"/>
                        </w:rPr>
                      </w:pPr>
                      <w:r w:rsidRPr="004A6E19"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2BBE47DE" wp14:editId="44D1CD3E">
                            <wp:extent cx="1266825" cy="1066800"/>
                            <wp:effectExtent l="0" t="0" r="0" b="0"/>
                            <wp:docPr id="2" name="Picture 2" descr="S:\CT\Education Team\Product development\Youth\FAE curriculum project\3. Creative\Visual guidelines\Icons, illustrations, templates_final\Icons\BRC_First_Aid_Icon__Powerpoint 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:\CT\Education Team\Product development\Youth\FAE curriculum project\3. Creative\Visual guidelines\Icons, illustrations, templates_final\Icons\BRC_First_Aid_Icon__Powerpoint 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4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668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1D1519" w14:textId="2B8E915C" w:rsidR="00FA6C39" w:rsidRPr="004A6E19" w:rsidRDefault="00FA6C39" w:rsidP="00EC6D44">
                      <w:pPr>
                        <w:pStyle w:val="BodyText"/>
                        <w:jc w:val="center"/>
                        <w:rPr>
                          <w:b/>
                          <w:sz w:val="24"/>
                        </w:rPr>
                      </w:pPr>
                      <w:r w:rsidRPr="004A6E19">
                        <w:rPr>
                          <w:b/>
                          <w:sz w:val="24"/>
                        </w:rPr>
                        <w:t>PowerPoint</w:t>
                      </w:r>
                    </w:p>
                    <w:p w14:paraId="2E7FB8F5" w14:textId="77777777" w:rsidR="00FA6C39" w:rsidRDefault="00FA6C39" w:rsidP="007A5AE2">
                      <w:pPr>
                        <w:pStyle w:val="BodyText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74E76D8F" w14:textId="619C2743" w:rsidR="00FA6C39" w:rsidRDefault="00FA6C39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F6B0C2A" w14:textId="58BE9A32" w:rsidR="00FA6C39" w:rsidRDefault="00FA6C3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232E626F" w14:textId="2C120276" w:rsidR="00FA6C39" w:rsidRDefault="00FA6C3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9F532F9" w14:textId="5EB14695" w:rsidR="00FA6C39" w:rsidRDefault="00FA6C3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51EDB0F2" w14:textId="26AA268E" w:rsidR="00FA6C39" w:rsidRDefault="00FA6C3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6895EBFA" w14:textId="5A8AC038" w:rsidR="00FA6C39" w:rsidRDefault="00FA6C3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17FCFB7D" w14:textId="5F48A766" w:rsidR="00FA6C39" w:rsidRDefault="00FA6C3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014AEEB7" w14:textId="77777777" w:rsidR="00FA6C39" w:rsidRDefault="00FA6C3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6D630FFE" w14:textId="50A96E72" w:rsidR="00FA6C39" w:rsidRDefault="00FA6C39" w:rsidP="007A5AE2">
                      <w:pPr>
                        <w:pStyle w:val="BodyText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3461360" w14:textId="677A8062" w:rsidR="00FA6C39" w:rsidRPr="00407A44" w:rsidRDefault="00FA6C3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442BAEC2" w14:textId="5F4B7375" w:rsidR="00407A44" w:rsidRDefault="00407A44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13354F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45B12124" w14:textId="17B8FA53" w:rsidR="00A843F0" w:rsidRPr="00A843F0" w:rsidRDefault="00A843F0" w:rsidP="004B0C59">
      <w:pPr>
        <w:pStyle w:val="Bodyheader1"/>
        <w:numPr>
          <w:ilvl w:val="0"/>
          <w:numId w:val="33"/>
        </w:numPr>
        <w:rPr>
          <w:b w:val="0"/>
        </w:rPr>
      </w:pPr>
      <w:r w:rsidRPr="00A843F0">
        <w:rPr>
          <w:b w:val="0"/>
        </w:rPr>
        <w:t>Practise coping skills</w:t>
      </w:r>
      <w:r w:rsidR="00D61972">
        <w:rPr>
          <w:b w:val="0"/>
        </w:rPr>
        <w:t>.</w:t>
      </w:r>
    </w:p>
    <w:p w14:paraId="5D861178" w14:textId="320E38D5" w:rsidR="0013354F" w:rsidRDefault="00A843F0" w:rsidP="00C8006B">
      <w:pPr>
        <w:pStyle w:val="Bodyheader1"/>
        <w:numPr>
          <w:ilvl w:val="0"/>
          <w:numId w:val="33"/>
        </w:numPr>
        <w:rPr>
          <w:b w:val="0"/>
        </w:rPr>
      </w:pPr>
      <w:r w:rsidRPr="00A843F0">
        <w:rPr>
          <w:b w:val="0"/>
        </w:rPr>
        <w:t>Learn how to care for yourself and others</w:t>
      </w:r>
      <w:r w:rsidR="00D61972">
        <w:rPr>
          <w:b w:val="0"/>
        </w:rPr>
        <w:t>.</w:t>
      </w:r>
    </w:p>
    <w:p w14:paraId="66A71E7D" w14:textId="77777777" w:rsidR="00530CD1" w:rsidRPr="00530CD1" w:rsidRDefault="00530CD1" w:rsidP="00530CD1">
      <w:pPr>
        <w:pStyle w:val="Bodyheader1"/>
        <w:ind w:left="1080"/>
        <w:rPr>
          <w:b w:val="0"/>
        </w:rPr>
      </w:pPr>
    </w:p>
    <w:p w14:paraId="7B5916A9" w14:textId="77777777" w:rsidR="00407A44" w:rsidRDefault="00407A44" w:rsidP="0013354F">
      <w:pPr>
        <w:pStyle w:val="Heading2"/>
        <w:spacing w:after="120"/>
      </w:pPr>
      <w:r>
        <w:t>Overview</w:t>
      </w:r>
    </w:p>
    <w:p w14:paraId="23C74B15" w14:textId="0115BA0B" w:rsidR="0013354F" w:rsidRDefault="00FB6D2C" w:rsidP="0013354F">
      <w:pPr>
        <w:pStyle w:val="BodyText"/>
      </w:pPr>
      <w:bookmarkStart w:id="0" w:name="_Hlk24552682"/>
      <w:r>
        <w:t>This activity</w:t>
      </w:r>
      <w:r w:rsidR="00A843F0" w:rsidRPr="00A843F0">
        <w:t xml:space="preserve"> help</w:t>
      </w:r>
      <w:r>
        <w:t>s</w:t>
      </w:r>
      <w:r w:rsidR="00A843F0" w:rsidRPr="00A843F0">
        <w:t xml:space="preserve"> children learn to breathe slowly</w:t>
      </w:r>
      <w:r w:rsidR="00D61972">
        <w:t>,</w:t>
      </w:r>
      <w:r w:rsidR="00A843F0" w:rsidRPr="00A843F0">
        <w:t xml:space="preserve"> so they can stay calm</w:t>
      </w:r>
      <w:r>
        <w:t xml:space="preserve"> when helping others</w:t>
      </w:r>
      <w:r w:rsidR="00A843F0" w:rsidRPr="00A843F0">
        <w:t xml:space="preserve">.  </w:t>
      </w:r>
    </w:p>
    <w:bookmarkEnd w:id="0"/>
    <w:p w14:paraId="52CA7152" w14:textId="3B6A2889" w:rsidR="00530CD1" w:rsidRDefault="00530CD1" w:rsidP="0013354F">
      <w:pPr>
        <w:pStyle w:val="BodyText"/>
      </w:pPr>
    </w:p>
    <w:p w14:paraId="72A1F020" w14:textId="662F8879" w:rsidR="00530CD1" w:rsidRDefault="00530CD1" w:rsidP="00530CD1">
      <w:pPr>
        <w:pStyle w:val="Heading2"/>
      </w:pPr>
      <w:r>
        <w:t xml:space="preserve">Preparation </w:t>
      </w:r>
    </w:p>
    <w:p w14:paraId="6F17D14D" w14:textId="32665C9F" w:rsidR="00530CD1" w:rsidRDefault="00530CD1" w:rsidP="00530CD1">
      <w:pPr>
        <w:pStyle w:val="BodyText"/>
      </w:pPr>
      <w:r>
        <w:t>Be able to show a film and/or PowerPoint.</w:t>
      </w:r>
    </w:p>
    <w:p w14:paraId="0EFD19F3" w14:textId="698807B4" w:rsidR="002C2266" w:rsidRDefault="002C2266" w:rsidP="00C8006B">
      <w:pPr>
        <w:pStyle w:val="BodyText"/>
      </w:pPr>
    </w:p>
    <w:p w14:paraId="1ED94A95" w14:textId="46ED10F1" w:rsidR="00407A44" w:rsidRDefault="00407A44" w:rsidP="0013354F">
      <w:pPr>
        <w:pStyle w:val="Heading2"/>
        <w:spacing w:after="120"/>
      </w:pPr>
      <w:r w:rsidRPr="00FF3085">
        <w:t>How to run the activity</w:t>
      </w:r>
    </w:p>
    <w:p w14:paraId="4F3DDA50" w14:textId="22D48DBD" w:rsidR="00A843F0" w:rsidRDefault="00A843F0" w:rsidP="00FB6D2C">
      <w:pPr>
        <w:pStyle w:val="ListParagraph"/>
        <w:numPr>
          <w:ilvl w:val="0"/>
          <w:numId w:val="34"/>
        </w:numPr>
        <w:spacing w:after="120"/>
      </w:pPr>
      <w:r>
        <w:t xml:space="preserve">Explain </w:t>
      </w:r>
      <w:r w:rsidR="0007614F">
        <w:t>that the group is</w:t>
      </w:r>
      <w:r>
        <w:t xml:space="preserve"> going to learn a special way to stay calm by breathing deeply and slowly. It is called ‘</w:t>
      </w:r>
      <w:r w:rsidR="00D61972">
        <w:t>b</w:t>
      </w:r>
      <w:r>
        <w:t>reathing with colour’.</w:t>
      </w:r>
    </w:p>
    <w:p w14:paraId="43C75932" w14:textId="4E6F0A3A" w:rsidR="00530CD1" w:rsidRDefault="00530CD1" w:rsidP="00FB6D2C">
      <w:pPr>
        <w:pStyle w:val="ListParagraph"/>
        <w:numPr>
          <w:ilvl w:val="0"/>
          <w:numId w:val="34"/>
        </w:numPr>
        <w:spacing w:after="120"/>
      </w:pPr>
      <w:r>
        <w:t xml:space="preserve">Show Jonjo’s </w:t>
      </w:r>
      <w:r w:rsidRPr="001E2716">
        <w:t>keeping calm film</w:t>
      </w:r>
      <w:r w:rsidR="00FB6D2C">
        <w:t xml:space="preserve"> </w:t>
      </w:r>
      <w:r w:rsidR="001E2716">
        <w:t xml:space="preserve">on the </w:t>
      </w:r>
      <w:hyperlink r:id="rId20" w:history="1">
        <w:r w:rsidR="001E2716" w:rsidRPr="001E2716">
          <w:rPr>
            <w:rStyle w:val="Hyperlink"/>
          </w:rPr>
          <w:t>coping skills page</w:t>
        </w:r>
      </w:hyperlink>
      <w:r w:rsidR="001E2716">
        <w:t xml:space="preserve"> </w:t>
      </w:r>
      <w:r w:rsidR="00FB6D2C">
        <w:t xml:space="preserve">via the link </w:t>
      </w:r>
      <w:r>
        <w:t>or through the PowerPoint, which also includes a transcript of the film.</w:t>
      </w:r>
    </w:p>
    <w:p w14:paraId="2233C0FD" w14:textId="6D7A8E78" w:rsidR="00191B94" w:rsidRDefault="00530CD1" w:rsidP="00FB6D2C">
      <w:pPr>
        <w:pStyle w:val="ListParagraph"/>
        <w:numPr>
          <w:ilvl w:val="0"/>
          <w:numId w:val="34"/>
        </w:numPr>
        <w:spacing w:after="120"/>
      </w:pPr>
      <w:r>
        <w:t>Once they have seen the film a</w:t>
      </w:r>
      <w:r w:rsidR="00191B94">
        <w:t>sk the children to choose a colo</w:t>
      </w:r>
      <w:r w:rsidR="00FB6D2C">
        <w:t xml:space="preserve">ur for good, relaxed feelings, </w:t>
      </w:r>
      <w:r w:rsidR="00191B94">
        <w:t>maybe blue for a clear blue sky, or ye</w:t>
      </w:r>
      <w:r w:rsidR="00FB6D2C">
        <w:t>llow for the warm golden sun</w:t>
      </w:r>
      <w:r w:rsidR="00191B94">
        <w:t xml:space="preserve">. </w:t>
      </w:r>
    </w:p>
    <w:p w14:paraId="6B8A02A2" w14:textId="2F42AD26" w:rsidR="00191B94" w:rsidRDefault="00191B94" w:rsidP="00FB6D2C">
      <w:pPr>
        <w:pStyle w:val="ListParagraph"/>
        <w:numPr>
          <w:ilvl w:val="0"/>
          <w:numId w:val="34"/>
        </w:numPr>
        <w:spacing w:after="120"/>
        <w:ind w:left="360"/>
      </w:pPr>
      <w:r>
        <w:t xml:space="preserve">Now choose a different colour for the uncomfortable </w:t>
      </w:r>
      <w:r w:rsidR="00530CD1">
        <w:t xml:space="preserve">or ‘not so good’ </w:t>
      </w:r>
      <w:r w:rsidR="00FB6D2C">
        <w:t>feelings– like grey,</w:t>
      </w:r>
      <w:r>
        <w:t xml:space="preserve"> the colour of a r</w:t>
      </w:r>
      <w:r w:rsidR="00530CD1">
        <w:t>ainy day.</w:t>
      </w:r>
    </w:p>
    <w:p w14:paraId="212469C0" w14:textId="77777777" w:rsidR="00191B94" w:rsidRDefault="00191B94" w:rsidP="00FB6D2C">
      <w:pPr>
        <w:pStyle w:val="ListParagraph"/>
        <w:numPr>
          <w:ilvl w:val="0"/>
          <w:numId w:val="34"/>
        </w:numPr>
        <w:spacing w:after="120"/>
        <w:ind w:left="360"/>
      </w:pPr>
      <w:r>
        <w:t>Discuss, as a group, what different colours mean to them.</w:t>
      </w:r>
    </w:p>
    <w:p w14:paraId="6BD30CD3" w14:textId="1421CA6C" w:rsidR="00191B94" w:rsidRDefault="00191B94" w:rsidP="00FB6D2C">
      <w:pPr>
        <w:pStyle w:val="ListParagraph"/>
        <w:numPr>
          <w:ilvl w:val="0"/>
          <w:numId w:val="34"/>
        </w:numPr>
        <w:spacing w:after="120"/>
        <w:ind w:left="360"/>
      </w:pPr>
      <w:r>
        <w:t>With the children sitting quietly in their chairs or on the floor, work through the breathing with colour activity as follows:</w:t>
      </w:r>
    </w:p>
    <w:p w14:paraId="3AEF5F82" w14:textId="22132481" w:rsidR="00A843F0" w:rsidRPr="004B0C59" w:rsidRDefault="00A843F0" w:rsidP="00FB6D2C">
      <w:pPr>
        <w:pStyle w:val="ListParagraph"/>
        <w:spacing w:after="120"/>
        <w:ind w:left="284"/>
      </w:pPr>
      <w:r w:rsidRPr="004B0C59">
        <w:t>Close your eyes and take a long, slow breath in through your nose. Imagine the air you are breathing in is your good colour. As you are imagining this say to yourself “</w:t>
      </w:r>
      <w:r w:rsidR="00EF4ACC" w:rsidRPr="004B0C59">
        <w:t>i</w:t>
      </w:r>
      <w:r w:rsidRPr="004B0C59">
        <w:t>n with the good colour”.</w:t>
      </w:r>
    </w:p>
    <w:p w14:paraId="0C2FCA82" w14:textId="77777777" w:rsidR="00A843F0" w:rsidRPr="004B0C59" w:rsidRDefault="00A843F0" w:rsidP="00FB6D2C">
      <w:pPr>
        <w:pStyle w:val="ListParagraph"/>
        <w:spacing w:after="120"/>
        <w:ind w:left="284"/>
      </w:pPr>
      <w:r w:rsidRPr="004B0C59">
        <w:t>Hold the ‘good’ air inside for a few seconds and let it fill you with good feelings.</w:t>
      </w:r>
    </w:p>
    <w:p w14:paraId="20788D42" w14:textId="536C2627" w:rsidR="00A843F0" w:rsidRPr="004B0C59" w:rsidRDefault="00A843F0" w:rsidP="00FB6D2C">
      <w:pPr>
        <w:pStyle w:val="ListParagraph"/>
        <w:spacing w:after="120"/>
        <w:ind w:left="284"/>
      </w:pPr>
      <w:r w:rsidRPr="004B0C59">
        <w:t>Then calmly and slowly blow the air out through your mouth. Imagine the air coming out of your mouth is the negative colour - you are slowly blowing those negative or bad feelings away.</w:t>
      </w:r>
    </w:p>
    <w:p w14:paraId="1F75E66F" w14:textId="77009655" w:rsidR="00A843F0" w:rsidRPr="004B0C59" w:rsidRDefault="00A843F0" w:rsidP="00FB6D2C">
      <w:pPr>
        <w:pStyle w:val="ListParagraph"/>
        <w:spacing w:after="120"/>
        <w:ind w:left="284"/>
      </w:pPr>
      <w:r w:rsidRPr="004B0C59">
        <w:t>We are going to practise breathing with colour a few more times</w:t>
      </w:r>
      <w:r w:rsidR="00EF4ACC" w:rsidRPr="004B0C59">
        <w:t>.</w:t>
      </w:r>
    </w:p>
    <w:p w14:paraId="5F812F42" w14:textId="6C9437DB" w:rsidR="00A843F0" w:rsidRPr="004B0C59" w:rsidRDefault="00A843F0" w:rsidP="00FB6D2C">
      <w:pPr>
        <w:pStyle w:val="ListParagraph"/>
        <w:spacing w:after="120"/>
        <w:ind w:left="284" w:right="850"/>
      </w:pPr>
      <w:r w:rsidRPr="004B0C59">
        <w:t>Breathe in with the good colour…out with the bad colour …very, very calmly. Feel your arms and legs start to relax</w:t>
      </w:r>
      <w:r w:rsidR="00EF4ACC" w:rsidRPr="004B0C59">
        <w:t>.</w:t>
      </w:r>
    </w:p>
    <w:p w14:paraId="79FEE69E" w14:textId="0D2FCBDD" w:rsidR="00A843F0" w:rsidRPr="004B0C59" w:rsidRDefault="00A843F0" w:rsidP="00FB6D2C">
      <w:pPr>
        <w:pStyle w:val="ListParagraph"/>
        <w:spacing w:after="120"/>
        <w:ind w:left="284" w:right="850"/>
      </w:pPr>
      <w:r w:rsidRPr="004B0C59">
        <w:t>In with the good colour…out with the bad colour. Now your stomach and shoulders are feeling relaxed</w:t>
      </w:r>
      <w:r w:rsidR="00EF4ACC" w:rsidRPr="004B0C59">
        <w:t>.</w:t>
      </w:r>
    </w:p>
    <w:p w14:paraId="42E22DF7" w14:textId="43E03083" w:rsidR="00A843F0" w:rsidRPr="004B0C59" w:rsidRDefault="00A843F0" w:rsidP="00FB6D2C">
      <w:pPr>
        <w:pStyle w:val="ListParagraph"/>
        <w:spacing w:after="120"/>
        <w:ind w:left="284" w:right="850"/>
      </w:pPr>
      <w:r w:rsidRPr="004B0C59">
        <w:t>In with the good colour…out with the bad colour.</w:t>
      </w:r>
    </w:p>
    <w:p w14:paraId="2A4964B2" w14:textId="083CAF02" w:rsidR="00A843F0" w:rsidRPr="004B0C59" w:rsidRDefault="00A843F0" w:rsidP="00FB6D2C">
      <w:pPr>
        <w:pStyle w:val="ListParagraph"/>
        <w:spacing w:after="120"/>
        <w:ind w:left="284" w:right="850"/>
      </w:pPr>
      <w:r w:rsidRPr="004B0C59">
        <w:lastRenderedPageBreak/>
        <w:t>Now open your eyes and keep those good, calm feelings inside you. Do you feel calmer</w:t>
      </w:r>
      <w:r w:rsidR="00EF4ACC" w:rsidRPr="004B0C59">
        <w:t xml:space="preserve"> after that exercise</w:t>
      </w:r>
      <w:r w:rsidRPr="004B0C59">
        <w:t>?</w:t>
      </w:r>
    </w:p>
    <w:p w14:paraId="31E5AB7C" w14:textId="20E6011A" w:rsidR="00F16A5B" w:rsidRPr="00F16A5B" w:rsidRDefault="00530CD1" w:rsidP="00C95B81">
      <w:pPr>
        <w:pStyle w:val="BodyText"/>
        <w:spacing w:after="120"/>
        <w:ind w:right="850"/>
        <w:rPr>
          <w:bCs/>
        </w:rPr>
      </w:pPr>
      <w:r>
        <w:rPr>
          <w:bCs/>
        </w:rPr>
        <w:t>Discuss what other coping s</w:t>
      </w:r>
      <w:r w:rsidR="008D74DA">
        <w:rPr>
          <w:bCs/>
        </w:rPr>
        <w:t>kills children might use to help</w:t>
      </w:r>
      <w:r>
        <w:rPr>
          <w:bCs/>
        </w:rPr>
        <w:t xml:space="preserve"> them feel calm, for example </w:t>
      </w:r>
      <w:r w:rsidR="001E2716">
        <w:rPr>
          <w:bCs/>
        </w:rPr>
        <w:t>taking deep breaths or thinking calm thoughts</w:t>
      </w:r>
      <w:r>
        <w:rPr>
          <w:bCs/>
        </w:rPr>
        <w:t>, en</w:t>
      </w:r>
      <w:bookmarkStart w:id="1" w:name="_GoBack"/>
      <w:bookmarkEnd w:id="1"/>
      <w:r>
        <w:rPr>
          <w:bCs/>
        </w:rPr>
        <w:t>courage them to think about another coping skill they could use if needed.</w:t>
      </w:r>
    </w:p>
    <w:p w14:paraId="2BBA848B" w14:textId="6539A8C6" w:rsidR="0013354F" w:rsidRPr="006D44F1" w:rsidRDefault="0007614F" w:rsidP="00C95B81">
      <w:pPr>
        <w:pStyle w:val="BodyText"/>
        <w:spacing w:after="120"/>
        <w:ind w:right="850"/>
        <w:rPr>
          <w:color w:val="FF0000"/>
          <w:sz w:val="3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34CBC10" wp14:editId="02C6F0C7">
            <wp:simplePos x="0" y="0"/>
            <wp:positionH relativeFrom="margin">
              <wp:posOffset>53340</wp:posOffset>
            </wp:positionH>
            <wp:positionV relativeFrom="margin">
              <wp:posOffset>770890</wp:posOffset>
            </wp:positionV>
            <wp:extent cx="294005" cy="457835"/>
            <wp:effectExtent l="51435" t="5715" r="24130" b="0"/>
            <wp:wrapTight wrapText="bothSides">
              <wp:wrapPolygon edited="0">
                <wp:start x="18659" y="16070"/>
                <wp:lineTo x="29950" y="3523"/>
                <wp:lineTo x="21025" y="-819"/>
                <wp:lineTo x="14873" y="-1557"/>
                <wp:lineTo x="11492" y="1308"/>
                <wp:lineTo x="8652" y="6692"/>
                <wp:lineTo x="3784" y="21237"/>
                <wp:lineTo x="10207" y="23234"/>
                <wp:lineTo x="18659" y="1607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RC_FirstAid_Arrow_Solid_Colour_Sky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71145">
                      <a:off x="0" y="0"/>
                      <a:ext cx="29400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54F" w:rsidRPr="006D44F1">
        <w:rPr>
          <w:color w:val="FF0000"/>
          <w:sz w:val="30"/>
        </w:rPr>
        <w:t>Summing up</w:t>
      </w:r>
    </w:p>
    <w:p w14:paraId="34CEC3E2" w14:textId="66720635" w:rsidR="0008502C" w:rsidRPr="00C95B81" w:rsidRDefault="00C95B81" w:rsidP="00C95B81">
      <w:pPr>
        <w:pStyle w:val="BodyText"/>
        <w:ind w:right="850"/>
      </w:pPr>
      <w:r w:rsidRPr="00C95B81">
        <w:t xml:space="preserve">Remind learners that they can use this skill any time they feel they need to cope with a difficult situation or </w:t>
      </w:r>
      <w:r w:rsidR="00EF4ACC">
        <w:t>want</w:t>
      </w:r>
      <w:r w:rsidR="00EF4ACC" w:rsidRPr="00C95B81">
        <w:t xml:space="preserve"> </w:t>
      </w:r>
      <w:r w:rsidRPr="00C95B81">
        <w:t>to feel calmer inside, not just during emergencies. Can they think of any other situations they might use it? For example, before a</w:t>
      </w:r>
      <w:r w:rsidR="00EF4ACC">
        <w:t>n</w:t>
      </w:r>
      <w:r w:rsidRPr="00C95B81">
        <w:t xml:space="preserve"> exam</w:t>
      </w:r>
      <w:r w:rsidR="004B0C59">
        <w:t xml:space="preserve"> o</w:t>
      </w:r>
      <w:r w:rsidR="00EF4ACC">
        <w:t xml:space="preserve">r </w:t>
      </w:r>
      <w:r w:rsidR="00530CD1">
        <w:t>playing with friends.</w:t>
      </w:r>
    </w:p>
    <w:sectPr w:rsidR="0008502C" w:rsidRPr="00C95B81" w:rsidSect="007D14D2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10" w:h="16840"/>
      <w:pgMar w:top="567" w:right="56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913EF" w14:textId="77777777" w:rsidR="00FA6C39" w:rsidRDefault="00FA6C39">
      <w:r>
        <w:separator/>
      </w:r>
    </w:p>
  </w:endnote>
  <w:endnote w:type="continuationSeparator" w:id="0">
    <w:p w14:paraId="27656CBD" w14:textId="77777777" w:rsidR="00FA6C39" w:rsidRDefault="00FA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BA5C9" w14:textId="77777777" w:rsidR="00FA6C39" w:rsidRDefault="00FA6C39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4B20390" wp14:editId="0C3F5E44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E4059" w14:textId="77777777" w:rsidR="00FA6C39" w:rsidRDefault="00FA6C39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6DFB447" wp14:editId="1F13D3C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9915D" w14:textId="77777777" w:rsidR="00FA6C39" w:rsidRDefault="00FA6C39">
      <w:r>
        <w:separator/>
      </w:r>
    </w:p>
  </w:footnote>
  <w:footnote w:type="continuationSeparator" w:id="0">
    <w:p w14:paraId="762CB350" w14:textId="77777777" w:rsidR="00FA6C39" w:rsidRDefault="00FA6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BEC70" w14:textId="77777777" w:rsidR="00FA6C39" w:rsidRDefault="00FA6C39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6A3513" wp14:editId="5582C450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CA730F" w14:textId="0D8612AD" w:rsidR="00FA6C39" w:rsidRPr="009D5FD0" w:rsidRDefault="00E5152C" w:rsidP="009D5FD0">
    <w:pPr>
      <w:pStyle w:val="PageHeadingContinuation"/>
      <w:rPr>
        <w:color w:val="EE2A24" w:themeColor="text2"/>
      </w:rPr>
    </w:pPr>
    <w:r>
      <w:t>C</w:t>
    </w:r>
    <w:r w:rsidR="00FA6C39">
      <w:t>oping skills</w:t>
    </w:r>
    <w:r w:rsidR="00FB6D2C">
      <w:t xml:space="preserve"> </w:t>
    </w:r>
    <w:r>
      <w:t xml:space="preserve">– practise </w:t>
    </w:r>
    <w:r w:rsidR="00FB6D2C">
      <w:t>activity</w:t>
    </w:r>
    <w:r w:rsidR="00FA6C39">
      <w:t xml:space="preserve">                  </w:t>
    </w:r>
    <w:r w:rsidR="001E2716">
      <w:t xml:space="preserve">                         </w:t>
    </w:r>
    <w:r w:rsidR="00FA6C39">
      <w:rPr>
        <w:rStyle w:val="Red"/>
      </w:rPr>
      <w:t>Module</w:t>
    </w:r>
    <w:r w:rsidR="00FB6D2C">
      <w:rPr>
        <w:rStyle w:val="Red"/>
      </w:rPr>
      <w:t>:</w:t>
    </w:r>
    <w:r w:rsidR="00FA6C39" w:rsidRPr="0013354F">
      <w:rPr>
        <w:rFonts w:ascii="Arial" w:hAnsi="Arial" w:cs="Arial"/>
      </w:rPr>
      <w:t xml:space="preserve"> </w:t>
    </w:r>
    <w:r w:rsidR="00FB6D2C">
      <w:rPr>
        <w:rFonts w:ascii="Arial" w:hAnsi="Arial" w:cs="Arial"/>
      </w:rPr>
      <w:t>Kindness and coping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9F39" w14:textId="77777777" w:rsidR="00FA6C39" w:rsidRDefault="00FA6C39" w:rsidP="009D5FD0">
    <w:pPr>
      <w:pStyle w:val="Header"/>
    </w:pPr>
  </w:p>
  <w:p w14:paraId="10F70FDF" w14:textId="77777777" w:rsidR="00FA6C39" w:rsidRPr="009D5FD0" w:rsidRDefault="00FA6C39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6101DF5" wp14:editId="635A363D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156" name="Graphic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03A6"/>
    <w:multiLevelType w:val="multilevel"/>
    <w:tmpl w:val="49A6DF32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11" w15:restartNumberingAfterBreak="0">
    <w:nsid w:val="06145CB5"/>
    <w:multiLevelType w:val="hybridMultilevel"/>
    <w:tmpl w:val="D00627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451095"/>
    <w:multiLevelType w:val="hybridMultilevel"/>
    <w:tmpl w:val="D0FCEB3E"/>
    <w:lvl w:ilvl="0" w:tplc="0EF055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F5645"/>
    <w:multiLevelType w:val="multilevel"/>
    <w:tmpl w:val="0D7A3CF8"/>
    <w:lvl w:ilvl="0">
      <w:numFmt w:val="bullet"/>
      <w:pStyle w:val="ListParagraph"/>
      <w:lvlText w:val="-"/>
      <w:lvlJc w:val="left"/>
      <w:pPr>
        <w:ind w:left="927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14" w15:restartNumberingAfterBreak="0">
    <w:nsid w:val="139627CE"/>
    <w:multiLevelType w:val="hybridMultilevel"/>
    <w:tmpl w:val="E3B40C5E"/>
    <w:lvl w:ilvl="0" w:tplc="A5A073B2">
      <w:numFmt w:val="bullet"/>
      <w:lvlText w:val="-"/>
      <w:lvlJc w:val="left"/>
      <w:pPr>
        <w:ind w:left="1001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5" w15:restartNumberingAfterBreak="0">
    <w:nsid w:val="1A9F0644"/>
    <w:multiLevelType w:val="hybridMultilevel"/>
    <w:tmpl w:val="3D7C4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7" w15:restartNumberingAfterBreak="0">
    <w:nsid w:val="242D0F57"/>
    <w:multiLevelType w:val="hybridMultilevel"/>
    <w:tmpl w:val="49FEF894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BB60DED"/>
    <w:multiLevelType w:val="hybridMultilevel"/>
    <w:tmpl w:val="73CA8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4528C"/>
    <w:multiLevelType w:val="multilevel"/>
    <w:tmpl w:val="F72013C2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1" w15:restartNumberingAfterBreak="0">
    <w:nsid w:val="33A0499C"/>
    <w:multiLevelType w:val="hybridMultilevel"/>
    <w:tmpl w:val="350C7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3070E"/>
    <w:multiLevelType w:val="hybridMultilevel"/>
    <w:tmpl w:val="96C0B828"/>
    <w:lvl w:ilvl="0" w:tplc="0EF055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C56A7"/>
    <w:multiLevelType w:val="multilevel"/>
    <w:tmpl w:val="3F42523C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4" w15:restartNumberingAfterBreak="0">
    <w:nsid w:val="3D1D4E61"/>
    <w:multiLevelType w:val="hybridMultilevel"/>
    <w:tmpl w:val="6570146A"/>
    <w:lvl w:ilvl="0" w:tplc="0EF05536">
      <w:start w:val="1"/>
      <w:numFmt w:val="bullet"/>
      <w:lvlText w:val=""/>
      <w:lvlJc w:val="left"/>
      <w:pPr>
        <w:ind w:left="1647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3D482ED7"/>
    <w:multiLevelType w:val="multilevel"/>
    <w:tmpl w:val="45680322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6" w15:restartNumberingAfterBreak="0">
    <w:nsid w:val="3F1F5182"/>
    <w:multiLevelType w:val="multilevel"/>
    <w:tmpl w:val="7914670A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7" w15:restartNumberingAfterBreak="0">
    <w:nsid w:val="45CD0B0B"/>
    <w:multiLevelType w:val="hybridMultilevel"/>
    <w:tmpl w:val="940E54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6C270CA">
      <w:numFmt w:val="bullet"/>
      <w:lvlText w:val=""/>
      <w:lvlJc w:val="left"/>
      <w:pPr>
        <w:ind w:left="1800" w:hanging="360"/>
      </w:pPr>
      <w:rPr>
        <w:rFonts w:ascii="Wingdings" w:eastAsiaTheme="majorEastAsia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D05C6A"/>
    <w:multiLevelType w:val="hybridMultilevel"/>
    <w:tmpl w:val="4F2A71D4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56AE4"/>
    <w:multiLevelType w:val="hybridMultilevel"/>
    <w:tmpl w:val="E6A87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86559"/>
    <w:multiLevelType w:val="hybridMultilevel"/>
    <w:tmpl w:val="5C5A864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E2109"/>
    <w:multiLevelType w:val="hybridMultilevel"/>
    <w:tmpl w:val="AB44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005B8"/>
    <w:multiLevelType w:val="hybridMultilevel"/>
    <w:tmpl w:val="1882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4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3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33"/>
  </w:num>
  <w:num w:numId="15">
    <w:abstractNumId w:val="13"/>
  </w:num>
  <w:num w:numId="16">
    <w:abstractNumId w:val="32"/>
  </w:num>
  <w:num w:numId="17">
    <w:abstractNumId w:val="19"/>
  </w:num>
  <w:num w:numId="18">
    <w:abstractNumId w:val="30"/>
  </w:num>
  <w:num w:numId="19">
    <w:abstractNumId w:val="31"/>
  </w:num>
  <w:num w:numId="20">
    <w:abstractNumId w:val="29"/>
  </w:num>
  <w:num w:numId="21">
    <w:abstractNumId w:val="14"/>
  </w:num>
  <w:num w:numId="22">
    <w:abstractNumId w:val="17"/>
  </w:num>
  <w:num w:numId="23">
    <w:abstractNumId w:val="12"/>
  </w:num>
  <w:num w:numId="24">
    <w:abstractNumId w:val="28"/>
  </w:num>
  <w:num w:numId="25">
    <w:abstractNumId w:val="20"/>
  </w:num>
  <w:num w:numId="26">
    <w:abstractNumId w:val="26"/>
  </w:num>
  <w:num w:numId="27">
    <w:abstractNumId w:val="25"/>
  </w:num>
  <w:num w:numId="28">
    <w:abstractNumId w:val="23"/>
  </w:num>
  <w:num w:numId="29">
    <w:abstractNumId w:val="10"/>
  </w:num>
  <w:num w:numId="30">
    <w:abstractNumId w:val="24"/>
  </w:num>
  <w:num w:numId="31">
    <w:abstractNumId w:val="27"/>
  </w:num>
  <w:num w:numId="32">
    <w:abstractNumId w:val="22"/>
  </w:num>
  <w:num w:numId="33">
    <w:abstractNumId w:val="11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4F"/>
    <w:rsid w:val="00010B4F"/>
    <w:rsid w:val="000319FC"/>
    <w:rsid w:val="0007614F"/>
    <w:rsid w:val="00084E36"/>
    <w:rsid w:val="0008502C"/>
    <w:rsid w:val="000870E5"/>
    <w:rsid w:val="000E71CE"/>
    <w:rsid w:val="000F404B"/>
    <w:rsid w:val="0013354F"/>
    <w:rsid w:val="00152413"/>
    <w:rsid w:val="00191B94"/>
    <w:rsid w:val="001E2716"/>
    <w:rsid w:val="001E42B8"/>
    <w:rsid w:val="001F360C"/>
    <w:rsid w:val="0024129E"/>
    <w:rsid w:val="002B1CE9"/>
    <w:rsid w:val="002B4B7D"/>
    <w:rsid w:val="002C2266"/>
    <w:rsid w:val="002D4DF4"/>
    <w:rsid w:val="00346F2C"/>
    <w:rsid w:val="00373275"/>
    <w:rsid w:val="00394654"/>
    <w:rsid w:val="003C1F61"/>
    <w:rsid w:val="00407A44"/>
    <w:rsid w:val="00472FAD"/>
    <w:rsid w:val="00476C93"/>
    <w:rsid w:val="004A6E19"/>
    <w:rsid w:val="004B0C59"/>
    <w:rsid w:val="004E50B2"/>
    <w:rsid w:val="00503BB0"/>
    <w:rsid w:val="00504E55"/>
    <w:rsid w:val="00514D4F"/>
    <w:rsid w:val="00522C62"/>
    <w:rsid w:val="00530CD1"/>
    <w:rsid w:val="00570C45"/>
    <w:rsid w:val="005904B1"/>
    <w:rsid w:val="005B1591"/>
    <w:rsid w:val="005D7B40"/>
    <w:rsid w:val="005E0328"/>
    <w:rsid w:val="006742BF"/>
    <w:rsid w:val="006D44F1"/>
    <w:rsid w:val="006E15D1"/>
    <w:rsid w:val="007439AF"/>
    <w:rsid w:val="00746AF5"/>
    <w:rsid w:val="0075220F"/>
    <w:rsid w:val="00755BB0"/>
    <w:rsid w:val="007576D6"/>
    <w:rsid w:val="00770512"/>
    <w:rsid w:val="007A5AE2"/>
    <w:rsid w:val="007D14D2"/>
    <w:rsid w:val="007D236C"/>
    <w:rsid w:val="007E3DB5"/>
    <w:rsid w:val="007F0BC9"/>
    <w:rsid w:val="00825BA6"/>
    <w:rsid w:val="00835F54"/>
    <w:rsid w:val="008A4421"/>
    <w:rsid w:val="008D74DA"/>
    <w:rsid w:val="00900839"/>
    <w:rsid w:val="009D5FD0"/>
    <w:rsid w:val="00A26F7C"/>
    <w:rsid w:val="00A270E7"/>
    <w:rsid w:val="00A379A9"/>
    <w:rsid w:val="00A83CE3"/>
    <w:rsid w:val="00A843F0"/>
    <w:rsid w:val="00AF1840"/>
    <w:rsid w:val="00BA336B"/>
    <w:rsid w:val="00BE299B"/>
    <w:rsid w:val="00BF5721"/>
    <w:rsid w:val="00C04A72"/>
    <w:rsid w:val="00C6771F"/>
    <w:rsid w:val="00C72E12"/>
    <w:rsid w:val="00C7500D"/>
    <w:rsid w:val="00C8006B"/>
    <w:rsid w:val="00C944CF"/>
    <w:rsid w:val="00C95B81"/>
    <w:rsid w:val="00CB0ECD"/>
    <w:rsid w:val="00D61972"/>
    <w:rsid w:val="00D665AB"/>
    <w:rsid w:val="00DE1B47"/>
    <w:rsid w:val="00E110C2"/>
    <w:rsid w:val="00E5152C"/>
    <w:rsid w:val="00E8467B"/>
    <w:rsid w:val="00EC6D44"/>
    <w:rsid w:val="00EE104C"/>
    <w:rsid w:val="00EF4ACC"/>
    <w:rsid w:val="00EF6F1E"/>
    <w:rsid w:val="00F16A5B"/>
    <w:rsid w:val="00F47381"/>
    <w:rsid w:val="00F5305A"/>
    <w:rsid w:val="00F54AFA"/>
    <w:rsid w:val="00F57DE5"/>
    <w:rsid w:val="00F67932"/>
    <w:rsid w:val="00F727ED"/>
    <w:rsid w:val="00FA6C39"/>
    <w:rsid w:val="00FB6D2C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EE139FA"/>
  <w15:docId w15:val="{1C94C533-D05A-43F2-BDA8-FCB87B99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3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54F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54F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3354F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54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4F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F7C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F7C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firstaidchampions.redcross.org.uk/primary/kindness-and-coping/coping-skill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firstaidchampions.redcross.org.uk/primary/kindness-and-coping/coping-skil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www.firstaidchampions.redcross.org.uk/primary/kindness-and-coping/coping-skil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svg"/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svg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sv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C6A8-0049-4695-9413-6E28E9B3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4255B5FB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Lucy Tutton</cp:lastModifiedBy>
  <cp:revision>3</cp:revision>
  <dcterms:created xsi:type="dcterms:W3CDTF">2019-12-20T12:06:00Z</dcterms:created>
  <dcterms:modified xsi:type="dcterms:W3CDTF">2019-12-20T12:07:00Z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