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392E120B" w:rsidR="000870E5" w:rsidRPr="00F06172" w:rsidRDefault="0087402E" w:rsidP="00F06172">
      <w:pPr>
        <w:pStyle w:val="TitleofActivity"/>
      </w:pPr>
      <w:r>
        <w:t>2</w:t>
      </w:r>
      <w:r w:rsidR="003E31A4">
        <w:t>.Bleeding</w:t>
      </w:r>
      <w:r w:rsidR="00A62BA5">
        <w:t xml:space="preserve"> heavily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70736C" w:rsidRDefault="0070736C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70736C" w:rsidRDefault="0070736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70736C" w:rsidRDefault="0070736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70736C" w:rsidRDefault="0070736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70736C" w:rsidRDefault="0070736C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70736C" w:rsidRDefault="0070736C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DdQ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70736C" w:rsidRDefault="0070736C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70736C" w:rsidRDefault="0070736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70736C" w:rsidRDefault="0070736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70736C" w:rsidRDefault="0070736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70736C" w:rsidRDefault="0070736C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70736C" w:rsidRDefault="0070736C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70736C" w:rsidRDefault="0070736C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70736C" w:rsidRDefault="0070736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70736C" w:rsidRDefault="0070736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70736C" w:rsidRDefault="0070736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70736C" w:rsidRDefault="0070736C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70736C" w:rsidRDefault="0070736C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70736C" w:rsidRDefault="0070736C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70736C" w:rsidRDefault="0070736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70736C" w:rsidRDefault="0070736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70736C" w:rsidRDefault="0070736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70736C" w:rsidRDefault="0070736C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70736C" w:rsidRDefault="0070736C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70736C" w:rsidRDefault="0070736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70736C" w:rsidRDefault="0070736C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70736C" w:rsidRPr="00500BEC" w:rsidRDefault="0070736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70736C" w:rsidRDefault="0070736C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70736C" w:rsidRDefault="0070736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70736C" w:rsidRDefault="0070736C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70736C" w:rsidRPr="00500BEC" w:rsidRDefault="0070736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70736C" w:rsidRDefault="0070736C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70736C" w:rsidRPr="00C22993" w:rsidRDefault="0070736C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70736C" w:rsidRPr="009E4715" w:rsidRDefault="0070736C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417402F2" w:rsidR="0070736C" w:rsidRDefault="0070736C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Bleeding heavily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on the</w:t>
                            </w:r>
                            <w:hyperlink r:id="rId15" w:history="1">
                              <w:r w:rsidRPr="00383210">
                                <w:rPr>
                                  <w:rStyle w:val="Hyperlink"/>
                                  <w:rFonts w:asciiTheme="majorHAnsi" w:hAnsiTheme="majorHAnsi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83210">
                                <w:rPr>
                                  <w:rStyle w:val="Hyperlink"/>
                                  <w:rFonts w:asciiTheme="majorHAnsi" w:hAnsiTheme="majorHAnsi" w:cs="Times New Roman"/>
                                  <w:sz w:val="20"/>
                                  <w:szCs w:val="20"/>
                                </w:rPr>
                                <w:t>bleeding heavily first aid skill page</w:t>
                              </w:r>
                            </w:hyperlink>
                          </w:p>
                          <w:p w14:paraId="572AACA7" w14:textId="77777777" w:rsidR="0070736C" w:rsidRPr="00C22993" w:rsidRDefault="0070736C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70736C" w:rsidRDefault="0070736C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70736C" w:rsidRDefault="0070736C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70736C" w:rsidRDefault="0070736C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7540D51" w:rsidR="0070736C" w:rsidRPr="002B3849" w:rsidRDefault="0070736C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Learner skill guide ‘helping someone who is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bleeding heavily</w:t>
                            </w:r>
                            <w:r w:rsidR="00282917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8F0FEA4" w14:textId="77777777" w:rsidR="0070736C" w:rsidRPr="00407A44" w:rsidRDefault="0070736C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82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70736C" w:rsidRPr="00C22993" w:rsidRDefault="0070736C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70736C" w:rsidRPr="009E4715" w:rsidRDefault="0070736C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417402F2" w:rsidR="0070736C" w:rsidRDefault="0070736C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Bleeding heavily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on the</w:t>
                      </w:r>
                      <w:hyperlink r:id="rId17" w:history="1">
                        <w:r w:rsidRPr="00383210">
                          <w:rPr>
                            <w:rStyle w:val="Hyperlink"/>
                            <w:rFonts w:asciiTheme="majorHAnsi" w:hAnsiTheme="majorHAnsi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83210">
                          <w:rPr>
                            <w:rStyle w:val="Hyperlink"/>
                            <w:rFonts w:asciiTheme="majorHAnsi" w:hAnsiTheme="majorHAnsi" w:cs="Times New Roman"/>
                            <w:sz w:val="20"/>
                            <w:szCs w:val="20"/>
                          </w:rPr>
                          <w:t>bleeding heavily first aid skill page</w:t>
                        </w:r>
                      </w:hyperlink>
                    </w:p>
                    <w:p w14:paraId="572AACA7" w14:textId="77777777" w:rsidR="0070736C" w:rsidRPr="00C22993" w:rsidRDefault="0070736C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70736C" w:rsidRDefault="0070736C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70736C" w:rsidRDefault="0070736C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70736C" w:rsidRDefault="0070736C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7540D51" w:rsidR="0070736C" w:rsidRPr="002B3849" w:rsidRDefault="0070736C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Learner skill guide ‘helping someone who is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bleeding heavily</w:t>
                      </w:r>
                      <w:r w:rsidR="00282917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58F0FEA4" w14:textId="77777777" w:rsidR="0070736C" w:rsidRPr="00407A44" w:rsidRDefault="0070736C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3DE0A869" w:rsidR="006E37ED" w:rsidRDefault="006E37ED" w:rsidP="00290D87">
      <w:pPr>
        <w:pStyle w:val="BodyText"/>
        <w:ind w:right="-1417"/>
      </w:pPr>
      <w:r w:rsidRPr="00F56E33">
        <w:t xml:space="preserve">Young people learn about </w:t>
      </w:r>
      <w:r w:rsidR="005352F4" w:rsidRPr="005352F4">
        <w:t>bleeding, what could cause it</w:t>
      </w:r>
      <w:r w:rsidRPr="005352F4">
        <w:t xml:space="preserve"> and what happens whe</w:t>
      </w:r>
      <w:r w:rsidR="005352F4" w:rsidRPr="005352F4">
        <w:t>n someone is bleeding</w:t>
      </w:r>
      <w:r w:rsidRPr="005352F4">
        <w:t>. They then learn the steps to helping and the key action to take when so</w:t>
      </w:r>
      <w:r w:rsidR="005352F4" w:rsidRPr="005352F4">
        <w:t>meone is bleeding</w:t>
      </w:r>
      <w:r w:rsidR="00A62BA5">
        <w:t xml:space="preserve"> heavily</w:t>
      </w:r>
      <w:r w:rsidRPr="005352F4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6C800C2A" w:rsidR="006E37ED" w:rsidRDefault="006E37ED" w:rsidP="006E37ED">
      <w:pPr>
        <w:pStyle w:val="BodyText"/>
        <w:ind w:right="-1417"/>
      </w:pPr>
      <w:r w:rsidRPr="00F56E33">
        <w:t xml:space="preserve">Ensure you can access the First aid champions website and can move through the interactive </w:t>
      </w:r>
      <w:r w:rsidR="00A62BA5">
        <w:t>activity</w:t>
      </w:r>
      <w:r w:rsidRPr="00F56E33">
        <w:t xml:space="preserve"> on the </w:t>
      </w:r>
      <w:hyperlink r:id="rId18" w:history="1">
        <w:r w:rsidR="0087402E" w:rsidRPr="0087402E">
          <w:rPr>
            <w:color w:val="FF0000"/>
          </w:rPr>
          <w:t>bleedin</w:t>
        </w:r>
        <w:r w:rsidR="0087402E" w:rsidRPr="0087402E">
          <w:rPr>
            <w:color w:val="FF0000"/>
          </w:rPr>
          <w:t>g</w:t>
        </w:r>
        <w:r w:rsidR="0087402E" w:rsidRPr="0087402E">
          <w:rPr>
            <w:color w:val="FF0000"/>
          </w:rPr>
          <w:t xml:space="preserve"> heavily</w:t>
        </w:r>
        <w:r w:rsidRPr="0087402E">
          <w:rPr>
            <w:color w:val="FF0000"/>
          </w:rPr>
          <w:t xml:space="preserve"> first aid skill page</w:t>
        </w:r>
      </w:hyperlink>
      <w:r w:rsidRPr="00F56E33">
        <w:t xml:space="preserve">. Display or print off the </w:t>
      </w:r>
      <w:bookmarkStart w:id="0" w:name="_Hlk26790925"/>
      <w:r w:rsidRPr="00F56E33">
        <w:t xml:space="preserve">Learner skill guide </w:t>
      </w:r>
      <w:r w:rsidRPr="00A912B9">
        <w:t>‘helping</w:t>
      </w:r>
      <w:r w:rsidR="00A912B9" w:rsidRPr="00A912B9">
        <w:t xml:space="preserve"> someone who is bleeding heavily</w:t>
      </w:r>
      <w:r w:rsidRPr="00A912B9">
        <w:t>’.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49DC4856" w:rsidR="0053798D" w:rsidRPr="00C22993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 Ask young people: </w:t>
      </w:r>
    </w:p>
    <w:p w14:paraId="170E20CF" w14:textId="6A1A6BA7" w:rsidR="006E37ED" w:rsidRPr="001D3164" w:rsidRDefault="005352F4" w:rsidP="00C22993">
      <w:pPr>
        <w:pStyle w:val="ListParagraph"/>
        <w:spacing w:after="120"/>
        <w:ind w:left="3402" w:right="-1417" w:hanging="425"/>
      </w:pPr>
      <w:r w:rsidRPr="001D3164">
        <w:t>What does it mean when someone is bleeding heavily</w:t>
      </w:r>
      <w:r w:rsidR="006E37ED" w:rsidRPr="001D3164">
        <w:t xml:space="preserve">? </w:t>
      </w:r>
    </w:p>
    <w:p w14:paraId="140D712E" w14:textId="22CFE42F" w:rsidR="006E37ED" w:rsidRPr="001D3164" w:rsidRDefault="001D3164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1D3164">
        <w:t>When blood is flowing from a wound and it’s too big for a plaster.</w:t>
      </w:r>
      <w:r w:rsidR="00A62BA5">
        <w:t xml:space="preserve"> </w:t>
      </w:r>
      <w:r w:rsidRPr="001D3164">
        <w:t xml:space="preserve"> </w:t>
      </w:r>
    </w:p>
    <w:p w14:paraId="10C89149" w14:textId="6F1E0C27" w:rsidR="006E37ED" w:rsidRPr="001D3164" w:rsidRDefault="006E37ED" w:rsidP="00C22993">
      <w:pPr>
        <w:pStyle w:val="ListParagraph"/>
        <w:spacing w:after="120"/>
        <w:ind w:left="567" w:right="-1417" w:hanging="425"/>
      </w:pPr>
      <w:r w:rsidRPr="001D3164">
        <w:t xml:space="preserve">What could cause </w:t>
      </w:r>
      <w:r w:rsidR="001D3164" w:rsidRPr="001D3164">
        <w:t>someone to be bleeding heavily</w:t>
      </w:r>
      <w:r w:rsidRPr="001D3164">
        <w:t xml:space="preserve">? </w:t>
      </w:r>
    </w:p>
    <w:p w14:paraId="797A6898" w14:textId="17AA4CD6" w:rsidR="006E37ED" w:rsidRPr="001D3164" w:rsidRDefault="001D3164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1D3164">
        <w:t>The skin being cut with a sharp object, such as broken glass, barbed wire or a sharp knife.</w:t>
      </w:r>
    </w:p>
    <w:p w14:paraId="64BC9046" w14:textId="4705C90F" w:rsidR="0053798D" w:rsidRPr="001D3164" w:rsidRDefault="00A62BA5" w:rsidP="00C22993">
      <w:pPr>
        <w:pStyle w:val="ListParagraph"/>
        <w:spacing w:after="120"/>
        <w:ind w:left="567" w:right="-1417" w:hanging="425"/>
      </w:pPr>
      <w:r>
        <w:t>Have you</w:t>
      </w:r>
      <w:r w:rsidR="006E37ED" w:rsidRPr="001D3164">
        <w:t xml:space="preserve"> e</w:t>
      </w:r>
      <w:r w:rsidR="001D3164" w:rsidRPr="001D3164">
        <w:t>ver seen someone bleeding heavily</w:t>
      </w:r>
      <w:r w:rsidR="006E37ED" w:rsidRPr="001D3164">
        <w:t xml:space="preserve">? What happened? </w:t>
      </w:r>
    </w:p>
    <w:p w14:paraId="1E8FB3BA" w14:textId="71E3EAF4" w:rsidR="006E37ED" w:rsidRPr="001D3164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1D3164">
        <w:t>Make sure young people know they don’t need to share if they find a story upsetting, but if they</w:t>
      </w:r>
      <w:r w:rsidR="001531E4">
        <w:t xml:space="preserve"> want to share, explain that they</w:t>
      </w:r>
      <w:r w:rsidRPr="001D3164">
        <w:t xml:space="preserve"> are going to learn how to help someon</w:t>
      </w:r>
      <w:r w:rsidR="001D3164" w:rsidRPr="001D3164">
        <w:t>e in this situation</w:t>
      </w:r>
      <w:r w:rsidRPr="001D3164">
        <w:t>.</w:t>
      </w:r>
      <w:r w:rsidR="00A62BA5">
        <w:t xml:space="preserve"> Be aware that some people are squeamish about blood and may find it difficult to participate. </w:t>
      </w:r>
    </w:p>
    <w:p w14:paraId="09EE9854" w14:textId="47EC1752" w:rsidR="006E37ED" w:rsidRPr="001D3164" w:rsidRDefault="006E37ED" w:rsidP="00C22993">
      <w:pPr>
        <w:pStyle w:val="ListParagraph"/>
        <w:spacing w:after="120"/>
        <w:ind w:left="567" w:right="-1417" w:hanging="425"/>
      </w:pPr>
      <w:r w:rsidRPr="001D3164">
        <w:t>What feelings might there be when so</w:t>
      </w:r>
      <w:r w:rsidR="001D3164" w:rsidRPr="001D3164">
        <w:t>meone is bleeding heavily</w:t>
      </w:r>
      <w:r w:rsidRPr="001D3164">
        <w:t xml:space="preserve">? </w:t>
      </w:r>
    </w:p>
    <w:p w14:paraId="21567302" w14:textId="3CE14293" w:rsidR="006E37ED" w:rsidRPr="00F56E33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51470B">
        <w:t>I</w:t>
      </w:r>
      <w:r w:rsidR="001D3164" w:rsidRPr="0051470B">
        <w:t>t would</w:t>
      </w:r>
      <w:r w:rsidRPr="0051470B">
        <w:t xml:space="preserve"> be very worrying</w:t>
      </w:r>
      <w:r w:rsidR="001D3164" w:rsidRPr="0051470B">
        <w:t xml:space="preserve"> when someone is bleeding</w:t>
      </w:r>
      <w:r w:rsidR="0051470B">
        <w:t>; it</w:t>
      </w:r>
      <w:r w:rsidR="00A62BA5" w:rsidRPr="0051470B">
        <w:t xml:space="preserve"> is a life-threatening condition.</w:t>
      </w:r>
      <w:r w:rsidRPr="0051470B">
        <w:t xml:space="preserve"> It is okay </w:t>
      </w:r>
      <w:r w:rsidR="00A62BA5" w:rsidRPr="0051470B">
        <w:t xml:space="preserve">for young people </w:t>
      </w:r>
      <w:r w:rsidRPr="0051470B">
        <w:t xml:space="preserve">to feel </w:t>
      </w:r>
      <w:proofErr w:type="gramStart"/>
      <w:r w:rsidRPr="0051470B">
        <w:t>worried,</w:t>
      </w:r>
      <w:proofErr w:type="gramEnd"/>
      <w:r w:rsidRPr="0051470B">
        <w:t xml:space="preserve"> the most important thing </w:t>
      </w:r>
      <w:r w:rsidR="001D3164" w:rsidRPr="0051470B">
        <w:t xml:space="preserve">is </w:t>
      </w:r>
      <w:r w:rsidRPr="0051470B">
        <w:t xml:space="preserve">to </w:t>
      </w:r>
      <w:r w:rsidR="001D3164" w:rsidRPr="0051470B">
        <w:t>act quickly and</w:t>
      </w:r>
      <w:r w:rsidRPr="0051470B">
        <w:t xml:space="preserve"> calmly</w:t>
      </w:r>
      <w:r w:rsidR="001D3164" w:rsidRPr="0051470B">
        <w:t xml:space="preserve"> try to</w:t>
      </w:r>
      <w:r w:rsidRPr="0051470B">
        <w:t xml:space="preserve"> help the</w:t>
      </w:r>
      <w:r w:rsidR="00A62BA5" w:rsidRPr="0051470B">
        <w:t xml:space="preserve"> person</w:t>
      </w:r>
      <w:r w:rsidRPr="0051470B">
        <w:t>.</w:t>
      </w:r>
      <w:r w:rsidR="00A62BA5">
        <w:t xml:space="preserve"> You may </w:t>
      </w:r>
      <w:r w:rsidR="0051470B">
        <w:t>need</w:t>
      </w:r>
      <w:r w:rsidR="00A62BA5">
        <w:t xml:space="preserve"> to explore how young people can keep themselves safe if they feel in danger.  </w:t>
      </w:r>
    </w:p>
    <w:p w14:paraId="0C86D8D0" w14:textId="7BF04AF0" w:rsidR="006E37ED" w:rsidRPr="001D3164" w:rsidRDefault="0087402E" w:rsidP="00C22993">
      <w:pPr>
        <w:pStyle w:val="ListParagraph"/>
        <w:spacing w:after="120"/>
        <w:ind w:left="567" w:right="-567" w:hanging="425"/>
      </w:pPr>
      <w:r>
        <w:t>What can be done</w:t>
      </w:r>
      <w:r w:rsidR="006E37ED" w:rsidRPr="001D3164">
        <w:t xml:space="preserve"> to help someon</w:t>
      </w:r>
      <w:r w:rsidR="001D3164" w:rsidRPr="001D3164">
        <w:t>e who is bleeding heavily</w:t>
      </w:r>
      <w:r w:rsidR="006E37ED" w:rsidRPr="001D3164">
        <w:t xml:space="preserve">? </w:t>
      </w:r>
    </w:p>
    <w:p w14:paraId="1F7B6204" w14:textId="7C9D8C35" w:rsidR="009E4715" w:rsidRPr="001D3164" w:rsidRDefault="009E4715" w:rsidP="009E4715">
      <w:pPr>
        <w:spacing w:after="120"/>
        <w:ind w:left="567" w:right="-567"/>
        <w:rPr>
          <w:sz w:val="20"/>
        </w:rPr>
      </w:pPr>
      <w:r w:rsidRPr="001D3164">
        <w:rPr>
          <w:sz w:val="20"/>
        </w:rPr>
        <w:t>Explain that in the next part of the activity the group are going to learn how to help someon</w:t>
      </w:r>
      <w:r w:rsidR="001D3164" w:rsidRPr="001D3164">
        <w:rPr>
          <w:sz w:val="20"/>
        </w:rPr>
        <w:t xml:space="preserve">e who is </w:t>
      </w:r>
      <w:r w:rsidR="001D3164" w:rsidRPr="001D3164">
        <w:rPr>
          <w:sz w:val="20"/>
        </w:rPr>
        <w:lastRenderedPageBreak/>
        <w:t>bleeding heavily</w:t>
      </w:r>
      <w:r w:rsidRPr="001D3164">
        <w:rPr>
          <w:sz w:val="20"/>
        </w:rPr>
        <w:t>.</w:t>
      </w:r>
    </w:p>
    <w:p w14:paraId="27BFBBE7" w14:textId="15FEB75E" w:rsidR="0053798D" w:rsidRPr="0087402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87402E">
        <w:rPr>
          <w:b w:val="0"/>
        </w:rPr>
        <w:t xml:space="preserve">Now go to the </w:t>
      </w:r>
      <w:hyperlink r:id="rId19" w:history="1">
        <w:r w:rsidR="005000CA" w:rsidRPr="0087402E">
          <w:rPr>
            <w:b w:val="0"/>
            <w:color w:val="FF0000"/>
          </w:rPr>
          <w:t>bleeding heavily</w:t>
        </w:r>
        <w:r w:rsidRPr="0087402E">
          <w:rPr>
            <w:b w:val="0"/>
            <w:color w:val="FF0000"/>
          </w:rPr>
          <w:t xml:space="preserve"> first aid skill page</w:t>
        </w:r>
      </w:hyperlink>
      <w:r w:rsidRPr="0087402E">
        <w:rPr>
          <w:b w:val="0"/>
        </w:rPr>
        <w:t xml:space="preserve">.  Display the interactive </w:t>
      </w:r>
      <w:r w:rsidR="00A62BA5">
        <w:rPr>
          <w:b w:val="0"/>
        </w:rPr>
        <w:t>activity</w:t>
      </w:r>
      <w:r w:rsidRPr="0087402E">
        <w:rPr>
          <w:b w:val="0"/>
        </w:rPr>
        <w:t xml:space="preserve"> on the web page, this will appear as a series of slides you can work through with the group.  Alternatively, you could set the group up with individual or shared screens to work through the activity. </w:t>
      </w:r>
    </w:p>
    <w:p w14:paraId="4EA25289" w14:textId="1BB8418E" w:rsidR="0053798D" w:rsidRPr="0087402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87402E">
        <w:rPr>
          <w:b w:val="0"/>
        </w:rPr>
        <w:t xml:space="preserve">Display or direct the group to the confidence slider on the </w:t>
      </w:r>
      <w:bookmarkStart w:id="1" w:name="_Hlk26959383"/>
      <w:r w:rsidR="009E4715" w:rsidRPr="0087402E">
        <w:rPr>
          <w:color w:val="FF0000"/>
        </w:rPr>
        <w:fldChar w:fldCharType="begin"/>
      </w:r>
      <w:r w:rsidR="00383210">
        <w:rPr>
          <w:color w:val="FF0000"/>
        </w:rPr>
        <w:instrText>HYPERLINK "https://firstaidchampions.redcross.org.uk/secondary/first-aid-skills/bleeding-heavily/"</w:instrText>
      </w:r>
      <w:r w:rsidR="00383210" w:rsidRPr="0087402E">
        <w:rPr>
          <w:color w:val="FF0000"/>
        </w:rPr>
      </w:r>
      <w:r w:rsidR="009E4715" w:rsidRPr="0087402E">
        <w:rPr>
          <w:color w:val="FF0000"/>
        </w:rPr>
        <w:fldChar w:fldCharType="separate"/>
      </w:r>
      <w:r w:rsidR="005000CA" w:rsidRPr="0087402E">
        <w:rPr>
          <w:b w:val="0"/>
          <w:color w:val="FF0000"/>
        </w:rPr>
        <w:t>bleeding heavily</w:t>
      </w:r>
      <w:r w:rsidRPr="0087402E">
        <w:rPr>
          <w:b w:val="0"/>
          <w:color w:val="FF0000"/>
        </w:rPr>
        <w:t xml:space="preserve"> first aid skill page</w:t>
      </w:r>
      <w:r w:rsidR="009E4715" w:rsidRPr="0087402E">
        <w:rPr>
          <w:b w:val="0"/>
          <w:color w:val="FF0000"/>
        </w:rPr>
        <w:fldChar w:fldCharType="end"/>
      </w:r>
      <w:bookmarkEnd w:id="1"/>
      <w:r w:rsidRPr="0087402E">
        <w:rPr>
          <w:b w:val="0"/>
        </w:rPr>
        <w:t>, either setting this as an individual task or discussing</w:t>
      </w:r>
      <w:r w:rsidR="000876F6">
        <w:rPr>
          <w:b w:val="0"/>
        </w:rPr>
        <w:t xml:space="preserve"> as a</w:t>
      </w:r>
      <w:r w:rsidRPr="0087402E">
        <w:rPr>
          <w:b w:val="0"/>
        </w:rPr>
        <w:t xml:space="preserve"> group. How confident do learners feel to help someon</w:t>
      </w:r>
      <w:r w:rsidR="005000CA" w:rsidRPr="0087402E">
        <w:rPr>
          <w:b w:val="0"/>
        </w:rPr>
        <w:t>e who is bleeding heavily</w:t>
      </w:r>
      <w:r w:rsidRPr="0087402E">
        <w:rPr>
          <w:b w:val="0"/>
        </w:rPr>
        <w:t>?</w:t>
      </w:r>
    </w:p>
    <w:p w14:paraId="0BB51E52" w14:textId="1118F9B7" w:rsidR="0053798D" w:rsidRPr="005000CA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87402E">
        <w:rPr>
          <w:b w:val="0"/>
        </w:rPr>
        <w:t xml:space="preserve">On the </w:t>
      </w:r>
      <w:hyperlink r:id="rId20" w:history="1">
        <w:r w:rsidR="005000CA" w:rsidRPr="0087402E">
          <w:rPr>
            <w:b w:val="0"/>
            <w:color w:val="FF0000"/>
          </w:rPr>
          <w:t>bleeding heavily</w:t>
        </w:r>
        <w:r w:rsidRPr="0087402E">
          <w:rPr>
            <w:b w:val="0"/>
            <w:color w:val="FF0000"/>
          </w:rPr>
          <w:t xml:space="preserve"> first aid</w:t>
        </w:r>
        <w:r w:rsidRPr="0087402E">
          <w:rPr>
            <w:b w:val="0"/>
            <w:color w:val="FF0000"/>
          </w:rPr>
          <w:t xml:space="preserve"> </w:t>
        </w:r>
        <w:r w:rsidRPr="0087402E">
          <w:rPr>
            <w:b w:val="0"/>
            <w:color w:val="FF0000"/>
          </w:rPr>
          <w:t>skill page</w:t>
        </w:r>
      </w:hyperlink>
      <w:r w:rsidR="005C2B08">
        <w:rPr>
          <w:b w:val="0"/>
          <w:color w:val="FF0000"/>
        </w:rPr>
        <w:t>,</w:t>
      </w:r>
      <w:r w:rsidRPr="005000CA">
        <w:rPr>
          <w:b w:val="0"/>
        </w:rPr>
        <w:t xml:space="preserve"> </w:t>
      </w:r>
      <w:r w:rsidR="005C2B08">
        <w:rPr>
          <w:b w:val="0"/>
        </w:rPr>
        <w:t xml:space="preserve">watch </w:t>
      </w:r>
      <w:proofErr w:type="spellStart"/>
      <w:r w:rsidR="005000CA" w:rsidRPr="005000CA">
        <w:rPr>
          <w:b w:val="0"/>
        </w:rPr>
        <w:t>Seb</w:t>
      </w:r>
      <w:r w:rsidRPr="005000CA">
        <w:rPr>
          <w:b w:val="0"/>
        </w:rPr>
        <w:t>’s</w:t>
      </w:r>
      <w:proofErr w:type="spellEnd"/>
      <w:r w:rsidRPr="005000CA">
        <w:rPr>
          <w:b w:val="0"/>
        </w:rPr>
        <w:t xml:space="preserve"> </w:t>
      </w:r>
      <w:r w:rsidR="005C2B08">
        <w:rPr>
          <w:b w:val="0"/>
        </w:rPr>
        <w:t>film.</w:t>
      </w:r>
      <w:r w:rsidRPr="005000CA">
        <w:rPr>
          <w:b w:val="0"/>
        </w:rPr>
        <w:t xml:space="preserve"> After showing the story</w:t>
      </w:r>
      <w:r w:rsidR="004D6896" w:rsidRPr="005000CA">
        <w:rPr>
          <w:b w:val="0"/>
        </w:rPr>
        <w:t>,</w:t>
      </w:r>
      <w:r w:rsidRPr="005000CA">
        <w:rPr>
          <w:b w:val="0"/>
        </w:rPr>
        <w:t xml:space="preserve"> ask young people:</w:t>
      </w:r>
    </w:p>
    <w:p w14:paraId="0AA88FDE" w14:textId="57DBB5B4" w:rsidR="006E37ED" w:rsidRPr="00555257" w:rsidRDefault="005000CA" w:rsidP="00C22993">
      <w:pPr>
        <w:pStyle w:val="ListParagraph"/>
        <w:spacing w:after="120"/>
        <w:ind w:left="567" w:right="-567" w:hanging="425"/>
      </w:pPr>
      <w:r w:rsidRPr="005000CA">
        <w:t xml:space="preserve">What was </w:t>
      </w:r>
      <w:r w:rsidRPr="00555257">
        <w:t xml:space="preserve">happening in </w:t>
      </w:r>
      <w:proofErr w:type="spellStart"/>
      <w:r w:rsidRPr="00555257">
        <w:t>Seb</w:t>
      </w:r>
      <w:r w:rsidR="006E37ED" w:rsidRPr="00555257">
        <w:t>’s</w:t>
      </w:r>
      <w:proofErr w:type="spellEnd"/>
      <w:r w:rsidR="006E37ED" w:rsidRPr="00555257">
        <w:t xml:space="preserve"> story?</w:t>
      </w:r>
    </w:p>
    <w:p w14:paraId="7FA3FB28" w14:textId="6A08F9EF" w:rsidR="006E37ED" w:rsidRPr="00555257" w:rsidRDefault="00555257" w:rsidP="00C22993">
      <w:pPr>
        <w:pStyle w:val="ListParagraph"/>
        <w:spacing w:after="120"/>
        <w:ind w:left="567" w:right="-567" w:hanging="425"/>
      </w:pPr>
      <w:r w:rsidRPr="00555257">
        <w:t xml:space="preserve">How did </w:t>
      </w:r>
      <w:proofErr w:type="spellStart"/>
      <w:r w:rsidRPr="00555257">
        <w:t>Seb</w:t>
      </w:r>
      <w:proofErr w:type="spellEnd"/>
      <w:r w:rsidRPr="00555257">
        <w:t xml:space="preserve"> hurt his arm</w:t>
      </w:r>
      <w:r w:rsidR="006E37ED" w:rsidRPr="00555257">
        <w:t>?</w:t>
      </w:r>
    </w:p>
    <w:p w14:paraId="50E7209F" w14:textId="31CBA0EE" w:rsidR="006E37ED" w:rsidRPr="00555257" w:rsidRDefault="00555257" w:rsidP="00C22993">
      <w:pPr>
        <w:pStyle w:val="ListParagraph"/>
        <w:spacing w:after="120"/>
        <w:ind w:left="567" w:right="-567" w:hanging="425"/>
      </w:pPr>
      <w:r w:rsidRPr="00555257">
        <w:t>What did Hayley</w:t>
      </w:r>
      <w:r w:rsidR="006E37ED" w:rsidRPr="00555257">
        <w:t xml:space="preserve"> do to help?</w:t>
      </w:r>
    </w:p>
    <w:p w14:paraId="4DDB4D9A" w14:textId="6E8FE159" w:rsidR="006E37ED" w:rsidRPr="00555257" w:rsidRDefault="00555257" w:rsidP="00C22993">
      <w:pPr>
        <w:pStyle w:val="ListParagraph"/>
        <w:spacing w:after="120"/>
        <w:ind w:left="567" w:right="-567" w:hanging="425"/>
      </w:pPr>
      <w:r w:rsidRPr="00555257">
        <w:t>How might they</w:t>
      </w:r>
      <w:r w:rsidR="006E37ED" w:rsidRPr="00555257">
        <w:t xml:space="preserve"> have felt? Think about the</w:t>
      </w:r>
      <w:r w:rsidRPr="00555257">
        <w:t xml:space="preserve"> person bleeding heavily</w:t>
      </w:r>
      <w:r w:rsidR="006E37ED" w:rsidRPr="00555257">
        <w:t>, the person who helped and anyone else nearby.</w:t>
      </w:r>
    </w:p>
    <w:p w14:paraId="713CDE9D" w14:textId="20C4F62A" w:rsidR="006E37ED" w:rsidRPr="0087402E" w:rsidRDefault="006E37ED" w:rsidP="00C22993">
      <w:pPr>
        <w:pStyle w:val="ListParagraph"/>
        <w:spacing w:after="120"/>
        <w:ind w:left="567" w:right="-567" w:hanging="425"/>
      </w:pPr>
      <w:r w:rsidRPr="00555257">
        <w:t xml:space="preserve">What qualities did </w:t>
      </w:r>
      <w:r w:rsidR="000876F6">
        <w:t>Hayley</w:t>
      </w:r>
      <w:r w:rsidRPr="00555257">
        <w:t xml:space="preserve"> show? What can you learn from </w:t>
      </w:r>
      <w:r w:rsidRPr="0087402E">
        <w:t>this? How could you use it?</w:t>
      </w:r>
    </w:p>
    <w:p w14:paraId="005DEC59" w14:textId="3A6B2E70" w:rsidR="0053798D" w:rsidRPr="0087402E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87402E">
        <w:rPr>
          <w:b w:val="0"/>
        </w:rPr>
        <w:t>S</w:t>
      </w:r>
      <w:r w:rsidR="006E37ED" w:rsidRPr="0087402E">
        <w:rPr>
          <w:b w:val="0"/>
        </w:rPr>
        <w:t xml:space="preserve">how the short-animated film which appears in the </w:t>
      </w:r>
      <w:r w:rsidR="000876F6">
        <w:rPr>
          <w:b w:val="0"/>
        </w:rPr>
        <w:t>activity</w:t>
      </w:r>
      <w:r w:rsidR="004D6896" w:rsidRPr="0087402E">
        <w:rPr>
          <w:b w:val="0"/>
        </w:rPr>
        <w:t xml:space="preserve"> of the </w:t>
      </w:r>
      <w:hyperlink r:id="rId21" w:history="1">
        <w:r w:rsidR="00555257" w:rsidRPr="0087402E">
          <w:rPr>
            <w:b w:val="0"/>
            <w:color w:val="FF0000"/>
          </w:rPr>
          <w:t>bleeding heavily</w:t>
        </w:r>
        <w:r w:rsidR="004D6896" w:rsidRPr="0087402E">
          <w:rPr>
            <w:b w:val="0"/>
            <w:color w:val="FF0000"/>
          </w:rPr>
          <w:t xml:space="preserve"> first aid skill page</w:t>
        </w:r>
      </w:hyperlink>
      <w:r w:rsidR="006E37ED" w:rsidRPr="0087402E">
        <w:rPr>
          <w:b w:val="0"/>
        </w:rPr>
        <w:t>, this shows what happens in the body w</w:t>
      </w:r>
      <w:r w:rsidR="00555257" w:rsidRPr="0087402E">
        <w:rPr>
          <w:b w:val="0"/>
        </w:rPr>
        <w:t>hen someone is bleeding heavily</w:t>
      </w:r>
      <w:r w:rsidR="006E37ED" w:rsidRPr="0087402E">
        <w:rPr>
          <w:b w:val="0"/>
        </w:rPr>
        <w:t>.</w:t>
      </w:r>
      <w:r w:rsidR="000876F6">
        <w:rPr>
          <w:b w:val="0"/>
        </w:rPr>
        <w:t xml:space="preserve"> </w:t>
      </w:r>
      <w:r w:rsidR="0070736C">
        <w:rPr>
          <w:b w:val="0"/>
        </w:rPr>
        <w:t>D</w:t>
      </w:r>
      <w:r w:rsidR="0070736C" w:rsidRPr="00F81913">
        <w:rPr>
          <w:b w:val="0"/>
        </w:rPr>
        <w:t xml:space="preserve">irect the group to the confidence slider on the </w:t>
      </w:r>
      <w:hyperlink r:id="rId22" w:history="1">
        <w:r w:rsidR="0070736C" w:rsidRPr="0087402E">
          <w:rPr>
            <w:b w:val="0"/>
            <w:color w:val="FF0000"/>
          </w:rPr>
          <w:t>bleeding heavily first aid skill page</w:t>
        </w:r>
      </w:hyperlink>
      <w:r w:rsidR="0070736C">
        <w:rPr>
          <w:b w:val="0"/>
        </w:rPr>
        <w:t xml:space="preserve"> and complete it again</w:t>
      </w:r>
      <w:r w:rsidR="000876F6">
        <w:rPr>
          <w:b w:val="0"/>
        </w:rPr>
        <w:t xml:space="preserve">. </w:t>
      </w:r>
    </w:p>
    <w:p w14:paraId="6B87C236" w14:textId="28C3CA9C" w:rsidR="0053798D" w:rsidRPr="00E77DB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87402E">
        <w:rPr>
          <w:b w:val="0"/>
        </w:rPr>
        <w:t>Display or hand out the Learner skill guide ‘helping someon</w:t>
      </w:r>
      <w:r w:rsidR="00E77DBE" w:rsidRPr="0087402E">
        <w:rPr>
          <w:b w:val="0"/>
        </w:rPr>
        <w:t>e who is bleeding heavily</w:t>
      </w:r>
      <w:r w:rsidRPr="0087402E">
        <w:rPr>
          <w:b w:val="0"/>
        </w:rPr>
        <w:t>’.  In small groups, or as a whole group</w:t>
      </w:r>
      <w:r w:rsidR="00383210">
        <w:rPr>
          <w:b w:val="0"/>
        </w:rPr>
        <w:t>,</w:t>
      </w:r>
      <w:r w:rsidRPr="0087402E">
        <w:rPr>
          <w:b w:val="0"/>
        </w:rPr>
        <w:t xml:space="preserve"> look at the learner skill guide</w:t>
      </w:r>
      <w:r w:rsidRPr="00E77DBE">
        <w:rPr>
          <w:b w:val="0"/>
        </w:rPr>
        <w:t xml:space="preserve"> and discuss again what they would do to help.</w:t>
      </w:r>
    </w:p>
    <w:p w14:paraId="068F80C3" w14:textId="7A4087E7" w:rsidR="0053798D" w:rsidRPr="00E77DBE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E77DBE">
        <w:rPr>
          <w:b w:val="0"/>
        </w:rPr>
        <w:t>I</w:t>
      </w:r>
      <w:r w:rsidR="006E37ED" w:rsidRPr="00E77DBE">
        <w:rPr>
          <w:b w:val="0"/>
        </w:rPr>
        <w:t>ndividually, or in small groups</w:t>
      </w:r>
      <w:r w:rsidR="00383210">
        <w:rPr>
          <w:b w:val="0"/>
        </w:rPr>
        <w:t>,</w:t>
      </w:r>
      <w:r w:rsidR="006E37ED" w:rsidRPr="00E77DBE">
        <w:rPr>
          <w:b w:val="0"/>
        </w:rPr>
        <w:t xml:space="preserve"> choose one of the creative tasks below to complete the activity</w:t>
      </w:r>
      <w:r w:rsidRPr="00E77DBE">
        <w:rPr>
          <w:b w:val="0"/>
        </w:rPr>
        <w:t>:</w:t>
      </w:r>
    </w:p>
    <w:p w14:paraId="45524E77" w14:textId="13D4EC0A" w:rsidR="006E37ED" w:rsidRPr="00E77DBE" w:rsidRDefault="0053798D" w:rsidP="00C22993">
      <w:pPr>
        <w:pStyle w:val="ListParagraph"/>
        <w:spacing w:after="120"/>
        <w:ind w:left="567" w:right="-567" w:hanging="425"/>
      </w:pPr>
      <w:r w:rsidRPr="00E77DBE">
        <w:t>W</w:t>
      </w:r>
      <w:r w:rsidR="006E37ED" w:rsidRPr="00E77DBE">
        <w:t>ri</w:t>
      </w:r>
      <w:r w:rsidR="00E77DBE" w:rsidRPr="00E77DBE">
        <w:t>te or create a poster of what could cause bleeding</w:t>
      </w:r>
      <w:r w:rsidR="006E37ED" w:rsidRPr="00E77DBE">
        <w:t xml:space="preserve"> and the key action to take is when so</w:t>
      </w:r>
      <w:r w:rsidR="00E77DBE" w:rsidRPr="00E77DBE">
        <w:t>meone is bleeding heavily</w:t>
      </w:r>
      <w:r w:rsidR="006E37ED" w:rsidRPr="00E77DBE">
        <w:t xml:space="preserve">. </w:t>
      </w:r>
    </w:p>
    <w:p w14:paraId="01990C7E" w14:textId="7464C32B" w:rsidR="006E37ED" w:rsidRPr="00E77DBE" w:rsidRDefault="00E77DBE" w:rsidP="00C22993">
      <w:pPr>
        <w:pStyle w:val="ListParagraph"/>
        <w:spacing w:after="120"/>
        <w:ind w:left="567" w:right="-567" w:hanging="425"/>
      </w:pPr>
      <w:r w:rsidRPr="00E77DBE">
        <w:t>Create your own bleeding heavily</w:t>
      </w:r>
      <w:r w:rsidR="006E37ED" w:rsidRPr="00E77DBE">
        <w:t xml:space="preserve"> story. They could map this out in pictures that they take as a group with</w:t>
      </w:r>
      <w:r w:rsidR="008E460D">
        <w:t xml:space="preserve"> text alongside</w:t>
      </w:r>
      <w:r w:rsidR="006E37ED" w:rsidRPr="00E77DBE">
        <w:t xml:space="preserve">, or just write text. They can create their story as a PowerPoint or as a short animation, ensure that young people show the key action to </w:t>
      </w:r>
      <w:bookmarkStart w:id="2" w:name="_GoBack"/>
      <w:bookmarkEnd w:id="2"/>
      <w:r w:rsidR="006E37ED" w:rsidRPr="00E77DBE">
        <w:t>take to help someon</w:t>
      </w:r>
      <w:r w:rsidRPr="00E77DBE">
        <w:t>e who is bleeding heavily</w:t>
      </w:r>
      <w:r w:rsidR="006E37ED" w:rsidRPr="00E77DBE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74D28EED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6352CD" w:rsidRPr="006352CD">
        <w:t>bleeding heavily</w:t>
      </w:r>
      <w:r w:rsidRPr="006352CD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70736C" w:rsidRDefault="0070736C">
      <w:r>
        <w:separator/>
      </w:r>
    </w:p>
  </w:endnote>
  <w:endnote w:type="continuationSeparator" w:id="0">
    <w:p w14:paraId="1FD3186D" w14:textId="77777777" w:rsidR="0070736C" w:rsidRDefault="0070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70736C" w:rsidRDefault="007073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70736C" w:rsidRDefault="0070736C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70736C" w:rsidRDefault="0070736C">
      <w:r>
        <w:separator/>
      </w:r>
    </w:p>
  </w:footnote>
  <w:footnote w:type="continuationSeparator" w:id="0">
    <w:p w14:paraId="4385EAFD" w14:textId="77777777" w:rsidR="0070736C" w:rsidRDefault="0070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70736C" w:rsidRDefault="0070736C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0DCE5E57" w:rsidR="0070736C" w:rsidRPr="009D5FD0" w:rsidRDefault="0070736C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5352F4">
      <w:t>Bleeding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70736C" w:rsidRDefault="0070736C" w:rsidP="009D5FD0">
    <w:pPr>
      <w:pStyle w:val="Header"/>
    </w:pPr>
  </w:p>
  <w:p w14:paraId="7403F66F" w14:textId="77777777" w:rsidR="0070736C" w:rsidRPr="009D5FD0" w:rsidRDefault="0070736C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0876F6"/>
    <w:rsid w:val="00121780"/>
    <w:rsid w:val="001531E4"/>
    <w:rsid w:val="001D3164"/>
    <w:rsid w:val="001E42B8"/>
    <w:rsid w:val="002132D2"/>
    <w:rsid w:val="00282917"/>
    <w:rsid w:val="00290D87"/>
    <w:rsid w:val="002B3849"/>
    <w:rsid w:val="002C2266"/>
    <w:rsid w:val="002D0F61"/>
    <w:rsid w:val="00317E5C"/>
    <w:rsid w:val="00383210"/>
    <w:rsid w:val="00394654"/>
    <w:rsid w:val="003A2932"/>
    <w:rsid w:val="003C1F61"/>
    <w:rsid w:val="003E31A4"/>
    <w:rsid w:val="00407A44"/>
    <w:rsid w:val="00472FAD"/>
    <w:rsid w:val="00476C93"/>
    <w:rsid w:val="004D6896"/>
    <w:rsid w:val="005000CA"/>
    <w:rsid w:val="00500BEC"/>
    <w:rsid w:val="00503BB0"/>
    <w:rsid w:val="0051470B"/>
    <w:rsid w:val="00514D4F"/>
    <w:rsid w:val="00522C62"/>
    <w:rsid w:val="005352F4"/>
    <w:rsid w:val="0053798D"/>
    <w:rsid w:val="00555257"/>
    <w:rsid w:val="00570C45"/>
    <w:rsid w:val="005904B1"/>
    <w:rsid w:val="005B1591"/>
    <w:rsid w:val="005C2B08"/>
    <w:rsid w:val="005D7B40"/>
    <w:rsid w:val="005E0328"/>
    <w:rsid w:val="006352CD"/>
    <w:rsid w:val="00663EF1"/>
    <w:rsid w:val="006742BF"/>
    <w:rsid w:val="006E37ED"/>
    <w:rsid w:val="0070581A"/>
    <w:rsid w:val="0070736C"/>
    <w:rsid w:val="007439AF"/>
    <w:rsid w:val="0075220F"/>
    <w:rsid w:val="007D14D2"/>
    <w:rsid w:val="007F0BC9"/>
    <w:rsid w:val="00825BA6"/>
    <w:rsid w:val="0087402E"/>
    <w:rsid w:val="008A7E73"/>
    <w:rsid w:val="008B32BB"/>
    <w:rsid w:val="008E460D"/>
    <w:rsid w:val="00942C18"/>
    <w:rsid w:val="009D5FD0"/>
    <w:rsid w:val="009E4715"/>
    <w:rsid w:val="00A379A9"/>
    <w:rsid w:val="00A62BA5"/>
    <w:rsid w:val="00A912B9"/>
    <w:rsid w:val="00B769A4"/>
    <w:rsid w:val="00BA336B"/>
    <w:rsid w:val="00BE6316"/>
    <w:rsid w:val="00C22993"/>
    <w:rsid w:val="00C6771F"/>
    <w:rsid w:val="00C7684B"/>
    <w:rsid w:val="00C8006B"/>
    <w:rsid w:val="00CB0ECD"/>
    <w:rsid w:val="00CE19E9"/>
    <w:rsid w:val="00D22F92"/>
    <w:rsid w:val="00D665AB"/>
    <w:rsid w:val="00DE1B47"/>
    <w:rsid w:val="00E050A8"/>
    <w:rsid w:val="00E110C2"/>
    <w:rsid w:val="00E77DBE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4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secondary/first-aid-skills/bleeding-heavily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bleeding-heavily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bleeding-heavily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firstaidchampions.redcross.org.uk/secondary/first-aid-skills/bleeding-heavil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bleeding-heavily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bleeding-heavil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hyperlink" Target="https://firstaidchampions.redcross.org.uk/secondary/first-aid-skills/bleeding-heavily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9D2D-77AA-4C08-9ABE-43C90162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2020-04-28T14:57:00Z</dcterms:created>
  <dcterms:modified xsi:type="dcterms:W3CDTF">2020-04-28T14:57:00Z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