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CA0CA" w14:textId="77777777" w:rsidR="000870E5" w:rsidRPr="003C1F61" w:rsidRDefault="009D160A" w:rsidP="003C1F61">
      <w:pPr>
        <w:pStyle w:val="Documentname"/>
      </w:pPr>
      <w:r>
        <w:t>Cerdyn chwarae rôl - ymarfer</w:t>
      </w:r>
    </w:p>
    <w:p w14:paraId="62D1340E" w14:textId="77777777" w:rsidR="000319FC" w:rsidRPr="003C1F61" w:rsidRDefault="00BD27A7" w:rsidP="007244EE">
      <w:pPr>
        <w:pStyle w:val="Title"/>
        <w:ind w:right="-706"/>
      </w:pPr>
      <w:r>
        <w:t>Gwaedu</w:t>
      </w:r>
      <w:r>
        <w:rPr>
          <w:rStyle w:val="Red"/>
        </w:rPr>
        <w:t>.</w:t>
      </w:r>
    </w:p>
    <w:p w14:paraId="0EC6F2A7" w14:textId="77777777" w:rsidR="009D160A" w:rsidRDefault="009D160A" w:rsidP="006742BF">
      <w:pPr>
        <w:pStyle w:val="Bodyheader1"/>
        <w:rPr>
          <w:rFonts w:ascii="HelveticaNeueLT Pro 45 Lt" w:eastAsia="HelveticaNeueLT Pro 45 Lt" w:hAnsi="HelveticaNeueLT Pro 45 Lt" w:cs="HelveticaNeueLT Pro 45 Lt"/>
          <w:b w:val="0"/>
          <w:bCs w:val="0"/>
        </w:rPr>
      </w:pPr>
    </w:p>
    <w:p w14:paraId="0157A3EC" w14:textId="77777777" w:rsidR="009D160A" w:rsidRPr="006D39D0" w:rsidRDefault="009D160A" w:rsidP="006D39D0">
      <w:pPr>
        <w:pStyle w:val="BodyText"/>
        <w:rPr>
          <w:rFonts w:asciiTheme="majorHAnsi" w:hAnsiTheme="majorHAnsi"/>
          <w:b/>
          <w:color w:val="auto"/>
          <w:sz w:val="28"/>
          <w:szCs w:val="22"/>
        </w:rPr>
      </w:pPr>
      <w:r>
        <w:rPr>
          <w:rFonts w:asciiTheme="majorHAnsi" w:hAnsiTheme="majorHAnsi"/>
          <w:b/>
          <w:color w:val="auto"/>
          <w:sz w:val="28"/>
        </w:rPr>
        <w:t xml:space="preserve">Yr olygfa </w:t>
      </w:r>
    </w:p>
    <w:p w14:paraId="1A385181" w14:textId="54DB4B61" w:rsidR="009D160A" w:rsidRPr="006D39D0" w:rsidRDefault="0087374F" w:rsidP="006D39D0">
      <w:pPr>
        <w:pStyle w:val="BodyTex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</w:rPr>
        <w:t xml:space="preserve">Mae dau frawd/chwaer yn chwarae gyda’i gilydd gartref, pan fydd un ohonynt </w:t>
      </w:r>
      <w:r w:rsidR="00AD0F3F">
        <w:rPr>
          <w:rFonts w:asciiTheme="majorHAnsi" w:hAnsiTheme="majorHAnsi"/>
          <w:color w:val="auto"/>
          <w:sz w:val="22"/>
        </w:rPr>
        <w:br/>
      </w:r>
      <w:r>
        <w:rPr>
          <w:rFonts w:asciiTheme="majorHAnsi" w:hAnsiTheme="majorHAnsi"/>
          <w:color w:val="auto"/>
          <w:sz w:val="22"/>
        </w:rPr>
        <w:t xml:space="preserve">yn penderfynu eu bod yn llwglyd ac eisiau gwneud brechdan. </w:t>
      </w:r>
    </w:p>
    <w:p w14:paraId="7D9B8140" w14:textId="77777777" w:rsidR="0087374F" w:rsidRPr="006D39D0" w:rsidRDefault="0087374F" w:rsidP="006D39D0">
      <w:pPr>
        <w:pStyle w:val="BodyText"/>
        <w:rPr>
          <w:rFonts w:asciiTheme="majorHAnsi" w:hAnsiTheme="majorHAnsi"/>
          <w:b/>
          <w:color w:val="auto"/>
          <w:sz w:val="28"/>
          <w:szCs w:val="22"/>
        </w:rPr>
      </w:pPr>
    </w:p>
    <w:p w14:paraId="51BA7337" w14:textId="77777777" w:rsidR="009D160A" w:rsidRPr="006D39D0" w:rsidRDefault="009D160A" w:rsidP="006D39D0">
      <w:pPr>
        <w:pStyle w:val="BodyText"/>
        <w:rPr>
          <w:rFonts w:asciiTheme="majorHAnsi" w:hAnsiTheme="majorHAnsi"/>
          <w:b/>
          <w:color w:val="auto"/>
          <w:sz w:val="28"/>
          <w:szCs w:val="22"/>
        </w:rPr>
      </w:pPr>
      <w:r>
        <w:rPr>
          <w:rFonts w:asciiTheme="majorHAnsi" w:hAnsiTheme="majorHAnsi"/>
          <w:b/>
          <w:color w:val="auto"/>
          <w:sz w:val="28"/>
        </w:rPr>
        <w:t>Awgrymiadau ar gyfer llwyfannu a phropiau</w:t>
      </w:r>
    </w:p>
    <w:p w14:paraId="78E2EA0E" w14:textId="7BE7AC6A" w:rsidR="009D160A" w:rsidRPr="006D39D0" w:rsidRDefault="0087374F" w:rsidP="006D39D0">
      <w:pPr>
        <w:pStyle w:val="BodyTex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</w:rPr>
        <w:t xml:space="preserve">Gallech drefnu byrddau a chadeiriau i edrych fel cegin. Gwnewch gyllell allan </w:t>
      </w:r>
      <w:r w:rsidR="00AD0F3F">
        <w:rPr>
          <w:rFonts w:asciiTheme="majorHAnsi" w:hAnsiTheme="majorHAnsi"/>
          <w:color w:val="auto"/>
          <w:sz w:val="22"/>
        </w:rPr>
        <w:br/>
      </w:r>
      <w:r>
        <w:rPr>
          <w:rFonts w:asciiTheme="majorHAnsi" w:hAnsiTheme="majorHAnsi"/>
          <w:color w:val="auto"/>
          <w:sz w:val="22"/>
        </w:rPr>
        <w:t>o gardfwrdd. Gallech hefyd gael tywel te yn hongian dros un o’r cadeiriau.</w:t>
      </w:r>
    </w:p>
    <w:p w14:paraId="343A1C90" w14:textId="77777777" w:rsidR="009D160A" w:rsidRDefault="009D160A" w:rsidP="006742BF">
      <w:pPr>
        <w:pStyle w:val="Bodyheader1"/>
        <w:rPr>
          <w:b w:val="0"/>
        </w:rPr>
      </w:pPr>
    </w:p>
    <w:p w14:paraId="4C58800F" w14:textId="77777777" w:rsidR="006D39D0" w:rsidRPr="00C5428D" w:rsidRDefault="006D39D0" w:rsidP="006D39D0">
      <w:pPr>
        <w:pStyle w:val="BodyText"/>
        <w:rPr>
          <w:rFonts w:asciiTheme="majorHAnsi" w:hAnsiTheme="majorHAnsi"/>
          <w:b/>
          <w:color w:val="auto"/>
          <w:sz w:val="28"/>
          <w:szCs w:val="22"/>
        </w:rPr>
      </w:pPr>
      <w:r>
        <w:rPr>
          <w:rFonts w:asciiTheme="majorHAnsi" w:hAnsiTheme="majorHAnsi"/>
          <w:b/>
          <w:color w:val="auto"/>
          <w:sz w:val="28"/>
        </w:rPr>
        <w:t>Y rolau</w:t>
      </w:r>
    </w:p>
    <w:p w14:paraId="7A3595B0" w14:textId="01CE677B" w:rsidR="006D39D0" w:rsidRPr="00C5428D" w:rsidRDefault="006D39D0" w:rsidP="006D39D0">
      <w:pPr>
        <w:pStyle w:val="BodyText"/>
        <w:rPr>
          <w:rFonts w:asciiTheme="majorHAnsi" w:hAnsiTheme="majorHAnsi"/>
          <w:color w:val="auto"/>
          <w:sz w:val="22"/>
          <w:szCs w:val="22"/>
        </w:rPr>
      </w:pPr>
      <w:bookmarkStart w:id="0" w:name="_Hlk73103705"/>
      <w:r>
        <w:rPr>
          <w:rFonts w:asciiTheme="majorHAnsi" w:hAnsiTheme="majorHAnsi"/>
          <w:color w:val="auto"/>
          <w:sz w:val="22"/>
        </w:rPr>
        <w:t xml:space="preserve">Isod ceir amrywiaeth o rolau – mewn grwpiau bach, mae pob un yn dewis cymeriad </w:t>
      </w:r>
      <w:r w:rsidR="00AD0F3F">
        <w:rPr>
          <w:rFonts w:asciiTheme="majorHAnsi" w:hAnsiTheme="majorHAnsi"/>
          <w:color w:val="auto"/>
          <w:sz w:val="22"/>
        </w:rPr>
        <w:br/>
      </w:r>
      <w:r>
        <w:rPr>
          <w:rFonts w:asciiTheme="majorHAnsi" w:hAnsiTheme="majorHAnsi"/>
          <w:color w:val="auto"/>
          <w:sz w:val="22"/>
        </w:rPr>
        <w:t>i’w chwarae. Gwnewch yn siŵr bod pob un yn y grŵp yn cael cyfle i chwarae rôl pob cymeriad. Neu, gall y dysgwyr ddarllen drwy’r straeon gyda’i gilydd a thrafod y cymeriadau a’r sefyllfaoedd.</w:t>
      </w:r>
    </w:p>
    <w:p w14:paraId="74BC83C2" w14:textId="77777777" w:rsidR="006D39D0" w:rsidRPr="00C5428D" w:rsidRDefault="006D39D0" w:rsidP="006D39D0">
      <w:pPr>
        <w:pStyle w:val="BodyText"/>
        <w:rPr>
          <w:rFonts w:asciiTheme="majorHAnsi" w:hAnsiTheme="majorHAnsi"/>
          <w:color w:val="auto"/>
          <w:sz w:val="22"/>
          <w:szCs w:val="22"/>
        </w:rPr>
      </w:pPr>
    </w:p>
    <w:p w14:paraId="7F17AF5F" w14:textId="3F976DE9" w:rsidR="006D39D0" w:rsidRPr="00C5428D" w:rsidRDefault="006D39D0" w:rsidP="007244EE">
      <w:pPr>
        <w:pStyle w:val="BodyText"/>
        <w:ind w:right="-281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</w:rPr>
        <w:t>Treuliwch amser yn mynd i mewn ac allan o’r rôl. I gael arweiniad ar sut mae gwneud hynny, darllenwch y canllawiau ar greu amgylchedd dysgu diogel, cynhwysol a</w:t>
      </w:r>
      <w:r w:rsidR="007244EE">
        <w:rPr>
          <w:rFonts w:asciiTheme="majorHAnsi" w:hAnsiTheme="majorHAnsi"/>
          <w:color w:val="auto"/>
          <w:sz w:val="22"/>
        </w:rPr>
        <w:t xml:space="preserve"> </w:t>
      </w:r>
      <w:r>
        <w:rPr>
          <w:rFonts w:asciiTheme="majorHAnsi" w:hAnsiTheme="majorHAnsi"/>
          <w:color w:val="auto"/>
          <w:sz w:val="22"/>
        </w:rPr>
        <w:t xml:space="preserve">chefnogol. </w:t>
      </w:r>
    </w:p>
    <w:p w14:paraId="4AAFC021" w14:textId="77777777" w:rsidR="006D39D0" w:rsidRPr="00C5428D" w:rsidRDefault="006D39D0" w:rsidP="006D39D0">
      <w:pPr>
        <w:pStyle w:val="BodyText"/>
        <w:rPr>
          <w:rFonts w:asciiTheme="majorHAnsi" w:hAnsiTheme="majorHAnsi"/>
          <w:color w:val="auto"/>
          <w:sz w:val="22"/>
          <w:szCs w:val="22"/>
        </w:rPr>
      </w:pPr>
    </w:p>
    <w:p w14:paraId="536A8C20" w14:textId="77777777" w:rsidR="006D39D0" w:rsidRPr="00C5428D" w:rsidRDefault="006D39D0" w:rsidP="006D39D0">
      <w:pPr>
        <w:pStyle w:val="BodyText"/>
        <w:rPr>
          <w:rFonts w:asciiTheme="majorHAnsi" w:hAnsiTheme="majorHAnsi"/>
          <w:b/>
          <w:color w:val="auto"/>
          <w:sz w:val="28"/>
          <w:szCs w:val="22"/>
        </w:rPr>
      </w:pPr>
      <w:r>
        <w:rPr>
          <w:rFonts w:asciiTheme="majorHAnsi" w:hAnsiTheme="majorHAnsi"/>
          <w:b/>
          <w:color w:val="auto"/>
          <w:sz w:val="28"/>
        </w:rPr>
        <w:t>Ôl-drafodaeth</w:t>
      </w:r>
    </w:p>
    <w:p w14:paraId="398E952C" w14:textId="44E7200F" w:rsidR="006D39D0" w:rsidRPr="00C5428D" w:rsidRDefault="006D39D0" w:rsidP="006D39D0">
      <w:pPr>
        <w:pStyle w:val="BodyTex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</w:rPr>
        <w:t>Ar ôl i’r dysgwyr chwarae rôl neu ddarllen drwy’r straeon, treuliwch rywfaint o amser yn ôl-drafod. Rhowch gyfle iddyn nhw rannu eu meddyliau a gofyn unrhyw gwestiynau sydd ganddyn nhw. Atgoffwch nhw o’</w:t>
      </w:r>
      <w:r w:rsidR="001F3592">
        <w:rPr>
          <w:rFonts w:asciiTheme="majorHAnsi" w:hAnsiTheme="majorHAnsi"/>
          <w:color w:val="auto"/>
          <w:sz w:val="22"/>
        </w:rPr>
        <w:t xml:space="preserve">r blwch cwestiynau dienw a ble </w:t>
      </w:r>
      <w:r>
        <w:rPr>
          <w:rFonts w:asciiTheme="majorHAnsi" w:hAnsiTheme="majorHAnsi"/>
          <w:color w:val="auto"/>
          <w:sz w:val="22"/>
        </w:rPr>
        <w:t>gallan nhw ddod o hyd i ragor o gymorth os oes angen.</w:t>
      </w:r>
    </w:p>
    <w:p w14:paraId="2DFD81E4" w14:textId="77777777" w:rsidR="006D39D0" w:rsidRPr="00C5428D" w:rsidRDefault="006D39D0" w:rsidP="006D39D0">
      <w:pPr>
        <w:pStyle w:val="BodyText"/>
        <w:rPr>
          <w:rFonts w:asciiTheme="majorHAnsi" w:hAnsiTheme="majorHAnsi"/>
          <w:color w:val="auto"/>
          <w:sz w:val="22"/>
          <w:szCs w:val="22"/>
        </w:rPr>
      </w:pPr>
    </w:p>
    <w:p w14:paraId="716CD78D" w14:textId="77777777" w:rsidR="006D39D0" w:rsidRPr="00C5428D" w:rsidRDefault="006D39D0" w:rsidP="006D39D0">
      <w:pPr>
        <w:pStyle w:val="BodyTex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</w:rPr>
        <w:t>Ysgogwch drafodaeth drwy ofyn i’r dysgwyr:</w:t>
      </w:r>
    </w:p>
    <w:p w14:paraId="77962040" w14:textId="6F991C1D" w:rsidR="006D39D0" w:rsidRPr="00C5428D" w:rsidRDefault="006D39D0" w:rsidP="006D39D0">
      <w:pPr>
        <w:pStyle w:val="BodyText"/>
        <w:numPr>
          <w:ilvl w:val="0"/>
          <w:numId w:val="15"/>
        </w:num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</w:rPr>
        <w:t>Beth ddigwyddodd i’r person sy’n gwaedu? Pa arwyddion o waedu a welwyd?</w:t>
      </w:r>
    </w:p>
    <w:p w14:paraId="556023F8" w14:textId="77777777" w:rsidR="006D39D0" w:rsidRPr="00C5428D" w:rsidRDefault="006D39D0" w:rsidP="006D39D0">
      <w:pPr>
        <w:pStyle w:val="BodyText"/>
        <w:numPr>
          <w:ilvl w:val="0"/>
          <w:numId w:val="15"/>
        </w:num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</w:rPr>
        <w:t>Pwy helpodd yn y sefyllfa hon a beth wnaethon nhw i helpu?</w:t>
      </w:r>
    </w:p>
    <w:p w14:paraId="6450D083" w14:textId="77777777" w:rsidR="006D39D0" w:rsidRPr="00C5428D" w:rsidRDefault="006D39D0" w:rsidP="006D39D0">
      <w:pPr>
        <w:pStyle w:val="BodyText"/>
        <w:numPr>
          <w:ilvl w:val="0"/>
          <w:numId w:val="15"/>
        </w:num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</w:rPr>
        <w:t>Beth wnaeth y gwyliwr? Beth allent ei wneud yn y dyfodol i fod yn helpwr?</w:t>
      </w:r>
    </w:p>
    <w:bookmarkEnd w:id="0"/>
    <w:p w14:paraId="6297DA35" w14:textId="77777777" w:rsidR="006D39D0" w:rsidRDefault="006D39D0" w:rsidP="009D160A">
      <w:pPr>
        <w:pStyle w:val="BodyText"/>
      </w:pPr>
    </w:p>
    <w:p w14:paraId="13ADA963" w14:textId="2FB820D2" w:rsidR="001E42B8" w:rsidRPr="009D160A" w:rsidRDefault="006D39D0" w:rsidP="006742BF">
      <w:pPr>
        <w:pStyle w:val="Heading2"/>
        <w:rPr>
          <w:sz w:val="24"/>
        </w:rPr>
      </w:pPr>
      <w:r>
        <w:rPr>
          <w:sz w:val="24"/>
        </w:rPr>
        <w:lastRenderedPageBreak/>
        <w:t>Rôl un - Person sy’n gwaedu</w:t>
      </w:r>
    </w:p>
    <w:p w14:paraId="084801ED" w14:textId="3AC1ACFC" w:rsidR="0087374F" w:rsidRPr="0087374F" w:rsidRDefault="006D39D0" w:rsidP="0087374F">
      <w:pPr>
        <w:pStyle w:val="Heading3"/>
        <w:spacing w:before="101"/>
        <w:rPr>
          <w:rFonts w:asciiTheme="minorHAnsi" w:hAnsiTheme="minorHAnsi"/>
          <w:b w:val="0"/>
          <w:color w:val="1D1D1B"/>
        </w:rPr>
      </w:pPr>
      <w:r>
        <w:rPr>
          <w:rFonts w:asciiTheme="minorHAnsi" w:hAnsiTheme="minorHAnsi"/>
          <w:b w:val="0"/>
          <w:color w:val="1D1D1B"/>
        </w:rPr>
        <w:t xml:space="preserve">Rydych chi gartref gyda’ch brawd/chwaer a’ch rhiant. Mae eich rhiant i fyny’r grisiau, </w:t>
      </w:r>
      <w:r w:rsidR="00AD0F3F">
        <w:rPr>
          <w:rFonts w:asciiTheme="minorHAnsi" w:hAnsiTheme="minorHAnsi"/>
          <w:b w:val="0"/>
          <w:color w:val="1D1D1B"/>
        </w:rPr>
        <w:br/>
      </w:r>
      <w:r>
        <w:rPr>
          <w:rFonts w:asciiTheme="minorHAnsi" w:hAnsiTheme="minorHAnsi"/>
          <w:b w:val="0"/>
          <w:color w:val="1D1D1B"/>
        </w:rPr>
        <w:t xml:space="preserve">ac rydych chi’n teimlo’n llwglyd. Rydych chi’n penderfynu eich bod am wneud brechdan. Mae eich brawd/chwaer yn dweud wrthych chi am holi eich rhiant yn gyntaf, ond rydych </w:t>
      </w:r>
      <w:r w:rsidR="00AD0F3F">
        <w:rPr>
          <w:rFonts w:asciiTheme="minorHAnsi" w:hAnsiTheme="minorHAnsi"/>
          <w:b w:val="0"/>
          <w:color w:val="1D1D1B"/>
        </w:rPr>
        <w:br/>
      </w:r>
      <w:r>
        <w:rPr>
          <w:rFonts w:asciiTheme="minorHAnsi" w:hAnsiTheme="minorHAnsi"/>
          <w:b w:val="0"/>
          <w:color w:val="1D1D1B"/>
        </w:rPr>
        <w:t xml:space="preserve">chi’n penderfynu peidio â gwneud hynny. </w:t>
      </w:r>
    </w:p>
    <w:p w14:paraId="4D7E9519" w14:textId="331603E2" w:rsidR="0087374F" w:rsidRPr="0087374F" w:rsidRDefault="0087374F" w:rsidP="0087374F">
      <w:pPr>
        <w:pStyle w:val="Heading3"/>
        <w:spacing w:before="101"/>
        <w:rPr>
          <w:rFonts w:asciiTheme="minorHAnsi" w:hAnsiTheme="minorHAnsi"/>
          <w:b w:val="0"/>
          <w:color w:val="1D1D1B"/>
        </w:rPr>
      </w:pPr>
      <w:r>
        <w:rPr>
          <w:rFonts w:asciiTheme="minorHAnsi" w:hAnsiTheme="minorHAnsi"/>
          <w:b w:val="0"/>
          <w:color w:val="1D1D1B"/>
        </w:rPr>
        <w:t xml:space="preserve">Wrth i </w:t>
      </w:r>
      <w:r w:rsidR="001F3592">
        <w:rPr>
          <w:rFonts w:asciiTheme="minorHAnsi" w:hAnsiTheme="minorHAnsi"/>
          <w:b w:val="0"/>
          <w:color w:val="1D1D1B"/>
        </w:rPr>
        <w:t>chi dorri caws, mae eich brawd/</w:t>
      </w:r>
      <w:r>
        <w:rPr>
          <w:rFonts w:asciiTheme="minorHAnsi" w:hAnsiTheme="minorHAnsi"/>
          <w:b w:val="0"/>
          <w:color w:val="1D1D1B"/>
        </w:rPr>
        <w:t xml:space="preserve">chwaer yn siarad â chi. Maen nhw’n tynnu eich </w:t>
      </w:r>
      <w:r w:rsidR="00AD0F3F">
        <w:rPr>
          <w:rFonts w:asciiTheme="minorHAnsi" w:hAnsiTheme="minorHAnsi"/>
          <w:b w:val="0"/>
          <w:color w:val="1D1D1B"/>
        </w:rPr>
        <w:br/>
      </w:r>
      <w:r>
        <w:rPr>
          <w:rFonts w:asciiTheme="minorHAnsi" w:hAnsiTheme="minorHAnsi"/>
          <w:b w:val="0"/>
          <w:color w:val="1D1D1B"/>
        </w:rPr>
        <w:t>sylw ac rydych chi’n troi i siarad â nhw, ac yn gollwng y gyllell yn ddamweiniol.</w:t>
      </w:r>
    </w:p>
    <w:p w14:paraId="0C2ABC2C" w14:textId="2ECC14DB" w:rsidR="0087374F" w:rsidRPr="0087374F" w:rsidRDefault="0087374F" w:rsidP="0087374F">
      <w:pPr>
        <w:pStyle w:val="Heading3"/>
        <w:spacing w:before="101"/>
        <w:rPr>
          <w:rFonts w:asciiTheme="minorHAnsi" w:hAnsiTheme="minorHAnsi"/>
          <w:b w:val="0"/>
          <w:color w:val="1D1D1B"/>
        </w:rPr>
      </w:pPr>
      <w:r>
        <w:rPr>
          <w:rFonts w:asciiTheme="minorHAnsi" w:hAnsiTheme="minorHAnsi"/>
          <w:b w:val="0"/>
          <w:color w:val="1D1D1B"/>
        </w:rPr>
        <w:t xml:space="preserve">Wrth i’r gyllell syrthio, mae’n eich torri ar eich coes, sy’n dechrau gwaedu llawer.  </w:t>
      </w:r>
    </w:p>
    <w:p w14:paraId="2DF82BE4" w14:textId="6648CFB3" w:rsidR="009D160A" w:rsidRPr="0087374F" w:rsidRDefault="009D160A">
      <w:pPr>
        <w:pStyle w:val="Heading3"/>
        <w:spacing w:before="101"/>
        <w:rPr>
          <w:rFonts w:asciiTheme="minorHAnsi" w:hAnsiTheme="minorHAnsi"/>
          <w:b w:val="0"/>
          <w:color w:val="1D1D1B"/>
        </w:rPr>
      </w:pPr>
      <w:r>
        <w:rPr>
          <w:rFonts w:asciiTheme="minorHAnsi" w:hAnsiTheme="minorHAnsi"/>
          <w:b w:val="0"/>
          <w:color w:val="1D1D1B"/>
        </w:rPr>
        <w:t>------------------------------------------------------------------------------------------------------------</w:t>
      </w:r>
    </w:p>
    <w:p w14:paraId="16A78576" w14:textId="2CCFBB56" w:rsidR="009D160A" w:rsidRPr="009D160A" w:rsidRDefault="006D39D0" w:rsidP="009D160A">
      <w:pPr>
        <w:pStyle w:val="Heading2"/>
        <w:rPr>
          <w:sz w:val="24"/>
        </w:rPr>
      </w:pPr>
      <w:r>
        <w:rPr>
          <w:sz w:val="24"/>
        </w:rPr>
        <w:t>Rôl dau - Helpwr</w:t>
      </w:r>
    </w:p>
    <w:p w14:paraId="33B7BFC8" w14:textId="5A7F14CC" w:rsidR="0087374F" w:rsidRPr="00AD0F3F" w:rsidRDefault="006D39D0" w:rsidP="0087374F">
      <w:pPr>
        <w:pStyle w:val="Heading3"/>
        <w:spacing w:before="101"/>
        <w:rPr>
          <w:rFonts w:ascii="HelveticaNeueLT Pro 45 Lt" w:hAnsi="HelveticaNeueLT Pro 45 Lt"/>
          <w:b w:val="0"/>
          <w:bCs w:val="0"/>
          <w:color w:val="1D1D1B"/>
        </w:rPr>
      </w:pPr>
      <w:r w:rsidRPr="00AD0F3F">
        <w:rPr>
          <w:rFonts w:ascii="HelveticaNeueLT Pro 45 Lt" w:hAnsi="HelveticaNeueLT Pro 45 Lt"/>
          <w:b w:val="0"/>
          <w:bCs w:val="0"/>
          <w:color w:val="1D1D1B"/>
        </w:rPr>
        <w:t xml:space="preserve">Rydych chi gartref gyda’ch brawd/chwaer. Mae eich rhiant i fyny’r grisiau. </w:t>
      </w:r>
    </w:p>
    <w:p w14:paraId="2B45332D" w14:textId="712A2A5C" w:rsidR="0087374F" w:rsidRPr="00AD0F3F" w:rsidRDefault="006D39D0" w:rsidP="0087374F">
      <w:pPr>
        <w:pStyle w:val="Heading3"/>
        <w:spacing w:before="101"/>
        <w:rPr>
          <w:rFonts w:ascii="HelveticaNeueLT Pro 45 Lt" w:hAnsi="HelveticaNeueLT Pro 45 Lt"/>
          <w:b w:val="0"/>
          <w:bCs w:val="0"/>
          <w:color w:val="1D1D1B"/>
        </w:rPr>
      </w:pPr>
      <w:r w:rsidRPr="00AD0F3F">
        <w:rPr>
          <w:rFonts w:ascii="HelveticaNeueLT Pro 45 Lt" w:hAnsi="HelveticaNeueLT Pro 45 Lt"/>
          <w:b w:val="0"/>
          <w:bCs w:val="0"/>
          <w:color w:val="1D1D1B"/>
        </w:rPr>
        <w:t xml:space="preserve">Mae eich brawd/chwaer yn penderfynu eu bod yn llwglyd ac yn gwneud brechdan. </w:t>
      </w:r>
      <w:r w:rsidR="00AD0F3F" w:rsidRPr="00AD0F3F">
        <w:rPr>
          <w:rFonts w:ascii="HelveticaNeueLT Pro 45 Lt" w:hAnsi="HelveticaNeueLT Pro 45 Lt"/>
          <w:b w:val="0"/>
          <w:bCs w:val="0"/>
          <w:color w:val="1D1D1B"/>
        </w:rPr>
        <w:br/>
      </w:r>
      <w:r w:rsidRPr="00AD0F3F">
        <w:rPr>
          <w:rFonts w:ascii="HelveticaNeueLT Pro 45 Lt" w:hAnsi="HelveticaNeueLT Pro 45 Lt"/>
          <w:b w:val="0"/>
          <w:bCs w:val="0"/>
          <w:color w:val="1D1D1B"/>
        </w:rPr>
        <w:t xml:space="preserve">Rydych chi’n dweud a dweud wrth eich brawd/chwaer sy’n llwglyd am ofyn i’ch rhiant </w:t>
      </w:r>
      <w:r w:rsidR="00AD0F3F" w:rsidRPr="00AD0F3F">
        <w:rPr>
          <w:rFonts w:ascii="HelveticaNeueLT Pro 45 Lt" w:hAnsi="HelveticaNeueLT Pro 45 Lt"/>
          <w:b w:val="0"/>
          <w:bCs w:val="0"/>
          <w:color w:val="1D1D1B"/>
        </w:rPr>
        <w:br/>
      </w:r>
      <w:r w:rsidRPr="00AD0F3F">
        <w:rPr>
          <w:rFonts w:ascii="HelveticaNeueLT Pro 45 Lt" w:hAnsi="HelveticaNeueLT Pro 45 Lt"/>
          <w:b w:val="0"/>
          <w:bCs w:val="0"/>
          <w:color w:val="1D1D1B"/>
        </w:rPr>
        <w:t xml:space="preserve">am help, ond maen nhw’n eich anwybyddu. </w:t>
      </w:r>
    </w:p>
    <w:p w14:paraId="18C8FED2" w14:textId="01D8DBFD" w:rsidR="0087374F" w:rsidRPr="00AD0F3F" w:rsidRDefault="0087374F" w:rsidP="0087374F">
      <w:pPr>
        <w:pStyle w:val="Heading3"/>
        <w:spacing w:before="101"/>
        <w:rPr>
          <w:rFonts w:ascii="HelveticaNeueLT Pro 45 Lt" w:hAnsi="HelveticaNeueLT Pro 45 Lt"/>
          <w:b w:val="0"/>
          <w:bCs w:val="0"/>
          <w:color w:val="1D1D1B"/>
        </w:rPr>
      </w:pPr>
      <w:r w:rsidRPr="00AD0F3F">
        <w:rPr>
          <w:rFonts w:ascii="HelveticaNeueLT Pro 45 Lt" w:hAnsi="HelveticaNeueLT Pro 45 Lt"/>
          <w:b w:val="0"/>
          <w:bCs w:val="0"/>
          <w:color w:val="1D1D1B"/>
        </w:rPr>
        <w:t xml:space="preserve">Wrth i chi siarad â’ch brawd/chwaer, maen nhw’n gollwng y gyllell ac yn agor eu coes. </w:t>
      </w:r>
      <w:r w:rsidR="00AD0F3F" w:rsidRPr="00AD0F3F">
        <w:rPr>
          <w:rFonts w:ascii="HelveticaNeueLT Pro 45 Lt" w:hAnsi="HelveticaNeueLT Pro 45 Lt"/>
          <w:b w:val="0"/>
          <w:bCs w:val="0"/>
          <w:color w:val="1D1D1B"/>
        </w:rPr>
        <w:br/>
      </w:r>
      <w:r w:rsidRPr="00AD0F3F">
        <w:rPr>
          <w:rFonts w:ascii="HelveticaNeueLT Pro 45 Lt" w:hAnsi="HelveticaNeueLT Pro 45 Lt"/>
          <w:b w:val="0"/>
          <w:bCs w:val="0"/>
          <w:color w:val="1D1D1B"/>
        </w:rPr>
        <w:t xml:space="preserve">Mae’n gwaedu llawer. </w:t>
      </w:r>
    </w:p>
    <w:p w14:paraId="71E47DFA" w14:textId="68721468" w:rsidR="0087374F" w:rsidRPr="00AD0F3F" w:rsidRDefault="006D39D0" w:rsidP="0087374F">
      <w:pPr>
        <w:pStyle w:val="Heading3"/>
        <w:spacing w:before="101"/>
        <w:rPr>
          <w:rFonts w:ascii="HelveticaNeueLT Pro 45 Lt" w:hAnsi="HelveticaNeueLT Pro 45 Lt"/>
          <w:b w:val="0"/>
          <w:bCs w:val="0"/>
          <w:color w:val="1D1D1B"/>
        </w:rPr>
      </w:pPr>
      <w:r w:rsidRPr="00AD0F3F">
        <w:rPr>
          <w:rFonts w:ascii="HelveticaNeueLT Pro 45 Lt" w:hAnsi="HelveticaNeueLT Pro 45 Lt"/>
          <w:b w:val="0"/>
          <w:bCs w:val="0"/>
          <w:color w:val="1D1D1B"/>
        </w:rPr>
        <w:t>Rydych chi, yr helpwr, yn gafael mewn lliain sychu llestri ac yn pwyso’n galed ar y gwaedu.</w:t>
      </w:r>
    </w:p>
    <w:p w14:paraId="56410004" w14:textId="1BABFBAE" w:rsidR="009D160A" w:rsidRDefault="009D160A" w:rsidP="009D160A">
      <w:pPr>
        <w:pStyle w:val="Heading3"/>
        <w:spacing w:before="101"/>
        <w:rPr>
          <w:rFonts w:asciiTheme="minorHAnsi" w:hAnsiTheme="minorHAnsi"/>
          <w:b w:val="0"/>
          <w:color w:val="1D1D1B"/>
        </w:rPr>
      </w:pPr>
      <w:r>
        <w:rPr>
          <w:rFonts w:asciiTheme="minorHAnsi" w:hAnsiTheme="minorHAnsi"/>
          <w:b w:val="0"/>
          <w:color w:val="1D1D1B"/>
        </w:rPr>
        <w:t>------------------------------------------------------------------------------------------------------------</w:t>
      </w:r>
    </w:p>
    <w:p w14:paraId="16AA855A" w14:textId="6A8A24FB" w:rsidR="009D160A" w:rsidRPr="00223651" w:rsidRDefault="006D39D0" w:rsidP="00223651">
      <w:pPr>
        <w:pStyle w:val="Heading2"/>
        <w:spacing w:after="120"/>
        <w:rPr>
          <w:sz w:val="18"/>
        </w:rPr>
      </w:pPr>
      <w:r>
        <w:rPr>
          <w:sz w:val="24"/>
        </w:rPr>
        <w:t>Rôl tri - Rhiant</w:t>
      </w:r>
    </w:p>
    <w:p w14:paraId="26CA96C1" w14:textId="772E2922" w:rsidR="0087374F" w:rsidRPr="00AD0F3F" w:rsidRDefault="006D39D0" w:rsidP="0087374F">
      <w:pPr>
        <w:pStyle w:val="PageHeadingContinuation"/>
        <w:spacing w:after="120"/>
        <w:rPr>
          <w:rFonts w:ascii="HelveticaNeueLT Pro 45 Lt" w:hAnsi="HelveticaNeueLT Pro 45 Lt"/>
          <w:b w:val="0"/>
          <w:bCs w:val="0"/>
        </w:rPr>
      </w:pPr>
      <w:r w:rsidRPr="00AD0F3F">
        <w:rPr>
          <w:rFonts w:ascii="HelveticaNeueLT Pro 45 Lt" w:hAnsi="HelveticaNeueLT Pro 45 Lt"/>
          <w:b w:val="0"/>
          <w:bCs w:val="0"/>
        </w:rPr>
        <w:t xml:space="preserve">Rydych chi gartref gyda’ch dau o blant. Mae’r plant yn chwarae, ac rydych chi’n eu gadael </w:t>
      </w:r>
      <w:r w:rsidR="00AD0F3F">
        <w:rPr>
          <w:rFonts w:ascii="HelveticaNeueLT Pro 45 Lt" w:hAnsi="HelveticaNeueLT Pro 45 Lt"/>
          <w:b w:val="0"/>
          <w:bCs w:val="0"/>
        </w:rPr>
        <w:br/>
      </w:r>
      <w:r w:rsidRPr="00AD0F3F">
        <w:rPr>
          <w:rFonts w:ascii="HelveticaNeueLT Pro 45 Lt" w:hAnsi="HelveticaNeueLT Pro 45 Lt"/>
          <w:b w:val="0"/>
          <w:bCs w:val="0"/>
        </w:rPr>
        <w:t xml:space="preserve">i fynd i fyny’r grisiau. </w:t>
      </w:r>
    </w:p>
    <w:p w14:paraId="45062169" w14:textId="6E9FC1C0" w:rsidR="0087374F" w:rsidRPr="00AD0F3F" w:rsidRDefault="0087374F" w:rsidP="0087374F">
      <w:pPr>
        <w:pStyle w:val="PageHeadingContinuation"/>
        <w:spacing w:after="120"/>
        <w:rPr>
          <w:rFonts w:ascii="HelveticaNeueLT Pro 45 Lt" w:hAnsi="HelveticaNeueLT Pro 45 Lt"/>
          <w:b w:val="0"/>
          <w:bCs w:val="0"/>
        </w:rPr>
      </w:pPr>
      <w:r w:rsidRPr="00AD0F3F">
        <w:rPr>
          <w:rFonts w:ascii="HelveticaNeueLT Pro 45 Lt" w:hAnsi="HelveticaNeueLT Pro 45 Lt"/>
          <w:b w:val="0"/>
          <w:bCs w:val="0"/>
        </w:rPr>
        <w:t xml:space="preserve">Yn sydyn, rydych chi’n clywed sŵn i lawr y grisiau, ac mae rhywun yn gweiddi arnoch </w:t>
      </w:r>
      <w:r w:rsidR="00AD0F3F" w:rsidRPr="00AD0F3F">
        <w:rPr>
          <w:rFonts w:ascii="HelveticaNeueLT Pro 45 Lt" w:hAnsi="HelveticaNeueLT Pro 45 Lt"/>
          <w:b w:val="0"/>
          <w:bCs w:val="0"/>
        </w:rPr>
        <w:br/>
      </w:r>
      <w:r w:rsidRPr="00AD0F3F">
        <w:rPr>
          <w:rFonts w:ascii="HelveticaNeueLT Pro 45 Lt" w:hAnsi="HelveticaNeueLT Pro 45 Lt"/>
          <w:b w:val="0"/>
          <w:bCs w:val="0"/>
        </w:rPr>
        <w:t>i ddod i lawr a helpu.</w:t>
      </w:r>
    </w:p>
    <w:p w14:paraId="173C94EF" w14:textId="40ECE700" w:rsidR="00745C35" w:rsidRPr="00AD0F3F" w:rsidRDefault="006D39D0" w:rsidP="0087374F">
      <w:pPr>
        <w:pStyle w:val="PageHeadingContinuation"/>
        <w:spacing w:after="120"/>
        <w:rPr>
          <w:rFonts w:ascii="HelveticaNeueLT Pro 45 Lt" w:hAnsi="HelveticaNeueLT Pro 45 Lt"/>
          <w:b w:val="0"/>
          <w:bCs w:val="0"/>
        </w:rPr>
      </w:pPr>
      <w:r w:rsidRPr="00AD0F3F">
        <w:rPr>
          <w:rFonts w:ascii="HelveticaNeueLT Pro 45 Lt" w:hAnsi="HelveticaNeueLT Pro 45 Lt"/>
          <w:b w:val="0"/>
          <w:bCs w:val="0"/>
        </w:rPr>
        <w:t xml:space="preserve">Rydych chi’n mynd i lawr y grisiau, i mewn i’r gegin, ac yn gweld un plentyn yn gwaedu </w:t>
      </w:r>
      <w:r w:rsidR="00AD0F3F">
        <w:rPr>
          <w:rFonts w:ascii="HelveticaNeueLT Pro 45 Lt" w:hAnsi="HelveticaNeueLT Pro 45 Lt"/>
          <w:b w:val="0"/>
          <w:bCs w:val="0"/>
        </w:rPr>
        <w:br/>
      </w:r>
      <w:r w:rsidRPr="00AD0F3F">
        <w:rPr>
          <w:rFonts w:ascii="HelveticaNeueLT Pro 45 Lt" w:hAnsi="HelveticaNeueLT Pro 45 Lt"/>
          <w:b w:val="0"/>
          <w:bCs w:val="0"/>
        </w:rPr>
        <w:t>a’r llall yn pwyso ar y briw gyda lliain sychu llestri.</w:t>
      </w:r>
    </w:p>
    <w:p w14:paraId="1612C1E5" w14:textId="77777777" w:rsidR="00BC0B04" w:rsidRPr="00AD0F3F" w:rsidRDefault="00BC0B04" w:rsidP="00BC0B04">
      <w:pPr>
        <w:pStyle w:val="PageHeadingContinuation"/>
        <w:spacing w:after="120"/>
        <w:rPr>
          <w:rFonts w:ascii="HelveticaNeueLT Pro 45 Lt" w:hAnsi="HelveticaNeueLT Pro 45 Lt"/>
          <w:b w:val="0"/>
          <w:bCs w:val="0"/>
        </w:rPr>
      </w:pPr>
      <w:r w:rsidRPr="00AD0F3F">
        <w:rPr>
          <w:rFonts w:ascii="HelveticaNeueLT Pro 45 Lt" w:hAnsi="HelveticaNeueLT Pro 45 Lt"/>
          <w:b w:val="0"/>
          <w:bCs w:val="0"/>
          <w:noProof/>
          <w:sz w:val="20"/>
          <w:lang w:val="en-US" w:eastAsia="en-US" w:bidi="ar-SA"/>
        </w:rPr>
        <w:drawing>
          <wp:anchor distT="0" distB="0" distL="114300" distR="114300" simplePos="0" relativeHeight="251659264" behindDoc="1" locked="0" layoutInCell="1" allowOverlap="1" wp14:anchorId="1A0BE3DF" wp14:editId="5531A6DF">
            <wp:simplePos x="0" y="0"/>
            <wp:positionH relativeFrom="column">
              <wp:posOffset>114300</wp:posOffset>
            </wp:positionH>
            <wp:positionV relativeFrom="paragraph">
              <wp:posOffset>189231</wp:posOffset>
            </wp:positionV>
            <wp:extent cx="300355" cy="467995"/>
            <wp:effectExtent l="4953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BRC_FirstAid_Arrow_Solid_Colour_Mustar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759482" flipH="1" flipV="1">
                      <a:off x="0" y="0"/>
                      <a:ext cx="30035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0F3F">
        <w:rPr>
          <w:rFonts w:ascii="HelveticaNeueLT Pro 45 Lt" w:hAnsi="HelveticaNeueLT Pro 45 Lt"/>
          <w:b w:val="0"/>
          <w:bCs w:val="0"/>
        </w:rPr>
        <w:t xml:space="preserve">                 </w:t>
      </w:r>
    </w:p>
    <w:p w14:paraId="68A51FCB" w14:textId="77777777" w:rsidR="009D160A" w:rsidRPr="00AD0F3F" w:rsidRDefault="00BC0B04" w:rsidP="00BC0B04">
      <w:pPr>
        <w:pStyle w:val="PageHeadingContinuation"/>
        <w:spacing w:after="120"/>
        <w:rPr>
          <w:rFonts w:ascii="HelveticaNeueLT Pro 45 Lt" w:hAnsi="HelveticaNeueLT Pro 45 Lt"/>
          <w:b w:val="0"/>
          <w:bCs w:val="0"/>
        </w:rPr>
        <w:sectPr w:rsidR="009D160A" w:rsidRPr="00AD0F3F" w:rsidSect="007244EE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567" w:right="1701" w:bottom="1934" w:left="567" w:header="170" w:footer="1701" w:gutter="0"/>
          <w:cols w:space="568"/>
          <w:titlePg/>
          <w:docGrid w:linePitch="299"/>
        </w:sectPr>
      </w:pPr>
      <w:r w:rsidRPr="00AD0F3F">
        <w:rPr>
          <w:rFonts w:ascii="HelveticaNeueLT Pro 45 Lt" w:hAnsi="HelveticaNeueLT Pro 45 Lt"/>
          <w:b w:val="0"/>
          <w:bCs w:val="0"/>
        </w:rPr>
        <w:t xml:space="preserve">             Neu, defnyddiwch y senario o’r </w:t>
      </w:r>
      <w:hyperlink r:id="rId13" w:history="1">
        <w:r w:rsidRPr="00AD0F3F">
          <w:rPr>
            <w:rStyle w:val="Hyperlink"/>
            <w:rFonts w:ascii="HelveticaNeueLT Pro 45 Lt" w:hAnsi="HelveticaNeueLT Pro 45 Lt"/>
            <w:b w:val="0"/>
            <w:bCs w:val="0"/>
          </w:rPr>
          <w:t>ffilm gwaedu</w:t>
        </w:r>
      </w:hyperlink>
      <w:r w:rsidRPr="00AD0F3F">
        <w:rPr>
          <w:rFonts w:ascii="HelveticaNeueLT Pro 45 Lt" w:hAnsi="HelveticaNeueLT Pro 45 Lt"/>
          <w:b w:val="0"/>
          <w:bCs w:val="0"/>
        </w:rPr>
        <w:t>.</w:t>
      </w:r>
    </w:p>
    <w:p w14:paraId="21C19207" w14:textId="343481A7" w:rsidR="0008502C" w:rsidRDefault="006D39D0" w:rsidP="009D160A">
      <w:pPr>
        <w:pStyle w:val="Heading2"/>
      </w:pPr>
      <w:r>
        <w:rPr>
          <w:rFonts w:ascii="HelveticaNeueLT Pro 45 Lt" w:hAnsi="HelveticaNeueLT Pro 45 Lt"/>
          <w:b w:val="0"/>
          <w:noProof/>
          <w:color w:val="auto"/>
          <w:sz w:val="22"/>
          <w:lang w:val="en-US" w:eastAsia="en-US" w:bidi="ar-SA"/>
        </w:rPr>
        <w:drawing>
          <wp:anchor distT="0" distB="0" distL="114300" distR="114300" simplePos="0" relativeHeight="251661312" behindDoc="1" locked="0" layoutInCell="1" allowOverlap="1" wp14:anchorId="26A268A1" wp14:editId="59AAD542">
            <wp:simplePos x="0" y="0"/>
            <wp:positionH relativeFrom="margin">
              <wp:posOffset>12065</wp:posOffset>
            </wp:positionH>
            <wp:positionV relativeFrom="paragraph">
              <wp:posOffset>102235</wp:posOffset>
            </wp:positionV>
            <wp:extent cx="280670" cy="436880"/>
            <wp:effectExtent l="0" t="97155" r="3175" b="79375"/>
            <wp:wrapTight wrapText="bothSides">
              <wp:wrapPolygon edited="0">
                <wp:start x="21082" y="-2968"/>
                <wp:lineTo x="-3518" y="3239"/>
                <wp:lineTo x="-4073" y="13763"/>
                <wp:lineTo x="2646" y="23182"/>
                <wp:lineTo x="9921" y="22076"/>
                <wp:lineTo x="25969" y="3881"/>
                <wp:lineTo x="21082" y="-2968"/>
              </wp:wrapPolygon>
            </wp:wrapTight>
            <wp:docPr id="7" name="Picture 7" descr="S:\CT\Education Team\Product development\Youth\FAE curriculum project\3. Creative\Visual guidelines\Icons, illustrations, templates_final\Extras\BRC_FirstAid_Arrow_Solid_Colour_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T\Education Team\Product development\Youth\FAE curriculum project\3. Creative\Visual guidelines\Icons, illustrations, templates_final\Extras\BRC_FirstAid_Arrow_Solid_Colour_Gree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677418">
                      <a:off x="0" y="0"/>
                      <a:ext cx="28067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3B178B" w14:textId="60122C25" w:rsidR="006D39D0" w:rsidRDefault="006D39D0" w:rsidP="006D39D0">
      <w:pPr>
        <w:pStyle w:val="Heading2"/>
        <w:spacing w:after="120"/>
        <w:ind w:right="-4961"/>
        <w:rPr>
          <w:b w:val="0"/>
          <w:bCs w:val="0"/>
        </w:rPr>
      </w:pPr>
      <w:bookmarkStart w:id="1" w:name="_Hlk73104285"/>
      <w:r>
        <w:rPr>
          <w:b w:val="0"/>
        </w:rPr>
        <w:t xml:space="preserve">Crynhoi </w:t>
      </w:r>
    </w:p>
    <w:p w14:paraId="65030E47" w14:textId="79A8125D" w:rsidR="006D39D0" w:rsidRPr="00AD0F3F" w:rsidRDefault="006D39D0" w:rsidP="006D39D0">
      <w:pPr>
        <w:pStyle w:val="Heading2"/>
        <w:spacing w:after="120"/>
        <w:ind w:right="-281"/>
        <w:rPr>
          <w:rFonts w:ascii="HelveticaNeueLT Pro 45 Lt" w:eastAsia="HelveticaNeueLT Pro 45 Lt" w:hAnsi="HelveticaNeueLT Pro 45 Lt" w:cs="HelveticaNeueLT Pro 45 Lt"/>
          <w:b w:val="0"/>
          <w:bCs w:val="0"/>
          <w:color w:val="auto"/>
          <w:sz w:val="24"/>
          <w:szCs w:val="24"/>
        </w:rPr>
      </w:pPr>
      <w:r w:rsidRPr="00AD0F3F">
        <w:rPr>
          <w:rFonts w:ascii="HelveticaNeueLT Pro 45 Lt" w:hAnsi="HelveticaNeueLT Pro 45 Lt"/>
          <w:b w:val="0"/>
          <w:bCs w:val="0"/>
          <w:color w:val="auto"/>
          <w:sz w:val="24"/>
          <w:szCs w:val="24"/>
        </w:rPr>
        <w:t xml:space="preserve">Ar ôl yr ôl-drafodaeth, atgoffwch y dysgwyr mai’r cam allweddol pan fydd rhywun yn gwaedu </w:t>
      </w:r>
      <w:r w:rsidR="00AD0F3F" w:rsidRPr="00AD0F3F">
        <w:rPr>
          <w:rFonts w:ascii="HelveticaNeueLT Pro 45 Lt" w:hAnsi="HelveticaNeueLT Pro 45 Lt"/>
          <w:b w:val="0"/>
          <w:bCs w:val="0"/>
          <w:color w:val="auto"/>
          <w:sz w:val="24"/>
          <w:szCs w:val="24"/>
        </w:rPr>
        <w:br/>
      </w:r>
      <w:r w:rsidRPr="00AD0F3F">
        <w:rPr>
          <w:rFonts w:ascii="HelveticaNeueLT Pro 45 Lt" w:hAnsi="HelveticaNeueLT Pro 45 Lt"/>
          <w:b w:val="0"/>
          <w:bCs w:val="0"/>
          <w:color w:val="auto"/>
          <w:sz w:val="24"/>
          <w:szCs w:val="24"/>
        </w:rPr>
        <w:t xml:space="preserve">yw eu helpu i bwyso’n galed ar y gwaedu. </w:t>
      </w:r>
    </w:p>
    <w:p w14:paraId="586524A1" w14:textId="18646D4D" w:rsidR="006D39D0" w:rsidRPr="00AD0F3F" w:rsidRDefault="006D39D0" w:rsidP="002436CA">
      <w:pPr>
        <w:pStyle w:val="Heading2"/>
        <w:spacing w:after="120"/>
        <w:ind w:right="-990"/>
        <w:rPr>
          <w:rFonts w:ascii="HelveticaNeueLT Pro 45 Lt" w:hAnsi="HelveticaNeueLT Pro 45 Lt"/>
          <w:b w:val="0"/>
          <w:bCs w:val="0"/>
          <w:sz w:val="24"/>
          <w:szCs w:val="24"/>
        </w:rPr>
      </w:pPr>
      <w:r w:rsidRPr="00AD0F3F">
        <w:rPr>
          <w:rFonts w:ascii="HelveticaNeueLT Pro 45 Lt" w:hAnsi="HelveticaNeueLT Pro 45 Lt"/>
          <w:b w:val="0"/>
          <w:bCs w:val="0"/>
          <w:color w:val="auto"/>
          <w:sz w:val="24"/>
          <w:szCs w:val="24"/>
        </w:rPr>
        <w:t xml:space="preserve">Nawr ewch ymlaen i’r </w:t>
      </w:r>
      <w:hyperlink r:id="rId15" w:history="1">
        <w:r w:rsidRPr="00AD0F3F">
          <w:rPr>
            <w:rStyle w:val="Hyperlink"/>
            <w:rFonts w:ascii="HelveticaNeueLT Pro 45 Lt" w:hAnsi="HelveticaNeueLT Pro 45 Lt"/>
            <w:b w:val="0"/>
            <w:bCs w:val="0"/>
            <w:sz w:val="24"/>
            <w:szCs w:val="24"/>
          </w:rPr>
          <w:t>adran rhannu</w:t>
        </w:r>
      </w:hyperlink>
      <w:r w:rsidRPr="00AD0F3F">
        <w:rPr>
          <w:rFonts w:ascii="HelveticaNeueLT Pro 45 Lt" w:hAnsi="HelveticaNeueLT Pro 45 Lt"/>
          <w:b w:val="0"/>
          <w:bCs w:val="0"/>
          <w:color w:val="auto"/>
          <w:sz w:val="24"/>
          <w:szCs w:val="24"/>
        </w:rPr>
        <w:t xml:space="preserve"> i gofio a rhannu’r dysgu</w:t>
      </w:r>
      <w:bookmarkEnd w:id="1"/>
      <w:r w:rsidR="002436CA" w:rsidRPr="00AD0F3F">
        <w:rPr>
          <w:rFonts w:ascii="HelveticaNeueLT Pro 45 Lt" w:hAnsi="HelveticaNeueLT Pro 45 Lt"/>
          <w:b w:val="0"/>
          <w:bCs w:val="0"/>
          <w:color w:val="auto"/>
          <w:sz w:val="24"/>
          <w:szCs w:val="24"/>
        </w:rPr>
        <w:t xml:space="preserve"> ar gyfer y sgil yma.</w:t>
      </w:r>
    </w:p>
    <w:sectPr w:rsidR="006D39D0" w:rsidRPr="00AD0F3F" w:rsidSect="009D160A">
      <w:type w:val="continuous"/>
      <w:pgSz w:w="11910" w:h="16840"/>
      <w:pgMar w:top="567" w:right="1701" w:bottom="567" w:left="567" w:header="170" w:footer="1701" w:gutter="0"/>
      <w:cols w:space="56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21AE3" w14:textId="77777777" w:rsidR="00C10CD6" w:rsidRDefault="00C10CD6">
      <w:r>
        <w:separator/>
      </w:r>
    </w:p>
  </w:endnote>
  <w:endnote w:type="continuationSeparator" w:id="0">
    <w:p w14:paraId="3D5D5E2A" w14:textId="77777777" w:rsidR="00C10CD6" w:rsidRDefault="00C1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Pro 65 Md">
    <w:altName w:val="Arial"/>
    <w:panose1 w:val="020B08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HelveticaNeueLT Pro 45 Lt">
    <w:altName w:val="Arial"/>
    <w:panose1 w:val="020B0403020202020204"/>
    <w:charset w:val="4D"/>
    <w:family w:val="swiss"/>
    <w:notTrueType/>
    <w:pitch w:val="variable"/>
    <w:sig w:usb0="800000AF" w:usb1="5000205B" w:usb2="00000000" w:usb3="00000000" w:csb0="0000009B" w:csb1="00000000"/>
  </w:font>
  <w:font w:name="HelveticaNeueLT Pro 55 Roman">
    <w:altName w:val="Arial"/>
    <w:panose1 w:val="020B06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NeueLT Pro 75 Bd">
    <w:altName w:val="Arial"/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96697" w14:textId="0C20BF18" w:rsidR="009D5FD0" w:rsidRDefault="00AD0F3F">
    <w:pPr>
      <w:pStyle w:val="Footer"/>
    </w:pPr>
    <w:r>
      <w:rPr>
        <w:noProof/>
      </w:rPr>
      <w:drawing>
        <wp:anchor distT="0" distB="0" distL="114300" distR="114300" simplePos="0" relativeHeight="251671552" behindDoc="1" locked="0" layoutInCell="1" allowOverlap="1" wp14:anchorId="5F4FB88F" wp14:editId="1726D8B9">
          <wp:simplePos x="0" y="0"/>
          <wp:positionH relativeFrom="page">
            <wp:posOffset>635</wp:posOffset>
          </wp:positionH>
          <wp:positionV relativeFrom="page">
            <wp:posOffset>9628596</wp:posOffset>
          </wp:positionV>
          <wp:extent cx="7560000" cy="1054588"/>
          <wp:effectExtent l="0" t="0" r="0" b="0"/>
          <wp:wrapNone/>
          <wp:docPr id="1408144956" name="Picture 1408144956" descr="A black scree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Graphic 43" descr="A black screen with white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62E2F" w14:textId="5220B5BA" w:rsidR="009D5FD0" w:rsidRDefault="00AD0F3F">
    <w:pPr>
      <w:pStyle w:val="Foot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4BE891A3" wp14:editId="26FCAD16">
          <wp:simplePos x="0" y="0"/>
          <wp:positionH relativeFrom="page">
            <wp:posOffset>-3901</wp:posOffset>
          </wp:positionH>
          <wp:positionV relativeFrom="page">
            <wp:posOffset>9628505</wp:posOffset>
          </wp:positionV>
          <wp:extent cx="7560000" cy="1054588"/>
          <wp:effectExtent l="0" t="0" r="0" b="0"/>
          <wp:wrapNone/>
          <wp:docPr id="1906905740" name="Picture 1906905740" descr="A black scree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Graphic 43" descr="A black screen with white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64132" w14:textId="77777777" w:rsidR="00C10CD6" w:rsidRDefault="00C10CD6">
      <w:r>
        <w:separator/>
      </w:r>
    </w:p>
  </w:footnote>
  <w:footnote w:type="continuationSeparator" w:id="0">
    <w:p w14:paraId="20F99898" w14:textId="77777777" w:rsidR="00C10CD6" w:rsidRDefault="00C10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B992A" w14:textId="39748F05" w:rsidR="009D5FD0" w:rsidRDefault="00AD0F3F" w:rsidP="009D5FD0">
    <w:pPr>
      <w:pStyle w:val="Header"/>
    </w:pPr>
    <w:r>
      <w:rPr>
        <w:noProof/>
      </w:rPr>
      <w:drawing>
        <wp:anchor distT="0" distB="0" distL="114300" distR="114300" simplePos="0" relativeHeight="251673600" behindDoc="1" locked="0" layoutInCell="1" allowOverlap="1" wp14:anchorId="479F92E0" wp14:editId="0314DEF8">
          <wp:simplePos x="0" y="0"/>
          <wp:positionH relativeFrom="page">
            <wp:posOffset>544</wp:posOffset>
          </wp:positionH>
          <wp:positionV relativeFrom="page">
            <wp:posOffset>-1270</wp:posOffset>
          </wp:positionV>
          <wp:extent cx="7546811" cy="4451985"/>
          <wp:effectExtent l="0" t="0" r="0" b="5715"/>
          <wp:wrapNone/>
          <wp:docPr id="920966397" name="Picture 920966397" descr="A black screen with white lin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Graphic 42" descr="A black screen with white line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811" cy="445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AF9874" w14:textId="78BC86C4" w:rsidR="00472FAD" w:rsidRPr="009D5FD0" w:rsidRDefault="00054E5D" w:rsidP="003961AA">
    <w:pPr>
      <w:pStyle w:val="PageHeadingContinuation"/>
      <w:tabs>
        <w:tab w:val="clear" w:pos="6318"/>
        <w:tab w:val="left" w:pos="7371"/>
      </w:tabs>
      <w:rPr>
        <w:color w:val="EE2A24" w:themeColor="text2"/>
      </w:rPr>
    </w:pPr>
    <w:r>
      <w:t xml:space="preserve">Gwaedu - ymarfer  </w:t>
    </w:r>
    <w:r w:rsidR="003961AA">
      <w:tab/>
    </w:r>
    <w:r>
      <w:rPr>
        <w:rStyle w:val="Red"/>
      </w:rPr>
      <w:t xml:space="preserve">Cerdyn chwarae rôl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18F81" w14:textId="0F032E32" w:rsidR="009D5FD0" w:rsidRDefault="00AD0F3F" w:rsidP="00A3456C">
    <w:pPr>
      <w:pStyle w:val="Header"/>
      <w:tabs>
        <w:tab w:val="clear" w:pos="4513"/>
        <w:tab w:val="clear" w:pos="9026"/>
        <w:tab w:val="center" w:pos="4821"/>
      </w:tabs>
    </w:pPr>
    <w:r>
      <w:rPr>
        <w:rFonts w:ascii="HelveticaNeueLT Pro 75 Bd"/>
        <w:b/>
        <w:noProof/>
        <w:sz w:val="24"/>
      </w:rPr>
      <w:drawing>
        <wp:anchor distT="0" distB="0" distL="114300" distR="114300" simplePos="0" relativeHeight="251667456" behindDoc="0" locked="0" layoutInCell="1" allowOverlap="1" wp14:anchorId="080FF954" wp14:editId="7C2E8A92">
          <wp:simplePos x="0" y="0"/>
          <wp:positionH relativeFrom="column">
            <wp:posOffset>6266180</wp:posOffset>
          </wp:positionH>
          <wp:positionV relativeFrom="paragraph">
            <wp:posOffset>-105536</wp:posOffset>
          </wp:positionV>
          <wp:extent cx="933961" cy="4539049"/>
          <wp:effectExtent l="0" t="0" r="6350" b="0"/>
          <wp:wrapNone/>
          <wp:docPr id="555089718" name="Picture 555089718" descr="A close-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1446930" name="Picture 1" descr="A close-up of a sig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961" cy="45390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6125">
      <w:rPr>
        <w:noProof/>
        <w:lang w:val="en-US" w:eastAsia="en-US" w:bidi="ar-SA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4EEC990" wp14:editId="07B78FDA">
              <wp:simplePos x="0" y="0"/>
              <wp:positionH relativeFrom="column">
                <wp:posOffset>-360045</wp:posOffset>
              </wp:positionH>
              <wp:positionV relativeFrom="paragraph">
                <wp:posOffset>-107950</wp:posOffset>
              </wp:positionV>
              <wp:extent cx="7559675" cy="3228975"/>
              <wp:effectExtent l="0" t="0" r="3175" b="952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3228975"/>
                        <a:chOff x="0" y="0"/>
                        <a:chExt cx="7559675" cy="3228975"/>
                      </a:xfrm>
                    </wpg:grpSpPr>
                    <pic:pic xmlns:pic="http://schemas.openxmlformats.org/drawingml/2006/picture">
                      <pic:nvPicPr>
                        <pic:cNvPr id="156" name="Graphic 15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675" cy="3228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Graphic 3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59819" y="895104"/>
                          <a:ext cx="1392555" cy="1698625"/>
                        </a:xfrm>
                        <a:prstGeom prst="rect">
                          <a:avLst/>
                        </a:prstGeom>
                        <a:effectLst>
                          <a:outerShdw blurRad="25400" dist="12700" dir="2700000" algn="tl" rotWithShape="0">
                            <a:prstClr val="black">
                              <a:alpha val="20000"/>
                            </a:prstClr>
                          </a:outerShdw>
                        </a:effec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D26D383" id="Group 4" o:spid="_x0000_s1026" style="position:absolute;margin-left:-28.35pt;margin-top:-8.5pt;width:595.25pt;height:254.25pt;z-index:251665408" coordsize="75596,32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156" o:spid="_x0000_s1027" type="#_x0000_t75" style="position:absolute;width:75596;height:32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">
                <v:imagedata r:id="rId6" o:title=""/>
              </v:shape>
              <v:shape id="Graphic 3" o:spid="_x0000_s1028" type="#_x0000_t75" style="position:absolute;left:39598;top:8951;width:13925;height:16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">
                <v:imagedata r:id="rId7" o:title=""/>
                <v:shadow on="t" color="black" opacity="13107f" origin="-.5,-.5" offset=".24944mm,.24944mm"/>
              </v:shape>
            </v:group>
          </w:pict>
        </mc:Fallback>
      </mc:AlternateContent>
    </w:r>
    <w:r w:rsidR="00CE6125">
      <w:tab/>
    </w:r>
  </w:p>
  <w:p w14:paraId="305B2107" w14:textId="77777777" w:rsidR="009D5FD0" w:rsidRPr="009D5FD0" w:rsidRDefault="009D5FD0" w:rsidP="00A3456C">
    <w:pPr>
      <w:pStyle w:val="Pageheading"/>
      <w:tabs>
        <w:tab w:val="right" w:pos="9642"/>
      </w:tabs>
      <w:rPr>
        <w:color w:val="EE2A24" w:themeColor="text2"/>
      </w:rPr>
    </w:pPr>
    <w:r>
      <w:t>Ar gyfer pwy mae hwn? (Cynradd)</w:t>
    </w:r>
    <w:r>
      <w:tab/>
    </w:r>
    <w:r>
      <w:rPr>
        <w:rStyle w:val="Red"/>
      </w:rPr>
      <w:t>Beth yw hyn?</w:t>
    </w:r>
    <w:r>
      <w:rPr>
        <w:rStyle w:val="Red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5050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421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4CC7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6CDC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D67F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3AA6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88D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E2E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50C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544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1" w15:restartNumberingAfterBreak="0">
    <w:nsid w:val="2B4375FC"/>
    <w:multiLevelType w:val="hybridMultilevel"/>
    <w:tmpl w:val="5C42C3C4"/>
    <w:lvl w:ilvl="0" w:tplc="B53EA284">
      <w:numFmt w:val="bullet"/>
      <w:pStyle w:val="ListParagraph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E4468F4"/>
    <w:multiLevelType w:val="hybridMultilevel"/>
    <w:tmpl w:val="BC823A72"/>
    <w:lvl w:ilvl="0" w:tplc="39DC1BEE">
      <w:start w:val="1"/>
      <w:numFmt w:val="bullet"/>
      <w:lvlText w:val="˗"/>
      <w:lvlJc w:val="left"/>
      <w:pPr>
        <w:ind w:left="720" w:hanging="360"/>
      </w:pPr>
      <w:rPr>
        <w:rFonts w:ascii="Abadi" w:hAnsi="Abadi" w:hint="default"/>
        <w:b/>
        <w:i w:val="0"/>
        <w:color w:val="EE2A24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4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 w16cid:durableId="1316227697">
    <w:abstractNumId w:val="14"/>
  </w:num>
  <w:num w:numId="2" w16cid:durableId="281502848">
    <w:abstractNumId w:val="10"/>
  </w:num>
  <w:num w:numId="3" w16cid:durableId="713389446">
    <w:abstractNumId w:val="9"/>
  </w:num>
  <w:num w:numId="4" w16cid:durableId="1136871833">
    <w:abstractNumId w:val="7"/>
  </w:num>
  <w:num w:numId="5" w16cid:durableId="1554342649">
    <w:abstractNumId w:val="6"/>
  </w:num>
  <w:num w:numId="6" w16cid:durableId="1832525207">
    <w:abstractNumId w:val="5"/>
  </w:num>
  <w:num w:numId="7" w16cid:durableId="1371879780">
    <w:abstractNumId w:val="4"/>
  </w:num>
  <w:num w:numId="8" w16cid:durableId="1716656532">
    <w:abstractNumId w:val="8"/>
  </w:num>
  <w:num w:numId="9" w16cid:durableId="25108276">
    <w:abstractNumId w:val="3"/>
  </w:num>
  <w:num w:numId="10" w16cid:durableId="1817992335">
    <w:abstractNumId w:val="2"/>
  </w:num>
  <w:num w:numId="11" w16cid:durableId="542448511">
    <w:abstractNumId w:val="1"/>
  </w:num>
  <w:num w:numId="12" w16cid:durableId="1401293704">
    <w:abstractNumId w:val="0"/>
  </w:num>
  <w:num w:numId="13" w16cid:durableId="726877629">
    <w:abstractNumId w:val="11"/>
  </w:num>
  <w:num w:numId="14" w16cid:durableId="235484088">
    <w:abstractNumId w:val="13"/>
  </w:num>
  <w:num w:numId="15" w16cid:durableId="4660517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60A"/>
    <w:rsid w:val="000319FC"/>
    <w:rsid w:val="00054E5D"/>
    <w:rsid w:val="0008502C"/>
    <w:rsid w:val="000870E5"/>
    <w:rsid w:val="000C69F2"/>
    <w:rsid w:val="001E42B8"/>
    <w:rsid w:val="001F3592"/>
    <w:rsid w:val="00223651"/>
    <w:rsid w:val="002436CA"/>
    <w:rsid w:val="002A5F0D"/>
    <w:rsid w:val="002D3BAF"/>
    <w:rsid w:val="002E7A7D"/>
    <w:rsid w:val="00394654"/>
    <w:rsid w:val="003961AA"/>
    <w:rsid w:val="003C1F61"/>
    <w:rsid w:val="00472FAD"/>
    <w:rsid w:val="004A3625"/>
    <w:rsid w:val="004D43C7"/>
    <w:rsid w:val="00503BB0"/>
    <w:rsid w:val="00514D4F"/>
    <w:rsid w:val="00522C62"/>
    <w:rsid w:val="00570C45"/>
    <w:rsid w:val="005739EA"/>
    <w:rsid w:val="005B1591"/>
    <w:rsid w:val="005D7B40"/>
    <w:rsid w:val="005E0328"/>
    <w:rsid w:val="006742BF"/>
    <w:rsid w:val="006D39D0"/>
    <w:rsid w:val="007244EE"/>
    <w:rsid w:val="007439AF"/>
    <w:rsid w:val="00745C35"/>
    <w:rsid w:val="007964B3"/>
    <w:rsid w:val="007A0BD5"/>
    <w:rsid w:val="00825BA6"/>
    <w:rsid w:val="0087374F"/>
    <w:rsid w:val="009D160A"/>
    <w:rsid w:val="009D5FD0"/>
    <w:rsid w:val="009E378B"/>
    <w:rsid w:val="00A3456C"/>
    <w:rsid w:val="00A379A9"/>
    <w:rsid w:val="00A43A2D"/>
    <w:rsid w:val="00AD0F3F"/>
    <w:rsid w:val="00BA336B"/>
    <w:rsid w:val="00BB48C3"/>
    <w:rsid w:val="00BC0B04"/>
    <w:rsid w:val="00BD27A7"/>
    <w:rsid w:val="00C10CD6"/>
    <w:rsid w:val="00C6771F"/>
    <w:rsid w:val="00CB0ECD"/>
    <w:rsid w:val="00CE6125"/>
    <w:rsid w:val="00D665AB"/>
    <w:rsid w:val="00DE1B47"/>
    <w:rsid w:val="00E8467B"/>
    <w:rsid w:val="00EE4F32"/>
    <w:rsid w:val="00EF6F1E"/>
    <w:rsid w:val="00F47381"/>
    <w:rsid w:val="00F54AFA"/>
    <w:rsid w:val="00F57DE5"/>
    <w:rsid w:val="00FE46C8"/>
    <w:rsid w:val="00FE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08D958"/>
  <w15:docId w15:val="{CB4A22EF-2B8A-40D0-AAFD-D69209C5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Normal"/>
    <w:link w:val="Heading2Char"/>
    <w:uiPriority w:val="9"/>
    <w:unhideWhenUsed/>
    <w:qFormat/>
    <w:rsid w:val="003C1F61"/>
    <w:pPr>
      <w:spacing w:before="100" w:line="360" w:lineRule="atLeast"/>
      <w:outlineLvl w:val="1"/>
    </w:pPr>
    <w:rPr>
      <w:rFonts w:ascii="HelveticaNeueLT Pro 65 Md" w:eastAsia="HelveticaNeueLT Pro 65 Md" w:hAnsi="HelveticaNeueLT Pro 65 Md" w:cs="HelveticaNeueLT Pro 65 Md"/>
      <w:b/>
      <w:bCs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C1F61"/>
    <w:pPr>
      <w:spacing w:line="320" w:lineRule="atLeast"/>
    </w:pPr>
    <w:rPr>
      <w:color w:val="1D1D1B"/>
      <w:sz w:val="24"/>
      <w:szCs w:val="24"/>
    </w:rPr>
  </w:style>
  <w:style w:type="paragraph" w:styleId="ListParagraph">
    <w:name w:val="List Paragraph"/>
    <w:basedOn w:val="Normal"/>
    <w:uiPriority w:val="1"/>
    <w:qFormat/>
    <w:rsid w:val="0008502C"/>
    <w:pPr>
      <w:numPr>
        <w:numId w:val="13"/>
      </w:numPr>
      <w:spacing w:after="280" w:line="320" w:lineRule="atLeast"/>
      <w:ind w:left="284" w:hanging="284"/>
    </w:pPr>
    <w:rPr>
      <w:sz w:val="24"/>
    </w:r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cy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3C1F61"/>
    <w:rPr>
      <w:color w:val="1D1D1B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character" w:customStyle="1" w:styleId="Bodyheader1Char">
    <w:name w:val="Body header 1 Char"/>
    <w:basedOn w:val="Heading3Char"/>
    <w:link w:val="Bodyheader1"/>
    <w:rsid w:val="003C1F61"/>
    <w:rPr>
      <w:rFonts w:ascii="HelveticaNeueLT Pro 55 Roman" w:eastAsia="HelveticaNeueLT Pro 55 Roman" w:hAnsi="HelveticaNeueLT Pro 55 Roman" w:cs="HelveticaNeueLT Pro 55 Roman"/>
      <w:b/>
      <w:bCs/>
      <w:color w:val="1D1D1B"/>
      <w:sz w:val="24"/>
      <w:szCs w:val="24"/>
      <w:lang w:val="cy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cy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cy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3C1F61"/>
    <w:rPr>
      <w:rFonts w:ascii="HelveticaNeueLT Pro 45 Lt" w:eastAsia="HelveticaNeueLT Pro 45 Lt" w:hAnsi="HelveticaNeueLT Pro 45 Lt" w:cs="HelveticaNeueLT Pro 45 Lt"/>
      <w:color w:val="1D1D1B"/>
      <w:sz w:val="24"/>
      <w:szCs w:val="24"/>
      <w:lang w:val="cy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qFormat/>
    <w:rsid w:val="003C1F61"/>
    <w:pPr>
      <w:spacing w:after="0" w:line="240" w:lineRule="auto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paragraph" w:styleId="Title">
    <w:name w:val="Title"/>
    <w:basedOn w:val="Documentname"/>
    <w:next w:val="Normal"/>
    <w:link w:val="TitleChar"/>
    <w:uiPriority w:val="10"/>
    <w:qFormat/>
    <w:rsid w:val="003C1F61"/>
    <w:pPr>
      <w:spacing w:after="720"/>
    </w:pPr>
    <w:rPr>
      <w:sz w:val="142"/>
      <w:szCs w:val="142"/>
    </w:rPr>
  </w:style>
  <w:style w:type="character" w:customStyle="1" w:styleId="TitleChar">
    <w:name w:val="Title Char"/>
    <w:basedOn w:val="DefaultParagraphFont"/>
    <w:link w:val="Title"/>
    <w:uiPriority w:val="10"/>
    <w:rsid w:val="003C1F61"/>
    <w:rPr>
      <w:rFonts w:asciiTheme="majorHAnsi" w:eastAsia="HelveticaNeueLT Pro 55 Roman" w:hAnsiTheme="majorHAnsi" w:cs="HelveticaNeueLT Pro 55 Roman"/>
      <w:b/>
      <w:bCs/>
      <w:sz w:val="142"/>
      <w:szCs w:val="142"/>
      <w:lang w:val="cy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160A"/>
    <w:rPr>
      <w:rFonts w:ascii="HelveticaNeueLT Pro 65 Md" w:eastAsia="HelveticaNeueLT Pro 65 Md" w:hAnsi="HelveticaNeueLT Pro 65 Md" w:cs="HelveticaNeueLT Pro 65 Md"/>
      <w:b/>
      <w:bCs/>
      <w:color w:val="EE2A24"/>
      <w:sz w:val="30"/>
      <w:szCs w:val="30"/>
      <w:lang w:val="cy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C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C35"/>
    <w:rPr>
      <w:rFonts w:ascii="Segoe UI" w:eastAsia="HelveticaNeueLT Pro 45 Lt" w:hAnsi="Segoe UI" w:cs="Segoe UI"/>
      <w:sz w:val="18"/>
      <w:szCs w:val="18"/>
      <w:lang w:val="cy-GB" w:eastAsia="en-GB" w:bidi="en-GB"/>
    </w:rPr>
  </w:style>
  <w:style w:type="character" w:styleId="Hyperlink">
    <w:name w:val="Hyperlink"/>
    <w:basedOn w:val="DefaultParagraphFont"/>
    <w:uiPriority w:val="99"/>
    <w:unhideWhenUsed/>
    <w:rsid w:val="00BB48C3"/>
    <w:rPr>
      <w:color w:val="EE2A24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48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irstaidchampions.redcross.org.uk/primary/first-aid-skills/bleeding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firstaidchampions.redcross.org.uk/primary/share/" TargetMode="Externa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1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svg"/><Relationship Id="rId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T\Education%20team\Product%20development\Youth\FAE%20curriculum%20project\3.%20Creative\Visual%20guidelines\Icons,%20illustrations,%20templates_final\Primary_BRC_FirstAid_VERSATILE_template_Light-Grey.dotx" TargetMode="External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018B266A524D8C6ED64754E3AA0C" ma:contentTypeVersion="38" ma:contentTypeDescription="Create a new document." ma:contentTypeScope="" ma:versionID="2c4d18413f6cbb8c67f5727473a6ba48">
  <xsd:schema xmlns:xsd="http://www.w3.org/2001/XMLSchema" xmlns:xs="http://www.w3.org/2001/XMLSchema" xmlns:p="http://schemas.microsoft.com/office/2006/metadata/properties" xmlns:ns2="097b2218-eb8c-44f0-b50d-d57756f492cd" xmlns:ns3="7aff5d3a-ac69-412e-8e86-2dc83d63a9de" targetNamespace="http://schemas.microsoft.com/office/2006/metadata/properties" ma:root="true" ma:fieldsID="da635d3af652d0743de53ea3db0bc43c" ns2:_="" ns3:_="">
    <xsd:import namespace="097b2218-eb8c-44f0-b50d-d57756f492cd"/>
    <xsd:import namespace="7aff5d3a-ac69-412e-8e86-2dc83d63a9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Area"/>
                <xsd:element ref="ns3:HighLevelFolder"/>
                <xsd:element ref="ns3:SubFolder" minOccurs="0"/>
                <xsd:element ref="ns3:Archive" minOccurs="0"/>
                <xsd:element ref="ns3:Subfolder2" minOccurs="0"/>
                <xsd:element ref="ns3:Status" minOccurs="0"/>
                <xsd:element ref="ns3:GDPRnonCompliancedate" minOccurs="0"/>
                <xsd:element ref="ns3:Misc_x002e_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b2218-eb8c-44f0-b50d-d57756f492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f5d3a-ac69-412e-8e86-2dc83d63a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rea" ma:index="19" ma:displayName="Area (of responsibility)" ma:description="An area of CE activity with a named manager responsible for it. " ma:format="Dropdown" ma:indexed="true" ma:internalName="Area">
      <xsd:simpleType>
        <xsd:restriction base="dms:Choice">
          <xsd:enumeration value="Adult Portfolio"/>
          <xsd:enumeration value="Learning Design"/>
          <xsd:enumeration value="Direct Delivery"/>
          <xsd:enumeration value="Learning and Development"/>
          <xsd:enumeration value="Marketing"/>
          <xsd:enumeration value="Youth Portfolio"/>
          <xsd:enumeration value="Leadership Team"/>
          <xsd:enumeration value="Funding"/>
        </xsd:restriction>
      </xsd:simpleType>
    </xsd:element>
    <xsd:element name="HighLevelFolder" ma:index="20" ma:displayName="High Level Folder" ma:description="The main types of document CE produce" ma:format="Dropdown" ma:indexed="true" ma:internalName="HighLevelFolder">
      <xsd:simpleType>
        <xsd:restriction base="dms:Choice">
          <xsd:enumeration value="Communication"/>
          <xsd:enumeration value="Learning Design"/>
          <xsd:enumeration value="Products"/>
          <xsd:enumeration value="Procedural Documents"/>
          <xsd:enumeration value="Policy Documents"/>
          <xsd:enumeration value="Portfolio"/>
          <xsd:enumeration value="Content Assets"/>
          <xsd:enumeration value="Strategy"/>
          <xsd:enumeration value="Research and Insight"/>
          <xsd:enumeration value="Products / Resources"/>
        </xsd:restriction>
      </xsd:simpleType>
    </xsd:element>
    <xsd:element name="SubFolder" ma:index="21" nillable="true" ma:displayName="Topic" ma:description="What overall topic does this file belong under? - A tag audit is currently ongoing, currently available tags are not representative of the final selection." ma:format="Dropdown" ma:internalName="SubFold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Apps"/>
                    <xsd:enumeration value="-Kindness"/>
                    <xsd:enumeration value="-Climate Change"/>
                    <xsd:enumeration value="-Curriculum"/>
                    <xsd:enumeration value="-Loneliness"/>
                    <xsd:enumeration value="-Disasters and Emergencies"/>
                    <xsd:enumeration value="-First Aid"/>
                    <xsd:enumeration value="-Refugees and Migration"/>
                    <xsd:enumeration value="-Empathy"/>
                    <xsd:enumeration value="-Pedagogy"/>
                    <xsd:enumeration value="-Agile"/>
                    <xsd:enumeration value="-Support Centre"/>
                    <xsd:enumeration value="-Recruitment and Development"/>
                    <xsd:enumeration value="-Volunteers"/>
                    <xsd:enumeration value="-Ways of Working"/>
                    <xsd:enumeration value="-Conflict"/>
                    <xsd:enumeration value="-Marketing Tools"/>
                    <xsd:enumeration value="-Preparedness"/>
                    <xsd:enumeration value="-Returning to Face to Face"/>
                    <xsd:enumeration value="-Handovers"/>
                    <xsd:enumeration value="-Wellbeing"/>
                    <xsd:enumeration value="-Equality Diversity and Inclusion (EDI)"/>
                    <xsd:enumeration value="- Adapt and Recover"/>
                    <xsd:enumeration value="-Health inequalities"/>
                    <xsd:enumeration value="-Education Standards"/>
                    <xsd:enumeration value="-Respect"/>
                    <xsd:enumeration value="Career Development Pathways"/>
                  </xsd:restriction>
                </xsd:simpleType>
              </xsd:element>
            </xsd:sequence>
          </xsd:extension>
        </xsd:complexContent>
      </xsd:complexType>
    </xsd:element>
    <xsd:element name="Archive" ma:index="22" nillable="true" ma:displayName="Archive" ma:default="0" ma:description="If yes is selected the file will be archived and no longer appear in the general view. It will instead appear in the archive view." ma:format="Dropdown" ma:indexed="true" ma:internalName="Archive">
      <xsd:simpleType>
        <xsd:restriction base="dms:Boolean"/>
      </xsd:simpleType>
    </xsd:element>
    <xsd:element name="Subfolder2" ma:index="23" nillable="true" ma:displayName="Project" ma:description="Which Product or Project does this file relate to? - A tag audit is currently ongoing, currently available tags are not representative of the final selection." ma:format="Dropdown" ma:internalName="Subfolder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Drugs and Alcohol"/>
                    <xsd:enumeration value="-First Aid Champions"/>
                    <xsd:enumeration value="-Homelessness"/>
                    <xsd:enumeration value="-Knife Crime"/>
                    <xsd:enumeration value="-Lifescan"/>
                    <xsd:enumeration value="-Museums and Archives Posters"/>
                    <xsd:enumeration value="-Older People"/>
                    <xsd:enumeration value="-Sprint"/>
                    <xsd:enumeration value="-Summer of Kindness"/>
                    <xsd:enumeration value="-Training Programmes"/>
                    <xsd:enumeration value="-Bitesize"/>
                    <xsd:enumeration value="-Life Live It"/>
                    <xsd:enumeration value="-Global Disaster Preparedness Centre"/>
                    <xsd:enumeration value="-Not on Sunday"/>
                    <xsd:enumeration value="-World First Aid Day"/>
                    <xsd:enumeration value="-EveryDay First Aid"/>
                    <xsd:enumeration value="-EDI Working Group"/>
                    <xsd:enumeration value="-Scouts"/>
                    <xsd:enumeration value="-Vaccine Voices"/>
                    <xsd:enumeration value="-Refugee Week"/>
                    <xsd:enumeration value="-Newsthink"/>
                    <xsd:enumeration value="-Black Lives Matter"/>
                    <xsd:enumeration value="-Online Teaching Resource"/>
                    <xsd:enumeration value="-Education Standards"/>
                    <xsd:enumeration value="-Co-production"/>
                    <xsd:enumeration value="-Face to Face"/>
                    <xsd:enumeration value="Coping with challenges"/>
                    <xsd:enumeration value="Quality Assurance"/>
                  </xsd:restriction>
                </xsd:simpleType>
              </xsd:element>
            </xsd:sequence>
          </xsd:extension>
        </xsd:complexContent>
      </xsd:complexType>
    </xsd:element>
    <xsd:element name="Status" ma:index="24" nillable="true" ma:displayName="Status" ma:description="To show which of the documents reflects the final live product, and which are just drafts or supported development of product" ma:format="Dropdown" ma:internalName="Status">
      <xsd:simpleType>
        <xsd:union memberTypes="dms:Text">
          <xsd:simpleType>
            <xsd:restriction base="dms:Choice">
              <xsd:enumeration value="Live"/>
              <xsd:enumeration value="In review"/>
              <xsd:enumeration value="Draft"/>
              <xsd:enumeration value="Supporting documents"/>
              <xsd:enumeration value="Non GDPR Compliant"/>
            </xsd:restriction>
          </xsd:simpleType>
        </xsd:union>
      </xsd:simpleType>
    </xsd:element>
    <xsd:element name="GDPRnonCompliancedate" ma:index="25" nillable="true" ma:displayName="GDPR non Compliance date" ma:format="DateOnly" ma:indexed="true" ma:internalName="GDPRnonCompliancedate">
      <xsd:simpleType>
        <xsd:restriction base="dms:DateTime"/>
      </xsd:simpleType>
    </xsd:element>
    <xsd:element name="Misc_x002e_" ma:index="26" nillable="true" ma:displayName="Misc. " ma:description="After the file has been tagged under Topic and Project, this column is for any further description to be added. Please avoid acronyms where possible. " ma:format="Dropdown" ma:internalName="Misc_x002e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siness Case"/>
                    <xsd:enumeration value="-Covid-19"/>
                    <xsd:enumeration value="-Comms Plans"/>
                    <xsd:enumeration value="-Creative"/>
                    <xsd:enumeration value="-Direct Delivery"/>
                    <xsd:enumeration value="-Discrimination"/>
                    <xsd:enumeration value="-Diversity"/>
                    <xsd:enumeration value="-Evaluation"/>
                    <xsd:enumeration value="-GDPR"/>
                    <xsd:enumeration value="-Guidance"/>
                    <xsd:enumeration value="-Induction"/>
                    <xsd:enumeration value="-Minutes"/>
                    <xsd:enumeration value="-Partnerships"/>
                    <xsd:enumeration value="-Printed Pack"/>
                    <xsd:enumeration value="-Retrospective"/>
                    <xsd:enumeration value="-Analysis"/>
                    <xsd:enumeration value="-21 Day Challenge"/>
                    <xsd:enumeration value="-Bookings"/>
                    <xsd:enumeration value="-Competitor Landscape"/>
                    <xsd:enumeration value="-Advocacy"/>
                    <xsd:enumeration value="-Style Guide"/>
                    <xsd:enumeration value="-Engagement"/>
                    <xsd:enumeration value="-Impact Assessment"/>
                    <xsd:enumeration value="-Evidence"/>
                    <xsd:enumeration value="-Kick-off"/>
                    <xsd:enumeration value="-Forms"/>
                    <xsd:enumeration value="-Kids Kits Cards"/>
                    <xsd:enumeration value="-Icons"/>
                    <xsd:enumeration value="-Intern"/>
                    <xsd:enumeration value="-Introduction"/>
                    <xsd:enumeration value="-July 2020 survey"/>
                    <xsd:enumeration value="-Lunch and Learn"/>
                    <xsd:enumeration value="-Visuals and Artwork"/>
                    <xsd:enumeration value="-Pilot"/>
                    <xsd:enumeration value="-Primary School"/>
                    <xsd:enumeration value="-Project Board"/>
                    <xsd:enumeration value="-React"/>
                    <xsd:enumeration value="-Recover"/>
                    <xsd:enumeration value="-Reflect"/>
                    <xsd:enumeration value="-Reporting"/>
                    <xsd:enumeration value="-Risk Assessments"/>
                    <xsd:enumeration value="-Secondary School"/>
                    <xsd:enumeration value="-Skill Guide"/>
                    <xsd:enumeration value="-Comms"/>
                    <xsd:enumeration value="-Content"/>
                    <xsd:enumeration value="-Other"/>
                    <xsd:enumeration value="-Welsh Language"/>
                    <xsd:enumeration value="-Sticker"/>
                    <xsd:enumeration value="-Minutes"/>
                    <xsd:enumeration value="-Template"/>
                    <xsd:enumeration value="-User Workshop"/>
                    <xsd:enumeration value="-Project Management"/>
                    <xsd:enumeration value="-Baby and Child"/>
                    <xsd:enumeration value="-E-mails"/>
                    <xsd:enumeration value="-Photos"/>
                    <xsd:enumeration value="-Video"/>
                    <xsd:enumeration value="Leaflet"/>
                  </xsd:restriction>
                </xsd:simpleType>
              </xsd:element>
            </xsd:sequence>
          </xsd:extension>
        </xsd:complexContent>
      </xsd:complex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15167c16-a890-4d0e-8066-19c144e748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7aff5d3a-ac69-412e-8e86-2dc83d63a9de">false</Archive>
    <Status xmlns="7aff5d3a-ac69-412e-8e86-2dc83d63a9de" xsi:nil="true"/>
    <Subfolder2 xmlns="7aff5d3a-ac69-412e-8e86-2dc83d63a9de" xsi:nil="true"/>
    <Area xmlns="7aff5d3a-ac69-412e-8e86-2dc83d63a9de"/>
    <HighLevelFolder xmlns="7aff5d3a-ac69-412e-8e86-2dc83d63a9de"/>
    <Misc_x002e_ xmlns="7aff5d3a-ac69-412e-8e86-2dc83d63a9de" xsi:nil="true"/>
    <GDPRnonCompliancedate xmlns="7aff5d3a-ac69-412e-8e86-2dc83d63a9de" xsi:nil="true"/>
    <SubFolder xmlns="7aff5d3a-ac69-412e-8e86-2dc83d63a9de" xsi:nil="true"/>
    <lcf76f155ced4ddcb4097134ff3c332f xmlns="7aff5d3a-ac69-412e-8e86-2dc83d63a9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A4A0604-8CE1-4F63-BDD2-5D0CDB016C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042E02-E92F-4A44-8E52-8C522FFF53C6}"/>
</file>

<file path=customXml/itemProps3.xml><?xml version="1.0" encoding="utf-8"?>
<ds:datastoreItem xmlns:ds="http://schemas.openxmlformats.org/officeDocument/2006/customXml" ds:itemID="{E18C4097-00CB-421D-87F8-8079343FB544}"/>
</file>

<file path=customXml/itemProps4.xml><?xml version="1.0" encoding="utf-8"?>
<ds:datastoreItem xmlns:ds="http://schemas.openxmlformats.org/officeDocument/2006/customXml" ds:itemID="{CAA9E2B5-9932-4CF7-81C9-8007B353F630}"/>
</file>

<file path=docProps/app.xml><?xml version="1.0" encoding="utf-8"?>
<Properties xmlns="http://schemas.openxmlformats.org/officeDocument/2006/extended-properties" xmlns:vt="http://schemas.openxmlformats.org/officeDocument/2006/docPropsVTypes">
  <Template>S:\CT\Education team\Product development\Youth\FAE curriculum project\3. Creative\Visual guidelines\Icons, illustrations, templates_final\Primary_BRC_FirstAid_VERSATILE_template_Light-Grey.dotx</Template>
  <TotalTime>2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Cabbin</dc:creator>
  <cp:keywords/>
  <dc:description/>
  <cp:lastModifiedBy>Dafydd Williams</cp:lastModifiedBy>
  <cp:revision>3</cp:revision>
  <cp:lastPrinted>2023-11-20T14:39:00Z</cp:lastPrinted>
  <dcterms:created xsi:type="dcterms:W3CDTF">2023-11-20T14:39:00Z</dcterms:created>
  <dcterms:modified xsi:type="dcterms:W3CDTF">2023-11-20T14:58:00Z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  <property fmtid="{D5CDD505-2E9C-101B-9397-08002B2CF9AE}" pid="5" name="ContentTypeId">
    <vt:lpwstr>0x0101002470018B266A524D8C6ED64754E3AA0C</vt:lpwstr>
  </property>
  <property fmtid="{D5CDD505-2E9C-101B-9397-08002B2CF9AE}" pid="6" name="_dlc_policyId">
    <vt:lpwstr/>
  </property>
  <property fmtid="{D5CDD505-2E9C-101B-9397-08002B2CF9AE}" pid="7" name="ItemRetentionFormula">
    <vt:lpwstr/>
  </property>
</Properties>
</file>