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2313" w14:textId="77777777" w:rsidR="000870E5" w:rsidRPr="00F06172" w:rsidRDefault="00B769A4" w:rsidP="00F06172">
      <w:pPr>
        <w:pStyle w:val="TitleofActivity"/>
      </w:pPr>
      <w:r w:rsidRPr="00F06172">
        <w:t xml:space="preserve">1. </w:t>
      </w:r>
      <w:r w:rsidR="00B12F90">
        <w:t>Think, pair, share</w:t>
      </w:r>
    </w:p>
    <w:p w14:paraId="43B64EC4" w14:textId="77777777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31079714">
                <wp:extent cx="1836420" cy="144970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49705"/>
                          <a:chOff x="-16" y="-15"/>
                          <a:chExt cx="2892" cy="2283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285"/>
                            <a:ext cx="1570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15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3C3700" w:rsidRDefault="003C3700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2EA045BE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5A04F55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2104A65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602C85A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3CCFF5C" w14:textId="77777777" w:rsidR="003C3700" w:rsidRDefault="003C3700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4.6pt;height:114.15pt;mso-position-horizontal-relative:char;mso-position-vertical-relative:line" coordorigin="-16,-15" coordsize="2892,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600;top:285;width:1570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-16;top:-15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3C3700" w:rsidRDefault="003C3700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2EA045BE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5A04F55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2104A65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602C85A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3CCFF5C" w14:textId="77777777" w:rsidR="003C3700" w:rsidRDefault="003C3700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Pairs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3C3700" w:rsidRDefault="003C370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77777777" w:rsidR="003C3700" w:rsidRDefault="003C370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30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1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 id="Text Box 12" o:spid="_x0000_s1033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3C3700" w:rsidRDefault="003C370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59ACAAF0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77777777" w:rsidR="003C3700" w:rsidRDefault="003C370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3EC89E25" wp14:editId="3167BD58">
                <wp:extent cx="1840230" cy="1459230"/>
                <wp:effectExtent l="0" t="0" r="762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459230"/>
                          <a:chOff x="0" y="-30"/>
                          <a:chExt cx="2898" cy="229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2250" w14:textId="77777777" w:rsidR="003C3700" w:rsidRDefault="003C3700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1932FF74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47EB4F2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BF07D69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407E248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80ECC0" w14:textId="77777777" w:rsidR="003C3700" w:rsidRDefault="003C3700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Active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89E25" id="Group 8" o:spid="_x0000_s1034" style="width:144.9pt;height:114.9pt;mso-position-horizontal-relative:char;mso-position-vertical-relative:line" coordorigin=",-30" coordsize="2898,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">
                <v:rect id="Rectangle 6" o:spid="_x0000_s1035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Picture 7" o:spid="_x0000_s1036" type="#_x0000_t75" style="position:absolute;left:836;top:592;width:1197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">
                  <v:imagedata r:id="rId13" o:title=""/>
                </v:shape>
                <v:shape id="Text Box 8" o:spid="_x0000_s1037" type="#_x0000_t202" style="position:absolute;left:15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EA2250" w14:textId="77777777" w:rsidR="003C3700" w:rsidRDefault="003C3700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1932FF74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47EB4F2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BF07D69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407E248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80ECC0" w14:textId="77777777" w:rsidR="003C3700" w:rsidRDefault="003C3700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Active learning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641B5E5D" w:rsidR="005904B1" w:rsidRPr="003C1F61" w:rsidRDefault="006846C8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36996644">
                <wp:simplePos x="0" y="0"/>
                <wp:positionH relativeFrom="margin">
                  <wp:align>left</wp:align>
                </wp:positionH>
                <wp:positionV relativeFrom="page">
                  <wp:posOffset>3148330</wp:posOffset>
                </wp:positionV>
                <wp:extent cx="1831975" cy="1064895"/>
                <wp:effectExtent l="0" t="0" r="0" b="1905"/>
                <wp:wrapTight wrapText="bothSides">
                  <wp:wrapPolygon edited="0">
                    <wp:start x="0" y="0"/>
                    <wp:lineTo x="0" y="21252"/>
                    <wp:lineTo x="21338" y="21252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064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14F8CE" w14:textId="77777777" w:rsidR="003C3700" w:rsidRDefault="003C3700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2E955B45" w14:textId="77777777" w:rsidR="003C3700" w:rsidRDefault="003C3700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32DB40CE" w14:textId="748A0C71" w:rsidR="003C3700" w:rsidRPr="006846C8" w:rsidRDefault="003C3700" w:rsidP="00407A44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 w:rsidRPr="006846C8">
                              <w:rPr>
                                <w:sz w:val="22"/>
                              </w:rPr>
                              <w:t>Room for young people to mingle around the room.</w:t>
                            </w:r>
                          </w:p>
                          <w:p w14:paraId="2051F767" w14:textId="77777777" w:rsidR="003C3700" w:rsidRDefault="003C3700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038CF8B9" w14:textId="6F0C47CE" w:rsidR="003C3700" w:rsidRDefault="003C3700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8" type="#_x0000_t202" style="position:absolute;margin-left:0;margin-top:247.9pt;width:144.25pt;height:83.8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" fillcolor="white [3212]" stroked="f">
                <v:textbox inset="2mm,3mm,2mm,3mm">
                  <w:txbxContent>
                    <w:p w14:paraId="6414F8CE" w14:textId="77777777" w:rsidR="003C3700" w:rsidRDefault="003C3700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2E955B45" w14:textId="77777777" w:rsidR="003C3700" w:rsidRDefault="003C3700" w:rsidP="00407A44">
                      <w:pPr>
                        <w:pStyle w:val="BodyText"/>
                        <w:jc w:val="center"/>
                      </w:pPr>
                    </w:p>
                    <w:p w14:paraId="32DB40CE" w14:textId="748A0C71" w:rsidR="003C3700" w:rsidRPr="006846C8" w:rsidRDefault="003C3700" w:rsidP="00407A44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 w:rsidRPr="006846C8">
                        <w:rPr>
                          <w:sz w:val="22"/>
                        </w:rPr>
                        <w:t>Room for young people to mingle around the room.</w:t>
                      </w:r>
                    </w:p>
                    <w:p w14:paraId="2051F767" w14:textId="77777777" w:rsidR="003C3700" w:rsidRDefault="003C3700" w:rsidP="00407A44">
                      <w:pPr>
                        <w:pStyle w:val="BodyText"/>
                        <w:jc w:val="center"/>
                      </w:pPr>
                    </w:p>
                    <w:p w14:paraId="038CF8B9" w14:textId="6F0C47CE" w:rsidR="003C3700" w:rsidRDefault="003C3700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B1B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1149665F">
                <wp:simplePos x="0" y="0"/>
                <wp:positionH relativeFrom="column">
                  <wp:posOffset>5715</wp:posOffset>
                </wp:positionH>
                <wp:positionV relativeFrom="paragraph">
                  <wp:posOffset>251212</wp:posOffset>
                </wp:positionV>
                <wp:extent cx="1809750" cy="1017766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17766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97E5" id="Rectangle 22" o:spid="_x0000_s1026" style="position:absolute;margin-left:.45pt;margin-top:19.8pt;width:142.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iL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" path="m,l1809750,r,2994660e" filled="f" strokecolor="#f6f6f6 [3214]" strokeweight="1mm">
                <v:path arrowok="t" o:connecttype="custom" o:connectlocs="0,0;1809750,0;1809750,1017766" o:connectangles="0,0,0"/>
              </v:shape>
            </w:pict>
          </mc:Fallback>
        </mc:AlternateContent>
      </w:r>
    </w:p>
    <w:p w14:paraId="33DBF06A" w14:textId="2EE36160" w:rsidR="00407A44" w:rsidRDefault="00C7684B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</w:p>
    <w:p w14:paraId="17A2F351" w14:textId="77C924AD" w:rsidR="00B12F90" w:rsidRPr="006846C8" w:rsidRDefault="008477FB" w:rsidP="001B1BD3">
      <w:pPr>
        <w:pStyle w:val="Bodyheader1"/>
        <w:numPr>
          <w:ilvl w:val="0"/>
          <w:numId w:val="25"/>
        </w:numPr>
        <w:ind w:right="-1417"/>
        <w:rPr>
          <w:b w:val="0"/>
          <w:sz w:val="22"/>
        </w:rPr>
      </w:pPr>
      <w:bookmarkStart w:id="0" w:name="_Hlk75443021"/>
      <w:r>
        <w:rPr>
          <w:b w:val="0"/>
          <w:sz w:val="22"/>
        </w:rPr>
        <w:t>Discuss the concepts of first aid and helping others</w:t>
      </w:r>
    </w:p>
    <w:bookmarkEnd w:id="0"/>
    <w:p w14:paraId="615D37FA" w14:textId="77777777" w:rsidR="002C2266" w:rsidRDefault="002C2266" w:rsidP="00C8006B">
      <w:pPr>
        <w:pStyle w:val="Bodyheader1"/>
      </w:pPr>
    </w:p>
    <w:p w14:paraId="50394B95" w14:textId="77777777" w:rsidR="00407A44" w:rsidRDefault="00407A44" w:rsidP="00FF3085">
      <w:pPr>
        <w:pStyle w:val="Heading2"/>
      </w:pPr>
      <w:r>
        <w:t>Overview</w:t>
      </w:r>
    </w:p>
    <w:p w14:paraId="41158432" w14:textId="544FE8F3" w:rsidR="00B12F90" w:rsidRPr="006846C8" w:rsidRDefault="009417D5" w:rsidP="00B12F90">
      <w:pPr>
        <w:pStyle w:val="BodyText"/>
        <w:ind w:right="-1417"/>
        <w:rPr>
          <w:sz w:val="22"/>
        </w:rPr>
      </w:pPr>
      <w:r>
        <w:rPr>
          <w:sz w:val="22"/>
        </w:rPr>
        <w:t>Learners discuss</w:t>
      </w:r>
      <w:r w:rsidR="001B1BD3" w:rsidRPr="006846C8">
        <w:rPr>
          <w:sz w:val="22"/>
        </w:rPr>
        <w:t xml:space="preserve"> a series of</w:t>
      </w:r>
      <w:r w:rsidR="00B12F90" w:rsidRPr="006846C8">
        <w:rPr>
          <w:sz w:val="22"/>
        </w:rPr>
        <w:t xml:space="preserve"> question</w:t>
      </w:r>
      <w:r w:rsidR="001B1BD3" w:rsidRPr="006846C8">
        <w:rPr>
          <w:sz w:val="22"/>
        </w:rPr>
        <w:t xml:space="preserve">s </w:t>
      </w:r>
      <w:r>
        <w:rPr>
          <w:sz w:val="22"/>
        </w:rPr>
        <w:t>about kindness and helping others in pairs, and share their</w:t>
      </w:r>
      <w:r w:rsidR="00B12F90" w:rsidRPr="006846C8">
        <w:rPr>
          <w:sz w:val="22"/>
        </w:rPr>
        <w:t xml:space="preserve"> thoughts</w:t>
      </w:r>
      <w:r>
        <w:rPr>
          <w:sz w:val="22"/>
        </w:rPr>
        <w:t xml:space="preserve"> with the wider group</w:t>
      </w:r>
      <w:r w:rsidR="00B12F90" w:rsidRPr="006846C8">
        <w:rPr>
          <w:sz w:val="22"/>
        </w:rPr>
        <w:t>.</w:t>
      </w:r>
    </w:p>
    <w:p w14:paraId="6F666DB2" w14:textId="77777777" w:rsidR="00B12F90" w:rsidRPr="00B12F90" w:rsidRDefault="00B12F90" w:rsidP="00B12F90">
      <w:pPr>
        <w:pStyle w:val="Heading2"/>
      </w:pPr>
      <w:r w:rsidRPr="00B12F90">
        <w:t>Preparation</w:t>
      </w:r>
    </w:p>
    <w:p w14:paraId="478B3B60" w14:textId="1F7F46F4" w:rsidR="00B12F90" w:rsidRPr="006846C8" w:rsidRDefault="00B12F90" w:rsidP="00B12F90">
      <w:pPr>
        <w:pStyle w:val="BodyText"/>
        <w:ind w:right="-1417"/>
        <w:rPr>
          <w:sz w:val="22"/>
        </w:rPr>
      </w:pPr>
      <w:r w:rsidRPr="006846C8">
        <w:rPr>
          <w:sz w:val="22"/>
        </w:rPr>
        <w:t>Share the</w:t>
      </w:r>
      <w:r w:rsidR="001B1BD3" w:rsidRPr="006846C8">
        <w:rPr>
          <w:sz w:val="22"/>
        </w:rPr>
        <w:t xml:space="preserve"> questions below with the group</w:t>
      </w:r>
      <w:r w:rsidRPr="006846C8">
        <w:rPr>
          <w:sz w:val="22"/>
        </w:rPr>
        <w:t xml:space="preserve">. </w:t>
      </w:r>
    </w:p>
    <w:p w14:paraId="4371B980" w14:textId="77777777" w:rsidR="00B12F90" w:rsidRDefault="00B12F90" w:rsidP="00290D87">
      <w:pPr>
        <w:pStyle w:val="BodyText"/>
        <w:ind w:right="-1417"/>
      </w:pPr>
    </w:p>
    <w:p w14:paraId="7CE6455A" w14:textId="10A27223" w:rsidR="00B12F90" w:rsidRPr="00FF3085" w:rsidRDefault="006846C8" w:rsidP="00B12F90">
      <w:pPr>
        <w:pStyle w:val="Heading2"/>
      </w:pPr>
      <w:r>
        <w:t xml:space="preserve">Delivering </w:t>
      </w:r>
      <w:r w:rsidR="00B12F90" w:rsidRPr="00FF3085">
        <w:t>the activity</w:t>
      </w:r>
    </w:p>
    <w:p w14:paraId="703B338E" w14:textId="4ADAA847" w:rsidR="00B12F90" w:rsidRPr="006846C8" w:rsidRDefault="00B12F90" w:rsidP="00B12F90">
      <w:pPr>
        <w:pStyle w:val="BodyText"/>
        <w:ind w:right="-1417"/>
        <w:rPr>
          <w:sz w:val="22"/>
        </w:rPr>
      </w:pPr>
      <w:r w:rsidRPr="006846C8">
        <w:rPr>
          <w:sz w:val="22"/>
        </w:rPr>
        <w:t xml:space="preserve">Ask learners to mingle around the room. Read out the </w:t>
      </w:r>
      <w:r w:rsidR="00997E3E">
        <w:rPr>
          <w:sz w:val="22"/>
        </w:rPr>
        <w:t xml:space="preserve">first </w:t>
      </w:r>
      <w:r w:rsidRPr="006846C8">
        <w:rPr>
          <w:sz w:val="22"/>
        </w:rPr>
        <w:t>question</w:t>
      </w:r>
      <w:r w:rsidR="00997E3E">
        <w:rPr>
          <w:sz w:val="22"/>
        </w:rPr>
        <w:t xml:space="preserve"> from the list below</w:t>
      </w:r>
      <w:r w:rsidR="009417D5">
        <w:rPr>
          <w:sz w:val="22"/>
        </w:rPr>
        <w:t xml:space="preserve">. </w:t>
      </w:r>
      <w:r w:rsidRPr="006846C8">
        <w:rPr>
          <w:sz w:val="22"/>
        </w:rPr>
        <w:t>Ask young people to think about the question for a moment</w:t>
      </w:r>
      <w:r w:rsidR="00997E3E">
        <w:rPr>
          <w:sz w:val="22"/>
        </w:rPr>
        <w:t>, and</w:t>
      </w:r>
      <w:r w:rsidRPr="006846C8">
        <w:rPr>
          <w:sz w:val="22"/>
        </w:rPr>
        <w:t xml:space="preserve"> then to get into pair</w:t>
      </w:r>
      <w:r w:rsidR="00997E3E">
        <w:rPr>
          <w:sz w:val="22"/>
        </w:rPr>
        <w:t>s and discuss their ideas. After a short time, i</w:t>
      </w:r>
      <w:r w:rsidRPr="006846C8">
        <w:rPr>
          <w:sz w:val="22"/>
        </w:rPr>
        <w:t xml:space="preserve">nvite </w:t>
      </w:r>
      <w:r w:rsidR="00997E3E">
        <w:rPr>
          <w:sz w:val="22"/>
        </w:rPr>
        <w:t xml:space="preserve">some </w:t>
      </w:r>
      <w:r w:rsidRPr="006846C8">
        <w:rPr>
          <w:sz w:val="22"/>
        </w:rPr>
        <w:t>pairs to share</w:t>
      </w:r>
      <w:r w:rsidR="00997E3E">
        <w:rPr>
          <w:sz w:val="22"/>
        </w:rPr>
        <w:t xml:space="preserve"> their ideas with the whole group. </w:t>
      </w:r>
      <w:r w:rsidRPr="006846C8">
        <w:rPr>
          <w:sz w:val="22"/>
        </w:rPr>
        <w:t xml:space="preserve">Then ask the </w:t>
      </w:r>
      <w:r w:rsidR="00997E3E">
        <w:rPr>
          <w:sz w:val="22"/>
        </w:rPr>
        <w:t xml:space="preserve">whole </w:t>
      </w:r>
      <w:r w:rsidRPr="006846C8">
        <w:rPr>
          <w:sz w:val="22"/>
        </w:rPr>
        <w:t>group to start mingling again, present another question and after a moment ask learners to find a new partner, and so on for each question.</w:t>
      </w:r>
    </w:p>
    <w:p w14:paraId="4856C1EE" w14:textId="09A98FC7" w:rsidR="003C3700" w:rsidRDefault="003C3700" w:rsidP="001B1BD3">
      <w:pPr>
        <w:pStyle w:val="ListParagraph"/>
        <w:spacing w:after="120"/>
        <w:ind w:left="482" w:right="-1417" w:hanging="425"/>
        <w:rPr>
          <w:sz w:val="22"/>
        </w:rPr>
      </w:pPr>
      <w:bookmarkStart w:id="1" w:name="_Hlk30500996"/>
      <w:r>
        <w:rPr>
          <w:sz w:val="22"/>
        </w:rPr>
        <w:t>Is it important to help others?</w:t>
      </w:r>
    </w:p>
    <w:p w14:paraId="2A35CBDE" w14:textId="513DBBB4" w:rsidR="00B12F90" w:rsidRPr="006846C8" w:rsidRDefault="003C3700" w:rsidP="001B1BD3">
      <w:pPr>
        <w:pStyle w:val="ListParagraph"/>
        <w:spacing w:after="120"/>
        <w:ind w:left="482" w:right="-1417" w:hanging="425"/>
        <w:rPr>
          <w:sz w:val="22"/>
        </w:rPr>
      </w:pPr>
      <w:r>
        <w:rPr>
          <w:sz w:val="22"/>
        </w:rPr>
        <w:t>What does first aid mean?</w:t>
      </w:r>
    </w:p>
    <w:p w14:paraId="21BAE9BE" w14:textId="3160912E" w:rsidR="00B12F90" w:rsidRPr="006846C8" w:rsidRDefault="00B12F90" w:rsidP="001B1BD3">
      <w:pPr>
        <w:pStyle w:val="ListParagraph"/>
        <w:spacing w:after="120"/>
        <w:ind w:left="482" w:right="-1417" w:hanging="425"/>
        <w:rPr>
          <w:sz w:val="22"/>
        </w:rPr>
      </w:pPr>
      <w:r w:rsidRPr="006846C8">
        <w:rPr>
          <w:sz w:val="22"/>
        </w:rPr>
        <w:t xml:space="preserve">What personal qualities </w:t>
      </w:r>
      <w:r w:rsidR="008477FB">
        <w:rPr>
          <w:sz w:val="22"/>
        </w:rPr>
        <w:t>might someone have that enables them</w:t>
      </w:r>
      <w:r w:rsidR="0024715E">
        <w:rPr>
          <w:sz w:val="22"/>
        </w:rPr>
        <w:t xml:space="preserve"> to help others</w:t>
      </w:r>
      <w:r w:rsidRPr="006846C8">
        <w:rPr>
          <w:sz w:val="22"/>
        </w:rPr>
        <w:t>?</w:t>
      </w:r>
    </w:p>
    <w:p w14:paraId="1AA5DDCA" w14:textId="2C9A72BB" w:rsidR="00B12F90" w:rsidRDefault="00B12F90" w:rsidP="001B1BD3">
      <w:pPr>
        <w:pStyle w:val="ListParagraph"/>
        <w:spacing w:after="120"/>
        <w:ind w:left="482" w:right="-1417" w:hanging="425"/>
        <w:rPr>
          <w:sz w:val="22"/>
        </w:rPr>
      </w:pPr>
      <w:r w:rsidRPr="006846C8">
        <w:rPr>
          <w:sz w:val="22"/>
        </w:rPr>
        <w:t>What might stop someone from helping another person? How might they overcome this?</w:t>
      </w:r>
    </w:p>
    <w:p w14:paraId="3C303565" w14:textId="0F05BA72" w:rsidR="002D722E" w:rsidRPr="006846C8" w:rsidRDefault="002D722E" w:rsidP="001B1BD3">
      <w:pPr>
        <w:pStyle w:val="ListParagraph"/>
        <w:spacing w:after="120"/>
        <w:ind w:left="482" w:right="-1417" w:hanging="425"/>
        <w:rPr>
          <w:sz w:val="22"/>
        </w:rPr>
      </w:pPr>
      <w:r>
        <w:rPr>
          <w:sz w:val="22"/>
        </w:rPr>
        <w:t>Does helping others and learning first aid change our community or society?</w:t>
      </w:r>
    </w:p>
    <w:bookmarkEnd w:id="1"/>
    <w:p w14:paraId="3079B45B" w14:textId="77777777" w:rsidR="00B12F90" w:rsidRDefault="00B12F90" w:rsidP="00290D87">
      <w:pPr>
        <w:pStyle w:val="BodyText"/>
        <w:ind w:right="-1417"/>
      </w:pPr>
    </w:p>
    <w:p w14:paraId="6089A876" w14:textId="77777777" w:rsidR="005C5757" w:rsidRPr="005C5757" w:rsidRDefault="005C5757" w:rsidP="005C5757">
      <w:pPr>
        <w:pStyle w:val="Heading2"/>
      </w:pPr>
      <w:r w:rsidRPr="005C5757">
        <w:t>Summing up</w:t>
      </w:r>
    </w:p>
    <w:p w14:paraId="1C109E58" w14:textId="5585C6CE" w:rsidR="005C5757" w:rsidRPr="006846C8" w:rsidRDefault="005C5757" w:rsidP="005C5757">
      <w:pPr>
        <w:pStyle w:val="BodyText"/>
        <w:ind w:right="-1417"/>
        <w:rPr>
          <w:sz w:val="22"/>
        </w:rPr>
      </w:pPr>
      <w:r w:rsidRPr="006846C8">
        <w:rPr>
          <w:sz w:val="22"/>
        </w:rPr>
        <w:t>Bring the gr</w:t>
      </w:r>
      <w:r w:rsidR="001B1BD3" w:rsidRPr="006846C8">
        <w:rPr>
          <w:sz w:val="22"/>
        </w:rPr>
        <w:t>oup back together and debrief. S</w:t>
      </w:r>
      <w:r w:rsidRPr="006846C8">
        <w:rPr>
          <w:sz w:val="22"/>
        </w:rPr>
        <w:t>uggested prompt questions:</w:t>
      </w:r>
    </w:p>
    <w:p w14:paraId="449769E3" w14:textId="30A19961" w:rsidR="005C5757" w:rsidRPr="006846C8" w:rsidRDefault="005C5757" w:rsidP="001B1BD3">
      <w:pPr>
        <w:pStyle w:val="ListParagraph"/>
        <w:spacing w:after="120"/>
        <w:ind w:left="482" w:right="-1417" w:hanging="425"/>
        <w:rPr>
          <w:rFonts w:ascii="Arial" w:eastAsiaTheme="majorEastAsia" w:hAnsi="Arial" w:cs="Arial"/>
          <w:bCs/>
          <w:sz w:val="22"/>
        </w:rPr>
      </w:pPr>
      <w:r w:rsidRPr="006846C8">
        <w:rPr>
          <w:sz w:val="22"/>
        </w:rPr>
        <w:t>Why is it important to help people in first aid situations?</w:t>
      </w:r>
    </w:p>
    <w:p w14:paraId="26D5FC99" w14:textId="77777777" w:rsidR="005C5757" w:rsidRPr="006846C8" w:rsidRDefault="005C5757" w:rsidP="001B1BD3">
      <w:pPr>
        <w:pStyle w:val="ListParagraph"/>
        <w:spacing w:after="120"/>
        <w:ind w:left="482" w:right="-1417" w:hanging="425"/>
        <w:rPr>
          <w:sz w:val="22"/>
        </w:rPr>
      </w:pPr>
      <w:r w:rsidRPr="006846C8">
        <w:rPr>
          <w:sz w:val="22"/>
        </w:rPr>
        <w:t>Why might it be important to know first aid?</w:t>
      </w:r>
    </w:p>
    <w:p w14:paraId="7A483931" w14:textId="77777777" w:rsidR="005C5757" w:rsidRPr="006846C8" w:rsidRDefault="005C5757" w:rsidP="001B1BD3">
      <w:pPr>
        <w:pStyle w:val="ListParagraph"/>
        <w:spacing w:after="120"/>
        <w:ind w:left="482" w:right="-1417" w:hanging="425"/>
        <w:rPr>
          <w:sz w:val="22"/>
        </w:rPr>
      </w:pPr>
      <w:r w:rsidRPr="006846C8">
        <w:rPr>
          <w:sz w:val="22"/>
        </w:rPr>
        <w:t>How important is kindness in first aid?</w:t>
      </w:r>
    </w:p>
    <w:p w14:paraId="4808D0B7" w14:textId="1BC47F4F" w:rsidR="00FF3085" w:rsidRPr="006846C8" w:rsidRDefault="005C5757" w:rsidP="001B1BD3">
      <w:pPr>
        <w:pStyle w:val="ListParagraph"/>
        <w:spacing w:after="120"/>
        <w:ind w:left="482" w:right="-1417" w:hanging="425"/>
        <w:rPr>
          <w:sz w:val="22"/>
        </w:rPr>
      </w:pPr>
      <w:r w:rsidRPr="006846C8">
        <w:rPr>
          <w:sz w:val="22"/>
        </w:rPr>
        <w:t>How might knowing first aid hel</w:t>
      </w:r>
      <w:r w:rsidR="001B1BD3" w:rsidRPr="006846C8">
        <w:rPr>
          <w:sz w:val="22"/>
        </w:rPr>
        <w:t>p yo</w:t>
      </w:r>
      <w:r w:rsidR="008477FB">
        <w:rPr>
          <w:sz w:val="22"/>
        </w:rPr>
        <w:t xml:space="preserve">ung people, their </w:t>
      </w:r>
      <w:proofErr w:type="gramStart"/>
      <w:r w:rsidR="008477FB">
        <w:rPr>
          <w:sz w:val="22"/>
        </w:rPr>
        <w:t>families</w:t>
      </w:r>
      <w:proofErr w:type="gramEnd"/>
      <w:r w:rsidR="008477FB">
        <w:rPr>
          <w:sz w:val="22"/>
        </w:rPr>
        <w:t xml:space="preserve"> and communities</w:t>
      </w:r>
      <w:r w:rsidRPr="006846C8">
        <w:rPr>
          <w:sz w:val="22"/>
        </w:rPr>
        <w:t>?</w:t>
      </w:r>
    </w:p>
    <w:sectPr w:rsidR="00FF3085" w:rsidRPr="006846C8" w:rsidSect="0003529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2CFC" w14:textId="77777777" w:rsidR="003C3700" w:rsidRDefault="003C3700">
      <w:r>
        <w:separator/>
      </w:r>
    </w:p>
  </w:endnote>
  <w:endnote w:type="continuationSeparator" w:id="0">
    <w:p w14:paraId="0C714F43" w14:textId="77777777" w:rsidR="003C3700" w:rsidRDefault="003C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5CAD" w14:textId="77777777" w:rsidR="003C3700" w:rsidRDefault="003C370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29CA" w14:textId="77777777" w:rsidR="003C3700" w:rsidRDefault="003C37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DB83" w14:textId="77777777" w:rsidR="003C3700" w:rsidRDefault="003C3700">
      <w:r>
        <w:separator/>
      </w:r>
    </w:p>
  </w:footnote>
  <w:footnote w:type="continuationSeparator" w:id="0">
    <w:p w14:paraId="05BB9151" w14:textId="77777777" w:rsidR="003C3700" w:rsidRDefault="003C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7556" w14:textId="77777777" w:rsidR="003C3700" w:rsidRDefault="003C3700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19C769BF" w:rsidR="003C3700" w:rsidRPr="009D5FD0" w:rsidRDefault="003C3700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>Think, pair, share – teaching activity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Introduction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80CC" w14:textId="77777777" w:rsidR="003C3700" w:rsidRDefault="003C3700" w:rsidP="009D5FD0">
    <w:pPr>
      <w:pStyle w:val="Header"/>
    </w:pPr>
  </w:p>
  <w:p w14:paraId="7A1FFD8E" w14:textId="77777777" w:rsidR="003C3700" w:rsidRPr="009D5FD0" w:rsidRDefault="003C3700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90848"/>
    <w:multiLevelType w:val="hybridMultilevel"/>
    <w:tmpl w:val="20B0705C"/>
    <w:lvl w:ilvl="0" w:tplc="D18444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53C8"/>
    <w:multiLevelType w:val="hybridMultilevel"/>
    <w:tmpl w:val="137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D61CB7"/>
    <w:multiLevelType w:val="hybridMultilevel"/>
    <w:tmpl w:val="79D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9"/>
  </w:num>
  <w:num w:numId="15">
    <w:abstractNumId w:val="11"/>
  </w:num>
  <w:num w:numId="16">
    <w:abstractNumId w:val="14"/>
  </w:num>
  <w:num w:numId="17">
    <w:abstractNumId w:val="18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3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251F5"/>
    <w:rsid w:val="000319FC"/>
    <w:rsid w:val="0003529D"/>
    <w:rsid w:val="0007797C"/>
    <w:rsid w:val="0008502C"/>
    <w:rsid w:val="000870E5"/>
    <w:rsid w:val="00121780"/>
    <w:rsid w:val="001B1BD3"/>
    <w:rsid w:val="001E42B8"/>
    <w:rsid w:val="0024715E"/>
    <w:rsid w:val="00290D87"/>
    <w:rsid w:val="002C2266"/>
    <w:rsid w:val="002D722E"/>
    <w:rsid w:val="003646F2"/>
    <w:rsid w:val="00394654"/>
    <w:rsid w:val="003C1F61"/>
    <w:rsid w:val="003C3700"/>
    <w:rsid w:val="00407A44"/>
    <w:rsid w:val="00472FAD"/>
    <w:rsid w:val="00476C93"/>
    <w:rsid w:val="00503BB0"/>
    <w:rsid w:val="00514D4F"/>
    <w:rsid w:val="00522C62"/>
    <w:rsid w:val="00570C45"/>
    <w:rsid w:val="005904B1"/>
    <w:rsid w:val="005B1591"/>
    <w:rsid w:val="005C5757"/>
    <w:rsid w:val="005D7B40"/>
    <w:rsid w:val="005E0328"/>
    <w:rsid w:val="00623D3F"/>
    <w:rsid w:val="006742BF"/>
    <w:rsid w:val="006846C8"/>
    <w:rsid w:val="007439AF"/>
    <w:rsid w:val="0075220F"/>
    <w:rsid w:val="007D14D2"/>
    <w:rsid w:val="007F0BC9"/>
    <w:rsid w:val="00825BA6"/>
    <w:rsid w:val="008477FB"/>
    <w:rsid w:val="008B32BB"/>
    <w:rsid w:val="009417D5"/>
    <w:rsid w:val="00997E3E"/>
    <w:rsid w:val="009C55CE"/>
    <w:rsid w:val="009D5FD0"/>
    <w:rsid w:val="00A328EC"/>
    <w:rsid w:val="00A379A9"/>
    <w:rsid w:val="00A82857"/>
    <w:rsid w:val="00B12F90"/>
    <w:rsid w:val="00B74CE3"/>
    <w:rsid w:val="00B769A4"/>
    <w:rsid w:val="00BA336B"/>
    <w:rsid w:val="00C6771F"/>
    <w:rsid w:val="00C7684B"/>
    <w:rsid w:val="00C8006B"/>
    <w:rsid w:val="00CB0ECD"/>
    <w:rsid w:val="00D22F92"/>
    <w:rsid w:val="00D665AB"/>
    <w:rsid w:val="00DE1B47"/>
    <w:rsid w:val="00E110C2"/>
    <w:rsid w:val="00E8467B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E3E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E3E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0970-DCD8-4D69-AF95-DB753C01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2</cp:revision>
  <dcterms:created xsi:type="dcterms:W3CDTF">2021-06-24T15:04:00Z</dcterms:created>
  <dcterms:modified xsi:type="dcterms:W3CDTF">2021-06-24T15:04:00Z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