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1362F74" w:rsidR="000870E5" w:rsidRPr="00F06172" w:rsidRDefault="003E31A4" w:rsidP="00F06172">
      <w:pPr>
        <w:pStyle w:val="TitleofActivity"/>
      </w:pPr>
      <w:r>
        <w:t>1</w:t>
      </w:r>
      <w:r w:rsidR="001401AE">
        <w:t>2</w:t>
      </w:r>
      <w:r>
        <w:t>.</w:t>
      </w:r>
      <w:r w:rsidR="00504AE1">
        <w:t>Severe allergic reaction</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F41295" w:rsidRDefault="00F41295" w:rsidP="00E110C2">
                              <w:pPr>
                                <w:spacing w:before="110"/>
                                <w:jc w:val="center"/>
                                <w:rPr>
                                  <w:rFonts w:ascii="HelveticaNeueLT Pro 65 Md"/>
                                  <w:b/>
                                  <w:sz w:val="24"/>
                                </w:rPr>
                              </w:pPr>
                              <w:r>
                                <w:rPr>
                                  <w:rFonts w:ascii="HelveticaNeueLT Pro 65 Md"/>
                                  <w:b/>
                                  <w:color w:val="231F20"/>
                                  <w:sz w:val="24"/>
                                </w:rPr>
                                <w:t>Group size</w:t>
                              </w:r>
                            </w:p>
                            <w:p w14:paraId="7D9A5267" w14:textId="77777777" w:rsidR="00F41295" w:rsidRDefault="00F41295" w:rsidP="00E110C2">
                              <w:pPr>
                                <w:jc w:val="center"/>
                                <w:rPr>
                                  <w:rFonts w:ascii="Times New Roman"/>
                                  <w:sz w:val="28"/>
                                </w:rPr>
                              </w:pPr>
                            </w:p>
                            <w:p w14:paraId="24583281" w14:textId="77777777" w:rsidR="00F41295" w:rsidRDefault="00F41295" w:rsidP="00E110C2">
                              <w:pPr>
                                <w:jc w:val="center"/>
                                <w:rPr>
                                  <w:rFonts w:ascii="Times New Roman"/>
                                  <w:sz w:val="28"/>
                                </w:rPr>
                              </w:pPr>
                            </w:p>
                            <w:p w14:paraId="669646B8" w14:textId="77777777" w:rsidR="00F41295" w:rsidRDefault="00F41295" w:rsidP="00E110C2">
                              <w:pPr>
                                <w:jc w:val="center"/>
                                <w:rPr>
                                  <w:rFonts w:ascii="Times New Roman"/>
                                  <w:sz w:val="28"/>
                                </w:rPr>
                              </w:pPr>
                            </w:p>
                            <w:p w14:paraId="2E23E21A" w14:textId="77777777" w:rsidR="00F41295" w:rsidRDefault="00F41295" w:rsidP="00E110C2">
                              <w:pPr>
                                <w:jc w:val="center"/>
                                <w:rPr>
                                  <w:rFonts w:ascii="Times New Roman"/>
                                  <w:sz w:val="28"/>
                                </w:rPr>
                              </w:pPr>
                            </w:p>
                            <w:p w14:paraId="31A5D072" w14:textId="1B1D2D16" w:rsidR="00F41295" w:rsidRDefault="00F41295"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F41295" w:rsidRDefault="00F41295" w:rsidP="00E110C2">
                        <w:pPr>
                          <w:spacing w:before="110"/>
                          <w:jc w:val="center"/>
                          <w:rPr>
                            <w:rFonts w:ascii="HelveticaNeueLT Pro 65 Md"/>
                            <w:b/>
                            <w:sz w:val="24"/>
                          </w:rPr>
                        </w:pPr>
                        <w:r>
                          <w:rPr>
                            <w:rFonts w:ascii="HelveticaNeueLT Pro 65 Md"/>
                            <w:b/>
                            <w:color w:val="231F20"/>
                            <w:sz w:val="24"/>
                          </w:rPr>
                          <w:t>Group size</w:t>
                        </w:r>
                      </w:p>
                      <w:p w14:paraId="7D9A5267" w14:textId="77777777" w:rsidR="00F41295" w:rsidRDefault="00F41295" w:rsidP="00E110C2">
                        <w:pPr>
                          <w:jc w:val="center"/>
                          <w:rPr>
                            <w:rFonts w:ascii="Times New Roman"/>
                            <w:sz w:val="28"/>
                          </w:rPr>
                        </w:pPr>
                      </w:p>
                      <w:p w14:paraId="24583281" w14:textId="77777777" w:rsidR="00F41295" w:rsidRDefault="00F41295" w:rsidP="00E110C2">
                        <w:pPr>
                          <w:jc w:val="center"/>
                          <w:rPr>
                            <w:rFonts w:ascii="Times New Roman"/>
                            <w:sz w:val="28"/>
                          </w:rPr>
                        </w:pPr>
                      </w:p>
                      <w:p w14:paraId="669646B8" w14:textId="77777777" w:rsidR="00F41295" w:rsidRDefault="00F41295" w:rsidP="00E110C2">
                        <w:pPr>
                          <w:jc w:val="center"/>
                          <w:rPr>
                            <w:rFonts w:ascii="Times New Roman"/>
                            <w:sz w:val="28"/>
                          </w:rPr>
                        </w:pPr>
                      </w:p>
                      <w:p w14:paraId="2E23E21A" w14:textId="77777777" w:rsidR="00F41295" w:rsidRDefault="00F41295" w:rsidP="00E110C2">
                        <w:pPr>
                          <w:jc w:val="center"/>
                          <w:rPr>
                            <w:rFonts w:ascii="Times New Roman"/>
                            <w:sz w:val="28"/>
                          </w:rPr>
                        </w:pPr>
                      </w:p>
                      <w:p w14:paraId="31A5D072" w14:textId="1B1D2D16" w:rsidR="00F41295" w:rsidRDefault="00F41295"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F41295" w:rsidRDefault="00F41295"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F41295" w:rsidRDefault="00F41295" w:rsidP="005904B1">
                              <w:pPr>
                                <w:jc w:val="center"/>
                                <w:rPr>
                                  <w:rFonts w:ascii="Times New Roman"/>
                                  <w:sz w:val="28"/>
                                </w:rPr>
                              </w:pPr>
                            </w:p>
                            <w:p w14:paraId="3177477C" w14:textId="77777777" w:rsidR="00F41295" w:rsidRDefault="00F41295" w:rsidP="005904B1">
                              <w:pPr>
                                <w:jc w:val="center"/>
                                <w:rPr>
                                  <w:rFonts w:ascii="Times New Roman"/>
                                  <w:sz w:val="28"/>
                                </w:rPr>
                              </w:pPr>
                            </w:p>
                            <w:p w14:paraId="47FE408E" w14:textId="77777777" w:rsidR="00F41295" w:rsidRDefault="00F41295" w:rsidP="005904B1">
                              <w:pPr>
                                <w:jc w:val="center"/>
                                <w:rPr>
                                  <w:rFonts w:ascii="Times New Roman"/>
                                  <w:sz w:val="28"/>
                                </w:rPr>
                              </w:pPr>
                            </w:p>
                            <w:p w14:paraId="7FFF5FA0" w14:textId="77777777" w:rsidR="00F41295" w:rsidRDefault="00F41295" w:rsidP="005904B1">
                              <w:pPr>
                                <w:jc w:val="center"/>
                                <w:rPr>
                                  <w:rFonts w:ascii="Times New Roman"/>
                                  <w:sz w:val="28"/>
                                </w:rPr>
                              </w:pPr>
                            </w:p>
                            <w:p w14:paraId="03046761" w14:textId="16E1A750" w:rsidR="00F41295" w:rsidRDefault="00F41295"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F41295" w:rsidRDefault="00F41295"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F41295" w:rsidRDefault="00F41295" w:rsidP="005904B1">
                        <w:pPr>
                          <w:jc w:val="center"/>
                          <w:rPr>
                            <w:rFonts w:ascii="Times New Roman"/>
                            <w:sz w:val="28"/>
                          </w:rPr>
                        </w:pPr>
                      </w:p>
                      <w:p w14:paraId="3177477C" w14:textId="77777777" w:rsidR="00F41295" w:rsidRDefault="00F41295" w:rsidP="005904B1">
                        <w:pPr>
                          <w:jc w:val="center"/>
                          <w:rPr>
                            <w:rFonts w:ascii="Times New Roman"/>
                            <w:sz w:val="28"/>
                          </w:rPr>
                        </w:pPr>
                      </w:p>
                      <w:p w14:paraId="47FE408E" w14:textId="77777777" w:rsidR="00F41295" w:rsidRDefault="00F41295" w:rsidP="005904B1">
                        <w:pPr>
                          <w:jc w:val="center"/>
                          <w:rPr>
                            <w:rFonts w:ascii="Times New Roman"/>
                            <w:sz w:val="28"/>
                          </w:rPr>
                        </w:pPr>
                      </w:p>
                      <w:p w14:paraId="7FFF5FA0" w14:textId="77777777" w:rsidR="00F41295" w:rsidRDefault="00F41295" w:rsidP="005904B1">
                        <w:pPr>
                          <w:jc w:val="center"/>
                          <w:rPr>
                            <w:rFonts w:ascii="Times New Roman"/>
                            <w:sz w:val="28"/>
                          </w:rPr>
                        </w:pPr>
                      </w:p>
                      <w:p w14:paraId="03046761" w14:textId="16E1A750" w:rsidR="00F41295" w:rsidRDefault="00F41295"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F41295" w:rsidRDefault="00F41295"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F41295" w:rsidRDefault="00F41295"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F41295" w:rsidRPr="00500BEC" w:rsidRDefault="00F41295" w:rsidP="008A7E73">
                              <w:pPr>
                                <w:spacing w:before="110"/>
                                <w:ind w:left="357" w:right="364"/>
                                <w:jc w:val="center"/>
                                <w:rPr>
                                  <w:rFonts w:ascii="HelveticaNeueLT Pro 55 Roman"/>
                                  <w:color w:val="231F20"/>
                                  <w:sz w:val="10"/>
                                </w:rPr>
                              </w:pPr>
                            </w:p>
                            <w:p w14:paraId="1A163D6C" w14:textId="5A76CDE8" w:rsidR="00F41295" w:rsidRDefault="00F41295"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F41295" w:rsidRDefault="00F41295"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F41295" w:rsidRDefault="00F41295"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F41295" w:rsidRPr="00500BEC" w:rsidRDefault="00F41295" w:rsidP="008A7E73">
                        <w:pPr>
                          <w:spacing w:before="110"/>
                          <w:ind w:left="357" w:right="364"/>
                          <w:jc w:val="center"/>
                          <w:rPr>
                            <w:rFonts w:ascii="HelveticaNeueLT Pro 55 Roman"/>
                            <w:color w:val="231F20"/>
                            <w:sz w:val="10"/>
                          </w:rPr>
                        </w:pPr>
                      </w:p>
                      <w:p w14:paraId="1A163D6C" w14:textId="5A76CDE8" w:rsidR="00F41295" w:rsidRDefault="00F41295"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F41295" w:rsidRPr="00C22993" w:rsidRDefault="00F41295"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F41295" w:rsidRPr="009E4715" w:rsidRDefault="00F41295"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798DA76" w:rsidR="00F41295" w:rsidRDefault="00F41295"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Severe allergic reaction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401AE">
                              <w:rPr>
                                <w:rFonts w:asciiTheme="majorHAnsi" w:hAnsiTheme="majorHAnsi" w:cs="Times New Roman"/>
                                <w:b/>
                                <w:bCs/>
                                <w:color w:val="1D1D1B"/>
                                <w:sz w:val="20"/>
                                <w:szCs w:val="20"/>
                              </w:rPr>
                              <w:t>the</w:t>
                            </w:r>
                            <w:r w:rsidRPr="001401AE">
                              <w:rPr>
                                <w:rFonts w:asciiTheme="majorHAnsi" w:hAnsiTheme="majorHAnsi" w:cs="Times New Roman"/>
                                <w:b/>
                                <w:color w:val="FF0000"/>
                                <w:sz w:val="20"/>
                                <w:szCs w:val="20"/>
                              </w:rPr>
                              <w:t xml:space="preserve"> </w:t>
                            </w:r>
                            <w:hyperlink r:id="rId13" w:history="1">
                              <w:r w:rsidRPr="001401AE">
                                <w:rPr>
                                  <w:rFonts w:asciiTheme="majorHAnsi" w:hAnsiTheme="majorHAnsi" w:cs="Times New Roman"/>
                                  <w:b/>
                                  <w:color w:val="FF0000"/>
                                  <w:sz w:val="20"/>
                                  <w:szCs w:val="20"/>
                                </w:rPr>
                                <w:t>severe allergic reaction first aid skill page</w:t>
                              </w:r>
                            </w:hyperlink>
                          </w:p>
                          <w:p w14:paraId="572AACA7" w14:textId="77777777" w:rsidR="00F41295" w:rsidRPr="00C22993" w:rsidRDefault="00F41295" w:rsidP="00C22993">
                            <w:pPr>
                              <w:jc w:val="center"/>
                              <w:rPr>
                                <w:rFonts w:asciiTheme="majorHAnsi" w:hAnsiTheme="majorHAnsi"/>
                                <w:b/>
                                <w:bCs/>
                                <w:sz w:val="20"/>
                                <w:szCs w:val="20"/>
                                <w:lang w:val="en-US"/>
                              </w:rPr>
                            </w:pPr>
                          </w:p>
                          <w:p w14:paraId="1D39B608" w14:textId="3B5A1E6E" w:rsidR="00F41295" w:rsidRDefault="00F41295" w:rsidP="00407A44">
                            <w:pPr>
                              <w:pStyle w:val="BodyText"/>
                              <w:jc w:val="center"/>
                              <w:rPr>
                                <w:rFonts w:asciiTheme="minorHAnsi" w:hAnsiTheme="minorHAnsi" w:cs="Times New Roman"/>
                                <w:color w:val="000000" w:themeColor="text1"/>
                                <w:szCs w:val="20"/>
                              </w:rPr>
                            </w:pPr>
                          </w:p>
                          <w:p w14:paraId="403A2434" w14:textId="45A7B237" w:rsidR="00F41295" w:rsidRDefault="00F41295"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F41295" w:rsidRDefault="00F41295" w:rsidP="006E37ED">
                            <w:pPr>
                              <w:jc w:val="center"/>
                              <w:rPr>
                                <w:rFonts w:asciiTheme="majorHAnsi" w:hAnsiTheme="majorHAnsi" w:cs="Times New Roman"/>
                                <w:b/>
                                <w:bCs/>
                                <w:sz w:val="24"/>
                              </w:rPr>
                            </w:pPr>
                          </w:p>
                          <w:p w14:paraId="4A09117F" w14:textId="0DCB25CD" w:rsidR="00F41295" w:rsidRPr="002B3849" w:rsidRDefault="00F41295"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severe allergic reaction</w:t>
                            </w:r>
                            <w:r w:rsidRPr="00AF15CF">
                              <w:rPr>
                                <w:rFonts w:asciiTheme="majorHAnsi" w:hAnsiTheme="majorHAnsi" w:cs="Times New Roman"/>
                                <w:b/>
                                <w:bCs/>
                                <w:sz w:val="20"/>
                                <w:szCs w:val="20"/>
                              </w:rPr>
                              <w:t>’</w:t>
                            </w:r>
                          </w:p>
                          <w:p w14:paraId="58F0FEA4" w14:textId="77777777" w:rsidR="00F41295" w:rsidRPr="00407A44" w:rsidRDefault="00F41295"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F41295" w:rsidRPr="00C22993" w:rsidRDefault="00F41295"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F41295" w:rsidRPr="009E4715" w:rsidRDefault="00F41295"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798DA76" w:rsidR="00F41295" w:rsidRDefault="00F41295"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Severe allergic reaction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401AE">
                        <w:rPr>
                          <w:rFonts w:asciiTheme="majorHAnsi" w:hAnsiTheme="majorHAnsi" w:cs="Times New Roman"/>
                          <w:b/>
                          <w:bCs/>
                          <w:color w:val="1D1D1B"/>
                          <w:sz w:val="20"/>
                          <w:szCs w:val="20"/>
                        </w:rPr>
                        <w:t>the</w:t>
                      </w:r>
                      <w:r w:rsidRPr="001401AE">
                        <w:rPr>
                          <w:rFonts w:asciiTheme="majorHAnsi" w:hAnsiTheme="majorHAnsi" w:cs="Times New Roman"/>
                          <w:b/>
                          <w:color w:val="FF0000"/>
                          <w:sz w:val="20"/>
                          <w:szCs w:val="20"/>
                        </w:rPr>
                        <w:t xml:space="preserve"> </w:t>
                      </w:r>
                      <w:hyperlink r:id="rId15" w:history="1">
                        <w:r w:rsidRPr="001401AE">
                          <w:rPr>
                            <w:rFonts w:asciiTheme="majorHAnsi" w:hAnsiTheme="majorHAnsi" w:cs="Times New Roman"/>
                            <w:b/>
                            <w:color w:val="FF0000"/>
                            <w:sz w:val="20"/>
                            <w:szCs w:val="20"/>
                          </w:rPr>
                          <w:t>severe allergic reaction first aid skill page</w:t>
                        </w:r>
                      </w:hyperlink>
                    </w:p>
                    <w:p w14:paraId="572AACA7" w14:textId="77777777" w:rsidR="00F41295" w:rsidRPr="00C22993" w:rsidRDefault="00F41295" w:rsidP="00C22993">
                      <w:pPr>
                        <w:jc w:val="center"/>
                        <w:rPr>
                          <w:rFonts w:asciiTheme="majorHAnsi" w:hAnsiTheme="majorHAnsi"/>
                          <w:b/>
                          <w:bCs/>
                          <w:sz w:val="20"/>
                          <w:szCs w:val="20"/>
                          <w:lang w:val="en-US"/>
                        </w:rPr>
                      </w:pPr>
                    </w:p>
                    <w:p w14:paraId="1D39B608" w14:textId="3B5A1E6E" w:rsidR="00F41295" w:rsidRDefault="00F41295" w:rsidP="00407A44">
                      <w:pPr>
                        <w:pStyle w:val="BodyText"/>
                        <w:jc w:val="center"/>
                        <w:rPr>
                          <w:rFonts w:asciiTheme="minorHAnsi" w:hAnsiTheme="minorHAnsi" w:cs="Times New Roman"/>
                          <w:color w:val="000000" w:themeColor="text1"/>
                          <w:szCs w:val="20"/>
                        </w:rPr>
                      </w:pPr>
                    </w:p>
                    <w:p w14:paraId="403A2434" w14:textId="45A7B237" w:rsidR="00F41295" w:rsidRDefault="00F41295"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F41295" w:rsidRDefault="00F41295" w:rsidP="006E37ED">
                      <w:pPr>
                        <w:jc w:val="center"/>
                        <w:rPr>
                          <w:rFonts w:asciiTheme="majorHAnsi" w:hAnsiTheme="majorHAnsi" w:cs="Times New Roman"/>
                          <w:b/>
                          <w:bCs/>
                          <w:sz w:val="24"/>
                        </w:rPr>
                      </w:pPr>
                    </w:p>
                    <w:p w14:paraId="4A09117F" w14:textId="0DCB25CD" w:rsidR="00F41295" w:rsidRPr="002B3849" w:rsidRDefault="00F41295"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severe allergic reaction</w:t>
                      </w:r>
                      <w:r w:rsidRPr="00AF15CF">
                        <w:rPr>
                          <w:rFonts w:asciiTheme="majorHAnsi" w:hAnsiTheme="majorHAnsi" w:cs="Times New Roman"/>
                          <w:b/>
                          <w:bCs/>
                          <w:sz w:val="20"/>
                          <w:szCs w:val="20"/>
                        </w:rPr>
                        <w:t>’</w:t>
                      </w:r>
                    </w:p>
                    <w:p w14:paraId="58F0FEA4" w14:textId="77777777" w:rsidR="00F41295" w:rsidRPr="00407A44" w:rsidRDefault="00F41295"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291A0891" w14:textId="34EC98B4" w:rsidR="00A67477" w:rsidRDefault="00A67477" w:rsidP="00A67477">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having a severe allergic reaction.</w:t>
      </w:r>
    </w:p>
    <w:p w14:paraId="7AAFABB4" w14:textId="0176F421" w:rsidR="002C2266" w:rsidRPr="00915388" w:rsidRDefault="00A67477"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is having a severe allergic reaction.</w:t>
      </w:r>
    </w:p>
    <w:p w14:paraId="405B21BC" w14:textId="77777777" w:rsidR="00407A44" w:rsidRDefault="00407A44" w:rsidP="00FF3085">
      <w:pPr>
        <w:pStyle w:val="Heading2"/>
      </w:pPr>
      <w:r>
        <w:t>Overview</w:t>
      </w:r>
    </w:p>
    <w:p w14:paraId="7D7C6ABF" w14:textId="2C854DB7" w:rsidR="006E37ED" w:rsidRDefault="006E37ED" w:rsidP="00290D87">
      <w:pPr>
        <w:pStyle w:val="BodyText"/>
        <w:ind w:right="-1417"/>
      </w:pPr>
      <w:r w:rsidRPr="00F56E33">
        <w:t xml:space="preserve">Young people learn </w:t>
      </w:r>
      <w:r w:rsidRPr="00E044BC">
        <w:t xml:space="preserve">about </w:t>
      </w:r>
      <w:r w:rsidR="001401AE">
        <w:t>severe allergic reactions</w:t>
      </w:r>
      <w:r w:rsidRPr="00E044BC">
        <w:t xml:space="preserve">, what they are and what happens when someone is experiencing one. They then learn the steps to helping and the key action to take </w:t>
      </w:r>
      <w:r w:rsidR="001401AE">
        <w:t>when someone is having a severe allergic reaction</w:t>
      </w:r>
      <w:r w:rsidR="00A67477">
        <w:t xml:space="preserve">, so that they are more able, </w:t>
      </w:r>
      <w:proofErr w:type="gramStart"/>
      <w:r w:rsidR="00A67477">
        <w:t>willing</w:t>
      </w:r>
      <w:proofErr w:type="gramEnd"/>
      <w:r w:rsidR="00A67477">
        <w:t xml:space="preserve"> and confident to help.  </w:t>
      </w:r>
    </w:p>
    <w:p w14:paraId="49C2A92A" w14:textId="77777777" w:rsidR="00A67477" w:rsidRDefault="00A67477" w:rsidP="00290D87">
      <w:pPr>
        <w:pStyle w:val="BodyText"/>
        <w:ind w:right="-1417"/>
      </w:pPr>
    </w:p>
    <w:p w14:paraId="29181933" w14:textId="77777777" w:rsidR="006E37ED" w:rsidRDefault="006E37ED" w:rsidP="006E37ED">
      <w:pPr>
        <w:pStyle w:val="Heading2"/>
      </w:pPr>
      <w:r>
        <w:t>Preparation</w:t>
      </w:r>
    </w:p>
    <w:p w14:paraId="1C8B9504" w14:textId="677D201D" w:rsidR="006E37ED" w:rsidRDefault="006E37ED" w:rsidP="006E37ED">
      <w:pPr>
        <w:pStyle w:val="BodyText"/>
        <w:ind w:right="-1417"/>
      </w:pPr>
      <w:r w:rsidRPr="00F56E33">
        <w:t xml:space="preserve">Ensure you can </w:t>
      </w:r>
      <w:r w:rsidRPr="001401AE">
        <w:t>access the First aid champions website and can mo</w:t>
      </w:r>
      <w:r w:rsidR="00F91D19">
        <w:t>ve through the interactive activity</w:t>
      </w:r>
      <w:r w:rsidRPr="001401AE">
        <w:t xml:space="preserve"> on the </w:t>
      </w:r>
      <w:hyperlink r:id="rId16" w:history="1">
        <w:r w:rsidR="00504AE1" w:rsidRPr="00A67477">
          <w:rPr>
            <w:rStyle w:val="Hyperlink"/>
            <w:color w:val="EE2A24" w:themeColor="text2"/>
          </w:rPr>
          <w:t>severe allergic reaction</w:t>
        </w:r>
        <w:r w:rsidRPr="00A67477">
          <w:rPr>
            <w:rStyle w:val="Hyperlink"/>
            <w:color w:val="EE2A24" w:themeColor="text2"/>
          </w:rPr>
          <w:t xml:space="preserve"> first aid skill page.</w:t>
        </w:r>
      </w:hyperlink>
      <w:r w:rsidRPr="001401AE">
        <w:t xml:space="preserve"> Display or print off the </w:t>
      </w:r>
      <w:bookmarkStart w:id="0" w:name="_Hlk26790925"/>
      <w:r w:rsidRPr="001401AE">
        <w:t>Learner skill guide ‘helping</w:t>
      </w:r>
      <w:r w:rsidR="00E044BC" w:rsidRPr="001401AE">
        <w:t xml:space="preserve"> someone who is having a </w:t>
      </w:r>
      <w:r w:rsidR="00504AE1" w:rsidRPr="001401AE">
        <w:t>severe allergic reaction</w:t>
      </w:r>
      <w:r w:rsidRPr="001401AE">
        <w:t>’.</w:t>
      </w:r>
      <w:bookmarkEnd w:id="0"/>
    </w:p>
    <w:p w14:paraId="31E08BFA" w14:textId="05954E93" w:rsidR="006E37ED" w:rsidRDefault="006E37ED" w:rsidP="00290D87">
      <w:pPr>
        <w:pStyle w:val="BodyText"/>
        <w:ind w:right="-1417"/>
      </w:pPr>
    </w:p>
    <w:p w14:paraId="74AFC6AB" w14:textId="77777777" w:rsidR="004A7115" w:rsidRDefault="004A7115" w:rsidP="004A7115">
      <w:pPr>
        <w:pStyle w:val="BodyText"/>
      </w:pPr>
      <w:r>
        <w:t xml:space="preserve">Familiarise learners with the ground rules for the session or establish ground rules. For guidance on how to do that, see the </w:t>
      </w:r>
      <w:hyperlink r:id="rId17" w:history="1">
        <w:r>
          <w:rPr>
            <w:rStyle w:val="Hyperlink"/>
          </w:rPr>
          <w:t>Creating a safe, inclusive and supportive learning environment guidance.</w:t>
        </w:r>
      </w:hyperlink>
    </w:p>
    <w:p w14:paraId="4BF410E1" w14:textId="77777777" w:rsidR="004A7115" w:rsidRDefault="004A7115"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F9021EB" w:rsidR="0053798D" w:rsidRPr="00A67477" w:rsidRDefault="006E37ED" w:rsidP="00C22993">
      <w:pPr>
        <w:pStyle w:val="Bodyheader1"/>
        <w:numPr>
          <w:ilvl w:val="0"/>
          <w:numId w:val="24"/>
        </w:numPr>
        <w:spacing w:after="120"/>
        <w:ind w:right="-1417"/>
        <w:rPr>
          <w:rFonts w:asciiTheme="minorHAnsi" w:hAnsiTheme="minorHAnsi"/>
          <w:b w:val="0"/>
        </w:rPr>
      </w:pPr>
      <w:r w:rsidRPr="00A67477">
        <w:rPr>
          <w:rFonts w:asciiTheme="minorHAnsi" w:hAnsiTheme="minorHAnsi"/>
          <w:b w:val="0"/>
        </w:rPr>
        <w:t xml:space="preserve">Ask young people: </w:t>
      </w:r>
    </w:p>
    <w:p w14:paraId="170E20CF" w14:textId="29848B37" w:rsidR="006E37ED" w:rsidRPr="00691F24" w:rsidRDefault="00691F24" w:rsidP="00C22993">
      <w:pPr>
        <w:pStyle w:val="ListParagraph"/>
        <w:spacing w:after="120"/>
        <w:ind w:left="3402" w:right="-1417" w:hanging="425"/>
      </w:pPr>
      <w:r w:rsidRPr="00691F24">
        <w:t xml:space="preserve">What </w:t>
      </w:r>
      <w:r w:rsidR="00F91D19">
        <w:t xml:space="preserve">can cause a </w:t>
      </w:r>
      <w:r w:rsidRPr="00691F24">
        <w:t>severe allergic reaction</w:t>
      </w:r>
      <w:r w:rsidR="006E37ED" w:rsidRPr="00691F24">
        <w:t xml:space="preserve">? </w:t>
      </w:r>
    </w:p>
    <w:p w14:paraId="140D712E" w14:textId="3D2C6237" w:rsidR="006E37ED" w:rsidRPr="00A67477" w:rsidRDefault="006E27D2" w:rsidP="00C22993">
      <w:pPr>
        <w:pStyle w:val="ListParagraph"/>
        <w:numPr>
          <w:ilvl w:val="0"/>
          <w:numId w:val="0"/>
        </w:numPr>
        <w:spacing w:after="120"/>
        <w:ind w:left="3402" w:right="-1417"/>
        <w:rPr>
          <w:i/>
          <w:iCs/>
        </w:rPr>
      </w:pPr>
      <w:r w:rsidRPr="00A67477">
        <w:rPr>
          <w:i/>
          <w:iCs/>
        </w:rPr>
        <w:t xml:space="preserve">Someone could have a severe allergic reaction if they </w:t>
      </w:r>
      <w:proofErr w:type="gramStart"/>
      <w:r w:rsidRPr="00A67477">
        <w:rPr>
          <w:i/>
          <w:iCs/>
        </w:rPr>
        <w:t>come into contact with</w:t>
      </w:r>
      <w:proofErr w:type="gramEnd"/>
      <w:r w:rsidRPr="00A67477">
        <w:rPr>
          <w:i/>
          <w:iCs/>
        </w:rPr>
        <w:t xml:space="preserve"> something that they have a severe allergy to. It could be food, such as nuts or shellfish or other triggers such as insect stings or latex.</w:t>
      </w:r>
    </w:p>
    <w:p w14:paraId="62BBAC3A" w14:textId="54537CA7" w:rsidR="006E37ED" w:rsidRPr="00691F24" w:rsidRDefault="006E37ED" w:rsidP="009E4715">
      <w:pPr>
        <w:pStyle w:val="ListParagraph"/>
        <w:spacing w:after="120"/>
        <w:ind w:left="567" w:right="-1417" w:hanging="425"/>
      </w:pPr>
      <w:r w:rsidRPr="00691F24">
        <w:t>What ha</w:t>
      </w:r>
      <w:r w:rsidR="00691F24" w:rsidRPr="00691F24">
        <w:t>ppens when someone has a severe allergic reaction</w:t>
      </w:r>
      <w:r w:rsidRPr="00691F24">
        <w:t xml:space="preserve">? </w:t>
      </w:r>
    </w:p>
    <w:p w14:paraId="20A44D57" w14:textId="1D52DFC5" w:rsidR="00AB7511" w:rsidRPr="00A67477" w:rsidRDefault="006E37ED" w:rsidP="00A67477">
      <w:pPr>
        <w:pStyle w:val="ListParagraph"/>
        <w:numPr>
          <w:ilvl w:val="0"/>
          <w:numId w:val="0"/>
        </w:numPr>
        <w:spacing w:after="120"/>
        <w:ind w:left="567" w:right="-1417"/>
        <w:rPr>
          <w:i/>
          <w:iCs/>
        </w:rPr>
      </w:pPr>
      <w:r w:rsidRPr="00A67477">
        <w:rPr>
          <w:i/>
          <w:iCs/>
        </w:rPr>
        <w:t xml:space="preserve">They </w:t>
      </w:r>
      <w:r w:rsidR="006E27D2" w:rsidRPr="00A67477">
        <w:rPr>
          <w:i/>
          <w:iCs/>
        </w:rPr>
        <w:t xml:space="preserve">may develop a rash, itchiness or swelling on their hands, </w:t>
      </w:r>
      <w:proofErr w:type="gramStart"/>
      <w:r w:rsidR="006E27D2" w:rsidRPr="00A67477">
        <w:rPr>
          <w:i/>
          <w:iCs/>
        </w:rPr>
        <w:t>feet</w:t>
      </w:r>
      <w:proofErr w:type="gramEnd"/>
      <w:r w:rsidR="006E27D2" w:rsidRPr="00A67477">
        <w:rPr>
          <w:i/>
          <w:iCs/>
        </w:rPr>
        <w:t xml:space="preserve"> or face.</w:t>
      </w:r>
      <w:r w:rsidR="00EF5095" w:rsidRPr="00A67477">
        <w:rPr>
          <w:i/>
          <w:iCs/>
        </w:rPr>
        <w:t xml:space="preserve"> </w:t>
      </w:r>
      <w:r w:rsidR="006E27D2" w:rsidRPr="00A67477">
        <w:rPr>
          <w:i/>
          <w:iCs/>
        </w:rPr>
        <w:t>Their breathing may slow down.</w:t>
      </w:r>
    </w:p>
    <w:p w14:paraId="477EE248" w14:textId="13F3E3DD" w:rsidR="00B809E9" w:rsidRPr="00691F24" w:rsidRDefault="00B809E9" w:rsidP="00C22993">
      <w:pPr>
        <w:pStyle w:val="ListParagraph"/>
        <w:spacing w:after="120"/>
        <w:ind w:left="567" w:right="-1417" w:hanging="425"/>
      </w:pPr>
      <w:r w:rsidRPr="00691F24">
        <w:t>What feelings might there be when someone is having a severe allergic reaction</w:t>
      </w:r>
      <w:r w:rsidR="001401AE">
        <w:t>?</w:t>
      </w:r>
    </w:p>
    <w:p w14:paraId="21567302" w14:textId="1016EE6A" w:rsidR="006E37ED" w:rsidRPr="00A67477" w:rsidRDefault="006E37ED" w:rsidP="00C22993">
      <w:pPr>
        <w:pStyle w:val="ListParagraph"/>
        <w:numPr>
          <w:ilvl w:val="0"/>
          <w:numId w:val="0"/>
        </w:numPr>
        <w:spacing w:after="120"/>
        <w:ind w:left="567" w:right="-567"/>
        <w:rPr>
          <w:i/>
          <w:iCs/>
        </w:rPr>
      </w:pPr>
      <w:r w:rsidRPr="00A67477">
        <w:rPr>
          <w:i/>
          <w:iCs/>
        </w:rPr>
        <w:t>It can be very wor</w:t>
      </w:r>
      <w:r w:rsidR="00691F24" w:rsidRPr="00A67477">
        <w:rPr>
          <w:i/>
          <w:iCs/>
        </w:rPr>
        <w:t xml:space="preserve">rying when someone </w:t>
      </w:r>
      <w:r w:rsidR="00F91D19" w:rsidRPr="00A67477">
        <w:rPr>
          <w:i/>
          <w:iCs/>
        </w:rPr>
        <w:t>is having a</w:t>
      </w:r>
      <w:r w:rsidR="00691F24" w:rsidRPr="00A67477">
        <w:rPr>
          <w:i/>
          <w:iCs/>
        </w:rPr>
        <w:t xml:space="preserve"> severe allergic reaction</w:t>
      </w:r>
      <w:r w:rsidRPr="00A67477">
        <w:rPr>
          <w:i/>
          <w:iCs/>
        </w:rPr>
        <w:t xml:space="preserve">. It is okay to feel worried, the most important thing to do is to recognise what is happening and to </w:t>
      </w:r>
      <w:r w:rsidR="00AB7511" w:rsidRPr="00A67477">
        <w:rPr>
          <w:i/>
          <w:iCs/>
        </w:rPr>
        <w:t xml:space="preserve">act quickly and </w:t>
      </w:r>
      <w:r w:rsidRPr="00A67477">
        <w:rPr>
          <w:i/>
          <w:iCs/>
        </w:rPr>
        <w:t>calmly</w:t>
      </w:r>
      <w:r w:rsidR="00AB7511" w:rsidRPr="00A67477">
        <w:rPr>
          <w:i/>
          <w:iCs/>
        </w:rPr>
        <w:t xml:space="preserve"> to</w:t>
      </w:r>
      <w:r w:rsidRPr="00A67477">
        <w:rPr>
          <w:i/>
          <w:iCs/>
        </w:rPr>
        <w:t xml:space="preserve"> help them.</w:t>
      </w:r>
    </w:p>
    <w:p w14:paraId="0C86D8D0" w14:textId="74906CB0" w:rsidR="006E37ED" w:rsidRPr="00691F24" w:rsidRDefault="006E37ED" w:rsidP="00C22993">
      <w:pPr>
        <w:pStyle w:val="ListParagraph"/>
        <w:spacing w:after="120"/>
        <w:ind w:left="567" w:right="-567" w:hanging="425"/>
      </w:pPr>
      <w:r w:rsidRPr="00691F24">
        <w:t xml:space="preserve">What can you do to help someone who is having </w:t>
      </w:r>
      <w:r w:rsidR="00691F24" w:rsidRPr="00691F24">
        <w:t>a severe allergic reaction</w:t>
      </w:r>
      <w:r w:rsidRPr="00691F24">
        <w:t xml:space="preserve">? </w:t>
      </w:r>
    </w:p>
    <w:p w14:paraId="1F7B6204" w14:textId="3A4A898C" w:rsidR="009E4715" w:rsidRPr="00A67477" w:rsidRDefault="009E4715" w:rsidP="009E4715">
      <w:pPr>
        <w:spacing w:after="120"/>
        <w:ind w:left="567" w:right="-567"/>
        <w:rPr>
          <w:i/>
          <w:iCs/>
          <w:sz w:val="20"/>
        </w:rPr>
      </w:pPr>
      <w:r w:rsidRPr="00A67477">
        <w:rPr>
          <w:i/>
          <w:iCs/>
          <w:sz w:val="20"/>
        </w:rPr>
        <w:lastRenderedPageBreak/>
        <w:t>Explain that in the next part of the activity the group are going to learn how to help</w:t>
      </w:r>
      <w:r w:rsidR="00AB7511" w:rsidRPr="00A67477">
        <w:rPr>
          <w:i/>
          <w:iCs/>
          <w:sz w:val="20"/>
        </w:rPr>
        <w:t xml:space="preserve"> someone who is having </w:t>
      </w:r>
      <w:r w:rsidR="00691F24" w:rsidRPr="00A67477">
        <w:rPr>
          <w:i/>
          <w:iCs/>
          <w:sz w:val="20"/>
        </w:rPr>
        <w:t>a severe allergic reaction.</w:t>
      </w:r>
    </w:p>
    <w:p w14:paraId="27BFBBE7" w14:textId="4D26CD64" w:rsidR="0053798D" w:rsidRPr="00A67477" w:rsidRDefault="006E37ED" w:rsidP="00C22993">
      <w:pPr>
        <w:pStyle w:val="Bodyheader1"/>
        <w:numPr>
          <w:ilvl w:val="0"/>
          <w:numId w:val="24"/>
        </w:numPr>
        <w:spacing w:after="120"/>
        <w:ind w:left="567" w:right="-567"/>
        <w:rPr>
          <w:rFonts w:asciiTheme="minorHAnsi" w:hAnsiTheme="minorHAnsi"/>
          <w:b w:val="0"/>
        </w:rPr>
      </w:pPr>
      <w:r w:rsidRPr="00A67477">
        <w:rPr>
          <w:rFonts w:asciiTheme="minorHAnsi" w:hAnsiTheme="minorHAnsi"/>
          <w:b w:val="0"/>
        </w:rPr>
        <w:t xml:space="preserve">Now go to the </w:t>
      </w:r>
      <w:hyperlink r:id="rId18" w:history="1">
        <w:r w:rsidR="00504AE1" w:rsidRPr="00A67477">
          <w:rPr>
            <w:rFonts w:asciiTheme="minorHAnsi" w:hAnsiTheme="minorHAnsi"/>
            <w:b w:val="0"/>
            <w:color w:val="EE2A24" w:themeColor="text2"/>
            <w:u w:val="single"/>
          </w:rPr>
          <w:t>severe allergic reaction</w:t>
        </w:r>
        <w:r w:rsidRPr="00A67477">
          <w:rPr>
            <w:rFonts w:asciiTheme="minorHAnsi" w:hAnsiTheme="minorHAnsi"/>
            <w:b w:val="0"/>
            <w:color w:val="EE2A24" w:themeColor="text2"/>
            <w:u w:val="single"/>
          </w:rPr>
          <w:t xml:space="preserve"> first aid skill page</w:t>
        </w:r>
      </w:hyperlink>
      <w:r w:rsidR="00F91D19" w:rsidRPr="00A67477">
        <w:rPr>
          <w:rFonts w:asciiTheme="minorHAnsi" w:hAnsiTheme="minorHAnsi"/>
          <w:b w:val="0"/>
        </w:rPr>
        <w:t xml:space="preserve">. Display </w:t>
      </w:r>
      <w:r w:rsidR="00BA65A5" w:rsidRPr="00A67477">
        <w:rPr>
          <w:rFonts w:asciiTheme="minorHAnsi" w:hAnsiTheme="minorHAnsi"/>
          <w:b w:val="0"/>
        </w:rPr>
        <w:t>t</w:t>
      </w:r>
      <w:r w:rsidRPr="00A67477">
        <w:rPr>
          <w:rFonts w:asciiTheme="minorHAnsi" w:hAnsiTheme="minorHAnsi"/>
          <w:b w:val="0"/>
        </w:rPr>
        <w:t>he inter</w:t>
      </w:r>
      <w:r w:rsidR="00F91D19" w:rsidRPr="00A67477">
        <w:rPr>
          <w:rFonts w:asciiTheme="minorHAnsi" w:hAnsiTheme="minorHAnsi"/>
          <w:b w:val="0"/>
        </w:rPr>
        <w:t>active activity</w:t>
      </w:r>
      <w:r w:rsidRPr="00A67477">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2DE08E9A" w:rsidR="0053798D" w:rsidRPr="00A67477" w:rsidRDefault="006E37ED" w:rsidP="00C22993">
      <w:pPr>
        <w:pStyle w:val="Bodyheader1"/>
        <w:numPr>
          <w:ilvl w:val="0"/>
          <w:numId w:val="24"/>
        </w:numPr>
        <w:spacing w:after="120"/>
        <w:ind w:left="567" w:right="-567"/>
        <w:rPr>
          <w:rFonts w:asciiTheme="minorHAnsi" w:hAnsiTheme="minorHAnsi"/>
          <w:b w:val="0"/>
        </w:rPr>
      </w:pPr>
      <w:r w:rsidRPr="00A67477">
        <w:rPr>
          <w:rFonts w:asciiTheme="minorHAnsi" w:hAnsiTheme="minorHAnsi"/>
          <w:b w:val="0"/>
        </w:rPr>
        <w:t xml:space="preserve">Display or direct the group to the confidence slider on the </w:t>
      </w:r>
      <w:bookmarkStart w:id="1" w:name="_Hlk26959383"/>
      <w:r w:rsidR="008B4F76" w:rsidRPr="00A67477">
        <w:rPr>
          <w:rFonts w:asciiTheme="minorHAnsi" w:hAnsiTheme="minorHAnsi"/>
          <w:b w:val="0"/>
          <w:color w:val="EE2A24" w:themeColor="text2"/>
          <w:u w:val="single"/>
        </w:rPr>
        <w:fldChar w:fldCharType="begin"/>
      </w:r>
      <w:r w:rsidR="008B4F76" w:rsidRPr="00A67477">
        <w:rPr>
          <w:rFonts w:asciiTheme="minorHAnsi" w:hAnsiTheme="minorHAnsi"/>
          <w:b w:val="0"/>
          <w:color w:val="EE2A24" w:themeColor="text2"/>
          <w:u w:val="single"/>
        </w:rPr>
        <w:instrText xml:space="preserve"> HYPERLINK "https://firstaidchampions.redcross.org.uk/secondary/first-aid-skills/severe-allergic-reaction/" </w:instrText>
      </w:r>
      <w:r w:rsidR="008B4F76" w:rsidRPr="00A67477">
        <w:rPr>
          <w:rFonts w:asciiTheme="minorHAnsi" w:hAnsiTheme="minorHAnsi"/>
          <w:b w:val="0"/>
          <w:color w:val="EE2A24" w:themeColor="text2"/>
          <w:u w:val="single"/>
        </w:rPr>
        <w:fldChar w:fldCharType="separate"/>
      </w:r>
      <w:r w:rsidR="00504AE1" w:rsidRPr="00A67477">
        <w:rPr>
          <w:rStyle w:val="Hyperlink"/>
          <w:rFonts w:asciiTheme="minorHAnsi" w:hAnsiTheme="minorHAnsi"/>
          <w:b w:val="0"/>
          <w:color w:val="EE2A24" w:themeColor="text2"/>
        </w:rPr>
        <w:t>severe allergic reaction</w:t>
      </w:r>
      <w:r w:rsidRPr="00A67477">
        <w:rPr>
          <w:rStyle w:val="Hyperlink"/>
          <w:rFonts w:asciiTheme="minorHAnsi" w:hAnsiTheme="minorHAnsi"/>
          <w:b w:val="0"/>
          <w:color w:val="EE2A24" w:themeColor="text2"/>
        </w:rPr>
        <w:t xml:space="preserve"> first aid skill page</w:t>
      </w:r>
      <w:bookmarkEnd w:id="1"/>
      <w:r w:rsidRPr="00A67477">
        <w:rPr>
          <w:rStyle w:val="Hyperlink"/>
          <w:rFonts w:asciiTheme="minorHAnsi" w:hAnsiTheme="minorHAnsi"/>
          <w:b w:val="0"/>
          <w:color w:val="EE2A24" w:themeColor="text2"/>
        </w:rPr>
        <w:t>,</w:t>
      </w:r>
      <w:r w:rsidR="008B4F76" w:rsidRPr="00A67477">
        <w:rPr>
          <w:rFonts w:asciiTheme="minorHAnsi" w:hAnsiTheme="minorHAnsi"/>
          <w:b w:val="0"/>
          <w:color w:val="EE2A24" w:themeColor="text2"/>
          <w:u w:val="single"/>
        </w:rPr>
        <w:fldChar w:fldCharType="end"/>
      </w:r>
      <w:r w:rsidRPr="00A67477">
        <w:rPr>
          <w:rFonts w:asciiTheme="minorHAnsi" w:hAnsiTheme="minorHAnsi"/>
          <w:b w:val="0"/>
        </w:rPr>
        <w:t xml:space="preserve"> either setting this as an individual task or discussing </w:t>
      </w:r>
      <w:r w:rsidR="00F91D19" w:rsidRPr="00A67477">
        <w:rPr>
          <w:rFonts w:asciiTheme="minorHAnsi" w:hAnsiTheme="minorHAnsi"/>
          <w:b w:val="0"/>
        </w:rPr>
        <w:t xml:space="preserve">as a </w:t>
      </w:r>
      <w:r w:rsidRPr="00A67477">
        <w:rPr>
          <w:rFonts w:asciiTheme="minorHAnsi" w:hAnsiTheme="minorHAnsi"/>
          <w:b w:val="0"/>
        </w:rPr>
        <w:t xml:space="preserve">group. How confident do learners feel to help </w:t>
      </w:r>
      <w:r w:rsidR="00504AE1" w:rsidRPr="00A67477">
        <w:rPr>
          <w:rFonts w:asciiTheme="minorHAnsi" w:hAnsiTheme="minorHAnsi"/>
          <w:b w:val="0"/>
        </w:rPr>
        <w:t>someone who is having a severe allergic reaction</w:t>
      </w:r>
      <w:r w:rsidRPr="00A67477">
        <w:rPr>
          <w:rFonts w:asciiTheme="minorHAnsi" w:hAnsiTheme="minorHAnsi"/>
          <w:b w:val="0"/>
        </w:rPr>
        <w:t>?</w:t>
      </w:r>
    </w:p>
    <w:p w14:paraId="0BB51E52" w14:textId="322411E2" w:rsidR="0053798D" w:rsidRPr="00A67477" w:rsidRDefault="006E37ED" w:rsidP="00C22993">
      <w:pPr>
        <w:pStyle w:val="Bodyheader1"/>
        <w:numPr>
          <w:ilvl w:val="0"/>
          <w:numId w:val="24"/>
        </w:numPr>
        <w:spacing w:after="120"/>
        <w:ind w:left="567" w:right="-567"/>
        <w:rPr>
          <w:rFonts w:asciiTheme="minorHAnsi" w:hAnsiTheme="minorHAnsi"/>
          <w:b w:val="0"/>
        </w:rPr>
      </w:pPr>
      <w:r w:rsidRPr="00A67477">
        <w:rPr>
          <w:rFonts w:asciiTheme="minorHAnsi" w:hAnsiTheme="minorHAnsi"/>
          <w:b w:val="0"/>
        </w:rPr>
        <w:t xml:space="preserve">On the </w:t>
      </w:r>
      <w:bookmarkStart w:id="2" w:name="_Hlk30957192"/>
      <w:r w:rsidR="00F91D19" w:rsidRPr="00A67477">
        <w:rPr>
          <w:rFonts w:asciiTheme="minorHAnsi" w:hAnsiTheme="minorHAnsi"/>
          <w:color w:val="EE2A24" w:themeColor="text2"/>
          <w:u w:val="single"/>
        </w:rPr>
        <w:fldChar w:fldCharType="begin"/>
      </w:r>
      <w:r w:rsidR="008B4F76" w:rsidRPr="00A67477">
        <w:rPr>
          <w:rFonts w:asciiTheme="minorHAnsi" w:hAnsiTheme="minorHAnsi"/>
          <w:color w:val="EE2A24" w:themeColor="text2"/>
          <w:u w:val="single"/>
        </w:rPr>
        <w:instrText>HYPERLINK "https://firstaidchampions.redcross.org.uk/secondary/first-aid-skills/severe-allergic-reaction/"</w:instrText>
      </w:r>
      <w:r w:rsidR="00F91D19" w:rsidRPr="00A67477">
        <w:rPr>
          <w:rFonts w:asciiTheme="minorHAnsi" w:hAnsiTheme="minorHAnsi"/>
          <w:color w:val="EE2A24" w:themeColor="text2"/>
          <w:u w:val="single"/>
        </w:rPr>
        <w:fldChar w:fldCharType="separate"/>
      </w:r>
      <w:r w:rsidR="00504AE1" w:rsidRPr="00A67477">
        <w:rPr>
          <w:rFonts w:asciiTheme="minorHAnsi" w:hAnsiTheme="minorHAnsi"/>
          <w:b w:val="0"/>
          <w:color w:val="EE2A24" w:themeColor="text2"/>
          <w:u w:val="single"/>
        </w:rPr>
        <w:t>severe allergic reaction</w:t>
      </w:r>
      <w:r w:rsidRPr="00A67477">
        <w:rPr>
          <w:rFonts w:asciiTheme="minorHAnsi" w:hAnsiTheme="minorHAnsi"/>
          <w:b w:val="0"/>
          <w:color w:val="EE2A24" w:themeColor="text2"/>
          <w:u w:val="single"/>
        </w:rPr>
        <w:t xml:space="preserve"> first aid skill page</w:t>
      </w:r>
      <w:r w:rsidR="00F91D19" w:rsidRPr="00A67477">
        <w:rPr>
          <w:rFonts w:asciiTheme="minorHAnsi" w:hAnsiTheme="minorHAnsi"/>
          <w:b w:val="0"/>
          <w:color w:val="EE2A24" w:themeColor="text2"/>
          <w:u w:val="single"/>
        </w:rPr>
        <w:fldChar w:fldCharType="end"/>
      </w:r>
      <w:bookmarkEnd w:id="2"/>
      <w:r w:rsidRPr="00A67477">
        <w:rPr>
          <w:rFonts w:asciiTheme="minorHAnsi" w:hAnsiTheme="minorHAnsi"/>
          <w:b w:val="0"/>
          <w:color w:val="EE2A24" w:themeColor="text2"/>
          <w:u w:val="single"/>
        </w:rPr>
        <w:t xml:space="preserve">, </w:t>
      </w:r>
      <w:r w:rsidR="00F91D19" w:rsidRPr="00A67477">
        <w:rPr>
          <w:rFonts w:asciiTheme="minorHAnsi" w:hAnsiTheme="minorHAnsi"/>
          <w:b w:val="0"/>
        </w:rPr>
        <w:t>m</w:t>
      </w:r>
      <w:r w:rsidR="002D6509" w:rsidRPr="00A67477">
        <w:rPr>
          <w:rFonts w:asciiTheme="minorHAnsi" w:hAnsiTheme="minorHAnsi"/>
          <w:b w:val="0"/>
        </w:rPr>
        <w:t xml:space="preserve">ove </w:t>
      </w:r>
      <w:r w:rsidR="0055619D" w:rsidRPr="00A67477">
        <w:rPr>
          <w:rFonts w:asciiTheme="minorHAnsi" w:hAnsiTheme="minorHAnsi"/>
          <w:b w:val="0"/>
        </w:rPr>
        <w:t>through Finn</w:t>
      </w:r>
      <w:r w:rsidRPr="00A67477">
        <w:rPr>
          <w:rFonts w:asciiTheme="minorHAnsi" w:hAnsiTheme="minorHAnsi"/>
          <w:b w:val="0"/>
        </w:rPr>
        <w:t>’s story, displayed as a series of images and text. You could ask learners to read out the slides. After showing the story</w:t>
      </w:r>
      <w:r w:rsidR="004D6896" w:rsidRPr="00A67477">
        <w:rPr>
          <w:rFonts w:asciiTheme="minorHAnsi" w:hAnsiTheme="minorHAnsi"/>
          <w:b w:val="0"/>
        </w:rPr>
        <w:t>,</w:t>
      </w:r>
      <w:r w:rsidRPr="00A67477">
        <w:rPr>
          <w:rFonts w:asciiTheme="minorHAnsi" w:hAnsiTheme="minorHAnsi"/>
          <w:b w:val="0"/>
        </w:rPr>
        <w:t xml:space="preserve"> ask young people:</w:t>
      </w:r>
    </w:p>
    <w:p w14:paraId="0AA88FDE" w14:textId="5E0E4445" w:rsidR="006E37ED" w:rsidRPr="00EA0457" w:rsidRDefault="00AC6D9A" w:rsidP="00C22993">
      <w:pPr>
        <w:pStyle w:val="ListParagraph"/>
        <w:spacing w:after="120"/>
        <w:ind w:left="567" w:right="-567" w:hanging="425"/>
      </w:pPr>
      <w:r w:rsidRPr="00EA0457">
        <w:t>What was happening in Finn</w:t>
      </w:r>
      <w:r w:rsidR="006E37ED" w:rsidRPr="00EA0457">
        <w:t>’s story?</w:t>
      </w:r>
    </w:p>
    <w:p w14:paraId="7FA3FB28" w14:textId="4F9DADE3" w:rsidR="006E37ED" w:rsidRPr="00EA0457" w:rsidRDefault="00AC6D9A" w:rsidP="00C22993">
      <w:pPr>
        <w:pStyle w:val="ListParagraph"/>
        <w:spacing w:after="120"/>
        <w:ind w:left="567" w:right="-567" w:hanging="425"/>
      </w:pPr>
      <w:r w:rsidRPr="00EA0457">
        <w:t>How did Joanna recognise Finn was having a severe allergic reaction</w:t>
      </w:r>
      <w:r w:rsidR="006E37ED" w:rsidRPr="00EA0457">
        <w:t>?</w:t>
      </w:r>
    </w:p>
    <w:p w14:paraId="50E7209F" w14:textId="4BBF41D1" w:rsidR="006E37ED" w:rsidRPr="00AC6D9A" w:rsidRDefault="001401AE" w:rsidP="00C22993">
      <w:pPr>
        <w:pStyle w:val="ListParagraph"/>
        <w:spacing w:after="120"/>
        <w:ind w:left="567" w:right="-567" w:hanging="425"/>
      </w:pPr>
      <w:r w:rsidRPr="00EA0457">
        <w:t>What</w:t>
      </w:r>
      <w:r>
        <w:t xml:space="preserve"> did Joanna</w:t>
      </w:r>
      <w:r w:rsidR="006E37ED" w:rsidRPr="00AC6D9A">
        <w:t xml:space="preserve"> do to help?</w:t>
      </w:r>
    </w:p>
    <w:p w14:paraId="4DDB4D9A" w14:textId="53BCECE2" w:rsidR="006E37ED" w:rsidRPr="00825A45" w:rsidRDefault="006E37ED" w:rsidP="00C22993">
      <w:pPr>
        <w:pStyle w:val="ListParagraph"/>
        <w:spacing w:after="120"/>
        <w:ind w:left="567" w:right="-567" w:hanging="425"/>
      </w:pPr>
      <w:r w:rsidRPr="00825A45">
        <w:t>How might they have felt? Think ab</w:t>
      </w:r>
      <w:r w:rsidR="002D6509" w:rsidRPr="00825A45">
        <w:t xml:space="preserve">out the person having the </w:t>
      </w:r>
      <w:r w:rsidR="00825A45" w:rsidRPr="00825A45">
        <w:t>severe allergic reaction, the person</w:t>
      </w:r>
      <w:r w:rsidRPr="00825A45">
        <w:t xml:space="preserve"> who helped and anyone else nearby.</w:t>
      </w:r>
    </w:p>
    <w:p w14:paraId="713CDE9D" w14:textId="28F33702" w:rsidR="006E37ED" w:rsidRDefault="002D6509" w:rsidP="00C22993">
      <w:pPr>
        <w:pStyle w:val="ListParagraph"/>
        <w:spacing w:after="120"/>
        <w:ind w:left="567" w:right="-567" w:hanging="425"/>
      </w:pPr>
      <w:r w:rsidRPr="00825A45">
        <w:t xml:space="preserve">What is the action that </w:t>
      </w:r>
      <w:r w:rsidR="00825A45" w:rsidRPr="00825A45">
        <w:t>Joanna</w:t>
      </w:r>
      <w:r w:rsidR="006E37ED" w:rsidRPr="00825A45">
        <w:t xml:space="preserve"> took to help? What else were they good at? What qualities did they show? What can you learn from this?  How could you use it?</w:t>
      </w:r>
    </w:p>
    <w:p w14:paraId="7E7D5AB9" w14:textId="15921C79" w:rsidR="004A7115" w:rsidRPr="00DC3739" w:rsidRDefault="00A8683B" w:rsidP="004A7115">
      <w:pPr>
        <w:pStyle w:val="Heading2"/>
        <w:spacing w:after="120"/>
        <w:ind w:left="-624" w:right="-567" w:firstLine="720"/>
      </w:pPr>
      <w:bookmarkStart w:id="3" w:name="_Hlk70344413"/>
      <w:r>
        <w:rPr>
          <w:noProof/>
        </w:rPr>
        <mc:AlternateContent>
          <mc:Choice Requires="wps">
            <w:drawing>
              <wp:anchor distT="0" distB="0" distL="0" distR="180340" simplePos="0" relativeHeight="251670528" behindDoc="1" locked="0" layoutInCell="1" allowOverlap="1" wp14:anchorId="554A539E" wp14:editId="38C76BAD">
                <wp:simplePos x="0" y="0"/>
                <wp:positionH relativeFrom="page">
                  <wp:align>center</wp:align>
                </wp:positionH>
                <wp:positionV relativeFrom="page">
                  <wp:posOffset>4286250</wp:posOffset>
                </wp:positionV>
                <wp:extent cx="6951980" cy="41338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4133850"/>
                        </a:xfrm>
                        <a:prstGeom prst="rect">
                          <a:avLst/>
                        </a:prstGeom>
                        <a:solidFill>
                          <a:schemeClr val="bg2"/>
                        </a:solidFill>
                        <a:ln>
                          <a:noFill/>
                        </a:ln>
                      </wps:spPr>
                      <wps:txbx>
                        <w:txbxContent>
                          <w:p w14:paraId="4278689B" w14:textId="77777777" w:rsidR="004A7115" w:rsidRDefault="004A7115" w:rsidP="004A7115">
                            <w:pPr>
                              <w:pStyle w:val="BodyText"/>
                              <w:ind w:right="453"/>
                              <w:jc w:val="center"/>
                              <w:rPr>
                                <w:rFonts w:asciiTheme="majorHAnsi" w:hAnsiTheme="majorHAnsi" w:cs="Times New Roman"/>
                                <w:b/>
                                <w:bCs/>
                                <w:sz w:val="24"/>
                              </w:rPr>
                            </w:pPr>
                          </w:p>
                          <w:p w14:paraId="2051D5A2" w14:textId="77777777" w:rsidR="004A7115" w:rsidRPr="00407A44" w:rsidRDefault="004A7115" w:rsidP="004A7115">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A539E" id="_x0000_s1037" type="#_x0000_t202" style="position:absolute;left:0;text-align:left;margin-left:0;margin-top:337.5pt;width:547.4pt;height:325.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" fillcolor="#f6f6f6 [3214]" stroked="f">
                <v:textbox inset="2mm,3mm,2mm,3mm">
                  <w:txbxContent>
                    <w:p w14:paraId="4278689B" w14:textId="77777777" w:rsidR="004A7115" w:rsidRDefault="004A7115" w:rsidP="004A7115">
                      <w:pPr>
                        <w:pStyle w:val="BodyText"/>
                        <w:ind w:right="453"/>
                        <w:jc w:val="center"/>
                        <w:rPr>
                          <w:rFonts w:asciiTheme="majorHAnsi" w:hAnsiTheme="majorHAnsi" w:cs="Times New Roman"/>
                          <w:b/>
                          <w:bCs/>
                          <w:sz w:val="24"/>
                        </w:rPr>
                      </w:pPr>
                    </w:p>
                    <w:p w14:paraId="2051D5A2" w14:textId="77777777" w:rsidR="004A7115" w:rsidRPr="00407A44" w:rsidRDefault="004A7115" w:rsidP="004A7115">
                      <w:pPr>
                        <w:pStyle w:val="BodyText"/>
                        <w:ind w:right="453"/>
                        <w:jc w:val="center"/>
                        <w:rPr>
                          <w:rFonts w:asciiTheme="majorHAnsi" w:hAnsiTheme="majorHAnsi" w:cs="Times New Roman"/>
                          <w:b/>
                          <w:bCs/>
                          <w:sz w:val="24"/>
                        </w:rPr>
                      </w:pPr>
                    </w:p>
                  </w:txbxContent>
                </v:textbox>
                <w10:wrap anchorx="page" anchory="page"/>
              </v:shape>
            </w:pict>
          </mc:Fallback>
        </mc:AlternateContent>
      </w:r>
      <w:r w:rsidR="004A7115">
        <w:rPr>
          <w:i/>
          <w:iCs/>
          <w:noProof/>
        </w:rPr>
        <w:drawing>
          <wp:inline distT="0" distB="0" distL="0" distR="0" wp14:anchorId="277FE667" wp14:editId="7129EDF7">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4A7115" w:rsidRPr="00DC3739">
        <w:t>Question</w:t>
      </w:r>
      <w:r w:rsidR="004A7115">
        <w:t xml:space="preserve">s learners might </w:t>
      </w:r>
      <w:proofErr w:type="gramStart"/>
      <w:r w:rsidR="004A7115">
        <w:t>ask</w:t>
      </w:r>
      <w:proofErr w:type="gramEnd"/>
    </w:p>
    <w:p w14:paraId="2A0E7839" w14:textId="3ED5D122" w:rsidR="004A7115" w:rsidRPr="00A67477" w:rsidRDefault="00CE413A" w:rsidP="00CE413A">
      <w:pPr>
        <w:spacing w:after="120"/>
        <w:ind w:left="142" w:right="144"/>
        <w:rPr>
          <w:sz w:val="20"/>
          <w:szCs w:val="20"/>
        </w:rPr>
      </w:pPr>
      <w:bookmarkStart w:id="4" w:name="_Hlk72399654"/>
      <w:bookmarkStart w:id="5" w:name="_Hlk72400211"/>
      <w:r>
        <w:rPr>
          <w:sz w:val="20"/>
          <w:szCs w:val="20"/>
        </w:rPr>
        <w:t>Learners might have questions about this skill. Remember to provide an anonymous question box for questions they wish to ask privately. The key skills are the most important things they should remember, but you can find some extra information which might help you answer their questions here:</w:t>
      </w:r>
      <w:bookmarkEnd w:id="3"/>
      <w:bookmarkEnd w:id="4"/>
      <w:bookmarkEnd w:id="5"/>
    </w:p>
    <w:p w14:paraId="0826F6DB" w14:textId="77777777" w:rsidR="004A7115" w:rsidRDefault="004A7115" w:rsidP="004A7115">
      <w:pPr>
        <w:pStyle w:val="ListParagraph"/>
        <w:spacing w:after="120"/>
        <w:ind w:left="567" w:right="-1417" w:hanging="425"/>
      </w:pPr>
      <w:r>
        <w:t>How can I get an insect sting out of someone’s skin?</w:t>
      </w:r>
    </w:p>
    <w:p w14:paraId="59D8E25C" w14:textId="77777777" w:rsidR="004A7115" w:rsidRPr="00915388" w:rsidRDefault="004A7115" w:rsidP="004A7115">
      <w:pPr>
        <w:pStyle w:val="ListParagraph"/>
        <w:numPr>
          <w:ilvl w:val="0"/>
          <w:numId w:val="0"/>
        </w:numPr>
        <w:spacing w:after="120"/>
        <w:ind w:left="567" w:right="-1417"/>
        <w:rPr>
          <w:i/>
          <w:iCs/>
        </w:rPr>
      </w:pPr>
      <w:r w:rsidRPr="00915388">
        <w:rPr>
          <w:i/>
          <w:iCs/>
        </w:rPr>
        <w:t xml:space="preserve">If the sting is still in the skin, brush or scrape it off sideways with your fingernail or an ID card. After the sting has been removed. Apply something cold to the area, (like an ice pack) to reduce the pain and swelling. This may not reduce the risk of an allergic reaction if someone has an allergy to stings. </w:t>
      </w:r>
    </w:p>
    <w:p w14:paraId="7070C31A" w14:textId="77777777" w:rsidR="004A7115" w:rsidRDefault="004A7115" w:rsidP="004A7115">
      <w:pPr>
        <w:pStyle w:val="ListParagraph"/>
        <w:spacing w:after="120"/>
        <w:ind w:left="567" w:right="-1417" w:hanging="425"/>
      </w:pPr>
      <w:r>
        <w:t>How will I know if it is a severe allergic reaction?</w:t>
      </w:r>
    </w:p>
    <w:p w14:paraId="30F9BAED" w14:textId="77777777" w:rsidR="004A7115" w:rsidRDefault="004A7115" w:rsidP="004A7115">
      <w:pPr>
        <w:pStyle w:val="ListParagraph"/>
        <w:numPr>
          <w:ilvl w:val="0"/>
          <w:numId w:val="0"/>
        </w:numPr>
        <w:spacing w:after="120"/>
        <w:ind w:left="567" w:right="-1417"/>
      </w:pPr>
      <w:r>
        <w:t xml:space="preserve">The person may have mild allergies, resulting in itchy skin and eyes. If they have a severe allergic </w:t>
      </w:r>
      <w:proofErr w:type="gramStart"/>
      <w:r>
        <w:t>reaction</w:t>
      </w:r>
      <w:proofErr w:type="gramEnd"/>
      <w:r>
        <w:t xml:space="preserve"> they might also have symptoms such as swelling of the tongue or neck and difficulty breathing. Call 999 if you notice these symptoms.</w:t>
      </w:r>
    </w:p>
    <w:p w14:paraId="7784E0F3" w14:textId="77777777" w:rsidR="004A7115" w:rsidRDefault="004A7115" w:rsidP="004A7115">
      <w:pPr>
        <w:pStyle w:val="ListParagraph"/>
        <w:spacing w:after="120"/>
        <w:ind w:left="567" w:right="-1417" w:hanging="425"/>
      </w:pPr>
      <w:r>
        <w:t>I’ve heard of anaphylaxis/ anaphylactic shock, what is that?</w:t>
      </w:r>
    </w:p>
    <w:p w14:paraId="3FB6B5BA" w14:textId="77777777" w:rsidR="004A7115" w:rsidRPr="00A67477" w:rsidRDefault="004A7115" w:rsidP="004A7115">
      <w:pPr>
        <w:pStyle w:val="ListParagraph"/>
        <w:numPr>
          <w:ilvl w:val="0"/>
          <w:numId w:val="0"/>
        </w:numPr>
        <w:spacing w:after="120"/>
        <w:ind w:left="567" w:right="-1417"/>
        <w:rPr>
          <w:i/>
          <w:iCs/>
        </w:rPr>
      </w:pPr>
      <w:r w:rsidRPr="00A67477">
        <w:rPr>
          <w:i/>
          <w:iCs/>
        </w:rPr>
        <w:t xml:space="preserve">These are names for a severe allergic reaction that makes it difficult for a person to breathe. If a doctor identifies someone as being at risk of anaphylactic shock, </w:t>
      </w:r>
      <w:proofErr w:type="gramStart"/>
      <w:r w:rsidRPr="00A67477">
        <w:rPr>
          <w:i/>
          <w:iCs/>
        </w:rPr>
        <w:t>the</w:t>
      </w:r>
      <w:proofErr w:type="gramEnd"/>
      <w:r w:rsidRPr="00A67477">
        <w:rPr>
          <w:i/>
          <w:iCs/>
        </w:rPr>
        <w:t xml:space="preserve"> may give them an auto-injector.</w:t>
      </w:r>
    </w:p>
    <w:p w14:paraId="5F666654" w14:textId="77777777" w:rsidR="004A7115" w:rsidRDefault="004A7115" w:rsidP="004A7115">
      <w:pPr>
        <w:pStyle w:val="ListParagraph"/>
        <w:spacing w:after="120"/>
        <w:ind w:left="567" w:right="-1417" w:hanging="425"/>
      </w:pPr>
      <w:r w:rsidRPr="00691F24">
        <w:t xml:space="preserve">What </w:t>
      </w:r>
      <w:r>
        <w:t>is an auto-injector? How do you use one?</w:t>
      </w:r>
    </w:p>
    <w:p w14:paraId="76708279" w14:textId="77777777" w:rsidR="004A7115" w:rsidRPr="00915388" w:rsidRDefault="004A7115" w:rsidP="004A7115">
      <w:pPr>
        <w:pStyle w:val="ListParagraph"/>
        <w:numPr>
          <w:ilvl w:val="0"/>
          <w:numId w:val="0"/>
        </w:numPr>
        <w:spacing w:after="120"/>
        <w:ind w:left="567" w:right="-1417"/>
        <w:rPr>
          <w:i/>
          <w:iCs/>
        </w:rPr>
      </w:pPr>
      <w:r>
        <w:rPr>
          <w:i/>
          <w:iCs/>
        </w:rPr>
        <w:t xml:space="preserve">Sometimes they are referred to as “Epi pens”. </w:t>
      </w:r>
      <w:r w:rsidRPr="00A67477">
        <w:rPr>
          <w:i/>
          <w:iCs/>
        </w:rPr>
        <w:t>Auto-injectors contain medicine that can help someone who is having a severe allergic reaction by making it easier for them to breathe. They have instructions on the side to tell you how to use them if the person is unable to use it themselves.</w:t>
      </w:r>
    </w:p>
    <w:p w14:paraId="0935E265" w14:textId="77777777" w:rsidR="004A7115" w:rsidRPr="00825A45" w:rsidRDefault="004A7115" w:rsidP="004A7115">
      <w:pPr>
        <w:spacing w:after="120"/>
        <w:ind w:right="-567"/>
      </w:pPr>
    </w:p>
    <w:p w14:paraId="1396CA0F" w14:textId="7979C84B" w:rsidR="004A7115" w:rsidRDefault="004A7115" w:rsidP="004A7115">
      <w:pPr>
        <w:pStyle w:val="Bodyheader1"/>
        <w:numPr>
          <w:ilvl w:val="0"/>
          <w:numId w:val="24"/>
        </w:numPr>
        <w:spacing w:after="120"/>
        <w:ind w:left="567" w:right="-567"/>
        <w:rPr>
          <w:rFonts w:ascii="HelveticaNeueLT Pro 45 Lt" w:hAnsi="HelveticaNeueLT Pro 45 Lt"/>
          <w:b w:val="0"/>
        </w:rPr>
      </w:pPr>
      <w:bookmarkStart w:id="6" w:name="_Hlk30957210"/>
      <w:r w:rsidRPr="00A67477">
        <w:rPr>
          <w:rFonts w:ascii="HelveticaNeueLT Pro 45 Lt" w:hAnsi="HelveticaNeueLT Pro 45 Lt"/>
          <w:b w:val="0"/>
        </w:rPr>
        <w:t xml:space="preserve">Display or hand out the Learner skill guide ‘helping someone who is having a severe allergic reaction’.  In small groups, or as a whole group look at the learner skill guide and discuss again some of the signs of a severe allergic reaction and </w:t>
      </w:r>
      <w:r>
        <w:rPr>
          <w:rFonts w:ascii="HelveticaNeueLT Pro 45 Lt" w:hAnsi="HelveticaNeueLT Pro 45 Lt"/>
          <w:b w:val="0"/>
        </w:rPr>
        <w:t>the key actions to help</w:t>
      </w:r>
      <w:r w:rsidRPr="00A67477">
        <w:rPr>
          <w:rFonts w:ascii="HelveticaNeueLT Pro 45 Lt" w:hAnsi="HelveticaNeueLT Pro 45 Lt"/>
          <w:b w:val="0"/>
        </w:rPr>
        <w:t>.</w:t>
      </w:r>
    </w:p>
    <w:p w14:paraId="4AD76D2F" w14:textId="01248FF3" w:rsidR="00BE339B" w:rsidRPr="00A67477" w:rsidRDefault="00BE339B" w:rsidP="00C22993">
      <w:pPr>
        <w:pStyle w:val="Bodyheader1"/>
        <w:numPr>
          <w:ilvl w:val="0"/>
          <w:numId w:val="24"/>
        </w:numPr>
        <w:spacing w:after="120"/>
        <w:ind w:left="567" w:right="-567"/>
        <w:rPr>
          <w:rFonts w:ascii="HelveticaNeueLT Pro 45 Lt" w:hAnsi="HelveticaNeueLT Pro 45 Lt"/>
          <w:b w:val="0"/>
        </w:rPr>
      </w:pPr>
      <w:r w:rsidRPr="00A67477">
        <w:rPr>
          <w:rFonts w:ascii="HelveticaNeueLT Pro 45 Lt" w:hAnsi="HelveticaNeueLT Pro 45 Lt"/>
          <w:b w:val="0"/>
        </w:rPr>
        <w:t xml:space="preserve">Direct the group to the confidence slider on the </w:t>
      </w:r>
      <w:hyperlink r:id="rId20" w:history="1">
        <w:r w:rsidRPr="00A67477">
          <w:rPr>
            <w:rFonts w:ascii="HelveticaNeueLT Pro 45 Lt" w:hAnsi="HelveticaNeueLT Pro 45 Lt"/>
            <w:b w:val="0"/>
            <w:color w:val="EE2A24" w:themeColor="text2"/>
            <w:u w:val="single"/>
          </w:rPr>
          <w:t>severe allergic reaction first aid skill page</w:t>
        </w:r>
      </w:hyperlink>
      <w:r w:rsidRPr="00A67477">
        <w:rPr>
          <w:rFonts w:ascii="HelveticaNeueLT Pro 45 Lt" w:hAnsi="HelveticaNeueLT Pro 45 Lt"/>
          <w:b w:val="0"/>
        </w:rPr>
        <w:t xml:space="preserve"> and complete it again.</w:t>
      </w:r>
      <w:bookmarkEnd w:id="6"/>
    </w:p>
    <w:p w14:paraId="30C944CA" w14:textId="5005DB8F" w:rsidR="00A67477" w:rsidRDefault="00A67477" w:rsidP="00A67477">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lastRenderedPageBreak/>
        <w:t xml:space="preserve">Check what learners have learned by doing the </w:t>
      </w:r>
      <w:hyperlink r:id="rId21" w:history="1">
        <w:r>
          <w:rPr>
            <w:rStyle w:val="Hyperlink"/>
            <w:rFonts w:asciiTheme="minorHAnsi" w:hAnsiTheme="minorHAnsi"/>
            <w:b w:val="0"/>
          </w:rPr>
          <w:t>severe allergic reaction</w:t>
        </w:r>
        <w:r w:rsidRPr="00DC3B9F">
          <w:rPr>
            <w:rStyle w:val="Hyperlink"/>
            <w:rFonts w:asciiTheme="minorHAnsi" w:hAnsiTheme="minorHAnsi"/>
            <w:b w:val="0"/>
          </w:rPr>
          <w:t xml:space="preserve"> quiz</w:t>
        </w:r>
      </w:hyperlink>
      <w:r w:rsidRPr="00DC3B9F">
        <w:rPr>
          <w:rFonts w:asciiTheme="minorHAnsi" w:hAnsiTheme="minorHAnsi"/>
          <w:b w:val="0"/>
        </w:rPr>
        <w:t>.</w:t>
      </w:r>
    </w:p>
    <w:p w14:paraId="19D7EFB9" w14:textId="77777777" w:rsidR="004A7115" w:rsidRDefault="004A7115" w:rsidP="004A7115">
      <w:pPr>
        <w:pStyle w:val="Heading2"/>
        <w:spacing w:after="240"/>
        <w:ind w:left="426" w:hanging="426"/>
      </w:pPr>
      <w:bookmarkStart w:id="7" w:name="_Hlk76466613"/>
      <w:bookmarkStart w:id="8" w:name="_Hlk76465593"/>
      <w:r>
        <w:t>Stretch and challenge activities:</w:t>
      </w:r>
    </w:p>
    <w:bookmarkEnd w:id="7"/>
    <w:p w14:paraId="0C145950" w14:textId="235709E5" w:rsidR="004A7115" w:rsidRDefault="004A7115" w:rsidP="004A7115">
      <w:pPr>
        <w:pStyle w:val="ListParagraph"/>
        <w:numPr>
          <w:ilvl w:val="0"/>
          <w:numId w:val="34"/>
        </w:numPr>
        <w:tabs>
          <w:tab w:val="left" w:pos="720"/>
        </w:tabs>
        <w:ind w:left="426" w:hanging="426"/>
      </w:pPr>
      <w:r>
        <w:t xml:space="preserve">Ask learners </w:t>
      </w:r>
      <w:r w:rsidR="00BF66DC">
        <w:t xml:space="preserve">to </w:t>
      </w:r>
      <w:r>
        <w:t xml:space="preserve">explain or write down the key steps to help someone who </w:t>
      </w:r>
      <w:r w:rsidR="00933E49">
        <w:t>is having a severe allergic reaction</w:t>
      </w:r>
      <w:r>
        <w:t xml:space="preserve">. They could create a diagram to show what someone </w:t>
      </w:r>
      <w:r w:rsidR="00933E49">
        <w:t>who is having a severe allergic reaction</w:t>
      </w:r>
      <w:r>
        <w:t xml:space="preserve"> might look like and the key actions someone helping should do.</w:t>
      </w:r>
    </w:p>
    <w:p w14:paraId="0BC4CF99" w14:textId="3FCDE81C" w:rsidR="004A7115" w:rsidRPr="004A7115" w:rsidRDefault="004A7115" w:rsidP="004A7115">
      <w:pPr>
        <w:pStyle w:val="ListParagraph"/>
        <w:numPr>
          <w:ilvl w:val="0"/>
          <w:numId w:val="34"/>
        </w:numPr>
        <w:tabs>
          <w:tab w:val="left" w:pos="720"/>
        </w:tabs>
        <w:ind w:left="426" w:hanging="426"/>
      </w:pPr>
      <w:r>
        <w:t xml:space="preserve">Compare their work to the photos of the webpage, did they miss anything? Could they add details of how someone can help support the person who </w:t>
      </w:r>
      <w:r w:rsidR="00933E49">
        <w:t xml:space="preserve">is having a severe allergic reaction </w:t>
      </w:r>
      <w:r>
        <w:t>emotionally too</w:t>
      </w:r>
      <w:bookmarkEnd w:id="8"/>
      <w:r>
        <w:t>.</w:t>
      </w:r>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57FD95C6" w:rsidR="0053798D" w:rsidRPr="006803D0" w:rsidRDefault="0053798D" w:rsidP="00C22993">
      <w:pPr>
        <w:pStyle w:val="ListParagraph"/>
        <w:spacing w:after="120"/>
        <w:ind w:left="567" w:right="-567" w:hanging="425"/>
      </w:pPr>
      <w:r>
        <w:t xml:space="preserve">Remind the group that the most </w:t>
      </w:r>
      <w:r w:rsidRPr="006803D0">
        <w:t xml:space="preserve">important thing to do is to </w:t>
      </w:r>
      <w:r w:rsidR="00915388">
        <w:t>help the person use their auto-injector</w:t>
      </w:r>
      <w:r w:rsidRPr="006803D0">
        <w:t>.</w:t>
      </w:r>
    </w:p>
    <w:p w14:paraId="684FA245" w14:textId="05D61B40" w:rsidR="0053798D" w:rsidRDefault="0053798D" w:rsidP="00915388">
      <w:pPr>
        <w:pStyle w:val="ListParagraph"/>
        <w:spacing w:after="120"/>
        <w:ind w:left="567" w:right="-567" w:hanging="425"/>
      </w:pPr>
      <w:r w:rsidRPr="006803D0">
        <w:t xml:space="preserve">Now practise how to help someone who is </w:t>
      </w:r>
      <w:r w:rsidR="00504AE1">
        <w:t>having a severe allergic reaction</w:t>
      </w:r>
      <w:r w:rsidR="00915388">
        <w:t xml:space="preserve"> with the practise activity.</w:t>
      </w:r>
    </w:p>
    <w:sectPr w:rsidR="0053798D" w:rsidSect="0003529D">
      <w:headerReference w:type="default" r:id="rId22"/>
      <w:footerReference w:type="default" r:id="rId23"/>
      <w:headerReference w:type="first" r:id="rId24"/>
      <w:footerReference w:type="first" r:id="rId25"/>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2A48" w14:textId="77777777" w:rsidR="003607A8" w:rsidRDefault="003607A8">
      <w:r>
        <w:separator/>
      </w:r>
    </w:p>
  </w:endnote>
  <w:endnote w:type="continuationSeparator" w:id="0">
    <w:p w14:paraId="0E099055" w14:textId="77777777" w:rsidR="003607A8" w:rsidRDefault="0036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F41295" w:rsidRDefault="00F41295">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F41295" w:rsidRDefault="00F41295">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B820" w14:textId="77777777" w:rsidR="003607A8" w:rsidRDefault="003607A8">
      <w:r>
        <w:separator/>
      </w:r>
    </w:p>
  </w:footnote>
  <w:footnote w:type="continuationSeparator" w:id="0">
    <w:p w14:paraId="64529088" w14:textId="77777777" w:rsidR="003607A8" w:rsidRDefault="0036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F41295" w:rsidRDefault="00F41295"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69275B7E" w:rsidR="00F41295" w:rsidRPr="009D5FD0" w:rsidRDefault="00F41295" w:rsidP="00B769A4">
    <w:pPr>
      <w:pStyle w:val="PageHeadingContinuation"/>
      <w:tabs>
        <w:tab w:val="clear" w:pos="6318"/>
        <w:tab w:val="left" w:pos="4678"/>
      </w:tabs>
      <w:rPr>
        <w:color w:val="EE2A24" w:themeColor="text2"/>
      </w:rPr>
    </w:pPr>
    <w:r>
      <w:t xml:space="preserve">Severe allergic reaction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F41295" w:rsidRDefault="00F41295" w:rsidP="009D5FD0">
    <w:pPr>
      <w:pStyle w:val="Header"/>
    </w:pPr>
  </w:p>
  <w:p w14:paraId="7403F66F" w14:textId="77777777" w:rsidR="00F41295" w:rsidRPr="009D5FD0" w:rsidRDefault="00F41295"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 w:numId="32">
    <w:abstractNumId w:val="11"/>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54334"/>
    <w:rsid w:val="0007797C"/>
    <w:rsid w:val="0008502C"/>
    <w:rsid w:val="000870E5"/>
    <w:rsid w:val="000E39E2"/>
    <w:rsid w:val="00121780"/>
    <w:rsid w:val="001401AE"/>
    <w:rsid w:val="001B1C05"/>
    <w:rsid w:val="001C3C82"/>
    <w:rsid w:val="001E42B8"/>
    <w:rsid w:val="002132D2"/>
    <w:rsid w:val="00290D87"/>
    <w:rsid w:val="002B3849"/>
    <w:rsid w:val="002C2266"/>
    <w:rsid w:val="002D0F61"/>
    <w:rsid w:val="002D6509"/>
    <w:rsid w:val="003607A8"/>
    <w:rsid w:val="0038693D"/>
    <w:rsid w:val="00394654"/>
    <w:rsid w:val="003A2932"/>
    <w:rsid w:val="003C1F61"/>
    <w:rsid w:val="003E31A4"/>
    <w:rsid w:val="00407A44"/>
    <w:rsid w:val="00472FAD"/>
    <w:rsid w:val="00476C93"/>
    <w:rsid w:val="004A7115"/>
    <w:rsid w:val="004D6896"/>
    <w:rsid w:val="00500BEC"/>
    <w:rsid w:val="00503BB0"/>
    <w:rsid w:val="00504AE1"/>
    <w:rsid w:val="00514D4F"/>
    <w:rsid w:val="00522C62"/>
    <w:rsid w:val="0053798D"/>
    <w:rsid w:val="0055619D"/>
    <w:rsid w:val="00570C45"/>
    <w:rsid w:val="005904B1"/>
    <w:rsid w:val="005B1591"/>
    <w:rsid w:val="005D7B40"/>
    <w:rsid w:val="005E0328"/>
    <w:rsid w:val="00663EF1"/>
    <w:rsid w:val="006742BF"/>
    <w:rsid w:val="00691F24"/>
    <w:rsid w:val="006E27D2"/>
    <w:rsid w:val="006E37ED"/>
    <w:rsid w:val="006E7AF4"/>
    <w:rsid w:val="0070581A"/>
    <w:rsid w:val="007439AF"/>
    <w:rsid w:val="0075220F"/>
    <w:rsid w:val="007A7C60"/>
    <w:rsid w:val="007D14D2"/>
    <w:rsid w:val="007F0BC9"/>
    <w:rsid w:val="00825A45"/>
    <w:rsid w:val="00825BA6"/>
    <w:rsid w:val="008A7E73"/>
    <w:rsid w:val="008A7FB0"/>
    <w:rsid w:val="008B32BB"/>
    <w:rsid w:val="008B4F76"/>
    <w:rsid w:val="00915388"/>
    <w:rsid w:val="00933E49"/>
    <w:rsid w:val="00942C18"/>
    <w:rsid w:val="0097328F"/>
    <w:rsid w:val="009B79FC"/>
    <w:rsid w:val="009D5FD0"/>
    <w:rsid w:val="009E4715"/>
    <w:rsid w:val="009F6873"/>
    <w:rsid w:val="00A221D9"/>
    <w:rsid w:val="00A379A9"/>
    <w:rsid w:val="00A67477"/>
    <w:rsid w:val="00A8683B"/>
    <w:rsid w:val="00AB7511"/>
    <w:rsid w:val="00AC6D9A"/>
    <w:rsid w:val="00AF15CF"/>
    <w:rsid w:val="00B769A4"/>
    <w:rsid w:val="00B809E9"/>
    <w:rsid w:val="00BA336B"/>
    <w:rsid w:val="00BA65A5"/>
    <w:rsid w:val="00BE339B"/>
    <w:rsid w:val="00BE6316"/>
    <w:rsid w:val="00BF66DC"/>
    <w:rsid w:val="00C02491"/>
    <w:rsid w:val="00C2202A"/>
    <w:rsid w:val="00C22993"/>
    <w:rsid w:val="00C6771F"/>
    <w:rsid w:val="00C7684B"/>
    <w:rsid w:val="00C77783"/>
    <w:rsid w:val="00C8006B"/>
    <w:rsid w:val="00CB0ECD"/>
    <w:rsid w:val="00CE19E9"/>
    <w:rsid w:val="00CE413A"/>
    <w:rsid w:val="00D22F92"/>
    <w:rsid w:val="00D665AB"/>
    <w:rsid w:val="00DE1B47"/>
    <w:rsid w:val="00E044BC"/>
    <w:rsid w:val="00E110C2"/>
    <w:rsid w:val="00E411DE"/>
    <w:rsid w:val="00E8467B"/>
    <w:rsid w:val="00E96A5F"/>
    <w:rsid w:val="00EA0457"/>
    <w:rsid w:val="00EF5095"/>
    <w:rsid w:val="00EF6F1E"/>
    <w:rsid w:val="00F053EF"/>
    <w:rsid w:val="00F06172"/>
    <w:rsid w:val="00F41295"/>
    <w:rsid w:val="00F47381"/>
    <w:rsid w:val="00F54AFA"/>
    <w:rsid w:val="00F57DE5"/>
    <w:rsid w:val="00F65BB7"/>
    <w:rsid w:val="00F91D19"/>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8B4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7092">
      <w:bodyDiv w:val="1"/>
      <w:marLeft w:val="0"/>
      <w:marRight w:val="0"/>
      <w:marTop w:val="0"/>
      <w:marBottom w:val="0"/>
      <w:divBdr>
        <w:top w:val="none" w:sz="0" w:space="0" w:color="auto"/>
        <w:left w:val="none" w:sz="0" w:space="0" w:color="auto"/>
        <w:bottom w:val="none" w:sz="0" w:space="0" w:color="auto"/>
        <w:right w:val="none" w:sz="0" w:space="0" w:color="auto"/>
      </w:divBdr>
    </w:div>
    <w:div w:id="294989605">
      <w:bodyDiv w:val="1"/>
      <w:marLeft w:val="0"/>
      <w:marRight w:val="0"/>
      <w:marTop w:val="0"/>
      <w:marBottom w:val="0"/>
      <w:divBdr>
        <w:top w:val="none" w:sz="0" w:space="0" w:color="auto"/>
        <w:left w:val="none" w:sz="0" w:space="0" w:color="auto"/>
        <w:bottom w:val="none" w:sz="0" w:space="0" w:color="auto"/>
        <w:right w:val="none" w:sz="0" w:space="0" w:color="auto"/>
      </w:divBdr>
    </w:div>
    <w:div w:id="1429303600">
      <w:bodyDiv w:val="1"/>
      <w:marLeft w:val="0"/>
      <w:marRight w:val="0"/>
      <w:marTop w:val="0"/>
      <w:marBottom w:val="0"/>
      <w:divBdr>
        <w:top w:val="none" w:sz="0" w:space="0" w:color="auto"/>
        <w:left w:val="none" w:sz="0" w:space="0" w:color="auto"/>
        <w:bottom w:val="none" w:sz="0" w:space="0" w:color="auto"/>
        <w:right w:val="none" w:sz="0" w:space="0" w:color="auto"/>
      </w:divBdr>
    </w:div>
    <w:div w:id="192783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evere-allergic-reaction/" TargetMode="External"/><Relationship Id="rId18" Type="http://schemas.openxmlformats.org/officeDocument/2006/relationships/hyperlink" Target="https://firstaidchampions.redcross.org.uk/secondary/first-aid-skills/severe-allergic-rea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irstaidchampions.redcross.org.uk/secondary/quizz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irstaidchampions.redcross.org.uk/secondary/first-aid-skills/severe-allergic-reaction/" TargetMode="External"/><Relationship Id="rId20" Type="http://schemas.openxmlformats.org/officeDocument/2006/relationships/hyperlink" Target="https://firstaidchampions.redcross.org.uk/secondary/first-aid-skills/severe-allergic-re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secondary/first-aid-skills/severe-allergic-reaction/"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32AD-9870-4B5C-8755-D43D0CC8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98</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7</cp:revision>
  <dcterms:created xsi:type="dcterms:W3CDTF">2021-06-14T11:18:00Z</dcterms:created>
  <dcterms:modified xsi:type="dcterms:W3CDTF">2021-07-08T12:23:00Z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