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DBC5" w14:textId="53FC4B8D" w:rsidR="000870E5" w:rsidRPr="00F06172" w:rsidRDefault="00F81913" w:rsidP="00F06172">
      <w:pPr>
        <w:pStyle w:val="TitleofActivity"/>
      </w:pPr>
      <w:r>
        <w:t>3. Torri asgwrn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5867E80D" wp14:editId="07397FD1">
                <wp:extent cx="1922804" cy="1527871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804" cy="1527871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E0606A" w:rsidRDefault="00E0606A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7D9A5267" w14:textId="77777777" w:rsidR="00E0606A" w:rsidRDefault="00E0606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E0606A" w:rsidRDefault="00E0606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E0606A" w:rsidRDefault="00E0606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E0606A" w:rsidRDefault="00E0606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E0606A" w:rsidRDefault="00E0606A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51.4pt;height:120.3pt;mso-position-horizontal-relative:char;mso-position-vertical-relative:line" coordorigin="-16,-30" coordsize="2892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935BCD6" w14:textId="77777777" w:rsidR="00E0606A" w:rsidRDefault="00E0606A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7D9A5267" w14:textId="77777777" w:rsidR="00E0606A" w:rsidRDefault="00E0606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E0606A" w:rsidRDefault="00E0606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E0606A" w:rsidRDefault="00E0606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E0606A" w:rsidRDefault="00E0606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E0606A" w:rsidRDefault="00E0606A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5116D8" wp14:editId="18F3734A">
                <wp:extent cx="1914258" cy="1509575"/>
                <wp:effectExtent l="0" t="0" r="3810" b="190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258" cy="1509575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E0606A" w:rsidRDefault="00E0606A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63F7B8BE" w14:textId="77777777" w:rsidR="00E0606A" w:rsidRDefault="00E0606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E0606A" w:rsidRDefault="00E0606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E0606A" w:rsidRDefault="00E0606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E0606A" w:rsidRDefault="00E0606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E0606A" w:rsidRDefault="00E0606A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50.75pt;height:118.85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&#13;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4AACD86D" w14:textId="77777777" w:rsidR="00E0606A" w:rsidRDefault="00E0606A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63F7B8BE" w14:textId="77777777" w:rsidR="00E0606A" w:rsidRDefault="00E0606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E0606A" w:rsidRDefault="00E0606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E0606A" w:rsidRDefault="00E0606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E0606A" w:rsidRDefault="00E0606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E0606A" w:rsidRDefault="00E0606A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B42806C" wp14:editId="6616B6D1">
                <wp:extent cx="1917609" cy="1508546"/>
                <wp:effectExtent l="0" t="0" r="63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609" cy="1508546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E0606A" w:rsidRDefault="00E0606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301ECDE2" w14:textId="6346A68A" w:rsidR="00E0606A" w:rsidRDefault="00E0606A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E0606A" w:rsidRPr="00500BEC" w:rsidRDefault="00E0606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E0606A" w:rsidRDefault="00E0606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51pt;height:118.8pt;mso-position-horizontal-relative:char;mso-position-vertical-relative:line" coordorigin="1478,-4548" coordsize="2883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&#13;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&#13;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6E6643E6" w14:textId="77777777" w:rsidR="00E0606A" w:rsidRDefault="00E0606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301ECDE2" w14:textId="6346A68A" w:rsidR="00E0606A" w:rsidRDefault="00E0606A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E0606A" w:rsidRPr="00500BEC" w:rsidRDefault="00E0606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E0606A" w:rsidRDefault="00E0606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80DBC35" w:rsidR="005904B1" w:rsidRPr="003C1F61" w:rsidRDefault="00731341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3F8323AD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516120"/>
                <wp:effectExtent l="0" t="0" r="0" b="0"/>
                <wp:wrapTight wrapText="bothSides">
                  <wp:wrapPolygon edited="0">
                    <wp:start x="0" y="0"/>
                    <wp:lineTo x="0" y="21503"/>
                    <wp:lineTo x="21338" y="21503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5163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E0606A" w:rsidRPr="00C22993" w:rsidRDefault="00E0606A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7200C394" w14:textId="5F20BC0F" w:rsidR="00E0606A" w:rsidRPr="009E4715" w:rsidRDefault="00E0606A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23312938" w:rsidR="00E0606A" w:rsidRDefault="00E0606A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>Gweithgaredd rhyngweithiol torri asgwrn (lluniau a thestun) ar 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dudalen sgiliau cymorth cyntaf – torri asgwrn</w:t>
                              </w:r>
                            </w:hyperlink>
                          </w:p>
                          <w:p w14:paraId="572AACA7" w14:textId="77777777" w:rsidR="00E0606A" w:rsidRPr="00C22993" w:rsidRDefault="00E0606A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E0606A" w:rsidRDefault="00E0606A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E0606A" w:rsidRDefault="00E0606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E0606A" w:rsidRDefault="00E0606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775119A3" w:rsidR="00E0606A" w:rsidRPr="002B3849" w:rsidRDefault="00E0606A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Arweiniad sgiliau dysgwyr ‘helpu rhywun sydd wedi torri asgwrn’</w:t>
                            </w:r>
                          </w:p>
                          <w:p w14:paraId="58F0FEA4" w14:textId="77777777" w:rsidR="00E0606A" w:rsidRPr="00407A44" w:rsidRDefault="00E0606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55.6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" fillcolor="white [3212]" stroked="f">
                <v:textbox inset="2mm,3mm,2mm,3mm">
                  <w:txbxContent>
                    <w:p w14:paraId="5ED8231D" w14:textId="6DFBE7D7" w:rsidR="00E0606A" w:rsidRPr="00C22993" w:rsidRDefault="00E0606A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7200C394" w14:textId="5F20BC0F" w:rsidR="00E0606A" w:rsidRPr="009E4715" w:rsidRDefault="00E0606A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23312938" w:rsidR="00E0606A" w:rsidRDefault="00E0606A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>Gweithgaredd rhyngweithiol torri asgwrn (lluniau a thestun) ar y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Fonts w:asciiTheme="majorHAnsi" w:hAnsiTheme="majorHAnsi"/>
                            <w:b/>
                            <w:color w:val="FF0000"/>
                            <w:sz w:val="20"/>
                            <w:szCs w:val="20"/>
                          </w:rPr>
                          <w:t>dudalen sgiliau cymorth cyntaf – torri asgwrn</w:t>
                        </w:r>
                      </w:hyperlink>
                    </w:p>
                    <w:p w14:paraId="572AACA7" w14:textId="77777777" w:rsidR="00E0606A" w:rsidRPr="00C22993" w:rsidRDefault="00E0606A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E0606A" w:rsidRDefault="00E0606A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E0606A" w:rsidRDefault="00E0606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E0606A" w:rsidRDefault="00E0606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775119A3" w:rsidR="00E0606A" w:rsidRPr="002B3849" w:rsidRDefault="00E0606A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Arweiniad sgiliau dysgwyr ‘helpu rhywun sydd wedi torri asgwrn’</w:t>
                      </w:r>
                    </w:p>
                    <w:p w14:paraId="58F0FEA4" w14:textId="77777777" w:rsidR="00E0606A" w:rsidRPr="00407A44" w:rsidRDefault="00E0606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A44D1A4" w14:textId="73E01EE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C6B140A">
              <v:shape id="Rectangle 22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spid="_x0000_s1026" filled="f" strokecolor="#f6f6f6 [3214]" strokeweight="1mm" path="m,l1809750,r,29946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w14:anchorId="7B335D1C">
                <v:path arrowok="t" o:connecttype="custom" o:connectlocs="0,0;1809750,0;1809750,3964839" o:connectangles="0,0,0"/>
              </v:shape>
            </w:pict>
          </mc:Fallback>
        </mc:AlternateContent>
      </w: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991B958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6E4522C3" w14:textId="77777777" w:rsidR="00363983" w:rsidRDefault="00363983" w:rsidP="00D729D4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ind w:left="3402" w:right="-709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/>
        </w:rPr>
        <w:t>Dysgu sut i adnabod pan fydd rhywun wedi torri asgwrn o bosibl.</w:t>
      </w:r>
    </w:p>
    <w:p w14:paraId="7AAFABB4" w14:textId="5EB9EB75" w:rsidR="002C2266" w:rsidRPr="00363983" w:rsidRDefault="00363983" w:rsidP="00D729D4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ind w:left="3402" w:right="-709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/>
        </w:rPr>
        <w:t xml:space="preserve">Dysgu’r camau allweddol i’w cymryd pan fydd rhywun wedi torri asgwrn </w:t>
      </w:r>
      <w:r w:rsidR="00D729D4">
        <w:rPr>
          <w:rFonts w:asciiTheme="minorHAnsi" w:hAnsiTheme="minorHAnsi"/>
        </w:rPr>
        <w:br/>
      </w:r>
      <w:r>
        <w:rPr>
          <w:rFonts w:asciiTheme="minorHAnsi" w:hAnsiTheme="minorHAnsi"/>
        </w:rPr>
        <w:t>o bosibl.</w:t>
      </w:r>
    </w:p>
    <w:p w14:paraId="405B21BC" w14:textId="77777777" w:rsidR="00407A44" w:rsidRDefault="00407A44" w:rsidP="00FF3085">
      <w:pPr>
        <w:pStyle w:val="Heading2"/>
      </w:pPr>
      <w:r>
        <w:t>Trosolwg</w:t>
      </w:r>
    </w:p>
    <w:p w14:paraId="032A0131" w14:textId="3A6C61C1" w:rsidR="006E37ED" w:rsidRPr="00F81913" w:rsidRDefault="006E37ED" w:rsidP="00290D87">
      <w:pPr>
        <w:pStyle w:val="BodyText"/>
        <w:ind w:right="-1417"/>
      </w:pPr>
      <w:r>
        <w:t>Bydd y bobl ifanc yn dysgu am dorri asgwrn, beth ydyw a beth fydd yn digwydd pan fydd rhywun wedi gwneud hyn. Byddan nhw wedyn yn dysgu’r camau i helpu a’r camau allweddol i’w cymryd pan fydd rhywun wedi torri asgwrn, fel eu bod yn fwy abl, parod a hyderus i helpu.</w:t>
      </w:r>
    </w:p>
    <w:p w14:paraId="7D7C6ABF" w14:textId="77777777" w:rsidR="006E37ED" w:rsidRPr="00F81913" w:rsidRDefault="006E37ED" w:rsidP="00290D87">
      <w:pPr>
        <w:pStyle w:val="BodyText"/>
        <w:ind w:right="-1417"/>
      </w:pPr>
    </w:p>
    <w:p w14:paraId="29181933" w14:textId="77777777" w:rsidR="006E37ED" w:rsidRPr="00F81913" w:rsidRDefault="006E37ED" w:rsidP="006E37ED">
      <w:pPr>
        <w:pStyle w:val="Heading2"/>
      </w:pPr>
      <w:r>
        <w:t>Paratoi</w:t>
      </w:r>
    </w:p>
    <w:p w14:paraId="31E08BFA" w14:textId="33F87C00" w:rsidR="006E37ED" w:rsidRDefault="006E37ED" w:rsidP="00290D87">
      <w:pPr>
        <w:pStyle w:val="BodyText"/>
        <w:ind w:right="-1417"/>
      </w:pPr>
      <w:r>
        <w:t xml:space="preserve">Gwnewch yn siŵr eich bod yn gallu mynd i wefan Hyrwyddwyr cymorth cyntaf </w:t>
      </w:r>
      <w:r w:rsidR="00D729D4">
        <w:br/>
      </w:r>
      <w:r>
        <w:t xml:space="preserve">a’ch bod yn gallu symud drwy’r gweithgaredd rhyngweithiol ar y </w:t>
      </w:r>
      <w:hyperlink r:id="rId18" w:history="1">
        <w:r>
          <w:rPr>
            <w:color w:val="EE2A24" w:themeColor="text2"/>
            <w:u w:val="single"/>
          </w:rPr>
          <w:t>dudalen sgiliau cymorth cyntaf – torri asgwrn</w:t>
        </w:r>
      </w:hyperlink>
      <w:r>
        <w:t xml:space="preserve">. Dangoswch neu argraffwch yr </w:t>
      </w:r>
      <w:bookmarkStart w:id="0" w:name="_Hlk26790925"/>
      <w:r>
        <w:t xml:space="preserve">Arweiniad sgiliau </w:t>
      </w:r>
      <w:r w:rsidR="00D729D4">
        <w:br/>
      </w:r>
      <w:r>
        <w:t>dysgwyr ‘helpu rhywun sydd wedi torri asgwrn’.</w:t>
      </w:r>
      <w:bookmarkEnd w:id="0"/>
    </w:p>
    <w:p w14:paraId="66CE0D2E" w14:textId="77777777" w:rsidR="00EE104D" w:rsidRDefault="00EE104D" w:rsidP="00EE104D">
      <w:pPr>
        <w:pStyle w:val="BodyText"/>
        <w:ind w:right="-1417"/>
      </w:pPr>
    </w:p>
    <w:p w14:paraId="09DC9107" w14:textId="77777777" w:rsidR="00EE104D" w:rsidRDefault="00EE104D" w:rsidP="00EE104D">
      <w:pPr>
        <w:pStyle w:val="BodyText"/>
      </w:pPr>
      <w:bookmarkStart w:id="1" w:name="_Hlk76466709"/>
      <w:r>
        <w:t xml:space="preserve">Tynnwch sylw’r dysgwyr at y rheolau sylfaenol ar gyfer y sesiwn neu sefydlwch reolau sylfaenol. I gael arweiniad ar sut i wneud hynny, darllenwch y canllawiau </w:t>
      </w:r>
      <w:hyperlink r:id="rId19">
        <w:r>
          <w:rPr>
            <w:rStyle w:val="Hyperlink"/>
          </w:rPr>
          <w:t>Creu amgylchedd dysgu diogel, cynhwysol a chefnogol.</w:t>
        </w:r>
      </w:hyperlink>
    </w:p>
    <w:bookmarkEnd w:id="1"/>
    <w:p w14:paraId="4A3ED068" w14:textId="77777777" w:rsidR="00EE104D" w:rsidRDefault="00EE104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>
        <w:t>Sut mae cynnal y gweithgaredd</w:t>
      </w:r>
    </w:p>
    <w:p w14:paraId="1324F290" w14:textId="77777777" w:rsidR="00FF3085" w:rsidRDefault="00FF3085" w:rsidP="00FF3085">
      <w:pPr>
        <w:pStyle w:val="BodyText"/>
      </w:pPr>
    </w:p>
    <w:p w14:paraId="5E15B81A" w14:textId="454A253C" w:rsidR="0053798D" w:rsidRPr="00363983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Gofynnwch i’r bobl ifanc: </w:t>
      </w:r>
    </w:p>
    <w:p w14:paraId="10C89149" w14:textId="0C46A9EF" w:rsidR="006E37ED" w:rsidRPr="0089724D" w:rsidRDefault="006E37ED" w:rsidP="00C22993">
      <w:pPr>
        <w:pStyle w:val="ListParagraph"/>
        <w:spacing w:after="120"/>
        <w:ind w:left="567" w:right="-1417" w:hanging="425"/>
      </w:pPr>
      <w:r>
        <w:t xml:space="preserve">Beth allai achosi i rywun dorri asgwrn? </w:t>
      </w:r>
    </w:p>
    <w:p w14:paraId="797A6898" w14:textId="4A47C3A4" w:rsidR="006E37ED" w:rsidRPr="00363983" w:rsidRDefault="00363983" w:rsidP="00363983">
      <w:pPr>
        <w:pStyle w:val="ListParagraph"/>
        <w:numPr>
          <w:ilvl w:val="0"/>
          <w:numId w:val="0"/>
        </w:numPr>
        <w:spacing w:after="120"/>
        <w:ind w:left="3402" w:right="-1417"/>
        <w:rPr>
          <w:i/>
          <w:iCs/>
        </w:rPr>
      </w:pPr>
      <w:r>
        <w:rPr>
          <w:i/>
        </w:rPr>
        <w:t xml:space="preserve">    Gall rhywun dorri asgwrn drwy syrthio neu gael ei daro gan wrthrych.</w:t>
      </w:r>
    </w:p>
    <w:p w14:paraId="5E13199B" w14:textId="626F2207" w:rsidR="008C5664" w:rsidRPr="0089724D" w:rsidRDefault="008C5664" w:rsidP="001B28EA">
      <w:pPr>
        <w:pStyle w:val="ListParagraph"/>
        <w:spacing w:after="120"/>
        <w:ind w:left="567" w:right="-1417" w:hanging="425"/>
      </w:pPr>
      <w:r>
        <w:t xml:space="preserve">Sut gallech chi ddweud a yw rhywun wedi torri asgwrn? </w:t>
      </w:r>
    </w:p>
    <w:p w14:paraId="1DCA3FC7" w14:textId="6E58B054" w:rsidR="008C5664" w:rsidRPr="00363983" w:rsidRDefault="008C5664" w:rsidP="001B28EA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 xml:space="preserve">Efallai y bydd mewn poen, efallai y bydd ganddo glais neu chwydd, neu efallai y bydd yn gorwedd mewn safle annaturiol. Gall fod yn anodd iawn dweud a yw rhywun wedi torri asgwrn – bydd angen pelydr-x fel arfer. </w:t>
      </w:r>
    </w:p>
    <w:p w14:paraId="09EE9854" w14:textId="3A87B93E" w:rsidR="006E37ED" w:rsidRPr="003463CB" w:rsidRDefault="006E37ED" w:rsidP="00C22993">
      <w:pPr>
        <w:pStyle w:val="ListParagraph"/>
        <w:spacing w:after="120"/>
        <w:ind w:left="567" w:right="-1417" w:hanging="425"/>
      </w:pPr>
      <w:r>
        <w:t xml:space="preserve">Sut gallai rhywun deimlo pan fydd rhywun wedi torri asgwrn? </w:t>
      </w:r>
    </w:p>
    <w:p w14:paraId="21567302" w14:textId="09EAEDEA" w:rsidR="006E37ED" w:rsidRPr="00363983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  <w:rPr>
          <w:i/>
          <w:iCs/>
        </w:rPr>
      </w:pPr>
      <w:r>
        <w:rPr>
          <w:i/>
        </w:rPr>
        <w:t>Pan fydd rhywun wedi torri asgwrn, gall achosi pryder mawr. Mae’n iawn teimlo’n bryderus. Y peth pwysicaf i’w wneud yw cydnabod beth sy’n digwydd a’i helpu heb gynhyrfu.</w:t>
      </w:r>
    </w:p>
    <w:p w14:paraId="0C86D8D0" w14:textId="31C66C05" w:rsidR="006E37ED" w:rsidRPr="003463CB" w:rsidRDefault="006E37ED" w:rsidP="00C22993">
      <w:pPr>
        <w:pStyle w:val="ListParagraph"/>
        <w:spacing w:after="120"/>
        <w:ind w:left="567" w:right="-567" w:hanging="425"/>
      </w:pPr>
      <w:r>
        <w:t xml:space="preserve">Beth allwch chi ei wneud i helpu rhywun rydych chi’n credu ei fod wedi torri asgwrn? </w:t>
      </w:r>
    </w:p>
    <w:p w14:paraId="1F7B6204" w14:textId="416DA1FE" w:rsidR="009E4715" w:rsidRPr="00387C78" w:rsidRDefault="009E4715" w:rsidP="00387C78">
      <w:pPr>
        <w:pStyle w:val="ListParagraph"/>
        <w:numPr>
          <w:ilvl w:val="0"/>
          <w:numId w:val="0"/>
        </w:numPr>
        <w:spacing w:after="120"/>
        <w:ind w:left="567" w:right="-567"/>
        <w:rPr>
          <w:i/>
          <w:iCs/>
        </w:rPr>
      </w:pPr>
      <w:r>
        <w:rPr>
          <w:i/>
        </w:rPr>
        <w:lastRenderedPageBreak/>
        <w:t>Esboniwch fod y grŵp yn mynd i ddysgu sut i helpu rhywun sydd wedi torri asgwrn yn rhan nesaf y gweithgaredd.</w:t>
      </w:r>
    </w:p>
    <w:p w14:paraId="27BFBBE7" w14:textId="617ED336" w:rsidR="0053798D" w:rsidRPr="0033046E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Nawr, ewch i’r </w:t>
      </w:r>
      <w:hyperlink r:id="rId20" w:history="1">
        <w:r>
          <w:rPr>
            <w:rStyle w:val="Hyperlink"/>
            <w:rFonts w:asciiTheme="minorHAnsi" w:hAnsiTheme="minorHAnsi"/>
            <w:b w:val="0"/>
            <w:color w:val="EE2A24" w:themeColor="text2"/>
          </w:rPr>
          <w:t>dudalen sgiliau cymorth cyntaf – torri asgwrn</w:t>
        </w:r>
      </w:hyperlink>
      <w:r>
        <w:rPr>
          <w:rFonts w:asciiTheme="minorHAnsi" w:hAnsiTheme="minorHAnsi"/>
          <w:b w:val="0"/>
        </w:rPr>
        <w:t xml:space="preserve">. Dangoswch y gweithgaredd rhyngweithiol </w:t>
      </w:r>
      <w:r w:rsidR="00D729D4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 xml:space="preserve">ar y dudalen we. Bydd yn ymddangos fel cyfres o sleidiau y gallwch weithio drwyddyn nhw gyda'r grŵp. Neu, gallech osod sgriniau unigol neu sgriniau a rennir i’r grŵp i weithio drwy’r gweithgaredd. </w:t>
      </w:r>
    </w:p>
    <w:p w14:paraId="4EA25289" w14:textId="59799B87" w:rsidR="0053798D" w:rsidRPr="0033046E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Dangoswch y mesurydd hyder i’r grŵp neu tynnwch sylw’r grŵp ato ar y </w:t>
      </w:r>
      <w:bookmarkStart w:id="2" w:name="_Hlk26959383"/>
      <w:r w:rsidR="009E4715" w:rsidRPr="0033046E">
        <w:rPr>
          <w:rFonts w:asciiTheme="minorHAnsi" w:hAnsiTheme="minorHAnsi"/>
          <w:color w:val="EE2A24" w:themeColor="text2"/>
          <w:u w:val="single"/>
        </w:rPr>
        <w:fldChar w:fldCharType="begin"/>
      </w:r>
      <w:r w:rsidR="00CF106A" w:rsidRPr="0033046E">
        <w:rPr>
          <w:rFonts w:asciiTheme="minorHAnsi" w:hAnsiTheme="minorHAnsi"/>
          <w:color w:val="EE2A24" w:themeColor="text2"/>
          <w:u w:val="single"/>
        </w:rPr>
        <w:instrText>HYPERLINK "https://firstaidchampions.redcross.org.uk/secondary/first-aid-skills/broken-bone/"</w:instrText>
      </w:r>
      <w:r w:rsidR="009E4715" w:rsidRPr="0033046E">
        <w:rPr>
          <w:rFonts w:asciiTheme="minorHAnsi" w:hAnsiTheme="minorHAnsi"/>
          <w:color w:val="EE2A24" w:themeColor="text2"/>
          <w:u w:val="single"/>
        </w:rPr>
      </w:r>
      <w:r w:rsidR="009E4715" w:rsidRPr="0033046E">
        <w:rPr>
          <w:rFonts w:asciiTheme="minorHAnsi" w:hAnsiTheme="minorHAnsi"/>
          <w:color w:val="EE2A24" w:themeColor="text2"/>
          <w:u w:val="single"/>
        </w:rPr>
        <w:fldChar w:fldCharType="separate"/>
      </w:r>
      <w:r>
        <w:rPr>
          <w:rFonts w:asciiTheme="minorHAnsi" w:hAnsiTheme="minorHAnsi"/>
          <w:b w:val="0"/>
          <w:color w:val="EE2A24" w:themeColor="text2"/>
          <w:u w:val="single"/>
        </w:rPr>
        <w:t>dudalen sgiliau cymorth cyntaf – torri asgwrn</w:t>
      </w:r>
      <w:r w:rsidR="009E4715" w:rsidRPr="0033046E">
        <w:rPr>
          <w:rFonts w:asciiTheme="minorHAnsi" w:hAnsiTheme="minorHAnsi"/>
          <w:b w:val="0"/>
          <w:color w:val="EE2A24" w:themeColor="text2"/>
          <w:u w:val="single"/>
        </w:rPr>
        <w:fldChar w:fldCharType="end"/>
      </w:r>
      <w:bookmarkEnd w:id="2"/>
      <w:r>
        <w:rPr>
          <w:rFonts w:asciiTheme="minorHAnsi" w:hAnsiTheme="minorHAnsi"/>
          <w:b w:val="0"/>
        </w:rPr>
        <w:t xml:space="preserve">, a naill ai gosod hon fel tasg unigol neu drafodaeth fel grŵp. Pa mor hyderus mae'r dysgwyr </w:t>
      </w:r>
      <w:r w:rsidR="00D729D4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>yn teimlo i helpu rhywun sydd wedi torri asgwrn?</w:t>
      </w:r>
    </w:p>
    <w:p w14:paraId="0BB51E52" w14:textId="7BA7F012" w:rsidR="0053798D" w:rsidRPr="0033046E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Ar y </w:t>
      </w:r>
      <w:hyperlink r:id="rId21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torri asgwrn</w:t>
        </w:r>
      </w:hyperlink>
      <w:r>
        <w:rPr>
          <w:rFonts w:asciiTheme="minorHAnsi" w:hAnsiTheme="minorHAnsi"/>
          <w:b w:val="0"/>
        </w:rPr>
        <w:t>, ewch drwy stori Rose, sydd i'w gweld fel cyfres o luniau a thestun. Gallech ofyn i’r dysgwyr ddarllen y sleidiau. Ar ôl dangos y stori, gofynnwch i’r bobl ifanc:</w:t>
      </w:r>
    </w:p>
    <w:p w14:paraId="0AA88FDE" w14:textId="6C1D8714" w:rsidR="006E37ED" w:rsidRPr="003463CB" w:rsidRDefault="003463CB" w:rsidP="00C22993">
      <w:pPr>
        <w:pStyle w:val="ListParagraph"/>
        <w:spacing w:after="120"/>
        <w:ind w:left="567" w:right="-567" w:hanging="425"/>
      </w:pPr>
      <w:r>
        <w:t xml:space="preserve">Beth oedd yn digwydd yn stori Rose? </w:t>
      </w:r>
      <w:r>
        <w:rPr>
          <w:i/>
        </w:rPr>
        <w:t>Llithrodd Lara a syrthiodd i lawr y grisiau ar y ffordd allan o’r gwaith.</w:t>
      </w:r>
    </w:p>
    <w:p w14:paraId="7FA3FB28" w14:textId="73D9275F" w:rsidR="006E37ED" w:rsidRPr="003463CB" w:rsidRDefault="003463CB" w:rsidP="00C22993">
      <w:pPr>
        <w:pStyle w:val="ListParagraph"/>
        <w:spacing w:after="120"/>
        <w:ind w:left="567" w:right="-567" w:hanging="425"/>
      </w:pPr>
      <w:r>
        <w:t xml:space="preserve">Beth achosodd i Lara dorri asgwrn? </w:t>
      </w:r>
      <w:r>
        <w:rPr>
          <w:i/>
        </w:rPr>
        <w:t>Llithrodd a glaniodd ar ei braich.</w:t>
      </w:r>
    </w:p>
    <w:p w14:paraId="4DDB4D9A" w14:textId="2ACE8F17" w:rsidR="006E37ED" w:rsidRPr="003463CB" w:rsidRDefault="006E37ED" w:rsidP="00C22993">
      <w:pPr>
        <w:pStyle w:val="ListParagraph"/>
        <w:spacing w:after="120"/>
        <w:ind w:left="567" w:right="-567" w:hanging="425"/>
      </w:pPr>
      <w:r>
        <w:t xml:space="preserve">Sut gallen nhw fod wedi teimlo?  Meddyliwch am yr unigolyn sydd wedi torri asgwrn, y sawl a helpodd ac unrhyw un arall gerllaw. </w:t>
      </w:r>
      <w:r>
        <w:rPr>
          <w:i/>
        </w:rPr>
        <w:t>Efallai y byddan nhw’n dweud pethau fel yn poeni, wedi cael ysgytwad neu mewn gofid, ond hefyd bethau fel yn barod i helpu.</w:t>
      </w:r>
    </w:p>
    <w:p w14:paraId="5ABF2314" w14:textId="5CC60D47" w:rsidR="00363983" w:rsidRDefault="003463CB" w:rsidP="00C22993">
      <w:pPr>
        <w:pStyle w:val="ListParagraph"/>
        <w:spacing w:after="120"/>
        <w:ind w:left="567" w:right="-567" w:hanging="425"/>
      </w:pPr>
      <w:r>
        <w:t xml:space="preserve">Beth wnaeth ffrindiau Lara i’w helpu? </w:t>
      </w:r>
      <w:r>
        <w:rPr>
          <w:i/>
        </w:rPr>
        <w:t>Cynnal y fraich a oedd wedi torri a ffonio 999.</w:t>
      </w:r>
    </w:p>
    <w:p w14:paraId="713CDE9D" w14:textId="22A3B40B" w:rsidR="006E37ED" w:rsidRPr="00EE104D" w:rsidRDefault="001B28EA" w:rsidP="00C22993">
      <w:pPr>
        <w:pStyle w:val="ListParagraph"/>
        <w:spacing w:after="120"/>
        <w:ind w:left="567" w:right="-567" w:hanging="425"/>
      </w:pPr>
      <w:r>
        <w:t xml:space="preserve">Beth arall oedden nhw’n dda am ei wneud? Pa rinweddau ddangoson nhw? </w:t>
      </w:r>
      <w:r>
        <w:rPr>
          <w:i/>
        </w:rPr>
        <w:t>Efallai y byddan nhw’n dweud pethau fel ymateb yn gyflym, neu fod yn garedig.</w:t>
      </w:r>
    </w:p>
    <w:p w14:paraId="010BAC81" w14:textId="7D3EC2DD" w:rsidR="00EE104D" w:rsidRPr="00DC3739" w:rsidRDefault="00D729D4" w:rsidP="00EE104D">
      <w:pPr>
        <w:pStyle w:val="Heading2"/>
        <w:spacing w:after="120"/>
        <w:ind w:left="-624" w:right="-567" w:firstLine="720"/>
      </w:pPr>
      <w:bookmarkStart w:id="3" w:name="_Hlk70344413"/>
      <w:r>
        <w:rPr>
          <w:noProof/>
        </w:rPr>
        <mc:AlternateContent>
          <mc:Choice Requires="wps">
            <w:drawing>
              <wp:anchor distT="0" distB="0" distL="0" distR="180340" simplePos="0" relativeHeight="251670528" behindDoc="1" locked="0" layoutInCell="1" allowOverlap="1" wp14:anchorId="078928FC" wp14:editId="636CD6F1">
                <wp:simplePos x="0" y="0"/>
                <wp:positionH relativeFrom="margin">
                  <wp:posOffset>-112217</wp:posOffset>
                </wp:positionH>
                <wp:positionV relativeFrom="page">
                  <wp:posOffset>4324171</wp:posOffset>
                </wp:positionV>
                <wp:extent cx="6951980" cy="5204389"/>
                <wp:effectExtent l="0" t="0" r="0" b="317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520438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4A1850" w14:textId="77777777" w:rsidR="00EE104D" w:rsidRDefault="00EE104D" w:rsidP="00EE104D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3939D6F" w14:textId="77777777" w:rsidR="00EE104D" w:rsidRPr="00407A44" w:rsidRDefault="00EE104D" w:rsidP="00EE104D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28FC" id="_x0000_s1037" type="#_x0000_t202" style="position:absolute;left:0;text-align:left;margin-left:-8.85pt;margin-top:340.5pt;width:547.4pt;height:409.8pt;z-index:-251645952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" fillcolor="#f6f6f6 [3214]" stroked="f">
                <v:textbox inset="2mm,3mm,2mm,3mm">
                  <w:txbxContent>
                    <w:p w14:paraId="564A1850" w14:textId="77777777" w:rsidR="00EE104D" w:rsidRDefault="00EE104D" w:rsidP="00EE104D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73939D6F" w14:textId="77777777" w:rsidR="00EE104D" w:rsidRPr="00407A44" w:rsidRDefault="00EE104D" w:rsidP="00EE104D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E104D">
        <w:rPr>
          <w:i/>
          <w:iCs/>
          <w:noProof/>
        </w:rPr>
        <w:drawing>
          <wp:inline distT="0" distB="0" distL="0" distR="0" wp14:anchorId="001CF128" wp14:editId="715C3C62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5" cy="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04D">
        <w:t>Cwestiynau y gallai’r dysgwyr eu gofyn</w:t>
      </w:r>
    </w:p>
    <w:p w14:paraId="37E58A09" w14:textId="0B2BCB9C" w:rsidR="00EE104D" w:rsidRDefault="00EE104D" w:rsidP="00EE104D">
      <w:pPr>
        <w:spacing w:after="120"/>
        <w:ind w:left="142" w:right="-1276"/>
        <w:rPr>
          <w:sz w:val="20"/>
          <w:szCs w:val="20"/>
        </w:rPr>
      </w:pPr>
      <w:bookmarkStart w:id="4" w:name="_Hlk72399654"/>
      <w:bookmarkStart w:id="5" w:name="_Hlk76472743"/>
      <w:r>
        <w:rPr>
          <w:sz w:val="20"/>
        </w:rPr>
        <w:t xml:space="preserve">Efallai y bydd gan y dysgwyr gwestiynau am y sgìl hwn. </w:t>
      </w:r>
      <w:bookmarkEnd w:id="4"/>
      <w:r>
        <w:rPr>
          <w:sz w:val="20"/>
        </w:rPr>
        <w:t>Cofiwch ddarparu blwch cwestiynau dienw ar gyfer cwestiynau yr hoffan nhw eu gofyn yn breifat. Y sgiliau allweddol yw’r pethau pwysicaf y dylen nhw eu cofio, ond gallwch ddod o hyd i wybodaeth ychwanegol a allai eich helpu i ateb eu cwestiynau yma:</w:t>
      </w:r>
    </w:p>
    <w:bookmarkEnd w:id="5"/>
    <w:p w14:paraId="7BED4572" w14:textId="77777777" w:rsidR="00EE104D" w:rsidRPr="000D14DC" w:rsidRDefault="00EE104D" w:rsidP="5F65C2FF">
      <w:pPr>
        <w:pStyle w:val="ListParagraph"/>
        <w:spacing w:after="120"/>
        <w:ind w:left="567" w:right="-900"/>
      </w:pPr>
      <w:r>
        <w:t>Beth ddylwn i ei wneud os na fydd y person yn gadael i mi gyffwrdd yr anaf?</w:t>
      </w:r>
    </w:p>
    <w:p w14:paraId="588E2B56" w14:textId="77777777" w:rsidR="00EE104D" w:rsidRDefault="00EE104D" w:rsidP="5F65C2FF">
      <w:pPr>
        <w:pStyle w:val="ListParagraph"/>
        <w:numPr>
          <w:ilvl w:val="0"/>
          <w:numId w:val="0"/>
        </w:numPr>
        <w:spacing w:after="120"/>
        <w:ind w:left="567" w:right="-900"/>
        <w:rPr>
          <w:i/>
          <w:iCs/>
        </w:rPr>
      </w:pPr>
      <w:r>
        <w:rPr>
          <w:i/>
        </w:rPr>
        <w:t>Cysurwch y person ac anogwch ef i helpu i gadw'r anaf yn llonydd ei hun.</w:t>
      </w:r>
    </w:p>
    <w:p w14:paraId="61216512" w14:textId="77777777" w:rsidR="00EE104D" w:rsidRDefault="00EE104D" w:rsidP="5F65C2FF">
      <w:pPr>
        <w:pStyle w:val="ListParagraph"/>
        <w:spacing w:after="120" w:line="240" w:lineRule="auto"/>
        <w:ind w:left="567" w:right="-900"/>
      </w:pPr>
      <w:r>
        <w:t>Os yw'n gallu symud y rhan o’r corff neu roi pwysau arni, ydy hynny’n golygu nad yw wedi torri, fwy na thebyg?</w:t>
      </w:r>
    </w:p>
    <w:p w14:paraId="592F53C8" w14:textId="77777777" w:rsidR="00EE104D" w:rsidRPr="0033046E" w:rsidRDefault="00EE104D" w:rsidP="5F65C2FF">
      <w:pPr>
        <w:pStyle w:val="ListParagraph"/>
        <w:numPr>
          <w:ilvl w:val="0"/>
          <w:numId w:val="0"/>
        </w:numPr>
        <w:spacing w:after="120" w:line="240" w:lineRule="auto"/>
        <w:ind w:left="567" w:right="-900"/>
        <w:rPr>
          <w:i/>
          <w:iCs/>
        </w:rPr>
      </w:pPr>
      <w:r>
        <w:rPr>
          <w:i/>
        </w:rPr>
        <w:t>Ddim o reidrwydd. Gallai fod wedi torri o hyd. Yr unig ffordd o fod yn siŵr yw cael pelydr-x. Mae’n well bod yn rhy ofalus na pheidio â bod yn ddigon gofalus. Bydd cynnal yr anaf yn ei helpu i deimlo’n llai poenus hyd yn oed os nad yw’r asgwrn wedi torri. Wedyn, bydd staff yr ysbyty’n gwybod sut i’w wella'n iawn.</w:t>
      </w:r>
    </w:p>
    <w:p w14:paraId="07ADFD3F" w14:textId="77777777" w:rsidR="00EE104D" w:rsidRPr="0033046E" w:rsidRDefault="00EE104D" w:rsidP="5F65C2FF">
      <w:pPr>
        <w:pStyle w:val="ListParagraph"/>
        <w:spacing w:after="120" w:line="240" w:lineRule="auto"/>
        <w:ind w:left="567" w:right="-900"/>
      </w:pPr>
      <w:r>
        <w:t>Os bydd asgwrn wedi’i ddadleoli, a ddylwn i ei roi yn ôl yn ei le? </w:t>
      </w:r>
    </w:p>
    <w:p w14:paraId="38D90858" w14:textId="77777777" w:rsidR="00EE104D" w:rsidRPr="0033046E" w:rsidRDefault="00EE104D" w:rsidP="5F65C2FF">
      <w:pPr>
        <w:pStyle w:val="ListParagraph"/>
        <w:numPr>
          <w:ilvl w:val="0"/>
          <w:numId w:val="0"/>
        </w:numPr>
        <w:spacing w:after="120" w:line="240" w:lineRule="auto"/>
        <w:ind w:left="567" w:right="-900"/>
        <w:rPr>
          <w:i/>
          <w:iCs/>
        </w:rPr>
      </w:pPr>
      <w:r>
        <w:rPr>
          <w:i/>
        </w:rPr>
        <w:t>Na ddylech. Os bydd asgwrn wedi’i ddadleoli neu os bydd yn ymddangos bod y fraich neu’r goes wedi'i thorri, bydd angen i’r person fynd i’r ysbyty i gael triniaeth. Peidiwch byth â cheisio rhoi asgwrn sydd wedi’i ddadleoli yn ôl yn ei le; gallech chi achosi niwed pellach. </w:t>
      </w:r>
    </w:p>
    <w:p w14:paraId="7921E31E" w14:textId="77777777" w:rsidR="00EE104D" w:rsidRDefault="00EE104D" w:rsidP="5F65C2FF">
      <w:pPr>
        <w:pStyle w:val="ListParagraph"/>
        <w:spacing w:after="120" w:line="240" w:lineRule="auto"/>
        <w:ind w:left="567" w:right="-900"/>
      </w:pPr>
      <w:r>
        <w:t>Beth ddylwn i ei wneud os byddaf yn credu ei fod wedi torri pont yr ysgwydd?</w:t>
      </w:r>
    </w:p>
    <w:bookmarkEnd w:id="3"/>
    <w:p w14:paraId="249237B4" w14:textId="3D58CFB1" w:rsidR="00EE104D" w:rsidRPr="003463CB" w:rsidRDefault="00EE104D" w:rsidP="5F65C2FF">
      <w:pPr>
        <w:pStyle w:val="ListParagraph"/>
        <w:numPr>
          <w:ilvl w:val="0"/>
          <w:numId w:val="0"/>
        </w:numPr>
        <w:spacing w:after="120" w:line="240" w:lineRule="auto"/>
        <w:ind w:left="567" w:right="-900"/>
        <w:rPr>
          <w:i/>
          <w:iCs/>
        </w:rPr>
      </w:pPr>
      <w:r>
        <w:rPr>
          <w:i/>
        </w:rPr>
        <w:t>Ar gyfer pob asgwrn sydd wedi torri, dylech ddilyn yr un driniaeth. Os bydd wedi torri pont yr ysgwydd, mae’n debygol y bydd ganddo boen os bydd yn symud ei fraich (gan ei bod wedi’i chysylltu â phont yr ysgwydd). Felly, helpwch y person i gadw ei fraich yn llonydd a’i chynnal â chlustogau, dillad neu beth bynnag sydd gennych wrth law. </w:t>
      </w:r>
    </w:p>
    <w:p w14:paraId="1B645838" w14:textId="4C478D69" w:rsidR="00EE104D" w:rsidRDefault="00EE104D" w:rsidP="5F65C2FF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  <w:bCs w:val="0"/>
        </w:rPr>
      </w:pPr>
      <w:bookmarkStart w:id="6" w:name="_Hlk30771548"/>
      <w:r>
        <w:rPr>
          <w:rFonts w:asciiTheme="minorHAnsi" w:hAnsiTheme="minorHAnsi"/>
          <w:b w:val="0"/>
        </w:rPr>
        <w:t>Dangoswch neu dosbarthwch yr Arweiniad sgiliau dysgwyr ‘helpu rhywun sydd wedi torri asgwrn’. Mewn grwpiau bach, neu fel grŵp cyfan, edrychwch ar yr arweiniad sgiliau dysgwyr a thrafodwch rai o arwyddion torri asgwrn eto a’r camau allweddol i helpu.</w:t>
      </w:r>
    </w:p>
    <w:p w14:paraId="69086762" w14:textId="35E5DD47" w:rsidR="00680AB8" w:rsidRPr="0033046E" w:rsidRDefault="00680AB8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T</w:t>
      </w:r>
      <w:bookmarkStart w:id="7" w:name="_Hlk30771608"/>
      <w:r>
        <w:rPr>
          <w:rFonts w:asciiTheme="minorHAnsi" w:hAnsiTheme="minorHAnsi"/>
          <w:b w:val="0"/>
        </w:rPr>
        <w:t xml:space="preserve">ynnwch sylw’r grŵp at y mesurydd hyder ar y </w:t>
      </w:r>
      <w:hyperlink r:id="rId23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torri asgwrn</w:t>
        </w:r>
      </w:hyperlink>
      <w:r>
        <w:rPr>
          <w:rFonts w:asciiTheme="minorHAnsi" w:hAnsiTheme="minorHAnsi"/>
          <w:b w:val="0"/>
        </w:rPr>
        <w:t xml:space="preserve"> ac ewch ati i’w gwblhau eto</w:t>
      </w:r>
      <w:bookmarkEnd w:id="7"/>
      <w:r>
        <w:rPr>
          <w:rFonts w:asciiTheme="minorHAnsi" w:hAnsiTheme="minorHAnsi"/>
          <w:b w:val="0"/>
        </w:rPr>
        <w:t>.</w:t>
      </w:r>
    </w:p>
    <w:bookmarkEnd w:id="6"/>
    <w:p w14:paraId="7035158A" w14:textId="77777777" w:rsidR="00EE104D" w:rsidRPr="00DC3B9F" w:rsidRDefault="00EE104D" w:rsidP="00EE104D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Gwnewch y </w:t>
      </w:r>
      <w:hyperlink r:id="rId24" w:history="1">
        <w:r>
          <w:rPr>
            <w:rStyle w:val="Hyperlink"/>
            <w:rFonts w:asciiTheme="minorHAnsi" w:hAnsiTheme="minorHAnsi"/>
            <w:b w:val="0"/>
          </w:rPr>
          <w:t>cwis torri asgwrn</w:t>
        </w:r>
      </w:hyperlink>
      <w:r>
        <w:rPr>
          <w:rFonts w:asciiTheme="minorHAnsi" w:hAnsiTheme="minorHAnsi"/>
          <w:b w:val="0"/>
        </w:rPr>
        <w:t xml:space="preserve"> er mwyn gweld beth mae’r dysgwyr wedi’i ddysgu.</w:t>
      </w:r>
    </w:p>
    <w:p w14:paraId="14478F41" w14:textId="77777777" w:rsidR="00EE104D" w:rsidRDefault="00EE104D" w:rsidP="00EE104D">
      <w:pPr>
        <w:pStyle w:val="Heading2"/>
        <w:spacing w:after="240"/>
        <w:ind w:left="426" w:hanging="426"/>
      </w:pPr>
      <w:r>
        <w:lastRenderedPageBreak/>
        <w:t>Gweithgareddau sy’n ymestyn ac yn herio:</w:t>
      </w:r>
    </w:p>
    <w:p w14:paraId="184F7AA5" w14:textId="2F124BE0" w:rsidR="00EE104D" w:rsidRDefault="00EE104D" w:rsidP="00EE104D">
      <w:pPr>
        <w:pStyle w:val="ListParagraph"/>
        <w:numPr>
          <w:ilvl w:val="0"/>
          <w:numId w:val="24"/>
        </w:numPr>
        <w:ind w:left="426" w:hanging="426"/>
      </w:pPr>
      <w:r>
        <w:t>Gofynnwch i’r dysgwyr esbonio neu ysgrifennu’r camau allweddol i helpu rhywun sydd wedi torri ei fraich. Gallen nhw greu diagram i ddangos sut gallai rhywun sydd wedi torri asgwrn edrych a’r camau allweddol y dylai rhywun sy’n helpu eu cymryd.</w:t>
      </w:r>
    </w:p>
    <w:p w14:paraId="7E12A9DE" w14:textId="019EF11C" w:rsidR="0033046E" w:rsidRPr="00EE104D" w:rsidRDefault="00EE104D" w:rsidP="00EE104D">
      <w:pPr>
        <w:pStyle w:val="ListParagraph"/>
        <w:numPr>
          <w:ilvl w:val="0"/>
          <w:numId w:val="24"/>
        </w:numPr>
        <w:ind w:left="426" w:hanging="426"/>
      </w:pPr>
      <w:r>
        <w:t>Cymharwch eu gwaith â’r lluniau o’r dudalen we. Wnaethon nhw fethu unrhyw beth? Allen nhw ychwanegu manylion ynghylch sut gall rhywun helpu i gefnogi’r unigolyn sydd wedi torri asgwrn yn emosiynol hefyd?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>
        <w:t xml:space="preserve">Crynhoi   </w:t>
      </w:r>
    </w:p>
    <w:p w14:paraId="2FCAC522" w14:textId="4A3872D5" w:rsidR="0033046E" w:rsidRPr="006803D0" w:rsidRDefault="0033046E" w:rsidP="0033046E">
      <w:pPr>
        <w:pStyle w:val="ListParagraph"/>
        <w:spacing w:after="120"/>
        <w:ind w:left="567" w:right="-567" w:hanging="425"/>
      </w:pPr>
      <w:bookmarkStart w:id="8" w:name="_Hlk72845063"/>
      <w:bookmarkStart w:id="9" w:name="_Hlk72935938"/>
      <w:r>
        <w:t>Atgoffwch y grŵp mai’r peth pwysicaf i’w wneud yw cynnal yr anaf.</w:t>
      </w:r>
    </w:p>
    <w:p w14:paraId="10F97A6D" w14:textId="77777777" w:rsidR="0033046E" w:rsidRDefault="0033046E" w:rsidP="0033046E">
      <w:pPr>
        <w:pStyle w:val="ListParagraph"/>
        <w:spacing w:after="120"/>
        <w:ind w:left="567" w:right="-567" w:hanging="425"/>
      </w:pPr>
      <w:r>
        <w:t>Nawr, ewch ati i ymarfer sut mae helpu rhywun sydd wedi llosgi gan ddefnyddio’r gweithgaredd ymarfer.</w:t>
      </w:r>
      <w:bookmarkEnd w:id="8"/>
    </w:p>
    <w:bookmarkEnd w:id="9"/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4CA1" w14:textId="77777777" w:rsidR="00F92A65" w:rsidRDefault="00F92A65">
      <w:r>
        <w:separator/>
      </w:r>
    </w:p>
  </w:endnote>
  <w:endnote w:type="continuationSeparator" w:id="0">
    <w:p w14:paraId="73CA9A6F" w14:textId="77777777" w:rsidR="00F92A65" w:rsidRDefault="00F9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F5A1" w14:textId="77777777" w:rsidR="00E0606A" w:rsidRDefault="00E0606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66CDFFA5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48C" w14:textId="77777777" w:rsidR="00E0606A" w:rsidRDefault="00E0606A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6FDE" w14:textId="77777777" w:rsidR="00F92A65" w:rsidRDefault="00F92A65">
      <w:r>
        <w:separator/>
      </w:r>
    </w:p>
  </w:footnote>
  <w:footnote w:type="continuationSeparator" w:id="0">
    <w:p w14:paraId="5B10F638" w14:textId="77777777" w:rsidR="00F92A65" w:rsidRDefault="00F9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933" w14:textId="77777777" w:rsidR="00E0606A" w:rsidRDefault="00E0606A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402E404F">
          <wp:simplePos x="0" y="0"/>
          <wp:positionH relativeFrom="page">
            <wp:posOffset>-17092</wp:posOffset>
          </wp:positionH>
          <wp:positionV relativeFrom="page">
            <wp:posOffset>0</wp:posOffset>
          </wp:positionV>
          <wp:extent cx="7589868" cy="4477385"/>
          <wp:effectExtent l="0" t="0" r="5080" b="5715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043" cy="4507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0F539EFD" w:rsidR="00E0606A" w:rsidRPr="009D5FD0" w:rsidRDefault="00E0606A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Torri asgwrn – gweithgaredd dysgu </w:t>
    </w:r>
    <w:r>
      <w:tab/>
    </w:r>
    <w:r>
      <w:tab/>
      <w:t xml:space="preserve">Modiwl: </w:t>
    </w:r>
    <w:r>
      <w:rPr>
        <w:rStyle w:val="Red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12A" w14:textId="77777777" w:rsidR="00E0606A" w:rsidRDefault="00E0606A" w:rsidP="009D5FD0">
    <w:pPr>
      <w:pStyle w:val="Header"/>
    </w:pPr>
  </w:p>
  <w:p w14:paraId="7403F66F" w14:textId="77777777" w:rsidR="00E0606A" w:rsidRPr="009D5FD0" w:rsidRDefault="5F65C2FF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670B62"/>
    <w:multiLevelType w:val="hybridMultilevel"/>
    <w:tmpl w:val="B402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480073610">
    <w:abstractNumId w:val="22"/>
  </w:num>
  <w:num w:numId="2" w16cid:durableId="95441416">
    <w:abstractNumId w:val="14"/>
  </w:num>
  <w:num w:numId="3" w16cid:durableId="969554055">
    <w:abstractNumId w:val="9"/>
  </w:num>
  <w:num w:numId="4" w16cid:durableId="1169363975">
    <w:abstractNumId w:val="7"/>
  </w:num>
  <w:num w:numId="5" w16cid:durableId="880362830">
    <w:abstractNumId w:val="6"/>
  </w:num>
  <w:num w:numId="6" w16cid:durableId="1317108361">
    <w:abstractNumId w:val="5"/>
  </w:num>
  <w:num w:numId="7" w16cid:durableId="884951400">
    <w:abstractNumId w:val="4"/>
  </w:num>
  <w:num w:numId="8" w16cid:durableId="646741118">
    <w:abstractNumId w:val="8"/>
  </w:num>
  <w:num w:numId="9" w16cid:durableId="924076447">
    <w:abstractNumId w:val="3"/>
  </w:num>
  <w:num w:numId="10" w16cid:durableId="1575896940">
    <w:abstractNumId w:val="2"/>
  </w:num>
  <w:num w:numId="11" w16cid:durableId="1213493491">
    <w:abstractNumId w:val="1"/>
  </w:num>
  <w:num w:numId="12" w16cid:durableId="534150297">
    <w:abstractNumId w:val="0"/>
  </w:num>
  <w:num w:numId="13" w16cid:durableId="792791277">
    <w:abstractNumId w:val="15"/>
  </w:num>
  <w:num w:numId="14" w16cid:durableId="884678275">
    <w:abstractNumId w:val="20"/>
  </w:num>
  <w:num w:numId="15" w16cid:durableId="1111893953">
    <w:abstractNumId w:val="11"/>
  </w:num>
  <w:num w:numId="16" w16cid:durableId="1791975443">
    <w:abstractNumId w:val="13"/>
  </w:num>
  <w:num w:numId="17" w16cid:durableId="486751968">
    <w:abstractNumId w:val="18"/>
  </w:num>
  <w:num w:numId="18" w16cid:durableId="439376411">
    <w:abstractNumId w:val="12"/>
  </w:num>
  <w:num w:numId="19" w16cid:durableId="1196966139">
    <w:abstractNumId w:val="21"/>
  </w:num>
  <w:num w:numId="20" w16cid:durableId="1987662258">
    <w:abstractNumId w:val="10"/>
  </w:num>
  <w:num w:numId="21" w16cid:durableId="2036729961">
    <w:abstractNumId w:val="11"/>
  </w:num>
  <w:num w:numId="22" w16cid:durableId="198979671">
    <w:abstractNumId w:val="11"/>
  </w:num>
  <w:num w:numId="23" w16cid:durableId="1528057700">
    <w:abstractNumId w:val="11"/>
  </w:num>
  <w:num w:numId="24" w16cid:durableId="2100328547">
    <w:abstractNumId w:val="19"/>
  </w:num>
  <w:num w:numId="25" w16cid:durableId="980311073">
    <w:abstractNumId w:val="11"/>
  </w:num>
  <w:num w:numId="26" w16cid:durableId="2034990203">
    <w:abstractNumId w:val="11"/>
  </w:num>
  <w:num w:numId="27" w16cid:durableId="613943990">
    <w:abstractNumId w:val="11"/>
  </w:num>
  <w:num w:numId="28" w16cid:durableId="1798140978">
    <w:abstractNumId w:val="11"/>
  </w:num>
  <w:num w:numId="29" w16cid:durableId="1488402742">
    <w:abstractNumId w:val="11"/>
  </w:num>
  <w:num w:numId="30" w16cid:durableId="1146432797">
    <w:abstractNumId w:val="17"/>
  </w:num>
  <w:num w:numId="31" w16cid:durableId="2040079108">
    <w:abstractNumId w:val="16"/>
  </w:num>
  <w:num w:numId="32" w16cid:durableId="2028627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502C"/>
    <w:rsid w:val="000870E5"/>
    <w:rsid w:val="000D1DC6"/>
    <w:rsid w:val="00121780"/>
    <w:rsid w:val="00171F7E"/>
    <w:rsid w:val="001B28EA"/>
    <w:rsid w:val="001E42B8"/>
    <w:rsid w:val="002132D2"/>
    <w:rsid w:val="00290D87"/>
    <w:rsid w:val="002B3849"/>
    <w:rsid w:val="002C2266"/>
    <w:rsid w:val="002D0F61"/>
    <w:rsid w:val="0033046E"/>
    <w:rsid w:val="003463CB"/>
    <w:rsid w:val="00363983"/>
    <w:rsid w:val="00387C78"/>
    <w:rsid w:val="00394654"/>
    <w:rsid w:val="003A2932"/>
    <w:rsid w:val="003B312E"/>
    <w:rsid w:val="003C1F61"/>
    <w:rsid w:val="003E31A4"/>
    <w:rsid w:val="00407A44"/>
    <w:rsid w:val="00472FAD"/>
    <w:rsid w:val="00476C93"/>
    <w:rsid w:val="004D6896"/>
    <w:rsid w:val="00500BEC"/>
    <w:rsid w:val="00503BB0"/>
    <w:rsid w:val="00514D4F"/>
    <w:rsid w:val="00522C62"/>
    <w:rsid w:val="0053798D"/>
    <w:rsid w:val="00570C45"/>
    <w:rsid w:val="005904B1"/>
    <w:rsid w:val="005A75F7"/>
    <w:rsid w:val="005B1591"/>
    <w:rsid w:val="005D7B40"/>
    <w:rsid w:val="005E0328"/>
    <w:rsid w:val="0066321C"/>
    <w:rsid w:val="00663EF1"/>
    <w:rsid w:val="006742BF"/>
    <w:rsid w:val="00680AB8"/>
    <w:rsid w:val="006E37ED"/>
    <w:rsid w:val="0070581A"/>
    <w:rsid w:val="00731341"/>
    <w:rsid w:val="007439AF"/>
    <w:rsid w:val="0075220F"/>
    <w:rsid w:val="007D14D2"/>
    <w:rsid w:val="007F0BC9"/>
    <w:rsid w:val="00825BA6"/>
    <w:rsid w:val="0089724D"/>
    <w:rsid w:val="008A7E73"/>
    <w:rsid w:val="008B32BB"/>
    <w:rsid w:val="008C5664"/>
    <w:rsid w:val="00942C18"/>
    <w:rsid w:val="009B79FC"/>
    <w:rsid w:val="009C47B0"/>
    <w:rsid w:val="009D5FD0"/>
    <w:rsid w:val="009E4715"/>
    <w:rsid w:val="00A379A9"/>
    <w:rsid w:val="00AD0209"/>
    <w:rsid w:val="00B14FB8"/>
    <w:rsid w:val="00B769A4"/>
    <w:rsid w:val="00B860C3"/>
    <w:rsid w:val="00BA336B"/>
    <w:rsid w:val="00BD08E6"/>
    <w:rsid w:val="00BE6316"/>
    <w:rsid w:val="00C22993"/>
    <w:rsid w:val="00C23AB5"/>
    <w:rsid w:val="00C6771F"/>
    <w:rsid w:val="00C7684B"/>
    <w:rsid w:val="00C8006B"/>
    <w:rsid w:val="00CB0ECD"/>
    <w:rsid w:val="00CE19E9"/>
    <w:rsid w:val="00CF106A"/>
    <w:rsid w:val="00D22F92"/>
    <w:rsid w:val="00D33018"/>
    <w:rsid w:val="00D665AB"/>
    <w:rsid w:val="00D729D4"/>
    <w:rsid w:val="00DA3C29"/>
    <w:rsid w:val="00DC38D0"/>
    <w:rsid w:val="00DE1B47"/>
    <w:rsid w:val="00E0606A"/>
    <w:rsid w:val="00E110C2"/>
    <w:rsid w:val="00E8467B"/>
    <w:rsid w:val="00EE104D"/>
    <w:rsid w:val="00EF6F1E"/>
    <w:rsid w:val="00F06172"/>
    <w:rsid w:val="00F47381"/>
    <w:rsid w:val="00F54AFA"/>
    <w:rsid w:val="00F57DE5"/>
    <w:rsid w:val="00F81913"/>
    <w:rsid w:val="00F85398"/>
    <w:rsid w:val="00F92A65"/>
    <w:rsid w:val="00FA2849"/>
    <w:rsid w:val="00FE46C8"/>
    <w:rsid w:val="00FF3085"/>
    <w:rsid w:val="018F2C07"/>
    <w:rsid w:val="34920D37"/>
    <w:rsid w:val="38F5C457"/>
    <w:rsid w:val="5F65C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aidchampions.redcross.org.uk/secondary/first-aid-skills/broken-bone/" TargetMode="External"/><Relationship Id="rId18" Type="http://schemas.openxmlformats.org/officeDocument/2006/relationships/hyperlink" Target="https://firstaidchampions.redcross.org.uk/secondary/first-aid-skills/broken-bone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first-aid-skills/broken-bon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0.png"/><Relationship Id="rId25" Type="http://schemas.openxmlformats.org/officeDocument/2006/relationships/header" Target="head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broken-bone/" TargetMode="External"/><Relationship Id="rId20" Type="http://schemas.openxmlformats.org/officeDocument/2006/relationships/hyperlink" Target="https://firstaidchampions.redcross.org.uk/secondary/first-aid-skills/broken-bon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secondary/quizzes/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hyperlink" Target="https://firstaidchampions.redcross.org.uk/secondary/first-aid-skills/broken-bone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guidance-and-support/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7.png"/><Relationship Id="rId27" Type="http://schemas.openxmlformats.org/officeDocument/2006/relationships/header" Target="header2.xml"/><Relationship Id="rId30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D04403-0635-44DB-9B8C-31472F370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71F3C-1A17-42B9-982C-013E3E0C468F}"/>
</file>

<file path=customXml/itemProps3.xml><?xml version="1.0" encoding="utf-8"?>
<ds:datastoreItem xmlns:ds="http://schemas.openxmlformats.org/officeDocument/2006/customXml" ds:itemID="{CCFE57FB-BEA6-4AFC-9B46-2840FE057BA1}"/>
</file>

<file path=customXml/itemProps4.xml><?xml version="1.0" encoding="utf-8"?>
<ds:datastoreItem xmlns:ds="http://schemas.openxmlformats.org/officeDocument/2006/customXml" ds:itemID="{536660FA-9000-45BB-9FF2-2970DEAADF83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5</TotalTime>
  <Pages>3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9</cp:revision>
  <dcterms:created xsi:type="dcterms:W3CDTF">2021-06-11T12:55:00Z</dcterms:created>
  <dcterms:modified xsi:type="dcterms:W3CDTF">2023-07-20T19:22:00Z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