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5EEAD" w14:textId="40F10776" w:rsidR="001F7E58" w:rsidRPr="00CA4EF7" w:rsidRDefault="007E7261" w:rsidP="00CA4EF7">
      <w:pPr>
        <w:pStyle w:val="Title"/>
        <w:rPr>
          <w:rFonts w:asciiTheme="minorHAnsi" w:hAnsiTheme="minorHAnsi"/>
        </w:rPr>
      </w:pPr>
      <w:r w:rsidRPr="00600796">
        <w:rPr>
          <w:rFonts w:asciiTheme="minorHAnsi" w:hAnsiTheme="minorHAnsi"/>
          <w:sz w:val="74"/>
        </w:rPr>
        <w:t xml:space="preserve">Role </w:t>
      </w:r>
      <w:bookmarkStart w:id="0" w:name="_GoBack"/>
      <w:bookmarkEnd w:id="0"/>
      <w:r w:rsidRPr="00600796">
        <w:rPr>
          <w:rFonts w:asciiTheme="minorHAnsi" w:hAnsiTheme="minorHAnsi"/>
          <w:sz w:val="74"/>
        </w:rPr>
        <w:t>and sto</w:t>
      </w:r>
      <w:r w:rsidR="002B7DC7">
        <w:rPr>
          <w:rFonts w:asciiTheme="minorHAnsi" w:hAnsiTheme="minorHAnsi"/>
          <w:sz w:val="74"/>
        </w:rPr>
        <w:t>r</w:t>
      </w:r>
      <w:r w:rsidRPr="00600796">
        <w:rPr>
          <w:rFonts w:asciiTheme="minorHAnsi" w:hAnsiTheme="minorHAnsi"/>
          <w:sz w:val="74"/>
        </w:rPr>
        <w:t>y c</w:t>
      </w:r>
      <w:r w:rsidR="009737DC" w:rsidRPr="00600796">
        <w:rPr>
          <w:rFonts w:asciiTheme="minorHAnsi" w:hAnsiTheme="minorHAnsi"/>
          <w:sz w:val="74"/>
        </w:rPr>
        <w:t>ards</w:t>
      </w:r>
      <w:r w:rsidR="003C1F61" w:rsidRPr="00600796">
        <w:rPr>
          <w:rStyle w:val="Red"/>
          <w:rFonts w:asciiTheme="minorHAnsi" w:hAnsiTheme="minorHAnsi"/>
          <w:sz w:val="126"/>
        </w:rPr>
        <w:t>.</w:t>
      </w:r>
      <w:r w:rsidR="00600796" w:rsidRPr="00600796">
        <w:rPr>
          <w:rFonts w:asciiTheme="minorHAnsi" w:hAnsiTheme="minorHAnsi"/>
          <w:noProof/>
          <w:sz w:val="90"/>
        </w:rPr>
        <w:drawing>
          <wp:inline distT="0" distB="0" distL="0" distR="0" wp14:anchorId="780C52D1" wp14:editId="0BD21A8F">
            <wp:extent cx="1195007" cy="1105231"/>
            <wp:effectExtent l="0" t="0" r="5715" b="0"/>
            <wp:docPr id="3" name="Picture 3" descr="S:\CT\Education Team\Product development\Youth\FAE curriculum project\1. Primary content\New content\Draft content\Draft 4_in templates\3. Kindness &amp; coping\Emotions comfort &amp; words of kindness\BRC_FirstAid_Reassure_Them_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1. Primary content\New content\Draft content\Draft 4_in templates\3. Kindness &amp; coping\Emotions comfort &amp; words of kindness\BRC_FirstAid_Reassure_Them_Sk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1454" cy="1111194"/>
                    </a:xfrm>
                    <a:prstGeom prst="rect">
                      <a:avLst/>
                    </a:prstGeom>
                    <a:noFill/>
                    <a:ln>
                      <a:noFill/>
                    </a:ln>
                  </pic:spPr>
                </pic:pic>
              </a:graphicData>
            </a:graphic>
          </wp:inline>
        </w:drawing>
      </w:r>
      <w:r w:rsidR="00600796" w:rsidRPr="00600796">
        <w:rPr>
          <w:rFonts w:asciiTheme="minorHAnsi" w:hAnsiTheme="minorHAnsi"/>
          <w:noProof/>
          <w:sz w:val="82"/>
        </w:rPr>
        <w:t xml:space="preserve"> </w:t>
      </w:r>
    </w:p>
    <w:tbl>
      <w:tblPr>
        <w:tblStyle w:val="TableGrid"/>
        <w:tblW w:w="0" w:type="auto"/>
        <w:tblLook w:val="04A0" w:firstRow="1" w:lastRow="0" w:firstColumn="1" w:lastColumn="0" w:noHBand="0" w:noVBand="1"/>
      </w:tblPr>
      <w:tblGrid>
        <w:gridCol w:w="9629"/>
      </w:tblGrid>
      <w:tr w:rsidR="001F7E58" w:rsidRPr="001F7E58" w14:paraId="6180B1FD" w14:textId="77777777" w:rsidTr="00600796">
        <w:trPr>
          <w:trHeight w:val="3632"/>
        </w:trPr>
        <w:tc>
          <w:tcPr>
            <w:tcW w:w="9629" w:type="dxa"/>
          </w:tcPr>
          <w:p w14:paraId="0DC214AE" w14:textId="77777777" w:rsidR="00CA4EF7" w:rsidRPr="00CA4EF7" w:rsidRDefault="00CA4EF7" w:rsidP="00600796">
            <w:pPr>
              <w:pStyle w:val="CommentText"/>
              <w:rPr>
                <w:rFonts w:asciiTheme="minorHAnsi" w:hAnsiTheme="minorHAnsi"/>
                <w:sz w:val="34"/>
                <w:szCs w:val="24"/>
              </w:rPr>
            </w:pPr>
            <w:r w:rsidRPr="00600796">
              <w:rPr>
                <w:noProof/>
                <w:sz w:val="40"/>
              </w:rPr>
              <w:drawing>
                <wp:anchor distT="0" distB="0" distL="114300" distR="114300" simplePos="0" relativeHeight="251669504" behindDoc="1" locked="0" layoutInCell="1" allowOverlap="1" wp14:anchorId="16519287" wp14:editId="526F0FD2">
                  <wp:simplePos x="0" y="0"/>
                  <wp:positionH relativeFrom="margin">
                    <wp:posOffset>125095</wp:posOffset>
                  </wp:positionH>
                  <wp:positionV relativeFrom="margin">
                    <wp:posOffset>-122555</wp:posOffset>
                  </wp:positionV>
                  <wp:extent cx="441325" cy="687070"/>
                  <wp:effectExtent l="67628" t="0" r="26352" b="0"/>
                  <wp:wrapTight wrapText="bothSides">
                    <wp:wrapPolygon edited="0">
                      <wp:start x="16333" y="16060"/>
                      <wp:lineTo x="28922" y="3402"/>
                      <wp:lineTo x="20004" y="-938"/>
                      <wp:lineTo x="13653" y="480"/>
                      <wp:lineTo x="10275" y="3344"/>
                      <wp:lineTo x="8946" y="6454"/>
                      <wp:lineTo x="4915" y="21773"/>
                      <wp:lineTo x="7887" y="23220"/>
                      <wp:lineTo x="16333" y="1606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9" cstate="print">
                            <a:extLst>
                              <a:ext uri="{28A0092B-C50C-407E-A947-70E740481C1C}">
                                <a14:useLocalDpi xmlns:a14="http://schemas.microsoft.com/office/drawing/2010/main" val="0"/>
                              </a:ext>
                            </a:extLst>
                          </a:blip>
                          <a:stretch>
                            <a:fillRect/>
                          </a:stretch>
                        </pic:blipFill>
                        <pic:spPr>
                          <a:xfrm rot="13971145">
                            <a:off x="0" y="0"/>
                            <a:ext cx="441325" cy="687070"/>
                          </a:xfrm>
                          <a:prstGeom prst="rect">
                            <a:avLst/>
                          </a:prstGeom>
                        </pic:spPr>
                      </pic:pic>
                    </a:graphicData>
                  </a:graphic>
                  <wp14:sizeRelH relativeFrom="margin">
                    <wp14:pctWidth>0</wp14:pctWidth>
                  </wp14:sizeRelH>
                  <wp14:sizeRelV relativeFrom="margin">
                    <wp14:pctHeight>0</wp14:pctHeight>
                  </wp14:sizeRelV>
                </wp:anchor>
              </w:drawing>
            </w:r>
            <w:r w:rsidRPr="00CA4EF7">
              <w:rPr>
                <w:rFonts w:asciiTheme="minorHAnsi" w:hAnsiTheme="minorHAnsi"/>
                <w:b/>
                <w:sz w:val="36"/>
                <w:szCs w:val="24"/>
              </w:rPr>
              <w:t>The person who is upset card</w:t>
            </w:r>
            <w:r w:rsidRPr="00CA4EF7">
              <w:rPr>
                <w:rFonts w:asciiTheme="minorHAnsi" w:hAnsiTheme="minorHAnsi"/>
                <w:sz w:val="34"/>
                <w:szCs w:val="24"/>
              </w:rPr>
              <w:t xml:space="preserve"> </w:t>
            </w:r>
          </w:p>
          <w:p w14:paraId="69A002AB" w14:textId="77777777" w:rsidR="00CA4EF7" w:rsidRDefault="00CA4EF7" w:rsidP="00600796">
            <w:pPr>
              <w:pStyle w:val="CommentText"/>
              <w:rPr>
                <w:rFonts w:asciiTheme="minorHAnsi" w:hAnsiTheme="minorHAnsi"/>
                <w:sz w:val="22"/>
                <w:szCs w:val="24"/>
              </w:rPr>
            </w:pPr>
          </w:p>
          <w:p w14:paraId="3A934173" w14:textId="77777777" w:rsidR="001F7E58" w:rsidRPr="001F7E58" w:rsidRDefault="001F7E58" w:rsidP="00600796">
            <w:pPr>
              <w:pStyle w:val="CommentText"/>
              <w:rPr>
                <w:rFonts w:asciiTheme="minorHAnsi" w:hAnsiTheme="minorHAnsi"/>
                <w:sz w:val="22"/>
                <w:szCs w:val="24"/>
              </w:rPr>
            </w:pPr>
            <w:r w:rsidRPr="001F7E58">
              <w:rPr>
                <w:rFonts w:asciiTheme="minorHAnsi" w:hAnsiTheme="minorHAnsi"/>
                <w:sz w:val="22"/>
                <w:szCs w:val="24"/>
              </w:rPr>
              <w:t>You are the person who is upset.  You have a range of stories you can choose from. Read through these and decide which one to pick.</w:t>
            </w:r>
          </w:p>
          <w:p w14:paraId="3E429EC3" w14:textId="77777777" w:rsidR="001F7E58" w:rsidRPr="001F7E58" w:rsidRDefault="001F7E58" w:rsidP="00600796">
            <w:pPr>
              <w:pStyle w:val="CommentText"/>
              <w:rPr>
                <w:rFonts w:asciiTheme="minorHAnsi" w:hAnsiTheme="minorHAnsi"/>
                <w:b/>
                <w:sz w:val="22"/>
                <w:szCs w:val="24"/>
              </w:rPr>
            </w:pPr>
          </w:p>
          <w:p w14:paraId="1CD16B58" w14:textId="77777777" w:rsidR="001F7E58" w:rsidRPr="001F7E58" w:rsidRDefault="001F7E58" w:rsidP="00600796">
            <w:pPr>
              <w:pStyle w:val="CommentText"/>
              <w:rPr>
                <w:rFonts w:asciiTheme="minorHAnsi" w:hAnsiTheme="minorHAnsi"/>
                <w:b/>
                <w:sz w:val="22"/>
                <w:szCs w:val="24"/>
              </w:rPr>
            </w:pPr>
            <w:r w:rsidRPr="001F7E58">
              <w:rPr>
                <w:rFonts w:asciiTheme="minorHAnsi" w:hAnsiTheme="minorHAnsi"/>
                <w:sz w:val="22"/>
                <w:szCs w:val="24"/>
              </w:rPr>
              <w:t>Before you start the role play</w:t>
            </w:r>
            <w:r w:rsidRPr="001F7E58">
              <w:rPr>
                <w:rFonts w:asciiTheme="minorHAnsi" w:hAnsiTheme="minorHAnsi"/>
                <w:b/>
                <w:sz w:val="22"/>
                <w:szCs w:val="24"/>
              </w:rPr>
              <w:t xml:space="preserve"> </w:t>
            </w:r>
            <w:r w:rsidRPr="001F7E58">
              <w:rPr>
                <w:rFonts w:asciiTheme="minorHAnsi" w:hAnsiTheme="minorHAnsi"/>
                <w:sz w:val="22"/>
                <w:szCs w:val="24"/>
              </w:rPr>
              <w:t>think about:</w:t>
            </w:r>
          </w:p>
          <w:p w14:paraId="290FD3E8" w14:textId="77777777" w:rsidR="001F7E58" w:rsidRPr="001F7E58" w:rsidRDefault="001F7E58" w:rsidP="001F7E58">
            <w:pPr>
              <w:pStyle w:val="CommentText"/>
              <w:numPr>
                <w:ilvl w:val="0"/>
                <w:numId w:val="17"/>
              </w:numPr>
              <w:rPr>
                <w:rFonts w:asciiTheme="minorHAnsi" w:hAnsiTheme="minorHAnsi"/>
                <w:sz w:val="22"/>
                <w:szCs w:val="24"/>
              </w:rPr>
            </w:pPr>
            <w:r w:rsidRPr="001F7E58">
              <w:rPr>
                <w:rFonts w:asciiTheme="minorHAnsi" w:hAnsiTheme="minorHAnsi"/>
                <w:sz w:val="22"/>
                <w:szCs w:val="24"/>
              </w:rPr>
              <w:t>How your character is feeling</w:t>
            </w:r>
          </w:p>
          <w:p w14:paraId="5F4122F4" w14:textId="77777777" w:rsidR="001F7E58" w:rsidRPr="001F7E58" w:rsidRDefault="001F7E58" w:rsidP="001F7E58">
            <w:pPr>
              <w:pStyle w:val="CommentText"/>
              <w:numPr>
                <w:ilvl w:val="0"/>
                <w:numId w:val="17"/>
              </w:numPr>
              <w:rPr>
                <w:rFonts w:asciiTheme="minorHAnsi" w:hAnsiTheme="minorHAnsi"/>
                <w:sz w:val="22"/>
                <w:szCs w:val="24"/>
              </w:rPr>
            </w:pPr>
            <w:r w:rsidRPr="001F7E58">
              <w:rPr>
                <w:rFonts w:asciiTheme="minorHAnsi" w:hAnsiTheme="minorHAnsi"/>
                <w:sz w:val="22"/>
                <w:szCs w:val="24"/>
              </w:rPr>
              <w:t xml:space="preserve">What they might say </w:t>
            </w:r>
          </w:p>
          <w:p w14:paraId="60E6C2E8" w14:textId="77777777" w:rsidR="001F7E58" w:rsidRPr="001F7E58" w:rsidRDefault="00295486" w:rsidP="001F7E58">
            <w:pPr>
              <w:pStyle w:val="CommentText"/>
              <w:numPr>
                <w:ilvl w:val="0"/>
                <w:numId w:val="17"/>
              </w:numPr>
              <w:rPr>
                <w:rFonts w:asciiTheme="minorHAnsi" w:hAnsiTheme="minorHAnsi"/>
                <w:sz w:val="22"/>
                <w:szCs w:val="24"/>
              </w:rPr>
            </w:pPr>
            <w:r>
              <w:rPr>
                <w:rFonts w:asciiTheme="minorHAnsi" w:hAnsiTheme="minorHAnsi"/>
                <w:sz w:val="22"/>
                <w:szCs w:val="24"/>
              </w:rPr>
              <w:t xml:space="preserve">Their tone of voice </w:t>
            </w:r>
            <w:r w:rsidR="001F7E58" w:rsidRPr="001F7E58">
              <w:rPr>
                <w:rFonts w:asciiTheme="minorHAnsi" w:hAnsiTheme="minorHAnsi"/>
                <w:sz w:val="22"/>
                <w:szCs w:val="24"/>
              </w:rPr>
              <w:t xml:space="preserve">and body language. Your character might be doing something like wringing their hands or have their knees hugged up to their chest. </w:t>
            </w:r>
          </w:p>
          <w:p w14:paraId="0FD01713" w14:textId="77777777" w:rsidR="001F7E58" w:rsidRPr="001F7E58" w:rsidRDefault="001F7E58" w:rsidP="00600796">
            <w:pPr>
              <w:pStyle w:val="CommentText"/>
              <w:rPr>
                <w:rFonts w:asciiTheme="minorHAnsi" w:hAnsiTheme="minorHAnsi"/>
                <w:sz w:val="22"/>
                <w:szCs w:val="24"/>
              </w:rPr>
            </w:pPr>
          </w:p>
          <w:p w14:paraId="3D11F0BF" w14:textId="77777777" w:rsidR="001F7E58" w:rsidRPr="001F7E58" w:rsidRDefault="001F7E58" w:rsidP="00600796">
            <w:pPr>
              <w:pStyle w:val="CommentText"/>
              <w:ind w:right="-142"/>
              <w:rPr>
                <w:rFonts w:asciiTheme="minorHAnsi" w:hAnsiTheme="minorHAnsi"/>
                <w:sz w:val="22"/>
                <w:szCs w:val="24"/>
              </w:rPr>
            </w:pPr>
            <w:r w:rsidRPr="001F7E58">
              <w:rPr>
                <w:rFonts w:asciiTheme="minorHAnsi" w:hAnsiTheme="minorHAnsi"/>
                <w:sz w:val="22"/>
                <w:szCs w:val="24"/>
              </w:rPr>
              <w:t>After the role-play, think about:</w:t>
            </w:r>
          </w:p>
          <w:p w14:paraId="744D95BE" w14:textId="77777777" w:rsidR="001F7E58" w:rsidRPr="001F7E58" w:rsidRDefault="001F7E58" w:rsidP="00600796">
            <w:pPr>
              <w:pStyle w:val="Bulleted"/>
              <w:rPr>
                <w:rFonts w:asciiTheme="minorHAnsi" w:hAnsiTheme="minorHAnsi"/>
              </w:rPr>
            </w:pPr>
            <w:r w:rsidRPr="001F7E58">
              <w:rPr>
                <w:rFonts w:asciiTheme="minorHAnsi" w:hAnsiTheme="minorHAnsi"/>
              </w:rPr>
              <w:t xml:space="preserve">Did you feel supported by the helper?  </w:t>
            </w:r>
          </w:p>
          <w:p w14:paraId="5F76895E" w14:textId="77777777" w:rsidR="001F7E58" w:rsidRPr="001F7E58" w:rsidRDefault="001F7E58" w:rsidP="00600796">
            <w:pPr>
              <w:pStyle w:val="Bulleted"/>
              <w:rPr>
                <w:rFonts w:asciiTheme="minorHAnsi" w:hAnsiTheme="minorHAnsi"/>
                <w:sz w:val="24"/>
              </w:rPr>
            </w:pPr>
            <w:r w:rsidRPr="001F7E58">
              <w:rPr>
                <w:rFonts w:asciiTheme="minorHAnsi" w:hAnsiTheme="minorHAnsi"/>
              </w:rPr>
              <w:t>Were there other questions you would like to have been asked, or another way the helper could have supported you better?</w:t>
            </w:r>
          </w:p>
        </w:tc>
      </w:tr>
    </w:tbl>
    <w:p w14:paraId="213924C2" w14:textId="77777777" w:rsidR="00CA4EF7" w:rsidRPr="001F7E58" w:rsidRDefault="00CA4EF7" w:rsidP="001F7E58">
      <w:pPr>
        <w:pStyle w:val="CommentText"/>
        <w:rPr>
          <w:rFonts w:asciiTheme="minorHAnsi" w:hAnsiTheme="minorHAnsi"/>
          <w:b/>
          <w:sz w:val="24"/>
          <w:szCs w:val="24"/>
        </w:rPr>
      </w:pPr>
    </w:p>
    <w:tbl>
      <w:tblPr>
        <w:tblStyle w:val="TableGrid"/>
        <w:tblW w:w="9889" w:type="dxa"/>
        <w:tblLook w:val="04A0" w:firstRow="1" w:lastRow="0" w:firstColumn="1" w:lastColumn="0" w:noHBand="0" w:noVBand="1"/>
      </w:tblPr>
      <w:tblGrid>
        <w:gridCol w:w="9889"/>
      </w:tblGrid>
      <w:tr w:rsidR="001F7E58" w:rsidRPr="001F7E58" w14:paraId="56A89427" w14:textId="77777777" w:rsidTr="00600796">
        <w:trPr>
          <w:trHeight w:val="701"/>
        </w:trPr>
        <w:tc>
          <w:tcPr>
            <w:tcW w:w="9889" w:type="dxa"/>
          </w:tcPr>
          <w:p w14:paraId="2843E4E5" w14:textId="77777777" w:rsidR="00CA4EF7" w:rsidRPr="00CA4EF7" w:rsidRDefault="00CA4EF7" w:rsidP="00CA4EF7">
            <w:pPr>
              <w:pStyle w:val="CommentText"/>
              <w:rPr>
                <w:rFonts w:asciiTheme="minorHAnsi" w:hAnsiTheme="minorHAnsi"/>
                <w:b/>
                <w:sz w:val="36"/>
                <w:szCs w:val="24"/>
              </w:rPr>
            </w:pPr>
            <w:r w:rsidRPr="00600796">
              <w:rPr>
                <w:noProof/>
                <w:sz w:val="40"/>
              </w:rPr>
              <w:drawing>
                <wp:anchor distT="0" distB="0" distL="114300" distR="114300" simplePos="0" relativeHeight="251667456" behindDoc="1" locked="0" layoutInCell="1" allowOverlap="1" wp14:anchorId="09BECFC6" wp14:editId="7835824B">
                  <wp:simplePos x="0" y="0"/>
                  <wp:positionH relativeFrom="margin">
                    <wp:posOffset>179705</wp:posOffset>
                  </wp:positionH>
                  <wp:positionV relativeFrom="margin">
                    <wp:posOffset>-60325</wp:posOffset>
                  </wp:positionV>
                  <wp:extent cx="441325" cy="687070"/>
                  <wp:effectExtent l="67628" t="0" r="26352" b="0"/>
                  <wp:wrapTight wrapText="bothSides">
                    <wp:wrapPolygon edited="0">
                      <wp:start x="16333" y="16060"/>
                      <wp:lineTo x="28922" y="3402"/>
                      <wp:lineTo x="20004" y="-938"/>
                      <wp:lineTo x="13653" y="480"/>
                      <wp:lineTo x="10275" y="3344"/>
                      <wp:lineTo x="8946" y="6454"/>
                      <wp:lineTo x="4915" y="21773"/>
                      <wp:lineTo x="7887" y="23220"/>
                      <wp:lineTo x="16333" y="1606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9" cstate="print">
                            <a:extLst>
                              <a:ext uri="{28A0092B-C50C-407E-A947-70E740481C1C}">
                                <a14:useLocalDpi xmlns:a14="http://schemas.microsoft.com/office/drawing/2010/main" val="0"/>
                              </a:ext>
                            </a:extLst>
                          </a:blip>
                          <a:stretch>
                            <a:fillRect/>
                          </a:stretch>
                        </pic:blipFill>
                        <pic:spPr>
                          <a:xfrm rot="13971145">
                            <a:off x="0" y="0"/>
                            <a:ext cx="441325" cy="687070"/>
                          </a:xfrm>
                          <a:prstGeom prst="rect">
                            <a:avLst/>
                          </a:prstGeom>
                        </pic:spPr>
                      </pic:pic>
                    </a:graphicData>
                  </a:graphic>
                  <wp14:sizeRelH relativeFrom="margin">
                    <wp14:pctWidth>0</wp14:pctWidth>
                  </wp14:sizeRelH>
                  <wp14:sizeRelV relativeFrom="margin">
                    <wp14:pctHeight>0</wp14:pctHeight>
                  </wp14:sizeRelV>
                </wp:anchor>
              </w:drawing>
            </w:r>
            <w:r w:rsidRPr="00CA4EF7">
              <w:rPr>
                <w:rFonts w:asciiTheme="minorHAnsi" w:hAnsiTheme="minorHAnsi"/>
                <w:b/>
                <w:sz w:val="36"/>
                <w:szCs w:val="24"/>
              </w:rPr>
              <w:t xml:space="preserve">The helper </w:t>
            </w:r>
            <w:proofErr w:type="gramStart"/>
            <w:r w:rsidRPr="00CA4EF7">
              <w:rPr>
                <w:rFonts w:asciiTheme="minorHAnsi" w:hAnsiTheme="minorHAnsi"/>
                <w:b/>
                <w:sz w:val="36"/>
                <w:szCs w:val="24"/>
              </w:rPr>
              <w:t>card</w:t>
            </w:r>
            <w:proofErr w:type="gramEnd"/>
          </w:p>
          <w:p w14:paraId="4FB0E46E" w14:textId="77777777" w:rsidR="00CA4EF7" w:rsidRDefault="00CA4EF7" w:rsidP="00600796">
            <w:pPr>
              <w:pStyle w:val="Bulleted"/>
              <w:numPr>
                <w:ilvl w:val="0"/>
                <w:numId w:val="0"/>
              </w:numPr>
              <w:rPr>
                <w:rFonts w:asciiTheme="minorHAnsi" w:hAnsiTheme="minorHAnsi"/>
                <w:szCs w:val="24"/>
              </w:rPr>
            </w:pPr>
          </w:p>
          <w:p w14:paraId="5038357D" w14:textId="77777777" w:rsidR="001F7E58" w:rsidRPr="001F7E58" w:rsidRDefault="001F7E58" w:rsidP="00600796">
            <w:pPr>
              <w:pStyle w:val="Bulleted"/>
              <w:numPr>
                <w:ilvl w:val="0"/>
                <w:numId w:val="0"/>
              </w:numPr>
              <w:rPr>
                <w:rFonts w:asciiTheme="minorHAnsi" w:eastAsiaTheme="majorEastAsia" w:hAnsiTheme="minorHAnsi" w:cstheme="majorBidi"/>
                <w:i/>
                <w:iCs/>
                <w:color w:val="404040" w:themeColor="text1" w:themeTint="BF"/>
                <w:szCs w:val="24"/>
              </w:rPr>
            </w:pPr>
            <w:r w:rsidRPr="001F7E58">
              <w:rPr>
                <w:rFonts w:asciiTheme="minorHAnsi" w:hAnsiTheme="minorHAnsi"/>
                <w:szCs w:val="24"/>
              </w:rPr>
              <w:t xml:space="preserve">You are the helper (you might be the person’s friend or a passer-by). Your role is to comfort the person who is upset. Some ideas are below: </w:t>
            </w:r>
          </w:p>
          <w:p w14:paraId="1768DAF9" w14:textId="77777777" w:rsidR="001F7E58" w:rsidRPr="001F7E58" w:rsidRDefault="001F7E58" w:rsidP="00600796">
            <w:pPr>
              <w:pStyle w:val="Bulleted"/>
              <w:rPr>
                <w:rFonts w:asciiTheme="minorHAnsi" w:hAnsiTheme="minorHAnsi"/>
                <w:szCs w:val="24"/>
              </w:rPr>
            </w:pPr>
            <w:r w:rsidRPr="001F7E58">
              <w:rPr>
                <w:rFonts w:asciiTheme="minorHAnsi" w:hAnsiTheme="minorHAnsi"/>
                <w:szCs w:val="24"/>
              </w:rPr>
              <w:t xml:space="preserve">You might say that the person seems upset or unwell. </w:t>
            </w:r>
          </w:p>
          <w:p w14:paraId="2CA53EC7" w14:textId="77777777" w:rsidR="001F7E58" w:rsidRPr="001F7E58" w:rsidRDefault="001F7E58" w:rsidP="00600796">
            <w:pPr>
              <w:pStyle w:val="Bulleted"/>
              <w:rPr>
                <w:rFonts w:asciiTheme="minorHAnsi" w:hAnsiTheme="minorHAnsi"/>
                <w:szCs w:val="24"/>
              </w:rPr>
            </w:pPr>
            <w:r w:rsidRPr="001F7E58">
              <w:rPr>
                <w:rFonts w:asciiTheme="minorHAnsi" w:hAnsiTheme="minorHAnsi"/>
                <w:szCs w:val="24"/>
              </w:rPr>
              <w:t>Ask how they are feeling.</w:t>
            </w:r>
          </w:p>
          <w:p w14:paraId="5A66143C" w14:textId="77777777" w:rsidR="001F7E58" w:rsidRPr="001F7E58" w:rsidRDefault="001F7E58" w:rsidP="00600796">
            <w:pPr>
              <w:pStyle w:val="Bulleted"/>
              <w:rPr>
                <w:rFonts w:asciiTheme="minorHAnsi" w:hAnsiTheme="minorHAnsi"/>
                <w:szCs w:val="24"/>
              </w:rPr>
            </w:pPr>
            <w:r w:rsidRPr="001F7E58">
              <w:rPr>
                <w:rFonts w:asciiTheme="minorHAnsi" w:hAnsiTheme="minorHAnsi"/>
                <w:szCs w:val="24"/>
              </w:rPr>
              <w:t>They may not want to tell you at first. If they seem confused or unclear, keep what you say simple and remember that you might need to repeat yourself.</w:t>
            </w:r>
          </w:p>
          <w:p w14:paraId="192327A1" w14:textId="77777777" w:rsidR="001F7E58" w:rsidRPr="001F7E58" w:rsidRDefault="001F7E58" w:rsidP="00600796">
            <w:pPr>
              <w:pStyle w:val="Bulleted"/>
              <w:rPr>
                <w:rFonts w:asciiTheme="minorHAnsi" w:hAnsiTheme="minorHAnsi"/>
                <w:szCs w:val="24"/>
              </w:rPr>
            </w:pPr>
            <w:r w:rsidRPr="001F7E58">
              <w:rPr>
                <w:rFonts w:asciiTheme="minorHAnsi" w:hAnsiTheme="minorHAnsi"/>
                <w:szCs w:val="24"/>
              </w:rPr>
              <w:t xml:space="preserve">Ask what has happened, how they feel, and if they need anything. </w:t>
            </w:r>
          </w:p>
          <w:p w14:paraId="74B3F931" w14:textId="77777777" w:rsidR="001F7E58" w:rsidRPr="001F7E58" w:rsidRDefault="001F7E58" w:rsidP="00600796">
            <w:pPr>
              <w:pStyle w:val="Bulleted"/>
              <w:rPr>
                <w:rFonts w:asciiTheme="minorHAnsi" w:hAnsiTheme="minorHAnsi"/>
                <w:szCs w:val="24"/>
              </w:rPr>
            </w:pPr>
            <w:r w:rsidRPr="001F7E58">
              <w:rPr>
                <w:rFonts w:asciiTheme="minorHAnsi" w:hAnsiTheme="minorHAnsi"/>
                <w:szCs w:val="24"/>
              </w:rPr>
              <w:t xml:space="preserve">You might not be able to do anything to make the problem go away, but listening and being understanding can be a big help. </w:t>
            </w:r>
          </w:p>
          <w:p w14:paraId="376BC55C" w14:textId="77777777" w:rsidR="001F7E58" w:rsidRPr="001F7E58" w:rsidRDefault="001F7E58" w:rsidP="00600796">
            <w:pPr>
              <w:pStyle w:val="Bulleted"/>
              <w:rPr>
                <w:rFonts w:asciiTheme="minorHAnsi" w:hAnsiTheme="minorHAnsi"/>
                <w:szCs w:val="24"/>
              </w:rPr>
            </w:pPr>
            <w:r w:rsidRPr="001F7E58">
              <w:rPr>
                <w:rFonts w:asciiTheme="minorHAnsi" w:hAnsiTheme="minorHAnsi"/>
                <w:szCs w:val="24"/>
              </w:rPr>
              <w:t xml:space="preserve">Don’t crowd their space but show that you want to help. </w:t>
            </w:r>
          </w:p>
          <w:p w14:paraId="3C7F3E4D" w14:textId="77777777" w:rsidR="001F7E58" w:rsidRPr="001F7E58" w:rsidRDefault="001F7E58" w:rsidP="00600796">
            <w:pPr>
              <w:pStyle w:val="Bulleted"/>
              <w:numPr>
                <w:ilvl w:val="0"/>
                <w:numId w:val="0"/>
              </w:numPr>
              <w:ind w:left="284"/>
              <w:rPr>
                <w:rFonts w:asciiTheme="minorHAnsi" w:hAnsiTheme="minorHAnsi"/>
                <w:color w:val="000000" w:themeColor="text1"/>
                <w:szCs w:val="24"/>
              </w:rPr>
            </w:pPr>
          </w:p>
          <w:p w14:paraId="7885EEAE" w14:textId="77777777" w:rsidR="001F7E58" w:rsidRPr="001F7E58" w:rsidRDefault="001F7E58" w:rsidP="00600796">
            <w:pPr>
              <w:pStyle w:val="Bulleted"/>
              <w:numPr>
                <w:ilvl w:val="0"/>
                <w:numId w:val="0"/>
              </w:numPr>
              <w:rPr>
                <w:rFonts w:asciiTheme="minorHAnsi" w:hAnsiTheme="minorHAnsi"/>
                <w:color w:val="000000" w:themeColor="text1"/>
                <w:szCs w:val="24"/>
              </w:rPr>
            </w:pPr>
            <w:r w:rsidRPr="001F7E58">
              <w:rPr>
                <w:rFonts w:asciiTheme="minorHAnsi" w:hAnsiTheme="minorHAnsi"/>
                <w:color w:val="000000" w:themeColor="text1"/>
                <w:szCs w:val="24"/>
              </w:rPr>
              <w:t xml:space="preserve">After the role play, the coach will give you some helpful feedback. The person who is upset will also say how they felt and if there was anything else they would have found useful. </w:t>
            </w:r>
          </w:p>
          <w:p w14:paraId="452279D4" w14:textId="77777777" w:rsidR="001F7E58" w:rsidRPr="001F7E58" w:rsidRDefault="001F7E58" w:rsidP="00600796">
            <w:pPr>
              <w:pStyle w:val="Bulleted"/>
              <w:numPr>
                <w:ilvl w:val="0"/>
                <w:numId w:val="0"/>
              </w:numPr>
              <w:rPr>
                <w:rFonts w:asciiTheme="minorHAnsi" w:hAnsiTheme="minorHAnsi"/>
                <w:color w:val="000000" w:themeColor="text1"/>
                <w:sz w:val="24"/>
                <w:szCs w:val="24"/>
              </w:rPr>
            </w:pPr>
            <w:r w:rsidRPr="001F7E58">
              <w:rPr>
                <w:rFonts w:asciiTheme="minorHAnsi" w:hAnsiTheme="minorHAnsi"/>
                <w:color w:val="000000" w:themeColor="text1"/>
                <w:szCs w:val="24"/>
              </w:rPr>
              <w:t xml:space="preserve">You could run the role play a second time, trying out their ideas or discuss how you might use their ideas in the future. </w:t>
            </w:r>
          </w:p>
        </w:tc>
      </w:tr>
    </w:tbl>
    <w:p w14:paraId="1C4889B7" w14:textId="77777777" w:rsidR="001F7E58" w:rsidRPr="001F7E58" w:rsidRDefault="00C6771F" w:rsidP="009737DC">
      <w:pPr>
        <w:pStyle w:val="BodyText"/>
        <w:rPr>
          <w:rFonts w:asciiTheme="minorHAnsi" w:hAnsiTheme="minorHAnsi"/>
          <w:i/>
          <w:spacing w:val="-23"/>
        </w:rPr>
        <w:sectPr w:rsidR="001F7E58" w:rsidRPr="001F7E58" w:rsidSect="009D5FD0">
          <w:footerReference w:type="default" r:id="rId10"/>
          <w:headerReference w:type="first" r:id="rId11"/>
          <w:footerReference w:type="first" r:id="rId12"/>
          <w:type w:val="continuous"/>
          <w:pgSz w:w="11910" w:h="16840"/>
          <w:pgMar w:top="567" w:right="1701" w:bottom="567" w:left="567" w:header="170" w:footer="1701" w:gutter="0"/>
          <w:cols w:space="568"/>
          <w:titlePg/>
          <w:docGrid w:linePitch="299"/>
        </w:sectPr>
      </w:pPr>
      <w:r w:rsidRPr="001F7E58">
        <w:rPr>
          <w:rFonts w:asciiTheme="minorHAnsi" w:hAnsiTheme="minorHAnsi"/>
          <w:noProof/>
          <w:color w:val="000000" w:themeColor="text1"/>
        </w:rPr>
        <mc:AlternateContent>
          <mc:Choice Requires="wps">
            <w:drawing>
              <wp:anchor distT="0" distB="0" distL="114300" distR="114300" simplePos="0" relativeHeight="251657216" behindDoc="0" locked="0" layoutInCell="1" allowOverlap="1" wp14:anchorId="37D46D42" wp14:editId="6B705A1C">
                <wp:simplePos x="0" y="0"/>
                <wp:positionH relativeFrom="page">
                  <wp:posOffset>13705840</wp:posOffset>
                </wp:positionH>
                <wp:positionV relativeFrom="page">
                  <wp:posOffset>4387850</wp:posOffset>
                </wp:positionV>
                <wp:extent cx="530225" cy="530225"/>
                <wp:effectExtent l="0" t="0" r="3810" b="0"/>
                <wp:wrapNone/>
                <wp:docPr id="7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0225" cy="530225"/>
                        </a:xfrm>
                        <a:custGeom>
                          <a:avLst/>
                          <a:gdLst>
                            <a:gd name="T0" fmla="+- 0 11627 10792"/>
                            <a:gd name="T1" fmla="*/ T0 w 835"/>
                            <a:gd name="T2" fmla="+- 0 3734 3455"/>
                            <a:gd name="T3" fmla="*/ 3734 h 835"/>
                            <a:gd name="T4" fmla="+- 0 11349 10792"/>
                            <a:gd name="T5" fmla="*/ T4 w 835"/>
                            <a:gd name="T6" fmla="+- 0 3734 3455"/>
                            <a:gd name="T7" fmla="*/ 3734 h 835"/>
                            <a:gd name="T8" fmla="+- 0 11349 10792"/>
                            <a:gd name="T9" fmla="*/ T8 w 835"/>
                            <a:gd name="T10" fmla="+- 0 3455 3455"/>
                            <a:gd name="T11" fmla="*/ 3455 h 835"/>
                            <a:gd name="T12" fmla="+- 0 11070 10792"/>
                            <a:gd name="T13" fmla="*/ T12 w 835"/>
                            <a:gd name="T14" fmla="+- 0 3455 3455"/>
                            <a:gd name="T15" fmla="*/ 3455 h 835"/>
                            <a:gd name="T16" fmla="+- 0 11070 10792"/>
                            <a:gd name="T17" fmla="*/ T16 w 835"/>
                            <a:gd name="T18" fmla="+- 0 3734 3455"/>
                            <a:gd name="T19" fmla="*/ 3734 h 835"/>
                            <a:gd name="T20" fmla="+- 0 10792 10792"/>
                            <a:gd name="T21" fmla="*/ T20 w 835"/>
                            <a:gd name="T22" fmla="+- 0 3734 3455"/>
                            <a:gd name="T23" fmla="*/ 3734 h 835"/>
                            <a:gd name="T24" fmla="+- 0 10792 10792"/>
                            <a:gd name="T25" fmla="*/ T24 w 835"/>
                            <a:gd name="T26" fmla="+- 0 4012 3455"/>
                            <a:gd name="T27" fmla="*/ 4012 h 835"/>
                            <a:gd name="T28" fmla="+- 0 11070 10792"/>
                            <a:gd name="T29" fmla="*/ T28 w 835"/>
                            <a:gd name="T30" fmla="+- 0 4012 3455"/>
                            <a:gd name="T31" fmla="*/ 4012 h 835"/>
                            <a:gd name="T32" fmla="+- 0 11070 10792"/>
                            <a:gd name="T33" fmla="*/ T32 w 835"/>
                            <a:gd name="T34" fmla="+- 0 4290 3455"/>
                            <a:gd name="T35" fmla="*/ 4290 h 835"/>
                            <a:gd name="T36" fmla="+- 0 11349 10792"/>
                            <a:gd name="T37" fmla="*/ T36 w 835"/>
                            <a:gd name="T38" fmla="+- 0 4290 3455"/>
                            <a:gd name="T39" fmla="*/ 4290 h 835"/>
                            <a:gd name="T40" fmla="+- 0 11349 10792"/>
                            <a:gd name="T41" fmla="*/ T40 w 835"/>
                            <a:gd name="T42" fmla="+- 0 4012 3455"/>
                            <a:gd name="T43" fmla="*/ 4012 h 835"/>
                            <a:gd name="T44" fmla="+- 0 11627 10792"/>
                            <a:gd name="T45" fmla="*/ T44 w 835"/>
                            <a:gd name="T46" fmla="+- 0 4012 3455"/>
                            <a:gd name="T47" fmla="*/ 4012 h 835"/>
                            <a:gd name="T48" fmla="+- 0 11627 10792"/>
                            <a:gd name="T49" fmla="*/ T48 w 835"/>
                            <a:gd name="T50" fmla="+- 0 3734 3455"/>
                            <a:gd name="T51" fmla="*/ 373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35" h="835">
                              <a:moveTo>
                                <a:pt x="835" y="279"/>
                              </a:moveTo>
                              <a:lnTo>
                                <a:pt x="557" y="279"/>
                              </a:lnTo>
                              <a:lnTo>
                                <a:pt x="557" y="0"/>
                              </a:lnTo>
                              <a:lnTo>
                                <a:pt x="278" y="0"/>
                              </a:lnTo>
                              <a:lnTo>
                                <a:pt x="278" y="279"/>
                              </a:lnTo>
                              <a:lnTo>
                                <a:pt x="0" y="279"/>
                              </a:lnTo>
                              <a:lnTo>
                                <a:pt x="0" y="557"/>
                              </a:lnTo>
                              <a:lnTo>
                                <a:pt x="278" y="557"/>
                              </a:lnTo>
                              <a:lnTo>
                                <a:pt x="278" y="835"/>
                              </a:lnTo>
                              <a:lnTo>
                                <a:pt x="557" y="835"/>
                              </a:lnTo>
                              <a:lnTo>
                                <a:pt x="557" y="557"/>
                              </a:lnTo>
                              <a:lnTo>
                                <a:pt x="835" y="557"/>
                              </a:lnTo>
                              <a:lnTo>
                                <a:pt x="835" y="279"/>
                              </a:lnTo>
                            </a:path>
                          </a:pathLst>
                        </a:custGeom>
                        <a:solidFill>
                          <a:srgbClr val="E31C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9F1D73" id="Freeform 2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0.95pt,359.45pt,1107.05pt,359.45pt,1107.05pt,345.5pt,1093.1pt,345.5pt,1093.1pt,359.45pt,1079.2pt,359.45pt,1079.2pt,373.35pt,1093.1pt,373.35pt,1093.1pt,387.25pt,1107.05pt,387.25pt,1107.05pt,373.35pt,1120.95pt,373.35pt,1120.95pt,359.45pt" coordsize="8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" fillcolor="#e31c12" stroked="f">
                <v:path arrowok="t" o:connecttype="custom" o:connectlocs="530225,2371090;353695,2371090;353695,2193925;176530,2193925;176530,2371090;0,2371090;0,2547620;176530,2547620;176530,2724150;353695,2724150;353695,2547620;530225,2547620;530225,2371090" o:connectangles="0,0,0,0,0,0,0,0,0,0,0,0,0"/>
                <o:lock v:ext="edit" verticies="t"/>
                <w10:wrap anchorx="page" anchory="page"/>
              </v:polyline>
            </w:pict>
          </mc:Fallback>
        </mc:AlternateContent>
      </w:r>
      <w:r w:rsidRPr="001F7E58">
        <w:rPr>
          <w:rFonts w:asciiTheme="minorHAnsi" w:hAnsiTheme="minorHAnsi"/>
          <w:noProof/>
          <w:color w:val="000000" w:themeColor="text1"/>
        </w:rPr>
        <mc:AlternateContent>
          <mc:Choice Requires="wps">
            <w:drawing>
              <wp:anchor distT="0" distB="0" distL="114300" distR="114300" simplePos="0" relativeHeight="251661312" behindDoc="0" locked="0" layoutInCell="1" allowOverlap="1" wp14:anchorId="503DDBE8" wp14:editId="702A374F">
                <wp:simplePos x="0" y="0"/>
                <wp:positionH relativeFrom="page">
                  <wp:posOffset>13705840</wp:posOffset>
                </wp:positionH>
                <wp:positionV relativeFrom="page">
                  <wp:posOffset>4387850</wp:posOffset>
                </wp:positionV>
                <wp:extent cx="530225" cy="530225"/>
                <wp:effectExtent l="0" t="0" r="3810" b="0"/>
                <wp:wrapNone/>
                <wp:docPr id="6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0225" cy="530225"/>
                        </a:xfrm>
                        <a:custGeom>
                          <a:avLst/>
                          <a:gdLst>
                            <a:gd name="T0" fmla="+- 0 11627 10792"/>
                            <a:gd name="T1" fmla="*/ T0 w 835"/>
                            <a:gd name="T2" fmla="+- 0 3734 3455"/>
                            <a:gd name="T3" fmla="*/ 3734 h 835"/>
                            <a:gd name="T4" fmla="+- 0 11349 10792"/>
                            <a:gd name="T5" fmla="*/ T4 w 835"/>
                            <a:gd name="T6" fmla="+- 0 3734 3455"/>
                            <a:gd name="T7" fmla="*/ 3734 h 835"/>
                            <a:gd name="T8" fmla="+- 0 11349 10792"/>
                            <a:gd name="T9" fmla="*/ T8 w 835"/>
                            <a:gd name="T10" fmla="+- 0 3455 3455"/>
                            <a:gd name="T11" fmla="*/ 3455 h 835"/>
                            <a:gd name="T12" fmla="+- 0 11070 10792"/>
                            <a:gd name="T13" fmla="*/ T12 w 835"/>
                            <a:gd name="T14" fmla="+- 0 3455 3455"/>
                            <a:gd name="T15" fmla="*/ 3455 h 835"/>
                            <a:gd name="T16" fmla="+- 0 11070 10792"/>
                            <a:gd name="T17" fmla="*/ T16 w 835"/>
                            <a:gd name="T18" fmla="+- 0 3734 3455"/>
                            <a:gd name="T19" fmla="*/ 3734 h 835"/>
                            <a:gd name="T20" fmla="+- 0 10792 10792"/>
                            <a:gd name="T21" fmla="*/ T20 w 835"/>
                            <a:gd name="T22" fmla="+- 0 3734 3455"/>
                            <a:gd name="T23" fmla="*/ 3734 h 835"/>
                            <a:gd name="T24" fmla="+- 0 10792 10792"/>
                            <a:gd name="T25" fmla="*/ T24 w 835"/>
                            <a:gd name="T26" fmla="+- 0 4012 3455"/>
                            <a:gd name="T27" fmla="*/ 4012 h 835"/>
                            <a:gd name="T28" fmla="+- 0 11070 10792"/>
                            <a:gd name="T29" fmla="*/ T28 w 835"/>
                            <a:gd name="T30" fmla="+- 0 4012 3455"/>
                            <a:gd name="T31" fmla="*/ 4012 h 835"/>
                            <a:gd name="T32" fmla="+- 0 11070 10792"/>
                            <a:gd name="T33" fmla="*/ T32 w 835"/>
                            <a:gd name="T34" fmla="+- 0 4290 3455"/>
                            <a:gd name="T35" fmla="*/ 4290 h 835"/>
                            <a:gd name="T36" fmla="+- 0 11349 10792"/>
                            <a:gd name="T37" fmla="*/ T36 w 835"/>
                            <a:gd name="T38" fmla="+- 0 4290 3455"/>
                            <a:gd name="T39" fmla="*/ 4290 h 835"/>
                            <a:gd name="T40" fmla="+- 0 11349 10792"/>
                            <a:gd name="T41" fmla="*/ T40 w 835"/>
                            <a:gd name="T42" fmla="+- 0 4012 3455"/>
                            <a:gd name="T43" fmla="*/ 4012 h 835"/>
                            <a:gd name="T44" fmla="+- 0 11627 10792"/>
                            <a:gd name="T45" fmla="*/ T44 w 835"/>
                            <a:gd name="T46" fmla="+- 0 4012 3455"/>
                            <a:gd name="T47" fmla="*/ 4012 h 835"/>
                            <a:gd name="T48" fmla="+- 0 11627 10792"/>
                            <a:gd name="T49" fmla="*/ T48 w 835"/>
                            <a:gd name="T50" fmla="+- 0 3734 3455"/>
                            <a:gd name="T51" fmla="*/ 373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35" h="835">
                              <a:moveTo>
                                <a:pt x="835" y="279"/>
                              </a:moveTo>
                              <a:lnTo>
                                <a:pt x="557" y="279"/>
                              </a:lnTo>
                              <a:lnTo>
                                <a:pt x="557" y="0"/>
                              </a:lnTo>
                              <a:lnTo>
                                <a:pt x="278" y="0"/>
                              </a:lnTo>
                              <a:lnTo>
                                <a:pt x="278" y="279"/>
                              </a:lnTo>
                              <a:lnTo>
                                <a:pt x="0" y="279"/>
                              </a:lnTo>
                              <a:lnTo>
                                <a:pt x="0" y="557"/>
                              </a:lnTo>
                              <a:lnTo>
                                <a:pt x="278" y="557"/>
                              </a:lnTo>
                              <a:lnTo>
                                <a:pt x="278" y="835"/>
                              </a:lnTo>
                              <a:lnTo>
                                <a:pt x="557" y="835"/>
                              </a:lnTo>
                              <a:lnTo>
                                <a:pt x="557" y="557"/>
                              </a:lnTo>
                              <a:lnTo>
                                <a:pt x="835" y="557"/>
                              </a:lnTo>
                              <a:lnTo>
                                <a:pt x="835" y="279"/>
                              </a:lnTo>
                            </a:path>
                          </a:pathLst>
                        </a:custGeom>
                        <a:solidFill>
                          <a:srgbClr val="E31C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D4C2FE" id="Freeform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0.95pt,359.45pt,1107.05pt,359.45pt,1107.05pt,345.5pt,1093.1pt,345.5pt,1093.1pt,359.45pt,1079.2pt,359.45pt,1079.2pt,373.35pt,1093.1pt,373.35pt,1093.1pt,387.25pt,1107.05pt,387.25pt,1107.05pt,373.35pt,1120.95pt,373.35pt,1120.95pt,359.45pt" coordsize="8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" fillcolor="#e31c12" stroked="f">
                <v:path arrowok="t" o:connecttype="custom" o:connectlocs="530225,2371090;353695,2371090;353695,2193925;176530,2193925;176530,2371090;0,2371090;0,2547620;176530,2547620;176530,2724150;353695,2724150;353695,2547620;530225,2547620;530225,2371090" o:connectangles="0,0,0,0,0,0,0,0,0,0,0,0,0"/>
                <o:lock v:ext="edit" verticies="t"/>
                <w10:wrap anchorx="page" anchory="page"/>
              </v:polyline>
            </w:pict>
          </mc:Fallback>
        </mc:AlternateContent>
      </w:r>
    </w:p>
    <w:p w14:paraId="25D7FA63" w14:textId="77777777" w:rsidR="009D5FD0" w:rsidRPr="001F7E58" w:rsidRDefault="009D5FD0" w:rsidP="009737DC">
      <w:pPr>
        <w:spacing w:line="276" w:lineRule="exact"/>
        <w:rPr>
          <w:rFonts w:asciiTheme="minorHAnsi" w:hAnsiTheme="minorHAnsi"/>
          <w:sz w:val="24"/>
        </w:rPr>
        <w:sectPr w:rsidR="009D5FD0" w:rsidRPr="001F7E58" w:rsidSect="009D5FD0">
          <w:type w:val="continuous"/>
          <w:pgSz w:w="11910" w:h="16840"/>
          <w:pgMar w:top="567" w:right="1701" w:bottom="567" w:left="567" w:header="0" w:footer="1701" w:gutter="0"/>
          <w:cols w:num="2" w:space="568" w:equalWidth="0">
            <w:col w:w="4537" w:space="568"/>
            <w:col w:w="3403"/>
          </w:cols>
          <w:titlePg/>
          <w:docGrid w:linePitch="299"/>
        </w:sectPr>
      </w:pPr>
    </w:p>
    <w:p w14:paraId="69AD77B0" w14:textId="77777777" w:rsidR="001F7E58" w:rsidRDefault="001F7E58" w:rsidP="001F7E58">
      <w:pPr>
        <w:pStyle w:val="Heading4"/>
        <w:rPr>
          <w:rFonts w:asciiTheme="minorHAnsi" w:hAnsiTheme="minorHAnsi"/>
          <w:sz w:val="24"/>
          <w:szCs w:val="24"/>
        </w:rPr>
      </w:pPr>
    </w:p>
    <w:p w14:paraId="3ED57EF8" w14:textId="77777777" w:rsidR="001F7E58" w:rsidRDefault="00CA4EF7" w:rsidP="001F7E58">
      <w:pPr>
        <w:pStyle w:val="Heading4"/>
        <w:rPr>
          <w:rFonts w:asciiTheme="minorHAnsi" w:hAnsiTheme="minorHAnsi"/>
          <w:sz w:val="24"/>
          <w:szCs w:val="24"/>
        </w:rPr>
      </w:pPr>
      <w:r w:rsidRPr="00600796">
        <w:rPr>
          <w:noProof/>
          <w:sz w:val="40"/>
        </w:rPr>
        <w:drawing>
          <wp:anchor distT="0" distB="0" distL="114300" distR="114300" simplePos="0" relativeHeight="251665408" behindDoc="1" locked="0" layoutInCell="1" allowOverlap="1" wp14:anchorId="1E98BE59" wp14:editId="64CB1E7E">
            <wp:simplePos x="0" y="0"/>
            <wp:positionH relativeFrom="margin">
              <wp:align>left</wp:align>
            </wp:positionH>
            <wp:positionV relativeFrom="margin">
              <wp:posOffset>332740</wp:posOffset>
            </wp:positionV>
            <wp:extent cx="441325" cy="687070"/>
            <wp:effectExtent l="67628" t="0" r="26352" b="0"/>
            <wp:wrapTight wrapText="bothSides">
              <wp:wrapPolygon edited="0">
                <wp:start x="16333" y="16060"/>
                <wp:lineTo x="28922" y="3402"/>
                <wp:lineTo x="20004" y="-938"/>
                <wp:lineTo x="13653" y="480"/>
                <wp:lineTo x="10275" y="3344"/>
                <wp:lineTo x="8946" y="6454"/>
                <wp:lineTo x="4915" y="21773"/>
                <wp:lineTo x="7887" y="23220"/>
                <wp:lineTo x="16333" y="1606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9" cstate="print">
                      <a:extLst>
                        <a:ext uri="{28A0092B-C50C-407E-A947-70E740481C1C}">
                          <a14:useLocalDpi xmlns:a14="http://schemas.microsoft.com/office/drawing/2010/main" val="0"/>
                        </a:ext>
                      </a:extLst>
                    </a:blip>
                    <a:stretch>
                      <a:fillRect/>
                    </a:stretch>
                  </pic:blipFill>
                  <pic:spPr>
                    <a:xfrm rot="13971145">
                      <a:off x="0" y="0"/>
                      <a:ext cx="441325" cy="687070"/>
                    </a:xfrm>
                    <a:prstGeom prst="rect">
                      <a:avLst/>
                    </a:prstGeom>
                  </pic:spPr>
                </pic:pic>
              </a:graphicData>
            </a:graphic>
            <wp14:sizeRelH relativeFrom="margin">
              <wp14:pctWidth>0</wp14:pctWidth>
            </wp14:sizeRelH>
            <wp14:sizeRelV relativeFrom="margin">
              <wp14:pctHeight>0</wp14:pctHeight>
            </wp14:sizeRelV>
          </wp:anchor>
        </w:drawing>
      </w:r>
    </w:p>
    <w:p w14:paraId="1F74B661" w14:textId="77777777" w:rsidR="00CA4EF7" w:rsidRDefault="00CA4EF7" w:rsidP="001F7E58">
      <w:pPr>
        <w:pStyle w:val="CommentText"/>
        <w:rPr>
          <w:rFonts w:asciiTheme="minorHAnsi" w:hAnsiTheme="minorHAnsi"/>
          <w:b/>
          <w:sz w:val="24"/>
          <w:szCs w:val="24"/>
        </w:rPr>
      </w:pPr>
    </w:p>
    <w:p w14:paraId="5B856940" w14:textId="77777777" w:rsidR="00CA4EF7" w:rsidRDefault="001F7E58" w:rsidP="001F7E58">
      <w:pPr>
        <w:pStyle w:val="CommentText"/>
        <w:rPr>
          <w:rFonts w:asciiTheme="minorHAnsi" w:hAnsiTheme="minorHAnsi"/>
          <w:b/>
          <w:sz w:val="24"/>
          <w:szCs w:val="24"/>
        </w:rPr>
      </w:pPr>
      <w:r w:rsidRPr="00CA4EF7">
        <w:rPr>
          <w:rFonts w:asciiTheme="minorHAnsi" w:hAnsiTheme="minorHAnsi"/>
          <w:b/>
          <w:sz w:val="36"/>
          <w:szCs w:val="24"/>
        </w:rPr>
        <w:t xml:space="preserve">Story cards for the person who is upset </w:t>
      </w:r>
      <w:r w:rsidR="00CA4EF7">
        <w:rPr>
          <w:rFonts w:asciiTheme="minorHAnsi" w:hAnsiTheme="minorHAnsi"/>
          <w:b/>
          <w:sz w:val="24"/>
          <w:szCs w:val="24"/>
        </w:rPr>
        <w:t>–</w:t>
      </w:r>
      <w:r w:rsidRPr="005623E4">
        <w:rPr>
          <w:rFonts w:asciiTheme="minorHAnsi" w:hAnsiTheme="minorHAnsi"/>
          <w:b/>
          <w:sz w:val="24"/>
          <w:szCs w:val="24"/>
        </w:rPr>
        <w:t xml:space="preserve"> </w:t>
      </w:r>
    </w:p>
    <w:p w14:paraId="28239711" w14:textId="77777777" w:rsidR="001F7E58" w:rsidRPr="005623E4" w:rsidRDefault="00CA4EF7" w:rsidP="001F7E58">
      <w:pPr>
        <w:pStyle w:val="CommentText"/>
        <w:rPr>
          <w:rFonts w:asciiTheme="minorHAnsi" w:hAnsiTheme="minorHAnsi"/>
          <w:b/>
          <w:sz w:val="24"/>
          <w:szCs w:val="24"/>
        </w:rPr>
      </w:pPr>
      <w:r>
        <w:rPr>
          <w:rFonts w:asciiTheme="minorHAnsi" w:hAnsiTheme="minorHAnsi"/>
          <w:b/>
          <w:sz w:val="24"/>
          <w:szCs w:val="24"/>
        </w:rPr>
        <w:t xml:space="preserve">           </w:t>
      </w:r>
      <w:r w:rsidR="001F7E58" w:rsidRPr="005623E4">
        <w:rPr>
          <w:rFonts w:asciiTheme="minorHAnsi" w:hAnsiTheme="minorHAnsi"/>
          <w:sz w:val="24"/>
          <w:szCs w:val="24"/>
        </w:rPr>
        <w:t>choose from one cards below.</w:t>
      </w:r>
    </w:p>
    <w:p w14:paraId="78672058" w14:textId="77777777" w:rsidR="001F7E58" w:rsidRPr="005623E4" w:rsidRDefault="001F7E58" w:rsidP="001F7E58">
      <w:pPr>
        <w:pStyle w:val="CommentText"/>
        <w:rPr>
          <w:rFonts w:asciiTheme="minorHAnsi" w:hAnsiTheme="minorHAnsi"/>
          <w:b/>
          <w:sz w:val="24"/>
          <w:szCs w:val="24"/>
        </w:rPr>
      </w:pPr>
    </w:p>
    <w:tbl>
      <w:tblPr>
        <w:tblStyle w:val="TableGrid"/>
        <w:tblW w:w="9889" w:type="dxa"/>
        <w:tblLook w:val="04A0" w:firstRow="1" w:lastRow="0" w:firstColumn="1" w:lastColumn="0" w:noHBand="0" w:noVBand="1"/>
      </w:tblPr>
      <w:tblGrid>
        <w:gridCol w:w="9889"/>
      </w:tblGrid>
      <w:tr w:rsidR="001F7E58" w:rsidRPr="005623E4" w14:paraId="0355C804" w14:textId="77777777" w:rsidTr="00600796">
        <w:tc>
          <w:tcPr>
            <w:tcW w:w="9889" w:type="dxa"/>
          </w:tcPr>
          <w:p w14:paraId="2750C083" w14:textId="77777777" w:rsidR="001F7E58" w:rsidRPr="005623E4" w:rsidRDefault="001F7E58" w:rsidP="00600796">
            <w:pPr>
              <w:rPr>
                <w:rFonts w:asciiTheme="minorHAnsi" w:eastAsia="MS Gothic" w:hAnsiTheme="minorHAnsi"/>
                <w:sz w:val="24"/>
                <w:szCs w:val="24"/>
              </w:rPr>
            </w:pPr>
            <w:r w:rsidRPr="005623E4">
              <w:rPr>
                <w:rFonts w:asciiTheme="minorHAnsi" w:eastAsia="MS Gothic" w:hAnsiTheme="minorHAnsi"/>
                <w:sz w:val="24"/>
                <w:szCs w:val="24"/>
              </w:rPr>
              <w:t xml:space="preserve">When you were out with your mum, you saw somebody who was very unwell. You didn’t know how to help, but you told your mum she should call an ambulance, which she did. The unwell person was taken away in the ambulance. You feel shocked </w:t>
            </w:r>
            <w:proofErr w:type="gramStart"/>
            <w:r w:rsidRPr="005623E4">
              <w:rPr>
                <w:rFonts w:asciiTheme="minorHAnsi" w:eastAsia="MS Gothic" w:hAnsiTheme="minorHAnsi"/>
                <w:sz w:val="24"/>
                <w:szCs w:val="24"/>
              </w:rPr>
              <w:t>and also</w:t>
            </w:r>
            <w:proofErr w:type="gramEnd"/>
            <w:r w:rsidRPr="005623E4">
              <w:rPr>
                <w:rFonts w:asciiTheme="minorHAnsi" w:eastAsia="MS Gothic" w:hAnsiTheme="minorHAnsi"/>
                <w:sz w:val="24"/>
                <w:szCs w:val="24"/>
              </w:rPr>
              <w:t xml:space="preserve"> upset that you don’t know what has happened to the person. </w:t>
            </w:r>
          </w:p>
          <w:p w14:paraId="5FF634D5" w14:textId="77777777" w:rsidR="001F7E58" w:rsidRPr="005623E4" w:rsidRDefault="001F7E58" w:rsidP="00600796">
            <w:pPr>
              <w:rPr>
                <w:rFonts w:asciiTheme="minorHAnsi" w:eastAsia="MS Gothic" w:hAnsiTheme="minorHAnsi"/>
                <w:sz w:val="24"/>
                <w:szCs w:val="24"/>
              </w:rPr>
            </w:pPr>
          </w:p>
        </w:tc>
      </w:tr>
    </w:tbl>
    <w:p w14:paraId="0CE705DE" w14:textId="77777777" w:rsidR="001F7E58" w:rsidRPr="005623E4" w:rsidRDefault="001F7E58" w:rsidP="001F7E58">
      <w:pPr>
        <w:rPr>
          <w:rFonts w:asciiTheme="minorHAnsi" w:hAnsiTheme="minorHAnsi"/>
          <w:b/>
          <w:color w:val="EE2A24"/>
          <w:sz w:val="24"/>
          <w:szCs w:val="24"/>
        </w:rPr>
      </w:pPr>
    </w:p>
    <w:tbl>
      <w:tblPr>
        <w:tblStyle w:val="TableGrid"/>
        <w:tblW w:w="9889" w:type="dxa"/>
        <w:tblLook w:val="04A0" w:firstRow="1" w:lastRow="0" w:firstColumn="1" w:lastColumn="0" w:noHBand="0" w:noVBand="1"/>
      </w:tblPr>
      <w:tblGrid>
        <w:gridCol w:w="9889"/>
      </w:tblGrid>
      <w:tr w:rsidR="001F7E58" w:rsidRPr="005623E4" w14:paraId="37BA0D08" w14:textId="77777777" w:rsidTr="00600796">
        <w:tc>
          <w:tcPr>
            <w:tcW w:w="9889" w:type="dxa"/>
          </w:tcPr>
          <w:p w14:paraId="15D8C2E8" w14:textId="77777777" w:rsidR="001F7E58" w:rsidRPr="005623E4" w:rsidRDefault="001F7E58" w:rsidP="00600796">
            <w:pPr>
              <w:autoSpaceDE w:val="0"/>
              <w:autoSpaceDN w:val="0"/>
              <w:adjustRightInd w:val="0"/>
              <w:spacing w:after="100" w:line="201" w:lineRule="atLeast"/>
              <w:rPr>
                <w:rFonts w:asciiTheme="minorHAnsi" w:hAnsiTheme="minorHAnsi" w:cs="Arial"/>
                <w:sz w:val="24"/>
                <w:szCs w:val="24"/>
              </w:rPr>
            </w:pPr>
            <w:r w:rsidRPr="005623E4">
              <w:rPr>
                <w:rFonts w:asciiTheme="minorHAnsi" w:hAnsiTheme="minorHAnsi" w:cs="Arial"/>
                <w:sz w:val="24"/>
                <w:szCs w:val="24"/>
              </w:rPr>
              <w:t>During break time yo</w:t>
            </w:r>
            <w:r w:rsidR="00295486">
              <w:rPr>
                <w:rFonts w:asciiTheme="minorHAnsi" w:hAnsiTheme="minorHAnsi" w:cs="Arial"/>
                <w:sz w:val="24"/>
                <w:szCs w:val="24"/>
              </w:rPr>
              <w:t>u were playing with your friend</w:t>
            </w:r>
            <w:r w:rsidRPr="005623E4">
              <w:rPr>
                <w:rFonts w:asciiTheme="minorHAnsi" w:hAnsiTheme="minorHAnsi" w:cs="Arial"/>
                <w:sz w:val="24"/>
                <w:szCs w:val="24"/>
              </w:rPr>
              <w:t xml:space="preserve"> outside. When she was running, your f</w:t>
            </w:r>
            <w:r w:rsidR="00295486">
              <w:rPr>
                <w:rFonts w:asciiTheme="minorHAnsi" w:hAnsiTheme="minorHAnsi" w:cs="Arial"/>
                <w:sz w:val="24"/>
                <w:szCs w:val="24"/>
              </w:rPr>
              <w:t>riend tripped and fell</w:t>
            </w:r>
            <w:r w:rsidR="00F13072">
              <w:rPr>
                <w:rFonts w:asciiTheme="minorHAnsi" w:hAnsiTheme="minorHAnsi" w:cs="Arial"/>
                <w:sz w:val="24"/>
                <w:szCs w:val="24"/>
              </w:rPr>
              <w:t xml:space="preserve"> onto a very sharp piece of fence and cut her leg. It</w:t>
            </w:r>
            <w:r w:rsidRPr="005623E4">
              <w:rPr>
                <w:rFonts w:asciiTheme="minorHAnsi" w:hAnsiTheme="minorHAnsi" w:cs="Arial"/>
                <w:sz w:val="24"/>
                <w:szCs w:val="24"/>
              </w:rPr>
              <w:t xml:space="preserve"> was bleeding a lot. You helped her and called a teacher over. You felt okay at the time, but now you feel shocked after seeing the blood and your friend getting hurt. </w:t>
            </w:r>
          </w:p>
        </w:tc>
      </w:tr>
    </w:tbl>
    <w:p w14:paraId="7792C212" w14:textId="77777777" w:rsidR="001F7E58" w:rsidRPr="005623E4" w:rsidRDefault="001F7E58" w:rsidP="001F7E58">
      <w:pPr>
        <w:rPr>
          <w:rFonts w:asciiTheme="minorHAnsi" w:hAnsiTheme="minorHAnsi"/>
          <w:b/>
          <w:color w:val="EE2A24"/>
          <w:sz w:val="24"/>
          <w:szCs w:val="24"/>
        </w:rPr>
      </w:pPr>
    </w:p>
    <w:tbl>
      <w:tblPr>
        <w:tblStyle w:val="TableGrid"/>
        <w:tblW w:w="9889" w:type="dxa"/>
        <w:tblLook w:val="04A0" w:firstRow="1" w:lastRow="0" w:firstColumn="1" w:lastColumn="0" w:noHBand="0" w:noVBand="1"/>
      </w:tblPr>
      <w:tblGrid>
        <w:gridCol w:w="9889"/>
      </w:tblGrid>
      <w:tr w:rsidR="001F7E58" w:rsidRPr="005623E4" w14:paraId="3D168E46" w14:textId="77777777" w:rsidTr="00600796">
        <w:tc>
          <w:tcPr>
            <w:tcW w:w="9889" w:type="dxa"/>
          </w:tcPr>
          <w:p w14:paraId="542C2865" w14:textId="77777777" w:rsidR="001F7E58" w:rsidRPr="005623E4" w:rsidRDefault="001F7E58" w:rsidP="00600796">
            <w:pPr>
              <w:rPr>
                <w:rFonts w:asciiTheme="minorHAnsi" w:hAnsiTheme="minorHAnsi" w:cs="Arial"/>
                <w:sz w:val="24"/>
                <w:szCs w:val="24"/>
              </w:rPr>
            </w:pPr>
            <w:r w:rsidRPr="005623E4">
              <w:rPr>
                <w:rFonts w:asciiTheme="minorHAnsi" w:hAnsiTheme="minorHAnsi" w:cs="Arial"/>
                <w:sz w:val="24"/>
                <w:szCs w:val="24"/>
              </w:rPr>
              <w:t xml:space="preserve">You got the results back for a test that you studied </w:t>
            </w:r>
            <w:proofErr w:type="gramStart"/>
            <w:r w:rsidRPr="005623E4">
              <w:rPr>
                <w:rFonts w:asciiTheme="minorHAnsi" w:hAnsiTheme="minorHAnsi" w:cs="Arial"/>
                <w:sz w:val="24"/>
                <w:szCs w:val="24"/>
              </w:rPr>
              <w:t>really hard</w:t>
            </w:r>
            <w:proofErr w:type="gramEnd"/>
            <w:r w:rsidRPr="005623E4">
              <w:rPr>
                <w:rFonts w:asciiTheme="minorHAnsi" w:hAnsiTheme="minorHAnsi" w:cs="Arial"/>
                <w:sz w:val="24"/>
                <w:szCs w:val="24"/>
              </w:rPr>
              <w:t xml:space="preserve"> for. You thought you would get a </w:t>
            </w:r>
            <w:proofErr w:type="gramStart"/>
            <w:r w:rsidRPr="005623E4">
              <w:rPr>
                <w:rFonts w:asciiTheme="minorHAnsi" w:hAnsiTheme="minorHAnsi" w:cs="Arial"/>
                <w:sz w:val="24"/>
                <w:szCs w:val="24"/>
              </w:rPr>
              <w:t>really good</w:t>
            </w:r>
            <w:proofErr w:type="gramEnd"/>
            <w:r w:rsidRPr="005623E4">
              <w:rPr>
                <w:rFonts w:asciiTheme="minorHAnsi" w:hAnsiTheme="minorHAnsi" w:cs="Arial"/>
                <w:sz w:val="24"/>
                <w:szCs w:val="24"/>
              </w:rPr>
              <w:t xml:space="preserve"> mark, but it isn’t as good as you had expected. You’re </w:t>
            </w:r>
            <w:proofErr w:type="gramStart"/>
            <w:r w:rsidRPr="005623E4">
              <w:rPr>
                <w:rFonts w:asciiTheme="minorHAnsi" w:hAnsiTheme="minorHAnsi" w:cs="Arial"/>
                <w:sz w:val="24"/>
                <w:szCs w:val="24"/>
              </w:rPr>
              <w:t>really disappointed</w:t>
            </w:r>
            <w:proofErr w:type="gramEnd"/>
            <w:r w:rsidRPr="005623E4">
              <w:rPr>
                <w:rFonts w:asciiTheme="minorHAnsi" w:hAnsiTheme="minorHAnsi" w:cs="Arial"/>
                <w:sz w:val="24"/>
                <w:szCs w:val="24"/>
              </w:rPr>
              <w:t xml:space="preserve">.  </w:t>
            </w:r>
          </w:p>
        </w:tc>
      </w:tr>
    </w:tbl>
    <w:p w14:paraId="255CD645" w14:textId="77777777" w:rsidR="001F7E58" w:rsidRPr="005623E4" w:rsidRDefault="001F7E58" w:rsidP="001F7E58">
      <w:pPr>
        <w:rPr>
          <w:rFonts w:asciiTheme="minorHAnsi" w:hAnsiTheme="minorHAnsi"/>
          <w:b/>
          <w:color w:val="EE2A24"/>
          <w:sz w:val="24"/>
          <w:szCs w:val="24"/>
        </w:rPr>
      </w:pPr>
    </w:p>
    <w:tbl>
      <w:tblPr>
        <w:tblStyle w:val="TableGrid"/>
        <w:tblW w:w="9889" w:type="dxa"/>
        <w:tblLook w:val="04A0" w:firstRow="1" w:lastRow="0" w:firstColumn="1" w:lastColumn="0" w:noHBand="0" w:noVBand="1"/>
      </w:tblPr>
      <w:tblGrid>
        <w:gridCol w:w="9889"/>
      </w:tblGrid>
      <w:tr w:rsidR="001F7E58" w:rsidRPr="005623E4" w14:paraId="6800CC9D" w14:textId="77777777" w:rsidTr="00600796">
        <w:tc>
          <w:tcPr>
            <w:tcW w:w="9889" w:type="dxa"/>
          </w:tcPr>
          <w:p w14:paraId="7594C970" w14:textId="77777777" w:rsidR="001F7E58" w:rsidRPr="005623E4" w:rsidRDefault="001F7E58" w:rsidP="00600796">
            <w:pPr>
              <w:tabs>
                <w:tab w:val="left" w:pos="3345"/>
              </w:tabs>
              <w:rPr>
                <w:rFonts w:asciiTheme="minorHAnsi" w:hAnsiTheme="minorHAnsi" w:cs="Arial"/>
                <w:sz w:val="24"/>
                <w:szCs w:val="24"/>
              </w:rPr>
            </w:pPr>
            <w:r w:rsidRPr="005623E4">
              <w:rPr>
                <w:rFonts w:asciiTheme="minorHAnsi" w:hAnsiTheme="minorHAnsi" w:cs="Arial"/>
                <w:sz w:val="24"/>
                <w:szCs w:val="24"/>
              </w:rPr>
              <w:t>Your best friend who lives on your street, and who you see every</w:t>
            </w:r>
            <w:r w:rsidR="00F13072">
              <w:rPr>
                <w:rFonts w:asciiTheme="minorHAnsi" w:hAnsiTheme="minorHAnsi" w:cs="Arial"/>
                <w:sz w:val="24"/>
                <w:szCs w:val="24"/>
              </w:rPr>
              <w:t xml:space="preserve"> </w:t>
            </w:r>
            <w:r w:rsidRPr="005623E4">
              <w:rPr>
                <w:rFonts w:asciiTheme="minorHAnsi" w:hAnsiTheme="minorHAnsi" w:cs="Arial"/>
                <w:sz w:val="24"/>
                <w:szCs w:val="24"/>
              </w:rPr>
              <w:t xml:space="preserve">day, is moving to another town. You are sad that you won’t see him/her as much, and worried that you won’t be able to stay friends if you live far apart. </w:t>
            </w:r>
          </w:p>
        </w:tc>
      </w:tr>
    </w:tbl>
    <w:p w14:paraId="01B697DA" w14:textId="77777777" w:rsidR="001F7E58" w:rsidRPr="005623E4" w:rsidRDefault="001F7E58" w:rsidP="001F7E58">
      <w:pPr>
        <w:rPr>
          <w:rFonts w:asciiTheme="minorHAnsi" w:hAnsiTheme="minorHAnsi"/>
          <w:b/>
          <w:color w:val="EE2A24"/>
          <w:sz w:val="24"/>
          <w:szCs w:val="24"/>
        </w:rPr>
      </w:pPr>
    </w:p>
    <w:tbl>
      <w:tblPr>
        <w:tblStyle w:val="TableGrid"/>
        <w:tblW w:w="9889" w:type="dxa"/>
        <w:tblLook w:val="04A0" w:firstRow="1" w:lastRow="0" w:firstColumn="1" w:lastColumn="0" w:noHBand="0" w:noVBand="1"/>
      </w:tblPr>
      <w:tblGrid>
        <w:gridCol w:w="9889"/>
      </w:tblGrid>
      <w:tr w:rsidR="001F7E58" w:rsidRPr="005623E4" w14:paraId="003D8BFA" w14:textId="77777777" w:rsidTr="00600796">
        <w:tc>
          <w:tcPr>
            <w:tcW w:w="9889" w:type="dxa"/>
          </w:tcPr>
          <w:p w14:paraId="54EC407D" w14:textId="77777777" w:rsidR="001F7E58" w:rsidRPr="005623E4" w:rsidRDefault="001F7E58" w:rsidP="00600796">
            <w:pPr>
              <w:autoSpaceDE w:val="0"/>
              <w:autoSpaceDN w:val="0"/>
              <w:adjustRightInd w:val="0"/>
              <w:rPr>
                <w:rFonts w:asciiTheme="minorHAnsi" w:hAnsiTheme="minorHAnsi" w:cs="Arial"/>
                <w:sz w:val="24"/>
                <w:szCs w:val="24"/>
              </w:rPr>
            </w:pPr>
            <w:r w:rsidRPr="005623E4">
              <w:rPr>
                <w:rFonts w:asciiTheme="minorHAnsi" w:hAnsiTheme="minorHAnsi" w:cs="Arial"/>
                <w:sz w:val="24"/>
                <w:szCs w:val="24"/>
              </w:rPr>
              <w:t xml:space="preserve">There is a school trip that you really wanted to go on and that all your friends are going on. But your parents have said there is an important family event you have to go to instead, and that you can’t go on the trip. You are </w:t>
            </w:r>
            <w:proofErr w:type="gramStart"/>
            <w:r w:rsidRPr="005623E4">
              <w:rPr>
                <w:rFonts w:asciiTheme="minorHAnsi" w:hAnsiTheme="minorHAnsi" w:cs="Arial"/>
                <w:sz w:val="24"/>
                <w:szCs w:val="24"/>
              </w:rPr>
              <w:t>really sad</w:t>
            </w:r>
            <w:proofErr w:type="gramEnd"/>
            <w:r w:rsidRPr="005623E4">
              <w:rPr>
                <w:rFonts w:asciiTheme="minorHAnsi" w:hAnsiTheme="minorHAnsi" w:cs="Arial"/>
                <w:sz w:val="24"/>
                <w:szCs w:val="24"/>
              </w:rPr>
              <w:t xml:space="preserve"> not to go.  </w:t>
            </w:r>
          </w:p>
          <w:p w14:paraId="0672E165" w14:textId="77777777" w:rsidR="001F7E58" w:rsidRPr="005623E4" w:rsidRDefault="001F7E58" w:rsidP="00600796">
            <w:pPr>
              <w:autoSpaceDE w:val="0"/>
              <w:autoSpaceDN w:val="0"/>
              <w:adjustRightInd w:val="0"/>
              <w:rPr>
                <w:rFonts w:asciiTheme="minorHAnsi" w:hAnsiTheme="minorHAnsi" w:cs="Arial"/>
                <w:sz w:val="24"/>
                <w:szCs w:val="24"/>
              </w:rPr>
            </w:pPr>
          </w:p>
        </w:tc>
      </w:tr>
    </w:tbl>
    <w:p w14:paraId="542FB6B5" w14:textId="77777777" w:rsidR="001F7E58" w:rsidRPr="005623E4" w:rsidRDefault="001F7E58" w:rsidP="001F7E58">
      <w:pPr>
        <w:rPr>
          <w:rFonts w:asciiTheme="minorHAnsi" w:hAnsiTheme="minorHAnsi"/>
          <w:b/>
          <w:color w:val="EE2A24"/>
          <w:sz w:val="24"/>
          <w:szCs w:val="24"/>
        </w:rPr>
      </w:pPr>
    </w:p>
    <w:tbl>
      <w:tblPr>
        <w:tblStyle w:val="TableGrid"/>
        <w:tblW w:w="9889" w:type="dxa"/>
        <w:tblLook w:val="04A0" w:firstRow="1" w:lastRow="0" w:firstColumn="1" w:lastColumn="0" w:noHBand="0" w:noVBand="1"/>
      </w:tblPr>
      <w:tblGrid>
        <w:gridCol w:w="9889"/>
      </w:tblGrid>
      <w:tr w:rsidR="001F7E58" w:rsidRPr="005623E4" w14:paraId="2186E58D" w14:textId="77777777" w:rsidTr="00600796">
        <w:tc>
          <w:tcPr>
            <w:tcW w:w="9889" w:type="dxa"/>
          </w:tcPr>
          <w:p w14:paraId="45812322" w14:textId="77777777" w:rsidR="001F7E58" w:rsidRPr="005623E4" w:rsidRDefault="001F7E58" w:rsidP="00600796">
            <w:pPr>
              <w:tabs>
                <w:tab w:val="left" w:pos="3345"/>
              </w:tabs>
              <w:rPr>
                <w:rFonts w:asciiTheme="minorHAnsi" w:hAnsiTheme="minorHAnsi" w:cs="Arial"/>
                <w:sz w:val="24"/>
                <w:szCs w:val="24"/>
              </w:rPr>
            </w:pPr>
            <w:r w:rsidRPr="005623E4">
              <w:rPr>
                <w:rFonts w:asciiTheme="minorHAnsi" w:hAnsiTheme="minorHAnsi" w:cs="Arial"/>
                <w:sz w:val="24"/>
                <w:szCs w:val="24"/>
              </w:rPr>
              <w:t xml:space="preserve">Your little brother was playing on the trampoline, when he jumped too high, fell off and bumped his head. You helped your dad to hold a bag of ice to his head and comfort him. The doctor has said he is okay, but that you need to keep an eye on him to make sure he doesn’t feel worse. You are worried about him. </w:t>
            </w:r>
          </w:p>
          <w:p w14:paraId="062DAE5D" w14:textId="77777777" w:rsidR="001F7E58" w:rsidRPr="005623E4" w:rsidRDefault="001F7E58" w:rsidP="00600796">
            <w:pPr>
              <w:tabs>
                <w:tab w:val="left" w:pos="3345"/>
              </w:tabs>
              <w:rPr>
                <w:rFonts w:asciiTheme="minorHAnsi" w:hAnsiTheme="minorHAnsi" w:cs="Arial"/>
                <w:sz w:val="24"/>
                <w:szCs w:val="24"/>
              </w:rPr>
            </w:pPr>
          </w:p>
        </w:tc>
      </w:tr>
    </w:tbl>
    <w:p w14:paraId="4F211BCD" w14:textId="77777777" w:rsidR="001F7E58" w:rsidRPr="005623E4" w:rsidRDefault="001F7E58" w:rsidP="001F7E58">
      <w:pPr>
        <w:rPr>
          <w:rFonts w:asciiTheme="minorHAnsi" w:hAnsiTheme="minorHAnsi"/>
          <w:b/>
          <w:color w:val="EE2A24"/>
          <w:sz w:val="24"/>
          <w:szCs w:val="24"/>
        </w:rPr>
      </w:pPr>
    </w:p>
    <w:tbl>
      <w:tblPr>
        <w:tblStyle w:val="TableGrid"/>
        <w:tblW w:w="9889" w:type="dxa"/>
        <w:tblLook w:val="04A0" w:firstRow="1" w:lastRow="0" w:firstColumn="1" w:lastColumn="0" w:noHBand="0" w:noVBand="1"/>
      </w:tblPr>
      <w:tblGrid>
        <w:gridCol w:w="9889"/>
      </w:tblGrid>
      <w:tr w:rsidR="001F7E58" w:rsidRPr="005623E4" w14:paraId="2AA8332A" w14:textId="77777777" w:rsidTr="00600796">
        <w:tc>
          <w:tcPr>
            <w:tcW w:w="9889" w:type="dxa"/>
          </w:tcPr>
          <w:p w14:paraId="44346F8C" w14:textId="77777777" w:rsidR="001F7E58" w:rsidRPr="005623E4" w:rsidRDefault="001F7E58" w:rsidP="00600796">
            <w:pPr>
              <w:tabs>
                <w:tab w:val="left" w:pos="3345"/>
              </w:tabs>
              <w:rPr>
                <w:rFonts w:asciiTheme="minorHAnsi" w:hAnsiTheme="minorHAnsi" w:cs="Arial"/>
                <w:sz w:val="24"/>
                <w:szCs w:val="24"/>
              </w:rPr>
            </w:pPr>
            <w:r w:rsidRPr="005623E4">
              <w:rPr>
                <w:rFonts w:asciiTheme="minorHAnsi" w:hAnsiTheme="minorHAnsi" w:cs="Arial"/>
                <w:sz w:val="24"/>
                <w:szCs w:val="24"/>
              </w:rPr>
              <w:t>Your pet cat, who you have had since you were a baby, has gone missing and you haven’t seen her for three days. You are really worried about her, as she doesn’t normally do this.</w:t>
            </w:r>
          </w:p>
        </w:tc>
      </w:tr>
    </w:tbl>
    <w:p w14:paraId="11BF9BEA" w14:textId="77777777" w:rsidR="005623E4" w:rsidRDefault="005623E4" w:rsidP="001F7E58">
      <w:pPr>
        <w:pStyle w:val="Heading4"/>
        <w:rPr>
          <w:rFonts w:asciiTheme="minorHAnsi" w:hAnsiTheme="minorHAnsi"/>
          <w:sz w:val="24"/>
          <w:szCs w:val="24"/>
        </w:rPr>
      </w:pPr>
    </w:p>
    <w:p w14:paraId="7ECD28AF" w14:textId="77777777" w:rsidR="005623E4" w:rsidRDefault="005623E4" w:rsidP="001F7E58">
      <w:pPr>
        <w:pStyle w:val="Heading4"/>
        <w:rPr>
          <w:rFonts w:asciiTheme="minorHAnsi" w:hAnsiTheme="minorHAnsi"/>
          <w:sz w:val="24"/>
          <w:szCs w:val="24"/>
        </w:rPr>
      </w:pPr>
    </w:p>
    <w:p w14:paraId="1F9EC91F" w14:textId="77777777" w:rsidR="005623E4" w:rsidRDefault="005623E4" w:rsidP="001F7E58">
      <w:pPr>
        <w:pStyle w:val="Heading4"/>
        <w:rPr>
          <w:rFonts w:asciiTheme="minorHAnsi" w:hAnsiTheme="minorHAnsi"/>
          <w:sz w:val="24"/>
          <w:szCs w:val="24"/>
        </w:rPr>
      </w:pPr>
    </w:p>
    <w:p w14:paraId="2996745E" w14:textId="77777777" w:rsidR="005623E4" w:rsidRDefault="005623E4" w:rsidP="001F7E58">
      <w:pPr>
        <w:pStyle w:val="Heading4"/>
        <w:rPr>
          <w:rFonts w:asciiTheme="minorHAnsi" w:hAnsiTheme="minorHAnsi"/>
          <w:sz w:val="24"/>
          <w:szCs w:val="24"/>
        </w:rPr>
      </w:pPr>
    </w:p>
    <w:p w14:paraId="0BFB0647" w14:textId="77777777" w:rsidR="005623E4" w:rsidRDefault="005623E4" w:rsidP="001F7E58">
      <w:pPr>
        <w:pStyle w:val="Heading4"/>
        <w:rPr>
          <w:rFonts w:asciiTheme="minorHAnsi" w:hAnsiTheme="minorHAnsi"/>
          <w:sz w:val="24"/>
          <w:szCs w:val="24"/>
        </w:rPr>
      </w:pPr>
    </w:p>
    <w:p w14:paraId="382C9A40" w14:textId="77777777" w:rsidR="005623E4" w:rsidRDefault="005623E4" w:rsidP="001F7E58">
      <w:pPr>
        <w:pStyle w:val="Heading4"/>
        <w:rPr>
          <w:rFonts w:asciiTheme="minorHAnsi" w:hAnsiTheme="minorHAnsi"/>
          <w:sz w:val="24"/>
          <w:szCs w:val="24"/>
        </w:rPr>
      </w:pPr>
    </w:p>
    <w:p w14:paraId="22265587" w14:textId="77777777" w:rsidR="005623E4" w:rsidRDefault="005623E4" w:rsidP="005623E4">
      <w:pPr>
        <w:rPr>
          <w:lang w:bidi="ar-SA"/>
        </w:rPr>
      </w:pPr>
    </w:p>
    <w:p w14:paraId="33ABF270" w14:textId="77777777" w:rsidR="005623E4" w:rsidRDefault="005623E4" w:rsidP="005623E4">
      <w:pPr>
        <w:rPr>
          <w:lang w:bidi="ar-SA"/>
        </w:rPr>
      </w:pPr>
    </w:p>
    <w:p w14:paraId="668076B8" w14:textId="77777777" w:rsidR="005623E4" w:rsidRDefault="005623E4" w:rsidP="005623E4">
      <w:pPr>
        <w:rPr>
          <w:lang w:bidi="ar-SA"/>
        </w:rPr>
      </w:pPr>
    </w:p>
    <w:p w14:paraId="69576E59" w14:textId="77777777" w:rsidR="005623E4" w:rsidRDefault="005623E4" w:rsidP="005623E4">
      <w:pPr>
        <w:rPr>
          <w:lang w:bidi="ar-SA"/>
        </w:rPr>
      </w:pPr>
    </w:p>
    <w:p w14:paraId="5A312FB0" w14:textId="77777777" w:rsidR="005623E4" w:rsidRDefault="005623E4" w:rsidP="005623E4">
      <w:pPr>
        <w:rPr>
          <w:lang w:bidi="ar-SA"/>
        </w:rPr>
      </w:pPr>
    </w:p>
    <w:p w14:paraId="2BFF473C" w14:textId="77777777" w:rsidR="005623E4" w:rsidRDefault="005623E4" w:rsidP="005623E4">
      <w:pPr>
        <w:rPr>
          <w:lang w:bidi="ar-SA"/>
        </w:rPr>
      </w:pPr>
    </w:p>
    <w:p w14:paraId="7B5C8988" w14:textId="77777777" w:rsidR="005623E4" w:rsidRDefault="005623E4" w:rsidP="005623E4">
      <w:pPr>
        <w:rPr>
          <w:lang w:bidi="ar-SA"/>
        </w:rPr>
      </w:pPr>
    </w:p>
    <w:p w14:paraId="28152436" w14:textId="77777777" w:rsidR="005623E4" w:rsidRDefault="005623E4" w:rsidP="005623E4">
      <w:pPr>
        <w:rPr>
          <w:lang w:bidi="ar-SA"/>
        </w:rPr>
      </w:pPr>
    </w:p>
    <w:p w14:paraId="4E1B048E" w14:textId="77777777" w:rsidR="001F7E58" w:rsidRPr="001F7E58" w:rsidRDefault="001F7E58" w:rsidP="00600796">
      <w:pPr>
        <w:rPr>
          <w:rFonts w:asciiTheme="minorHAnsi" w:hAnsiTheme="minorHAnsi" w:cs="Arial"/>
          <w:sz w:val="24"/>
          <w:szCs w:val="24"/>
        </w:rPr>
      </w:pPr>
    </w:p>
    <w:p w14:paraId="7D8AACB9" w14:textId="77777777" w:rsidR="001F7E58" w:rsidRPr="001F7E58" w:rsidRDefault="001F7E58" w:rsidP="00600796">
      <w:pPr>
        <w:rPr>
          <w:rFonts w:asciiTheme="minorHAnsi" w:hAnsiTheme="minorHAnsi" w:cs="Arial"/>
          <w:sz w:val="24"/>
          <w:szCs w:val="24"/>
        </w:rPr>
        <w:sectPr w:rsidR="001F7E58" w:rsidRPr="001F7E58" w:rsidSect="001F7E58">
          <w:type w:val="continuous"/>
          <w:pgSz w:w="11910" w:h="16840"/>
          <w:pgMar w:top="567" w:right="1701" w:bottom="567" w:left="567" w:header="0" w:footer="1701" w:gutter="0"/>
          <w:cols w:space="568"/>
          <w:docGrid w:linePitch="299"/>
        </w:sectPr>
      </w:pPr>
    </w:p>
    <w:tbl>
      <w:tblPr>
        <w:tblStyle w:val="TableGrid"/>
        <w:tblW w:w="9889" w:type="dxa"/>
        <w:tblLook w:val="04A0" w:firstRow="1" w:lastRow="0" w:firstColumn="1" w:lastColumn="0" w:noHBand="0" w:noVBand="1"/>
      </w:tblPr>
      <w:tblGrid>
        <w:gridCol w:w="9889"/>
      </w:tblGrid>
      <w:tr w:rsidR="001F7E58" w:rsidRPr="001F7E58" w14:paraId="1387B346" w14:textId="77777777" w:rsidTr="00600796">
        <w:tc>
          <w:tcPr>
            <w:tcW w:w="9889" w:type="dxa"/>
          </w:tcPr>
          <w:p w14:paraId="4C11400C" w14:textId="77777777" w:rsidR="00600796" w:rsidRPr="00600796" w:rsidRDefault="00600796" w:rsidP="00600796">
            <w:pPr>
              <w:pStyle w:val="Heading4"/>
              <w:outlineLvl w:val="3"/>
              <w:rPr>
                <w:rFonts w:asciiTheme="minorHAnsi" w:hAnsiTheme="minorHAnsi"/>
                <w:sz w:val="36"/>
                <w:szCs w:val="24"/>
              </w:rPr>
            </w:pPr>
            <w:r w:rsidRPr="00600796">
              <w:rPr>
                <w:noProof/>
                <w:sz w:val="40"/>
              </w:rPr>
              <w:drawing>
                <wp:anchor distT="0" distB="0" distL="114300" distR="114300" simplePos="0" relativeHeight="251663360" behindDoc="1" locked="0" layoutInCell="1" allowOverlap="1" wp14:anchorId="5F5DB086" wp14:editId="2849DBF9">
                  <wp:simplePos x="0" y="0"/>
                  <wp:positionH relativeFrom="margin">
                    <wp:posOffset>190500</wp:posOffset>
                  </wp:positionH>
                  <wp:positionV relativeFrom="margin">
                    <wp:posOffset>-122555</wp:posOffset>
                  </wp:positionV>
                  <wp:extent cx="441325" cy="687070"/>
                  <wp:effectExtent l="67628" t="0" r="26352" b="0"/>
                  <wp:wrapTight wrapText="bothSides">
                    <wp:wrapPolygon edited="0">
                      <wp:start x="16333" y="16060"/>
                      <wp:lineTo x="28922" y="3402"/>
                      <wp:lineTo x="20004" y="-938"/>
                      <wp:lineTo x="13653" y="480"/>
                      <wp:lineTo x="10275" y="3344"/>
                      <wp:lineTo x="8946" y="6454"/>
                      <wp:lineTo x="4915" y="21773"/>
                      <wp:lineTo x="7887" y="23220"/>
                      <wp:lineTo x="16333" y="1606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9" cstate="print">
                            <a:extLst>
                              <a:ext uri="{28A0092B-C50C-407E-A947-70E740481C1C}">
                                <a14:useLocalDpi xmlns:a14="http://schemas.microsoft.com/office/drawing/2010/main" val="0"/>
                              </a:ext>
                            </a:extLst>
                          </a:blip>
                          <a:stretch>
                            <a:fillRect/>
                          </a:stretch>
                        </pic:blipFill>
                        <pic:spPr>
                          <a:xfrm rot="13971145">
                            <a:off x="0" y="0"/>
                            <a:ext cx="441325" cy="687070"/>
                          </a:xfrm>
                          <a:prstGeom prst="rect">
                            <a:avLst/>
                          </a:prstGeom>
                        </pic:spPr>
                      </pic:pic>
                    </a:graphicData>
                  </a:graphic>
                  <wp14:sizeRelH relativeFrom="margin">
                    <wp14:pctWidth>0</wp14:pctWidth>
                  </wp14:sizeRelH>
                  <wp14:sizeRelV relativeFrom="margin">
                    <wp14:pctHeight>0</wp14:pctHeight>
                  </wp14:sizeRelV>
                </wp:anchor>
              </w:drawing>
            </w:r>
            <w:r w:rsidRPr="00600796">
              <w:rPr>
                <w:rFonts w:asciiTheme="minorHAnsi" w:hAnsiTheme="minorHAnsi"/>
                <w:sz w:val="36"/>
                <w:szCs w:val="24"/>
              </w:rPr>
              <w:t xml:space="preserve">The coach </w:t>
            </w:r>
            <w:proofErr w:type="gramStart"/>
            <w:r w:rsidRPr="00600796">
              <w:rPr>
                <w:rFonts w:asciiTheme="minorHAnsi" w:hAnsiTheme="minorHAnsi"/>
                <w:sz w:val="36"/>
                <w:szCs w:val="24"/>
              </w:rPr>
              <w:t>card</w:t>
            </w:r>
            <w:proofErr w:type="gramEnd"/>
          </w:p>
          <w:p w14:paraId="4CD2FC87" w14:textId="77777777" w:rsidR="00600796" w:rsidRDefault="00600796" w:rsidP="00600796">
            <w:pPr>
              <w:rPr>
                <w:rFonts w:asciiTheme="minorHAnsi" w:hAnsiTheme="minorHAnsi" w:cs="Arial"/>
                <w:sz w:val="24"/>
                <w:szCs w:val="24"/>
              </w:rPr>
            </w:pPr>
          </w:p>
          <w:p w14:paraId="552E9DA9" w14:textId="77777777" w:rsidR="001F7E58" w:rsidRPr="001F7E58" w:rsidRDefault="001F7E58" w:rsidP="00600796">
            <w:pPr>
              <w:rPr>
                <w:rFonts w:asciiTheme="minorHAnsi" w:hAnsiTheme="minorHAnsi" w:cs="Arial"/>
                <w:sz w:val="24"/>
                <w:szCs w:val="24"/>
              </w:rPr>
            </w:pPr>
            <w:r w:rsidRPr="001F7E58">
              <w:rPr>
                <w:rFonts w:asciiTheme="minorHAnsi" w:hAnsiTheme="minorHAnsi" w:cs="Arial"/>
                <w:sz w:val="24"/>
                <w:szCs w:val="24"/>
              </w:rPr>
              <w:t>Your job is to watch the conversation, and make notes, thinking about what the helper is doing and saying. How do they speak to the person who is upset? What is their body language like?</w:t>
            </w:r>
          </w:p>
          <w:p w14:paraId="78633555" w14:textId="77777777" w:rsidR="001F7E58" w:rsidRPr="001F7E58" w:rsidRDefault="001F7E58" w:rsidP="00600796">
            <w:pPr>
              <w:rPr>
                <w:rFonts w:asciiTheme="minorHAnsi" w:hAnsiTheme="minorHAnsi" w:cs="Arial"/>
                <w:sz w:val="24"/>
                <w:szCs w:val="24"/>
              </w:rPr>
            </w:pPr>
          </w:p>
          <w:p w14:paraId="1101EF06" w14:textId="77777777" w:rsidR="001F7E58" w:rsidRPr="001F7E58" w:rsidRDefault="001F7E58" w:rsidP="00600796">
            <w:pPr>
              <w:rPr>
                <w:rFonts w:asciiTheme="minorHAnsi" w:hAnsiTheme="minorHAnsi" w:cs="Arial"/>
                <w:sz w:val="24"/>
                <w:szCs w:val="24"/>
              </w:rPr>
            </w:pPr>
            <w:r w:rsidRPr="001F7E58">
              <w:rPr>
                <w:rFonts w:asciiTheme="minorHAnsi" w:hAnsiTheme="minorHAnsi" w:cs="Arial"/>
                <w:sz w:val="24"/>
                <w:szCs w:val="24"/>
              </w:rPr>
              <w:t xml:space="preserve">Don’t stop the role-play, let them finish. </w:t>
            </w:r>
          </w:p>
          <w:p w14:paraId="123B7773" w14:textId="77777777" w:rsidR="001F7E58" w:rsidRPr="001F7E58" w:rsidRDefault="001F7E58" w:rsidP="00600796">
            <w:pPr>
              <w:rPr>
                <w:rFonts w:asciiTheme="minorHAnsi" w:hAnsiTheme="minorHAnsi" w:cs="Arial"/>
                <w:sz w:val="24"/>
                <w:szCs w:val="24"/>
              </w:rPr>
            </w:pPr>
          </w:p>
          <w:p w14:paraId="0E622815" w14:textId="77777777" w:rsidR="001F7E58" w:rsidRPr="001F7E58" w:rsidRDefault="001F7E58" w:rsidP="00600796">
            <w:pPr>
              <w:rPr>
                <w:rFonts w:asciiTheme="minorHAnsi" w:hAnsiTheme="minorHAnsi"/>
                <w:sz w:val="24"/>
                <w:szCs w:val="24"/>
              </w:rPr>
            </w:pPr>
            <w:r w:rsidRPr="001F7E58">
              <w:rPr>
                <w:rFonts w:asciiTheme="minorHAnsi" w:hAnsiTheme="minorHAnsi"/>
                <w:sz w:val="24"/>
                <w:szCs w:val="24"/>
              </w:rPr>
              <w:t>When they have finished, ask the person who was upset how they felt during the conversation and wha</w:t>
            </w:r>
            <w:r w:rsidR="00F13072">
              <w:rPr>
                <w:rFonts w:asciiTheme="minorHAnsi" w:hAnsiTheme="minorHAnsi"/>
                <w:sz w:val="24"/>
                <w:szCs w:val="24"/>
              </w:rPr>
              <w:t>t was helpful. Suggest what the helper could do differently</w:t>
            </w:r>
            <w:r w:rsidRPr="001F7E58">
              <w:rPr>
                <w:rFonts w:asciiTheme="minorHAnsi" w:hAnsiTheme="minorHAnsi"/>
                <w:sz w:val="24"/>
                <w:szCs w:val="24"/>
              </w:rPr>
              <w:t>. They will do the role-play again, and this time you can stop them and make suggestions. You might like to start your coaching sentences like this:</w:t>
            </w:r>
          </w:p>
          <w:p w14:paraId="66A87509" w14:textId="77777777" w:rsidR="001F7E58" w:rsidRPr="001F7E58" w:rsidRDefault="001F7E58" w:rsidP="00600796">
            <w:pPr>
              <w:rPr>
                <w:rFonts w:asciiTheme="minorHAnsi" w:hAnsiTheme="minorHAnsi"/>
                <w:sz w:val="24"/>
                <w:szCs w:val="24"/>
              </w:rPr>
            </w:pPr>
          </w:p>
          <w:p w14:paraId="679EB814" w14:textId="77777777" w:rsidR="001F7E58" w:rsidRPr="001F7E58" w:rsidRDefault="001F7E58" w:rsidP="00600796">
            <w:pPr>
              <w:pStyle w:val="Bulleted"/>
              <w:rPr>
                <w:rFonts w:asciiTheme="minorHAnsi" w:hAnsiTheme="minorHAnsi"/>
                <w:sz w:val="24"/>
                <w:szCs w:val="24"/>
              </w:rPr>
            </w:pPr>
            <w:r w:rsidRPr="001F7E58">
              <w:rPr>
                <w:rFonts w:asciiTheme="minorHAnsi" w:hAnsiTheme="minorHAnsi"/>
                <w:sz w:val="24"/>
                <w:szCs w:val="24"/>
              </w:rPr>
              <w:t xml:space="preserve">Have you thought about </w:t>
            </w:r>
            <w:proofErr w:type="gramStart"/>
            <w:r w:rsidRPr="001F7E58">
              <w:rPr>
                <w:rFonts w:asciiTheme="minorHAnsi" w:hAnsiTheme="minorHAnsi"/>
                <w:sz w:val="24"/>
                <w:szCs w:val="24"/>
              </w:rPr>
              <w:t>trying …</w:t>
            </w:r>
            <w:proofErr w:type="gramEnd"/>
          </w:p>
          <w:p w14:paraId="4F08C0FD" w14:textId="77777777" w:rsidR="001F7E58" w:rsidRPr="001F7E58" w:rsidRDefault="001F7E58" w:rsidP="00600796">
            <w:pPr>
              <w:pStyle w:val="Bulleted"/>
              <w:rPr>
                <w:rFonts w:asciiTheme="minorHAnsi" w:hAnsiTheme="minorHAnsi"/>
                <w:sz w:val="24"/>
                <w:szCs w:val="24"/>
              </w:rPr>
            </w:pPr>
            <w:r w:rsidRPr="001F7E58">
              <w:rPr>
                <w:rFonts w:asciiTheme="minorHAnsi" w:hAnsiTheme="minorHAnsi"/>
                <w:sz w:val="24"/>
                <w:szCs w:val="24"/>
              </w:rPr>
              <w:t>Could you develop that by …</w:t>
            </w:r>
          </w:p>
          <w:p w14:paraId="1DE08F11" w14:textId="77777777" w:rsidR="001F7E58" w:rsidRPr="001F7E58" w:rsidRDefault="001F7E58" w:rsidP="00600796">
            <w:pPr>
              <w:pStyle w:val="Bulleted"/>
              <w:numPr>
                <w:ilvl w:val="0"/>
                <w:numId w:val="0"/>
              </w:numPr>
              <w:ind w:left="284" w:hanging="284"/>
              <w:rPr>
                <w:rFonts w:asciiTheme="minorHAnsi" w:hAnsiTheme="minorHAnsi"/>
                <w:sz w:val="24"/>
                <w:szCs w:val="24"/>
              </w:rPr>
            </w:pPr>
          </w:p>
          <w:p w14:paraId="4ADD3AE5" w14:textId="77777777" w:rsidR="001F7E58" w:rsidRPr="001F7E58" w:rsidRDefault="001F7E58" w:rsidP="00600796">
            <w:pPr>
              <w:pStyle w:val="Bulleted"/>
              <w:numPr>
                <w:ilvl w:val="0"/>
                <w:numId w:val="0"/>
              </w:numPr>
              <w:ind w:left="284" w:hanging="284"/>
              <w:rPr>
                <w:rFonts w:asciiTheme="minorHAnsi" w:hAnsiTheme="minorHAnsi"/>
                <w:sz w:val="24"/>
                <w:szCs w:val="24"/>
              </w:rPr>
            </w:pPr>
            <w:r w:rsidRPr="001F7E58">
              <w:rPr>
                <w:rFonts w:asciiTheme="minorHAnsi" w:hAnsiTheme="minorHAnsi"/>
                <w:sz w:val="24"/>
                <w:szCs w:val="24"/>
              </w:rPr>
              <w:t>Some advice you can give the helper:</w:t>
            </w:r>
          </w:p>
          <w:p w14:paraId="2429341E" w14:textId="77777777" w:rsidR="001F7E58" w:rsidRPr="001F7E58" w:rsidRDefault="001F7E58" w:rsidP="00600796">
            <w:pPr>
              <w:pStyle w:val="Bulleted"/>
              <w:rPr>
                <w:rFonts w:asciiTheme="minorHAnsi" w:hAnsiTheme="minorHAnsi"/>
                <w:sz w:val="24"/>
                <w:szCs w:val="24"/>
              </w:rPr>
            </w:pPr>
            <w:r w:rsidRPr="001F7E58">
              <w:rPr>
                <w:rFonts w:asciiTheme="minorHAnsi" w:hAnsiTheme="minorHAnsi"/>
                <w:sz w:val="24"/>
                <w:szCs w:val="24"/>
              </w:rPr>
              <w:t>Give people time to talk.</w:t>
            </w:r>
          </w:p>
          <w:p w14:paraId="5BC11CF7" w14:textId="77777777" w:rsidR="001F7E58" w:rsidRPr="001F7E58" w:rsidRDefault="001F7E58" w:rsidP="00600796">
            <w:pPr>
              <w:pStyle w:val="Bulleted"/>
              <w:rPr>
                <w:rFonts w:asciiTheme="minorHAnsi" w:hAnsiTheme="minorHAnsi"/>
                <w:sz w:val="24"/>
                <w:szCs w:val="24"/>
              </w:rPr>
            </w:pPr>
            <w:r w:rsidRPr="001F7E58">
              <w:rPr>
                <w:rFonts w:asciiTheme="minorHAnsi" w:hAnsiTheme="minorHAnsi"/>
                <w:sz w:val="24"/>
                <w:szCs w:val="24"/>
              </w:rPr>
              <w:t>Give them space and don't crowd them (they might not like a hug).</w:t>
            </w:r>
          </w:p>
          <w:p w14:paraId="1A81272B" w14:textId="77777777" w:rsidR="001F7E58" w:rsidRPr="001F7E58" w:rsidRDefault="001F7E58" w:rsidP="00600796">
            <w:pPr>
              <w:pStyle w:val="Bulleted"/>
              <w:rPr>
                <w:rFonts w:asciiTheme="minorHAnsi" w:hAnsiTheme="minorHAnsi"/>
                <w:sz w:val="24"/>
                <w:szCs w:val="24"/>
              </w:rPr>
            </w:pPr>
            <w:r w:rsidRPr="001F7E58">
              <w:rPr>
                <w:rFonts w:asciiTheme="minorHAnsi" w:hAnsiTheme="minorHAnsi"/>
                <w:sz w:val="24"/>
                <w:szCs w:val="24"/>
              </w:rPr>
              <w:t>Make eye contact but don't stare.</w:t>
            </w:r>
          </w:p>
          <w:p w14:paraId="67C864A0" w14:textId="77777777" w:rsidR="001F7E58" w:rsidRPr="001F7E58" w:rsidRDefault="001F7E58" w:rsidP="00600796">
            <w:pPr>
              <w:pStyle w:val="Bulleted"/>
              <w:rPr>
                <w:rFonts w:asciiTheme="minorHAnsi" w:hAnsiTheme="minorHAnsi"/>
                <w:sz w:val="24"/>
                <w:szCs w:val="24"/>
              </w:rPr>
            </w:pPr>
            <w:r w:rsidRPr="001F7E58">
              <w:rPr>
                <w:rFonts w:asciiTheme="minorHAnsi" w:hAnsiTheme="minorHAnsi"/>
                <w:sz w:val="24"/>
                <w:szCs w:val="24"/>
              </w:rPr>
              <w:t>Be still and relaxed.</w:t>
            </w:r>
          </w:p>
          <w:p w14:paraId="0DC93D52" w14:textId="77777777" w:rsidR="001F7E58" w:rsidRPr="001F7E58" w:rsidRDefault="001F7E58" w:rsidP="00600796">
            <w:pPr>
              <w:pStyle w:val="Bulleted"/>
              <w:rPr>
                <w:rFonts w:asciiTheme="minorHAnsi" w:hAnsiTheme="minorHAnsi"/>
                <w:sz w:val="24"/>
                <w:szCs w:val="24"/>
              </w:rPr>
            </w:pPr>
            <w:r w:rsidRPr="001F7E58">
              <w:rPr>
                <w:rFonts w:asciiTheme="minorHAnsi" w:hAnsiTheme="minorHAnsi"/>
                <w:sz w:val="24"/>
                <w:szCs w:val="24"/>
              </w:rPr>
              <w:t xml:space="preserve">When you talk, use a calm voice – don’t shout or whisper and don't stop them or </w:t>
            </w:r>
            <w:r w:rsidR="00D212DF" w:rsidRPr="001F7E58">
              <w:rPr>
                <w:rFonts w:asciiTheme="minorHAnsi" w:hAnsiTheme="minorHAnsi"/>
                <w:sz w:val="24"/>
                <w:szCs w:val="24"/>
              </w:rPr>
              <w:t>interrupt</w:t>
            </w:r>
            <w:r w:rsidRPr="001F7E58">
              <w:rPr>
                <w:rFonts w:asciiTheme="minorHAnsi" w:hAnsiTheme="minorHAnsi"/>
                <w:sz w:val="24"/>
                <w:szCs w:val="24"/>
              </w:rPr>
              <w:t>.</w:t>
            </w:r>
          </w:p>
          <w:p w14:paraId="7C423B8B" w14:textId="77777777" w:rsidR="001F7E58" w:rsidRPr="001F7E58" w:rsidRDefault="001F7E58" w:rsidP="00600796">
            <w:pPr>
              <w:pStyle w:val="Bulleted"/>
              <w:rPr>
                <w:rFonts w:asciiTheme="minorHAnsi" w:hAnsiTheme="minorHAnsi"/>
                <w:sz w:val="24"/>
                <w:szCs w:val="24"/>
              </w:rPr>
            </w:pPr>
            <w:r w:rsidRPr="001F7E58">
              <w:rPr>
                <w:rFonts w:asciiTheme="minorHAnsi" w:hAnsiTheme="minorHAnsi"/>
                <w:sz w:val="24"/>
                <w:szCs w:val="24"/>
              </w:rPr>
              <w:t xml:space="preserve">Don’t say things like "Everything will be okay". After all, it might not be. And even if it is, that may not be how the person is feeling at that moment. </w:t>
            </w:r>
          </w:p>
          <w:p w14:paraId="13F32BA6" w14:textId="77777777" w:rsidR="001F7E58" w:rsidRPr="001F7E58" w:rsidRDefault="001F7E58" w:rsidP="00600796">
            <w:pPr>
              <w:pStyle w:val="Bulleted"/>
              <w:rPr>
                <w:rFonts w:asciiTheme="minorHAnsi" w:hAnsiTheme="minorHAnsi"/>
                <w:sz w:val="24"/>
                <w:szCs w:val="24"/>
              </w:rPr>
            </w:pPr>
            <w:r w:rsidRPr="001F7E58">
              <w:rPr>
                <w:rFonts w:asciiTheme="minorHAnsi" w:hAnsiTheme="minorHAnsi"/>
                <w:sz w:val="24"/>
                <w:szCs w:val="24"/>
              </w:rPr>
              <w:t xml:space="preserve">Use phrases like, "mmm" and “I see”. This shows that you are listening and thinking about what they are saying. </w:t>
            </w:r>
          </w:p>
          <w:p w14:paraId="72DE455C" w14:textId="77777777" w:rsidR="001F7E58" w:rsidRPr="001F7E58" w:rsidRDefault="001F7E58" w:rsidP="00600796">
            <w:pPr>
              <w:pStyle w:val="Bulleted"/>
              <w:numPr>
                <w:ilvl w:val="0"/>
                <w:numId w:val="0"/>
              </w:numPr>
              <w:ind w:left="284" w:hanging="284"/>
              <w:rPr>
                <w:rFonts w:asciiTheme="minorHAnsi" w:hAnsiTheme="minorHAnsi"/>
                <w:sz w:val="24"/>
                <w:szCs w:val="24"/>
              </w:rPr>
            </w:pPr>
          </w:p>
          <w:p w14:paraId="5417D441" w14:textId="77777777" w:rsidR="001F7E58" w:rsidRPr="001F7E58" w:rsidRDefault="001F7E58" w:rsidP="00600796">
            <w:pPr>
              <w:pStyle w:val="Bulleted"/>
              <w:numPr>
                <w:ilvl w:val="0"/>
                <w:numId w:val="0"/>
              </w:numPr>
              <w:ind w:left="284" w:hanging="284"/>
              <w:rPr>
                <w:rFonts w:asciiTheme="minorHAnsi" w:hAnsiTheme="minorHAnsi"/>
                <w:sz w:val="24"/>
                <w:szCs w:val="24"/>
              </w:rPr>
            </w:pPr>
            <w:r w:rsidRPr="001F7E58">
              <w:rPr>
                <w:rFonts w:asciiTheme="minorHAnsi" w:hAnsiTheme="minorHAnsi"/>
                <w:sz w:val="24"/>
                <w:szCs w:val="24"/>
              </w:rPr>
              <w:t>Some things the helper should avoid:</w:t>
            </w:r>
          </w:p>
          <w:p w14:paraId="3136A8F1" w14:textId="77777777" w:rsidR="001F7E58" w:rsidRPr="001F7E58" w:rsidRDefault="001F7E58" w:rsidP="00600796">
            <w:pPr>
              <w:pStyle w:val="Bulleted"/>
              <w:tabs>
                <w:tab w:val="clear" w:pos="113"/>
              </w:tabs>
              <w:ind w:left="284" w:hanging="284"/>
              <w:rPr>
                <w:rFonts w:asciiTheme="minorHAnsi" w:hAnsiTheme="minorHAnsi"/>
                <w:sz w:val="24"/>
                <w:szCs w:val="24"/>
              </w:rPr>
            </w:pPr>
            <w:r w:rsidRPr="001F7E58">
              <w:rPr>
                <w:rFonts w:asciiTheme="minorHAnsi" w:hAnsiTheme="minorHAnsi"/>
                <w:sz w:val="24"/>
                <w:szCs w:val="24"/>
              </w:rPr>
              <w:t>Don't say things like, "I know just how you are feeling, the same thing happened to me".</w:t>
            </w:r>
          </w:p>
          <w:p w14:paraId="18FBEB89" w14:textId="77777777" w:rsidR="001F7E58" w:rsidRPr="001F7E58" w:rsidRDefault="001F7E58" w:rsidP="00600796">
            <w:pPr>
              <w:pStyle w:val="Bulleted"/>
              <w:tabs>
                <w:tab w:val="clear" w:pos="113"/>
              </w:tabs>
              <w:ind w:left="284" w:hanging="284"/>
              <w:rPr>
                <w:rFonts w:asciiTheme="minorHAnsi" w:hAnsiTheme="minorHAnsi"/>
                <w:sz w:val="24"/>
                <w:szCs w:val="24"/>
              </w:rPr>
            </w:pPr>
            <w:r w:rsidRPr="001F7E58">
              <w:rPr>
                <w:rFonts w:asciiTheme="minorHAnsi" w:hAnsiTheme="minorHAnsi"/>
                <w:sz w:val="24"/>
                <w:szCs w:val="24"/>
              </w:rPr>
              <w:t xml:space="preserve">Don’t make jokes or try to get the person to see the funny side. Respect how they are feeling </w:t>
            </w:r>
            <w:proofErr w:type="gramStart"/>
            <w:r w:rsidRPr="001F7E58">
              <w:rPr>
                <w:rFonts w:asciiTheme="minorHAnsi" w:hAnsiTheme="minorHAnsi"/>
                <w:sz w:val="24"/>
                <w:szCs w:val="24"/>
              </w:rPr>
              <w:t>at the moment</w:t>
            </w:r>
            <w:proofErr w:type="gramEnd"/>
            <w:r w:rsidRPr="001F7E58">
              <w:rPr>
                <w:rFonts w:asciiTheme="minorHAnsi" w:hAnsiTheme="minorHAnsi"/>
                <w:sz w:val="24"/>
                <w:szCs w:val="24"/>
              </w:rPr>
              <w:t xml:space="preserve">. </w:t>
            </w:r>
          </w:p>
        </w:tc>
      </w:tr>
    </w:tbl>
    <w:p w14:paraId="57F5495D" w14:textId="77777777" w:rsidR="001F7E58" w:rsidRPr="001F7E58" w:rsidRDefault="001F7E58" w:rsidP="0008502C">
      <w:pPr>
        <w:pStyle w:val="BodyText"/>
        <w:rPr>
          <w:rFonts w:asciiTheme="minorHAnsi" w:hAnsiTheme="minorHAnsi"/>
        </w:rPr>
      </w:pPr>
    </w:p>
    <w:sectPr w:rsidR="001F7E58" w:rsidRPr="001F7E58" w:rsidSect="001F7E58">
      <w:type w:val="continuous"/>
      <w:pgSz w:w="11910" w:h="16840"/>
      <w:pgMar w:top="567" w:right="1701"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D9EF6" w14:textId="77777777" w:rsidR="00242745" w:rsidRDefault="00242745">
      <w:r>
        <w:separator/>
      </w:r>
    </w:p>
  </w:endnote>
  <w:endnote w:type="continuationSeparator" w:id="0">
    <w:p w14:paraId="03F9609F" w14:textId="77777777" w:rsidR="00242745" w:rsidRDefault="0024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5145" w14:textId="77777777" w:rsidR="00F13072" w:rsidRDefault="00F13072">
    <w:pPr>
      <w:pStyle w:val="Footer"/>
    </w:pPr>
    <w:r>
      <w:rPr>
        <w:noProof/>
      </w:rPr>
      <w:drawing>
        <wp:anchor distT="0" distB="0" distL="114300" distR="114300" simplePos="0" relativeHeight="251662336" behindDoc="1" locked="0" layoutInCell="1" allowOverlap="1" wp14:anchorId="282B75BC" wp14:editId="26507980">
          <wp:simplePos x="361741" y="9445451"/>
          <wp:positionH relativeFrom="page">
            <wp:align>left</wp:align>
          </wp:positionH>
          <wp:positionV relativeFrom="page">
            <wp:align>bottom</wp:align>
          </wp:positionV>
          <wp:extent cx="7560000" cy="1054800"/>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5A88" w14:textId="77777777" w:rsidR="00F13072" w:rsidRDefault="00F13072">
    <w:pPr>
      <w:pStyle w:val="Footer"/>
    </w:pPr>
    <w:r>
      <w:rPr>
        <w:noProof/>
      </w:rPr>
      <w:drawing>
        <wp:anchor distT="0" distB="0" distL="114300" distR="114300" simplePos="0" relativeHeight="251664384" behindDoc="1" locked="0" layoutInCell="1" allowOverlap="1" wp14:anchorId="2CEB3275" wp14:editId="55FB7A0F">
          <wp:simplePos x="0" y="0"/>
          <wp:positionH relativeFrom="page">
            <wp:align>left</wp:align>
          </wp:positionH>
          <wp:positionV relativeFrom="page">
            <wp:align>bottom</wp:align>
          </wp:positionV>
          <wp:extent cx="7560000" cy="1054800"/>
          <wp:effectExtent l="0" t="0" r="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2B7A1" w14:textId="77777777" w:rsidR="00242745" w:rsidRDefault="00242745">
      <w:r>
        <w:separator/>
      </w:r>
    </w:p>
  </w:footnote>
  <w:footnote w:type="continuationSeparator" w:id="0">
    <w:p w14:paraId="63AC83A0" w14:textId="77777777" w:rsidR="00242745" w:rsidRDefault="00242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F98A2" w14:textId="77777777" w:rsidR="00F13072" w:rsidRDefault="00F13072" w:rsidP="00A3456C">
    <w:pPr>
      <w:pStyle w:val="Header"/>
      <w:tabs>
        <w:tab w:val="clear" w:pos="4513"/>
        <w:tab w:val="clear" w:pos="9026"/>
        <w:tab w:val="center" w:pos="4821"/>
      </w:tabs>
    </w:pPr>
    <w:r>
      <w:rPr>
        <w:noProof/>
      </w:rPr>
      <w:drawing>
        <wp:anchor distT="0" distB="0" distL="114300" distR="114300" simplePos="0" relativeHeight="251661312" behindDoc="1" locked="0" layoutInCell="1" allowOverlap="1" wp14:anchorId="7851F2EC" wp14:editId="7AE13640">
          <wp:simplePos x="361741" y="457200"/>
          <wp:positionH relativeFrom="page">
            <wp:align>left</wp:align>
          </wp:positionH>
          <wp:positionV relativeFrom="page">
            <wp:align>top</wp:align>
          </wp:positionV>
          <wp:extent cx="7556755" cy="2959199"/>
          <wp:effectExtent l="0" t="0" r="6350" b="0"/>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r>
      <w:tab/>
    </w:r>
  </w:p>
  <w:p w14:paraId="50BF54CB" w14:textId="77777777" w:rsidR="00F13072" w:rsidRPr="007E7261" w:rsidRDefault="00F13072" w:rsidP="00A3456C">
    <w:pPr>
      <w:pStyle w:val="Pageheading"/>
      <w:tabs>
        <w:tab w:val="right" w:pos="9642"/>
      </w:tabs>
      <w:rPr>
        <w:color w:val="FF0000"/>
      </w:rPr>
    </w:pPr>
    <w:r>
      <w:t xml:space="preserve"> Words of kindness and comfort – practise activity       </w:t>
    </w:r>
    <w:r>
      <w:rPr>
        <w:color w:val="FF0000"/>
      </w:rPr>
      <w:t xml:space="preserve">Module: </w:t>
    </w:r>
    <w:r>
      <w:t>Kindness and coping</w:t>
    </w:r>
    <w:r>
      <w:rPr>
        <w:rStyle w:val="Re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643737"/>
    <w:multiLevelType w:val="multilevel"/>
    <w:tmpl w:val="CB04D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2"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B4A082B"/>
    <w:multiLevelType w:val="hybridMultilevel"/>
    <w:tmpl w:val="F386FE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B5A0AC3"/>
    <w:multiLevelType w:val="hybridMultilevel"/>
    <w:tmpl w:val="B36EFE1E"/>
    <w:lvl w:ilvl="0" w:tplc="6DF4B28A">
      <w:start w:val="1"/>
      <w:numFmt w:val="bullet"/>
      <w:pStyle w:val="Bulleted"/>
      <w:lvlText w:val="&gt;"/>
      <w:lvlJc w:val="left"/>
      <w:pPr>
        <w:tabs>
          <w:tab w:val="num" w:pos="113"/>
        </w:tabs>
        <w:ind w:left="113" w:hanging="113"/>
      </w:pPr>
      <w:rPr>
        <w:rFonts w:ascii="Arial" w:hAnsi="Arial"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6"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6"/>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247"/>
    <w:rsid w:val="000319FC"/>
    <w:rsid w:val="00055479"/>
    <w:rsid w:val="0008502C"/>
    <w:rsid w:val="000870E5"/>
    <w:rsid w:val="001E42B8"/>
    <w:rsid w:val="001F7E58"/>
    <w:rsid w:val="00242745"/>
    <w:rsid w:val="00295486"/>
    <w:rsid w:val="002A5F0D"/>
    <w:rsid w:val="002B7DC7"/>
    <w:rsid w:val="002E7A7D"/>
    <w:rsid w:val="00357247"/>
    <w:rsid w:val="00394654"/>
    <w:rsid w:val="003C1F61"/>
    <w:rsid w:val="00472FAD"/>
    <w:rsid w:val="00503BB0"/>
    <w:rsid w:val="00514D4F"/>
    <w:rsid w:val="00522C62"/>
    <w:rsid w:val="005623E4"/>
    <w:rsid w:val="00570C45"/>
    <w:rsid w:val="005B1591"/>
    <w:rsid w:val="005D7B40"/>
    <w:rsid w:val="005E0328"/>
    <w:rsid w:val="00600796"/>
    <w:rsid w:val="006742BF"/>
    <w:rsid w:val="007439AF"/>
    <w:rsid w:val="007A0BD5"/>
    <w:rsid w:val="007E7261"/>
    <w:rsid w:val="00825BA6"/>
    <w:rsid w:val="009737DC"/>
    <w:rsid w:val="009D5FD0"/>
    <w:rsid w:val="00A3456C"/>
    <w:rsid w:val="00A379A9"/>
    <w:rsid w:val="00A43A2D"/>
    <w:rsid w:val="00BA336B"/>
    <w:rsid w:val="00C6771F"/>
    <w:rsid w:val="00CA4EF7"/>
    <w:rsid w:val="00CB0ECD"/>
    <w:rsid w:val="00D212DF"/>
    <w:rsid w:val="00D665AB"/>
    <w:rsid w:val="00DE1B47"/>
    <w:rsid w:val="00E8467B"/>
    <w:rsid w:val="00EF6F1E"/>
    <w:rsid w:val="00F13072"/>
    <w:rsid w:val="00F47381"/>
    <w:rsid w:val="00F54AFA"/>
    <w:rsid w:val="00F57DE5"/>
    <w:rsid w:val="00FE46C8"/>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C8A5"/>
  <w15:docId w15:val="{77C44A6A-803B-4B31-B8B3-EEE13D28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paragraph" w:styleId="Heading4">
    <w:name w:val="heading 4"/>
    <w:basedOn w:val="Heading3"/>
    <w:next w:val="Normal"/>
    <w:link w:val="Heading4Char"/>
    <w:unhideWhenUsed/>
    <w:qFormat/>
    <w:rsid w:val="001F7E58"/>
    <w:pPr>
      <w:keepNext/>
      <w:keepLines/>
      <w:widowControl/>
      <w:autoSpaceDE/>
      <w:autoSpaceDN/>
      <w:spacing w:line="240" w:lineRule="auto"/>
      <w:outlineLvl w:val="3"/>
    </w:pPr>
    <w:rPr>
      <w:rFonts w:ascii="Arial" w:eastAsiaTheme="majorEastAsia" w:hAnsi="Arial" w:cstheme="maj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1"/>
    <w:qFormat/>
    <w:rsid w:val="0008502C"/>
    <w:pPr>
      <w:numPr>
        <w:numId w:val="13"/>
      </w:numPr>
      <w:spacing w:after="280" w:line="320" w:lineRule="atLeast"/>
      <w:ind w:left="284" w:hanging="284"/>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table" w:styleId="TableGrid">
    <w:name w:val="Table Grid"/>
    <w:basedOn w:val="TableNormal"/>
    <w:uiPriority w:val="59"/>
    <w:rsid w:val="001F7E58"/>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F7E58"/>
    <w:pPr>
      <w:widowControl/>
      <w:autoSpaceDE/>
      <w:autoSpaceDN/>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uiPriority w:val="99"/>
    <w:rsid w:val="001F7E58"/>
    <w:rPr>
      <w:rFonts w:ascii="Arial" w:eastAsia="Times New Roman" w:hAnsi="Arial" w:cs="Times New Roman"/>
      <w:sz w:val="20"/>
      <w:szCs w:val="20"/>
      <w:lang w:val="en-GB" w:eastAsia="en-GB"/>
    </w:rPr>
  </w:style>
  <w:style w:type="paragraph" w:customStyle="1" w:styleId="Bulleted">
    <w:name w:val="Bulleted"/>
    <w:basedOn w:val="ListParagraph"/>
    <w:qFormat/>
    <w:rsid w:val="001F7E58"/>
    <w:pPr>
      <w:widowControl/>
      <w:numPr>
        <w:numId w:val="15"/>
      </w:numPr>
      <w:autoSpaceDE/>
      <w:autoSpaceDN/>
      <w:spacing w:before="40" w:after="80" w:line="240" w:lineRule="auto"/>
    </w:pPr>
    <w:rPr>
      <w:rFonts w:ascii="Arial" w:eastAsia="Times New Roman" w:hAnsi="Arial" w:cs="Times New Roman"/>
      <w:sz w:val="22"/>
      <w:lang w:bidi="ar-SA"/>
    </w:rPr>
  </w:style>
  <w:style w:type="character" w:customStyle="1" w:styleId="Heading4Char">
    <w:name w:val="Heading 4 Char"/>
    <w:basedOn w:val="DefaultParagraphFont"/>
    <w:link w:val="Heading4"/>
    <w:rsid w:val="001F7E58"/>
    <w:rPr>
      <w:rFonts w:ascii="Arial" w:eastAsiaTheme="majorEastAsia" w:hAnsi="Arial" w:cstheme="majorBidi"/>
      <w:b/>
      <w:bCs/>
      <w:lang w:val="en-GB" w:eastAsia="en-GB"/>
    </w:rPr>
  </w:style>
  <w:style w:type="paragraph" w:styleId="BalloonText">
    <w:name w:val="Balloon Text"/>
    <w:basedOn w:val="Normal"/>
    <w:link w:val="BalloonTextChar"/>
    <w:uiPriority w:val="99"/>
    <w:semiHidden/>
    <w:unhideWhenUsed/>
    <w:rsid w:val="001F7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E58"/>
    <w:rPr>
      <w:rFonts w:ascii="Segoe UI" w:eastAsia="HelveticaNeueLT Pro 45 Lt"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VERSATILE_template_Mustard.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BE47F-0444-4CAE-A0FD-AA0BF341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Primary_BRC_FirstAid_VERSATILE_template_Mustard</Template>
  <TotalTime>0</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Adderley</dc:creator>
  <cp:keywords/>
  <dc:description/>
  <cp:lastModifiedBy>Chloe Bruce</cp:lastModifiedBy>
  <cp:revision>2</cp:revision>
  <dcterms:created xsi:type="dcterms:W3CDTF">2020-04-24T14:25:00Z</dcterms:created>
  <dcterms:modified xsi:type="dcterms:W3CDTF">2020-04-24T14:25:00Z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