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319F28C5" w:rsidR="000870E5" w:rsidRPr="00F06172" w:rsidRDefault="00BC3050" w:rsidP="00F06172">
      <w:pPr>
        <w:pStyle w:val="TitleofActivity"/>
      </w:pPr>
      <w:r>
        <w:t>2. Pen, calon, dwylo</w:t>
      </w:r>
    </w:p>
    <w:p w14:paraId="43B64EC4" w14:textId="77777777" w:rsidR="005904B1" w:rsidRPr="005904B1" w:rsidRDefault="005904B1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469A5" w:rsidRDefault="003469A5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2301DB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53FE640E" w:rsidR="003469A5" w:rsidRDefault="003469A5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4" name="Picture 4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3469A5" w:rsidRPr="00CE32A2" w:rsidRDefault="003469A5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3469A5" w:rsidRDefault="003469A5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2301DB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53FE640E" w:rsidR="003469A5" w:rsidRDefault="003469A5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4" name="Picture 4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3469A5" w:rsidRPr="00CE32A2" w:rsidRDefault="003469A5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3469A5" w:rsidRDefault="003469A5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75E1868" w:rsidR="003469A5" w:rsidRDefault="003469A5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3469A5" w:rsidRDefault="003469A5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75E1868" w:rsidR="003469A5" w:rsidRDefault="003469A5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15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3EC89E25" wp14:editId="3167BD58">
                <wp:extent cx="1840230" cy="1459230"/>
                <wp:effectExtent l="0" t="0" r="762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459230"/>
                          <a:chOff x="0" y="-30"/>
                          <a:chExt cx="2898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3469A5" w:rsidRDefault="003469A5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1932FF74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7EB4F2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F07D69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407E248" w14:textId="77777777" w:rsidR="003469A5" w:rsidRDefault="003469A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80ECC0" w14:textId="77777777" w:rsidR="003469A5" w:rsidRDefault="003469A5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Dysgu gweithredol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3" style="width:144.9pt;height:114.9pt;mso-position-horizontal-relative:char;mso-position-vertical-relative:line" coordorigin=",-30" coordsize="2898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">
                  <v:imagedata r:id="rId13" o:title=""/>
                </v:shape>
                <v:shape id="Text Box 8" o:spid="_x0000_s1036" type="#_x0000_t202" style="position:absolute;left:15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3469A5" w:rsidRDefault="003469A5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1932FF74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7EB4F2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F07D69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407E248" w14:textId="77777777" w:rsidR="003469A5" w:rsidRDefault="003469A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80ECC0" w14:textId="77777777" w:rsidR="003469A5" w:rsidRDefault="003469A5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Dysgu gweithredol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4A223AC7" w:rsidR="005904B1" w:rsidRPr="003C1F61" w:rsidRDefault="00CE7ED8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1E35C73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809750" cy="2266950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2669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B770" id="Rectangle 22" o:spid="_x0000_s1026" style="position:absolute;margin-left:0;margin-top:11.85pt;width:142.5pt;height:17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" path="m,l1809750,r,2994660e" filled="f" strokecolor="#f6f6f6 [3214]" strokeweight="1mm">
                <v:path arrowok="t" o:connecttype="custom" o:connectlocs="0,0;1809750,0;1809750,2266950" o:connectangles="0,0,0"/>
                <w10:wrap anchorx="margin"/>
              </v:shape>
            </w:pict>
          </mc:Fallback>
        </mc:AlternateContent>
      </w:r>
      <w:r w:rsidR="00F858C1"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640E33D5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338" y="21411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3469A5" w:rsidRDefault="003469A5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4139B616" w14:textId="2B48034A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en-US" w:eastAsia="en-US" w:bidi="ar-SA"/>
                              </w:rPr>
                              <w:drawing>
                                <wp:inline distT="0" distB="0" distL="0" distR="0" wp14:anchorId="43D60C75" wp14:editId="3C5CB458">
                                  <wp:extent cx="1276350" cy="1114425"/>
                                  <wp:effectExtent l="0" t="0" r="0" b="0"/>
                                  <wp:docPr id="5" name="Picture 5" descr="S:\CT\Education Team\Product development\Youth\FAE curriculum project\3. Creative\Visual guidelines\Icons, illustrations, templates_final\Icons\BRC_First_Aid_Icon__Paper and Pe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CT\Education Team\Product development\Youth\FAE curriculum project\3. Creative\Visual guidelines\Icons, illustrations, templates_final\Icons\BRC_First_Aid_Icon__Paper and Pe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EC64E4" w14:textId="7E056D82" w:rsidR="003469A5" w:rsidRPr="003B5494" w:rsidRDefault="003469A5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Pinnau ysgrifennu a phapur</w:t>
                            </w:r>
                          </w:p>
                          <w:p w14:paraId="2051F767" w14:textId="77777777" w:rsidR="003469A5" w:rsidRDefault="003469A5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3469A5" w:rsidRDefault="003469A5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3469A5" w:rsidRDefault="003469A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7" type="#_x0000_t202" style="position:absolute;margin-left:0;margin-top:248.25pt;width:144.25pt;height:17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" fillcolor="white [3212]" stroked="f">
                <v:textbox inset="2mm,3mm,2mm,3mm">
                  <w:txbxContent>
                    <w:p w14:paraId="6414F8CE" w14:textId="77777777" w:rsidR="003469A5" w:rsidRDefault="003469A5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4139B616" w14:textId="2B48034A" w:rsidR="003469A5" w:rsidRDefault="003469A5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  <w:lang w:val="en-US" w:eastAsia="en-US" w:bidi="ar-SA"/>
                        </w:rPr>
                        <w:drawing>
                          <wp:inline distT="0" distB="0" distL="0" distR="0" wp14:anchorId="43D60C75" wp14:editId="3C5CB458">
                            <wp:extent cx="1276350" cy="1114425"/>
                            <wp:effectExtent l="0" t="0" r="0" b="0"/>
                            <wp:docPr id="5" name="Picture 5" descr="S:\CT\Education Team\Product development\Youth\FAE curriculum project\3. Creative\Visual guidelines\Icons, illustrations, templates_final\Icons\BRC_First_Aid_Icon__Paper and Pe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CT\Education Team\Product development\Youth\FAE curriculum project\3. Creative\Visual guidelines\Icons, illustrations, templates_final\Icons\BRC_First_Aid_Icon__Paper and Pen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EC64E4" w14:textId="7E056D82" w:rsidR="003469A5" w:rsidRPr="003B5494" w:rsidRDefault="003469A5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Pinnau ysgrifennu a phapur</w:t>
                      </w:r>
                    </w:p>
                    <w:p w14:paraId="2051F767" w14:textId="77777777" w:rsidR="003469A5" w:rsidRDefault="003469A5" w:rsidP="00407A44">
                      <w:pPr>
                        <w:pStyle w:val="BodyText"/>
                        <w:jc w:val="center"/>
                      </w:pPr>
                    </w:p>
                    <w:p w14:paraId="038CF8B9" w14:textId="6F0C47CE" w:rsidR="003469A5" w:rsidRDefault="003469A5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3469A5" w:rsidRDefault="003469A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17A2F351" w14:textId="6B576DBD" w:rsidR="00B12F90" w:rsidRPr="004B41C5" w:rsidRDefault="0012656D" w:rsidP="001B1BD3">
      <w:pPr>
        <w:pStyle w:val="Bodyheader1"/>
        <w:numPr>
          <w:ilvl w:val="0"/>
          <w:numId w:val="25"/>
        </w:numPr>
        <w:ind w:right="-1417"/>
        <w:rPr>
          <w:b w:val="0"/>
          <w:szCs w:val="22"/>
        </w:rPr>
      </w:pPr>
      <w:r>
        <w:rPr>
          <w:rFonts w:ascii="HelveticaNeueLT Pro 45 Lt" w:hAnsi="HelveticaNeueLT Pro 45 Lt"/>
          <w:b w:val="0"/>
        </w:rPr>
        <w:t>Adnabod ffactorau sy’n cymell pobl i helpu eraill</w:t>
      </w:r>
    </w:p>
    <w:p w14:paraId="615D37FA" w14:textId="77777777" w:rsidR="002C2266" w:rsidRDefault="002C2266" w:rsidP="00C8006B">
      <w:pPr>
        <w:pStyle w:val="Bodyheader1"/>
      </w:pPr>
    </w:p>
    <w:p w14:paraId="4D5D5550" w14:textId="0A7301B8" w:rsidR="003469A5" w:rsidRPr="003469A5" w:rsidRDefault="00407A44" w:rsidP="003469A5">
      <w:pPr>
        <w:pStyle w:val="Heading2"/>
        <w:spacing w:after="120"/>
      </w:pPr>
      <w:r>
        <w:t>Trosolwg</w:t>
      </w:r>
    </w:p>
    <w:p w14:paraId="3A8B487A" w14:textId="0229ECCF" w:rsidR="00106E9D" w:rsidRPr="004B41C5" w:rsidRDefault="003469A5" w:rsidP="00782B6B">
      <w:pPr>
        <w:pStyle w:val="Heading2"/>
        <w:spacing w:before="120"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</w:rPr>
      </w:pPr>
      <w:r>
        <w:rPr>
          <w:rFonts w:ascii="HelveticaNeueLT Pro 45 Lt" w:hAnsi="HelveticaNeueLT Pro 45 Lt"/>
          <w:color w:val="1D1D1B"/>
          <w:sz w:val="20"/>
        </w:rPr>
        <w:t>Bydd y dysgwyr yn meddwl am syniadau, teimladau a gweithredoedd y rhai sy’n helpu pobl eraill drwy dynnu llun ac ysgrifennu.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7BC43A49" w14:textId="7750858B" w:rsidR="003469A5" w:rsidRPr="00D97212" w:rsidRDefault="003469A5" w:rsidP="000A4E0A">
      <w:pPr>
        <w:pStyle w:val="BodyText"/>
        <w:ind w:right="-1417"/>
        <w:rPr>
          <w:szCs w:val="22"/>
        </w:rPr>
      </w:pPr>
      <w:r>
        <w:t>Bydd angen papur, beiros neu bensiliau ar y dysgwyr.</w:t>
      </w:r>
    </w:p>
    <w:p w14:paraId="67202672" w14:textId="6F72634B" w:rsidR="000A4E0A" w:rsidRDefault="000A4E0A" w:rsidP="000A4E0A">
      <w:pPr>
        <w:pStyle w:val="BodyText"/>
        <w:ind w:right="-1417"/>
      </w:pPr>
    </w:p>
    <w:p w14:paraId="76DBF312" w14:textId="77777777" w:rsidR="00676F02" w:rsidRPr="00676F02" w:rsidRDefault="00676F02" w:rsidP="00CE7ED8">
      <w:pPr>
        <w:pStyle w:val="BodyText"/>
        <w:spacing w:line="276" w:lineRule="auto"/>
        <w:ind w:right="-425"/>
        <w:rPr>
          <w:rStyle w:val="Hyperlink"/>
        </w:rPr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y canllawiau </w:t>
      </w:r>
      <w:hyperlink r:id="rId16" w:history="1">
        <w:r>
          <w:rPr>
            <w:rStyle w:val="Hyperlink"/>
          </w:rPr>
          <w:t>Creu amgylchedd dysgu diogel, cynhwysol a chefnogol.</w:t>
        </w:r>
      </w:hyperlink>
    </w:p>
    <w:p w14:paraId="1258393F" w14:textId="77777777" w:rsidR="00676F02" w:rsidRDefault="00676F02" w:rsidP="000A4E0A">
      <w:pPr>
        <w:pStyle w:val="BodyText"/>
        <w:ind w:right="-1417"/>
      </w:pPr>
    </w:p>
    <w:p w14:paraId="157F0674" w14:textId="5C8F2D28" w:rsidR="003B5494" w:rsidRPr="00FF3085" w:rsidRDefault="003B5494" w:rsidP="003B5494">
      <w:pPr>
        <w:pStyle w:val="Heading2"/>
        <w:spacing w:after="120"/>
      </w:pPr>
      <w:r>
        <w:t>Cyflawni’r gweithgaredd</w:t>
      </w:r>
    </w:p>
    <w:p w14:paraId="5A6D39AF" w14:textId="77777777" w:rsidR="00966249" w:rsidRPr="004B41C5" w:rsidRDefault="003469A5" w:rsidP="00966249">
      <w:pPr>
        <w:pStyle w:val="ListParagraph"/>
        <w:numPr>
          <w:ilvl w:val="0"/>
          <w:numId w:val="26"/>
        </w:numPr>
        <w:spacing w:after="120"/>
        <w:ind w:left="360" w:right="-1134"/>
        <w:rPr>
          <w:szCs w:val="20"/>
        </w:rPr>
      </w:pPr>
      <w:r>
        <w:t>Naill ai’n unigol neu mewn grwpiau bach, gofynnwch i’r bobl ifanc lunio amlinelliad o unigolyn.</w:t>
      </w:r>
    </w:p>
    <w:p w14:paraId="5DB80DD3" w14:textId="667DEC8B" w:rsidR="00966249" w:rsidRPr="004B41C5" w:rsidRDefault="003469A5" w:rsidP="00966249">
      <w:pPr>
        <w:pStyle w:val="ListParagraph"/>
        <w:numPr>
          <w:ilvl w:val="0"/>
          <w:numId w:val="26"/>
        </w:numPr>
        <w:spacing w:after="120"/>
        <w:ind w:left="360" w:right="-1134"/>
        <w:rPr>
          <w:szCs w:val="20"/>
        </w:rPr>
      </w:pPr>
      <w:r>
        <w:t xml:space="preserve">Gofynnwch i’r dysgwyr feddwl am yr hyder, y sgiliau a’r rhinweddau personol a allai fod eu hangen i helpu rhywun mewn angen. Gallai hyn fod yn rhywun sydd angen cymorth cyntaf, neu rywun sy’n edrych fel bod angen rhywun arnynt i ofyn a ydynt yn iawn. Gallant ysgrifennu neu dynnu llun o’u syniadau y tu mewn i amlinell eu hunigolyn - </w:t>
      </w:r>
      <w:r w:rsidR="00CF73E4">
        <w:br/>
      </w:r>
      <w:r>
        <w:t xml:space="preserve">er enghraifft, gallent: </w:t>
      </w:r>
    </w:p>
    <w:p w14:paraId="1E4A9CBC" w14:textId="6687B6EF" w:rsidR="00966249" w:rsidRPr="004B41C5" w:rsidRDefault="00966249" w:rsidP="00966249">
      <w:pPr>
        <w:pStyle w:val="ListParagraph"/>
        <w:spacing w:after="120"/>
        <w:ind w:left="341" w:right="-1134"/>
        <w:rPr>
          <w:szCs w:val="22"/>
        </w:rPr>
      </w:pPr>
      <w:r>
        <w:t xml:space="preserve">Ysgrifennu neu dynnu llun yn y pen o sut gallent feddwl. </w:t>
      </w:r>
      <w:r>
        <w:rPr>
          <w:i/>
        </w:rPr>
        <w:t>Mae’n bosibl y byddant yn dweud pethau fel, mae angen iddynt allu ystyried a deall amrywiaeth o safbwyntiau, peidio â beirniadu, neu allu deall a meddwl mewn ffordd empathig am sut gallai pobl eraill deimlo.</w:t>
      </w:r>
    </w:p>
    <w:p w14:paraId="2F6BAB65" w14:textId="07E87F78" w:rsidR="00966249" w:rsidRPr="004B41C5" w:rsidRDefault="00966249" w:rsidP="00966249">
      <w:pPr>
        <w:pStyle w:val="ListParagraph"/>
        <w:spacing w:after="120"/>
        <w:ind w:left="341" w:right="-1134"/>
        <w:rPr>
          <w:szCs w:val="22"/>
        </w:rPr>
      </w:pPr>
      <w:r>
        <w:t xml:space="preserve">Ysgrifennwch neu tynnwch lun yn y galon o sut gallent deimlo. </w:t>
      </w:r>
      <w:r>
        <w:rPr>
          <w:i/>
        </w:rPr>
        <w:t xml:space="preserve">Mae’n bosibl y byddant yn dweud pethau fel, </w:t>
      </w:r>
      <w:r w:rsidR="00CF73E4">
        <w:rPr>
          <w:i/>
        </w:rPr>
        <w:br/>
      </w:r>
      <w:r>
        <w:rPr>
          <w:i/>
        </w:rPr>
        <w:t>mae angen iddynt gael empathi a gofalu am eraill, mathau eraill o garedigrwydd a bod yn ystyriol o bobl eraill.</w:t>
      </w:r>
    </w:p>
    <w:p w14:paraId="509B0606" w14:textId="7D6ED271" w:rsidR="00966249" w:rsidRPr="004B41C5" w:rsidRDefault="00966249" w:rsidP="00966249">
      <w:pPr>
        <w:pStyle w:val="ListParagraph"/>
        <w:spacing w:after="120"/>
        <w:ind w:left="341" w:right="-1134"/>
        <w:rPr>
          <w:szCs w:val="22"/>
        </w:rPr>
      </w:pPr>
      <w:r>
        <w:t xml:space="preserve">Ysgrifennwch neu tynnwch lun yn y dwylo o sut gallent ymddwyn. </w:t>
      </w:r>
      <w:r>
        <w:rPr>
          <w:i/>
        </w:rPr>
        <w:t xml:space="preserve">Mae’n bosibl y byddant yn dweud pethau fel, </w:t>
      </w:r>
      <w:r w:rsidR="00CF73E4">
        <w:rPr>
          <w:i/>
        </w:rPr>
        <w:br/>
      </w:r>
      <w:r>
        <w:rPr>
          <w:i/>
        </w:rPr>
        <w:t>mae angen iddynt allu cysuro eraill drwy ddefnyddio eu geiriau a’u hiaith corff, cael sgiliau gwrando da neu siarad mewn llais tawel a chysurus.</w:t>
      </w:r>
    </w:p>
    <w:p w14:paraId="649EA54F" w14:textId="259AADE8" w:rsidR="00966249" w:rsidRDefault="000A4E0A" w:rsidP="00966249">
      <w:pPr>
        <w:pStyle w:val="ListParagraph"/>
        <w:numPr>
          <w:ilvl w:val="0"/>
          <w:numId w:val="26"/>
        </w:numPr>
        <w:spacing w:after="120"/>
        <w:ind w:left="360" w:right="-1134"/>
        <w:rPr>
          <w:szCs w:val="20"/>
        </w:rPr>
      </w:pPr>
      <w:r>
        <w:t>Daliwch eich gafael yn yr amlinelliad hwn o unigolyn. Anogwch y dysgwyr i fynd yn ôl ato ar ddiwedd y modiwl hwn ac ychwanegu unrhyw beth newydd maent wedi ei ddysgu at y llun hwn, gan ychwanegu syniadau newydd o bosibl neu ychwanegu manylion at hen syniadau.</w:t>
      </w:r>
    </w:p>
    <w:p w14:paraId="3A0E59E6" w14:textId="72F3C8E7" w:rsidR="008656B5" w:rsidRDefault="008656B5" w:rsidP="002D53AE">
      <w:pPr>
        <w:pStyle w:val="Heading2"/>
        <w:spacing w:after="240"/>
      </w:pPr>
      <w:r>
        <w:lastRenderedPageBreak/>
        <w:t>Gweithgareddau ymestyn a herio:</w:t>
      </w:r>
    </w:p>
    <w:p w14:paraId="0D6F31BE" w14:textId="250FFF87" w:rsidR="008656B5" w:rsidRPr="008656B5" w:rsidRDefault="00425C24" w:rsidP="00CF73E4">
      <w:pPr>
        <w:pStyle w:val="ListParagraph"/>
        <w:numPr>
          <w:ilvl w:val="0"/>
          <w:numId w:val="26"/>
        </w:numPr>
        <w:spacing w:after="240"/>
        <w:ind w:left="426" w:right="-425"/>
      </w:pPr>
      <w:r>
        <w:t xml:space="preserve">Gallech ofyn i’r dysgwyr ddefnyddio un o’r sefyllfaoedd yn y </w:t>
      </w:r>
      <w:hyperlink r:id="rId17" w:history="1">
        <w:r>
          <w:rPr>
            <w:rStyle w:val="Hyperlink"/>
          </w:rPr>
          <w:t>tudalennau sgiliau cymorth cyntaf</w:t>
        </w:r>
      </w:hyperlink>
      <w:r>
        <w:t xml:space="preserve"> ac amlygu pa sgiliau a rhinweddau y byddai angen i’r bobl eu defnyddio i helpu rhywun yn y sefyllfa honno. </w:t>
      </w:r>
    </w:p>
    <w:p w14:paraId="6089A876" w14:textId="77777777" w:rsidR="005C5757" w:rsidRPr="005C5757" w:rsidRDefault="005C5757" w:rsidP="003B5494">
      <w:pPr>
        <w:pStyle w:val="Heading2"/>
        <w:spacing w:after="120"/>
      </w:pPr>
      <w:r>
        <w:t>Crynhoi</w:t>
      </w:r>
    </w:p>
    <w:p w14:paraId="4808D0B7" w14:textId="0C63927A" w:rsidR="00FF3085" w:rsidRPr="004B41C5" w:rsidRDefault="003469A5" w:rsidP="00CF73E4">
      <w:pPr>
        <w:pStyle w:val="BodyText"/>
        <w:ind w:right="-425"/>
        <w:rPr>
          <w:szCs w:val="22"/>
        </w:rPr>
      </w:pPr>
      <w:r>
        <w:t>Gofynnwch i’r dysgwyr rannu eu gwaith, gan fyfyrio drwy drafodaeth grŵp ar sut gallai’r meddyliau, y teimladau a’r gweithredoedd hyn eu galluogi nhw ac eraill i helpu rhywun mewn angen.</w:t>
      </w:r>
    </w:p>
    <w:sectPr w:rsidR="00FF3085" w:rsidRPr="004B41C5" w:rsidSect="00DC772C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0D51" w14:textId="77777777" w:rsidR="00DC772C" w:rsidRDefault="00DC772C">
      <w:r>
        <w:separator/>
      </w:r>
    </w:p>
  </w:endnote>
  <w:endnote w:type="continuationSeparator" w:id="0">
    <w:p w14:paraId="249D7FAC" w14:textId="77777777" w:rsidR="00DC772C" w:rsidRDefault="00D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3022A8CE" w:rsidR="003469A5" w:rsidRDefault="00CF73E4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B2BA4E" wp14:editId="1EEEBBBE">
          <wp:simplePos x="0" y="0"/>
          <wp:positionH relativeFrom="page">
            <wp:posOffset>817</wp:posOffset>
          </wp:positionH>
          <wp:positionV relativeFrom="page">
            <wp:posOffset>9645287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3469A5" w:rsidRDefault="003469A5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9BB5" w14:textId="77777777" w:rsidR="00DC772C" w:rsidRDefault="00DC772C">
      <w:r>
        <w:separator/>
      </w:r>
    </w:p>
  </w:footnote>
  <w:footnote w:type="continuationSeparator" w:id="0">
    <w:p w14:paraId="0B45CE3B" w14:textId="77777777" w:rsidR="00DC772C" w:rsidRDefault="00DC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519F4744" w:rsidR="003469A5" w:rsidRDefault="00CF73E4" w:rsidP="009D5FD0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687E528" wp14:editId="234A45BD">
          <wp:simplePos x="0" y="0"/>
          <wp:positionH relativeFrom="page">
            <wp:posOffset>-29029</wp:posOffset>
          </wp:positionH>
          <wp:positionV relativeFrom="page">
            <wp:posOffset>-4445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4A8E56A8" w:rsidR="003469A5" w:rsidRPr="009D5FD0" w:rsidRDefault="003469A5" w:rsidP="00CF73E4">
    <w:pPr>
      <w:pStyle w:val="PageHeadingContinuation"/>
      <w:tabs>
        <w:tab w:val="clear" w:pos="6318"/>
        <w:tab w:val="left" w:pos="4678"/>
      </w:tabs>
      <w:ind w:right="-709"/>
      <w:rPr>
        <w:color w:val="EE2A24" w:themeColor="text2"/>
      </w:rPr>
    </w:pPr>
    <w:r>
      <w:t>Pen, calon, dwylo – gweithgaredd addysgu</w:t>
    </w:r>
    <w:r>
      <w:tab/>
    </w:r>
    <w:r>
      <w:tab/>
    </w:r>
    <w:r>
      <w:tab/>
    </w:r>
    <w:r w:rsidR="00CF73E4">
      <w:t xml:space="preserve">                 </w:t>
    </w:r>
    <w:r>
      <w:t xml:space="preserve">Modiwl: </w:t>
    </w:r>
    <w:r>
      <w:rPr>
        <w:rStyle w:val="Red"/>
      </w:rPr>
      <w:t>Helpu eraill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3469A5" w:rsidRDefault="003469A5" w:rsidP="009D5FD0">
    <w:pPr>
      <w:pStyle w:val="Header"/>
    </w:pPr>
  </w:p>
  <w:p w14:paraId="7A1FFD8E" w14:textId="77777777" w:rsidR="003469A5" w:rsidRPr="009D5FD0" w:rsidRDefault="003469A5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400520371">
    <w:abstractNumId w:val="22"/>
  </w:num>
  <w:num w:numId="2" w16cid:durableId="206142099">
    <w:abstractNumId w:val="15"/>
  </w:num>
  <w:num w:numId="3" w16cid:durableId="1508909337">
    <w:abstractNumId w:val="9"/>
  </w:num>
  <w:num w:numId="4" w16cid:durableId="44255268">
    <w:abstractNumId w:val="7"/>
  </w:num>
  <w:num w:numId="5" w16cid:durableId="426192288">
    <w:abstractNumId w:val="6"/>
  </w:num>
  <w:num w:numId="6" w16cid:durableId="1542009320">
    <w:abstractNumId w:val="5"/>
  </w:num>
  <w:num w:numId="7" w16cid:durableId="382096522">
    <w:abstractNumId w:val="4"/>
  </w:num>
  <w:num w:numId="8" w16cid:durableId="764613055">
    <w:abstractNumId w:val="8"/>
  </w:num>
  <w:num w:numId="9" w16cid:durableId="353385705">
    <w:abstractNumId w:val="3"/>
  </w:num>
  <w:num w:numId="10" w16cid:durableId="1169441289">
    <w:abstractNumId w:val="2"/>
  </w:num>
  <w:num w:numId="11" w16cid:durableId="1318606197">
    <w:abstractNumId w:val="1"/>
  </w:num>
  <w:num w:numId="12" w16cid:durableId="1740900074">
    <w:abstractNumId w:val="0"/>
  </w:num>
  <w:num w:numId="13" w16cid:durableId="1890723141">
    <w:abstractNumId w:val="16"/>
  </w:num>
  <w:num w:numId="14" w16cid:durableId="1927380025">
    <w:abstractNumId w:val="20"/>
  </w:num>
  <w:num w:numId="15" w16cid:durableId="844318763">
    <w:abstractNumId w:val="11"/>
  </w:num>
  <w:num w:numId="16" w16cid:durableId="482626993">
    <w:abstractNumId w:val="14"/>
  </w:num>
  <w:num w:numId="17" w16cid:durableId="1723095601">
    <w:abstractNumId w:val="19"/>
  </w:num>
  <w:num w:numId="18" w16cid:durableId="2117140742">
    <w:abstractNumId w:val="12"/>
  </w:num>
  <w:num w:numId="19" w16cid:durableId="1308588278">
    <w:abstractNumId w:val="21"/>
  </w:num>
  <w:num w:numId="20" w16cid:durableId="383215419">
    <w:abstractNumId w:val="10"/>
  </w:num>
  <w:num w:numId="21" w16cid:durableId="614336215">
    <w:abstractNumId w:val="11"/>
  </w:num>
  <w:num w:numId="22" w16cid:durableId="961889276">
    <w:abstractNumId w:val="11"/>
  </w:num>
  <w:num w:numId="23" w16cid:durableId="932208209">
    <w:abstractNumId w:val="13"/>
  </w:num>
  <w:num w:numId="24" w16cid:durableId="1667899292">
    <w:abstractNumId w:val="11"/>
  </w:num>
  <w:num w:numId="25" w16cid:durableId="102774111">
    <w:abstractNumId w:val="17"/>
  </w:num>
  <w:num w:numId="26" w16cid:durableId="1552425667">
    <w:abstractNumId w:val="18"/>
  </w:num>
  <w:num w:numId="27" w16cid:durableId="1339818794">
    <w:abstractNumId w:val="11"/>
  </w:num>
  <w:num w:numId="28" w16cid:durableId="1658803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0A4E0A"/>
    <w:rsid w:val="000D6B9B"/>
    <w:rsid w:val="00106E9D"/>
    <w:rsid w:val="00121780"/>
    <w:rsid w:val="0012656D"/>
    <w:rsid w:val="001B1BD3"/>
    <w:rsid w:val="001E42B8"/>
    <w:rsid w:val="002301DB"/>
    <w:rsid w:val="00281FB6"/>
    <w:rsid w:val="00290D87"/>
    <w:rsid w:val="002C2266"/>
    <w:rsid w:val="002D53AE"/>
    <w:rsid w:val="003469A5"/>
    <w:rsid w:val="00394654"/>
    <w:rsid w:val="003B5494"/>
    <w:rsid w:val="003C1F61"/>
    <w:rsid w:val="00407A44"/>
    <w:rsid w:val="00425C24"/>
    <w:rsid w:val="00436F47"/>
    <w:rsid w:val="00461BD9"/>
    <w:rsid w:val="00472FAD"/>
    <w:rsid w:val="00476C93"/>
    <w:rsid w:val="004B41C5"/>
    <w:rsid w:val="004F4063"/>
    <w:rsid w:val="00503BB0"/>
    <w:rsid w:val="00514D4F"/>
    <w:rsid w:val="00522C62"/>
    <w:rsid w:val="00570C45"/>
    <w:rsid w:val="005904B1"/>
    <w:rsid w:val="005A0607"/>
    <w:rsid w:val="005B1591"/>
    <w:rsid w:val="005C5757"/>
    <w:rsid w:val="005D7B40"/>
    <w:rsid w:val="005E0328"/>
    <w:rsid w:val="005F28CE"/>
    <w:rsid w:val="00611B1A"/>
    <w:rsid w:val="00623D3F"/>
    <w:rsid w:val="006742BF"/>
    <w:rsid w:val="00676F02"/>
    <w:rsid w:val="00683FB7"/>
    <w:rsid w:val="006C1449"/>
    <w:rsid w:val="00713624"/>
    <w:rsid w:val="007439AF"/>
    <w:rsid w:val="0075220F"/>
    <w:rsid w:val="00782B6B"/>
    <w:rsid w:val="007D14D2"/>
    <w:rsid w:val="007F0BC9"/>
    <w:rsid w:val="00825BA6"/>
    <w:rsid w:val="008656B5"/>
    <w:rsid w:val="008B32BB"/>
    <w:rsid w:val="009109EB"/>
    <w:rsid w:val="0091430B"/>
    <w:rsid w:val="00966249"/>
    <w:rsid w:val="00972816"/>
    <w:rsid w:val="009D5FD0"/>
    <w:rsid w:val="00A379A9"/>
    <w:rsid w:val="00A82857"/>
    <w:rsid w:val="00B12F90"/>
    <w:rsid w:val="00B769A4"/>
    <w:rsid w:val="00BA336B"/>
    <w:rsid w:val="00BC3050"/>
    <w:rsid w:val="00C6771F"/>
    <w:rsid w:val="00C7684B"/>
    <w:rsid w:val="00C8006B"/>
    <w:rsid w:val="00CB0ECD"/>
    <w:rsid w:val="00CE32A2"/>
    <w:rsid w:val="00CE7ED8"/>
    <w:rsid w:val="00CF73E4"/>
    <w:rsid w:val="00D22F92"/>
    <w:rsid w:val="00D665AB"/>
    <w:rsid w:val="00D95CCB"/>
    <w:rsid w:val="00D97212"/>
    <w:rsid w:val="00DA74DA"/>
    <w:rsid w:val="00DC772C"/>
    <w:rsid w:val="00DE1B47"/>
    <w:rsid w:val="00DE73C8"/>
    <w:rsid w:val="00E110C2"/>
    <w:rsid w:val="00E51B5D"/>
    <w:rsid w:val="00E8467B"/>
    <w:rsid w:val="00EE443A"/>
    <w:rsid w:val="00EF6F1E"/>
    <w:rsid w:val="00F06172"/>
    <w:rsid w:val="00F47381"/>
    <w:rsid w:val="00F54AFA"/>
    <w:rsid w:val="00F57DE5"/>
    <w:rsid w:val="00F858C1"/>
    <w:rsid w:val="00FA7C1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D97212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irstaidchampions.redcross.org.uk/secondary/first-aid-skills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guidance-and-suppor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B229A8-8F8D-420C-9F55-71B4F51F5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BB590-4782-44E7-A867-DAFEE072B656}"/>
</file>

<file path=customXml/itemProps3.xml><?xml version="1.0" encoding="utf-8"?>
<ds:datastoreItem xmlns:ds="http://schemas.openxmlformats.org/officeDocument/2006/customXml" ds:itemID="{CB992509-0ED8-4BF9-93B5-A07F2516FD20}"/>
</file>

<file path=customXml/itemProps4.xml><?xml version="1.0" encoding="utf-8"?>
<ds:datastoreItem xmlns:ds="http://schemas.openxmlformats.org/officeDocument/2006/customXml" ds:itemID="{E63A6ED3-E28F-4466-8F4E-F4A323ABB741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1021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27</cp:revision>
  <dcterms:created xsi:type="dcterms:W3CDTF">2021-06-22T16:20:00Z</dcterms:created>
  <dcterms:modified xsi:type="dcterms:W3CDTF">2023-12-29T18:24:00Z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