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BC40" w14:textId="64B7DFDE" w:rsidR="00582868" w:rsidRPr="00582868" w:rsidRDefault="00390FB4" w:rsidP="00582868">
      <w:pPr>
        <w:pStyle w:val="Documentname"/>
      </w:pPr>
      <w:r>
        <w:t>R</w:t>
      </w:r>
      <w:r w:rsidR="00582868" w:rsidRPr="00582868">
        <w:t>ole-play card</w:t>
      </w:r>
      <w:r w:rsidR="00D24E48">
        <w:t xml:space="preserve"> - practise</w:t>
      </w:r>
    </w:p>
    <w:p w14:paraId="37A1C748" w14:textId="3BA4F7BA" w:rsidR="00582868" w:rsidRDefault="00390FB4" w:rsidP="00582868">
      <w:pPr>
        <w:pStyle w:val="Title"/>
      </w:pPr>
      <w:r>
        <w:t>Asthma</w:t>
      </w:r>
      <w:r w:rsidR="006100E6">
        <w:t xml:space="preserve"> attack</w:t>
      </w:r>
      <w:r w:rsidR="003C1F61" w:rsidRPr="003C1F61">
        <w:rPr>
          <w:rStyle w:val="Red"/>
        </w:rPr>
        <w:t>.</w:t>
      </w:r>
      <w:bookmarkStart w:id="0" w:name="_GoBack"/>
      <w:bookmarkEnd w:id="0"/>
    </w:p>
    <w:p w14:paraId="5466DB70" w14:textId="77777777" w:rsidR="00582868" w:rsidRPr="00582868" w:rsidRDefault="00582868" w:rsidP="00582868">
      <w:pPr>
        <w:pStyle w:val="BodyText"/>
        <w:rPr>
          <w:b/>
          <w:color w:val="auto"/>
          <w:sz w:val="30"/>
        </w:rPr>
      </w:pPr>
      <w:r w:rsidRPr="00582868">
        <w:rPr>
          <w:b/>
          <w:color w:val="auto"/>
          <w:sz w:val="30"/>
        </w:rPr>
        <w:t>The scene</w:t>
      </w:r>
    </w:p>
    <w:p w14:paraId="08FD4011" w14:textId="4791EABD" w:rsidR="00582868" w:rsidRPr="00582868" w:rsidRDefault="006100E6" w:rsidP="00582868">
      <w:pPr>
        <w:pStyle w:val="BodyText"/>
        <w:rPr>
          <w:color w:val="auto"/>
        </w:rPr>
      </w:pPr>
      <w:r>
        <w:rPr>
          <w:color w:val="auto"/>
        </w:rPr>
        <w:t>Some f</w:t>
      </w:r>
      <w:r w:rsidR="00582868" w:rsidRPr="00582868">
        <w:rPr>
          <w:color w:val="auto"/>
        </w:rPr>
        <w:t>riends</w:t>
      </w:r>
      <w:r>
        <w:rPr>
          <w:color w:val="auto"/>
        </w:rPr>
        <w:t xml:space="preserve"> are</w:t>
      </w:r>
      <w:r w:rsidR="00582868" w:rsidRPr="00582868">
        <w:rPr>
          <w:color w:val="auto"/>
        </w:rPr>
        <w:t xml:space="preserve"> at a sleepover. One of them wakes up in the night coughing and wheezing.  </w:t>
      </w:r>
    </w:p>
    <w:p w14:paraId="768F809F" w14:textId="77777777" w:rsidR="00582868" w:rsidRPr="00582868" w:rsidRDefault="00582868" w:rsidP="00582868">
      <w:pPr>
        <w:pStyle w:val="BodyText"/>
        <w:rPr>
          <w:color w:val="auto"/>
        </w:rPr>
      </w:pPr>
    </w:p>
    <w:p w14:paraId="7A4659A8" w14:textId="77777777" w:rsidR="00582868" w:rsidRPr="00582868" w:rsidRDefault="00582868" w:rsidP="00582868">
      <w:pPr>
        <w:pStyle w:val="BodyText"/>
        <w:rPr>
          <w:b/>
          <w:color w:val="auto"/>
          <w:sz w:val="30"/>
          <w:szCs w:val="28"/>
        </w:rPr>
      </w:pPr>
      <w:r w:rsidRPr="00582868">
        <w:rPr>
          <w:b/>
          <w:color w:val="auto"/>
          <w:sz w:val="30"/>
          <w:szCs w:val="28"/>
        </w:rPr>
        <w:t>Staging and prop suggestions</w:t>
      </w:r>
    </w:p>
    <w:p w14:paraId="783D2471" w14:textId="6D02310B" w:rsidR="00582868" w:rsidRPr="00582868" w:rsidRDefault="006100E6" w:rsidP="00582868">
      <w:pPr>
        <w:pStyle w:val="BodyText"/>
        <w:rPr>
          <w:color w:val="auto"/>
        </w:rPr>
      </w:pPr>
      <w:r>
        <w:rPr>
          <w:color w:val="auto"/>
        </w:rPr>
        <w:t xml:space="preserve">You could arrange some </w:t>
      </w:r>
      <w:r w:rsidR="00582868" w:rsidRPr="00582868">
        <w:rPr>
          <w:color w:val="auto"/>
        </w:rPr>
        <w:t>cushions</w:t>
      </w:r>
      <w:r>
        <w:rPr>
          <w:color w:val="auto"/>
        </w:rPr>
        <w:t xml:space="preserve"> or clothing</w:t>
      </w:r>
      <w:r w:rsidR="00582868" w:rsidRPr="00582868">
        <w:rPr>
          <w:color w:val="auto"/>
        </w:rPr>
        <w:t xml:space="preserve"> on the floor so that it feels like a bedroom</w:t>
      </w:r>
      <w:r w:rsidR="00530D92">
        <w:rPr>
          <w:color w:val="auto"/>
        </w:rPr>
        <w:t>, and</w:t>
      </w:r>
      <w:r>
        <w:rPr>
          <w:color w:val="auto"/>
        </w:rPr>
        <w:t xml:space="preserve"> make a pretend inhaler </w:t>
      </w:r>
      <w:r w:rsidR="00582868" w:rsidRPr="00582868">
        <w:rPr>
          <w:color w:val="auto"/>
        </w:rPr>
        <w:t>out of cardboard.</w:t>
      </w:r>
    </w:p>
    <w:p w14:paraId="5CABF0AB" w14:textId="77777777" w:rsidR="00582868" w:rsidRPr="00582868" w:rsidRDefault="00582868" w:rsidP="00582868">
      <w:pPr>
        <w:pStyle w:val="BodyText"/>
        <w:rPr>
          <w:color w:val="auto"/>
        </w:rPr>
      </w:pPr>
    </w:p>
    <w:p w14:paraId="4B3CC66F" w14:textId="77777777" w:rsidR="00582868" w:rsidRPr="00582868" w:rsidRDefault="00582868" w:rsidP="00582868">
      <w:pPr>
        <w:pStyle w:val="BodyText"/>
        <w:rPr>
          <w:b/>
          <w:color w:val="auto"/>
          <w:sz w:val="30"/>
        </w:rPr>
      </w:pPr>
      <w:r w:rsidRPr="00582868">
        <w:rPr>
          <w:b/>
          <w:color w:val="auto"/>
          <w:sz w:val="30"/>
        </w:rPr>
        <w:t>The roles</w:t>
      </w:r>
    </w:p>
    <w:p w14:paraId="69AE6A33" w14:textId="518DAD8E" w:rsidR="00690140" w:rsidRDefault="00582868" w:rsidP="00582868">
      <w:pPr>
        <w:pStyle w:val="BodyText"/>
      </w:pPr>
      <w:r>
        <w:t>Below are a range of roles – in small groups</w:t>
      </w:r>
      <w:r w:rsidR="00D2584D">
        <w:t>,</w:t>
      </w:r>
      <w:r w:rsidR="00530D92">
        <w:t xml:space="preserve"> each</w:t>
      </w:r>
      <w:r>
        <w:t xml:space="preserve"> choose </w:t>
      </w:r>
      <w:r w:rsidR="00530D92">
        <w:t xml:space="preserve">a </w:t>
      </w:r>
      <w:r>
        <w:t xml:space="preserve">character </w:t>
      </w:r>
      <w:r w:rsidR="00530D92">
        <w:t>to</w:t>
      </w:r>
      <w:r>
        <w:t xml:space="preserve"> play.</w:t>
      </w:r>
    </w:p>
    <w:p w14:paraId="32182567" w14:textId="5D6CC6EF" w:rsidR="00690140" w:rsidRPr="00690140" w:rsidRDefault="00530D92" w:rsidP="00582868">
      <w:pPr>
        <w:pStyle w:val="BodyText"/>
      </w:pPr>
      <w:r>
        <w:t>------------------------------------------------------------------------------------------------------------------------</w:t>
      </w:r>
    </w:p>
    <w:p w14:paraId="362DCA88" w14:textId="5C72F86C" w:rsidR="00582868" w:rsidRPr="00582868" w:rsidRDefault="00272E55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Role one</w:t>
      </w:r>
      <w:r w:rsidR="006100E6">
        <w:rPr>
          <w:b/>
          <w:color w:val="FF0000"/>
        </w:rPr>
        <w:t xml:space="preserve"> – </w:t>
      </w:r>
      <w:r w:rsidR="00635CFE">
        <w:rPr>
          <w:b/>
          <w:color w:val="FF0000"/>
        </w:rPr>
        <w:t xml:space="preserve">you </w:t>
      </w:r>
      <w:r w:rsidR="006100E6">
        <w:rPr>
          <w:b/>
          <w:color w:val="FF0000"/>
        </w:rPr>
        <w:t>have an asthma attack</w:t>
      </w:r>
    </w:p>
    <w:p w14:paraId="64C8BAE7" w14:textId="6EE337E0" w:rsidR="00430709" w:rsidRDefault="00582868" w:rsidP="00582868">
      <w:pPr>
        <w:pStyle w:val="BodyText"/>
      </w:pPr>
      <w:r>
        <w:t>You</w:t>
      </w:r>
      <w:r w:rsidR="006100E6">
        <w:t>’ve had a great evening but your friend’s</w:t>
      </w:r>
      <w:r>
        <w:t xml:space="preserve"> mum/dad has said it’s getting late and you need to sleep. You all fall asleep, but you wake up coughing. You’re finding it hard to breathe an</w:t>
      </w:r>
      <w:r w:rsidR="00430709">
        <w:t xml:space="preserve">d are making a wheezing sound. When your friend helps you to take your inhaler your breathing will slowly get better. </w:t>
      </w:r>
    </w:p>
    <w:p w14:paraId="148EDF04" w14:textId="77777777" w:rsidR="00582868" w:rsidRDefault="00582868" w:rsidP="00582868">
      <w:pPr>
        <w:pStyle w:val="BodyText"/>
      </w:pPr>
    </w:p>
    <w:p w14:paraId="666E7634" w14:textId="1BF271E6" w:rsidR="00690140" w:rsidRDefault="00582868" w:rsidP="00582868">
      <w:pPr>
        <w:pStyle w:val="BodyText"/>
        <w:rPr>
          <w:i/>
        </w:rPr>
      </w:pPr>
      <w:r w:rsidRPr="00582868">
        <w:rPr>
          <w:i/>
        </w:rPr>
        <w:t>Think about how your character might be feeling: they might be very scared.</w:t>
      </w:r>
    </w:p>
    <w:p w14:paraId="538D4420" w14:textId="3E370495" w:rsidR="00690140" w:rsidRPr="00690140" w:rsidRDefault="00530D92" w:rsidP="0042778A">
      <w:pPr>
        <w:pStyle w:val="BodyText"/>
      </w:pPr>
      <w:bookmarkStart w:id="1" w:name="_Hlk19881754"/>
      <w:r>
        <w:t>------------------------------------------------------------------------------------------------------------------------</w:t>
      </w:r>
      <w:bookmarkEnd w:id="1"/>
    </w:p>
    <w:p w14:paraId="52188875" w14:textId="77777777" w:rsidR="00635CFE" w:rsidRDefault="00635CFE">
      <w:pPr>
        <w:rPr>
          <w:b/>
          <w:color w:val="FF0000"/>
          <w:sz w:val="24"/>
          <w:szCs w:val="24"/>
        </w:rPr>
      </w:pPr>
      <w:r>
        <w:rPr>
          <w:b/>
          <w:color w:val="FF0000"/>
        </w:rPr>
        <w:br w:type="page"/>
      </w:r>
    </w:p>
    <w:p w14:paraId="1E70670B" w14:textId="3CFC1E52" w:rsidR="0042778A" w:rsidRPr="00582868" w:rsidRDefault="00272E55" w:rsidP="0042778A">
      <w:pPr>
        <w:pStyle w:val="BodyText"/>
        <w:rPr>
          <w:b/>
          <w:color w:val="FF0000"/>
        </w:rPr>
      </w:pPr>
      <w:r>
        <w:rPr>
          <w:b/>
          <w:color w:val="FF0000"/>
        </w:rPr>
        <w:lastRenderedPageBreak/>
        <w:t>Role two</w:t>
      </w:r>
      <w:r w:rsidR="006100E6">
        <w:rPr>
          <w:b/>
          <w:color w:val="FF0000"/>
        </w:rPr>
        <w:t xml:space="preserve"> – your friends are staying at your house</w:t>
      </w:r>
    </w:p>
    <w:p w14:paraId="0FBB8E9A" w14:textId="491CA6BE" w:rsidR="0042778A" w:rsidRDefault="006100E6" w:rsidP="0042778A">
      <w:pPr>
        <w:pStyle w:val="BodyText"/>
      </w:pPr>
      <w:r>
        <w:t>A</w:t>
      </w:r>
      <w:r w:rsidR="0042778A">
        <w:t>fter an evening of films, snack</w:t>
      </w:r>
      <w:r w:rsidR="00430709">
        <w:t xml:space="preserve">s and games it’s time to sleep. </w:t>
      </w:r>
      <w:r w:rsidR="0042778A">
        <w:t>You’re fast asleep, when you’re woken up</w:t>
      </w:r>
      <w:r w:rsidR="00430709" w:rsidRPr="00430709">
        <w:t xml:space="preserve"> </w:t>
      </w:r>
      <w:r w:rsidR="00430709">
        <w:t>by one of your friends who says they think your friend’s having an asthma attack</w:t>
      </w:r>
      <w:r>
        <w:t xml:space="preserve">. </w:t>
      </w:r>
      <w:r w:rsidR="00430709">
        <w:t>You can hear one of your friends is making loud wheezing sounds. Your friend who woke you up tells you to</w:t>
      </w:r>
      <w:r>
        <w:t xml:space="preserve"> go and get your parents</w:t>
      </w:r>
      <w:r w:rsidR="00430709">
        <w:t xml:space="preserve">, so you </w:t>
      </w:r>
      <w:r w:rsidR="0042778A">
        <w:t xml:space="preserve">quickly go and </w:t>
      </w:r>
      <w:r w:rsidR="00430709">
        <w:t xml:space="preserve">wake them and </w:t>
      </w:r>
      <w:r w:rsidR="0042778A">
        <w:t xml:space="preserve">tell them what is happening. </w:t>
      </w:r>
    </w:p>
    <w:p w14:paraId="295A6B6F" w14:textId="77777777" w:rsidR="0042778A" w:rsidRDefault="0042778A" w:rsidP="0042778A">
      <w:pPr>
        <w:pStyle w:val="BodyText"/>
      </w:pPr>
    </w:p>
    <w:p w14:paraId="6E9DA115" w14:textId="2B6803E9" w:rsidR="00690140" w:rsidRDefault="0042778A" w:rsidP="0042778A">
      <w:pPr>
        <w:pStyle w:val="BodyText"/>
        <w:rPr>
          <w:i/>
        </w:rPr>
      </w:pPr>
      <w:r w:rsidRPr="00582868">
        <w:rPr>
          <w:i/>
        </w:rPr>
        <w:t xml:space="preserve">Think about how your character might be feeling: worried about your friend, but pleased that your </w:t>
      </w:r>
      <w:r w:rsidR="000D5FB5">
        <w:rPr>
          <w:i/>
        </w:rPr>
        <w:t xml:space="preserve">other </w:t>
      </w:r>
      <w:r w:rsidRPr="00582868">
        <w:rPr>
          <w:i/>
        </w:rPr>
        <w:t xml:space="preserve">friend knows how to help. You feel calmer as they seem so calm.  </w:t>
      </w:r>
    </w:p>
    <w:p w14:paraId="2EB570B7" w14:textId="29656FEB" w:rsidR="00690140" w:rsidRPr="00690140" w:rsidRDefault="00690140" w:rsidP="0042778A">
      <w:pPr>
        <w:pStyle w:val="BodyText"/>
      </w:pPr>
      <w:r>
        <w:t>------------------------------------------------------------------------------------------------------------------------</w:t>
      </w:r>
    </w:p>
    <w:p w14:paraId="093A6490" w14:textId="379B10FC" w:rsidR="00582868" w:rsidRPr="00582868" w:rsidRDefault="00272E55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Role three</w:t>
      </w:r>
      <w:r w:rsidR="00430709">
        <w:rPr>
          <w:b/>
          <w:color w:val="FF0000"/>
        </w:rPr>
        <w:t xml:space="preserve"> – the calm h</w:t>
      </w:r>
      <w:r w:rsidR="00582868" w:rsidRPr="00582868">
        <w:rPr>
          <w:b/>
          <w:color w:val="FF0000"/>
        </w:rPr>
        <w:t>elper</w:t>
      </w:r>
    </w:p>
    <w:p w14:paraId="27237164" w14:textId="7EFEC12C" w:rsidR="00582868" w:rsidRDefault="00582868" w:rsidP="00582868">
      <w:pPr>
        <w:pStyle w:val="BodyText"/>
      </w:pPr>
      <w:r>
        <w:t>You’ve had a lot of fun</w:t>
      </w:r>
      <w:r w:rsidR="00430709">
        <w:t xml:space="preserve"> at the sleepover</w:t>
      </w:r>
      <w:r>
        <w:t>, but it’s getting late and i</w:t>
      </w:r>
      <w:r w:rsidR="000D5FB5">
        <w:t>t’</w:t>
      </w:r>
      <w:r>
        <w:t>s time to sleep.</w:t>
      </w:r>
      <w:r w:rsidR="00430709">
        <w:t xml:space="preserve"> </w:t>
      </w:r>
      <w:r>
        <w:t>You</w:t>
      </w:r>
      <w:r w:rsidR="00430709">
        <w:t>’</w:t>
      </w:r>
      <w:r>
        <w:t xml:space="preserve">re woken up in the night by the sound of loud coughing and wheezing. You can hear that your friend is having trouble breathing. </w:t>
      </w:r>
    </w:p>
    <w:p w14:paraId="15C1E379" w14:textId="77777777" w:rsidR="00582868" w:rsidRDefault="00582868" w:rsidP="00582868">
      <w:pPr>
        <w:pStyle w:val="BodyText"/>
      </w:pPr>
    </w:p>
    <w:p w14:paraId="4A4050C7" w14:textId="77777777" w:rsidR="00582868" w:rsidRDefault="00582868" w:rsidP="00582868">
      <w:pPr>
        <w:pStyle w:val="BodyText"/>
      </w:pPr>
      <w:r>
        <w:t xml:space="preserve">You know that they have asthma. You help them to sit up and tell them to stay calm and not to worry, you are going to help. </w:t>
      </w:r>
    </w:p>
    <w:p w14:paraId="2067C87F" w14:textId="7C888151" w:rsidR="00582868" w:rsidRDefault="00582868" w:rsidP="00582868">
      <w:pPr>
        <w:pStyle w:val="BodyText"/>
      </w:pPr>
    </w:p>
    <w:p w14:paraId="4B6429B8" w14:textId="426FDCE6" w:rsidR="00582868" w:rsidRDefault="00582868" w:rsidP="00582868">
      <w:pPr>
        <w:pStyle w:val="BodyText"/>
      </w:pPr>
      <w:r>
        <w:t xml:space="preserve">You tell your friend whose home it is to get their parent. Meanwhile, you find your friend’s inhaler in their overnight bag and help them to use it. </w:t>
      </w:r>
    </w:p>
    <w:p w14:paraId="5CA1646A" w14:textId="77777777" w:rsidR="00582868" w:rsidRDefault="00582868" w:rsidP="00582868">
      <w:pPr>
        <w:pStyle w:val="BodyText"/>
      </w:pPr>
    </w:p>
    <w:p w14:paraId="31CF2AAD" w14:textId="76037412" w:rsidR="00690140" w:rsidRDefault="00582868" w:rsidP="00582868">
      <w:pPr>
        <w:pStyle w:val="BodyText"/>
        <w:rPr>
          <w:i/>
        </w:rPr>
      </w:pPr>
      <w:r w:rsidRPr="00582868">
        <w:rPr>
          <w:i/>
        </w:rPr>
        <w:t xml:space="preserve">Think about how your character might be feeling: try to stay calm as you don’t want your friend to be worried. </w:t>
      </w:r>
    </w:p>
    <w:p w14:paraId="1CD53EEA" w14:textId="2FFE9AE8" w:rsidR="00690140" w:rsidRPr="00690140" w:rsidRDefault="00530D92" w:rsidP="00582868">
      <w:pPr>
        <w:pStyle w:val="BodyText"/>
      </w:pPr>
      <w:r>
        <w:t>------------------------------------------------------------------------------------------------------------------------</w:t>
      </w:r>
    </w:p>
    <w:p w14:paraId="5966448C" w14:textId="07D6BF28" w:rsidR="00582868" w:rsidRPr="00582868" w:rsidRDefault="00272E55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Role four</w:t>
      </w:r>
      <w:r w:rsidR="00430709">
        <w:rPr>
          <w:b/>
          <w:color w:val="FF0000"/>
        </w:rPr>
        <w:t xml:space="preserve"> - p</w:t>
      </w:r>
      <w:r w:rsidR="00582868" w:rsidRPr="00582868">
        <w:rPr>
          <w:b/>
          <w:color w:val="FF0000"/>
        </w:rPr>
        <w:t>arent</w:t>
      </w:r>
    </w:p>
    <w:p w14:paraId="58BEF822" w14:textId="46D04BD7" w:rsidR="00582868" w:rsidRDefault="00582868" w:rsidP="00582868">
      <w:pPr>
        <w:pStyle w:val="BodyText"/>
      </w:pPr>
      <w:r>
        <w:t>Your child has some friends round for a sleepover. As it’s getting late, you tell them it’s time for sleep. You fall asleep</w:t>
      </w:r>
      <w:r w:rsidR="000D5FB5">
        <w:t>,</w:t>
      </w:r>
      <w:r>
        <w:t xml:space="preserve"> </w:t>
      </w:r>
      <w:r w:rsidR="000D5FB5">
        <w:t xml:space="preserve">yet </w:t>
      </w:r>
      <w:r>
        <w:t xml:space="preserve">you are woken up in the night by your child. </w:t>
      </w:r>
    </w:p>
    <w:p w14:paraId="31421834" w14:textId="6EA00C71" w:rsidR="00582868" w:rsidRDefault="00582868" w:rsidP="00582868">
      <w:pPr>
        <w:pStyle w:val="BodyText"/>
      </w:pPr>
    </w:p>
    <w:p w14:paraId="613313E6" w14:textId="3775DE5E" w:rsidR="00582868" w:rsidRDefault="00582868" w:rsidP="00582868">
      <w:pPr>
        <w:pStyle w:val="BodyText"/>
      </w:pPr>
      <w:r>
        <w:t>You rush into the bedroom, and you can see th</w:t>
      </w:r>
      <w:r w:rsidR="00430709">
        <w:t xml:space="preserve">at the other friend is helping. </w:t>
      </w:r>
      <w:r>
        <w:t xml:space="preserve">You think about calling 999, but their breathing is returning to normal. You wait to see if they’re okay. </w:t>
      </w:r>
    </w:p>
    <w:p w14:paraId="7F8F4C79" w14:textId="29969997" w:rsidR="00582868" w:rsidRDefault="00582868" w:rsidP="00582868">
      <w:pPr>
        <w:pStyle w:val="BodyText"/>
      </w:pPr>
    </w:p>
    <w:p w14:paraId="3C368F92" w14:textId="0945080F" w:rsidR="00690140" w:rsidRDefault="00582868" w:rsidP="00582868">
      <w:pPr>
        <w:pStyle w:val="BodyText"/>
        <w:rPr>
          <w:i/>
        </w:rPr>
      </w:pPr>
      <w:r w:rsidRPr="00582868">
        <w:rPr>
          <w:i/>
        </w:rPr>
        <w:t xml:space="preserve">Think about how your character might be feeling: it is probably quite frightening to be woken up in the night </w:t>
      </w:r>
      <w:r w:rsidR="00430709">
        <w:rPr>
          <w:i/>
        </w:rPr>
        <w:t>like that</w:t>
      </w:r>
      <w:r w:rsidR="00635CFE">
        <w:rPr>
          <w:i/>
        </w:rPr>
        <w:t>, but you are proud of the children for how they helped each other</w:t>
      </w:r>
      <w:r w:rsidR="00430709">
        <w:rPr>
          <w:i/>
        </w:rPr>
        <w:t>.</w:t>
      </w:r>
    </w:p>
    <w:p w14:paraId="21BDF279" w14:textId="77777777" w:rsidR="00690140" w:rsidRPr="00530D92" w:rsidRDefault="00690140" w:rsidP="00690140">
      <w:pPr>
        <w:pStyle w:val="BodyText"/>
      </w:pPr>
      <w:r>
        <w:t>------------------------------------------------------------------------------------------------------------------------</w:t>
      </w:r>
    </w:p>
    <w:p w14:paraId="6909EE98" w14:textId="77777777" w:rsidR="00690140" w:rsidRPr="00582868" w:rsidRDefault="00690140" w:rsidP="00582868">
      <w:pPr>
        <w:pStyle w:val="BodyText"/>
        <w:rPr>
          <w:i/>
        </w:rPr>
      </w:pPr>
    </w:p>
    <w:p w14:paraId="37FC4006" w14:textId="1BF25361" w:rsidR="00582868" w:rsidRDefault="00935948" w:rsidP="00582868">
      <w:pPr>
        <w:pStyle w:val="BodyText"/>
      </w:pPr>
      <w:r>
        <w:rPr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3EB93B0C" wp14:editId="774B3AF0">
            <wp:simplePos x="0" y="0"/>
            <wp:positionH relativeFrom="column">
              <wp:posOffset>67309</wp:posOffset>
            </wp:positionH>
            <wp:positionV relativeFrom="paragraph">
              <wp:posOffset>107317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0F3A7" w14:textId="331F68B8" w:rsidR="00472FAD" w:rsidRPr="000870A9" w:rsidRDefault="00935948" w:rsidP="000870A9">
      <w:pPr>
        <w:pStyle w:val="BodyText"/>
        <w:sectPr w:rsidR="00472FAD" w:rsidRPr="000870A9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t xml:space="preserve">            </w:t>
      </w:r>
      <w:r w:rsidR="00582868">
        <w:t>Alternatively,</w:t>
      </w:r>
      <w:r w:rsidR="00530D92">
        <w:t xml:space="preserve"> use the scenario from the</w:t>
      </w:r>
      <w:r w:rsidR="00272E55">
        <w:t xml:space="preserve"> </w:t>
      </w:r>
      <w:hyperlink r:id="rId13" w:history="1">
        <w:r w:rsidR="00272E55" w:rsidRPr="00272E55">
          <w:rPr>
            <w:rStyle w:val="Hyperlink"/>
          </w:rPr>
          <w:t>asthma attack</w:t>
        </w:r>
        <w:r w:rsidR="00530D92" w:rsidRPr="00272E55">
          <w:rPr>
            <w:rStyle w:val="Hyperlink"/>
          </w:rPr>
          <w:t xml:space="preserve"> film</w:t>
        </w:r>
      </w:hyperlink>
      <w:r w:rsidR="00530D92">
        <w:t>.</w:t>
      </w:r>
      <w:r w:rsidR="00C6771F" w:rsidRPr="005B15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2AF23" wp14:editId="3E55AC27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7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C4783" id="Freeform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L8w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C6771F" w:rsidRPr="005B15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A3738" wp14:editId="3DE5647E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5A5A5" id="Freeform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Pb8Q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</w:p>
    <w:p w14:paraId="680046D3" w14:textId="78EBA12A" w:rsidR="0008502C" w:rsidRDefault="0008502C" w:rsidP="000870A9"/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B5A5" w14:textId="77777777" w:rsidR="00430709" w:rsidRDefault="00430709">
      <w:r>
        <w:separator/>
      </w:r>
    </w:p>
  </w:endnote>
  <w:endnote w:type="continuationSeparator" w:id="0">
    <w:p w14:paraId="644D5CD0" w14:textId="77777777" w:rsidR="00430709" w:rsidRDefault="004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D38" w14:textId="77777777" w:rsidR="00430709" w:rsidRDefault="0043070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6EE911" wp14:editId="0CF011E9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E9F9" w14:textId="77777777" w:rsidR="00430709" w:rsidRDefault="0043070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77CF61" wp14:editId="6C5B5E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50CF" w14:textId="77777777" w:rsidR="00430709" w:rsidRDefault="00430709">
      <w:r>
        <w:separator/>
      </w:r>
    </w:p>
  </w:footnote>
  <w:footnote w:type="continuationSeparator" w:id="0">
    <w:p w14:paraId="3D5CA3F9" w14:textId="77777777" w:rsidR="00430709" w:rsidRDefault="0043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CC8B" w14:textId="77777777" w:rsidR="00430709" w:rsidRDefault="00430709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FA3C3D" wp14:editId="34E5D02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A986F" w14:textId="73B85FBA" w:rsidR="00430709" w:rsidRPr="009D5FD0" w:rsidRDefault="00430709" w:rsidP="009D5FD0">
    <w:pPr>
      <w:pStyle w:val="PageHeadingContinuation"/>
      <w:rPr>
        <w:color w:val="EE2A24" w:themeColor="text2"/>
      </w:rPr>
    </w:pPr>
    <w:r>
      <w:t>Asthma</w:t>
    </w:r>
    <w:r w:rsidR="00635CFE">
      <w:t xml:space="preserve"> attack</w:t>
    </w:r>
    <w:r>
      <w:tab/>
    </w:r>
    <w:r>
      <w:rPr>
        <w:rStyle w:val="Red"/>
      </w:rPr>
      <w:t>Role play card</w:t>
    </w:r>
    <w:r w:rsidRPr="000870E5">
      <w:rPr>
        <w:rStyle w:val="Re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CD28" w14:textId="77777777" w:rsidR="00430709" w:rsidRDefault="00430709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EBDE4D" wp14:editId="23BC14D4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C0F4D9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>
      <w:tab/>
    </w:r>
  </w:p>
  <w:p w14:paraId="37BA5EEF" w14:textId="77777777" w:rsidR="00430709" w:rsidRPr="009D5FD0" w:rsidRDefault="00430709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B"/>
    <w:rsid w:val="000319FC"/>
    <w:rsid w:val="0008502C"/>
    <w:rsid w:val="000870A9"/>
    <w:rsid w:val="000870E5"/>
    <w:rsid w:val="000D5FB5"/>
    <w:rsid w:val="001E42B8"/>
    <w:rsid w:val="00272E55"/>
    <w:rsid w:val="002A5F0D"/>
    <w:rsid w:val="002C018B"/>
    <w:rsid w:val="002C7D18"/>
    <w:rsid w:val="002E7A7D"/>
    <w:rsid w:val="00390FB4"/>
    <w:rsid w:val="00394654"/>
    <w:rsid w:val="003C1F61"/>
    <w:rsid w:val="0042778A"/>
    <w:rsid w:val="00430709"/>
    <w:rsid w:val="00472FAD"/>
    <w:rsid w:val="00503BB0"/>
    <w:rsid w:val="00514D4F"/>
    <w:rsid w:val="00522C62"/>
    <w:rsid w:val="00530D92"/>
    <w:rsid w:val="00570C45"/>
    <w:rsid w:val="00582868"/>
    <w:rsid w:val="005B1591"/>
    <w:rsid w:val="005C4C61"/>
    <w:rsid w:val="005D7B40"/>
    <w:rsid w:val="005E0328"/>
    <w:rsid w:val="006100E6"/>
    <w:rsid w:val="00635CFE"/>
    <w:rsid w:val="006742BF"/>
    <w:rsid w:val="00683E6B"/>
    <w:rsid w:val="00690140"/>
    <w:rsid w:val="007439AF"/>
    <w:rsid w:val="007A0BD5"/>
    <w:rsid w:val="007E57FB"/>
    <w:rsid w:val="00825BA6"/>
    <w:rsid w:val="00935948"/>
    <w:rsid w:val="009D5FD0"/>
    <w:rsid w:val="00A3456C"/>
    <w:rsid w:val="00A379A9"/>
    <w:rsid w:val="00A43A2D"/>
    <w:rsid w:val="00B07163"/>
    <w:rsid w:val="00BA336B"/>
    <w:rsid w:val="00C07FF5"/>
    <w:rsid w:val="00C40F48"/>
    <w:rsid w:val="00C6771F"/>
    <w:rsid w:val="00CB0ECD"/>
    <w:rsid w:val="00CE6125"/>
    <w:rsid w:val="00D24E48"/>
    <w:rsid w:val="00D2584D"/>
    <w:rsid w:val="00D665AB"/>
    <w:rsid w:val="00DA55AC"/>
    <w:rsid w:val="00DE1B47"/>
    <w:rsid w:val="00E8467B"/>
    <w:rsid w:val="00EF6F1E"/>
    <w:rsid w:val="00F47381"/>
    <w:rsid w:val="00F54AFA"/>
    <w:rsid w:val="00F57DE5"/>
    <w:rsid w:val="00F900BE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52CE41"/>
  <w15:docId w15:val="{81DC5197-9088-429D-BE1A-0B9AF70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8"/>
    <w:rPr>
      <w:sz w:val="20"/>
      <w:szCs w:val="20"/>
      <w:lang w:val="en-GB"/>
    </w:rPr>
  </w:style>
  <w:style w:type="paragraph" w:customStyle="1" w:styleId="Pa4">
    <w:name w:val="Pa4"/>
    <w:basedOn w:val="Normal"/>
    <w:next w:val="Normal"/>
    <w:uiPriority w:val="99"/>
    <w:rsid w:val="00582868"/>
    <w:pPr>
      <w:widowControl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68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D92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D92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72E55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asthma-atta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F12D-54AD-49B8-AD61-58CE2AFE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41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Lucy Tutton</cp:lastModifiedBy>
  <cp:revision>10</cp:revision>
  <dcterms:created xsi:type="dcterms:W3CDTF">2019-09-11T10:23:00Z</dcterms:created>
  <dcterms:modified xsi:type="dcterms:W3CDTF">2019-12-19T09:45:00Z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