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E770" w14:textId="07119D95" w:rsidR="000870E5" w:rsidRPr="00D002CE" w:rsidRDefault="00795400" w:rsidP="002C2266">
      <w:pPr>
        <w:pStyle w:val="TitleofActivity"/>
      </w:pPr>
      <w:bookmarkStart w:id="0" w:name="_GoBack"/>
      <w:bookmarkEnd w:id="0"/>
      <w:r>
        <w:drawing>
          <wp:anchor distT="0" distB="0" distL="114300" distR="114300" simplePos="0" relativeHeight="251668480" behindDoc="0" locked="0" layoutInCell="1" allowOverlap="1" wp14:anchorId="49D6FF85" wp14:editId="12153A89">
            <wp:simplePos x="0" y="0"/>
            <wp:positionH relativeFrom="column">
              <wp:posOffset>61609</wp:posOffset>
            </wp:positionH>
            <wp:positionV relativeFrom="paragraph">
              <wp:posOffset>113477</wp:posOffset>
            </wp:positionV>
            <wp:extent cx="455211" cy="500091"/>
            <wp:effectExtent l="0" t="0" r="254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5211" cy="500091"/>
                    </a:xfrm>
                    <a:prstGeom prst="rect">
                      <a:avLst/>
                    </a:prstGeom>
                  </pic:spPr>
                </pic:pic>
              </a:graphicData>
            </a:graphic>
            <wp14:sizeRelH relativeFrom="page">
              <wp14:pctWidth>0</wp14:pctWidth>
            </wp14:sizeRelH>
            <wp14:sizeRelV relativeFrom="page">
              <wp14:pctHeight>0</wp14:pctHeight>
            </wp14:sizeRelV>
          </wp:anchor>
        </w:drawing>
      </w:r>
      <w:r w:rsidR="008D6657">
        <w:t xml:space="preserve">Learn coping skills </w:t>
      </w:r>
    </w:p>
    <w:p w14:paraId="01F8A728" w14:textId="78B7B642" w:rsidR="005904B1" w:rsidRPr="005904B1" w:rsidRDefault="006B780E" w:rsidP="005904B1">
      <w:pPr>
        <w:pStyle w:val="BodyText"/>
      </w:pPr>
      <w:r>
        <w:rPr>
          <w:noProof/>
        </w:rPr>
        <w:drawing>
          <wp:anchor distT="0" distB="0" distL="114300" distR="114300" simplePos="0" relativeHeight="251665408" behindDoc="0" locked="0" layoutInCell="1" allowOverlap="1" wp14:anchorId="09F02D71" wp14:editId="083ADA1B">
            <wp:simplePos x="0" y="0"/>
            <wp:positionH relativeFrom="column">
              <wp:posOffset>440055</wp:posOffset>
            </wp:positionH>
            <wp:positionV relativeFrom="paragraph">
              <wp:posOffset>255270</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721DBD" w:rsidRDefault="00721DBD" w:rsidP="00E110C2">
                              <w:pPr>
                                <w:spacing w:before="110"/>
                                <w:jc w:val="center"/>
                                <w:rPr>
                                  <w:rFonts w:ascii="HelveticaNeueLT Pro 65 Md"/>
                                  <w:b/>
                                  <w:sz w:val="24"/>
                                </w:rPr>
                              </w:pPr>
                              <w:bookmarkStart w:id="1" w:name="_Hlk25136637"/>
                              <w:bookmarkEnd w:id="1"/>
                              <w:r>
                                <w:rPr>
                                  <w:rFonts w:ascii="HelveticaNeueLT Pro 65 Md"/>
                                  <w:b/>
                                  <w:color w:val="231F20"/>
                                  <w:sz w:val="24"/>
                                </w:rPr>
                                <w:t>Group size</w:t>
                              </w:r>
                            </w:p>
                            <w:p w14:paraId="034542F0" w14:textId="557B8983" w:rsidR="00721DBD" w:rsidRDefault="00721DBD" w:rsidP="00E110C2">
                              <w:pPr>
                                <w:jc w:val="center"/>
                                <w:rPr>
                                  <w:rFonts w:ascii="Times New Roman"/>
                                  <w:sz w:val="28"/>
                                </w:rPr>
                              </w:pPr>
                            </w:p>
                            <w:p w14:paraId="1325ABA2" w14:textId="712E0D1E" w:rsidR="00721DBD" w:rsidRDefault="00721DBD" w:rsidP="00E110C2">
                              <w:pPr>
                                <w:jc w:val="center"/>
                                <w:rPr>
                                  <w:rFonts w:ascii="Times New Roman"/>
                                  <w:sz w:val="28"/>
                                </w:rPr>
                              </w:pPr>
                            </w:p>
                            <w:p w14:paraId="27363368" w14:textId="5DAADAEF" w:rsidR="00721DBD" w:rsidRDefault="00721DBD" w:rsidP="00E110C2">
                              <w:pPr>
                                <w:jc w:val="center"/>
                                <w:rPr>
                                  <w:rFonts w:ascii="Times New Roman"/>
                                  <w:sz w:val="28"/>
                                </w:rPr>
                              </w:pPr>
                            </w:p>
                            <w:p w14:paraId="655EE72F" w14:textId="7CAD33E4" w:rsidR="00721DBD" w:rsidRDefault="00721DBD" w:rsidP="00E110C2">
                              <w:pPr>
                                <w:jc w:val="center"/>
                                <w:rPr>
                                  <w:rFonts w:ascii="Times New Roman"/>
                                  <w:sz w:val="28"/>
                                </w:rPr>
                              </w:pPr>
                            </w:p>
                            <w:p w14:paraId="04D7DE14" w14:textId="3DBA00A8" w:rsidR="00721DBD" w:rsidRDefault="00721DBD" w:rsidP="00E110C2">
                              <w:pPr>
                                <w:spacing w:before="251"/>
                                <w:jc w:val="center"/>
                                <w:rPr>
                                  <w:rFonts w:ascii="HelveticaNeueLT Pro 55 Roman"/>
                                  <w:sz w:val="20"/>
                                </w:rPr>
                              </w:pPr>
                              <w:r>
                                <w:rPr>
                                  <w:rFonts w:ascii="HelveticaNeueLT Pro 55 Roman"/>
                                  <w:color w:val="231F20"/>
                                  <w:sz w:val="20"/>
                                </w:rPr>
                                <w:t>Whole group</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721DBD" w:rsidRDefault="00721DBD" w:rsidP="00E110C2">
                        <w:pPr>
                          <w:spacing w:before="110"/>
                          <w:jc w:val="center"/>
                          <w:rPr>
                            <w:rFonts w:ascii="HelveticaNeueLT Pro 65 Md"/>
                            <w:b/>
                            <w:sz w:val="24"/>
                          </w:rPr>
                        </w:pPr>
                        <w:bookmarkStart w:id="2" w:name="_Hlk25136637"/>
                        <w:bookmarkEnd w:id="2"/>
                        <w:r>
                          <w:rPr>
                            <w:rFonts w:ascii="HelveticaNeueLT Pro 65 Md"/>
                            <w:b/>
                            <w:color w:val="231F20"/>
                            <w:sz w:val="24"/>
                          </w:rPr>
                          <w:t>Group size</w:t>
                        </w:r>
                      </w:p>
                      <w:p w14:paraId="034542F0" w14:textId="557B8983" w:rsidR="00721DBD" w:rsidRDefault="00721DBD" w:rsidP="00E110C2">
                        <w:pPr>
                          <w:jc w:val="center"/>
                          <w:rPr>
                            <w:rFonts w:ascii="Times New Roman"/>
                            <w:sz w:val="28"/>
                          </w:rPr>
                        </w:pPr>
                      </w:p>
                      <w:p w14:paraId="1325ABA2" w14:textId="712E0D1E" w:rsidR="00721DBD" w:rsidRDefault="00721DBD" w:rsidP="00E110C2">
                        <w:pPr>
                          <w:jc w:val="center"/>
                          <w:rPr>
                            <w:rFonts w:ascii="Times New Roman"/>
                            <w:sz w:val="28"/>
                          </w:rPr>
                        </w:pPr>
                      </w:p>
                      <w:p w14:paraId="27363368" w14:textId="5DAADAEF" w:rsidR="00721DBD" w:rsidRDefault="00721DBD" w:rsidP="00E110C2">
                        <w:pPr>
                          <w:jc w:val="center"/>
                          <w:rPr>
                            <w:rFonts w:ascii="Times New Roman"/>
                            <w:sz w:val="28"/>
                          </w:rPr>
                        </w:pPr>
                      </w:p>
                      <w:p w14:paraId="655EE72F" w14:textId="7CAD33E4" w:rsidR="00721DBD" w:rsidRDefault="00721DBD" w:rsidP="00E110C2">
                        <w:pPr>
                          <w:jc w:val="center"/>
                          <w:rPr>
                            <w:rFonts w:ascii="Times New Roman"/>
                            <w:sz w:val="28"/>
                          </w:rPr>
                        </w:pPr>
                      </w:p>
                      <w:p w14:paraId="04D7DE14" w14:textId="3DBA00A8" w:rsidR="00721DBD" w:rsidRDefault="00721DBD" w:rsidP="00E110C2">
                        <w:pPr>
                          <w:spacing w:before="251"/>
                          <w:jc w:val="center"/>
                          <w:rPr>
                            <w:rFonts w:ascii="HelveticaNeueLT Pro 55 Roman"/>
                            <w:sz w:val="20"/>
                          </w:rPr>
                        </w:pPr>
                        <w:r>
                          <w:rPr>
                            <w:rFonts w:ascii="HelveticaNeueLT Pro 55 Roman"/>
                            <w:color w:val="231F20"/>
                            <w:sz w:val="20"/>
                          </w:rPr>
                          <w:t>Whole group</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721DBD" w:rsidRDefault="00721DBD"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721DBD" w:rsidRDefault="00721DBD" w:rsidP="005904B1">
                              <w:pPr>
                                <w:jc w:val="center"/>
                                <w:rPr>
                                  <w:rFonts w:ascii="Times New Roman"/>
                                  <w:sz w:val="28"/>
                                </w:rPr>
                              </w:pPr>
                            </w:p>
                            <w:p w14:paraId="302B337A" w14:textId="77777777" w:rsidR="00721DBD" w:rsidRDefault="00721DBD" w:rsidP="005904B1">
                              <w:pPr>
                                <w:jc w:val="center"/>
                                <w:rPr>
                                  <w:rFonts w:ascii="Times New Roman"/>
                                  <w:sz w:val="28"/>
                                </w:rPr>
                              </w:pPr>
                            </w:p>
                            <w:p w14:paraId="0462ADF5" w14:textId="77777777" w:rsidR="00721DBD" w:rsidRDefault="00721DBD" w:rsidP="005904B1">
                              <w:pPr>
                                <w:jc w:val="center"/>
                                <w:rPr>
                                  <w:rFonts w:ascii="Times New Roman"/>
                                  <w:sz w:val="28"/>
                                </w:rPr>
                              </w:pPr>
                            </w:p>
                            <w:p w14:paraId="58B8534A" w14:textId="77777777" w:rsidR="00721DBD" w:rsidRDefault="00721DBD" w:rsidP="005904B1">
                              <w:pPr>
                                <w:jc w:val="center"/>
                                <w:rPr>
                                  <w:rFonts w:ascii="Times New Roman"/>
                                  <w:sz w:val="28"/>
                                </w:rPr>
                              </w:pPr>
                            </w:p>
                            <w:p w14:paraId="32601C12" w14:textId="0D918074" w:rsidR="00721DBD" w:rsidRDefault="00721DBD" w:rsidP="005904B1">
                              <w:pPr>
                                <w:spacing w:before="251"/>
                                <w:ind w:left="364" w:right="364"/>
                                <w:jc w:val="center"/>
                                <w:rPr>
                                  <w:rFonts w:ascii="HelveticaNeueLT Pro 55 Roman"/>
                                  <w:sz w:val="20"/>
                                </w:rPr>
                              </w:pPr>
                              <w:r>
                                <w:rPr>
                                  <w:rFonts w:ascii="HelveticaNeueLT Pro 55 Roman"/>
                                  <w:color w:val="231F20"/>
                                  <w:sz w:val="20"/>
                                </w:rPr>
                                <w:t>10</w:t>
                              </w:r>
                              <w:r>
                                <w:rPr>
                                  <w:rFonts w:ascii="HelveticaNeueLT Pro 55 Roman"/>
                                  <w:color w:val="231F20"/>
                                  <w:sz w:val="20"/>
                                </w:rPr>
                                <w:t>–</w:t>
                              </w:r>
                              <w:r>
                                <w:rPr>
                                  <w:rFonts w:ascii="HelveticaNeueLT Pro 55 Roman"/>
                                  <w:color w:val="231F20"/>
                                  <w:sz w:val="20"/>
                                </w:rPr>
                                <w:t>15 minutes</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2" o:title=""/>
                </v:sha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721DBD" w:rsidRDefault="00721DBD"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721DBD" w:rsidRDefault="00721DBD" w:rsidP="005904B1">
                        <w:pPr>
                          <w:jc w:val="center"/>
                          <w:rPr>
                            <w:rFonts w:ascii="Times New Roman"/>
                            <w:sz w:val="28"/>
                          </w:rPr>
                        </w:pPr>
                      </w:p>
                      <w:p w14:paraId="302B337A" w14:textId="77777777" w:rsidR="00721DBD" w:rsidRDefault="00721DBD" w:rsidP="005904B1">
                        <w:pPr>
                          <w:jc w:val="center"/>
                          <w:rPr>
                            <w:rFonts w:ascii="Times New Roman"/>
                            <w:sz w:val="28"/>
                          </w:rPr>
                        </w:pPr>
                      </w:p>
                      <w:p w14:paraId="0462ADF5" w14:textId="77777777" w:rsidR="00721DBD" w:rsidRDefault="00721DBD" w:rsidP="005904B1">
                        <w:pPr>
                          <w:jc w:val="center"/>
                          <w:rPr>
                            <w:rFonts w:ascii="Times New Roman"/>
                            <w:sz w:val="28"/>
                          </w:rPr>
                        </w:pPr>
                      </w:p>
                      <w:p w14:paraId="58B8534A" w14:textId="77777777" w:rsidR="00721DBD" w:rsidRDefault="00721DBD" w:rsidP="005904B1">
                        <w:pPr>
                          <w:jc w:val="center"/>
                          <w:rPr>
                            <w:rFonts w:ascii="Times New Roman"/>
                            <w:sz w:val="28"/>
                          </w:rPr>
                        </w:pPr>
                      </w:p>
                      <w:p w14:paraId="32601C12" w14:textId="0D918074" w:rsidR="00721DBD" w:rsidRDefault="00721DBD" w:rsidP="005904B1">
                        <w:pPr>
                          <w:spacing w:before="251"/>
                          <w:ind w:left="364" w:right="364"/>
                          <w:jc w:val="center"/>
                          <w:rPr>
                            <w:rFonts w:ascii="HelveticaNeueLT Pro 55 Roman"/>
                            <w:sz w:val="20"/>
                          </w:rPr>
                        </w:pPr>
                        <w:r>
                          <w:rPr>
                            <w:rFonts w:ascii="HelveticaNeueLT Pro 55 Roman"/>
                            <w:color w:val="231F20"/>
                            <w:sz w:val="20"/>
                          </w:rPr>
                          <w:t>10</w:t>
                        </w:r>
                        <w:r>
                          <w:rPr>
                            <w:rFonts w:ascii="HelveticaNeueLT Pro 55 Roman"/>
                            <w:color w:val="231F20"/>
                            <w:sz w:val="20"/>
                          </w:rPr>
                          <w:t>–</w:t>
                        </w:r>
                        <w:r>
                          <w:rPr>
                            <w:rFonts w:ascii="HelveticaNeueLT Pro 55 Roman"/>
                            <w:color w:val="231F20"/>
                            <w:sz w:val="20"/>
                          </w:rPr>
                          <w:t>15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0837FE0" wp14:editId="6A902F06">
                <wp:extent cx="1866900" cy="1440180"/>
                <wp:effectExtent l="0" t="0" r="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440180"/>
                          <a:chOff x="-4" y="412"/>
                          <a:chExt cx="2940" cy="2268"/>
                        </a:xfrm>
                      </wpg:grpSpPr>
                      <wps:wsp>
                        <wps:cNvPr id="9" name="Rectangle 6"/>
                        <wps:cNvSpPr>
                          <a:spLocks noChangeArrowheads="1"/>
                        </wps:cNvSpPr>
                        <wps:spPr bwMode="auto">
                          <a:xfrm>
                            <a:off x="60" y="412"/>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7" y="818"/>
                            <a:ext cx="1194"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4" y="412"/>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721DBD" w:rsidRDefault="00721DBD"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721DBD" w:rsidRDefault="00721DBD" w:rsidP="005904B1">
                              <w:pPr>
                                <w:jc w:val="center"/>
                                <w:rPr>
                                  <w:rFonts w:ascii="Times New Roman"/>
                                  <w:sz w:val="28"/>
                                </w:rPr>
                              </w:pPr>
                            </w:p>
                            <w:p w14:paraId="1663E723" w14:textId="77777777" w:rsidR="00721DBD" w:rsidRDefault="00721DBD" w:rsidP="005904B1">
                              <w:pPr>
                                <w:jc w:val="center"/>
                                <w:rPr>
                                  <w:rFonts w:ascii="Times New Roman"/>
                                  <w:sz w:val="28"/>
                                </w:rPr>
                              </w:pPr>
                            </w:p>
                            <w:p w14:paraId="11A6EFDA" w14:textId="77777777" w:rsidR="00721DBD" w:rsidRDefault="00721DBD" w:rsidP="00D002CE">
                              <w:pPr>
                                <w:rPr>
                                  <w:rFonts w:ascii="Times New Roman"/>
                                  <w:sz w:val="28"/>
                                </w:rPr>
                              </w:pPr>
                            </w:p>
                            <w:p w14:paraId="4C4C3245" w14:textId="77777777" w:rsidR="00721DBD" w:rsidRDefault="00721DBD" w:rsidP="005904B1">
                              <w:pPr>
                                <w:jc w:val="center"/>
                                <w:rPr>
                                  <w:rFonts w:ascii="Times New Roman"/>
                                  <w:sz w:val="28"/>
                                </w:rPr>
                              </w:pPr>
                            </w:p>
                            <w:p w14:paraId="22316420" w14:textId="18C29993" w:rsidR="00721DBD" w:rsidRDefault="00721DBD" w:rsidP="005904B1">
                              <w:pPr>
                                <w:spacing w:before="251"/>
                                <w:ind w:left="357" w:right="364"/>
                                <w:jc w:val="center"/>
                                <w:rPr>
                                  <w:rFonts w:ascii="HelveticaNeueLT Pro 55 Roman"/>
                                  <w:sz w:val="20"/>
                                </w:rPr>
                              </w:pPr>
                              <w:r>
                                <w:rPr>
                                  <w:rFonts w:ascii="HelveticaNeueLT Pro 55 Roman"/>
                                  <w:sz w:val="20"/>
                                </w:rPr>
                                <w:t>Group mingle</w:t>
                              </w:r>
                            </w:p>
                          </w:txbxContent>
                        </wps:txbx>
                        <wps:bodyPr rot="0" vert="horz" wrap="square" lIns="0" tIns="0" rIns="0" bIns="0" anchor="t" anchorCtr="0" upright="1">
                          <a:noAutofit/>
                        </wps:bodyPr>
                      </wps:wsp>
                    </wpg:wgp>
                  </a:graphicData>
                </a:graphic>
              </wp:inline>
            </w:drawing>
          </mc:Choice>
          <mc:Fallback>
            <w:pict>
              <v:group w14:anchorId="20837FE0" id="Group 8" o:spid="_x0000_s1033" style="width:147pt;height:113.4pt;mso-position-horizontal-relative:char;mso-position-vertical-relative:line" coordorigin="-4,412" coordsize="2940,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">
                <v:rect id="Rectangle 6" o:spid="_x0000_s1034" style="position:absolute;left:60;top:412;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5" type="#_x0000_t75" style="position:absolute;left:837;top:818;width:1194;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">
                  <v:imagedata r:id="rId14" o:title=""/>
                </v:shape>
                <v:shape id="Text Box 8" o:spid="_x0000_s1036" type="#_x0000_t202" style="position:absolute;left:-4;top:412;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C5BFCA" w14:textId="77777777" w:rsidR="00721DBD" w:rsidRDefault="00721DBD"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721DBD" w:rsidRDefault="00721DBD" w:rsidP="005904B1">
                        <w:pPr>
                          <w:jc w:val="center"/>
                          <w:rPr>
                            <w:rFonts w:ascii="Times New Roman"/>
                            <w:sz w:val="28"/>
                          </w:rPr>
                        </w:pPr>
                      </w:p>
                      <w:p w14:paraId="1663E723" w14:textId="77777777" w:rsidR="00721DBD" w:rsidRDefault="00721DBD" w:rsidP="005904B1">
                        <w:pPr>
                          <w:jc w:val="center"/>
                          <w:rPr>
                            <w:rFonts w:ascii="Times New Roman"/>
                            <w:sz w:val="28"/>
                          </w:rPr>
                        </w:pPr>
                      </w:p>
                      <w:p w14:paraId="11A6EFDA" w14:textId="77777777" w:rsidR="00721DBD" w:rsidRDefault="00721DBD" w:rsidP="00D002CE">
                        <w:pPr>
                          <w:rPr>
                            <w:rFonts w:ascii="Times New Roman"/>
                            <w:sz w:val="28"/>
                          </w:rPr>
                        </w:pPr>
                      </w:p>
                      <w:p w14:paraId="4C4C3245" w14:textId="77777777" w:rsidR="00721DBD" w:rsidRDefault="00721DBD" w:rsidP="005904B1">
                        <w:pPr>
                          <w:jc w:val="center"/>
                          <w:rPr>
                            <w:rFonts w:ascii="Times New Roman"/>
                            <w:sz w:val="28"/>
                          </w:rPr>
                        </w:pPr>
                      </w:p>
                      <w:p w14:paraId="22316420" w14:textId="18C29993" w:rsidR="00721DBD" w:rsidRDefault="00721DBD" w:rsidP="005904B1">
                        <w:pPr>
                          <w:spacing w:before="251"/>
                          <w:ind w:left="357" w:right="364"/>
                          <w:jc w:val="center"/>
                          <w:rPr>
                            <w:rFonts w:ascii="HelveticaNeueLT Pro 55 Roman"/>
                            <w:sz w:val="20"/>
                          </w:rPr>
                        </w:pPr>
                        <w:r>
                          <w:rPr>
                            <w:rFonts w:ascii="HelveticaNeueLT Pro 55 Roman"/>
                            <w:sz w:val="20"/>
                          </w:rPr>
                          <w:t>Group mingle</w:t>
                        </w:r>
                      </w:p>
                    </w:txbxContent>
                  </v:textbox>
                </v:shape>
                <w10:anchorlock/>
              </v:group>
            </w:pict>
          </mc:Fallback>
        </mc:AlternateContent>
      </w:r>
    </w:p>
    <w:p w14:paraId="3B315990" w14:textId="2EE8EFBA" w:rsidR="005904B1" w:rsidRPr="003C1F61" w:rsidRDefault="005904B1" w:rsidP="002C2266">
      <w:pPr>
        <w:pStyle w:val="Heading2"/>
      </w:pPr>
    </w:p>
    <w:p w14:paraId="6F45AD59" w14:textId="18A74F61" w:rsidR="00407A44" w:rsidRDefault="00760F64" w:rsidP="00745372">
      <w:pPr>
        <w:pStyle w:val="BodyText"/>
        <w:spacing w:after="120"/>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362A06F6" wp14:editId="659D0B5C">
                <wp:simplePos x="0" y="0"/>
                <wp:positionH relativeFrom="margin">
                  <wp:align>left</wp:align>
                </wp:positionH>
                <wp:positionV relativeFrom="page">
                  <wp:posOffset>3156585</wp:posOffset>
                </wp:positionV>
                <wp:extent cx="1831975" cy="1677670"/>
                <wp:effectExtent l="0" t="0" r="0" b="0"/>
                <wp:wrapTight wrapText="bothSides">
                  <wp:wrapPolygon edited="0">
                    <wp:start x="0" y="0"/>
                    <wp:lineTo x="0" y="21338"/>
                    <wp:lineTo x="21338" y="2133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677670"/>
                        </a:xfrm>
                        <a:prstGeom prst="rect">
                          <a:avLst/>
                        </a:prstGeom>
                        <a:solidFill>
                          <a:schemeClr val="bg2"/>
                        </a:solidFill>
                        <a:ln>
                          <a:noFill/>
                        </a:ln>
                      </wps:spPr>
                      <wps:txbx>
                        <w:txbxContent>
                          <w:p w14:paraId="759F1594" w14:textId="77777777" w:rsidR="00721DBD" w:rsidRDefault="00721DBD"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53F87BA" w14:textId="39E5B9F8" w:rsidR="00721DBD" w:rsidRPr="008D6657" w:rsidRDefault="00721DBD" w:rsidP="0055413D">
                            <w:pPr>
                              <w:pStyle w:val="BodyText"/>
                            </w:pPr>
                          </w:p>
                          <w:p w14:paraId="40D74DBF" w14:textId="43BB2A26" w:rsidR="00721DBD" w:rsidRDefault="00721DBD" w:rsidP="001C143C">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E4CD13D" wp14:editId="6403FE67">
                                  <wp:extent cx="697844" cy="6953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5">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14:paraId="1B7D71B3" w14:textId="5C47E382" w:rsidR="00721DBD" w:rsidRDefault="00721DBD" w:rsidP="0094032F">
                            <w:pPr>
                              <w:pStyle w:val="BodyText"/>
                              <w:rPr>
                                <w:rFonts w:asciiTheme="majorHAnsi" w:hAnsiTheme="majorHAnsi" w:cs="Times New Roman"/>
                                <w:b/>
                                <w:bCs/>
                                <w:sz w:val="24"/>
                              </w:rPr>
                            </w:pPr>
                          </w:p>
                          <w:p w14:paraId="576A2C1D" w14:textId="6D48D67D" w:rsidR="00721DBD" w:rsidRPr="0094032F" w:rsidRDefault="00721DBD" w:rsidP="00407A44">
                            <w:pPr>
                              <w:pStyle w:val="BodyText"/>
                              <w:jc w:val="center"/>
                              <w:rPr>
                                <w:rFonts w:asciiTheme="majorHAnsi" w:hAnsiTheme="majorHAnsi" w:cs="Times New Roman"/>
                                <w:b/>
                                <w:bCs/>
                                <w:szCs w:val="20"/>
                              </w:rPr>
                            </w:pPr>
                            <w:r w:rsidRPr="0094032F">
                              <w:rPr>
                                <w:rFonts w:asciiTheme="majorHAnsi" w:hAnsiTheme="majorHAnsi" w:cs="Times New Roman"/>
                                <w:b/>
                                <w:bCs/>
                                <w:szCs w:val="20"/>
                              </w:rPr>
                              <w:t>Coping skills cards</w:t>
                            </w:r>
                          </w:p>
                          <w:p w14:paraId="68BE95A1" w14:textId="5FFD360D" w:rsidR="00721DBD" w:rsidRDefault="00721DBD" w:rsidP="00452578">
                            <w:pPr>
                              <w:pStyle w:val="BodyText"/>
                              <w:rPr>
                                <w:rFonts w:asciiTheme="majorHAnsi" w:hAnsiTheme="majorHAnsi" w:cs="Times New Roman"/>
                                <w:b/>
                                <w:bCs/>
                                <w:sz w:val="24"/>
                              </w:rPr>
                            </w:pPr>
                          </w:p>
                          <w:p w14:paraId="12E23773" w14:textId="1C16B2A6" w:rsidR="00721DBD" w:rsidRDefault="00721DBD" w:rsidP="00452578">
                            <w:pPr>
                              <w:pStyle w:val="BodyText"/>
                              <w:rPr>
                                <w:rFonts w:asciiTheme="majorHAnsi" w:hAnsiTheme="majorHAnsi" w:cs="Times New Roman"/>
                                <w:b/>
                                <w:bCs/>
                                <w:sz w:val="24"/>
                              </w:rPr>
                            </w:pPr>
                          </w:p>
                          <w:p w14:paraId="492968EF" w14:textId="77777777" w:rsidR="00721DBD" w:rsidRDefault="00721DBD" w:rsidP="00407A44">
                            <w:pPr>
                              <w:pStyle w:val="BodyText"/>
                              <w:jc w:val="center"/>
                              <w:rPr>
                                <w:rFonts w:asciiTheme="majorHAnsi" w:hAnsiTheme="majorHAnsi" w:cs="Times New Roman"/>
                                <w:b/>
                                <w:bCs/>
                                <w:sz w:val="24"/>
                              </w:rPr>
                            </w:pPr>
                          </w:p>
                          <w:p w14:paraId="7B359C5A" w14:textId="0C08EFFD" w:rsidR="00721DBD" w:rsidRPr="00407A44" w:rsidRDefault="00721DBD"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7" type="#_x0000_t202" style="position:absolute;margin-left:0;margin-top:248.55pt;width:144.25pt;height:132.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" fillcolor="#f6f6f6 [3214]" stroked="f">
                <v:textbox inset="2mm,3mm,2mm,3mm">
                  <w:txbxContent>
                    <w:p w14:paraId="759F1594" w14:textId="77777777" w:rsidR="00721DBD" w:rsidRDefault="00721DBD"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53F87BA" w14:textId="39E5B9F8" w:rsidR="00721DBD" w:rsidRPr="008D6657" w:rsidRDefault="00721DBD" w:rsidP="0055413D">
                      <w:pPr>
                        <w:pStyle w:val="BodyText"/>
                      </w:pPr>
                    </w:p>
                    <w:p w14:paraId="40D74DBF" w14:textId="43BB2A26" w:rsidR="00721DBD" w:rsidRDefault="00721DBD" w:rsidP="001C143C">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E4CD13D" wp14:editId="6403FE67">
                            <wp:extent cx="697844" cy="6953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5">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14:paraId="1B7D71B3" w14:textId="5C47E382" w:rsidR="00721DBD" w:rsidRDefault="00721DBD" w:rsidP="0094032F">
                      <w:pPr>
                        <w:pStyle w:val="BodyText"/>
                        <w:rPr>
                          <w:rFonts w:asciiTheme="majorHAnsi" w:hAnsiTheme="majorHAnsi" w:cs="Times New Roman"/>
                          <w:b/>
                          <w:bCs/>
                          <w:sz w:val="24"/>
                        </w:rPr>
                      </w:pPr>
                    </w:p>
                    <w:p w14:paraId="576A2C1D" w14:textId="6D48D67D" w:rsidR="00721DBD" w:rsidRPr="0094032F" w:rsidRDefault="00721DBD" w:rsidP="00407A44">
                      <w:pPr>
                        <w:pStyle w:val="BodyText"/>
                        <w:jc w:val="center"/>
                        <w:rPr>
                          <w:rFonts w:asciiTheme="majorHAnsi" w:hAnsiTheme="majorHAnsi" w:cs="Times New Roman"/>
                          <w:b/>
                          <w:bCs/>
                          <w:szCs w:val="20"/>
                        </w:rPr>
                      </w:pPr>
                      <w:r w:rsidRPr="0094032F">
                        <w:rPr>
                          <w:rFonts w:asciiTheme="majorHAnsi" w:hAnsiTheme="majorHAnsi" w:cs="Times New Roman"/>
                          <w:b/>
                          <w:bCs/>
                          <w:szCs w:val="20"/>
                        </w:rPr>
                        <w:t>Coping skills cards</w:t>
                      </w:r>
                    </w:p>
                    <w:p w14:paraId="68BE95A1" w14:textId="5FFD360D" w:rsidR="00721DBD" w:rsidRDefault="00721DBD" w:rsidP="00452578">
                      <w:pPr>
                        <w:pStyle w:val="BodyText"/>
                        <w:rPr>
                          <w:rFonts w:asciiTheme="majorHAnsi" w:hAnsiTheme="majorHAnsi" w:cs="Times New Roman"/>
                          <w:b/>
                          <w:bCs/>
                          <w:sz w:val="24"/>
                        </w:rPr>
                      </w:pPr>
                    </w:p>
                    <w:p w14:paraId="12E23773" w14:textId="1C16B2A6" w:rsidR="00721DBD" w:rsidRDefault="00721DBD" w:rsidP="00452578">
                      <w:pPr>
                        <w:pStyle w:val="BodyText"/>
                        <w:rPr>
                          <w:rFonts w:asciiTheme="majorHAnsi" w:hAnsiTheme="majorHAnsi" w:cs="Times New Roman"/>
                          <w:b/>
                          <w:bCs/>
                          <w:sz w:val="24"/>
                        </w:rPr>
                      </w:pPr>
                    </w:p>
                    <w:p w14:paraId="492968EF" w14:textId="77777777" w:rsidR="00721DBD" w:rsidRDefault="00721DBD" w:rsidP="00407A44">
                      <w:pPr>
                        <w:pStyle w:val="BodyText"/>
                        <w:jc w:val="center"/>
                        <w:rPr>
                          <w:rFonts w:asciiTheme="majorHAnsi" w:hAnsiTheme="majorHAnsi" w:cs="Times New Roman"/>
                          <w:b/>
                          <w:bCs/>
                          <w:sz w:val="24"/>
                        </w:rPr>
                      </w:pPr>
                    </w:p>
                    <w:p w14:paraId="7B359C5A" w14:textId="0C08EFFD" w:rsidR="00721DBD" w:rsidRPr="00407A44" w:rsidRDefault="00721DBD"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34FC2F67" w14:textId="4F03E306" w:rsidR="008D6657" w:rsidRPr="0094032F" w:rsidRDefault="008D6657" w:rsidP="0094032F">
      <w:pPr>
        <w:pStyle w:val="ListParagraph"/>
        <w:numPr>
          <w:ilvl w:val="0"/>
          <w:numId w:val="31"/>
        </w:numPr>
        <w:spacing w:after="0"/>
        <w:ind w:left="714" w:hanging="357"/>
        <w:rPr>
          <w:szCs w:val="20"/>
        </w:rPr>
      </w:pPr>
      <w:r w:rsidRPr="0094032F">
        <w:rPr>
          <w:szCs w:val="20"/>
        </w:rPr>
        <w:t>Learn about coping skills</w:t>
      </w:r>
      <w:r w:rsidR="00261B9D" w:rsidRPr="0094032F">
        <w:rPr>
          <w:szCs w:val="20"/>
        </w:rPr>
        <w:t>.</w:t>
      </w:r>
      <w:r w:rsidRPr="0094032F">
        <w:rPr>
          <w:szCs w:val="20"/>
        </w:rPr>
        <w:t xml:space="preserve">  </w:t>
      </w:r>
    </w:p>
    <w:p w14:paraId="49B3639A" w14:textId="10CBF151" w:rsidR="008D6657" w:rsidRPr="0094032F" w:rsidRDefault="008D6657" w:rsidP="0094032F">
      <w:pPr>
        <w:pStyle w:val="ListParagraph"/>
        <w:numPr>
          <w:ilvl w:val="0"/>
          <w:numId w:val="31"/>
        </w:numPr>
        <w:spacing w:after="0"/>
        <w:ind w:left="714" w:hanging="357"/>
        <w:rPr>
          <w:szCs w:val="20"/>
        </w:rPr>
      </w:pPr>
      <w:r w:rsidRPr="0094032F">
        <w:rPr>
          <w:szCs w:val="20"/>
        </w:rPr>
        <w:t>Learn how to care for yourself and others</w:t>
      </w:r>
      <w:r w:rsidR="00261B9D" w:rsidRPr="0094032F">
        <w:rPr>
          <w:szCs w:val="20"/>
        </w:rPr>
        <w:t>.</w:t>
      </w:r>
    </w:p>
    <w:p w14:paraId="7ABF09B5" w14:textId="77777777" w:rsidR="00CD0126" w:rsidRPr="00CD0126" w:rsidRDefault="00CD0126" w:rsidP="00CD0126">
      <w:pPr>
        <w:pStyle w:val="ListParagraph"/>
        <w:numPr>
          <w:ilvl w:val="0"/>
          <w:numId w:val="0"/>
        </w:numPr>
        <w:spacing w:after="0"/>
        <w:ind w:left="714"/>
        <w:rPr>
          <w:rFonts w:ascii="HelveticaNeueLT Pro 55 Roman" w:eastAsia="HelveticaNeueLT Pro 55 Roman" w:hAnsi="HelveticaNeueLT Pro 55 Roman" w:cs="HelveticaNeueLT Pro 55 Roman"/>
          <w:bCs/>
        </w:rPr>
      </w:pPr>
    </w:p>
    <w:p w14:paraId="55011D06" w14:textId="33C762C7" w:rsidR="00407A44" w:rsidRDefault="00407A44" w:rsidP="00745372">
      <w:pPr>
        <w:pStyle w:val="Heading2"/>
        <w:spacing w:after="120"/>
      </w:pPr>
      <w:r>
        <w:t>Overview</w:t>
      </w:r>
    </w:p>
    <w:p w14:paraId="2A695482" w14:textId="24472FA2" w:rsidR="00FD0103" w:rsidRDefault="008D6657" w:rsidP="00587380">
      <w:pPr>
        <w:pStyle w:val="BodyText"/>
      </w:pPr>
      <w:r w:rsidRPr="008D6657">
        <w:t>In this activity, learners use cards that feature coping skills. They move around the room, stopping to act out or mime the coping skill on their card</w:t>
      </w:r>
      <w:r w:rsidR="00C9428D">
        <w:t>. Another learner then</w:t>
      </w:r>
      <w:r w:rsidRPr="008D6657">
        <w:t xml:space="preserve"> guesses what the coping skill might be. </w:t>
      </w:r>
    </w:p>
    <w:p w14:paraId="04C96733" w14:textId="60BC56E8" w:rsidR="00587380" w:rsidRPr="00587380" w:rsidRDefault="00587380" w:rsidP="00587380">
      <w:pPr>
        <w:pStyle w:val="BodyText"/>
      </w:pPr>
    </w:p>
    <w:p w14:paraId="6960F16E" w14:textId="1D44EBDE" w:rsidR="005B4351" w:rsidRPr="0091151B" w:rsidRDefault="005B4351" w:rsidP="00745372">
      <w:pPr>
        <w:pStyle w:val="Heading2"/>
        <w:spacing w:after="120"/>
      </w:pPr>
      <w:r w:rsidRPr="0091151B">
        <w:t>Preparation</w:t>
      </w:r>
    </w:p>
    <w:p w14:paraId="7A31CB2F" w14:textId="1F0D852B" w:rsidR="00907DAC" w:rsidRPr="00907DAC" w:rsidRDefault="008D6657" w:rsidP="008D6657">
      <w:pPr>
        <w:pStyle w:val="BodyText"/>
        <w:rPr>
          <w:rFonts w:asciiTheme="minorHAnsi" w:hAnsiTheme="minorHAnsi"/>
        </w:rPr>
      </w:pPr>
      <w:r w:rsidRPr="008D6657">
        <w:t xml:space="preserve">Print out </w:t>
      </w:r>
      <w:r w:rsidR="00737948">
        <w:t xml:space="preserve">and cut up </w:t>
      </w:r>
      <w:r w:rsidRPr="008D6657">
        <w:t>enough of the coping skills cards for the group. For larger groups, you may need to print more than one set of cards, so some learners may have the same cards</w:t>
      </w:r>
      <w:r w:rsidR="00C9428D">
        <w:t xml:space="preserve"> across the group</w:t>
      </w:r>
      <w:r w:rsidRPr="008D6657">
        <w:t xml:space="preserve">.  </w:t>
      </w:r>
    </w:p>
    <w:p w14:paraId="242AE0FE" w14:textId="22708B04" w:rsidR="0091151B" w:rsidRDefault="00F454B1" w:rsidP="005B4351">
      <w:pPr>
        <w:pStyle w:val="BodyText"/>
      </w:pPr>
      <w:r>
        <w:t xml:space="preserve"> </w:t>
      </w:r>
    </w:p>
    <w:p w14:paraId="77097F90" w14:textId="0305719E" w:rsidR="0094032F" w:rsidRDefault="00407A44" w:rsidP="0094032F">
      <w:pPr>
        <w:pStyle w:val="Heading2"/>
        <w:spacing w:after="120"/>
      </w:pPr>
      <w:r w:rsidRPr="00FF3085">
        <w:t>How to run the activity</w:t>
      </w:r>
    </w:p>
    <w:p w14:paraId="2A8349F6" w14:textId="45B2448D" w:rsidR="0094032F" w:rsidRDefault="0094032F" w:rsidP="0044337D">
      <w:pPr>
        <w:pStyle w:val="ListParagraph"/>
        <w:numPr>
          <w:ilvl w:val="0"/>
          <w:numId w:val="33"/>
        </w:numPr>
        <w:spacing w:after="120"/>
        <w:ind w:left="360"/>
      </w:pPr>
      <w:r w:rsidRPr="008D6657">
        <w:t>Discuss the term ‘coping skill’ – what do the group think this means? How might they use a coping skill? Can they give an example of how they cope in challenging situations</w:t>
      </w:r>
      <w:r>
        <w:t>?</w:t>
      </w:r>
    </w:p>
    <w:p w14:paraId="4AFE8D46" w14:textId="59724C10" w:rsidR="0094032F" w:rsidRDefault="0094032F" w:rsidP="0044337D">
      <w:pPr>
        <w:pStyle w:val="ListParagraph"/>
        <w:numPr>
          <w:ilvl w:val="0"/>
          <w:numId w:val="33"/>
        </w:numPr>
        <w:spacing w:after="120"/>
        <w:ind w:left="360"/>
      </w:pPr>
      <w:r w:rsidRPr="008D6657">
        <w:t xml:space="preserve">Hand out the cards, one per child. Ask them to read their card and think of a way they could communicate this coping skill to someone else without speaking. </w:t>
      </w:r>
    </w:p>
    <w:p w14:paraId="6B489451" w14:textId="18388301" w:rsidR="008D6657" w:rsidRPr="008D6657" w:rsidRDefault="008D6657" w:rsidP="0044337D">
      <w:pPr>
        <w:pStyle w:val="ListParagraph"/>
        <w:numPr>
          <w:ilvl w:val="0"/>
          <w:numId w:val="33"/>
        </w:numPr>
        <w:spacing w:after="120"/>
        <w:ind w:left="360"/>
      </w:pPr>
      <w:r w:rsidRPr="008D6657">
        <w:t>Ask them to consider when</w:t>
      </w:r>
      <w:r w:rsidR="00C9428D">
        <w:t>,</w:t>
      </w:r>
      <w:r w:rsidRPr="008D6657">
        <w:t xml:space="preserve"> and if</w:t>
      </w:r>
      <w:r w:rsidR="00C9428D">
        <w:t>,</w:t>
      </w:r>
      <w:r w:rsidRPr="008D6657">
        <w:t xml:space="preserve"> their skill might be useful or effective at helping them cope with a situation</w:t>
      </w:r>
      <w:r w:rsidR="00C9428D">
        <w:t>.</w:t>
      </w:r>
      <w:r w:rsidRPr="008D6657">
        <w:t xml:space="preserve"> </w:t>
      </w:r>
      <w:r w:rsidR="00C9428D">
        <w:t>A</w:t>
      </w:r>
      <w:r w:rsidR="00C9428D" w:rsidRPr="008D6657">
        <w:t xml:space="preserve">re </w:t>
      </w:r>
      <w:r w:rsidRPr="008D6657">
        <w:t>there some coping skills that it might be better not to do for too long?</w:t>
      </w:r>
    </w:p>
    <w:p w14:paraId="6BE3FB5E" w14:textId="0DEEED04" w:rsidR="008D6657" w:rsidRPr="008D6657" w:rsidRDefault="008D6657" w:rsidP="0044337D">
      <w:pPr>
        <w:pStyle w:val="ListParagraph"/>
        <w:numPr>
          <w:ilvl w:val="0"/>
          <w:numId w:val="33"/>
        </w:numPr>
        <w:spacing w:after="120"/>
        <w:ind w:left="360"/>
      </w:pPr>
      <w:r w:rsidRPr="008D6657">
        <w:t>Ask the group to stand up and move around the room.</w:t>
      </w:r>
      <w:r w:rsidR="00F35AD8">
        <w:t xml:space="preserve"> After a few</w:t>
      </w:r>
      <w:r w:rsidR="0053782C">
        <w:t xml:space="preserve"> </w:t>
      </w:r>
      <w:r w:rsidRPr="008D6657">
        <w:t>moments call out: “three, two, one…freeze!”</w:t>
      </w:r>
    </w:p>
    <w:p w14:paraId="242F3B63" w14:textId="758F35E7" w:rsidR="008D6657" w:rsidRPr="008D6657" w:rsidRDefault="008D6657" w:rsidP="0044337D">
      <w:pPr>
        <w:pStyle w:val="ListParagraph"/>
        <w:numPr>
          <w:ilvl w:val="0"/>
          <w:numId w:val="33"/>
        </w:numPr>
        <w:spacing w:after="120"/>
        <w:ind w:left="360"/>
      </w:pPr>
      <w:r w:rsidRPr="008D6657">
        <w:t>Ask the learners to turn to the person closest to them and to label themselves ‘A’ and ‘B’. ‘A’ shares their coping skill with ‘B’ by acting it out or miming. ‘B’ guesses what they think the coping skill is and ‘A’ tells them what they have on their card. Then ‘B’ takes their turn to share their coping skill</w:t>
      </w:r>
      <w:r w:rsidR="00C9428D">
        <w:t xml:space="preserve"> also</w:t>
      </w:r>
      <w:r w:rsidRPr="008D6657">
        <w:t xml:space="preserve">. Between them, they can discuss each coping skill and if it is a skill good </w:t>
      </w:r>
      <w:r w:rsidR="0044337D">
        <w:t>for using for a short or longer amount of time</w:t>
      </w:r>
      <w:r w:rsidRPr="008D6657">
        <w:t xml:space="preserve">. </w:t>
      </w:r>
    </w:p>
    <w:p w14:paraId="207E837E" w14:textId="44C6BA63" w:rsidR="0094032F" w:rsidRPr="008D6657" w:rsidRDefault="008D6657" w:rsidP="0044337D">
      <w:pPr>
        <w:pStyle w:val="ListParagraph"/>
        <w:numPr>
          <w:ilvl w:val="0"/>
          <w:numId w:val="33"/>
        </w:numPr>
        <w:spacing w:after="120"/>
        <w:ind w:left="360" w:right="510"/>
      </w:pPr>
      <w:r w:rsidRPr="008D6657">
        <w:t>Repeat this several times until the group have had the chance to share th</w:t>
      </w:r>
      <w:r w:rsidR="0044337D">
        <w:t xml:space="preserve">eir coping skills in a few more </w:t>
      </w:r>
      <w:r w:rsidRPr="008D6657">
        <w:t>pairs.</w:t>
      </w:r>
    </w:p>
    <w:p w14:paraId="557CBA85" w14:textId="5C31CC81" w:rsidR="008D6657" w:rsidRPr="008D6657" w:rsidRDefault="008D6657" w:rsidP="0044337D">
      <w:pPr>
        <w:pStyle w:val="ListParagraph"/>
        <w:numPr>
          <w:ilvl w:val="0"/>
          <w:numId w:val="33"/>
        </w:numPr>
        <w:spacing w:after="120"/>
        <w:ind w:left="360" w:right="850"/>
      </w:pPr>
      <w:r w:rsidRPr="008D6657">
        <w:t xml:space="preserve">Ask the learners to </w:t>
      </w:r>
      <w:r w:rsidR="0044337D">
        <w:t xml:space="preserve">read </w:t>
      </w:r>
      <w:r w:rsidR="0059005A">
        <w:t>their</w:t>
      </w:r>
      <w:r w:rsidRPr="008D6657">
        <w:t xml:space="preserve"> coping skill</w:t>
      </w:r>
      <w:r w:rsidR="0044337D">
        <w:t xml:space="preserve"> </w:t>
      </w:r>
      <w:r w:rsidR="00BE223C">
        <w:t xml:space="preserve">card </w:t>
      </w:r>
      <w:r w:rsidR="0044337D">
        <w:t>to the whole group</w:t>
      </w:r>
      <w:r w:rsidRPr="008D6657">
        <w:t xml:space="preserve">, discuss </w:t>
      </w:r>
      <w:r w:rsidR="0044337D">
        <w:t>each skill</w:t>
      </w:r>
      <w:r w:rsidR="00DF6C7C">
        <w:t>. A</w:t>
      </w:r>
      <w:r w:rsidRPr="008D6657">
        <w:t xml:space="preserve">re there some that might be positive for a short time but not for too long? </w:t>
      </w:r>
      <w:r w:rsidR="00DF6C7C">
        <w:t>For example,</w:t>
      </w:r>
      <w:r w:rsidRPr="008D6657">
        <w:t xml:space="preserve"> a bit of distraction can be positive </w:t>
      </w:r>
      <w:r w:rsidR="00DF6C7C">
        <w:t>for</w:t>
      </w:r>
      <w:r w:rsidRPr="008D6657">
        <w:t xml:space="preserve"> </w:t>
      </w:r>
      <w:r w:rsidR="00DF6C7C" w:rsidRPr="008D6657">
        <w:t>reliev</w:t>
      </w:r>
      <w:r w:rsidR="00DF6C7C">
        <w:t>ing</w:t>
      </w:r>
      <w:r w:rsidRPr="008D6657">
        <w:t xml:space="preserve"> stress, but if all someone does is watch television, they are might become isolated and they may not be doing any exercise, etc. Discuss the coping skills looking at the balance of each one.</w:t>
      </w:r>
    </w:p>
    <w:p w14:paraId="1001CEA0" w14:textId="7D7F5557" w:rsidR="005B4351" w:rsidRDefault="004A2723">
      <w:pPr>
        <w:pStyle w:val="Heading2"/>
        <w:spacing w:after="120"/>
        <w:ind w:right="850"/>
      </w:pPr>
      <w:r>
        <w:rPr>
          <w:noProof/>
        </w:rPr>
        <w:drawing>
          <wp:anchor distT="0" distB="0" distL="114300" distR="114300" simplePos="0" relativeHeight="251667456" behindDoc="1" locked="0" layoutInCell="1" allowOverlap="1" wp14:anchorId="5C4258F0" wp14:editId="1EE27794">
            <wp:simplePos x="0" y="0"/>
            <wp:positionH relativeFrom="margin">
              <wp:align>left</wp:align>
            </wp:positionH>
            <wp:positionV relativeFrom="margin">
              <wp:posOffset>8337550</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16"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5B4351" w:rsidRPr="008330F6">
        <w:t>Summing up</w:t>
      </w:r>
      <w:r w:rsidR="00FF3085" w:rsidRPr="008330F6">
        <w:t xml:space="preserve"> </w:t>
      </w:r>
    </w:p>
    <w:p w14:paraId="2533CF91" w14:textId="4FE58A0A" w:rsidR="0041086D" w:rsidRDefault="0041086D">
      <w:pPr>
        <w:ind w:right="850"/>
        <w:rPr>
          <w:rFonts w:asciiTheme="minorHAnsi" w:hAnsiTheme="minorHAnsi" w:cs="Arial"/>
          <w:sz w:val="20"/>
          <w:szCs w:val="20"/>
        </w:rPr>
      </w:pPr>
      <w:r w:rsidRPr="0041086D">
        <w:rPr>
          <w:rFonts w:asciiTheme="minorHAnsi" w:hAnsiTheme="minorHAnsi" w:cs="Arial"/>
          <w:sz w:val="20"/>
          <w:szCs w:val="20"/>
        </w:rPr>
        <w:t>Wrap up by discussing when they might use one of the coping skills in their own lives</w:t>
      </w:r>
      <w:r w:rsidR="00DF6C7C">
        <w:rPr>
          <w:rFonts w:asciiTheme="minorHAnsi" w:hAnsiTheme="minorHAnsi" w:cs="Arial"/>
          <w:sz w:val="20"/>
          <w:szCs w:val="20"/>
        </w:rPr>
        <w:t>. W</w:t>
      </w:r>
      <w:r w:rsidRPr="0041086D">
        <w:rPr>
          <w:rFonts w:asciiTheme="minorHAnsi" w:hAnsiTheme="minorHAnsi" w:cs="Arial"/>
          <w:sz w:val="20"/>
          <w:szCs w:val="20"/>
        </w:rPr>
        <w:t>hy</w:t>
      </w:r>
      <w:r w:rsidR="00DF6C7C">
        <w:rPr>
          <w:rFonts w:asciiTheme="minorHAnsi" w:hAnsiTheme="minorHAnsi" w:cs="Arial"/>
          <w:sz w:val="20"/>
          <w:szCs w:val="20"/>
        </w:rPr>
        <w:t xml:space="preserve"> might</w:t>
      </w:r>
      <w:r w:rsidRPr="0041086D">
        <w:rPr>
          <w:rFonts w:asciiTheme="minorHAnsi" w:hAnsiTheme="minorHAnsi" w:cs="Arial"/>
          <w:sz w:val="20"/>
          <w:szCs w:val="20"/>
        </w:rPr>
        <w:t xml:space="preserve"> </w:t>
      </w:r>
      <w:r w:rsidRPr="0041086D">
        <w:rPr>
          <w:rFonts w:asciiTheme="minorHAnsi" w:hAnsiTheme="minorHAnsi" w:cs="Arial"/>
          <w:sz w:val="20"/>
          <w:szCs w:val="20"/>
        </w:rPr>
        <w:lastRenderedPageBreak/>
        <w:t>they find this useful</w:t>
      </w:r>
      <w:r w:rsidR="00DF6C7C">
        <w:rPr>
          <w:rFonts w:asciiTheme="minorHAnsi" w:hAnsiTheme="minorHAnsi" w:cs="Arial"/>
          <w:sz w:val="20"/>
          <w:szCs w:val="20"/>
        </w:rPr>
        <w:t>?</w:t>
      </w:r>
      <w:r w:rsidRPr="0041086D">
        <w:rPr>
          <w:rFonts w:asciiTheme="minorHAnsi" w:hAnsiTheme="minorHAnsi" w:cs="Arial"/>
          <w:sz w:val="20"/>
          <w:szCs w:val="20"/>
        </w:rPr>
        <w:t xml:space="preserve"> </w:t>
      </w:r>
      <w:r w:rsidR="00DF6C7C">
        <w:rPr>
          <w:rFonts w:asciiTheme="minorHAnsi" w:hAnsiTheme="minorHAnsi" w:cs="Arial"/>
          <w:sz w:val="20"/>
          <w:szCs w:val="20"/>
        </w:rPr>
        <w:t>Do</w:t>
      </w:r>
      <w:r w:rsidR="00DF6C7C" w:rsidRPr="0041086D">
        <w:rPr>
          <w:rFonts w:asciiTheme="minorHAnsi" w:hAnsiTheme="minorHAnsi" w:cs="Arial"/>
          <w:sz w:val="20"/>
          <w:szCs w:val="20"/>
        </w:rPr>
        <w:t xml:space="preserve"> </w:t>
      </w:r>
      <w:r w:rsidRPr="0041086D">
        <w:rPr>
          <w:rFonts w:asciiTheme="minorHAnsi" w:hAnsiTheme="minorHAnsi" w:cs="Arial"/>
          <w:sz w:val="20"/>
          <w:szCs w:val="20"/>
        </w:rPr>
        <w:t xml:space="preserve">they have other suggestions of coping skills to </w:t>
      </w:r>
      <w:r w:rsidR="0094032F" w:rsidRPr="0041086D">
        <w:rPr>
          <w:rFonts w:asciiTheme="minorHAnsi" w:hAnsiTheme="minorHAnsi" w:cs="Arial"/>
          <w:sz w:val="20"/>
          <w:szCs w:val="20"/>
        </w:rPr>
        <w:t>add?</w:t>
      </w:r>
      <w:r w:rsidRPr="0041086D">
        <w:rPr>
          <w:rFonts w:asciiTheme="minorHAnsi" w:hAnsiTheme="minorHAnsi" w:cs="Arial"/>
          <w:sz w:val="20"/>
          <w:szCs w:val="20"/>
        </w:rPr>
        <w:t xml:space="preserve"> You could make a group ‘coping skills display</w:t>
      </w:r>
      <w:r w:rsidR="00DF6C7C">
        <w:rPr>
          <w:rFonts w:asciiTheme="minorHAnsi" w:hAnsiTheme="minorHAnsi" w:cs="Arial"/>
          <w:sz w:val="20"/>
          <w:szCs w:val="20"/>
        </w:rPr>
        <w:t>’</w:t>
      </w:r>
      <w:r w:rsidR="00DF6C7C" w:rsidRPr="0041086D">
        <w:rPr>
          <w:rFonts w:asciiTheme="minorHAnsi" w:hAnsiTheme="minorHAnsi" w:cs="Arial"/>
          <w:sz w:val="20"/>
          <w:szCs w:val="20"/>
        </w:rPr>
        <w:t xml:space="preserve"> </w:t>
      </w:r>
      <w:r w:rsidRPr="0041086D">
        <w:rPr>
          <w:rFonts w:asciiTheme="minorHAnsi" w:hAnsiTheme="minorHAnsi" w:cs="Arial"/>
          <w:sz w:val="20"/>
          <w:szCs w:val="20"/>
        </w:rPr>
        <w:t>to remind ch</w:t>
      </w:r>
      <w:r w:rsidR="0044337D">
        <w:rPr>
          <w:rFonts w:asciiTheme="minorHAnsi" w:hAnsiTheme="minorHAnsi" w:cs="Arial"/>
          <w:sz w:val="20"/>
          <w:szCs w:val="20"/>
        </w:rPr>
        <w:t>ildren of what they have learned.</w:t>
      </w:r>
    </w:p>
    <w:p w14:paraId="7E48AEB5" w14:textId="4672E6A0" w:rsidR="0041086D" w:rsidRDefault="0041086D">
      <w:pPr>
        <w:ind w:right="850"/>
        <w:rPr>
          <w:rFonts w:asciiTheme="minorHAnsi" w:hAnsiTheme="minorHAnsi" w:cs="Arial"/>
          <w:sz w:val="20"/>
          <w:szCs w:val="20"/>
        </w:rPr>
      </w:pPr>
    </w:p>
    <w:p w14:paraId="079B60F5" w14:textId="63C01246" w:rsidR="00907DAC" w:rsidRPr="00907DAC" w:rsidRDefault="00907DAC" w:rsidP="00907DAC">
      <w:pPr>
        <w:ind w:right="850"/>
        <w:rPr>
          <w:sz w:val="20"/>
        </w:rPr>
      </w:pPr>
    </w:p>
    <w:p w14:paraId="5CF35D9B" w14:textId="08EE76F6" w:rsidR="00B411F0" w:rsidRDefault="00B411F0" w:rsidP="000A1FE7">
      <w:pPr>
        <w:ind w:right="851"/>
        <w:rPr>
          <w:sz w:val="20"/>
        </w:rPr>
      </w:pPr>
    </w:p>
    <w:p w14:paraId="035D07D8" w14:textId="470E1506" w:rsidR="00B411F0" w:rsidRDefault="00B411F0" w:rsidP="000A1FE7">
      <w:pPr>
        <w:ind w:right="851"/>
        <w:rPr>
          <w:sz w:val="20"/>
        </w:rPr>
      </w:pPr>
    </w:p>
    <w:p w14:paraId="36DB7B1F" w14:textId="640814A5" w:rsidR="00B411F0" w:rsidRPr="005B4351" w:rsidRDefault="00B411F0" w:rsidP="000A1FE7">
      <w:pPr>
        <w:ind w:right="851"/>
        <w:rPr>
          <w:sz w:val="20"/>
        </w:rPr>
      </w:pPr>
    </w:p>
    <w:p w14:paraId="4A07EB93" w14:textId="7FD66DCB" w:rsidR="0008502C" w:rsidRPr="0091151B" w:rsidRDefault="00565426" w:rsidP="001C143C">
      <w:pPr>
        <w:tabs>
          <w:tab w:val="left" w:pos="9195"/>
        </w:tabs>
        <w:ind w:right="851"/>
      </w:pPr>
      <w:r>
        <w:rPr>
          <w:sz w:val="20"/>
        </w:rPr>
        <w:t xml:space="preserve">       </w:t>
      </w:r>
    </w:p>
    <w:sectPr w:rsidR="0008502C" w:rsidRPr="0091151B" w:rsidSect="007D14D2">
      <w:headerReference w:type="default" r:id="rId17"/>
      <w:footerReference w:type="default" r:id="rId18"/>
      <w:headerReference w:type="first" r:id="rId19"/>
      <w:footerReference w:type="first" r:id="rId20"/>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F085" w14:textId="77777777" w:rsidR="00721DBD" w:rsidRDefault="00721DBD">
      <w:r>
        <w:separator/>
      </w:r>
    </w:p>
  </w:endnote>
  <w:endnote w:type="continuationSeparator" w:id="0">
    <w:p w14:paraId="13F1CC29" w14:textId="77777777" w:rsidR="00721DBD" w:rsidRDefault="0072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1937" w14:textId="77777777" w:rsidR="00721DBD" w:rsidRDefault="00721DBD">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122D" w14:textId="77777777" w:rsidR="00721DBD" w:rsidRDefault="00721DBD">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496A" w14:textId="77777777" w:rsidR="00721DBD" w:rsidRDefault="00721DBD">
      <w:r>
        <w:separator/>
      </w:r>
    </w:p>
  </w:footnote>
  <w:footnote w:type="continuationSeparator" w:id="0">
    <w:p w14:paraId="15ED3D2E" w14:textId="77777777" w:rsidR="00721DBD" w:rsidRDefault="0072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3C04" w14:textId="77777777" w:rsidR="00721DBD" w:rsidRDefault="00721DBD"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435E522A" w:rsidR="00721DBD" w:rsidRPr="009D5FD0" w:rsidRDefault="00721DBD" w:rsidP="009D5FD0">
    <w:pPr>
      <w:pStyle w:val="PageHeadingContinuation"/>
      <w:rPr>
        <w:color w:val="EE2A24" w:themeColor="text2"/>
      </w:rPr>
    </w:pPr>
    <w:r>
      <w:t>Coping skills – learn activity</w:t>
    </w:r>
    <w:r>
      <w:tab/>
      <w:t xml:space="preserve">      </w:t>
    </w:r>
    <w:r>
      <w:rPr>
        <w:rStyle w:val="Red"/>
      </w:rPr>
      <w:t xml:space="preserve">Module: </w:t>
    </w:r>
    <w:r>
      <w:rPr>
        <w:rStyle w:val="Red"/>
        <w:color w:val="auto"/>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E9A7" w14:textId="77777777" w:rsidR="00721DBD" w:rsidRDefault="00721DBD" w:rsidP="009D5FD0">
    <w:pPr>
      <w:pStyle w:val="Header"/>
    </w:pPr>
  </w:p>
  <w:p w14:paraId="6A919DEE" w14:textId="77777777" w:rsidR="00721DBD" w:rsidRPr="009D5FD0" w:rsidRDefault="00721DBD"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0E24"/>
    <w:multiLevelType w:val="hybridMultilevel"/>
    <w:tmpl w:val="385C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215F0"/>
    <w:multiLevelType w:val="hybridMultilevel"/>
    <w:tmpl w:val="912CEF9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D8232E"/>
    <w:multiLevelType w:val="multilevel"/>
    <w:tmpl w:val="C81202D8"/>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3"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AD2ECA"/>
    <w:multiLevelType w:val="hybridMultilevel"/>
    <w:tmpl w:val="73A0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159D1"/>
    <w:multiLevelType w:val="hybridMultilevel"/>
    <w:tmpl w:val="B9D803DA"/>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BF5645"/>
    <w:multiLevelType w:val="multilevel"/>
    <w:tmpl w:val="38F2E79A"/>
    <w:lvl w:ilvl="0">
      <w:numFmt w:val="bullet"/>
      <w:pStyle w:val="ListParagraph"/>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17" w15:restartNumberingAfterBreak="0">
    <w:nsid w:val="14083288"/>
    <w:multiLevelType w:val="multilevel"/>
    <w:tmpl w:val="8DBA8E56"/>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8"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20"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59E3DA7"/>
    <w:multiLevelType w:val="hybridMultilevel"/>
    <w:tmpl w:val="EFDA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A5503"/>
    <w:multiLevelType w:val="hybridMultilevel"/>
    <w:tmpl w:val="22269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02564D"/>
    <w:multiLevelType w:val="multilevel"/>
    <w:tmpl w:val="3E34C560"/>
    <w:lvl w:ilvl="0">
      <w:numFmt w:val="bullet"/>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24"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C7A12"/>
    <w:multiLevelType w:val="hybridMultilevel"/>
    <w:tmpl w:val="9970C4D8"/>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801AC"/>
    <w:multiLevelType w:val="hybridMultilevel"/>
    <w:tmpl w:val="C4987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1" w15:restartNumberingAfterBreak="0">
    <w:nsid w:val="7E5D1573"/>
    <w:multiLevelType w:val="hybridMultilevel"/>
    <w:tmpl w:val="8A38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2"/>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16"/>
  </w:num>
  <w:num w:numId="16">
    <w:abstractNumId w:val="28"/>
  </w:num>
  <w:num w:numId="17">
    <w:abstractNumId w:val="27"/>
  </w:num>
  <w:num w:numId="18">
    <w:abstractNumId w:val="24"/>
  </w:num>
  <w:num w:numId="19">
    <w:abstractNumId w:val="18"/>
  </w:num>
  <w:num w:numId="20">
    <w:abstractNumId w:val="13"/>
  </w:num>
  <w:num w:numId="21">
    <w:abstractNumId w:val="17"/>
  </w:num>
  <w:num w:numId="22">
    <w:abstractNumId w:val="12"/>
  </w:num>
  <w:num w:numId="23">
    <w:abstractNumId w:val="23"/>
  </w:num>
  <w:num w:numId="24">
    <w:abstractNumId w:val="25"/>
  </w:num>
  <w:num w:numId="25">
    <w:abstractNumId w:val="15"/>
  </w:num>
  <w:num w:numId="26">
    <w:abstractNumId w:val="22"/>
  </w:num>
  <w:num w:numId="27">
    <w:abstractNumId w:val="29"/>
  </w:num>
  <w:num w:numId="28">
    <w:abstractNumId w:val="31"/>
  </w:num>
  <w:num w:numId="29">
    <w:abstractNumId w:val="11"/>
  </w:num>
  <w:num w:numId="30">
    <w:abstractNumId w:val="14"/>
  </w:num>
  <w:num w:numId="31">
    <w:abstractNumId w:val="10"/>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BD"/>
    <w:rsid w:val="000319FC"/>
    <w:rsid w:val="000540BD"/>
    <w:rsid w:val="0008502C"/>
    <w:rsid w:val="000870E5"/>
    <w:rsid w:val="000A1FE7"/>
    <w:rsid w:val="000E0C82"/>
    <w:rsid w:val="00104809"/>
    <w:rsid w:val="00115F2D"/>
    <w:rsid w:val="001C143C"/>
    <w:rsid w:val="001E42B8"/>
    <w:rsid w:val="00205B9D"/>
    <w:rsid w:val="0022198F"/>
    <w:rsid w:val="00227CD2"/>
    <w:rsid w:val="0023126F"/>
    <w:rsid w:val="00261B9D"/>
    <w:rsid w:val="00297F58"/>
    <w:rsid w:val="002C2266"/>
    <w:rsid w:val="00337C84"/>
    <w:rsid w:val="00351C03"/>
    <w:rsid w:val="00357197"/>
    <w:rsid w:val="00394654"/>
    <w:rsid w:val="003C1F61"/>
    <w:rsid w:val="003C3910"/>
    <w:rsid w:val="00407A44"/>
    <w:rsid w:val="0041086D"/>
    <w:rsid w:val="0044337D"/>
    <w:rsid w:val="00452578"/>
    <w:rsid w:val="0046777D"/>
    <w:rsid w:val="00472FAD"/>
    <w:rsid w:val="00476C93"/>
    <w:rsid w:val="004939D8"/>
    <w:rsid w:val="004A2723"/>
    <w:rsid w:val="00503BB0"/>
    <w:rsid w:val="00514D4F"/>
    <w:rsid w:val="0052113F"/>
    <w:rsid w:val="00522C62"/>
    <w:rsid w:val="0053782C"/>
    <w:rsid w:val="0055413D"/>
    <w:rsid w:val="00565426"/>
    <w:rsid w:val="00570C45"/>
    <w:rsid w:val="00587380"/>
    <w:rsid w:val="0059005A"/>
    <w:rsid w:val="005904B1"/>
    <w:rsid w:val="005B1591"/>
    <w:rsid w:val="005B4351"/>
    <w:rsid w:val="005D6DAE"/>
    <w:rsid w:val="005D7B40"/>
    <w:rsid w:val="005E0328"/>
    <w:rsid w:val="00606DB7"/>
    <w:rsid w:val="006742BF"/>
    <w:rsid w:val="006B780E"/>
    <w:rsid w:val="00721DBD"/>
    <w:rsid w:val="00737948"/>
    <w:rsid w:val="007439AF"/>
    <w:rsid w:val="00745372"/>
    <w:rsid w:val="00745B0B"/>
    <w:rsid w:val="0075220F"/>
    <w:rsid w:val="00760F64"/>
    <w:rsid w:val="00795400"/>
    <w:rsid w:val="007C30E8"/>
    <w:rsid w:val="007C576B"/>
    <w:rsid w:val="007D14D2"/>
    <w:rsid w:val="007F0BC9"/>
    <w:rsid w:val="0082591C"/>
    <w:rsid w:val="00825BA6"/>
    <w:rsid w:val="008330F6"/>
    <w:rsid w:val="0083650A"/>
    <w:rsid w:val="00896A8E"/>
    <w:rsid w:val="008D6657"/>
    <w:rsid w:val="00907DAC"/>
    <w:rsid w:val="0091151B"/>
    <w:rsid w:val="00921AB8"/>
    <w:rsid w:val="0094032F"/>
    <w:rsid w:val="009B7B02"/>
    <w:rsid w:val="009D5FD0"/>
    <w:rsid w:val="00A270E7"/>
    <w:rsid w:val="00A379A9"/>
    <w:rsid w:val="00A9164F"/>
    <w:rsid w:val="00AE4EB1"/>
    <w:rsid w:val="00B1354B"/>
    <w:rsid w:val="00B411F0"/>
    <w:rsid w:val="00B703FE"/>
    <w:rsid w:val="00B94EA2"/>
    <w:rsid w:val="00BA336B"/>
    <w:rsid w:val="00BC2B2C"/>
    <w:rsid w:val="00BE223C"/>
    <w:rsid w:val="00C03523"/>
    <w:rsid w:val="00C04815"/>
    <w:rsid w:val="00C644E5"/>
    <w:rsid w:val="00C6771F"/>
    <w:rsid w:val="00C8006B"/>
    <w:rsid w:val="00C868E1"/>
    <w:rsid w:val="00C9428D"/>
    <w:rsid w:val="00CB0ECD"/>
    <w:rsid w:val="00CD0126"/>
    <w:rsid w:val="00D002CE"/>
    <w:rsid w:val="00D1519B"/>
    <w:rsid w:val="00D665AB"/>
    <w:rsid w:val="00D70FA2"/>
    <w:rsid w:val="00D73571"/>
    <w:rsid w:val="00D81041"/>
    <w:rsid w:val="00D97DEA"/>
    <w:rsid w:val="00DB04AB"/>
    <w:rsid w:val="00DE1B47"/>
    <w:rsid w:val="00DF6C7C"/>
    <w:rsid w:val="00E110C2"/>
    <w:rsid w:val="00E15E25"/>
    <w:rsid w:val="00E547A0"/>
    <w:rsid w:val="00E8467B"/>
    <w:rsid w:val="00EF6F1E"/>
    <w:rsid w:val="00F035B5"/>
    <w:rsid w:val="00F35AD8"/>
    <w:rsid w:val="00F454B1"/>
    <w:rsid w:val="00F47381"/>
    <w:rsid w:val="00F54AFA"/>
    <w:rsid w:val="00F57DE5"/>
    <w:rsid w:val="00F76CB2"/>
    <w:rsid w:val="00F9513E"/>
    <w:rsid w:val="00F95ED6"/>
    <w:rsid w:val="00F96E6D"/>
    <w:rsid w:val="00FD0103"/>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paragraph" w:styleId="Revision">
    <w:name w:val="Revision"/>
    <w:hidden/>
    <w:uiPriority w:val="99"/>
    <w:semiHidden/>
    <w:rsid w:val="0082591C"/>
    <w:pPr>
      <w:widowControl/>
      <w:autoSpaceDE/>
      <w:autoSpaceDN/>
    </w:pPr>
    <w:rPr>
      <w:rFonts w:ascii="HelveticaNeueLT Pro 45 Lt" w:eastAsia="HelveticaNeueLT Pro 45 Lt" w:hAnsi="HelveticaNeueLT Pro 45 Lt" w:cs="HelveticaNeueLT Pro 45 Lt"/>
      <w:lang w:val="en-GB" w:eastAsia="en-GB" w:bidi="en-GB"/>
    </w:rPr>
  </w:style>
  <w:style w:type="table" w:styleId="TableGrid">
    <w:name w:val="Table Grid"/>
    <w:basedOn w:val="TableNormal"/>
    <w:uiPriority w:val="59"/>
    <w:rsid w:val="00D7357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ABDE-0E97-4A9C-BEC7-51A04953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F34D3DB5</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Lucy Tutton</cp:lastModifiedBy>
  <cp:revision>2</cp:revision>
  <dcterms:created xsi:type="dcterms:W3CDTF">2019-12-20T12:03:00Z</dcterms:created>
  <dcterms:modified xsi:type="dcterms:W3CDTF">2019-12-20T12:03:00Z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