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986B" w14:textId="0C38820F" w:rsidR="000870E5" w:rsidRPr="002C2266" w:rsidRDefault="00D97BCA" w:rsidP="002C2266">
      <w:pPr>
        <w:pStyle w:val="TitleofActivity"/>
      </w:pPr>
      <w:r>
        <w:drawing>
          <wp:anchor distT="0" distB="0" distL="114300" distR="114300" simplePos="0" relativeHeight="251667456" behindDoc="0" locked="0" layoutInCell="1" allowOverlap="1" wp14:anchorId="6EE23A42" wp14:editId="75516667">
            <wp:simplePos x="0" y="0"/>
            <wp:positionH relativeFrom="margin">
              <wp:align>left</wp:align>
            </wp:positionH>
            <wp:positionV relativeFrom="paragraph">
              <wp:posOffset>93903</wp:posOffset>
            </wp:positionV>
            <wp:extent cx="484750" cy="503636"/>
            <wp:effectExtent l="0" t="0" r="0" b="0"/>
            <wp:wrapNone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50" cy="503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Ymarfer ffonio 999</w:t>
      </w:r>
    </w:p>
    <w:p w14:paraId="0C654832" w14:textId="0359A83E" w:rsidR="005904B1" w:rsidRPr="005904B1" w:rsidRDefault="00C33E56" w:rsidP="005904B1">
      <w:pPr>
        <w:pStyle w:val="BodyText"/>
      </w:pPr>
      <w:r>
        <w:rPr>
          <w:rFonts w:ascii="HelveticaNeueLT Pro 65 Md" w:hAnsi="HelveticaNeueLT Pro 65 Md"/>
          <w:noProof/>
          <w:color w:val="EE2A24"/>
          <w:sz w:val="30"/>
          <w:szCs w:val="30"/>
        </w:rPr>
        <w:drawing>
          <wp:anchor distT="0" distB="0" distL="114300" distR="114300" simplePos="0" relativeHeight="251669504" behindDoc="0" locked="0" layoutInCell="1" allowOverlap="1" wp14:anchorId="1A500D6B" wp14:editId="52ECDF13">
            <wp:simplePos x="0" y="0"/>
            <wp:positionH relativeFrom="column">
              <wp:posOffset>4154805</wp:posOffset>
            </wp:positionH>
            <wp:positionV relativeFrom="paragraph">
              <wp:posOffset>226695</wp:posOffset>
            </wp:positionV>
            <wp:extent cx="1085850" cy="1085850"/>
            <wp:effectExtent l="0" t="0" r="0" b="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8D56625" wp14:editId="67DE0FE8">
            <wp:simplePos x="0" y="0"/>
            <wp:positionH relativeFrom="column">
              <wp:posOffset>613410</wp:posOffset>
            </wp:positionH>
            <wp:positionV relativeFrom="paragraph">
              <wp:posOffset>321945</wp:posOffset>
            </wp:positionV>
            <wp:extent cx="647700" cy="762000"/>
            <wp:effectExtent l="0" t="0" r="0" b="0"/>
            <wp:wrapNone/>
            <wp:docPr id="2" name="Picture 2" descr="S:\CT\Education Team\Product development\Youth\FAE curriculum project\3. Creative\Visual guidelines\Icons, illustrations, templates_final\Icons\BRC_First_Aid_Icon__Pair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:\CT\Education Team\Product development\Youth\FAE curriculum project\3. Creative\Visual guidelines\Icons, illustrations, templates_final\Icons\BRC_First_Aid_Icon__Pairs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56" t="15672" r="19549" b="14179"/>
                    <a:stretch/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3F41E63A" wp14:editId="7916AAF4">
                <wp:extent cx="1872952" cy="1477001"/>
                <wp:effectExtent l="0" t="0" r="6985" b="952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952" cy="1477001"/>
                          <a:chOff x="-3135" y="-495"/>
                          <a:chExt cx="2876" cy="226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-3135" y="-495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3135" y="-495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74D95" w14:textId="15872FE7" w:rsidR="00305FA0" w:rsidRPr="002B071C" w:rsidRDefault="00092DDA" w:rsidP="002B071C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grwpiau</w:t>
                              </w:r>
                            </w:p>
                            <w:p w14:paraId="053C8F7E" w14:textId="77777777" w:rsidR="00CC4544" w:rsidRDefault="00CC4544" w:rsidP="00CC4544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85CB5F8" w14:textId="77777777" w:rsidR="00CC4544" w:rsidRDefault="00CC4544" w:rsidP="00CC4544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1818CD1" w14:textId="77777777" w:rsidR="00CC4544" w:rsidRDefault="00CC4544" w:rsidP="00CC4544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A86371B" w14:textId="77777777" w:rsidR="00CC4544" w:rsidRDefault="00CC4544" w:rsidP="00CC4544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94A874B" w14:textId="4304C78C" w:rsidR="00305FA0" w:rsidRPr="002B071C" w:rsidRDefault="002B071C" w:rsidP="00CC4544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Parau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1E63A" id="Group 16" o:spid="_x0000_s1026" style="width:147.5pt;height:116.3pt;mso-position-horizontal-relative:char;mso-position-vertical-relative:line" coordorigin="-3135,-495" coordsize="2876,22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">
                <v:rect id="Rectangle 14" o:spid="_x0000_s1027" style="position:absolute;left:-3135;top:-495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" fillcolor="#fcd8d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3135;top:-495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43474D95" w14:textId="15872FE7" w:rsidR="00305FA0" w:rsidRPr="002B071C" w:rsidRDefault="00092DDA" w:rsidP="002B071C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grwpiau</w:t>
                        </w:r>
                      </w:p>
                      <w:p w14:paraId="053C8F7E" w14:textId="77777777" w:rsidR="00CC4544" w:rsidRDefault="00CC4544" w:rsidP="00CC4544">
                        <w:pPr>
                          <w:spacing w:line="276" w:lineRule="auto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85CB5F8" w14:textId="77777777" w:rsidR="00CC4544" w:rsidRDefault="00CC4544" w:rsidP="00CC4544">
                        <w:pPr>
                          <w:spacing w:line="276" w:lineRule="auto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1818CD1" w14:textId="77777777" w:rsidR="00CC4544" w:rsidRDefault="00CC4544" w:rsidP="00CC4544">
                        <w:pPr>
                          <w:spacing w:line="276" w:lineRule="auto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A86371B" w14:textId="77777777" w:rsidR="00CC4544" w:rsidRDefault="00CC4544" w:rsidP="00CC4544">
                        <w:pPr>
                          <w:spacing w:line="276" w:lineRule="auto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94A874B" w14:textId="4304C78C" w:rsidR="00305FA0" w:rsidRPr="002B071C" w:rsidRDefault="002B071C" w:rsidP="00CC4544">
                        <w:pPr>
                          <w:spacing w:line="276" w:lineRule="auto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Parau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1115C84B" wp14:editId="3FE6A6DA">
                <wp:extent cx="1883264" cy="1485133"/>
                <wp:effectExtent l="0" t="0" r="9525" b="127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3264" cy="1485133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F120D" w14:textId="77777777" w:rsidR="00305FA0" w:rsidRDefault="00305FA0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 arfaethedig</w:t>
                              </w:r>
                            </w:p>
                            <w:p w14:paraId="29042C74" w14:textId="77777777" w:rsidR="00305FA0" w:rsidRDefault="00305FA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02A2CAB" w14:textId="77777777" w:rsidR="00305FA0" w:rsidRDefault="00305FA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D005D63" w14:textId="77777777" w:rsidR="00305FA0" w:rsidRDefault="00305FA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20B5A75" w14:textId="77777777" w:rsidR="00305FA0" w:rsidRDefault="00305FA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89A1CE2" w14:textId="77777777" w:rsidR="00305FA0" w:rsidRDefault="00305FA0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15C84B" id="Group 12" o:spid="_x0000_s1029" style="width:148.3pt;height:116.95pt;mso-position-horizontal-relative:char;mso-position-vertical-relative:line" coordsize="2876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">
                <v:rect id="Rectangle 10" o:spid="_x0000_s1030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" fillcolor="#fcd8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">
                  <v:imagedata r:id="rId13" o:title=""/>
                </v:shape>
                <v:shape id="Text Box 12" o:spid="_x0000_s1032" type="#_x0000_t202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1E1F120D" w14:textId="77777777" w:rsidR="00305FA0" w:rsidRDefault="00305FA0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 arfaethedig</w:t>
                        </w:r>
                      </w:p>
                      <w:p w14:paraId="29042C74" w14:textId="77777777" w:rsidR="00305FA0" w:rsidRDefault="00305FA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02A2CAB" w14:textId="77777777" w:rsidR="00305FA0" w:rsidRDefault="00305FA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D005D63" w14:textId="77777777" w:rsidR="00305FA0" w:rsidRDefault="00305FA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20B5A75" w14:textId="77777777" w:rsidR="00305FA0" w:rsidRDefault="00305FA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89A1CE2" w14:textId="77777777" w:rsidR="00305FA0" w:rsidRDefault="00305FA0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3739E302" wp14:editId="5A284391">
                <wp:extent cx="1951538" cy="1506532"/>
                <wp:effectExtent l="0" t="0" r="4445" b="508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538" cy="1506532"/>
                          <a:chOff x="8055" y="-11415"/>
                          <a:chExt cx="2947" cy="2296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55" y="-11387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126" y="-11415"/>
                            <a:ext cx="2876" cy="2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6A581" w14:textId="77777777" w:rsidR="00305FA0" w:rsidRDefault="00305FA0" w:rsidP="00F66ABF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1D981883" w14:textId="77777777" w:rsidR="00305FA0" w:rsidRDefault="00305FA0" w:rsidP="00F66ABF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EF11A7A" w14:textId="77777777" w:rsidR="00305FA0" w:rsidRDefault="00305FA0" w:rsidP="00F66ABF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2919FB3" w14:textId="77777777" w:rsidR="00305FA0" w:rsidRDefault="00305FA0" w:rsidP="00F66ABF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7A866BA" w14:textId="77777777" w:rsidR="00305FA0" w:rsidRDefault="00305FA0" w:rsidP="00F66ABF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279B919" w14:textId="77777777" w:rsidR="00305FA0" w:rsidRDefault="00305FA0" w:rsidP="00F66ABF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Chwarae r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ô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39E302" id="Group 8" o:spid="_x0000_s1033" style="width:153.65pt;height:118.6pt;mso-position-horizontal-relative:char;mso-position-vertical-relative:line" coordorigin="8055,-11415" coordsize="2947,22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">
                <v:rect id="Rectangle 6" o:spid="_x0000_s1034" style="position:absolute;left:8055;top:-11387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" fillcolor="#fcd8d5" stroked="f"/>
                <v:shape id="Text Box 8" o:spid="_x0000_s1035" type="#_x0000_t202" style="position:absolute;left:8126;top:-11415;width:2876;height:2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14:paraId="38D6A581" w14:textId="77777777" w:rsidR="00305FA0" w:rsidRDefault="00305FA0" w:rsidP="00F66ABF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14:paraId="1D981883" w14:textId="77777777" w:rsidR="00305FA0" w:rsidRDefault="00305FA0" w:rsidP="00F66ABF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EF11A7A" w14:textId="77777777" w:rsidR="00305FA0" w:rsidRDefault="00305FA0" w:rsidP="00F66ABF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2919FB3" w14:textId="77777777" w:rsidR="00305FA0" w:rsidRDefault="00305FA0" w:rsidP="00F66ABF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7A866BA" w14:textId="77777777" w:rsidR="00305FA0" w:rsidRDefault="00305FA0" w:rsidP="00F66ABF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279B919" w14:textId="77777777" w:rsidR="00305FA0" w:rsidRDefault="00305FA0" w:rsidP="00F66ABF">
                        <w:pPr>
                          <w:spacing w:before="251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Chwarae r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ô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8F5B71" w14:textId="10A30FF4" w:rsidR="005904B1" w:rsidRPr="003C1F61" w:rsidRDefault="005904B1" w:rsidP="002C2266">
      <w:pPr>
        <w:pStyle w:val="Heading2"/>
      </w:pPr>
    </w:p>
    <w:p w14:paraId="2AB3B726" w14:textId="5E0866B9" w:rsidR="00407A44" w:rsidRDefault="00A76001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1C7A8217" wp14:editId="36A5919A">
                <wp:simplePos x="0" y="0"/>
                <wp:positionH relativeFrom="margin">
                  <wp:align>left</wp:align>
                </wp:positionH>
                <wp:positionV relativeFrom="page">
                  <wp:posOffset>3156585</wp:posOffset>
                </wp:positionV>
                <wp:extent cx="1831975" cy="3712845"/>
                <wp:effectExtent l="0" t="0" r="0" b="1905"/>
                <wp:wrapTight wrapText="bothSides">
                  <wp:wrapPolygon edited="0">
                    <wp:start x="0" y="0"/>
                    <wp:lineTo x="0" y="21500"/>
                    <wp:lineTo x="21338" y="21500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371325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78A232" w14:textId="0C5FFD55" w:rsidR="00305FA0" w:rsidRDefault="00305FA0" w:rsidP="00407A44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sydd ei angen arnoch</w:t>
                            </w:r>
                          </w:p>
                          <w:p w14:paraId="598656A8" w14:textId="77777777" w:rsidR="00695017" w:rsidRDefault="00695017" w:rsidP="00407A44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</w:p>
                          <w:p w14:paraId="0BC919F6" w14:textId="65C36A6C" w:rsidR="00305FA0" w:rsidRPr="00695017" w:rsidRDefault="00695017" w:rsidP="00695017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14D69FD5" wp14:editId="08BE7CC2">
                                  <wp:extent cx="697844" cy="695325"/>
                                  <wp:effectExtent l="0" t="0" r="762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0622" cy="6980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B18F93" w14:textId="77777777" w:rsidR="00695017" w:rsidRDefault="00695017" w:rsidP="0043350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3CF5985B" w14:textId="4D418D0D" w:rsidR="00305FA0" w:rsidRDefault="00305FA0" w:rsidP="0043350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Cardiau chwarae rôl</w:t>
                            </w:r>
                          </w:p>
                          <w:p w14:paraId="1B7D1B25" w14:textId="5362435D" w:rsidR="00A76001" w:rsidRDefault="00A76001" w:rsidP="0043350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3F83A725" wp14:editId="38B002A5">
                                  <wp:extent cx="1266825" cy="1276350"/>
                                  <wp:effectExtent l="0" t="0" r="0" b="0"/>
                                  <wp:docPr id="20" name="Picture 20" descr="S:\CT\Education Team\Product development\Youth\FAE curriculum project\3. Creative\Visual guidelines\Icons, illustrations, templates_final\Icons\BRC_First_Aid_Icon__Powerpoint 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:\CT\Education Team\Product development\Youth\FAE curriculum project\3. Creative\Visual guidelines\Icons, illustrations, templates_final\Icons\BRC_First_Aid_Icon__Powerpoint 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BF354D" w14:textId="77BF089F" w:rsidR="00A76001" w:rsidRPr="00407A44" w:rsidRDefault="00A76001" w:rsidP="0043350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Cyflwyniad PowerPoint</w:t>
                            </w: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A8217" id="Text Box 22" o:spid="_x0000_s1036" type="#_x0000_t202" style="position:absolute;margin-left:0;margin-top:248.55pt;width:144.25pt;height:292.35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" fillcolor="#f6f6f6 [3214]" stroked="f">
                <v:textbox inset="2mm,3mm,2mm,3mm">
                  <w:txbxContent>
                    <w:p w14:paraId="6D78A232" w14:textId="0C5FFD55" w:rsidR="00305FA0" w:rsidRDefault="00305FA0" w:rsidP="00407A44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sydd ei angen arnoch</w:t>
                      </w:r>
                    </w:p>
                    <w:p w14:paraId="598656A8" w14:textId="77777777" w:rsidR="00695017" w:rsidRDefault="00695017" w:rsidP="00407A44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</w:p>
                    <w:p w14:paraId="0BC919F6" w14:textId="65C36A6C" w:rsidR="00305FA0" w:rsidRPr="00695017" w:rsidRDefault="00695017" w:rsidP="00695017">
                      <w:pPr>
                        <w:pStyle w:val="BodyText"/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14D69FD5" wp14:editId="08BE7CC2">
                            <wp:extent cx="697844" cy="695325"/>
                            <wp:effectExtent l="0" t="0" r="762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0622" cy="6980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B18F93" w14:textId="77777777" w:rsidR="00695017" w:rsidRDefault="00695017" w:rsidP="0043350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3CF5985B" w14:textId="4D418D0D" w:rsidR="00305FA0" w:rsidRDefault="00305FA0" w:rsidP="0043350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Cardiau chwarae rôl</w:t>
                      </w:r>
                    </w:p>
                    <w:p w14:paraId="1B7D1B25" w14:textId="5362435D" w:rsidR="00A76001" w:rsidRDefault="00A76001" w:rsidP="0043350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3F83A725" wp14:editId="38B002A5">
                            <wp:extent cx="1266825" cy="1276350"/>
                            <wp:effectExtent l="0" t="0" r="0" b="0"/>
                            <wp:docPr id="20" name="Picture 20" descr="S:\CT\Education Team\Product development\Youth\FAE curriculum project\3. Creative\Visual guidelines\Icons, illustrations, templates_final\Icons\BRC_First_Aid_Icon__Powerpoint 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:\CT\Education Team\Product development\Youth\FAE curriculum project\3. Creative\Visual guidelines\Icons, illustrations, templates_final\Icons\BRC_First_Aid_Icon__Powerpoint 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BF354D" w14:textId="77BF089F" w:rsidR="00A76001" w:rsidRPr="00407A44" w:rsidRDefault="00A76001" w:rsidP="0043350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Cyflwyniad PowerPoint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5AE3B2E6" w14:textId="77777777" w:rsidR="00875C9E" w:rsidRPr="00305FA0" w:rsidRDefault="00875C9E" w:rsidP="00875C9E">
      <w:pPr>
        <w:pStyle w:val="ListParagraph"/>
        <w:widowControl/>
        <w:numPr>
          <w:ilvl w:val="0"/>
          <w:numId w:val="16"/>
        </w:numPr>
        <w:autoSpaceDE/>
        <w:autoSpaceDN/>
        <w:spacing w:after="160" w:line="259" w:lineRule="auto"/>
        <w:ind w:left="3544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</w:rPr>
        <w:t>Deall sut mae ffonio 999</w:t>
      </w:r>
    </w:p>
    <w:p w14:paraId="4B85F004" w14:textId="31DA27F3" w:rsidR="00433504" w:rsidRPr="00305FA0" w:rsidRDefault="00EF2F63" w:rsidP="00875C9E">
      <w:pPr>
        <w:pStyle w:val="ListParagraph"/>
        <w:widowControl/>
        <w:numPr>
          <w:ilvl w:val="0"/>
          <w:numId w:val="16"/>
        </w:numPr>
        <w:autoSpaceDE/>
        <w:autoSpaceDN/>
        <w:spacing w:after="160" w:line="259" w:lineRule="auto"/>
        <w:ind w:left="3544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</w:rPr>
        <w:t>Ymarfer ffonio 999 a rhoi’r wybodaeth gywir i’r person ar ben arall y ffôn</w:t>
      </w:r>
    </w:p>
    <w:p w14:paraId="2C01AA72" w14:textId="336D7DC0" w:rsidR="00433504" w:rsidRDefault="00407A44" w:rsidP="00433504">
      <w:pPr>
        <w:pStyle w:val="Heading2"/>
        <w:spacing w:line="276" w:lineRule="auto"/>
      </w:pPr>
      <w:r>
        <w:t xml:space="preserve">Trosolwg </w:t>
      </w:r>
    </w:p>
    <w:p w14:paraId="14BBA080" w14:textId="508451CB" w:rsidR="00A76001" w:rsidRDefault="00433504" w:rsidP="00A76001">
      <w:pPr>
        <w:pStyle w:val="Heading2"/>
        <w:spacing w:line="276" w:lineRule="auto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</w:rPr>
        <w:t xml:space="preserve">Bydd y dysgwyr yn ymarfer ffonio 999 gan ddefnyddio cardiau a sgriptiau </w:t>
      </w:r>
      <w:r w:rsidR="00A05B8C">
        <w:rPr>
          <w:rFonts w:asciiTheme="minorHAnsi" w:hAnsiTheme="minorHAnsi"/>
          <w:color w:val="auto"/>
          <w:sz w:val="20"/>
        </w:rPr>
        <w:br/>
      </w:r>
      <w:r>
        <w:rPr>
          <w:rFonts w:asciiTheme="minorHAnsi" w:hAnsiTheme="minorHAnsi"/>
          <w:color w:val="auto"/>
          <w:sz w:val="20"/>
        </w:rPr>
        <w:t>chwarae rôl.</w:t>
      </w:r>
    </w:p>
    <w:p w14:paraId="5EF0D63B" w14:textId="77777777" w:rsidR="00A76001" w:rsidRDefault="00A76001" w:rsidP="00A76001">
      <w:pPr>
        <w:pStyle w:val="Heading2"/>
        <w:spacing w:line="276" w:lineRule="auto"/>
        <w:rPr>
          <w:rFonts w:asciiTheme="minorHAnsi" w:hAnsiTheme="minorHAnsi"/>
          <w:color w:val="auto"/>
          <w:sz w:val="20"/>
          <w:szCs w:val="20"/>
        </w:rPr>
      </w:pPr>
    </w:p>
    <w:p w14:paraId="241AC3E8" w14:textId="7D090AD0" w:rsidR="00407A44" w:rsidRPr="00A76001" w:rsidRDefault="00433504" w:rsidP="00A76001">
      <w:pPr>
        <w:pStyle w:val="Heading2"/>
        <w:spacing w:line="276" w:lineRule="auto"/>
        <w:rPr>
          <w:rFonts w:asciiTheme="minorHAnsi" w:hAnsiTheme="minorHAnsi"/>
          <w:color w:val="auto"/>
          <w:sz w:val="20"/>
          <w:szCs w:val="20"/>
        </w:rPr>
      </w:pPr>
      <w:r>
        <w:t>Paratoi</w:t>
      </w:r>
      <w:r>
        <w:rPr>
          <w:rFonts w:ascii="Times New Roman" w:hAnsi="Times New Roman"/>
          <w:snapToGrid w:val="0"/>
          <w:color w:val="000000"/>
          <w:sz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219E938A" w14:textId="7775FCA6" w:rsidR="00345686" w:rsidRDefault="00433504" w:rsidP="00A76001">
      <w:pPr>
        <w:pStyle w:val="BodyText"/>
      </w:pPr>
      <w:r>
        <w:t>Argraffwch neu dangoswch y cardiau chwarae rôl yn y cyflwyniad PowerPoint.</w:t>
      </w:r>
    </w:p>
    <w:p w14:paraId="046A6C49" w14:textId="01C8E94A" w:rsidR="00EF2F63" w:rsidRDefault="00EF2F63" w:rsidP="00A76001">
      <w:pPr>
        <w:pStyle w:val="BodyText"/>
      </w:pPr>
    </w:p>
    <w:p w14:paraId="0E47F989" w14:textId="77777777" w:rsidR="00EF2F63" w:rsidRDefault="00EF2F63" w:rsidP="00EF2F63">
      <w:pPr>
        <w:pStyle w:val="BodyText"/>
      </w:pPr>
      <w:bookmarkStart w:id="0" w:name="_Hlk76465735"/>
      <w:r>
        <w:t xml:space="preserve">Tynnwch sylw’r dysgwyr at y rheolau sylfaenol ar gyfer y sesiwn neu sefydlwch reolau sylfaenol. I gael arweiniad ar sut i wneud hynny, darllenwch y canllawiau </w:t>
      </w:r>
      <w:hyperlink r:id="rId18">
        <w:r>
          <w:rPr>
            <w:rStyle w:val="Hyperlink"/>
          </w:rPr>
          <w:t>Creu amgylchedd dysgu diogel, cynhwysol a chefnogol.</w:t>
        </w:r>
      </w:hyperlink>
    </w:p>
    <w:bookmarkEnd w:id="0"/>
    <w:p w14:paraId="207042DF" w14:textId="77777777" w:rsidR="00A76001" w:rsidRPr="00A76001" w:rsidRDefault="00A76001" w:rsidP="00A76001">
      <w:pPr>
        <w:pStyle w:val="BodyText"/>
      </w:pPr>
    </w:p>
    <w:p w14:paraId="10931042" w14:textId="3F049600" w:rsidR="00433504" w:rsidRPr="00695017" w:rsidRDefault="00407A44" w:rsidP="00695017">
      <w:pPr>
        <w:pStyle w:val="Heading2"/>
      </w:pPr>
      <w:r>
        <w:t>Sut mae cynnal y gweithgaredd</w:t>
      </w:r>
    </w:p>
    <w:p w14:paraId="440503E6" w14:textId="19938EEE" w:rsidR="00305FA0" w:rsidRDefault="00D6355C" w:rsidP="00B41CE5">
      <w:pPr>
        <w:pStyle w:val="ListParagraph"/>
        <w:widowControl/>
        <w:numPr>
          <w:ilvl w:val="0"/>
          <w:numId w:val="18"/>
        </w:numPr>
        <w:autoSpaceDE/>
        <w:autoSpaceDN/>
        <w:spacing w:after="0" w:line="259" w:lineRule="auto"/>
        <w:ind w:left="3119" w:hanging="3119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Yn dilyn y </w:t>
      </w:r>
      <w:hyperlink r:id="rId19" w:history="1">
        <w:r>
          <w:rPr>
            <w:rStyle w:val="Hyperlink"/>
            <w:rFonts w:asciiTheme="minorHAnsi" w:hAnsiTheme="minorHAnsi"/>
          </w:rPr>
          <w:t>gweithgaredd dysgu ffonio 999</w:t>
        </w:r>
      </w:hyperlink>
      <w:r>
        <w:rPr>
          <w:rFonts w:asciiTheme="minorHAnsi" w:hAnsiTheme="minorHAnsi"/>
        </w:rPr>
        <w:t xml:space="preserve">, tynnwch lun ffôn ar y bwrdd a gofynnwch pa rif y byddai angen i’r dysgwyr ei ffonio. </w:t>
      </w:r>
      <w:r>
        <w:rPr>
          <w:rFonts w:asciiTheme="minorHAnsi" w:hAnsiTheme="minorHAnsi"/>
          <w:i/>
        </w:rPr>
        <w:t>Dylen nhw ddweud 999.</w:t>
      </w:r>
      <w:r>
        <w:rPr>
          <w:rFonts w:asciiTheme="minorHAnsi" w:hAnsiTheme="minorHAnsi"/>
        </w:rPr>
        <w:t xml:space="preserve"> Gofynnwch i’r dysgwyr adolygu pryd y byddai rhywun yn ffonio’r rhif hwn. </w:t>
      </w:r>
      <w:r>
        <w:rPr>
          <w:rFonts w:asciiTheme="minorHAnsi" w:hAnsiTheme="minorHAnsi"/>
          <w:i/>
        </w:rPr>
        <w:t xml:space="preserve">Os byddan nhw wedi dysgu rhywfaint o sgiliau cymorth cyntaf yn barod, efallai y byddan nhw’n dweud pethau fel pan na fydd rhywun yn ymateb (gan anadlu a heb anadlu) neu os </w:t>
      </w:r>
      <w:r w:rsidR="00A05B8C">
        <w:rPr>
          <w:rFonts w:asciiTheme="minorHAnsi" w:hAnsiTheme="minorHAnsi"/>
          <w:i/>
        </w:rPr>
        <w:br/>
      </w:r>
      <w:r>
        <w:rPr>
          <w:rFonts w:asciiTheme="minorHAnsi" w:hAnsiTheme="minorHAnsi"/>
          <w:i/>
        </w:rPr>
        <w:t xml:space="preserve">bydd rhywun yn gwaedu ac ati, neu efallai y byddan nhw’n dweud pan fydd angen </w:t>
      </w:r>
      <w:r w:rsidR="00A05B8C">
        <w:rPr>
          <w:rFonts w:asciiTheme="minorHAnsi" w:hAnsiTheme="minorHAnsi"/>
          <w:i/>
        </w:rPr>
        <w:br/>
      </w:r>
      <w:r>
        <w:rPr>
          <w:rFonts w:asciiTheme="minorHAnsi" w:hAnsiTheme="minorHAnsi"/>
          <w:i/>
        </w:rPr>
        <w:t>help ar rywun.</w:t>
      </w:r>
    </w:p>
    <w:p w14:paraId="0012CB5C" w14:textId="77777777" w:rsidR="00EF2F63" w:rsidRDefault="00EF2F63" w:rsidP="00EF2F63">
      <w:pPr>
        <w:pStyle w:val="ListParagraph"/>
        <w:widowControl/>
        <w:numPr>
          <w:ilvl w:val="0"/>
          <w:numId w:val="0"/>
        </w:numPr>
        <w:autoSpaceDE/>
        <w:autoSpaceDN/>
        <w:spacing w:after="0" w:line="259" w:lineRule="auto"/>
        <w:ind w:left="360"/>
        <w:contextualSpacing/>
        <w:rPr>
          <w:rFonts w:asciiTheme="minorHAnsi" w:hAnsiTheme="minorHAnsi" w:cs="Arial"/>
        </w:rPr>
      </w:pPr>
    </w:p>
    <w:p w14:paraId="4E9FED76" w14:textId="1ABECF2D" w:rsidR="00781426" w:rsidRDefault="00433504" w:rsidP="00781426">
      <w:pPr>
        <w:pStyle w:val="ListParagraph"/>
        <w:widowControl/>
        <w:numPr>
          <w:ilvl w:val="0"/>
          <w:numId w:val="18"/>
        </w:numPr>
        <w:autoSpaceDE/>
        <w:autoSpaceDN/>
        <w:spacing w:after="0" w:line="259" w:lineRule="auto"/>
        <w:ind w:left="360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</w:rPr>
        <w:t>Rhannwch y grŵp yn barau ar gyfer gweithgaredd chwarae rôl ffonio 999. Gadewch iddyn nhw ddewis senario neu dosbarthwch un o’r cardiau chwarae rôl i'w actio. Bydd un person yn chwarae rôl y person sy’n ffonio 999. Bydd angen iddo ddweud wrth y cysylltwr ffôn pa wybodaeth sydd ganddo, ac ateb ei gwestiynau cystal â phosibl. Y cysylltwr ffôn fydd y person arall, a bydd yn darllen y cwestiynau ar y cerdyn. Bydd cwestiynau ychwanegol y gallai eu gofyn i ymestyn y chwarae rôl, a phethau y gallai eu dweud i helpu’r person a thawelu ei feddwl. Anogwch y dysgwyr i feddwl am gwestiynau perthnasol eraill neu bethau y gallen nhw eu dweud i gysuro’r person hefyd.</w:t>
      </w:r>
    </w:p>
    <w:p w14:paraId="7CD180B1" w14:textId="77777777" w:rsidR="00781426" w:rsidRPr="00781426" w:rsidRDefault="00781426" w:rsidP="00781426">
      <w:pPr>
        <w:ind w:left="3402" w:hanging="425"/>
        <w:rPr>
          <w:rFonts w:asciiTheme="minorHAnsi" w:hAnsiTheme="minorHAnsi" w:cs="Arial"/>
        </w:rPr>
      </w:pPr>
    </w:p>
    <w:p w14:paraId="1D450B5C" w14:textId="1E2FFA2B" w:rsidR="00781426" w:rsidRPr="00781426" w:rsidRDefault="00781426" w:rsidP="00781426">
      <w:pPr>
        <w:pStyle w:val="ListParagraph"/>
        <w:widowControl/>
        <w:numPr>
          <w:ilvl w:val="0"/>
          <w:numId w:val="18"/>
        </w:numPr>
        <w:autoSpaceDE/>
        <w:autoSpaceDN/>
        <w:spacing w:after="0" w:line="259" w:lineRule="auto"/>
        <w:ind w:left="360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</w:rPr>
        <w:t>Ar gyfer dysgwyr iau, gallai’r dosbarth cyfan ganolbwyntio ar chwarae’r un cymeriad, er enghraifft yr un cyntaf neu’r ail un yn unig. Anogwch nhw i ganolbwyntio ar ofyn y ddau gwestiwn pwysig yn unig: ble ydych chi a beth sydd wedi digwydd? Wedyn gofynnwch iddyn nhw pa bethau caredig y gallen nhw eu dweud er mwyn helpu’r person i beidio â chynhyrfu.</w:t>
      </w:r>
    </w:p>
    <w:p w14:paraId="58E9BF11" w14:textId="77777777" w:rsidR="00EF2F63" w:rsidRPr="00EF2F63" w:rsidRDefault="00EF2F63" w:rsidP="000A1AEF">
      <w:pPr>
        <w:rPr>
          <w:rFonts w:asciiTheme="minorHAnsi" w:hAnsiTheme="minorHAnsi" w:cs="Arial"/>
        </w:rPr>
      </w:pPr>
    </w:p>
    <w:p w14:paraId="206218BB" w14:textId="4CDEF150" w:rsidR="00E379ED" w:rsidRDefault="00433504" w:rsidP="00E379ED">
      <w:pPr>
        <w:pStyle w:val="ListParagraph"/>
        <w:widowControl/>
        <w:numPr>
          <w:ilvl w:val="0"/>
          <w:numId w:val="18"/>
        </w:numPr>
        <w:autoSpaceDE/>
        <w:autoSpaceDN/>
        <w:spacing w:after="0" w:line="259" w:lineRule="auto"/>
        <w:ind w:left="360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</w:rPr>
        <w:lastRenderedPageBreak/>
        <w:t xml:space="preserve">Gwnewch yn siŵr bod pob dysgwr yn cael cyfle i chwarae’r ddwy rôl. Os bydd amser, gofynnwch i rai parau </w:t>
      </w:r>
      <w:r w:rsidR="00A05B8C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berfformio eu chwarae rôl i’r grŵp cyfan. </w:t>
      </w:r>
    </w:p>
    <w:p w14:paraId="7263CCDA" w14:textId="77777777" w:rsidR="00BE31F7" w:rsidRPr="00BE31F7" w:rsidRDefault="00BE31F7" w:rsidP="00BE31F7">
      <w:pPr>
        <w:ind w:left="3402" w:hanging="425"/>
        <w:rPr>
          <w:rFonts w:asciiTheme="minorHAnsi" w:hAnsiTheme="minorHAnsi" w:cs="Arial"/>
        </w:rPr>
      </w:pPr>
    </w:p>
    <w:p w14:paraId="33BDB773" w14:textId="77777777" w:rsidR="00BE31F7" w:rsidRPr="00305FA0" w:rsidRDefault="00BE31F7" w:rsidP="00BE31F7">
      <w:pPr>
        <w:pStyle w:val="ListParagraph"/>
        <w:widowControl/>
        <w:numPr>
          <w:ilvl w:val="0"/>
          <w:numId w:val="18"/>
        </w:numPr>
        <w:autoSpaceDE/>
        <w:autoSpaceDN/>
        <w:spacing w:after="0" w:line="259" w:lineRule="auto"/>
        <w:ind w:left="360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Gofynnwch i’r dysgwyr drafod sut brofiad oedd ffonio 999: </w:t>
      </w:r>
    </w:p>
    <w:p w14:paraId="3CE2E79A" w14:textId="77777777" w:rsidR="00173999" w:rsidRDefault="00BE31F7" w:rsidP="00173999">
      <w:pPr>
        <w:pStyle w:val="ListParagraph"/>
        <w:spacing w:after="0"/>
        <w:ind w:left="482" w:right="570"/>
      </w:pPr>
      <w:r>
        <w:rPr>
          <w:b/>
        </w:rPr>
        <w:t>Ar gyfer y sawl sy’n ffonio</w:t>
      </w:r>
      <w:r>
        <w:t>: Sut oeddech chi’n teimlo ar ddechrau’r alwad, ac yna ar y diwedd ar ôl i chi gael help? Sut gwnaethoch chi lwyddo i beidio â chynhyrfu? Pa wybodaeth roedd angen i chi ei rhoi?</w:t>
      </w:r>
    </w:p>
    <w:p w14:paraId="4A789EA1" w14:textId="6769CA23" w:rsidR="00173999" w:rsidRPr="00173999" w:rsidRDefault="00BE31F7" w:rsidP="00173999">
      <w:pPr>
        <w:pStyle w:val="ListParagraph"/>
        <w:spacing w:after="0"/>
        <w:ind w:left="482" w:right="570"/>
      </w:pPr>
      <w:r>
        <w:rPr>
          <w:rFonts w:asciiTheme="minorHAnsi" w:hAnsiTheme="minorHAnsi"/>
          <w:b/>
        </w:rPr>
        <w:t>Ar gyfer y triniwr galwadau:</w:t>
      </w:r>
      <w:r>
        <w:rPr>
          <w:rFonts w:asciiTheme="minorHAnsi" w:hAnsiTheme="minorHAnsi"/>
        </w:rPr>
        <w:t xml:space="preserve"> Pa fath o wybodaeth y gwnaethoch chi ofyn i’r person amdani? Pa fath o bethau </w:t>
      </w:r>
      <w:r w:rsidR="00A05B8C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y gwnaethoch chi eu dweud a oedd yn garedig ac a helpodd i wneud i'r person deimlo’n well? A wnaethoch </w:t>
      </w:r>
      <w:r w:rsidR="00A05B8C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chi lwyddo i gael help iddo? </w:t>
      </w:r>
    </w:p>
    <w:p w14:paraId="6064DA0A" w14:textId="3A008507" w:rsidR="00A310A4" w:rsidRPr="00173999" w:rsidRDefault="00A310A4" w:rsidP="00173999">
      <w:pPr>
        <w:pStyle w:val="ListParagraph"/>
        <w:numPr>
          <w:ilvl w:val="0"/>
          <w:numId w:val="0"/>
        </w:numPr>
        <w:spacing w:after="0"/>
        <w:ind w:left="284" w:right="570"/>
        <w:rPr>
          <w:i/>
          <w:iCs/>
        </w:rPr>
      </w:pPr>
      <w:r>
        <w:rPr>
          <w:rFonts w:asciiTheme="minorHAnsi" w:hAnsiTheme="minorHAnsi"/>
        </w:rPr>
        <w:t xml:space="preserve">Anogwch nhw i ystyried pam mae angen y wybodaeth honno ar y person ar y ffôn. Beth mae'n ceisio ei wneud drwy ofyn ble rydych chi’n byw a beth a ddigwyddodd? </w:t>
      </w:r>
      <w:r>
        <w:rPr>
          <w:rFonts w:asciiTheme="minorHAnsi" w:hAnsiTheme="minorHAnsi"/>
          <w:i/>
        </w:rPr>
        <w:t>Mae’n ceisio helpu. Mae angen iddo wybod ble i anfon yr ambiwlans, a pha fath o gymorth y gallai fod ei angen ar y person er mwyn paratoi’r parafeddygon, a gweld a oes unrhyw beth y gall y bobl yn y fan a’r lle ei wneud i helpu – unrhyw gymorth cyntaf y gallant ei roi a allai helpu’r person.</w:t>
      </w:r>
    </w:p>
    <w:p w14:paraId="254E2E6D" w14:textId="180DACBE" w:rsidR="00BE31F7" w:rsidRPr="00305FA0" w:rsidRDefault="00BE31F7" w:rsidP="00173999">
      <w:pPr>
        <w:pStyle w:val="ListParagraph"/>
        <w:numPr>
          <w:ilvl w:val="0"/>
          <w:numId w:val="0"/>
        </w:numPr>
        <w:spacing w:after="0"/>
        <w:ind w:left="482" w:right="570"/>
        <w:rPr>
          <w:rFonts w:asciiTheme="minorHAnsi" w:hAnsiTheme="minorHAnsi" w:cs="Arial"/>
        </w:rPr>
      </w:pPr>
    </w:p>
    <w:p w14:paraId="4F1EF9D9" w14:textId="77777777" w:rsidR="00BE31F7" w:rsidRDefault="00BE31F7" w:rsidP="00BE31F7">
      <w:pPr>
        <w:pStyle w:val="ListParagraph"/>
        <w:widowControl/>
        <w:numPr>
          <w:ilvl w:val="0"/>
          <w:numId w:val="0"/>
        </w:numPr>
        <w:autoSpaceDE/>
        <w:autoSpaceDN/>
        <w:spacing w:after="0" w:line="259" w:lineRule="auto"/>
        <w:ind w:left="360"/>
        <w:contextualSpacing/>
        <w:rPr>
          <w:rFonts w:asciiTheme="minorHAnsi" w:hAnsiTheme="minorHAnsi" w:cs="Arial"/>
        </w:rPr>
      </w:pPr>
    </w:p>
    <w:p w14:paraId="4A32A370" w14:textId="1F723CC3" w:rsidR="00E379ED" w:rsidRPr="00E379ED" w:rsidRDefault="00E379ED" w:rsidP="00E379ED">
      <w:pPr>
        <w:pStyle w:val="Heading2"/>
      </w:pPr>
      <w:r>
        <w:t>Gweithgareddau sy’n ymestyn ac yn herio:</w:t>
      </w:r>
    </w:p>
    <w:p w14:paraId="7C622540" w14:textId="77777777" w:rsidR="00EF2F63" w:rsidRPr="00EF2F63" w:rsidRDefault="00EF2F63" w:rsidP="00EF2F63">
      <w:pPr>
        <w:ind w:left="3402" w:hanging="425"/>
        <w:rPr>
          <w:rFonts w:asciiTheme="minorHAnsi" w:hAnsiTheme="minorHAnsi" w:cs="Arial"/>
        </w:rPr>
      </w:pPr>
    </w:p>
    <w:p w14:paraId="121FB0C1" w14:textId="14D49165" w:rsidR="00A310A4" w:rsidRDefault="003F5B8B" w:rsidP="00391496">
      <w:pPr>
        <w:pStyle w:val="ListParagraph"/>
        <w:widowControl/>
        <w:numPr>
          <w:ilvl w:val="0"/>
          <w:numId w:val="18"/>
        </w:numPr>
        <w:autoSpaceDE/>
        <w:autoSpaceDN/>
        <w:spacing w:after="0" w:line="259" w:lineRule="auto"/>
        <w:ind w:left="360" w:right="570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</w:rPr>
        <w:t>Gofynnwch i’r dysgwyr gyfnewid rolau a rhoi cynnig ar chwarae rôl arall os byddan nhw’n gorffen yn gyflym. Gofynnwch iddyn nhw feddwl am y cwestiynau, sut deimlad oedd chwarae’r cymeriadau hynny a pham mae’r cysylltwr ffôn yn gofyn y cwestiynau hynny, a thrafod hynny gyda’i gilydd cyn dod â’r dosbarth yn ôl ynghyd.</w:t>
      </w:r>
    </w:p>
    <w:p w14:paraId="1BDC0202" w14:textId="77777777" w:rsidR="00695017" w:rsidRDefault="00695017" w:rsidP="00770E93">
      <w:pPr>
        <w:pStyle w:val="Heading2"/>
        <w:spacing w:line="276" w:lineRule="auto"/>
      </w:pPr>
    </w:p>
    <w:p w14:paraId="6389EA1E" w14:textId="2DFB46E8" w:rsidR="00873C69" w:rsidRPr="00FF3085" w:rsidRDefault="00433504" w:rsidP="00770E93">
      <w:pPr>
        <w:pStyle w:val="Heading2"/>
        <w:spacing w:line="276" w:lineRule="auto"/>
      </w:pPr>
      <w:r>
        <w:t>Crynhoi</w:t>
      </w:r>
    </w:p>
    <w:p w14:paraId="3CE776B0" w14:textId="248193B9" w:rsidR="0008502C" w:rsidRPr="00305FA0" w:rsidRDefault="00770E93" w:rsidP="00DC2E7C">
      <w:pPr>
        <w:spacing w:line="276" w:lineRule="auto"/>
        <w:ind w:right="286"/>
        <w:rPr>
          <w:rFonts w:asciiTheme="minorHAnsi" w:hAnsiTheme="minorHAnsi" w:cs="Arial"/>
          <w:color w:val="1D1D1B"/>
          <w:sz w:val="20"/>
          <w:szCs w:val="24"/>
        </w:rPr>
      </w:pPr>
      <w:r>
        <w:rPr>
          <w:noProof/>
        </w:rPr>
        <w:drawing>
          <wp:inline distT="0" distB="0" distL="0" distR="0" wp14:anchorId="1B45F15F" wp14:editId="20536952">
            <wp:extent cx="311518" cy="484910"/>
            <wp:effectExtent l="8572" t="0" r="0" b="2222"/>
            <wp:docPr id="7" name="Picture 7" descr="S:\CT\Education Team\Product development\Youth\FAE curriculum project\3. Creative\Visual guidelines\Icons, illustrations, templates_final\Extras\BRC_FirstAid_Arrow_Solid_Colour_Must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CT\Education Team\Product development\Youth\FAE curriculum project\3. Creative\Visual guidelines\Icons, illustrations, templates_final\Extras\BRC_FirstAid_Arrow_Solid_Colour_Mustard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1518" cy="4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</w:t>
      </w:r>
      <w:r>
        <w:rPr>
          <w:rFonts w:asciiTheme="minorHAnsi" w:hAnsiTheme="minorHAnsi"/>
          <w:color w:val="1D1D1B"/>
          <w:sz w:val="20"/>
        </w:rPr>
        <w:t xml:space="preserve">Gorffennwch drwy ofyn i’r dysgwyr a fydden nhw nawr yn teimlo’n hyderus yn ffonio 999 pe bai angen. </w:t>
      </w:r>
      <w:r w:rsidR="00A05B8C">
        <w:rPr>
          <w:rFonts w:asciiTheme="minorHAnsi" w:hAnsiTheme="minorHAnsi"/>
          <w:color w:val="1D1D1B"/>
          <w:sz w:val="20"/>
        </w:rPr>
        <w:br/>
      </w:r>
      <w:r>
        <w:rPr>
          <w:rFonts w:asciiTheme="minorHAnsi" w:hAnsiTheme="minorHAnsi"/>
          <w:color w:val="1D1D1B"/>
          <w:sz w:val="20"/>
        </w:rPr>
        <w:t xml:space="preserve">Ydyn nhw’n teimlo’n fwy hyderus nawr nag oedden nhw o’r blaen? Gallen nhw ysgrifennu rhifau o 1 i 10 i ddangos </w:t>
      </w:r>
      <w:r w:rsidR="00A05B8C">
        <w:rPr>
          <w:rFonts w:asciiTheme="minorHAnsi" w:hAnsiTheme="minorHAnsi"/>
          <w:color w:val="1D1D1B"/>
          <w:sz w:val="20"/>
        </w:rPr>
        <w:br/>
      </w:r>
      <w:r>
        <w:rPr>
          <w:rFonts w:asciiTheme="minorHAnsi" w:hAnsiTheme="minorHAnsi"/>
          <w:color w:val="1D1D1B"/>
          <w:sz w:val="20"/>
        </w:rPr>
        <w:t xml:space="preserve">pa mor hyderus maen nhw’n teimlo nawr. </w:t>
      </w:r>
    </w:p>
    <w:sectPr w:rsidR="0008502C" w:rsidRPr="00305FA0" w:rsidSect="007D14D2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10" w:h="16840"/>
      <w:pgMar w:top="567" w:right="567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6A6A" w14:textId="77777777" w:rsidR="00A60B9C" w:rsidRDefault="00A60B9C">
      <w:r>
        <w:separator/>
      </w:r>
    </w:p>
  </w:endnote>
  <w:endnote w:type="continuationSeparator" w:id="0">
    <w:p w14:paraId="30232F8F" w14:textId="77777777" w:rsidR="00A60B9C" w:rsidRDefault="00A6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6984" w14:textId="77777777" w:rsidR="00305FA0" w:rsidRDefault="00305FA0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E2A904F" wp14:editId="53210BC8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588"/>
          <wp:effectExtent l="0" t="0" r="0" b="0"/>
          <wp:wrapNone/>
          <wp:docPr id="155" name="Graphic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" name="Graphic 1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F33A" w14:textId="77777777" w:rsidR="00305FA0" w:rsidRDefault="00305FA0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63CC7B5" wp14:editId="24C64A8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7" name="Graphic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4681" w14:textId="77777777" w:rsidR="00A60B9C" w:rsidRDefault="00A60B9C">
      <w:r>
        <w:separator/>
      </w:r>
    </w:p>
  </w:footnote>
  <w:footnote w:type="continuationSeparator" w:id="0">
    <w:p w14:paraId="1174F346" w14:textId="77777777" w:rsidR="00A60B9C" w:rsidRDefault="00A60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54CF" w14:textId="77777777" w:rsidR="00305FA0" w:rsidRDefault="00305FA0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408614" wp14:editId="007CA1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954" cy="4459148"/>
          <wp:effectExtent l="0" t="0" r="0" b="0"/>
          <wp:wrapNone/>
          <wp:docPr id="154" name="Graphic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Graphic 1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703" cy="448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17765F" w14:textId="1BF09E15" w:rsidR="00305FA0" w:rsidRPr="009D5FD0" w:rsidRDefault="00A76001" w:rsidP="009D5FD0">
    <w:pPr>
      <w:pStyle w:val="PageHeadingContinuation"/>
      <w:rPr>
        <w:color w:val="EE2A24" w:themeColor="text2"/>
      </w:rPr>
    </w:pPr>
    <w:r>
      <w:t>Ffonio 999 – gweithgaredd ymarfer</w:t>
    </w:r>
    <w:r>
      <w:tab/>
    </w:r>
    <w:r>
      <w:tab/>
    </w:r>
    <w:r>
      <w:tab/>
    </w:r>
    <w:r>
      <w:rPr>
        <w:rStyle w:val="Red"/>
      </w:rPr>
      <w:t>Modiwl:</w:t>
    </w:r>
    <w:r>
      <w:rPr>
        <w:color w:val="EE2A24" w:themeColor="text2"/>
      </w:rPr>
      <w:t xml:space="preserve"> </w:t>
    </w:r>
    <w:r>
      <w:t>Diogelwch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3D0F" w14:textId="77777777" w:rsidR="00305FA0" w:rsidRDefault="00305FA0" w:rsidP="009D5FD0">
    <w:pPr>
      <w:pStyle w:val="Header"/>
    </w:pPr>
  </w:p>
  <w:p w14:paraId="74996B32" w14:textId="77777777" w:rsidR="00305FA0" w:rsidRPr="009D5FD0" w:rsidRDefault="00305FA0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yw hyn?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0F2178C1" wp14:editId="12223AF7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156" name="Graphic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1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2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377C3A"/>
    <w:multiLevelType w:val="hybridMultilevel"/>
    <w:tmpl w:val="53DA5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47B84"/>
    <w:multiLevelType w:val="hybridMultilevel"/>
    <w:tmpl w:val="28C69E6A"/>
    <w:lvl w:ilvl="0" w:tplc="F07C8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EF3639"/>
    <w:multiLevelType w:val="hybridMultilevel"/>
    <w:tmpl w:val="2D96540E"/>
    <w:lvl w:ilvl="0" w:tplc="5AAAA1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7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1439790500">
    <w:abstractNumId w:val="17"/>
  </w:num>
  <w:num w:numId="2" w16cid:durableId="174539284">
    <w:abstractNumId w:val="11"/>
  </w:num>
  <w:num w:numId="3" w16cid:durableId="1058699710">
    <w:abstractNumId w:val="9"/>
  </w:num>
  <w:num w:numId="4" w16cid:durableId="1840190890">
    <w:abstractNumId w:val="7"/>
  </w:num>
  <w:num w:numId="5" w16cid:durableId="782267781">
    <w:abstractNumId w:val="6"/>
  </w:num>
  <w:num w:numId="6" w16cid:durableId="791636227">
    <w:abstractNumId w:val="5"/>
  </w:num>
  <w:num w:numId="7" w16cid:durableId="589508964">
    <w:abstractNumId w:val="4"/>
  </w:num>
  <w:num w:numId="8" w16cid:durableId="1330140454">
    <w:abstractNumId w:val="8"/>
  </w:num>
  <w:num w:numId="9" w16cid:durableId="493617367">
    <w:abstractNumId w:val="3"/>
  </w:num>
  <w:num w:numId="10" w16cid:durableId="1254972279">
    <w:abstractNumId w:val="2"/>
  </w:num>
  <w:num w:numId="11" w16cid:durableId="1175922728">
    <w:abstractNumId w:val="1"/>
  </w:num>
  <w:num w:numId="12" w16cid:durableId="1149053641">
    <w:abstractNumId w:val="0"/>
  </w:num>
  <w:num w:numId="13" w16cid:durableId="1406562686">
    <w:abstractNumId w:val="12"/>
  </w:num>
  <w:num w:numId="14" w16cid:durableId="1501311789">
    <w:abstractNumId w:val="16"/>
  </w:num>
  <w:num w:numId="15" w16cid:durableId="1990668628">
    <w:abstractNumId w:val="10"/>
  </w:num>
  <w:num w:numId="16" w16cid:durableId="1014847339">
    <w:abstractNumId w:val="13"/>
  </w:num>
  <w:num w:numId="17" w16cid:durableId="1086151177">
    <w:abstractNumId w:val="14"/>
  </w:num>
  <w:num w:numId="18" w16cid:durableId="7842327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5CA"/>
    <w:rsid w:val="000319FC"/>
    <w:rsid w:val="00054851"/>
    <w:rsid w:val="0008502C"/>
    <w:rsid w:val="000870E5"/>
    <w:rsid w:val="00092DDA"/>
    <w:rsid w:val="000A1AEF"/>
    <w:rsid w:val="001425CA"/>
    <w:rsid w:val="00173999"/>
    <w:rsid w:val="001E42B8"/>
    <w:rsid w:val="00282364"/>
    <w:rsid w:val="002B071C"/>
    <w:rsid w:val="002C2266"/>
    <w:rsid w:val="00305FA0"/>
    <w:rsid w:val="00345686"/>
    <w:rsid w:val="003704CF"/>
    <w:rsid w:val="00391496"/>
    <w:rsid w:val="00394654"/>
    <w:rsid w:val="003C1F61"/>
    <w:rsid w:val="003F5B8B"/>
    <w:rsid w:val="00407A44"/>
    <w:rsid w:val="00433504"/>
    <w:rsid w:val="00472FAD"/>
    <w:rsid w:val="00476C93"/>
    <w:rsid w:val="00491F17"/>
    <w:rsid w:val="004D0DF1"/>
    <w:rsid w:val="00503BB0"/>
    <w:rsid w:val="00514D4F"/>
    <w:rsid w:val="00522C62"/>
    <w:rsid w:val="00570C45"/>
    <w:rsid w:val="005904B1"/>
    <w:rsid w:val="005B1591"/>
    <w:rsid w:val="005B2339"/>
    <w:rsid w:val="005D7B40"/>
    <w:rsid w:val="005E0328"/>
    <w:rsid w:val="005E67D8"/>
    <w:rsid w:val="006742BF"/>
    <w:rsid w:val="00695017"/>
    <w:rsid w:val="006C0B9D"/>
    <w:rsid w:val="007439AF"/>
    <w:rsid w:val="0075220F"/>
    <w:rsid w:val="00770E93"/>
    <w:rsid w:val="00781426"/>
    <w:rsid w:val="00796F20"/>
    <w:rsid w:val="007D14D2"/>
    <w:rsid w:val="007F0BC9"/>
    <w:rsid w:val="007F642B"/>
    <w:rsid w:val="00825BA6"/>
    <w:rsid w:val="00837425"/>
    <w:rsid w:val="00873C69"/>
    <w:rsid w:val="00875C9E"/>
    <w:rsid w:val="008C7047"/>
    <w:rsid w:val="008E529E"/>
    <w:rsid w:val="009D5FD0"/>
    <w:rsid w:val="00A00B26"/>
    <w:rsid w:val="00A05B8C"/>
    <w:rsid w:val="00A270E7"/>
    <w:rsid w:val="00A310A4"/>
    <w:rsid w:val="00A379A9"/>
    <w:rsid w:val="00A60B9C"/>
    <w:rsid w:val="00A76001"/>
    <w:rsid w:val="00AF4C8D"/>
    <w:rsid w:val="00AF6E3F"/>
    <w:rsid w:val="00B20283"/>
    <w:rsid w:val="00B41CE5"/>
    <w:rsid w:val="00BA336B"/>
    <w:rsid w:val="00BE31F7"/>
    <w:rsid w:val="00C33E56"/>
    <w:rsid w:val="00C6771F"/>
    <w:rsid w:val="00C8006B"/>
    <w:rsid w:val="00CB0ECD"/>
    <w:rsid w:val="00CB692A"/>
    <w:rsid w:val="00CC4544"/>
    <w:rsid w:val="00D6355C"/>
    <w:rsid w:val="00D665AB"/>
    <w:rsid w:val="00D97BCA"/>
    <w:rsid w:val="00DC2E7C"/>
    <w:rsid w:val="00DE1B47"/>
    <w:rsid w:val="00E110C2"/>
    <w:rsid w:val="00E379ED"/>
    <w:rsid w:val="00E8467B"/>
    <w:rsid w:val="00E90AFD"/>
    <w:rsid w:val="00E97066"/>
    <w:rsid w:val="00EF2F63"/>
    <w:rsid w:val="00EF6F1E"/>
    <w:rsid w:val="00F47381"/>
    <w:rsid w:val="00F54AFA"/>
    <w:rsid w:val="00F57DE5"/>
    <w:rsid w:val="00F66ABF"/>
    <w:rsid w:val="00FE46C8"/>
    <w:rsid w:val="00FF03E4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5076F"/>
  <w15:docId w15:val="{C536337E-0577-4C1A-B523-1CCE0C2D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  <w:ind w:left="3402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2C2266"/>
    <w:pPr>
      <w:ind w:left="993"/>
    </w:pPr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2C2266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5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6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686"/>
    <w:rPr>
      <w:rFonts w:ascii="HelveticaNeueLT Pro 45 Lt" w:eastAsia="HelveticaNeueLT Pro 45 Lt" w:hAnsi="HelveticaNeueLT Pro 45 Lt" w:cs="HelveticaNeueLT Pro 45 Lt"/>
      <w:sz w:val="20"/>
      <w:szCs w:val="20"/>
      <w:lang w:val="cy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686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6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86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D6355C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5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firstaidchampions.redcross.org.uk/primary/guidance-and-support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0.png"/><Relationship Id="rId20" Type="http://schemas.openxmlformats.org/officeDocument/2006/relationships/image" Target="media/image9.png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hyperlink" Target="http://firstaidchampions.redcross.org.uk/primary/safety/calling-99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svg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\Education%20Team\Product%20development\Youth\FAE%20curriculum%20project\3.%20Creative\Visual%20guidelines\Icons,%20illustrations,%20templates_final\Primary_BRC_FirstAid_ACTIVITY_template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8BC6E5-F6D1-4DE2-BF6C-EC77F77C3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C34D52-E27C-4786-9500-B9690592A879}"/>
</file>

<file path=customXml/itemProps3.xml><?xml version="1.0" encoding="utf-8"?>
<ds:datastoreItem xmlns:ds="http://schemas.openxmlformats.org/officeDocument/2006/customXml" ds:itemID="{C3ED5ED3-EA84-4106-92FB-67D9C1139CA1}"/>
</file>

<file path=customXml/itemProps4.xml><?xml version="1.0" encoding="utf-8"?>
<ds:datastoreItem xmlns:ds="http://schemas.openxmlformats.org/officeDocument/2006/customXml" ds:itemID="{7E1E9A44-BD95-4C0A-9E34-06AA8F8B8636}"/>
</file>

<file path=docProps/app.xml><?xml version="1.0" encoding="utf-8"?>
<Properties xmlns="http://schemas.openxmlformats.org/officeDocument/2006/extended-properties" xmlns:vt="http://schemas.openxmlformats.org/officeDocument/2006/docPropsVTypes">
  <Template>S:\CT\Education Team\Product development\Youth\FAE curriculum project\3. Creative\Visual guidelines\Icons, illustrations, templates_final\Primary_BRC_FirstAid_ACTIVITY_template.dotx</Template>
  <TotalTime>99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Adderley</dc:creator>
  <cp:keywords/>
  <dc:description/>
  <cp:lastModifiedBy>Dafydd Williams</cp:lastModifiedBy>
  <cp:revision>28</cp:revision>
  <dcterms:created xsi:type="dcterms:W3CDTF">2021-07-13T11:46:00Z</dcterms:created>
  <dcterms:modified xsi:type="dcterms:W3CDTF">2023-07-20T18:34:00Z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MediaServiceImageTags">
    <vt:lpwstr/>
  </property>
  <property fmtid="{D5CDD505-2E9C-101B-9397-08002B2CF9AE}" pid="9" name="TaxCatchAll">
    <vt:lpwstr/>
  </property>
  <property fmtid="{D5CDD505-2E9C-101B-9397-08002B2CF9AE}" pid="10" name="b5bd0e747d9243cdba6014139b7d7e8a">
    <vt:lpwstr/>
  </property>
  <property fmtid="{D5CDD505-2E9C-101B-9397-08002B2CF9AE}" pid="11" name="BRC_x002d_Classification">
    <vt:lpwstr/>
  </property>
  <property fmtid="{D5CDD505-2E9C-101B-9397-08002B2CF9AE}" pid="12" name="BRC-Classification">
    <vt:lpwstr/>
  </property>
</Properties>
</file>