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7D8D" w14:textId="52A4253D" w:rsidR="000870E5" w:rsidRPr="0013354F" w:rsidRDefault="000013F5" w:rsidP="002C2266">
      <w:pPr>
        <w:pStyle w:val="TitleofActivity"/>
        <w:rPr>
          <w:rFonts w:asciiTheme="minorHAnsi" w:hAnsiTheme="minorHAnsi"/>
        </w:rPr>
      </w:pPr>
      <w:r>
        <w:rPr>
          <w:rFonts w:asciiTheme="minorHAnsi" w:hAnsiTheme="minorHAnsi" w:cs="Arial"/>
        </w:rPr>
        <w:t>Words of kindness and comfort</w:t>
      </w:r>
      <w:r w:rsidR="005904B1" w:rsidRPr="0013354F">
        <w:rPr>
          <w:rFonts w:asciiTheme="minorHAnsi" w:hAnsiTheme="minorHAnsi"/>
        </w:rPr>
        <mc:AlternateContent>
          <mc:Choice Requires="wpg">
            <w:drawing>
              <wp:anchor distT="0" distB="0" distL="114300" distR="0" simplePos="0" relativeHeight="251662336" behindDoc="1" locked="0" layoutInCell="1" allowOverlap="1" wp14:anchorId="020E9BDF" wp14:editId="057E73DC">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B5552" id="Group 3" o:spid="_x0000_s1026" style="position:absolute;margin-left:0;margin-top:64.5pt;width:42.5pt;height:43.95pt;z-index:-251654144;mso-wrap-distance-right:0;mso-position-horizontal:left;mso-position-horizontal-relative:margin;mso-position-vertical-relative:page" coordorigin="314,1313" coordsize="84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">
                <v:shape id="AutoShape 3" o:spid="_x0000_s1027" style="position:absolute;left:314;top:1312;width:848;height:879;visibility:visible;mso-wrap-style:square;v-text-anchor:top" coordsize="84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fillcolor="#efad45" stroked="f">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o:spid="_x0000_s1028" style="position:absolute;left:646;top:1547;width:227;height:537;visibility:visible;mso-wrap-style:square;v-text-anchor:top" coordsize="22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stroked="f">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p>
    <w:p w14:paraId="4343348F" w14:textId="77777777" w:rsidR="005904B1" w:rsidRPr="005904B1" w:rsidRDefault="005904B1" w:rsidP="005904B1">
      <w:pPr>
        <w:pStyle w:val="BodyText"/>
      </w:pPr>
      <w:r w:rsidRPr="005904B1">
        <w:rPr>
          <w:noProof/>
        </w:rPr>
        <mc:AlternateContent>
          <mc:Choice Requires="wpg">
            <w:drawing>
              <wp:inline distT="0" distB="0" distL="0" distR="0" wp14:anchorId="1C49091D" wp14:editId="38EF4B9E">
                <wp:extent cx="1835785" cy="144018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440180"/>
                          <a:chOff x="-15" y="0"/>
                          <a:chExt cx="2891" cy="226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742" y="541"/>
                            <a:ext cx="1333"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15"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00D73" w14:textId="77777777" w:rsidR="00E96F73" w:rsidRDefault="00E96F73" w:rsidP="00E110C2">
                              <w:pPr>
                                <w:spacing w:before="110"/>
                                <w:jc w:val="center"/>
                                <w:rPr>
                                  <w:rFonts w:ascii="HelveticaNeueLT Pro 65 Md"/>
                                  <w:b/>
                                  <w:sz w:val="24"/>
                                </w:rPr>
                              </w:pPr>
                              <w:r>
                                <w:rPr>
                                  <w:rFonts w:ascii="HelveticaNeueLT Pro 65 Md"/>
                                  <w:b/>
                                  <w:color w:val="231F20"/>
                                  <w:sz w:val="24"/>
                                </w:rPr>
                                <w:t>Group size</w:t>
                              </w:r>
                            </w:p>
                            <w:p w14:paraId="3B00C94C" w14:textId="77777777" w:rsidR="00E96F73" w:rsidRDefault="00E96F73" w:rsidP="00E110C2">
                              <w:pPr>
                                <w:jc w:val="center"/>
                                <w:rPr>
                                  <w:rFonts w:ascii="Times New Roman"/>
                                  <w:sz w:val="28"/>
                                </w:rPr>
                              </w:pPr>
                            </w:p>
                            <w:p w14:paraId="28373E41" w14:textId="77777777" w:rsidR="00E96F73" w:rsidRDefault="00E96F73" w:rsidP="00E110C2">
                              <w:pPr>
                                <w:jc w:val="center"/>
                                <w:rPr>
                                  <w:rFonts w:ascii="Times New Roman"/>
                                  <w:sz w:val="28"/>
                                </w:rPr>
                              </w:pPr>
                            </w:p>
                            <w:p w14:paraId="6A5C0EB0" w14:textId="77777777" w:rsidR="00E96F73" w:rsidRDefault="00E96F73" w:rsidP="00E110C2">
                              <w:pPr>
                                <w:jc w:val="center"/>
                                <w:rPr>
                                  <w:rFonts w:ascii="Times New Roman"/>
                                  <w:sz w:val="28"/>
                                </w:rPr>
                              </w:pPr>
                            </w:p>
                            <w:p w14:paraId="68AC764A" w14:textId="77777777" w:rsidR="00E96F73" w:rsidRDefault="00E96F73" w:rsidP="00E110C2">
                              <w:pPr>
                                <w:jc w:val="center"/>
                                <w:rPr>
                                  <w:rFonts w:ascii="Times New Roman"/>
                                  <w:sz w:val="28"/>
                                </w:rPr>
                              </w:pPr>
                            </w:p>
                            <w:p w14:paraId="3B42D47E" w14:textId="77777777" w:rsidR="00E96F73" w:rsidRDefault="00E96F73" w:rsidP="00E110C2">
                              <w:pPr>
                                <w:spacing w:before="251"/>
                                <w:jc w:val="center"/>
                                <w:rPr>
                                  <w:rFonts w:ascii="HelveticaNeueLT Pro 55 Roman"/>
                                  <w:sz w:val="20"/>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C49091D" id="Group 16" o:spid="_x0000_s1026" style="width:144.55pt;height:113.4pt;mso-position-horizontal-relative:char;mso-position-vertical-relative:line" coordorigin="-15" coordsize="2891,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742;top:541;width:1333;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16" o:spid="_x0000_s1029" type="#_x0000_t202" style="position:absolute;left:-15;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6B00D73" w14:textId="77777777" w:rsidR="00E96F73" w:rsidRDefault="00E96F73" w:rsidP="00E110C2">
                        <w:pPr>
                          <w:spacing w:before="110"/>
                          <w:jc w:val="center"/>
                          <w:rPr>
                            <w:rFonts w:ascii="HelveticaNeueLT Pro 65 Md"/>
                            <w:b/>
                            <w:sz w:val="24"/>
                          </w:rPr>
                        </w:pPr>
                        <w:r>
                          <w:rPr>
                            <w:rFonts w:ascii="HelveticaNeueLT Pro 65 Md"/>
                            <w:b/>
                            <w:color w:val="231F20"/>
                            <w:sz w:val="24"/>
                          </w:rPr>
                          <w:t>Group size</w:t>
                        </w:r>
                      </w:p>
                      <w:p w14:paraId="3B00C94C" w14:textId="77777777" w:rsidR="00E96F73" w:rsidRDefault="00E96F73" w:rsidP="00E110C2">
                        <w:pPr>
                          <w:jc w:val="center"/>
                          <w:rPr>
                            <w:rFonts w:ascii="Times New Roman"/>
                            <w:sz w:val="28"/>
                          </w:rPr>
                        </w:pPr>
                      </w:p>
                      <w:p w14:paraId="28373E41" w14:textId="77777777" w:rsidR="00E96F73" w:rsidRDefault="00E96F73" w:rsidP="00E110C2">
                        <w:pPr>
                          <w:jc w:val="center"/>
                          <w:rPr>
                            <w:rFonts w:ascii="Times New Roman"/>
                            <w:sz w:val="28"/>
                          </w:rPr>
                        </w:pPr>
                      </w:p>
                      <w:p w14:paraId="6A5C0EB0" w14:textId="77777777" w:rsidR="00E96F73" w:rsidRDefault="00E96F73" w:rsidP="00E110C2">
                        <w:pPr>
                          <w:jc w:val="center"/>
                          <w:rPr>
                            <w:rFonts w:ascii="Times New Roman"/>
                            <w:sz w:val="28"/>
                          </w:rPr>
                        </w:pPr>
                      </w:p>
                      <w:p w14:paraId="68AC764A" w14:textId="77777777" w:rsidR="00E96F73" w:rsidRDefault="00E96F73" w:rsidP="00E110C2">
                        <w:pPr>
                          <w:jc w:val="center"/>
                          <w:rPr>
                            <w:rFonts w:ascii="Times New Roman"/>
                            <w:sz w:val="28"/>
                          </w:rPr>
                        </w:pPr>
                      </w:p>
                      <w:p w14:paraId="3B42D47E" w14:textId="77777777" w:rsidR="00E96F73" w:rsidRDefault="00E96F73" w:rsidP="00E110C2">
                        <w:pPr>
                          <w:spacing w:before="251"/>
                          <w:jc w:val="center"/>
                          <w:rPr>
                            <w:rFonts w:ascii="HelveticaNeueLT Pro 55 Roman"/>
                            <w:sz w:val="20"/>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4F34BB13" wp14:editId="34F9971A">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C4AB6" w14:textId="77777777" w:rsidR="00E96F73" w:rsidRDefault="00E96F73"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E96F73" w:rsidRDefault="00E96F73" w:rsidP="005904B1">
                              <w:pPr>
                                <w:jc w:val="center"/>
                                <w:rPr>
                                  <w:rFonts w:ascii="Times New Roman"/>
                                  <w:sz w:val="28"/>
                                </w:rPr>
                              </w:pPr>
                            </w:p>
                            <w:p w14:paraId="6D0C4A25" w14:textId="77777777" w:rsidR="00E96F73" w:rsidRDefault="00E96F73" w:rsidP="005904B1">
                              <w:pPr>
                                <w:jc w:val="center"/>
                                <w:rPr>
                                  <w:rFonts w:ascii="Times New Roman"/>
                                  <w:sz w:val="28"/>
                                </w:rPr>
                              </w:pPr>
                            </w:p>
                            <w:p w14:paraId="0B855213" w14:textId="77777777" w:rsidR="00E96F73" w:rsidRDefault="00E96F73" w:rsidP="005904B1">
                              <w:pPr>
                                <w:jc w:val="center"/>
                                <w:rPr>
                                  <w:rFonts w:ascii="Times New Roman"/>
                                  <w:sz w:val="28"/>
                                </w:rPr>
                              </w:pPr>
                            </w:p>
                            <w:p w14:paraId="14AA5448" w14:textId="77777777" w:rsidR="00E96F73" w:rsidRDefault="00E96F73" w:rsidP="005904B1">
                              <w:pPr>
                                <w:jc w:val="center"/>
                                <w:rPr>
                                  <w:rFonts w:ascii="Times New Roman"/>
                                  <w:sz w:val="28"/>
                                </w:rPr>
                              </w:pPr>
                            </w:p>
                            <w:p w14:paraId="65701C87" w14:textId="2047F323" w:rsidR="00E96F73" w:rsidRDefault="00E96F73" w:rsidP="005904B1">
                              <w:pPr>
                                <w:spacing w:before="251"/>
                                <w:ind w:left="364" w:right="364"/>
                                <w:jc w:val="center"/>
                                <w:rPr>
                                  <w:rFonts w:ascii="HelveticaNeueLT Pro 55 Roman"/>
                                  <w:sz w:val="20"/>
                                </w:rPr>
                              </w:pPr>
                              <w:r>
                                <w:rPr>
                                  <w:rFonts w:ascii="HelveticaNeueLT Pro 55 Roman"/>
                                  <w:color w:val="231F20"/>
                                  <w:sz w:val="20"/>
                                </w:rPr>
                                <w:t>30 - 45 minutes</w:t>
                              </w:r>
                            </w:p>
                          </w:txbxContent>
                        </wps:txbx>
                        <wps:bodyPr rot="0" vert="horz" wrap="square" lIns="0" tIns="0" rIns="0" bIns="0" anchor="t" anchorCtr="0" upright="1">
                          <a:noAutofit/>
                        </wps:bodyPr>
                      </wps:wsp>
                    </wpg:wgp>
                  </a:graphicData>
                </a:graphic>
              </wp:inline>
            </w:drawing>
          </mc:Choice>
          <mc:Fallback>
            <w:pict>
              <v:group w14:anchorId="4F34BB13" id="Group 12" o:spid="_x0000_s1030"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">
                <v:rect id="Rectangle 10" o:spid="_x0000_s1031"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 id="Picture 11" o:spid="_x0000_s1032"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 id="Text Box 12" o:spid="_x0000_s1033"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41C4AB6" w14:textId="77777777" w:rsidR="00E96F73" w:rsidRDefault="00E96F73"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E96F73" w:rsidRDefault="00E96F73" w:rsidP="005904B1">
                        <w:pPr>
                          <w:jc w:val="center"/>
                          <w:rPr>
                            <w:rFonts w:ascii="Times New Roman"/>
                            <w:sz w:val="28"/>
                          </w:rPr>
                        </w:pPr>
                      </w:p>
                      <w:p w14:paraId="6D0C4A25" w14:textId="77777777" w:rsidR="00E96F73" w:rsidRDefault="00E96F73" w:rsidP="005904B1">
                        <w:pPr>
                          <w:jc w:val="center"/>
                          <w:rPr>
                            <w:rFonts w:ascii="Times New Roman"/>
                            <w:sz w:val="28"/>
                          </w:rPr>
                        </w:pPr>
                      </w:p>
                      <w:p w14:paraId="0B855213" w14:textId="77777777" w:rsidR="00E96F73" w:rsidRDefault="00E96F73" w:rsidP="005904B1">
                        <w:pPr>
                          <w:jc w:val="center"/>
                          <w:rPr>
                            <w:rFonts w:ascii="Times New Roman"/>
                            <w:sz w:val="28"/>
                          </w:rPr>
                        </w:pPr>
                      </w:p>
                      <w:p w14:paraId="14AA5448" w14:textId="77777777" w:rsidR="00E96F73" w:rsidRDefault="00E96F73" w:rsidP="005904B1">
                        <w:pPr>
                          <w:jc w:val="center"/>
                          <w:rPr>
                            <w:rFonts w:ascii="Times New Roman"/>
                            <w:sz w:val="28"/>
                          </w:rPr>
                        </w:pPr>
                      </w:p>
                      <w:p w14:paraId="65701C87" w14:textId="2047F323" w:rsidR="00E96F73" w:rsidRDefault="00E96F73" w:rsidP="005904B1">
                        <w:pPr>
                          <w:spacing w:before="251"/>
                          <w:ind w:left="364" w:right="364"/>
                          <w:jc w:val="center"/>
                          <w:rPr>
                            <w:rFonts w:ascii="HelveticaNeueLT Pro 55 Roman"/>
                            <w:sz w:val="20"/>
                          </w:rPr>
                        </w:pPr>
                        <w:r>
                          <w:rPr>
                            <w:rFonts w:ascii="HelveticaNeueLT Pro 55 Roman"/>
                            <w:color w:val="231F20"/>
                            <w:sz w:val="20"/>
                          </w:rPr>
                          <w:t>30 - 45 minutes</w:t>
                        </w:r>
                      </w:p>
                    </w:txbxContent>
                  </v:textbox>
                </v:shape>
                <w10:anchorlock/>
              </v:group>
            </w:pict>
          </mc:Fallback>
        </mc:AlternateContent>
      </w:r>
      <w:r>
        <w:t xml:space="preserve"> </w:t>
      </w:r>
      <w:r w:rsidRPr="005904B1">
        <w:rPr>
          <w:noProof/>
        </w:rPr>
        <mc:AlternateContent>
          <mc:Choice Requires="wpg">
            <w:drawing>
              <wp:inline distT="0" distB="0" distL="0" distR="0" wp14:anchorId="66269A0F" wp14:editId="3986E21A">
                <wp:extent cx="1826260" cy="1419225"/>
                <wp:effectExtent l="0" t="0" r="2540"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19225"/>
                          <a:chOff x="-79" y="0"/>
                          <a:chExt cx="2955"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838" y="592"/>
                            <a:ext cx="1194"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79" y="15"/>
                            <a:ext cx="2805"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EDD1" w14:textId="77777777" w:rsidR="00E96F73" w:rsidRDefault="00E96F73"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E96F73" w:rsidRDefault="00E96F73" w:rsidP="005904B1">
                              <w:pPr>
                                <w:jc w:val="center"/>
                                <w:rPr>
                                  <w:rFonts w:ascii="Times New Roman"/>
                                  <w:sz w:val="28"/>
                                </w:rPr>
                              </w:pPr>
                            </w:p>
                            <w:p w14:paraId="023BD76E" w14:textId="77777777" w:rsidR="00E96F73" w:rsidRDefault="00E96F73" w:rsidP="005904B1">
                              <w:pPr>
                                <w:jc w:val="center"/>
                                <w:rPr>
                                  <w:rFonts w:ascii="Times New Roman"/>
                                  <w:sz w:val="28"/>
                                </w:rPr>
                              </w:pPr>
                            </w:p>
                            <w:p w14:paraId="4CC44365" w14:textId="77777777" w:rsidR="00E96F73" w:rsidRDefault="00E96F73" w:rsidP="005904B1">
                              <w:pPr>
                                <w:jc w:val="center"/>
                                <w:rPr>
                                  <w:rFonts w:ascii="Times New Roman"/>
                                  <w:sz w:val="28"/>
                                </w:rPr>
                              </w:pPr>
                            </w:p>
                            <w:p w14:paraId="205A4885" w14:textId="77777777" w:rsidR="00E96F73" w:rsidRDefault="00E96F73" w:rsidP="005904B1">
                              <w:pPr>
                                <w:jc w:val="center"/>
                                <w:rPr>
                                  <w:rFonts w:ascii="Times New Roman"/>
                                  <w:sz w:val="28"/>
                                </w:rPr>
                              </w:pPr>
                            </w:p>
                            <w:p w14:paraId="429CE418" w14:textId="5591AD12" w:rsidR="00E96F73" w:rsidRDefault="00E96F73" w:rsidP="005904B1">
                              <w:pPr>
                                <w:spacing w:before="251"/>
                                <w:ind w:left="357" w:right="364"/>
                                <w:jc w:val="center"/>
                                <w:rPr>
                                  <w:rFonts w:ascii="HelveticaNeueLT Pro 55 Roman"/>
                                  <w:sz w:val="20"/>
                                </w:rPr>
                              </w:pPr>
                              <w:r>
                                <w:rPr>
                                  <w:rFonts w:ascii="HelveticaNeueLT Pro 55 Roman"/>
                                  <w:color w:val="231F20"/>
                                  <w:sz w:val="20"/>
                                </w:rPr>
                                <w:t>Practise</w:t>
                              </w:r>
                            </w:p>
                          </w:txbxContent>
                        </wps:txbx>
                        <wps:bodyPr rot="0" vert="horz" wrap="square" lIns="0" tIns="0" rIns="0" bIns="0" anchor="t" anchorCtr="0" upright="1">
                          <a:noAutofit/>
                        </wps:bodyPr>
                      </wps:wsp>
                    </wpg:wgp>
                  </a:graphicData>
                </a:graphic>
              </wp:inline>
            </w:drawing>
          </mc:Choice>
          <mc:Fallback>
            <w:pict>
              <v:group w14:anchorId="66269A0F" id="Group 8" o:spid="_x0000_s1034" style="width:143.8pt;height:111.75pt;mso-position-horizontal-relative:char;mso-position-vertical-relative:line" coordorigin="-79" coordsize="2955,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">
                <v:rect id="Rectangle 6" o:spid="_x0000_s1035"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6" type="#_x0000_t75" style="position:absolute;left:838;top:592;width:1194;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">
                  <v:imagedata r:id="rId13" o:title=""/>
                </v:shape>
                <v:shape id="Text Box 8" o:spid="_x0000_s1037" type="#_x0000_t202" style="position:absolute;left:-79;top:15;width:2805;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296EDD1" w14:textId="77777777" w:rsidR="00E96F73" w:rsidRDefault="00E96F73"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E96F73" w:rsidRDefault="00E96F73" w:rsidP="005904B1">
                        <w:pPr>
                          <w:jc w:val="center"/>
                          <w:rPr>
                            <w:rFonts w:ascii="Times New Roman"/>
                            <w:sz w:val="28"/>
                          </w:rPr>
                        </w:pPr>
                      </w:p>
                      <w:p w14:paraId="023BD76E" w14:textId="77777777" w:rsidR="00E96F73" w:rsidRDefault="00E96F73" w:rsidP="005904B1">
                        <w:pPr>
                          <w:jc w:val="center"/>
                          <w:rPr>
                            <w:rFonts w:ascii="Times New Roman"/>
                            <w:sz w:val="28"/>
                          </w:rPr>
                        </w:pPr>
                      </w:p>
                      <w:p w14:paraId="4CC44365" w14:textId="77777777" w:rsidR="00E96F73" w:rsidRDefault="00E96F73" w:rsidP="005904B1">
                        <w:pPr>
                          <w:jc w:val="center"/>
                          <w:rPr>
                            <w:rFonts w:ascii="Times New Roman"/>
                            <w:sz w:val="28"/>
                          </w:rPr>
                        </w:pPr>
                      </w:p>
                      <w:p w14:paraId="205A4885" w14:textId="77777777" w:rsidR="00E96F73" w:rsidRDefault="00E96F73" w:rsidP="005904B1">
                        <w:pPr>
                          <w:jc w:val="center"/>
                          <w:rPr>
                            <w:rFonts w:ascii="Times New Roman"/>
                            <w:sz w:val="28"/>
                          </w:rPr>
                        </w:pPr>
                      </w:p>
                      <w:p w14:paraId="429CE418" w14:textId="5591AD12" w:rsidR="00E96F73" w:rsidRDefault="00E96F73" w:rsidP="005904B1">
                        <w:pPr>
                          <w:spacing w:before="251"/>
                          <w:ind w:left="357" w:right="364"/>
                          <w:jc w:val="center"/>
                          <w:rPr>
                            <w:rFonts w:ascii="HelveticaNeueLT Pro 55 Roman"/>
                            <w:sz w:val="20"/>
                          </w:rPr>
                        </w:pPr>
                        <w:r>
                          <w:rPr>
                            <w:rFonts w:ascii="HelveticaNeueLT Pro 55 Roman"/>
                            <w:color w:val="231F20"/>
                            <w:sz w:val="20"/>
                          </w:rPr>
                          <w:t>Practise</w:t>
                        </w:r>
                      </w:p>
                    </w:txbxContent>
                  </v:textbox>
                </v:shape>
                <w10:anchorlock/>
              </v:group>
            </w:pict>
          </mc:Fallback>
        </mc:AlternateContent>
      </w:r>
    </w:p>
    <w:p w14:paraId="04441D7B" w14:textId="12E12AD9" w:rsidR="005904B1" w:rsidRPr="003C1F61" w:rsidRDefault="005904B1" w:rsidP="002C2266">
      <w:pPr>
        <w:pStyle w:val="Heading2"/>
      </w:pPr>
    </w:p>
    <w:p w14:paraId="442BAEC2" w14:textId="63357C54" w:rsidR="00407A44" w:rsidRDefault="00746AF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48AF5785" wp14:editId="4A18CFC7">
                <wp:simplePos x="0" y="0"/>
                <wp:positionH relativeFrom="margin">
                  <wp:align>left</wp:align>
                </wp:positionH>
                <wp:positionV relativeFrom="page">
                  <wp:posOffset>3156585</wp:posOffset>
                </wp:positionV>
                <wp:extent cx="1831975" cy="4452620"/>
                <wp:effectExtent l="0" t="0" r="0" b="5080"/>
                <wp:wrapTight wrapText="bothSides">
                  <wp:wrapPolygon edited="0">
                    <wp:start x="0" y="0"/>
                    <wp:lineTo x="0" y="21532"/>
                    <wp:lineTo x="21338" y="21532"/>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452620"/>
                        </a:xfrm>
                        <a:prstGeom prst="rect">
                          <a:avLst/>
                        </a:prstGeom>
                        <a:solidFill>
                          <a:schemeClr val="bg2"/>
                        </a:solidFill>
                        <a:ln>
                          <a:noFill/>
                        </a:ln>
                      </wps:spPr>
                      <wps:txbx>
                        <w:txbxContent>
                          <w:p w14:paraId="2E7FB8F5" w14:textId="3F318D89" w:rsidR="00E96F73" w:rsidRPr="00AC502A" w:rsidRDefault="00E96F73" w:rsidP="00AC502A">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4D4B7F67" w14:textId="77777777" w:rsidR="00E96F73" w:rsidRDefault="00E96F73" w:rsidP="00825507">
                            <w:pPr>
                              <w:pStyle w:val="BodyText"/>
                              <w:rPr>
                                <w:rFonts w:asciiTheme="minorHAnsi" w:hAnsiTheme="minorHAnsi" w:cs="Times New Roman"/>
                                <w:color w:val="000000" w:themeColor="text1"/>
                                <w:szCs w:val="20"/>
                              </w:rPr>
                            </w:pPr>
                          </w:p>
                          <w:p w14:paraId="34EC8BB9" w14:textId="754B6999" w:rsidR="00E96F73" w:rsidRDefault="00E96F73">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28DC570C" wp14:editId="48A62D19">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D630FFE" w14:textId="50A96E72" w:rsidR="00E96F73" w:rsidRDefault="00E96F73" w:rsidP="00825507">
                            <w:pPr>
                              <w:pStyle w:val="BodyText"/>
                              <w:jc w:val="center"/>
                              <w:rPr>
                                <w:rFonts w:asciiTheme="majorHAnsi" w:hAnsiTheme="majorHAnsi" w:cs="Times New Roman"/>
                                <w:b/>
                                <w:bCs/>
                                <w:sz w:val="24"/>
                              </w:rPr>
                            </w:pPr>
                          </w:p>
                          <w:p w14:paraId="4E189366" w14:textId="20D533A7" w:rsidR="00E96F73" w:rsidRPr="00825507" w:rsidRDefault="00E96F73">
                            <w:pPr>
                              <w:pStyle w:val="BodyText"/>
                              <w:jc w:val="center"/>
                              <w:rPr>
                                <w:rFonts w:asciiTheme="majorHAnsi" w:hAnsiTheme="majorHAnsi" w:cs="Times New Roman"/>
                                <w:b/>
                                <w:bCs/>
                                <w:szCs w:val="20"/>
                              </w:rPr>
                            </w:pPr>
                            <w:r>
                              <w:rPr>
                                <w:rFonts w:asciiTheme="majorHAnsi" w:hAnsiTheme="majorHAnsi" w:cs="Times New Roman"/>
                                <w:b/>
                                <w:bCs/>
                                <w:szCs w:val="20"/>
                              </w:rPr>
                              <w:t>Words of kindness – practise - role and story cards</w:t>
                            </w:r>
                          </w:p>
                          <w:p w14:paraId="43461360" w14:textId="0B08527D" w:rsidR="00E96F73" w:rsidRDefault="00E96F73" w:rsidP="00407A44">
                            <w:pPr>
                              <w:pStyle w:val="BodyText"/>
                              <w:jc w:val="center"/>
                              <w:rPr>
                                <w:rFonts w:asciiTheme="majorHAnsi" w:hAnsiTheme="majorHAnsi" w:cs="Times New Roman"/>
                                <w:b/>
                                <w:bCs/>
                                <w:szCs w:val="20"/>
                              </w:rPr>
                            </w:pPr>
                          </w:p>
                          <w:p w14:paraId="595133B7" w14:textId="3B3E2774" w:rsidR="00E96F73" w:rsidRDefault="00E96F73" w:rsidP="00407A44">
                            <w:pPr>
                              <w:pStyle w:val="BodyText"/>
                              <w:jc w:val="center"/>
                              <w:rPr>
                                <w:rFonts w:asciiTheme="majorHAnsi" w:hAnsiTheme="majorHAnsi" w:cs="Times New Roman"/>
                                <w:b/>
                                <w:bCs/>
                                <w:szCs w:val="20"/>
                              </w:rPr>
                            </w:pPr>
                            <w:r>
                              <w:rPr>
                                <w:rFonts w:asciiTheme="majorHAnsi" w:hAnsiTheme="majorHAnsi" w:cs="Times New Roman"/>
                                <w:b/>
                                <w:bCs/>
                                <w:szCs w:val="20"/>
                              </w:rPr>
                              <w:t>Supporting someone who is upset teaching guidance</w:t>
                            </w:r>
                          </w:p>
                          <w:p w14:paraId="5A7C51C6" w14:textId="6E5A0174" w:rsidR="00E96F73" w:rsidRDefault="00E96F73" w:rsidP="00407A44">
                            <w:pPr>
                              <w:pStyle w:val="BodyText"/>
                              <w:jc w:val="center"/>
                              <w:rPr>
                                <w:rFonts w:asciiTheme="majorHAnsi" w:hAnsiTheme="majorHAnsi" w:cs="Times New Roman"/>
                                <w:b/>
                                <w:bCs/>
                                <w:szCs w:val="20"/>
                              </w:rPr>
                            </w:pPr>
                          </w:p>
                          <w:p w14:paraId="0DF6A7E5" w14:textId="3340B45E" w:rsidR="00E96F73" w:rsidRDefault="00E96F73" w:rsidP="00407A44">
                            <w:pPr>
                              <w:pStyle w:val="BodyText"/>
                              <w:jc w:val="center"/>
                              <w:rPr>
                                <w:rFonts w:asciiTheme="majorHAnsi" w:hAnsiTheme="majorHAnsi" w:cs="Times New Roman"/>
                                <w:b/>
                                <w:bCs/>
                                <w:szCs w:val="20"/>
                              </w:rPr>
                            </w:pPr>
                            <w:r w:rsidRPr="001A037A">
                              <w:rPr>
                                <w:rFonts w:asciiTheme="majorHAnsi" w:hAnsiTheme="majorHAnsi" w:cs="Times New Roman"/>
                                <w:b/>
                                <w:bCs/>
                                <w:noProof/>
                                <w:szCs w:val="20"/>
                              </w:rPr>
                              <w:drawing>
                                <wp:inline distT="0" distB="0" distL="0" distR="0" wp14:anchorId="0B427CA3" wp14:editId="61D37DA2">
                                  <wp:extent cx="1266825" cy="1276350"/>
                                  <wp:effectExtent l="0" t="0" r="0" b="0"/>
                                  <wp:docPr id="2" name="Picture 2"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p>
                          <w:p w14:paraId="54543784" w14:textId="4657FB08" w:rsidR="00E96F73" w:rsidRDefault="00E96F73" w:rsidP="00407A44">
                            <w:pPr>
                              <w:pStyle w:val="BodyText"/>
                              <w:jc w:val="center"/>
                              <w:rPr>
                                <w:rFonts w:asciiTheme="majorHAnsi" w:hAnsiTheme="majorHAnsi" w:cs="Times New Roman"/>
                                <w:b/>
                                <w:bCs/>
                                <w:szCs w:val="20"/>
                              </w:rPr>
                            </w:pPr>
                          </w:p>
                          <w:p w14:paraId="384631C8" w14:textId="25AB646D" w:rsidR="00E96F73" w:rsidRPr="00825507" w:rsidRDefault="00E96F73" w:rsidP="00407A44">
                            <w:pPr>
                              <w:pStyle w:val="BodyText"/>
                              <w:jc w:val="center"/>
                              <w:rPr>
                                <w:rFonts w:asciiTheme="majorHAnsi" w:hAnsiTheme="majorHAnsi" w:cs="Times New Roman"/>
                                <w:b/>
                                <w:bCs/>
                                <w:szCs w:val="20"/>
                              </w:rPr>
                            </w:pPr>
                            <w:r>
                              <w:rPr>
                                <w:rFonts w:asciiTheme="majorHAnsi" w:hAnsiTheme="majorHAnsi" w:cs="Times New Roman"/>
                                <w:b/>
                                <w:bCs/>
                                <w:szCs w:val="20"/>
                              </w:rPr>
                              <w:t xml:space="preserve">PowerPoint </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F5785" id="Text Box 22" o:spid="_x0000_s1038" type="#_x0000_t202" style="position:absolute;margin-left:0;margin-top:248.55pt;width:144.25pt;height:350.6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" fillcolor="#f6f6f6 [3214]" stroked="f">
                <v:textbox inset="2mm,3mm,2mm,3mm">
                  <w:txbxContent>
                    <w:p w14:paraId="2E7FB8F5" w14:textId="3F318D89" w:rsidR="00E96F73" w:rsidRPr="00AC502A" w:rsidRDefault="00E96F73" w:rsidP="00AC502A">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4D4B7F67" w14:textId="77777777" w:rsidR="00E96F73" w:rsidRDefault="00E96F73" w:rsidP="00825507">
                      <w:pPr>
                        <w:pStyle w:val="BodyText"/>
                        <w:rPr>
                          <w:rFonts w:asciiTheme="minorHAnsi" w:hAnsiTheme="minorHAnsi" w:cs="Times New Roman"/>
                          <w:color w:val="000000" w:themeColor="text1"/>
                          <w:szCs w:val="20"/>
                        </w:rPr>
                      </w:pPr>
                    </w:p>
                    <w:p w14:paraId="34EC8BB9" w14:textId="754B6999" w:rsidR="00E96F73" w:rsidRDefault="00E96F73">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28DC570C" wp14:editId="48A62D19">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6">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D630FFE" w14:textId="50A96E72" w:rsidR="00E96F73" w:rsidRDefault="00E96F73" w:rsidP="00825507">
                      <w:pPr>
                        <w:pStyle w:val="BodyText"/>
                        <w:jc w:val="center"/>
                        <w:rPr>
                          <w:rFonts w:asciiTheme="majorHAnsi" w:hAnsiTheme="majorHAnsi" w:cs="Times New Roman"/>
                          <w:b/>
                          <w:bCs/>
                          <w:sz w:val="24"/>
                        </w:rPr>
                      </w:pPr>
                    </w:p>
                    <w:p w14:paraId="4E189366" w14:textId="20D533A7" w:rsidR="00E96F73" w:rsidRPr="00825507" w:rsidRDefault="00E96F73">
                      <w:pPr>
                        <w:pStyle w:val="BodyText"/>
                        <w:jc w:val="center"/>
                        <w:rPr>
                          <w:rFonts w:asciiTheme="majorHAnsi" w:hAnsiTheme="majorHAnsi" w:cs="Times New Roman"/>
                          <w:b/>
                          <w:bCs/>
                          <w:szCs w:val="20"/>
                        </w:rPr>
                      </w:pPr>
                      <w:r>
                        <w:rPr>
                          <w:rFonts w:asciiTheme="majorHAnsi" w:hAnsiTheme="majorHAnsi" w:cs="Times New Roman"/>
                          <w:b/>
                          <w:bCs/>
                          <w:szCs w:val="20"/>
                        </w:rPr>
                        <w:t>Words of kindness – practise - role and story cards</w:t>
                      </w:r>
                    </w:p>
                    <w:p w14:paraId="43461360" w14:textId="0B08527D" w:rsidR="00E96F73" w:rsidRDefault="00E96F73" w:rsidP="00407A44">
                      <w:pPr>
                        <w:pStyle w:val="BodyText"/>
                        <w:jc w:val="center"/>
                        <w:rPr>
                          <w:rFonts w:asciiTheme="majorHAnsi" w:hAnsiTheme="majorHAnsi" w:cs="Times New Roman"/>
                          <w:b/>
                          <w:bCs/>
                          <w:szCs w:val="20"/>
                        </w:rPr>
                      </w:pPr>
                    </w:p>
                    <w:p w14:paraId="595133B7" w14:textId="3B3E2774" w:rsidR="00E96F73" w:rsidRDefault="00E96F73" w:rsidP="00407A44">
                      <w:pPr>
                        <w:pStyle w:val="BodyText"/>
                        <w:jc w:val="center"/>
                        <w:rPr>
                          <w:rFonts w:asciiTheme="majorHAnsi" w:hAnsiTheme="majorHAnsi" w:cs="Times New Roman"/>
                          <w:b/>
                          <w:bCs/>
                          <w:szCs w:val="20"/>
                        </w:rPr>
                      </w:pPr>
                      <w:r>
                        <w:rPr>
                          <w:rFonts w:asciiTheme="majorHAnsi" w:hAnsiTheme="majorHAnsi" w:cs="Times New Roman"/>
                          <w:b/>
                          <w:bCs/>
                          <w:szCs w:val="20"/>
                        </w:rPr>
                        <w:t xml:space="preserve">Supporting someone who </w:t>
                      </w:r>
                      <w:proofErr w:type="gramStart"/>
                      <w:r>
                        <w:rPr>
                          <w:rFonts w:asciiTheme="majorHAnsi" w:hAnsiTheme="majorHAnsi" w:cs="Times New Roman"/>
                          <w:b/>
                          <w:bCs/>
                          <w:szCs w:val="20"/>
                        </w:rPr>
                        <w:t>is upset</w:t>
                      </w:r>
                      <w:proofErr w:type="gramEnd"/>
                      <w:r>
                        <w:rPr>
                          <w:rFonts w:asciiTheme="majorHAnsi" w:hAnsiTheme="majorHAnsi" w:cs="Times New Roman"/>
                          <w:b/>
                          <w:bCs/>
                          <w:szCs w:val="20"/>
                        </w:rPr>
                        <w:t xml:space="preserve"> teaching guidance</w:t>
                      </w:r>
                    </w:p>
                    <w:p w14:paraId="5A7C51C6" w14:textId="6E5A0174" w:rsidR="00E96F73" w:rsidRDefault="00E96F73" w:rsidP="00407A44">
                      <w:pPr>
                        <w:pStyle w:val="BodyText"/>
                        <w:jc w:val="center"/>
                        <w:rPr>
                          <w:rFonts w:asciiTheme="majorHAnsi" w:hAnsiTheme="majorHAnsi" w:cs="Times New Roman"/>
                          <w:b/>
                          <w:bCs/>
                          <w:szCs w:val="20"/>
                        </w:rPr>
                      </w:pPr>
                    </w:p>
                    <w:p w14:paraId="0DF6A7E5" w14:textId="3340B45E" w:rsidR="00E96F73" w:rsidRDefault="00E96F73" w:rsidP="00407A44">
                      <w:pPr>
                        <w:pStyle w:val="BodyText"/>
                        <w:jc w:val="center"/>
                        <w:rPr>
                          <w:rFonts w:asciiTheme="majorHAnsi" w:hAnsiTheme="majorHAnsi" w:cs="Times New Roman"/>
                          <w:b/>
                          <w:bCs/>
                          <w:szCs w:val="20"/>
                        </w:rPr>
                      </w:pPr>
                      <w:r w:rsidRPr="001A037A">
                        <w:rPr>
                          <w:rFonts w:asciiTheme="majorHAnsi" w:hAnsiTheme="majorHAnsi" w:cs="Times New Roman"/>
                          <w:b/>
                          <w:bCs/>
                          <w:noProof/>
                          <w:szCs w:val="20"/>
                        </w:rPr>
                        <w:drawing>
                          <wp:inline distT="0" distB="0" distL="0" distR="0" wp14:anchorId="0B427CA3" wp14:editId="61D37DA2">
                            <wp:extent cx="1266825" cy="1276350"/>
                            <wp:effectExtent l="0" t="0" r="0" b="0"/>
                            <wp:docPr id="2" name="Picture 2"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p>
                    <w:p w14:paraId="54543784" w14:textId="4657FB08" w:rsidR="00E96F73" w:rsidRDefault="00E96F73" w:rsidP="00407A44">
                      <w:pPr>
                        <w:pStyle w:val="BodyText"/>
                        <w:jc w:val="center"/>
                        <w:rPr>
                          <w:rFonts w:asciiTheme="majorHAnsi" w:hAnsiTheme="majorHAnsi" w:cs="Times New Roman"/>
                          <w:b/>
                          <w:bCs/>
                          <w:szCs w:val="20"/>
                        </w:rPr>
                      </w:pPr>
                    </w:p>
                    <w:p w14:paraId="384631C8" w14:textId="25AB646D" w:rsidR="00E96F73" w:rsidRPr="00825507" w:rsidRDefault="00E96F73" w:rsidP="00407A44">
                      <w:pPr>
                        <w:pStyle w:val="BodyText"/>
                        <w:jc w:val="center"/>
                        <w:rPr>
                          <w:rFonts w:asciiTheme="majorHAnsi" w:hAnsiTheme="majorHAnsi" w:cs="Times New Roman"/>
                          <w:b/>
                          <w:bCs/>
                          <w:szCs w:val="20"/>
                        </w:rPr>
                      </w:pPr>
                      <w:r>
                        <w:rPr>
                          <w:rFonts w:asciiTheme="majorHAnsi" w:hAnsiTheme="majorHAnsi" w:cs="Times New Roman"/>
                          <w:b/>
                          <w:bCs/>
                          <w:szCs w:val="20"/>
                        </w:rPr>
                        <w:t xml:space="preserve">PowerPoint </w:t>
                      </w: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13354F">
        <w:rPr>
          <w:rFonts w:ascii="HelveticaNeueLT Pro 65 Md" w:hAnsi="HelveticaNeueLT Pro 65 Md" w:cs="HelveticaNeueLT Pro 65 Md"/>
          <w:color w:val="EE2A24"/>
          <w:sz w:val="30"/>
          <w:szCs w:val="30"/>
        </w:rPr>
        <w:t>s</w:t>
      </w:r>
    </w:p>
    <w:p w14:paraId="28A6D8D0" w14:textId="77777777" w:rsidR="00C7763B" w:rsidRPr="00C7763B" w:rsidRDefault="00C7763B" w:rsidP="00C7763B">
      <w:pPr>
        <w:pStyle w:val="Bodyheader1"/>
        <w:numPr>
          <w:ilvl w:val="0"/>
          <w:numId w:val="34"/>
        </w:numPr>
        <w:rPr>
          <w:b w:val="0"/>
        </w:rPr>
      </w:pPr>
      <w:r w:rsidRPr="00C7763B">
        <w:rPr>
          <w:b w:val="0"/>
        </w:rPr>
        <w:t>Learn about kindness and helping others</w:t>
      </w:r>
    </w:p>
    <w:p w14:paraId="14E98FA6" w14:textId="75D02F62" w:rsidR="00746AF5" w:rsidRPr="00C7763B" w:rsidRDefault="00C7763B" w:rsidP="00C7763B">
      <w:pPr>
        <w:pStyle w:val="Bodyheader1"/>
        <w:numPr>
          <w:ilvl w:val="0"/>
          <w:numId w:val="34"/>
        </w:numPr>
        <w:rPr>
          <w:b w:val="0"/>
        </w:rPr>
      </w:pPr>
      <w:r w:rsidRPr="00C7763B">
        <w:rPr>
          <w:b w:val="0"/>
        </w:rPr>
        <w:t>How to care for yourself and other people</w:t>
      </w:r>
    </w:p>
    <w:p w14:paraId="5D861178" w14:textId="6B0F9A9B" w:rsidR="0013354F" w:rsidRDefault="0013354F" w:rsidP="00C8006B">
      <w:pPr>
        <w:pStyle w:val="Bodyheader1"/>
      </w:pPr>
    </w:p>
    <w:p w14:paraId="7B5916A9" w14:textId="77777777" w:rsidR="00407A44" w:rsidRDefault="00407A44" w:rsidP="0013354F">
      <w:pPr>
        <w:pStyle w:val="Heading2"/>
        <w:spacing w:after="120"/>
      </w:pPr>
      <w:r>
        <w:t>Overview</w:t>
      </w:r>
    </w:p>
    <w:p w14:paraId="23C74B15" w14:textId="389FB445" w:rsidR="0013354F" w:rsidRDefault="00746AF5" w:rsidP="0013354F">
      <w:pPr>
        <w:pStyle w:val="BodyText"/>
      </w:pPr>
      <w:r w:rsidRPr="00746AF5">
        <w:t xml:space="preserve">In small groups, learners play different roles to explore how to support someone who is upset. </w:t>
      </w:r>
      <w:r w:rsidR="00AC502A">
        <w:t>One child plays the</w:t>
      </w:r>
      <w:r w:rsidRPr="00746AF5">
        <w:t xml:space="preserve"> r</w:t>
      </w:r>
      <w:r w:rsidR="00AC502A">
        <w:t>ole of the person in distress who</w:t>
      </w:r>
      <w:r w:rsidRPr="00746AF5">
        <w:t xml:space="preserve"> </w:t>
      </w:r>
      <w:r w:rsidR="00886902">
        <w:t xml:space="preserve">is </w:t>
      </w:r>
      <w:r w:rsidRPr="00746AF5">
        <w:t xml:space="preserve">comforted by another </w:t>
      </w:r>
      <w:r w:rsidR="00AC502A">
        <w:t>child playing the role of the helper, while a third child in the role of</w:t>
      </w:r>
      <w:r w:rsidRPr="00746AF5">
        <w:t xml:space="preserve"> coach watches and </w:t>
      </w:r>
      <w:r w:rsidR="00886902">
        <w:t xml:space="preserve">then </w:t>
      </w:r>
      <w:r w:rsidRPr="00746AF5">
        <w:t xml:space="preserve">offers feedback. </w:t>
      </w:r>
      <w:r w:rsidR="00E96F73">
        <w:t>This activity might work best with older leaners.</w:t>
      </w:r>
    </w:p>
    <w:p w14:paraId="2F981782" w14:textId="77777777" w:rsidR="0013354F" w:rsidRPr="0013354F" w:rsidRDefault="0013354F" w:rsidP="0013354F">
      <w:pPr>
        <w:pStyle w:val="BodyText"/>
      </w:pPr>
    </w:p>
    <w:p w14:paraId="740AD980" w14:textId="77777777" w:rsidR="00A83CE3" w:rsidRDefault="0013354F" w:rsidP="0013354F">
      <w:pPr>
        <w:pStyle w:val="BodyText"/>
      </w:pPr>
      <w:r w:rsidRPr="00F16A5B">
        <w:rPr>
          <w:rFonts w:ascii="HelveticaNeueLT Pro 65 Md" w:eastAsiaTheme="minorHAnsi" w:hAnsi="HelveticaNeueLT Pro 65 Md" w:cs="HelveticaNeueLT Pro 65 Md"/>
          <w:color w:val="EE2A24"/>
          <w:sz w:val="30"/>
          <w:szCs w:val="30"/>
          <w:lang w:eastAsia="en-US" w:bidi="ar-SA"/>
        </w:rPr>
        <w:t>Preparation</w:t>
      </w:r>
    </w:p>
    <w:p w14:paraId="78CA9683" w14:textId="19BCE1D5" w:rsidR="0013354F" w:rsidRPr="0013354F" w:rsidRDefault="00746AF5" w:rsidP="0013354F">
      <w:pPr>
        <w:pStyle w:val="BodyText"/>
        <w:rPr>
          <w:bCs/>
        </w:rPr>
      </w:pPr>
      <w:r w:rsidRPr="00746AF5">
        <w:t xml:space="preserve">Print out enough of the </w:t>
      </w:r>
      <w:bookmarkStart w:id="0" w:name="_Hlk24619399"/>
      <w:r w:rsidR="008318BD">
        <w:t>Words of kindness practise - role</w:t>
      </w:r>
      <w:r w:rsidRPr="00746AF5">
        <w:t xml:space="preserve"> and </w:t>
      </w:r>
      <w:r w:rsidR="000162CD">
        <w:t>story</w:t>
      </w:r>
      <w:r w:rsidRPr="00746AF5">
        <w:t xml:space="preserve"> cards </w:t>
      </w:r>
      <w:bookmarkEnd w:id="0"/>
      <w:r w:rsidRPr="00746AF5">
        <w:t>for each group</w:t>
      </w:r>
      <w:r w:rsidR="00AC502A">
        <w:t xml:space="preserve"> of three</w:t>
      </w:r>
      <w:r w:rsidR="008318BD">
        <w:t xml:space="preserve"> or display on the PowerPoint</w:t>
      </w:r>
      <w:r w:rsidRPr="00746AF5">
        <w:t xml:space="preserve">. </w:t>
      </w:r>
      <w:r w:rsidR="000162CD">
        <w:t>Read through the S</w:t>
      </w:r>
      <w:r w:rsidR="000162CD" w:rsidRPr="000162CD">
        <w:t>upporting someone who is upset</w:t>
      </w:r>
      <w:r w:rsidR="000162CD">
        <w:t xml:space="preserve"> teaching </w:t>
      </w:r>
      <w:r w:rsidR="000162CD" w:rsidRPr="007A5AE2">
        <w:t>guidance</w:t>
      </w:r>
      <w:r w:rsidR="000162CD">
        <w:t xml:space="preserve"> </w:t>
      </w:r>
      <w:r w:rsidR="008318BD">
        <w:t xml:space="preserve">as background information </w:t>
      </w:r>
      <w:r w:rsidR="00886902">
        <w:t xml:space="preserve">before </w:t>
      </w:r>
      <w:r w:rsidR="008318BD">
        <w:t>running</w:t>
      </w:r>
      <w:r w:rsidR="000162CD">
        <w:t xml:space="preserve"> this activity</w:t>
      </w:r>
      <w:r w:rsidR="000162CD" w:rsidRPr="007A5AE2">
        <w:t>.</w:t>
      </w:r>
    </w:p>
    <w:p w14:paraId="0EFD19F3" w14:textId="77777777" w:rsidR="002C2266" w:rsidRDefault="002C2266" w:rsidP="00C8006B">
      <w:pPr>
        <w:pStyle w:val="BodyText"/>
      </w:pPr>
    </w:p>
    <w:p w14:paraId="1ED94A95" w14:textId="46ED10F1" w:rsidR="00407A44" w:rsidRDefault="00407A44" w:rsidP="0013354F">
      <w:pPr>
        <w:pStyle w:val="Heading2"/>
        <w:spacing w:after="120"/>
      </w:pPr>
      <w:r w:rsidRPr="00FF3085">
        <w:t>How to run the activity</w:t>
      </w:r>
    </w:p>
    <w:p w14:paraId="2385EFA5" w14:textId="1A68A4A6" w:rsidR="00746AF5" w:rsidRPr="007A5AE2" w:rsidRDefault="00746AF5" w:rsidP="000162CD">
      <w:pPr>
        <w:pStyle w:val="ListParagraph"/>
        <w:numPr>
          <w:ilvl w:val="0"/>
          <w:numId w:val="35"/>
        </w:numPr>
        <w:ind w:left="360"/>
      </w:pPr>
      <w:r w:rsidRPr="007A5AE2">
        <w:t xml:space="preserve">Explain to the learners that they will be working in groups to explore how best </w:t>
      </w:r>
      <w:r w:rsidR="00AC502A">
        <w:t>to support someone who is upset and needs kindness.</w:t>
      </w:r>
    </w:p>
    <w:p w14:paraId="64474CDA" w14:textId="0C8B7865" w:rsidR="00746AF5" w:rsidRDefault="00746AF5" w:rsidP="00825507">
      <w:pPr>
        <w:pStyle w:val="ListParagraph"/>
        <w:numPr>
          <w:ilvl w:val="0"/>
          <w:numId w:val="35"/>
        </w:numPr>
        <w:ind w:left="360"/>
      </w:pPr>
      <w:r w:rsidRPr="007A5AE2">
        <w:t>Split into groups of three. Giv</w:t>
      </w:r>
      <w:r w:rsidR="00886902">
        <w:t xml:space="preserve">e each group a set of </w:t>
      </w:r>
      <w:r w:rsidR="00886902" w:rsidRPr="007A5AE2">
        <w:t>Words</w:t>
      </w:r>
      <w:r w:rsidR="00886902">
        <w:t xml:space="preserve"> of kindness practise - role</w:t>
      </w:r>
      <w:r w:rsidR="00886902" w:rsidRPr="00746AF5">
        <w:t xml:space="preserve"> and </w:t>
      </w:r>
      <w:r w:rsidR="00886902">
        <w:t>story</w:t>
      </w:r>
      <w:r w:rsidR="00886902" w:rsidRPr="00746AF5">
        <w:t xml:space="preserve"> cards </w:t>
      </w:r>
      <w:r w:rsidR="00886902">
        <w:t>or</w:t>
      </w:r>
      <w:r w:rsidRPr="007A5AE2">
        <w:t xml:space="preserve"> display</w:t>
      </w:r>
      <w:r w:rsidR="008318BD">
        <w:t xml:space="preserve"> in the PowerPoint</w:t>
      </w:r>
      <w:r w:rsidR="00886902">
        <w:t>.</w:t>
      </w:r>
    </w:p>
    <w:p w14:paraId="17EB79A8" w14:textId="62BE7039" w:rsidR="00825507" w:rsidRDefault="00825507" w:rsidP="00825507">
      <w:pPr>
        <w:pStyle w:val="ListParagraph"/>
        <w:numPr>
          <w:ilvl w:val="0"/>
          <w:numId w:val="35"/>
        </w:numPr>
        <w:ind w:left="360"/>
        <w:rPr>
          <w:i/>
        </w:rPr>
      </w:pPr>
      <w:r w:rsidRPr="007A5AE2">
        <w:t>Explain that each learner will take a turn in each role: a person who is upset, a helper, and a coach.</w:t>
      </w:r>
      <w:r w:rsidRPr="00825507">
        <w:t xml:space="preserve"> </w:t>
      </w:r>
      <w:r w:rsidRPr="00825507">
        <w:rPr>
          <w:i/>
        </w:rPr>
        <w:t xml:space="preserve">Allow time for the learners to read their role cards, or you can discuss these </w:t>
      </w:r>
      <w:proofErr w:type="gramStart"/>
      <w:r w:rsidRPr="00825507">
        <w:rPr>
          <w:i/>
        </w:rPr>
        <w:t>as a whole group</w:t>
      </w:r>
      <w:proofErr w:type="gramEnd"/>
      <w:r w:rsidRPr="00825507">
        <w:rPr>
          <w:i/>
        </w:rPr>
        <w:t>, before splitting into smaller groups.</w:t>
      </w:r>
    </w:p>
    <w:p w14:paraId="6D0670E2" w14:textId="316A441A" w:rsidR="00825507" w:rsidRPr="00825507" w:rsidRDefault="00825507" w:rsidP="00825507">
      <w:pPr>
        <w:pStyle w:val="ListParagraph"/>
        <w:numPr>
          <w:ilvl w:val="0"/>
          <w:numId w:val="35"/>
        </w:numPr>
        <w:ind w:left="360"/>
      </w:pPr>
      <w:r w:rsidRPr="00825507">
        <w:t xml:space="preserve">Ask the </w:t>
      </w:r>
      <w:r w:rsidR="00886902">
        <w:t>“</w:t>
      </w:r>
      <w:r w:rsidRPr="00825507">
        <w:t>upset person</w:t>
      </w:r>
      <w:r w:rsidR="00886902">
        <w:t>”</w:t>
      </w:r>
      <w:r w:rsidRPr="00825507">
        <w:t xml:space="preserve"> to get into character. The helper should then ask how they are feeling and what is happening. The helper should do their best to support the person. The coach observes this.</w:t>
      </w:r>
    </w:p>
    <w:p w14:paraId="35670EEE" w14:textId="146B6A85" w:rsidR="00825507" w:rsidRPr="007A5AE2" w:rsidRDefault="00825507" w:rsidP="00825507">
      <w:pPr>
        <w:pStyle w:val="ListParagraph"/>
        <w:numPr>
          <w:ilvl w:val="0"/>
          <w:numId w:val="35"/>
        </w:numPr>
        <w:ind w:left="360"/>
      </w:pPr>
      <w:r w:rsidRPr="007A5AE2">
        <w:t>After the conversation has taken place</w:t>
      </w:r>
      <w:r>
        <w:t>,</w:t>
      </w:r>
      <w:r w:rsidRPr="007A5AE2">
        <w:t xml:space="preserve"> the coach looks at their role card and offers some supportive ideas to the helper about how they could help the upset person further. They also ask the learner playing the person who was upset how they felt they were supported and what else might have helped.</w:t>
      </w:r>
    </w:p>
    <w:p w14:paraId="7715DB60" w14:textId="1BFDE6DB" w:rsidR="00825507" w:rsidRPr="007A5AE2" w:rsidRDefault="00825507" w:rsidP="00AC502A">
      <w:pPr>
        <w:pStyle w:val="ListParagraph"/>
        <w:numPr>
          <w:ilvl w:val="0"/>
          <w:numId w:val="35"/>
        </w:numPr>
        <w:ind w:left="360"/>
      </w:pPr>
      <w:r w:rsidRPr="007A5AE2">
        <w:t xml:space="preserve">Once this is complete ask groups to swap roles. This time the new upset person should choose a new scenario card. They should repeat the above steps, trying out </w:t>
      </w:r>
      <w:r>
        <w:t>different</w:t>
      </w:r>
      <w:r w:rsidRPr="007A5AE2">
        <w:t xml:space="preserve"> roles.</w:t>
      </w:r>
    </w:p>
    <w:p w14:paraId="2DF9AC9E" w14:textId="7B8B1917" w:rsidR="00AC502A" w:rsidRPr="007A5AE2" w:rsidRDefault="00825507" w:rsidP="00AC502A">
      <w:pPr>
        <w:pStyle w:val="ListParagraph"/>
        <w:numPr>
          <w:ilvl w:val="0"/>
          <w:numId w:val="35"/>
        </w:numPr>
        <w:ind w:left="360" w:right="850"/>
      </w:pPr>
      <w:r w:rsidRPr="007A5AE2">
        <w:t xml:space="preserve">Once this is complete, ask the groups to swap roles for the final time, choosing a new character card, and </w:t>
      </w:r>
      <w:r w:rsidRPr="007A5AE2">
        <w:lastRenderedPageBreak/>
        <w:t xml:space="preserve">trying </w:t>
      </w:r>
      <w:r w:rsidR="00AC502A">
        <w:t>the other</w:t>
      </w:r>
      <w:r w:rsidRPr="007A5AE2">
        <w:t xml:space="preserve"> roles.</w:t>
      </w:r>
    </w:p>
    <w:p w14:paraId="4A523459" w14:textId="6EA7F91C" w:rsidR="00825507" w:rsidRPr="007A5AE2" w:rsidRDefault="00825507" w:rsidP="00825507">
      <w:pPr>
        <w:pStyle w:val="ListParagraph"/>
        <w:numPr>
          <w:ilvl w:val="0"/>
          <w:numId w:val="35"/>
        </w:numPr>
        <w:ind w:left="360" w:right="850"/>
      </w:pPr>
      <w:r w:rsidRPr="007A5AE2">
        <w:t>Once the role-plays are complete</w:t>
      </w:r>
      <w:r>
        <w:t xml:space="preserve"> -</w:t>
      </w:r>
      <w:r w:rsidRPr="007A5AE2">
        <w:t xml:space="preserve"> time allowing</w:t>
      </w:r>
      <w:r>
        <w:t xml:space="preserve"> -</w:t>
      </w:r>
      <w:r w:rsidRPr="007A5AE2">
        <w:t xml:space="preserve"> ask a few groups to show one of the</w:t>
      </w:r>
      <w:r w:rsidR="00886902">
        <w:t>ir role-plays to the whole group</w:t>
      </w:r>
      <w:r w:rsidRPr="007A5AE2">
        <w:t>.</w:t>
      </w:r>
    </w:p>
    <w:p w14:paraId="5A228E68" w14:textId="6311B604" w:rsidR="00825507" w:rsidRDefault="00886902" w:rsidP="00825507">
      <w:pPr>
        <w:pStyle w:val="ListParagraph"/>
        <w:numPr>
          <w:ilvl w:val="0"/>
          <w:numId w:val="35"/>
        </w:numPr>
        <w:ind w:left="360" w:right="850"/>
      </w:pPr>
      <w:r>
        <w:t>Prompt the group</w:t>
      </w:r>
      <w:r w:rsidR="00825507" w:rsidRPr="007A5AE2">
        <w:t xml:space="preserve"> to discuss what worked well in the role-play and any ideas they might have for helping someone who is upset.</w:t>
      </w:r>
    </w:p>
    <w:p w14:paraId="368B8F1D" w14:textId="64DE08BB" w:rsidR="00AC502A" w:rsidRPr="007A5AE2" w:rsidRDefault="00AC502A" w:rsidP="00825507">
      <w:pPr>
        <w:pStyle w:val="ListParagraph"/>
        <w:numPr>
          <w:ilvl w:val="0"/>
          <w:numId w:val="35"/>
        </w:numPr>
        <w:ind w:left="360" w:right="850"/>
      </w:pPr>
      <w:r>
        <w:t>Remember to help the children to come out of character, you can learn more about how to do this in the resource ‘</w:t>
      </w:r>
      <w:r w:rsidRPr="00D85DFE">
        <w:t>Creating a safe, inclusive and supportive learning environment’</w:t>
      </w:r>
      <w:r w:rsidR="00D85DFE">
        <w:t xml:space="preserve"> in the </w:t>
      </w:r>
      <w:hyperlink r:id="rId18" w:history="1">
        <w:r w:rsidR="00D85DFE" w:rsidRPr="00D85DFE">
          <w:rPr>
            <w:rStyle w:val="Hyperlink"/>
          </w:rPr>
          <w:t>guidance and support section</w:t>
        </w:r>
      </w:hyperlink>
      <w:bookmarkStart w:id="1" w:name="_GoBack"/>
      <w:bookmarkEnd w:id="1"/>
      <w:r w:rsidR="00D85DFE">
        <w:t>.</w:t>
      </w:r>
    </w:p>
    <w:p w14:paraId="4C9B8666" w14:textId="5B1670CD" w:rsidR="009F51FB" w:rsidRDefault="009F51FB" w:rsidP="00825507"/>
    <w:p w14:paraId="2BBA848B" w14:textId="06F256EC" w:rsidR="0013354F" w:rsidRPr="006D44F1" w:rsidRDefault="008318BD" w:rsidP="007A5AE2">
      <w:pPr>
        <w:pStyle w:val="BodyText"/>
        <w:spacing w:after="120"/>
        <w:ind w:right="850"/>
        <w:rPr>
          <w:color w:val="FF0000"/>
          <w:sz w:val="30"/>
        </w:rPr>
      </w:pPr>
      <w:r>
        <w:rPr>
          <w:noProof/>
        </w:rPr>
        <w:drawing>
          <wp:anchor distT="0" distB="0" distL="114300" distR="114300" simplePos="0" relativeHeight="251666432" behindDoc="1" locked="0" layoutInCell="1" allowOverlap="1" wp14:anchorId="0C1E7D65" wp14:editId="1732755B">
            <wp:simplePos x="0" y="0"/>
            <wp:positionH relativeFrom="margin">
              <wp:posOffset>-35560</wp:posOffset>
            </wp:positionH>
            <wp:positionV relativeFrom="margin">
              <wp:posOffset>2171700</wp:posOffset>
            </wp:positionV>
            <wp:extent cx="294005" cy="457835"/>
            <wp:effectExtent l="51435" t="5715" r="24130" b="0"/>
            <wp:wrapTight wrapText="bothSides">
              <wp:wrapPolygon edited="0">
                <wp:start x="18659" y="16070"/>
                <wp:lineTo x="29950" y="3523"/>
                <wp:lineTo x="21025" y="-819"/>
                <wp:lineTo x="14873" y="-1557"/>
                <wp:lineTo x="11492" y="1308"/>
                <wp:lineTo x="8652" y="6692"/>
                <wp:lineTo x="3784" y="21237"/>
                <wp:lineTo x="10207" y="23234"/>
                <wp:lineTo x="18659" y="1607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19" cstate="print">
                      <a:extLst>
                        <a:ext uri="{28A0092B-C50C-407E-A947-70E740481C1C}">
                          <a14:useLocalDpi xmlns:a14="http://schemas.microsoft.com/office/drawing/2010/main" val="0"/>
                        </a:ext>
                      </a:extLst>
                    </a:blip>
                    <a:stretch>
                      <a:fillRect/>
                    </a:stretch>
                  </pic:blipFill>
                  <pic:spPr>
                    <a:xfrm rot="13971145">
                      <a:off x="0" y="0"/>
                      <a:ext cx="294005" cy="457835"/>
                    </a:xfrm>
                    <a:prstGeom prst="rect">
                      <a:avLst/>
                    </a:prstGeom>
                  </pic:spPr>
                </pic:pic>
              </a:graphicData>
            </a:graphic>
          </wp:anchor>
        </w:drawing>
      </w:r>
      <w:r w:rsidR="0013354F" w:rsidRPr="006D44F1">
        <w:rPr>
          <w:color w:val="FF0000"/>
          <w:sz w:val="30"/>
        </w:rPr>
        <w:t>Summing up</w:t>
      </w:r>
    </w:p>
    <w:p w14:paraId="17DF3103" w14:textId="45AD2BC6" w:rsidR="00746AF5" w:rsidRDefault="00746AF5" w:rsidP="007A5AE2">
      <w:pPr>
        <w:pStyle w:val="BodyText"/>
        <w:spacing w:after="120"/>
        <w:ind w:right="850"/>
      </w:pPr>
      <w:r>
        <w:t>Ask learners to consider:</w:t>
      </w:r>
    </w:p>
    <w:p w14:paraId="6867ED0B" w14:textId="17BD66DF" w:rsidR="00746AF5" w:rsidRPr="00825507" w:rsidRDefault="00746AF5" w:rsidP="00825507">
      <w:pPr>
        <w:pStyle w:val="ListParagraph"/>
      </w:pPr>
      <w:r w:rsidRPr="00825507">
        <w:t>What are the most important things to do when supporting someone who is upset?</w:t>
      </w:r>
    </w:p>
    <w:p w14:paraId="75FDBE99" w14:textId="2FE98F85" w:rsidR="00746AF5" w:rsidRPr="00825507" w:rsidRDefault="00746AF5" w:rsidP="00825507">
      <w:pPr>
        <w:pStyle w:val="ListParagraph"/>
      </w:pPr>
      <w:r w:rsidRPr="00825507">
        <w:t>How did it feel to play each of the roles?</w:t>
      </w:r>
    </w:p>
    <w:p w14:paraId="2285DA3C" w14:textId="5306F6BB" w:rsidR="00746AF5" w:rsidRPr="00825507" w:rsidRDefault="00746AF5" w:rsidP="00825507">
      <w:pPr>
        <w:pStyle w:val="ListParagraph"/>
      </w:pPr>
      <w:r w:rsidRPr="00825507">
        <w:t>How did it make you feel when you were the helper?</w:t>
      </w:r>
    </w:p>
    <w:p w14:paraId="041203F2" w14:textId="268BA68C" w:rsidR="00746AF5" w:rsidRPr="00825507" w:rsidRDefault="00746AF5" w:rsidP="00825507">
      <w:pPr>
        <w:pStyle w:val="ListParagraph"/>
      </w:pPr>
      <w:r w:rsidRPr="00825507">
        <w:t xml:space="preserve">How might the helper look after themselves afterwards, to make sure they aren’t </w:t>
      </w:r>
      <w:r w:rsidR="00EC4177" w:rsidRPr="00825507">
        <w:t xml:space="preserve">negatively </w:t>
      </w:r>
      <w:r w:rsidRPr="00825507">
        <w:t>affected by what has happened?</w:t>
      </w:r>
    </w:p>
    <w:p w14:paraId="34CEC3E2" w14:textId="2BE4F9D6" w:rsidR="0008502C" w:rsidRPr="00770512" w:rsidRDefault="00746AF5" w:rsidP="00825507">
      <w:pPr>
        <w:pStyle w:val="ListParagraph"/>
      </w:pPr>
      <w:r w:rsidRPr="00825507">
        <w:t>How might you use what you have learned</w:t>
      </w:r>
      <w:r w:rsidR="00576832" w:rsidRPr="00825507">
        <w:t xml:space="preserve"> from this activity</w:t>
      </w:r>
      <w:r w:rsidRPr="00825507">
        <w:t>?</w:t>
      </w:r>
    </w:p>
    <w:sectPr w:rsidR="0008502C" w:rsidRPr="00770512" w:rsidSect="007D14D2">
      <w:headerReference w:type="default" r:id="rId20"/>
      <w:footerReference w:type="default" r:id="rId21"/>
      <w:headerReference w:type="first" r:id="rId22"/>
      <w:footerReference w:type="first" r:id="rId23"/>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913EF" w14:textId="77777777" w:rsidR="00E96F73" w:rsidRDefault="00E96F73">
      <w:r>
        <w:separator/>
      </w:r>
    </w:p>
  </w:endnote>
  <w:endnote w:type="continuationSeparator" w:id="0">
    <w:p w14:paraId="27656CBD" w14:textId="77777777" w:rsidR="00E96F73" w:rsidRDefault="00E9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A5C9" w14:textId="77777777" w:rsidR="00E96F73" w:rsidRDefault="00E96F73">
    <w:pPr>
      <w:pStyle w:val="Footer"/>
    </w:pPr>
    <w:r>
      <w:rPr>
        <w:noProof/>
      </w:rPr>
      <w:drawing>
        <wp:anchor distT="0" distB="0" distL="114300" distR="114300" simplePos="0" relativeHeight="251662336" behindDoc="1" locked="0" layoutInCell="1" allowOverlap="1" wp14:anchorId="14B20390" wp14:editId="0C3F5E44">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4059" w14:textId="77777777" w:rsidR="00E96F73" w:rsidRDefault="00E96F73">
    <w:pPr>
      <w:pStyle w:val="Footer"/>
    </w:pPr>
    <w:r>
      <w:rPr>
        <w:noProof/>
      </w:rPr>
      <w:drawing>
        <wp:anchor distT="0" distB="0" distL="114300" distR="114300" simplePos="0" relativeHeight="251664384" behindDoc="1" locked="0" layoutInCell="1" allowOverlap="1" wp14:anchorId="16DFB447" wp14:editId="1F13D3C6">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9915D" w14:textId="77777777" w:rsidR="00E96F73" w:rsidRDefault="00E96F73">
      <w:r>
        <w:separator/>
      </w:r>
    </w:p>
  </w:footnote>
  <w:footnote w:type="continuationSeparator" w:id="0">
    <w:p w14:paraId="762CB350" w14:textId="77777777" w:rsidR="00E96F73" w:rsidRDefault="00E9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EC70" w14:textId="77777777" w:rsidR="00E96F73" w:rsidRDefault="00E96F73" w:rsidP="009D5FD0">
    <w:pPr>
      <w:pStyle w:val="Header"/>
    </w:pPr>
    <w:r>
      <w:rPr>
        <w:noProof/>
      </w:rPr>
      <w:drawing>
        <wp:anchor distT="0" distB="0" distL="114300" distR="114300" simplePos="0" relativeHeight="251659264" behindDoc="1" locked="0" layoutInCell="1" allowOverlap="1" wp14:anchorId="106A3513" wp14:editId="5582C450">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0CA730F" w14:textId="2743DC40" w:rsidR="00E96F73" w:rsidRPr="009D5FD0" w:rsidRDefault="00E96F73" w:rsidP="009D5FD0">
    <w:pPr>
      <w:pStyle w:val="PageHeadingContinuation"/>
      <w:rPr>
        <w:color w:val="EE2A24" w:themeColor="text2"/>
      </w:rPr>
    </w:pPr>
    <w:r>
      <w:t xml:space="preserve">Words of kindness and comfort </w:t>
    </w:r>
    <w:r w:rsidR="00FC58DE">
      <w:t xml:space="preserve">- </w:t>
    </w:r>
    <w:r>
      <w:t xml:space="preserve">practise activity                     </w:t>
    </w:r>
    <w:r>
      <w:rPr>
        <w:rStyle w:val="Red"/>
      </w:rPr>
      <w:t>Module:</w:t>
    </w:r>
    <w:r w:rsidRPr="0013354F">
      <w:rPr>
        <w:rFonts w:ascii="Arial" w:hAnsi="Arial" w:cs="Arial"/>
      </w:rPr>
      <w:t xml:space="preserve"> </w:t>
    </w:r>
    <w:r>
      <w:rPr>
        <w:rFonts w:ascii="Arial" w:hAnsi="Arial" w:cs="Arial"/>
      </w:rPr>
      <w:t>Kindness and coping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9F39" w14:textId="77777777" w:rsidR="00E96F73" w:rsidRDefault="00E96F73" w:rsidP="009D5FD0">
    <w:pPr>
      <w:pStyle w:val="Header"/>
    </w:pPr>
  </w:p>
  <w:p w14:paraId="10F70FDF" w14:textId="77777777" w:rsidR="00E96F73" w:rsidRPr="009D5FD0" w:rsidRDefault="00E96F73"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76101DF5" wp14:editId="635A363D">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03A6"/>
    <w:multiLevelType w:val="multilevel"/>
    <w:tmpl w:val="49A6DF3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1" w15:restartNumberingAfterBreak="0">
    <w:nsid w:val="0E451095"/>
    <w:multiLevelType w:val="hybridMultilevel"/>
    <w:tmpl w:val="D0FCEB3E"/>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F5645"/>
    <w:multiLevelType w:val="multilevel"/>
    <w:tmpl w:val="0D7A3CF8"/>
    <w:lvl w:ilvl="0">
      <w:numFmt w:val="bullet"/>
      <w:pStyle w:val="ListParagraph"/>
      <w:lvlText w:val="-"/>
      <w:lvlJc w:val="left"/>
      <w:pPr>
        <w:ind w:left="927" w:hanging="284"/>
      </w:pPr>
      <w:rPr>
        <w:rFonts w:ascii="HelveticaNeueLT Pro 65 Md" w:hAnsi="HelveticaNeueLT Pro 65 Md" w:hint="default"/>
        <w:b/>
        <w:bCs/>
        <w:color w:val="EE2A24"/>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3" w15:restartNumberingAfterBreak="0">
    <w:nsid w:val="139627CE"/>
    <w:multiLevelType w:val="hybridMultilevel"/>
    <w:tmpl w:val="E3B40C5E"/>
    <w:lvl w:ilvl="0" w:tplc="A5A073B2">
      <w:numFmt w:val="bullet"/>
      <w:lvlText w:val="-"/>
      <w:lvlJc w:val="left"/>
      <w:pPr>
        <w:ind w:left="1001" w:hanging="360"/>
      </w:pPr>
      <w:rPr>
        <w:rFonts w:ascii="Arial" w:eastAsiaTheme="majorEastAsia" w:hAnsi="Arial" w:cs="Aria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4" w15:restartNumberingAfterBreak="0">
    <w:nsid w:val="1A55762F"/>
    <w:multiLevelType w:val="hybridMultilevel"/>
    <w:tmpl w:val="FE349E66"/>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42D0F57"/>
    <w:multiLevelType w:val="hybridMultilevel"/>
    <w:tmpl w:val="49FEF89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29E7416F"/>
    <w:multiLevelType w:val="hybridMultilevel"/>
    <w:tmpl w:val="2188A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2BB60DED"/>
    <w:multiLevelType w:val="hybridMultilevel"/>
    <w:tmpl w:val="73CA89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F4528C"/>
    <w:multiLevelType w:val="multilevel"/>
    <w:tmpl w:val="F72013C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1" w15:restartNumberingAfterBreak="0">
    <w:nsid w:val="321337D2"/>
    <w:multiLevelType w:val="multilevel"/>
    <w:tmpl w:val="81BC7312"/>
    <w:lvl w:ilvl="0">
      <w:start w:val="1"/>
      <w:numFmt w:val="bullet"/>
      <w:lvlText w:val=""/>
      <w:lvlJc w:val="left"/>
      <w:pPr>
        <w:ind w:left="927" w:hanging="284"/>
      </w:pPr>
      <w:rPr>
        <w:rFonts w:ascii="Symbol" w:hAnsi="Symbo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2" w15:restartNumberingAfterBreak="0">
    <w:nsid w:val="368C56A7"/>
    <w:multiLevelType w:val="multilevel"/>
    <w:tmpl w:val="3F42523C"/>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3" w15:restartNumberingAfterBreak="0">
    <w:nsid w:val="3D1D4E61"/>
    <w:multiLevelType w:val="hybridMultilevel"/>
    <w:tmpl w:val="6570146A"/>
    <w:lvl w:ilvl="0" w:tplc="0EF05536">
      <w:start w:val="1"/>
      <w:numFmt w:val="bullet"/>
      <w:lvlText w:val=""/>
      <w:lvlJc w:val="left"/>
      <w:pPr>
        <w:ind w:left="1647" w:hanging="360"/>
      </w:pPr>
      <w:rPr>
        <w:rFonts w:ascii="Symbol" w:hAnsi="Symbol" w:hint="default"/>
        <w:color w:val="FF0000"/>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4" w15:restartNumberingAfterBreak="0">
    <w:nsid w:val="3D482ED7"/>
    <w:multiLevelType w:val="multilevel"/>
    <w:tmpl w:val="4568032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5" w15:restartNumberingAfterBreak="0">
    <w:nsid w:val="3F1F5182"/>
    <w:multiLevelType w:val="multilevel"/>
    <w:tmpl w:val="7914670A"/>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6" w15:restartNumberingAfterBreak="0">
    <w:nsid w:val="45CD0B0B"/>
    <w:multiLevelType w:val="hybridMultilevel"/>
    <w:tmpl w:val="940E5498"/>
    <w:lvl w:ilvl="0" w:tplc="08090001">
      <w:start w:val="1"/>
      <w:numFmt w:val="bullet"/>
      <w:lvlText w:val=""/>
      <w:lvlJc w:val="left"/>
      <w:pPr>
        <w:ind w:left="1080" w:hanging="360"/>
      </w:pPr>
      <w:rPr>
        <w:rFonts w:ascii="Symbol" w:hAnsi="Symbol" w:hint="default"/>
      </w:rPr>
    </w:lvl>
    <w:lvl w:ilvl="1" w:tplc="D6C270CA">
      <w:numFmt w:val="bullet"/>
      <w:lvlText w:val=""/>
      <w:lvlJc w:val="left"/>
      <w:pPr>
        <w:ind w:left="1800" w:hanging="360"/>
      </w:pPr>
      <w:rPr>
        <w:rFonts w:ascii="Wingdings" w:eastAsiaTheme="majorEastAsia" w:hAnsi="Wingdings"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D05C6A"/>
    <w:multiLevelType w:val="hybridMultilevel"/>
    <w:tmpl w:val="4F2A71D4"/>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56AE4"/>
    <w:multiLevelType w:val="hybridMultilevel"/>
    <w:tmpl w:val="E6A8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94413E"/>
    <w:multiLevelType w:val="multilevel"/>
    <w:tmpl w:val="6AD4CBAA"/>
    <w:lvl w:ilvl="0">
      <w:start w:val="1"/>
      <w:numFmt w:val="bullet"/>
      <w:lvlText w:val=""/>
      <w:lvlJc w:val="left"/>
      <w:pPr>
        <w:ind w:left="927" w:hanging="284"/>
      </w:pPr>
      <w:rPr>
        <w:rFonts w:ascii="Symbol" w:hAnsi="Symbo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30" w15:restartNumberingAfterBreak="0">
    <w:nsid w:val="6C486559"/>
    <w:multiLevelType w:val="hybridMultilevel"/>
    <w:tmpl w:val="5C5A864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E2109"/>
    <w:multiLevelType w:val="hybridMultilevel"/>
    <w:tmpl w:val="AB44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4"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33"/>
  </w:num>
  <w:num w:numId="15">
    <w:abstractNumId w:val="12"/>
  </w:num>
  <w:num w:numId="16">
    <w:abstractNumId w:val="32"/>
  </w:num>
  <w:num w:numId="17">
    <w:abstractNumId w:val="19"/>
  </w:num>
  <w:num w:numId="18">
    <w:abstractNumId w:val="30"/>
  </w:num>
  <w:num w:numId="19">
    <w:abstractNumId w:val="31"/>
  </w:num>
  <w:num w:numId="20">
    <w:abstractNumId w:val="28"/>
  </w:num>
  <w:num w:numId="21">
    <w:abstractNumId w:val="13"/>
  </w:num>
  <w:num w:numId="22">
    <w:abstractNumId w:val="16"/>
  </w:num>
  <w:num w:numId="23">
    <w:abstractNumId w:val="11"/>
  </w:num>
  <w:num w:numId="24">
    <w:abstractNumId w:val="27"/>
  </w:num>
  <w:num w:numId="25">
    <w:abstractNumId w:val="20"/>
  </w:num>
  <w:num w:numId="26">
    <w:abstractNumId w:val="25"/>
  </w:num>
  <w:num w:numId="27">
    <w:abstractNumId w:val="24"/>
  </w:num>
  <w:num w:numId="28">
    <w:abstractNumId w:val="22"/>
  </w:num>
  <w:num w:numId="29">
    <w:abstractNumId w:val="10"/>
  </w:num>
  <w:num w:numId="30">
    <w:abstractNumId w:val="23"/>
  </w:num>
  <w:num w:numId="31">
    <w:abstractNumId w:val="26"/>
  </w:num>
  <w:num w:numId="32">
    <w:abstractNumId w:val="29"/>
  </w:num>
  <w:num w:numId="33">
    <w:abstractNumId w:val="21"/>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4F"/>
    <w:rsid w:val="000013F5"/>
    <w:rsid w:val="00010B4F"/>
    <w:rsid w:val="000162CD"/>
    <w:rsid w:val="000319FC"/>
    <w:rsid w:val="00084E36"/>
    <w:rsid w:val="0008502C"/>
    <w:rsid w:val="000870E5"/>
    <w:rsid w:val="000E71CE"/>
    <w:rsid w:val="00112B8F"/>
    <w:rsid w:val="0013354F"/>
    <w:rsid w:val="001A037A"/>
    <w:rsid w:val="001E42B8"/>
    <w:rsid w:val="001F360C"/>
    <w:rsid w:val="0024129E"/>
    <w:rsid w:val="002B4B7D"/>
    <w:rsid w:val="002C2266"/>
    <w:rsid w:val="002D4DF4"/>
    <w:rsid w:val="00373275"/>
    <w:rsid w:val="00394654"/>
    <w:rsid w:val="003C1F61"/>
    <w:rsid w:val="00407A44"/>
    <w:rsid w:val="00472FAD"/>
    <w:rsid w:val="00476C93"/>
    <w:rsid w:val="004E50B2"/>
    <w:rsid w:val="00503BB0"/>
    <w:rsid w:val="00504E55"/>
    <w:rsid w:val="00514D4F"/>
    <w:rsid w:val="00522C62"/>
    <w:rsid w:val="00570C45"/>
    <w:rsid w:val="00576832"/>
    <w:rsid w:val="005904B1"/>
    <w:rsid w:val="005B1591"/>
    <w:rsid w:val="005D7B40"/>
    <w:rsid w:val="005E0328"/>
    <w:rsid w:val="006742BF"/>
    <w:rsid w:val="006D44F1"/>
    <w:rsid w:val="006E15D1"/>
    <w:rsid w:val="007439AF"/>
    <w:rsid w:val="00746AF5"/>
    <w:rsid w:val="0075220F"/>
    <w:rsid w:val="00755BB0"/>
    <w:rsid w:val="00770512"/>
    <w:rsid w:val="0077194A"/>
    <w:rsid w:val="007A5AE2"/>
    <w:rsid w:val="007D14D2"/>
    <w:rsid w:val="007D236C"/>
    <w:rsid w:val="007E3DB5"/>
    <w:rsid w:val="007F0BC9"/>
    <w:rsid w:val="00825507"/>
    <w:rsid w:val="00825BA6"/>
    <w:rsid w:val="008318BD"/>
    <w:rsid w:val="00836D3E"/>
    <w:rsid w:val="00886902"/>
    <w:rsid w:val="0089579A"/>
    <w:rsid w:val="008A4421"/>
    <w:rsid w:val="00900839"/>
    <w:rsid w:val="009D5FD0"/>
    <w:rsid w:val="009F51FB"/>
    <w:rsid w:val="00A10E55"/>
    <w:rsid w:val="00A26F7C"/>
    <w:rsid w:val="00A270E7"/>
    <w:rsid w:val="00A379A9"/>
    <w:rsid w:val="00A51DA5"/>
    <w:rsid w:val="00A83CE3"/>
    <w:rsid w:val="00AC502A"/>
    <w:rsid w:val="00AF1840"/>
    <w:rsid w:val="00BA336B"/>
    <w:rsid w:val="00BE299B"/>
    <w:rsid w:val="00BF5721"/>
    <w:rsid w:val="00C04A72"/>
    <w:rsid w:val="00C6771F"/>
    <w:rsid w:val="00C72E12"/>
    <w:rsid w:val="00C7500D"/>
    <w:rsid w:val="00C7763B"/>
    <w:rsid w:val="00C8006B"/>
    <w:rsid w:val="00C944CF"/>
    <w:rsid w:val="00CB0ECD"/>
    <w:rsid w:val="00D35C9B"/>
    <w:rsid w:val="00D665AB"/>
    <w:rsid w:val="00D85DFE"/>
    <w:rsid w:val="00DE1B47"/>
    <w:rsid w:val="00E110C2"/>
    <w:rsid w:val="00E8467B"/>
    <w:rsid w:val="00E96F73"/>
    <w:rsid w:val="00EC4177"/>
    <w:rsid w:val="00EC6D44"/>
    <w:rsid w:val="00EE104C"/>
    <w:rsid w:val="00EF6F1E"/>
    <w:rsid w:val="00F16A5B"/>
    <w:rsid w:val="00F47381"/>
    <w:rsid w:val="00F54AFA"/>
    <w:rsid w:val="00F57DE5"/>
    <w:rsid w:val="00F67932"/>
    <w:rsid w:val="00FC58DE"/>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E139FA"/>
  <w15:docId w15:val="{1C94C533-D05A-43F2-BDA8-FCB87B99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13354F"/>
    <w:rPr>
      <w:sz w:val="16"/>
      <w:szCs w:val="16"/>
    </w:rPr>
  </w:style>
  <w:style w:type="paragraph" w:styleId="CommentText">
    <w:name w:val="annotation text"/>
    <w:basedOn w:val="Normal"/>
    <w:link w:val="CommentTextChar"/>
    <w:uiPriority w:val="99"/>
    <w:semiHidden/>
    <w:unhideWhenUsed/>
    <w:rsid w:val="0013354F"/>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13354F"/>
    <w:rPr>
      <w:sz w:val="20"/>
      <w:szCs w:val="20"/>
      <w:lang w:val="en-GB"/>
    </w:rPr>
  </w:style>
  <w:style w:type="character" w:styleId="Hyperlink">
    <w:name w:val="Hyperlink"/>
    <w:basedOn w:val="DefaultParagraphFont"/>
    <w:uiPriority w:val="99"/>
    <w:unhideWhenUsed/>
    <w:rsid w:val="0013354F"/>
    <w:rPr>
      <w:color w:val="EE2A24" w:themeColor="hyperlink"/>
      <w:u w:val="single"/>
    </w:rPr>
  </w:style>
  <w:style w:type="character" w:styleId="UnresolvedMention">
    <w:name w:val="Unresolved Mention"/>
    <w:basedOn w:val="DefaultParagraphFont"/>
    <w:uiPriority w:val="99"/>
    <w:semiHidden/>
    <w:unhideWhenUsed/>
    <w:rsid w:val="0013354F"/>
    <w:rPr>
      <w:color w:val="808080"/>
      <w:shd w:val="clear" w:color="auto" w:fill="E6E6E6"/>
    </w:rPr>
  </w:style>
  <w:style w:type="paragraph" w:styleId="BalloonText">
    <w:name w:val="Balloon Text"/>
    <w:basedOn w:val="Normal"/>
    <w:link w:val="BalloonTextChar"/>
    <w:uiPriority w:val="99"/>
    <w:semiHidden/>
    <w:unhideWhenUsed/>
    <w:rsid w:val="00133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4F"/>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A26F7C"/>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A26F7C"/>
    <w:rPr>
      <w:rFonts w:ascii="HelveticaNeueLT Pro 45 Lt" w:eastAsia="HelveticaNeueLT Pro 45 Lt" w:hAnsi="HelveticaNeueLT Pro 45 Lt" w:cs="HelveticaNeueLT Pro 45 Lt"/>
      <w:b/>
      <w:bCs/>
      <w:sz w:val="20"/>
      <w:szCs w:val="20"/>
      <w:lang w:val="en-GB" w:eastAsia="en-GB" w:bidi="en-GB"/>
    </w:rPr>
  </w:style>
  <w:style w:type="character" w:styleId="FollowedHyperlink">
    <w:name w:val="FollowedHyperlink"/>
    <w:basedOn w:val="DefaultParagraphFont"/>
    <w:uiPriority w:val="99"/>
    <w:semiHidden/>
    <w:unhideWhenUsed/>
    <w:rsid w:val="00112B8F"/>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firstaidchampions.redcross.org.uk/primary/guidance-and-suppor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5FAF-EB44-45E4-AB73-877B6C1A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DA283F6</Template>
  <TotalTime>88</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Lucy Tutton</cp:lastModifiedBy>
  <cp:revision>25</cp:revision>
  <dcterms:created xsi:type="dcterms:W3CDTF">2019-09-13T13:57:00Z</dcterms:created>
  <dcterms:modified xsi:type="dcterms:W3CDTF">2019-12-20T11:01:00Z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