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BC40" w14:textId="790E15A6" w:rsidR="00582868" w:rsidRPr="00582868" w:rsidRDefault="00390FB4" w:rsidP="00582868">
      <w:pPr>
        <w:pStyle w:val="Documentname"/>
      </w:pPr>
      <w:r>
        <w:t>Cerdyn chwarae rôl - ymarfer</w:t>
      </w:r>
    </w:p>
    <w:p w14:paraId="37A1C748" w14:textId="2FAEA901" w:rsidR="00582868" w:rsidRDefault="004D04EE" w:rsidP="00582868">
      <w:pPr>
        <w:pStyle w:val="Title"/>
      </w:pPr>
      <w:r>
        <w:t>Llosgi</w:t>
      </w:r>
      <w:r>
        <w:rPr>
          <w:rStyle w:val="Red"/>
        </w:rPr>
        <w:t>.</w:t>
      </w:r>
    </w:p>
    <w:p w14:paraId="5466DB70" w14:textId="77777777" w:rsidR="00582868" w:rsidRPr="00FF1913" w:rsidRDefault="00582868" w:rsidP="00582868">
      <w:pPr>
        <w:pStyle w:val="BodyText"/>
        <w:rPr>
          <w:rFonts w:ascii="HelveticaNeueLT Pro 65 Md" w:hAnsi="HelveticaNeueLT Pro 65 Md"/>
          <w:b/>
          <w:bCs/>
          <w:color w:val="auto"/>
          <w:sz w:val="30"/>
        </w:rPr>
      </w:pPr>
      <w:r w:rsidRPr="00FF1913">
        <w:rPr>
          <w:rFonts w:ascii="HelveticaNeueLT Pro 65 Md" w:hAnsi="HelveticaNeueLT Pro 65 Md"/>
          <w:b/>
          <w:bCs/>
          <w:color w:val="auto"/>
          <w:sz w:val="30"/>
        </w:rPr>
        <w:t>Yr olygfa</w:t>
      </w:r>
    </w:p>
    <w:p w14:paraId="08FD4011" w14:textId="1646C5C7" w:rsidR="00582868" w:rsidRPr="004A1BE2" w:rsidRDefault="004D04EE" w:rsidP="00582868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Mae teulu’n coginio gyda’i gilydd yn y gegin. Mae’n brysur, gyda phawb yn symud </w:t>
      </w:r>
      <w:r w:rsidR="00FF1913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 xml:space="preserve">o gwmpas ei gilydd a dim llawer o le. </w:t>
      </w:r>
    </w:p>
    <w:p w14:paraId="768F809F" w14:textId="77777777" w:rsidR="00582868" w:rsidRPr="00582868" w:rsidRDefault="00582868" w:rsidP="00582868">
      <w:pPr>
        <w:pStyle w:val="BodyText"/>
        <w:rPr>
          <w:color w:val="auto"/>
        </w:rPr>
      </w:pPr>
    </w:p>
    <w:p w14:paraId="7A4659A8" w14:textId="77777777" w:rsidR="00582868" w:rsidRPr="00FF1913" w:rsidRDefault="00582868" w:rsidP="00582868">
      <w:pPr>
        <w:pStyle w:val="BodyText"/>
        <w:rPr>
          <w:rFonts w:asciiTheme="majorHAnsi" w:hAnsiTheme="majorHAnsi"/>
          <w:bCs/>
          <w:color w:val="auto"/>
          <w:sz w:val="30"/>
          <w:szCs w:val="28"/>
        </w:rPr>
      </w:pPr>
      <w:r w:rsidRPr="00FF1913">
        <w:rPr>
          <w:rFonts w:asciiTheme="majorHAnsi" w:hAnsiTheme="majorHAnsi"/>
          <w:color w:val="auto"/>
          <w:sz w:val="30"/>
        </w:rPr>
        <w:t>Awgrymiadau ar gyfer llwyfannu a phropiau</w:t>
      </w:r>
    </w:p>
    <w:p w14:paraId="783D2471" w14:textId="4D7B28EC" w:rsidR="00582868" w:rsidRPr="004A1BE2" w:rsidRDefault="0048487A" w:rsidP="004A1BE2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G</w:t>
      </w:r>
      <w:r w:rsidR="004D04EE">
        <w:rPr>
          <w:rFonts w:asciiTheme="majorHAnsi" w:hAnsiTheme="majorHAnsi"/>
          <w:color w:val="auto"/>
          <w:sz w:val="22"/>
        </w:rPr>
        <w:t xml:space="preserve">allech gael bwrdd a chadeiriau fel bwrdd bwyta, ynghyd â bwrdd ar gyfer popty. Gallech hyd yn oed ddod â sosban neu offer cegin o'r fath gyda chi. </w:t>
      </w:r>
    </w:p>
    <w:p w14:paraId="5CABF0AB" w14:textId="77777777" w:rsidR="00582868" w:rsidRPr="00582868" w:rsidRDefault="00582868" w:rsidP="00582868">
      <w:pPr>
        <w:pStyle w:val="BodyText"/>
        <w:rPr>
          <w:color w:val="auto"/>
        </w:rPr>
      </w:pPr>
    </w:p>
    <w:p w14:paraId="751D0CB3" w14:textId="77777777" w:rsidR="004A1BE2" w:rsidRPr="00C5428D" w:rsidRDefault="004A1BE2" w:rsidP="004A1BE2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>Y rolau</w:t>
      </w:r>
    </w:p>
    <w:p w14:paraId="767D1A2C" w14:textId="1BF80E3C" w:rsidR="004A1BE2" w:rsidRPr="00C5428D" w:rsidRDefault="004A1BE2" w:rsidP="004A1BE2">
      <w:pPr>
        <w:pStyle w:val="BodyText"/>
        <w:rPr>
          <w:rFonts w:asciiTheme="majorHAnsi" w:hAnsiTheme="majorHAnsi"/>
          <w:color w:val="auto"/>
          <w:sz w:val="22"/>
          <w:szCs w:val="22"/>
        </w:rPr>
      </w:pPr>
      <w:bookmarkStart w:id="0" w:name="_Hlk73103705"/>
      <w:r>
        <w:rPr>
          <w:rFonts w:asciiTheme="majorHAnsi" w:hAnsiTheme="majorHAnsi"/>
          <w:color w:val="auto"/>
          <w:sz w:val="22"/>
        </w:rPr>
        <w:t xml:space="preserve">Isod ceir amrywiaeth o rolau – mewn grwpiau bach, mae pob un yn dewis cymeriad </w:t>
      </w:r>
      <w:r w:rsidR="00FF1913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>i’w chwarae. Gwnewch yn siŵr bod pob un yn y grŵp yn cael cyfle i chwarae rôl pob cymeriad. Neu, gall y dysgwyr ddarllen drwy’r straeon gyda’i gilydd a thrafod y cymeriadau a’r sefyllfaoedd.</w:t>
      </w:r>
    </w:p>
    <w:p w14:paraId="38620099" w14:textId="77777777" w:rsidR="004A1BE2" w:rsidRPr="00C5428D" w:rsidRDefault="004A1BE2" w:rsidP="004A1BE2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22BDB5BD" w14:textId="77777777" w:rsidR="004A1BE2" w:rsidRPr="00C5428D" w:rsidRDefault="004A1BE2" w:rsidP="004A1BE2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Treuliwch amser yn mynd i mewn ac allan o’r rôl. I gael mwy arweiniad ar sut i wneud hynny, darllenwch ein canllawiau ar greu amgylchedd dysgu diogel, cynhwysol a chefnogol. </w:t>
      </w:r>
    </w:p>
    <w:p w14:paraId="62F1EA6D" w14:textId="77777777" w:rsidR="004A1BE2" w:rsidRPr="00C5428D" w:rsidRDefault="004A1BE2" w:rsidP="004A1BE2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75BB3E79" w14:textId="77777777" w:rsidR="004A1BE2" w:rsidRPr="00C5428D" w:rsidRDefault="004A1BE2" w:rsidP="004A1BE2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>Ôl-drafodaeth</w:t>
      </w:r>
    </w:p>
    <w:p w14:paraId="2B5890DC" w14:textId="5AE8FED1" w:rsidR="004A1BE2" w:rsidRPr="00C5428D" w:rsidRDefault="004A1BE2" w:rsidP="004A1BE2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Ar ôl i’r dysgwyr chwarae rôl neu ddarllen drwy’r straeon, treuliwch rywfaint o amser yn ôl-drafod. Rhowch gyfle iddyn nhw rannu eu meddyliau a gofyn unrhyw gwestiynau sydd ganddyn nhw. Atgoffwch nh</w:t>
      </w:r>
      <w:r w:rsidR="0048487A">
        <w:rPr>
          <w:rFonts w:asciiTheme="majorHAnsi" w:hAnsiTheme="majorHAnsi"/>
          <w:color w:val="auto"/>
          <w:sz w:val="22"/>
        </w:rPr>
        <w:t>w o’r blwch cwestiynau dienw a bl</w:t>
      </w:r>
      <w:r>
        <w:rPr>
          <w:rFonts w:asciiTheme="majorHAnsi" w:hAnsiTheme="majorHAnsi"/>
          <w:color w:val="auto"/>
          <w:sz w:val="22"/>
        </w:rPr>
        <w:t>le gallan nhw ddod o hyd i ragor o gymorth os oes angen.</w:t>
      </w:r>
    </w:p>
    <w:p w14:paraId="7FBA06C8" w14:textId="77777777" w:rsidR="004A1BE2" w:rsidRPr="00C5428D" w:rsidRDefault="004A1BE2" w:rsidP="004A1BE2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1EA33612" w14:textId="77777777" w:rsidR="004A1BE2" w:rsidRPr="00C5428D" w:rsidRDefault="004A1BE2" w:rsidP="004A1BE2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Ysgogwch drafodaeth drwy ofyn i’r dysgwyr:</w:t>
      </w:r>
    </w:p>
    <w:p w14:paraId="765E1D7D" w14:textId="20D3D05D" w:rsidR="004A1BE2" w:rsidRPr="00C5428D" w:rsidRDefault="004A1BE2" w:rsidP="004A1BE2">
      <w:pPr>
        <w:pStyle w:val="BodyText"/>
        <w:numPr>
          <w:ilvl w:val="0"/>
          <w:numId w:val="1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Beth ddigwyddodd i’r person a losgodd? Pa arwyddion o losgi a welwyd?</w:t>
      </w:r>
    </w:p>
    <w:p w14:paraId="139E3328" w14:textId="77777777" w:rsidR="004A1BE2" w:rsidRPr="00C5428D" w:rsidRDefault="004A1BE2" w:rsidP="004A1BE2">
      <w:pPr>
        <w:pStyle w:val="BodyText"/>
        <w:numPr>
          <w:ilvl w:val="0"/>
          <w:numId w:val="1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Pwy helpodd yn y sefyllfa hon a beth wnaethon nhw i helpu?</w:t>
      </w:r>
    </w:p>
    <w:p w14:paraId="371D4AFE" w14:textId="77777777" w:rsidR="004A1BE2" w:rsidRPr="00C5428D" w:rsidRDefault="004A1BE2" w:rsidP="004A1BE2">
      <w:pPr>
        <w:pStyle w:val="BodyText"/>
        <w:numPr>
          <w:ilvl w:val="0"/>
          <w:numId w:val="1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Beth wnaeth y gwyliwr? Beth allent ei wneud yn y dyfodol i fod yn helpwr?</w:t>
      </w:r>
    </w:p>
    <w:bookmarkEnd w:id="0"/>
    <w:p w14:paraId="34B47656" w14:textId="77777777" w:rsidR="004A1BE2" w:rsidRDefault="004A1BE2" w:rsidP="00582868">
      <w:pPr>
        <w:pStyle w:val="BodyText"/>
      </w:pPr>
    </w:p>
    <w:p w14:paraId="6AC517A1" w14:textId="77777777" w:rsidR="004A1BE2" w:rsidRDefault="004A1BE2" w:rsidP="00582868">
      <w:pPr>
        <w:pStyle w:val="BodyText"/>
      </w:pPr>
    </w:p>
    <w:p w14:paraId="7691AFE9" w14:textId="78ED4C22" w:rsidR="004A1BE2" w:rsidRDefault="004A1BE2" w:rsidP="00582868">
      <w:pPr>
        <w:pStyle w:val="BodyText"/>
      </w:pPr>
    </w:p>
    <w:p w14:paraId="428EB813" w14:textId="77777777" w:rsidR="001F4D04" w:rsidRDefault="001F4D04" w:rsidP="00582868">
      <w:pPr>
        <w:pStyle w:val="BodyText"/>
      </w:pPr>
    </w:p>
    <w:p w14:paraId="50905806" w14:textId="77777777" w:rsidR="004A1BE2" w:rsidRDefault="004A1BE2" w:rsidP="00582868">
      <w:pPr>
        <w:pStyle w:val="BodyText"/>
      </w:pPr>
    </w:p>
    <w:p w14:paraId="362DCA88" w14:textId="53E4CE84" w:rsidR="00582868" w:rsidRPr="00FF1913" w:rsidRDefault="004A1BE2" w:rsidP="00582868">
      <w:pPr>
        <w:pStyle w:val="BodyText"/>
        <w:rPr>
          <w:rFonts w:asciiTheme="majorHAnsi" w:hAnsiTheme="majorHAnsi"/>
          <w:b/>
          <w:color w:val="FF0000"/>
        </w:rPr>
      </w:pPr>
      <w:r w:rsidRPr="00FF1913">
        <w:rPr>
          <w:rFonts w:asciiTheme="majorHAnsi" w:hAnsiTheme="majorHAnsi"/>
          <w:b/>
          <w:color w:val="FF0000"/>
        </w:rPr>
        <w:t>Rôl un – y person sy’n cael ei losgi</w:t>
      </w:r>
    </w:p>
    <w:p w14:paraId="0E738A4B" w14:textId="5E39A377" w:rsidR="004D04EE" w:rsidRDefault="004A1BE2" w:rsidP="004D04EE">
      <w:pPr>
        <w:pStyle w:val="BodyText"/>
      </w:pPr>
      <w:r>
        <w:t>Rydych chi’n chwarae gêm ddifyr gyda’ch brawd/chwaer yn y gegin. Wrth i’ch rhiant gymryd sosban o gawl poeth oddi ar yr hob, mae’n taro i mewn i chi ac yn gollwng cawl poeth ar eich braich yn ddamweiniol. Rydych chi’n gweiddi ac yn dal eich braich.</w:t>
      </w:r>
    </w:p>
    <w:p w14:paraId="0B925E5A" w14:textId="56DD5C73" w:rsidR="00530D92" w:rsidRPr="00530D92" w:rsidRDefault="00530D92" w:rsidP="00582868">
      <w:pPr>
        <w:pStyle w:val="BodyText"/>
      </w:pPr>
    </w:p>
    <w:p w14:paraId="5ACA1FA5" w14:textId="5CC78C18" w:rsidR="004D04EE" w:rsidRPr="00530D92" w:rsidRDefault="004D04EE" w:rsidP="004D04EE">
      <w:pPr>
        <w:pStyle w:val="BodyText"/>
      </w:pPr>
      <w:r>
        <w:t>------------------------------------------------------------------------------------------------------------</w:t>
      </w:r>
    </w:p>
    <w:p w14:paraId="1E70670B" w14:textId="7760EF41" w:rsidR="0042778A" w:rsidRPr="00FF1913" w:rsidRDefault="004A1BE2" w:rsidP="0042778A">
      <w:pPr>
        <w:pStyle w:val="BodyText"/>
        <w:rPr>
          <w:rFonts w:ascii="HelveticaNeueLT Pro 65 Md" w:hAnsi="HelveticaNeueLT Pro 65 Md"/>
          <w:b/>
          <w:bCs/>
          <w:color w:val="FF0000"/>
        </w:rPr>
      </w:pPr>
      <w:r w:rsidRPr="00FF1913">
        <w:rPr>
          <w:rFonts w:ascii="HelveticaNeueLT Pro 65 Md" w:hAnsi="HelveticaNeueLT Pro 65 Md"/>
          <w:b/>
          <w:bCs/>
          <w:color w:val="FF0000"/>
        </w:rPr>
        <w:t xml:space="preserve">Rôl dau – y rhiant </w:t>
      </w:r>
    </w:p>
    <w:p w14:paraId="01F4D897" w14:textId="4F99FB20" w:rsidR="004D04EE" w:rsidRDefault="004A1BE2" w:rsidP="004D04EE">
      <w:pPr>
        <w:pStyle w:val="BodyText"/>
      </w:pPr>
      <w:r>
        <w:t xml:space="preserve">Rydych chi’n coginio swper ac mae eich plant yn chwarae o gwmpas. Nid yw eich plant yn bod yn ofalus o’r hob poeth felly rydych chi’n dweud wrthynt am fod yn ofalus. Ond mae un ohonyn nhw’n taro i mewn i chi wrth i chi godi sosban boeth ac rydych chi’n gollwng cawl poeth yn ddamweiniol ar fraich eich plentyn.  </w:t>
      </w:r>
    </w:p>
    <w:p w14:paraId="55795CC9" w14:textId="2BE970B3" w:rsidR="004D04EE" w:rsidRDefault="004D04EE" w:rsidP="0042778A">
      <w:pPr>
        <w:pStyle w:val="BodyText"/>
        <w:rPr>
          <w:i/>
        </w:rPr>
      </w:pPr>
    </w:p>
    <w:p w14:paraId="6F8038B3" w14:textId="77777777" w:rsidR="0048487A" w:rsidRDefault="004D04EE" w:rsidP="00582868">
      <w:pPr>
        <w:pStyle w:val="BodyText"/>
      </w:pPr>
      <w:r>
        <w:t>------------------------------------------------------------------------------------------------------------</w:t>
      </w:r>
    </w:p>
    <w:p w14:paraId="093A6490" w14:textId="378474C3" w:rsidR="00582868" w:rsidRPr="00FF1913" w:rsidRDefault="004D04EE" w:rsidP="00582868">
      <w:pPr>
        <w:pStyle w:val="BodyText"/>
        <w:rPr>
          <w:rFonts w:asciiTheme="majorHAnsi" w:hAnsiTheme="majorHAnsi"/>
        </w:rPr>
      </w:pPr>
      <w:r w:rsidRPr="00FF1913">
        <w:rPr>
          <w:rFonts w:asciiTheme="majorHAnsi" w:hAnsiTheme="majorHAnsi"/>
          <w:b/>
          <w:color w:val="FF0000"/>
        </w:rPr>
        <w:t>Rôl tri - yr helpwr</w:t>
      </w:r>
    </w:p>
    <w:p w14:paraId="4B841257" w14:textId="307D5440" w:rsidR="004D04EE" w:rsidRDefault="004A1BE2" w:rsidP="004D04EE">
      <w:pPr>
        <w:pStyle w:val="BodyText"/>
      </w:pPr>
      <w:r>
        <w:t xml:space="preserve">Rydych chi’n chwarae gyda’ch brawd/chwaer yn y gegin. Wrth i chi redeg o gwmpas, </w:t>
      </w:r>
      <w:r w:rsidR="00FF1913">
        <w:br/>
      </w:r>
      <w:r>
        <w:t xml:space="preserve">mae eich brawd/chwaer yn taro i mewn i’ch rhiant wrth iddyn nhw dynnu sosban boeth </w:t>
      </w:r>
      <w:r w:rsidR="00FF1913">
        <w:br/>
      </w:r>
      <w:r>
        <w:t xml:space="preserve">oddi ar yr hob. </w:t>
      </w:r>
    </w:p>
    <w:p w14:paraId="01F8B4C5" w14:textId="77777777" w:rsidR="004D04EE" w:rsidRDefault="004D04EE" w:rsidP="004D04EE">
      <w:pPr>
        <w:pStyle w:val="BodyText"/>
      </w:pPr>
    </w:p>
    <w:p w14:paraId="07EB20CB" w14:textId="3C4EBC1B" w:rsidR="004D04EE" w:rsidRDefault="004D04EE" w:rsidP="004D04EE">
      <w:pPr>
        <w:pStyle w:val="BodyText"/>
      </w:pPr>
      <w:r>
        <w:t xml:space="preserve">Yn sydyn, mae braich eich brawd/chwaer wedi’i gorchuddio mewn cawl poeth ac maen nhw’n crio allan. Rydych chi’n helpu eich brawd/chwaer yn gyflym i ddal y llosg o dan ddŵr oer i’w oeri, am o leiaf ugain munud. </w:t>
      </w:r>
    </w:p>
    <w:p w14:paraId="37FC4006" w14:textId="1BF25361" w:rsidR="00582868" w:rsidRDefault="00935948" w:rsidP="00582868">
      <w:pPr>
        <w:pStyle w:val="BodyText"/>
      </w:pPr>
      <w:r>
        <w:rPr>
          <w:i/>
          <w:noProof/>
          <w:sz w:val="20"/>
          <w:lang w:val="en-US" w:eastAsia="en-US" w:bidi="ar-SA"/>
        </w:rPr>
        <w:drawing>
          <wp:anchor distT="0" distB="0" distL="114300" distR="114300" simplePos="0" relativeHeight="251663360" behindDoc="1" locked="0" layoutInCell="1" allowOverlap="1" wp14:anchorId="3EB93B0C" wp14:editId="774B3AF0">
            <wp:simplePos x="0" y="0"/>
            <wp:positionH relativeFrom="column">
              <wp:posOffset>67309</wp:posOffset>
            </wp:positionH>
            <wp:positionV relativeFrom="paragraph">
              <wp:posOffset>107317</wp:posOffset>
            </wp:positionV>
            <wp:extent cx="300355" cy="467995"/>
            <wp:effectExtent l="4953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C_FirstAid_Arrow_Solid_Colour_Must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59482" flipH="1" flipV="1">
                      <a:off x="0" y="0"/>
                      <a:ext cx="3003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30F3A7" w14:textId="6DD91168" w:rsidR="00472FAD" w:rsidRPr="000870A9" w:rsidRDefault="00935948" w:rsidP="000870A9">
      <w:pPr>
        <w:pStyle w:val="BodyText"/>
        <w:sectPr w:rsidR="00472FAD" w:rsidRPr="000870A9" w:rsidSect="009D5FD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  <w:r>
        <w:t xml:space="preserve">            Fe allwch chi hefyd ddefnyddio'r stori o’r </w:t>
      </w:r>
      <w:hyperlink r:id="rId13" w:history="1">
        <w:r>
          <w:rPr>
            <w:rStyle w:val="Hyperlink"/>
          </w:rPr>
          <w:t>ffilm llosgi</w:t>
        </w:r>
      </w:hyperlink>
      <w:r>
        <w:t>.</w:t>
      </w:r>
      <w:r>
        <w:rPr>
          <w:noProof/>
          <w:color w:val="000000" w:themeColor="text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92AF23" wp14:editId="3E55AC27">
                <wp:simplePos x="0" y="0"/>
                <wp:positionH relativeFrom="page">
                  <wp:posOffset>13705840</wp:posOffset>
                </wp:positionH>
                <wp:positionV relativeFrom="page">
                  <wp:posOffset>4387850</wp:posOffset>
                </wp:positionV>
                <wp:extent cx="530225" cy="530225"/>
                <wp:effectExtent l="0" t="0" r="3810" b="0"/>
                <wp:wrapNone/>
                <wp:docPr id="7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custGeom>
                          <a:avLst/>
                          <a:gdLst>
                            <a:gd name="T0" fmla="+- 0 11627 10792"/>
                            <a:gd name="T1" fmla="*/ T0 w 835"/>
                            <a:gd name="T2" fmla="+- 0 3734 3455"/>
                            <a:gd name="T3" fmla="*/ 3734 h 835"/>
                            <a:gd name="T4" fmla="+- 0 11349 10792"/>
                            <a:gd name="T5" fmla="*/ T4 w 835"/>
                            <a:gd name="T6" fmla="+- 0 3734 3455"/>
                            <a:gd name="T7" fmla="*/ 3734 h 835"/>
                            <a:gd name="T8" fmla="+- 0 11349 10792"/>
                            <a:gd name="T9" fmla="*/ T8 w 835"/>
                            <a:gd name="T10" fmla="+- 0 3455 3455"/>
                            <a:gd name="T11" fmla="*/ 3455 h 835"/>
                            <a:gd name="T12" fmla="+- 0 11070 10792"/>
                            <a:gd name="T13" fmla="*/ T12 w 835"/>
                            <a:gd name="T14" fmla="+- 0 3455 3455"/>
                            <a:gd name="T15" fmla="*/ 3455 h 835"/>
                            <a:gd name="T16" fmla="+- 0 11070 10792"/>
                            <a:gd name="T17" fmla="*/ T16 w 835"/>
                            <a:gd name="T18" fmla="+- 0 3734 3455"/>
                            <a:gd name="T19" fmla="*/ 3734 h 835"/>
                            <a:gd name="T20" fmla="+- 0 10792 10792"/>
                            <a:gd name="T21" fmla="*/ T20 w 835"/>
                            <a:gd name="T22" fmla="+- 0 3734 3455"/>
                            <a:gd name="T23" fmla="*/ 3734 h 835"/>
                            <a:gd name="T24" fmla="+- 0 10792 10792"/>
                            <a:gd name="T25" fmla="*/ T24 w 835"/>
                            <a:gd name="T26" fmla="+- 0 4012 3455"/>
                            <a:gd name="T27" fmla="*/ 4012 h 835"/>
                            <a:gd name="T28" fmla="+- 0 11070 10792"/>
                            <a:gd name="T29" fmla="*/ T28 w 835"/>
                            <a:gd name="T30" fmla="+- 0 4012 3455"/>
                            <a:gd name="T31" fmla="*/ 4012 h 835"/>
                            <a:gd name="T32" fmla="+- 0 11070 10792"/>
                            <a:gd name="T33" fmla="*/ T32 w 835"/>
                            <a:gd name="T34" fmla="+- 0 4290 3455"/>
                            <a:gd name="T35" fmla="*/ 4290 h 835"/>
                            <a:gd name="T36" fmla="+- 0 11349 10792"/>
                            <a:gd name="T37" fmla="*/ T36 w 835"/>
                            <a:gd name="T38" fmla="+- 0 4290 3455"/>
                            <a:gd name="T39" fmla="*/ 4290 h 835"/>
                            <a:gd name="T40" fmla="+- 0 11349 10792"/>
                            <a:gd name="T41" fmla="*/ T40 w 835"/>
                            <a:gd name="T42" fmla="+- 0 4012 3455"/>
                            <a:gd name="T43" fmla="*/ 4012 h 835"/>
                            <a:gd name="T44" fmla="+- 0 11627 10792"/>
                            <a:gd name="T45" fmla="*/ T44 w 835"/>
                            <a:gd name="T46" fmla="+- 0 4012 3455"/>
                            <a:gd name="T47" fmla="*/ 4012 h 835"/>
                            <a:gd name="T48" fmla="+- 0 11627 10792"/>
                            <a:gd name="T49" fmla="*/ T48 w 835"/>
                            <a:gd name="T50" fmla="+- 0 3734 3455"/>
                            <a:gd name="T51" fmla="*/ 3734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5" h="835">
                              <a:moveTo>
                                <a:pt x="835" y="279"/>
                              </a:moveTo>
                              <a:lnTo>
                                <a:pt x="557" y="279"/>
                              </a:lnTo>
                              <a:lnTo>
                                <a:pt x="557" y="0"/>
                              </a:lnTo>
                              <a:lnTo>
                                <a:pt x="278" y="0"/>
                              </a:lnTo>
                              <a:lnTo>
                                <a:pt x="278" y="279"/>
                              </a:lnTo>
                              <a:lnTo>
                                <a:pt x="0" y="279"/>
                              </a:lnTo>
                              <a:lnTo>
                                <a:pt x="0" y="557"/>
                              </a:lnTo>
                              <a:lnTo>
                                <a:pt x="278" y="557"/>
                              </a:lnTo>
                              <a:lnTo>
                                <a:pt x="278" y="835"/>
                              </a:lnTo>
                              <a:lnTo>
                                <a:pt x="557" y="835"/>
                              </a:lnTo>
                              <a:lnTo>
                                <a:pt x="557" y="557"/>
                              </a:lnTo>
                              <a:lnTo>
                                <a:pt x="835" y="557"/>
                              </a:lnTo>
                              <a:lnTo>
                                <a:pt x="835" y="279"/>
                              </a:lnTo>
                            </a:path>
                          </a:pathLst>
                        </a:custGeom>
                        <a:solidFill>
                          <a:srgbClr val="E31C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0C4783" id="Freeform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0.95pt,359.45pt,1107.05pt,359.45pt,1107.05pt,345.5pt,1093.1pt,345.5pt,1093.1pt,359.45pt,1079.2pt,359.45pt,1079.2pt,373.35pt,1093.1pt,373.35pt,1093.1pt,387.25pt,1107.05pt,387.25pt,1107.05pt,373.35pt,1120.95pt,373.35pt,1120.95pt,359.45pt" coordsize="835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" fillcolor="#e31c12" stroked="f">
                <v:path arrowok="t" o:connecttype="custom" o:connectlocs="530225,2371090;353695,2371090;353695,2193925;176530,2193925;176530,2371090;0,2371090;0,2547620;176530,2547620;176530,2724150;353695,2724150;353695,2547620;530225,2547620;530225,2371090" o:connectangles="0,0,0,0,0,0,0,0,0,0,0,0,0"/>
                <o:lock v:ext="edit" verticies="t"/>
                <w10:wrap anchorx="page" anchory="page"/>
              </v:polyline>
            </w:pict>
          </mc:Fallback>
        </mc:AlternateContent>
      </w:r>
      <w:r>
        <w:rPr>
          <w:noProof/>
          <w:color w:val="000000" w:themeColor="text1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A3738" wp14:editId="3DE5647E">
                <wp:simplePos x="0" y="0"/>
                <wp:positionH relativeFrom="page">
                  <wp:posOffset>13705840</wp:posOffset>
                </wp:positionH>
                <wp:positionV relativeFrom="page">
                  <wp:posOffset>4387850</wp:posOffset>
                </wp:positionV>
                <wp:extent cx="530225" cy="530225"/>
                <wp:effectExtent l="0" t="0" r="3810" b="0"/>
                <wp:wrapNone/>
                <wp:docPr id="6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30225" cy="530225"/>
                        </a:xfrm>
                        <a:custGeom>
                          <a:avLst/>
                          <a:gdLst>
                            <a:gd name="T0" fmla="+- 0 11627 10792"/>
                            <a:gd name="T1" fmla="*/ T0 w 835"/>
                            <a:gd name="T2" fmla="+- 0 3734 3455"/>
                            <a:gd name="T3" fmla="*/ 3734 h 835"/>
                            <a:gd name="T4" fmla="+- 0 11349 10792"/>
                            <a:gd name="T5" fmla="*/ T4 w 835"/>
                            <a:gd name="T6" fmla="+- 0 3734 3455"/>
                            <a:gd name="T7" fmla="*/ 3734 h 835"/>
                            <a:gd name="T8" fmla="+- 0 11349 10792"/>
                            <a:gd name="T9" fmla="*/ T8 w 835"/>
                            <a:gd name="T10" fmla="+- 0 3455 3455"/>
                            <a:gd name="T11" fmla="*/ 3455 h 835"/>
                            <a:gd name="T12" fmla="+- 0 11070 10792"/>
                            <a:gd name="T13" fmla="*/ T12 w 835"/>
                            <a:gd name="T14" fmla="+- 0 3455 3455"/>
                            <a:gd name="T15" fmla="*/ 3455 h 835"/>
                            <a:gd name="T16" fmla="+- 0 11070 10792"/>
                            <a:gd name="T17" fmla="*/ T16 w 835"/>
                            <a:gd name="T18" fmla="+- 0 3734 3455"/>
                            <a:gd name="T19" fmla="*/ 3734 h 835"/>
                            <a:gd name="T20" fmla="+- 0 10792 10792"/>
                            <a:gd name="T21" fmla="*/ T20 w 835"/>
                            <a:gd name="T22" fmla="+- 0 3734 3455"/>
                            <a:gd name="T23" fmla="*/ 3734 h 835"/>
                            <a:gd name="T24" fmla="+- 0 10792 10792"/>
                            <a:gd name="T25" fmla="*/ T24 w 835"/>
                            <a:gd name="T26" fmla="+- 0 4012 3455"/>
                            <a:gd name="T27" fmla="*/ 4012 h 835"/>
                            <a:gd name="T28" fmla="+- 0 11070 10792"/>
                            <a:gd name="T29" fmla="*/ T28 w 835"/>
                            <a:gd name="T30" fmla="+- 0 4012 3455"/>
                            <a:gd name="T31" fmla="*/ 4012 h 835"/>
                            <a:gd name="T32" fmla="+- 0 11070 10792"/>
                            <a:gd name="T33" fmla="*/ T32 w 835"/>
                            <a:gd name="T34" fmla="+- 0 4290 3455"/>
                            <a:gd name="T35" fmla="*/ 4290 h 835"/>
                            <a:gd name="T36" fmla="+- 0 11349 10792"/>
                            <a:gd name="T37" fmla="*/ T36 w 835"/>
                            <a:gd name="T38" fmla="+- 0 4290 3455"/>
                            <a:gd name="T39" fmla="*/ 4290 h 835"/>
                            <a:gd name="T40" fmla="+- 0 11349 10792"/>
                            <a:gd name="T41" fmla="*/ T40 w 835"/>
                            <a:gd name="T42" fmla="+- 0 4012 3455"/>
                            <a:gd name="T43" fmla="*/ 4012 h 835"/>
                            <a:gd name="T44" fmla="+- 0 11627 10792"/>
                            <a:gd name="T45" fmla="*/ T44 w 835"/>
                            <a:gd name="T46" fmla="+- 0 4012 3455"/>
                            <a:gd name="T47" fmla="*/ 4012 h 835"/>
                            <a:gd name="T48" fmla="+- 0 11627 10792"/>
                            <a:gd name="T49" fmla="*/ T48 w 835"/>
                            <a:gd name="T50" fmla="+- 0 3734 3455"/>
                            <a:gd name="T51" fmla="*/ 3734 h 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835" h="835">
                              <a:moveTo>
                                <a:pt x="835" y="279"/>
                              </a:moveTo>
                              <a:lnTo>
                                <a:pt x="557" y="279"/>
                              </a:lnTo>
                              <a:lnTo>
                                <a:pt x="557" y="0"/>
                              </a:lnTo>
                              <a:lnTo>
                                <a:pt x="278" y="0"/>
                              </a:lnTo>
                              <a:lnTo>
                                <a:pt x="278" y="279"/>
                              </a:lnTo>
                              <a:lnTo>
                                <a:pt x="0" y="279"/>
                              </a:lnTo>
                              <a:lnTo>
                                <a:pt x="0" y="557"/>
                              </a:lnTo>
                              <a:lnTo>
                                <a:pt x="278" y="557"/>
                              </a:lnTo>
                              <a:lnTo>
                                <a:pt x="278" y="835"/>
                              </a:lnTo>
                              <a:lnTo>
                                <a:pt x="557" y="835"/>
                              </a:lnTo>
                              <a:lnTo>
                                <a:pt x="557" y="557"/>
                              </a:lnTo>
                              <a:lnTo>
                                <a:pt x="835" y="557"/>
                              </a:lnTo>
                              <a:lnTo>
                                <a:pt x="835" y="279"/>
                              </a:lnTo>
                            </a:path>
                          </a:pathLst>
                        </a:custGeom>
                        <a:solidFill>
                          <a:srgbClr val="E31C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95A5A5" id="Freeform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0.95pt,359.45pt,1107.05pt,359.45pt,1107.05pt,345.5pt,1093.1pt,345.5pt,1093.1pt,359.45pt,1079.2pt,359.45pt,1079.2pt,373.35pt,1093.1pt,373.35pt,1093.1pt,387.25pt,1107.05pt,387.25pt,1107.05pt,373.35pt,1120.95pt,373.35pt,1120.95pt,359.45pt" coordsize="835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" fillcolor="#e31c12" stroked="f">
                <v:path arrowok="t" o:connecttype="custom" o:connectlocs="530225,2371090;353695,2371090;353695,2193925;176530,2193925;176530,2371090;0,2371090;0,2547620;176530,2547620;176530,2724150;353695,2724150;353695,2547620;530225,2547620;530225,2371090" o:connectangles="0,0,0,0,0,0,0,0,0,0,0,0,0"/>
                <o:lock v:ext="edit" verticies="t"/>
                <w10:wrap anchorx="page" anchory="page"/>
              </v:polyline>
            </w:pict>
          </mc:Fallback>
        </mc:AlternateContent>
      </w:r>
    </w:p>
    <w:p w14:paraId="680046D3" w14:textId="23EEC80F" w:rsidR="0008502C" w:rsidRDefault="0008502C" w:rsidP="000870A9"/>
    <w:p w14:paraId="4EF0E91F" w14:textId="1A7D9E73" w:rsidR="001E1D0A" w:rsidRDefault="001E1D0A" w:rsidP="001E1D0A">
      <w:pPr>
        <w:pStyle w:val="Heading2"/>
        <w:tabs>
          <w:tab w:val="left" w:pos="1335"/>
        </w:tabs>
        <w:spacing w:after="120"/>
        <w:ind w:right="-4961"/>
        <w:rPr>
          <w:b w:val="0"/>
          <w:bCs w:val="0"/>
        </w:rPr>
      </w:pPr>
      <w:r>
        <w:rPr>
          <w:rFonts w:ascii="HelveticaNeueLT Pro 45 Lt" w:hAnsi="HelveticaNeueLT Pro 45 Lt"/>
          <w:b w:val="0"/>
          <w:noProof/>
          <w:color w:val="auto"/>
          <w:sz w:val="22"/>
          <w:lang w:val="en-US" w:eastAsia="en-US" w:bidi="ar-SA"/>
        </w:rPr>
        <w:drawing>
          <wp:anchor distT="0" distB="0" distL="114300" distR="114300" simplePos="0" relativeHeight="251665408" behindDoc="1" locked="0" layoutInCell="1" allowOverlap="1" wp14:anchorId="0E946485" wp14:editId="5315F29E">
            <wp:simplePos x="0" y="0"/>
            <wp:positionH relativeFrom="margin">
              <wp:posOffset>20320</wp:posOffset>
            </wp:positionH>
            <wp:positionV relativeFrom="paragraph">
              <wp:posOffset>210820</wp:posOffset>
            </wp:positionV>
            <wp:extent cx="280670" cy="436880"/>
            <wp:effectExtent l="0" t="97155" r="3175" b="79375"/>
            <wp:wrapTight wrapText="bothSides">
              <wp:wrapPolygon edited="0">
                <wp:start x="21082" y="-2968"/>
                <wp:lineTo x="-3518" y="3239"/>
                <wp:lineTo x="-4073" y="13763"/>
                <wp:lineTo x="2646" y="23182"/>
                <wp:lineTo x="9921" y="22076"/>
                <wp:lineTo x="25969" y="3881"/>
                <wp:lineTo x="21082" y="-2968"/>
              </wp:wrapPolygon>
            </wp:wrapTight>
            <wp:docPr id="7" name="Picture 7" descr="S:\CT\Education Team\Product development\Youth\FAE curriculum project\3. Creative\Visual guidelines\Icons, illustrations, templates_final\Extras\BRC_FirstAid_Arrow_Solid_Colour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Extras\BRC_FirstAid_Arrow_Solid_Colour_Gre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7418">
                      <a:off x="0" y="0"/>
                      <a:ext cx="280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E606F" w14:textId="50BBC7E8" w:rsidR="001E1D0A" w:rsidRDefault="001E1D0A" w:rsidP="001E1D0A">
      <w:pPr>
        <w:pStyle w:val="Heading2"/>
        <w:tabs>
          <w:tab w:val="left" w:pos="1335"/>
        </w:tabs>
        <w:spacing w:after="120"/>
        <w:ind w:right="-4961"/>
        <w:rPr>
          <w:b w:val="0"/>
          <w:bCs w:val="0"/>
        </w:rPr>
        <w:sectPr w:rsidR="001E1D0A" w:rsidSect="00620053">
          <w:type w:val="continuous"/>
          <w:pgSz w:w="11910" w:h="16840"/>
          <w:pgMar w:top="567" w:right="1701" w:bottom="567" w:left="567" w:header="0" w:footer="1701" w:gutter="0"/>
          <w:cols w:space="7940"/>
          <w:docGrid w:linePitch="299"/>
        </w:sectPr>
      </w:pPr>
    </w:p>
    <w:p w14:paraId="15966396" w14:textId="309B1030" w:rsidR="001E1D0A" w:rsidRDefault="001E1D0A" w:rsidP="001E1D0A">
      <w:pPr>
        <w:pStyle w:val="Heading2"/>
        <w:spacing w:after="120"/>
        <w:ind w:right="-4961"/>
        <w:rPr>
          <w:b w:val="0"/>
          <w:bCs w:val="0"/>
        </w:rPr>
      </w:pPr>
      <w:bookmarkStart w:id="1" w:name="_Hlk73104285"/>
      <w:r>
        <w:rPr>
          <w:b w:val="0"/>
        </w:rPr>
        <w:t xml:space="preserve">Crynhoi </w:t>
      </w:r>
    </w:p>
    <w:p w14:paraId="45771C47" w14:textId="4E56BE02" w:rsidR="001E1D0A" w:rsidRPr="00FF1913" w:rsidRDefault="001E1D0A" w:rsidP="001E1D0A">
      <w:pPr>
        <w:pStyle w:val="Heading2"/>
        <w:spacing w:after="120"/>
        <w:ind w:right="-281"/>
        <w:rPr>
          <w:rFonts w:ascii="HelveticaNeueLT Pro 45 Lt" w:hAnsi="HelveticaNeueLT Pro 45 Lt"/>
          <w:b w:val="0"/>
          <w:color w:val="auto"/>
          <w:sz w:val="24"/>
          <w:szCs w:val="24"/>
        </w:rPr>
      </w:pPr>
      <w:r w:rsidRPr="00FF1913">
        <w:rPr>
          <w:rFonts w:ascii="HelveticaNeueLT Pro 45 Lt" w:hAnsi="HelveticaNeueLT Pro 45 Lt"/>
          <w:b w:val="0"/>
          <w:color w:val="auto"/>
          <w:sz w:val="24"/>
          <w:szCs w:val="24"/>
        </w:rPr>
        <w:t xml:space="preserve">Ar ôl yr ôl-drafodaeth, atgoffwch y dysgwyr mai’r cam allweddol pan fydd rhywun yn llosgi </w:t>
      </w:r>
      <w:r w:rsidR="00FF1913">
        <w:rPr>
          <w:rFonts w:ascii="HelveticaNeueLT Pro 45 Lt" w:hAnsi="HelveticaNeueLT Pro 45 Lt"/>
          <w:b w:val="0"/>
          <w:color w:val="auto"/>
          <w:sz w:val="24"/>
          <w:szCs w:val="24"/>
        </w:rPr>
        <w:br/>
      </w:r>
      <w:r w:rsidRPr="00FF1913">
        <w:rPr>
          <w:rFonts w:ascii="HelveticaNeueLT Pro 45 Lt" w:hAnsi="HelveticaNeueLT Pro 45 Lt"/>
          <w:b w:val="0"/>
          <w:color w:val="auto"/>
          <w:sz w:val="24"/>
          <w:szCs w:val="24"/>
        </w:rPr>
        <w:t>yw eu helpu i oeri’r llosg o dan ddŵr oer sy’n rhedeg am o leiaf ugain munud.</w:t>
      </w:r>
    </w:p>
    <w:p w14:paraId="05849EC5" w14:textId="7A0BE6B6" w:rsidR="001E1D0A" w:rsidRPr="00FF1913" w:rsidRDefault="001E1D0A" w:rsidP="001E1D0A">
      <w:pPr>
        <w:pStyle w:val="Heading2"/>
        <w:spacing w:after="120"/>
        <w:ind w:right="-990"/>
        <w:rPr>
          <w:rFonts w:ascii="HelveticaNeueLT Pro 45 Lt" w:eastAsia="HelveticaNeueLT Pro 45 Lt" w:hAnsi="HelveticaNeueLT Pro 45 Lt" w:cs="HelveticaNeueLT Pro 45 Lt"/>
          <w:b w:val="0"/>
          <w:bCs w:val="0"/>
          <w:color w:val="auto"/>
          <w:sz w:val="24"/>
          <w:szCs w:val="24"/>
        </w:rPr>
        <w:sectPr w:rsidR="001E1D0A" w:rsidRPr="00FF1913" w:rsidSect="00620053">
          <w:type w:val="continuous"/>
          <w:pgSz w:w="11910" w:h="16840"/>
          <w:pgMar w:top="567" w:right="1701" w:bottom="567" w:left="567" w:header="0" w:footer="1701" w:gutter="0"/>
          <w:cols w:space="7940"/>
          <w:docGrid w:linePitch="299"/>
        </w:sectPr>
      </w:pPr>
      <w:r w:rsidRPr="00FF1913">
        <w:rPr>
          <w:rFonts w:ascii="HelveticaNeueLT Pro 45 Lt" w:hAnsi="HelveticaNeueLT Pro 45 Lt"/>
          <w:b w:val="0"/>
          <w:color w:val="auto"/>
          <w:sz w:val="24"/>
          <w:szCs w:val="24"/>
        </w:rPr>
        <w:t xml:space="preserve">Nawr ewch ymlaen i’r </w:t>
      </w:r>
      <w:hyperlink r:id="rId15" w:history="1">
        <w:r w:rsidRPr="00FF1913">
          <w:rPr>
            <w:rStyle w:val="Hyperlink"/>
            <w:rFonts w:ascii="HelveticaNeueLT Pro 45 Lt" w:hAnsi="HelveticaNeueLT Pro 45 Lt"/>
            <w:b w:val="0"/>
            <w:sz w:val="24"/>
            <w:szCs w:val="24"/>
          </w:rPr>
          <w:t>adran rhannu</w:t>
        </w:r>
      </w:hyperlink>
      <w:r w:rsidRPr="00FF1913">
        <w:rPr>
          <w:rFonts w:ascii="HelveticaNeueLT Pro 45 Lt" w:hAnsi="HelveticaNeueLT Pro 45 Lt"/>
          <w:b w:val="0"/>
          <w:color w:val="auto"/>
          <w:sz w:val="24"/>
          <w:szCs w:val="24"/>
        </w:rPr>
        <w:t xml:space="preserve"> i gofio a rhannu’r dysgu</w:t>
      </w:r>
      <w:bookmarkEnd w:id="1"/>
      <w:r w:rsidRPr="00FF1913">
        <w:rPr>
          <w:rFonts w:ascii="HelveticaNeueLT Pro 45 Lt" w:hAnsi="HelveticaNeueLT Pro 45 Lt"/>
          <w:b w:val="0"/>
          <w:color w:val="auto"/>
          <w:sz w:val="24"/>
          <w:szCs w:val="24"/>
        </w:rPr>
        <w:t xml:space="preserve"> ar gyfer y sgil yma.</w:t>
      </w:r>
    </w:p>
    <w:p w14:paraId="5C52C9A3" w14:textId="3CCCED5F" w:rsidR="001E1D0A" w:rsidRDefault="001E1D0A" w:rsidP="000870A9"/>
    <w:sectPr w:rsidR="001E1D0A" w:rsidSect="009D5FD0">
      <w:type w:val="continuous"/>
      <w:pgSz w:w="11910" w:h="16840"/>
      <w:pgMar w:top="567" w:right="1701" w:bottom="567" w:left="567" w:header="0" w:footer="1701" w:gutter="0"/>
      <w:cols w:num="2" w:space="568" w:equalWidth="0">
        <w:col w:w="4537" w:space="568"/>
        <w:col w:w="453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E2FD" w14:textId="77777777" w:rsidR="00E5407B" w:rsidRDefault="00E5407B">
      <w:r>
        <w:separator/>
      </w:r>
    </w:p>
  </w:endnote>
  <w:endnote w:type="continuationSeparator" w:id="0">
    <w:p w14:paraId="36C81664" w14:textId="77777777" w:rsidR="00E5407B" w:rsidRDefault="00E5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Pro 75 Bd">
    <w:altName w:val="Arial"/>
    <w:panose1 w:val="020B0604020202020204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6D38" w14:textId="42082D3A" w:rsidR="003237D7" w:rsidRDefault="00FF1913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EBBD1C7" wp14:editId="3E19E6EC">
          <wp:simplePos x="0" y="0"/>
          <wp:positionH relativeFrom="page">
            <wp:posOffset>-2812</wp:posOffset>
          </wp:positionH>
          <wp:positionV relativeFrom="page">
            <wp:posOffset>9628959</wp:posOffset>
          </wp:positionV>
          <wp:extent cx="7560000" cy="1054588"/>
          <wp:effectExtent l="0" t="0" r="0" b="0"/>
          <wp:wrapNone/>
          <wp:docPr id="520925314" name="Picture 520925314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E9F9" w14:textId="5D267193" w:rsidR="003237D7" w:rsidRDefault="00FF1913">
    <w:pPr>
      <w:pStyle w:val="Foot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26DFF24A" wp14:editId="3188AF5C">
          <wp:simplePos x="0" y="0"/>
          <wp:positionH relativeFrom="page">
            <wp:posOffset>0</wp:posOffset>
          </wp:positionH>
          <wp:positionV relativeFrom="page">
            <wp:posOffset>9628414</wp:posOffset>
          </wp:positionV>
          <wp:extent cx="7560000" cy="1054588"/>
          <wp:effectExtent l="0" t="0" r="0" b="0"/>
          <wp:wrapNone/>
          <wp:docPr id="1408144956" name="Picture 1408144956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A382B" w14:textId="77777777" w:rsidR="00E5407B" w:rsidRDefault="00E5407B">
      <w:r>
        <w:separator/>
      </w:r>
    </w:p>
  </w:footnote>
  <w:footnote w:type="continuationSeparator" w:id="0">
    <w:p w14:paraId="66DCAD66" w14:textId="77777777" w:rsidR="00E5407B" w:rsidRDefault="00E5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C0B4D" w14:textId="77777777" w:rsidR="00FF1913" w:rsidRDefault="00FF1913" w:rsidP="00585A7B">
    <w:pPr>
      <w:pStyle w:val="Header"/>
      <w:rPr>
        <w:rFonts w:asciiTheme="majorHAnsi" w:hAnsiTheme="majorHAnsi"/>
        <w:b/>
      </w:rPr>
    </w:pPr>
  </w:p>
  <w:p w14:paraId="1AEA986F" w14:textId="1AB93111" w:rsidR="003237D7" w:rsidRPr="00FF1913" w:rsidRDefault="00FF1913" w:rsidP="00585A7B">
    <w:pPr>
      <w:pStyle w:val="Header"/>
      <w:rPr>
        <w:rFonts w:asciiTheme="majorHAnsi" w:hAnsiTheme="majorHAnsi"/>
        <w:b/>
        <w:bCs/>
      </w:rPr>
    </w:pPr>
    <w:r w:rsidRPr="00FF1913">
      <w:rPr>
        <w:rFonts w:asciiTheme="majorHAnsi" w:hAnsiTheme="majorHAnsi"/>
        <w:noProof/>
      </w:rPr>
      <w:drawing>
        <wp:anchor distT="0" distB="0" distL="114300" distR="114300" simplePos="0" relativeHeight="251671552" behindDoc="1" locked="0" layoutInCell="1" allowOverlap="1" wp14:anchorId="2DCBA135" wp14:editId="4D649E49">
          <wp:simplePos x="0" y="0"/>
          <wp:positionH relativeFrom="page">
            <wp:posOffset>-2812</wp:posOffset>
          </wp:positionH>
          <wp:positionV relativeFrom="page">
            <wp:posOffset>-62678</wp:posOffset>
          </wp:positionV>
          <wp:extent cx="7546811" cy="4451985"/>
          <wp:effectExtent l="0" t="0" r="0" b="5715"/>
          <wp:wrapNone/>
          <wp:docPr id="920966397" name="Picture 920966397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7D7" w:rsidRPr="00FF1913">
      <w:rPr>
        <w:rFonts w:asciiTheme="majorHAnsi" w:hAnsiTheme="majorHAnsi"/>
        <w:b/>
      </w:rPr>
      <w:t>Llosgi - ymarfer</w:t>
    </w:r>
    <w:r w:rsidR="003237D7" w:rsidRPr="00FF1913">
      <w:rPr>
        <w:rFonts w:asciiTheme="majorHAnsi" w:hAnsiTheme="majorHAnsi"/>
        <w:b/>
      </w:rPr>
      <w:tab/>
    </w:r>
    <w:r w:rsidR="003237D7" w:rsidRPr="00FF1913">
      <w:rPr>
        <w:rFonts w:asciiTheme="majorHAnsi" w:hAnsiTheme="majorHAnsi"/>
        <w:b/>
      </w:rPr>
      <w:tab/>
    </w:r>
    <w:r w:rsidR="003237D7" w:rsidRPr="00FF1913">
      <w:rPr>
        <w:rStyle w:val="Red"/>
        <w:rFonts w:asciiTheme="majorHAnsi" w:hAnsiTheme="majorHAnsi"/>
        <w:b/>
      </w:rPr>
      <w:t xml:space="preserve">Cerdyn chwarae rôl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BCD28" w14:textId="3A741964" w:rsidR="003237D7" w:rsidRDefault="00FF1913" w:rsidP="00A3456C">
    <w:pPr>
      <w:pStyle w:val="Header"/>
      <w:tabs>
        <w:tab w:val="clear" w:pos="4513"/>
        <w:tab w:val="clear" w:pos="9026"/>
        <w:tab w:val="center" w:pos="4821"/>
      </w:tabs>
    </w:pPr>
    <w:r>
      <w:rPr>
        <w:rFonts w:ascii="HelveticaNeueLT Pro 75 Bd"/>
        <w:b/>
        <w:noProof/>
        <w:sz w:val="24"/>
      </w:rPr>
      <w:drawing>
        <wp:anchor distT="0" distB="0" distL="114300" distR="114300" simplePos="0" relativeHeight="251673600" behindDoc="0" locked="0" layoutInCell="1" allowOverlap="1" wp14:anchorId="12FED777" wp14:editId="03896C30">
          <wp:simplePos x="0" y="0"/>
          <wp:positionH relativeFrom="column">
            <wp:posOffset>6266180</wp:posOffset>
          </wp:positionH>
          <wp:positionV relativeFrom="paragraph">
            <wp:posOffset>-105536</wp:posOffset>
          </wp:positionV>
          <wp:extent cx="933961" cy="4539049"/>
          <wp:effectExtent l="0" t="0" r="6350" b="0"/>
          <wp:wrapNone/>
          <wp:docPr id="555089718" name="Picture 555089718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446930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961" cy="4539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7D7"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EBDE4D" wp14:editId="23BC14D4">
              <wp:simplePos x="0" y="0"/>
              <wp:positionH relativeFrom="column">
                <wp:posOffset>-360045</wp:posOffset>
              </wp:positionH>
              <wp:positionV relativeFrom="paragraph">
                <wp:posOffset>-107950</wp:posOffset>
              </wp:positionV>
              <wp:extent cx="7559675" cy="3228975"/>
              <wp:effectExtent l="0" t="0" r="317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0" y="0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9819" y="895104"/>
                          <a:ext cx="1392555" cy="1698625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9C0F4D9" id="Group 4" o:spid="_x0000_s1026" style="position:absolute;margin-left:-28.35pt;margin-top:-8.5pt;width:595.25pt;height:254.25pt;z-index:251665408" coordsize="75596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width:75596;height:3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">
                <v:imagedata r:id="rId6" o:title=""/>
              </v:shape>
              <v:shape id="Graphic 3" o:spid="_x0000_s1028" type="#_x0000_t75" style="position:absolute;left:39598;top:8951;width:13925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">
                <v:imagedata r:id="rId7" o:title=""/>
                <v:shadow on="t" color="black" opacity="13107f" origin="-.5,-.5" offset=".24944mm,.24944mm"/>
              </v:shape>
            </v:group>
          </w:pict>
        </mc:Fallback>
      </mc:AlternateContent>
    </w:r>
    <w:r w:rsidR="003237D7">
      <w:tab/>
    </w:r>
  </w:p>
  <w:p w14:paraId="37BA5EEF" w14:textId="77777777" w:rsidR="003237D7" w:rsidRPr="009D5FD0" w:rsidRDefault="003237D7" w:rsidP="00A3456C">
    <w:pPr>
      <w:pStyle w:val="Pageheading"/>
      <w:tabs>
        <w:tab w:val="right" w:pos="9642"/>
      </w:tabs>
      <w:rPr>
        <w:color w:val="EE2A24" w:themeColor="text2"/>
      </w:rPr>
    </w:pPr>
    <w:r>
      <w:t>Ar gyfer pwy mae hwn? (Cynradd)</w:t>
    </w:r>
    <w:r>
      <w:tab/>
    </w:r>
    <w:r>
      <w:rPr>
        <w:rStyle w:val="Red"/>
      </w:rPr>
      <w:t>Beth yw hyn?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4468F4"/>
    <w:multiLevelType w:val="hybridMultilevel"/>
    <w:tmpl w:val="BC823A72"/>
    <w:lvl w:ilvl="0" w:tplc="39DC1BEE">
      <w:start w:val="1"/>
      <w:numFmt w:val="bullet"/>
      <w:lvlText w:val="˗"/>
      <w:lvlJc w:val="left"/>
      <w:pPr>
        <w:ind w:left="720" w:hanging="360"/>
      </w:pPr>
      <w:rPr>
        <w:rFonts w:ascii="Abadi" w:hAnsi="Abadi" w:hint="default"/>
        <w:b/>
        <w:i w:val="0"/>
        <w:color w:val="EE2A24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642588128">
    <w:abstractNumId w:val="14"/>
  </w:num>
  <w:num w:numId="2" w16cid:durableId="1954896909">
    <w:abstractNumId w:val="10"/>
  </w:num>
  <w:num w:numId="3" w16cid:durableId="1246114228">
    <w:abstractNumId w:val="9"/>
  </w:num>
  <w:num w:numId="4" w16cid:durableId="1148211690">
    <w:abstractNumId w:val="7"/>
  </w:num>
  <w:num w:numId="5" w16cid:durableId="1998261794">
    <w:abstractNumId w:val="6"/>
  </w:num>
  <w:num w:numId="6" w16cid:durableId="1760981540">
    <w:abstractNumId w:val="5"/>
  </w:num>
  <w:num w:numId="7" w16cid:durableId="612203029">
    <w:abstractNumId w:val="4"/>
  </w:num>
  <w:num w:numId="8" w16cid:durableId="1363747028">
    <w:abstractNumId w:val="8"/>
  </w:num>
  <w:num w:numId="9" w16cid:durableId="1716152673">
    <w:abstractNumId w:val="3"/>
  </w:num>
  <w:num w:numId="10" w16cid:durableId="944578280">
    <w:abstractNumId w:val="2"/>
  </w:num>
  <w:num w:numId="11" w16cid:durableId="1921253925">
    <w:abstractNumId w:val="1"/>
  </w:num>
  <w:num w:numId="12" w16cid:durableId="1383361792">
    <w:abstractNumId w:val="0"/>
  </w:num>
  <w:num w:numId="13" w16cid:durableId="1515074962">
    <w:abstractNumId w:val="11"/>
  </w:num>
  <w:num w:numId="14" w16cid:durableId="1678918093">
    <w:abstractNumId w:val="13"/>
  </w:num>
  <w:num w:numId="15" w16cid:durableId="996883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8B"/>
    <w:rsid w:val="000257F7"/>
    <w:rsid w:val="000319FC"/>
    <w:rsid w:val="0008502C"/>
    <w:rsid w:val="000870A9"/>
    <w:rsid w:val="000870E5"/>
    <w:rsid w:val="001E1D0A"/>
    <w:rsid w:val="001E42B8"/>
    <w:rsid w:val="001F4D04"/>
    <w:rsid w:val="002116F0"/>
    <w:rsid w:val="002527CE"/>
    <w:rsid w:val="0029446F"/>
    <w:rsid w:val="002A5F0D"/>
    <w:rsid w:val="002C018B"/>
    <w:rsid w:val="002E7A7D"/>
    <w:rsid w:val="003237D7"/>
    <w:rsid w:val="00356057"/>
    <w:rsid w:val="00390FB4"/>
    <w:rsid w:val="00394654"/>
    <w:rsid w:val="003C1F61"/>
    <w:rsid w:val="0042778A"/>
    <w:rsid w:val="00472FAD"/>
    <w:rsid w:val="0048487A"/>
    <w:rsid w:val="004A1BE2"/>
    <w:rsid w:val="004D04EE"/>
    <w:rsid w:val="004E27DD"/>
    <w:rsid w:val="00503BB0"/>
    <w:rsid w:val="00514D4F"/>
    <w:rsid w:val="00522C62"/>
    <w:rsid w:val="00530D92"/>
    <w:rsid w:val="00570C45"/>
    <w:rsid w:val="00574F5F"/>
    <w:rsid w:val="00575CF6"/>
    <w:rsid w:val="00582868"/>
    <w:rsid w:val="00585A7B"/>
    <w:rsid w:val="005B1591"/>
    <w:rsid w:val="005D7B40"/>
    <w:rsid w:val="005E0328"/>
    <w:rsid w:val="005F1F22"/>
    <w:rsid w:val="006742BF"/>
    <w:rsid w:val="00683E6B"/>
    <w:rsid w:val="007439AF"/>
    <w:rsid w:val="00752D25"/>
    <w:rsid w:val="007A0BD5"/>
    <w:rsid w:val="00825BA6"/>
    <w:rsid w:val="008B071A"/>
    <w:rsid w:val="00935948"/>
    <w:rsid w:val="009D5FD0"/>
    <w:rsid w:val="00A3456C"/>
    <w:rsid w:val="00A379A9"/>
    <w:rsid w:val="00A43A2D"/>
    <w:rsid w:val="00A57E90"/>
    <w:rsid w:val="00A94D37"/>
    <w:rsid w:val="00B75819"/>
    <w:rsid w:val="00BA336B"/>
    <w:rsid w:val="00C40F48"/>
    <w:rsid w:val="00C6771F"/>
    <w:rsid w:val="00CB0ECD"/>
    <w:rsid w:val="00CE6125"/>
    <w:rsid w:val="00D665AB"/>
    <w:rsid w:val="00DE1B47"/>
    <w:rsid w:val="00E5407B"/>
    <w:rsid w:val="00E8467B"/>
    <w:rsid w:val="00EF6F1E"/>
    <w:rsid w:val="00F47381"/>
    <w:rsid w:val="00F54AFA"/>
    <w:rsid w:val="00F57DE5"/>
    <w:rsid w:val="00F900BE"/>
    <w:rsid w:val="00FE46C8"/>
    <w:rsid w:val="00FE7ECF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2CE41"/>
  <w15:docId w15:val="{81DC5197-9088-429D-BE1A-0B9AF70F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08502C"/>
    <w:pPr>
      <w:numPr>
        <w:numId w:val="13"/>
      </w:numPr>
      <w:spacing w:after="280" w:line="320" w:lineRule="atLeast"/>
      <w:ind w:left="284" w:hanging="284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2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868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868"/>
    <w:rPr>
      <w:sz w:val="20"/>
      <w:szCs w:val="20"/>
      <w:lang w:val="cy-GB"/>
    </w:rPr>
  </w:style>
  <w:style w:type="paragraph" w:customStyle="1" w:styleId="Pa4">
    <w:name w:val="Pa4"/>
    <w:basedOn w:val="Normal"/>
    <w:next w:val="Normal"/>
    <w:uiPriority w:val="99"/>
    <w:rsid w:val="00582868"/>
    <w:pPr>
      <w:widowControl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68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D92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D92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2527CE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7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rstaidchampions.redcross.org.uk/primary/first-aid-skills/burn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primary/share/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7" Type="http://schemas.openxmlformats.org/officeDocument/2006/relationships/image" Target="media/image12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11.png"/><Relationship Id="rId5" Type="http://schemas.openxmlformats.org/officeDocument/2006/relationships/image" Target="media/image8.sv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697B38-1C25-4B47-9DFC-FC6036D370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FD5ED0-93AE-430F-9867-4840DE3AA89D}"/>
</file>

<file path=customXml/itemProps3.xml><?xml version="1.0" encoding="utf-8"?>
<ds:datastoreItem xmlns:ds="http://schemas.openxmlformats.org/officeDocument/2006/customXml" ds:itemID="{04F0AC02-21D2-41D8-B756-C28CEFD35281}"/>
</file>

<file path=customXml/itemProps4.xml><?xml version="1.0" encoding="utf-8"?>
<ds:datastoreItem xmlns:ds="http://schemas.openxmlformats.org/officeDocument/2006/customXml" ds:itemID="{33165089-DB2B-4D3B-BFDA-A47584D8907C}"/>
</file>

<file path=docProps/app.xml><?xml version="1.0" encoding="utf-8"?>
<Properties xmlns="http://schemas.openxmlformats.org/officeDocument/2006/extended-properties" xmlns:vt="http://schemas.openxmlformats.org/officeDocument/2006/docPropsVTypes">
  <Template>S:\CT\Education Team\Product development\Youth\FAE curriculum project\3. Creative\Visual guidelines\Icons, illustrations, templates_final\Primary_BRC_FirstAid_VERSATILE_template_Light-Grey.dotx</Template>
  <TotalTime>7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5</cp:revision>
  <dcterms:created xsi:type="dcterms:W3CDTF">2021-06-08T11:07:00Z</dcterms:created>
  <dcterms:modified xsi:type="dcterms:W3CDTF">2023-11-20T14:40:00Z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