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BC5" w14:textId="18E9B1A1" w:rsidR="000870E5" w:rsidRPr="00F06172" w:rsidRDefault="003E31A4" w:rsidP="00F06172">
      <w:pPr>
        <w:pStyle w:val="TitleofActivity"/>
      </w:pPr>
      <w:r>
        <w:t>15.Ddim yn ymateb ond yn anadlu</w:t>
      </w:r>
    </w:p>
    <w:p w14:paraId="1B87196B" w14:textId="3A79BB49" w:rsidR="005904B1" w:rsidRPr="005904B1" w:rsidRDefault="008A7E73" w:rsidP="005904B1">
      <w:pPr>
        <w:pStyle w:val="BodyText"/>
      </w:pPr>
      <w:r>
        <w:rPr>
          <w:noProof/>
          <w:lang w:eastAsia="cy-GB" w:bidi="ar-SA"/>
        </w:rPr>
        <w:drawing>
          <wp:anchor distT="0" distB="0" distL="114300" distR="114300" simplePos="0" relativeHeight="251658241"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lang w:eastAsia="cy-GB" w:bidi="ar-SA"/>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52299B" w:rsidRDefault="0052299B"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D9A5267" w14:textId="77777777" w:rsidR="0052299B" w:rsidRDefault="0052299B" w:rsidP="00E110C2">
                              <w:pPr>
                                <w:jc w:val="center"/>
                                <w:rPr>
                                  <w:rFonts w:ascii="Times New Roman"/>
                                  <w:sz w:val="28"/>
                                </w:rPr>
                              </w:pPr>
                            </w:p>
                            <w:p w14:paraId="24583281" w14:textId="77777777" w:rsidR="0052299B" w:rsidRDefault="0052299B" w:rsidP="00E110C2">
                              <w:pPr>
                                <w:jc w:val="center"/>
                                <w:rPr>
                                  <w:rFonts w:ascii="Times New Roman"/>
                                  <w:sz w:val="28"/>
                                </w:rPr>
                              </w:pPr>
                            </w:p>
                            <w:p w14:paraId="669646B8" w14:textId="77777777" w:rsidR="0052299B" w:rsidRDefault="0052299B" w:rsidP="00E110C2">
                              <w:pPr>
                                <w:jc w:val="center"/>
                                <w:rPr>
                                  <w:rFonts w:ascii="Times New Roman"/>
                                  <w:sz w:val="28"/>
                                </w:rPr>
                              </w:pPr>
                            </w:p>
                            <w:p w14:paraId="2E23E21A" w14:textId="77777777" w:rsidR="0052299B" w:rsidRDefault="0052299B" w:rsidP="00E110C2">
                              <w:pPr>
                                <w:jc w:val="center"/>
                                <w:rPr>
                                  <w:rFonts w:ascii="Times New Roman"/>
                                  <w:sz w:val="28"/>
                                </w:rPr>
                              </w:pPr>
                            </w:p>
                            <w:p w14:paraId="31A5D072" w14:textId="1B1D2D16" w:rsidR="0052299B" w:rsidRDefault="0052299B"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52299B" w:rsidRDefault="0052299B"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D9A5267" w14:textId="77777777" w:rsidR="0052299B" w:rsidRDefault="0052299B" w:rsidP="00E110C2">
                        <w:pPr>
                          <w:jc w:val="center"/>
                          <w:rPr>
                            <w:rFonts w:ascii="Times New Roman"/>
                            <w:sz w:val="28"/>
                          </w:rPr>
                        </w:pPr>
                      </w:p>
                      <w:p w14:paraId="24583281" w14:textId="77777777" w:rsidR="0052299B" w:rsidRDefault="0052299B" w:rsidP="00E110C2">
                        <w:pPr>
                          <w:jc w:val="center"/>
                          <w:rPr>
                            <w:rFonts w:ascii="Times New Roman"/>
                            <w:sz w:val="28"/>
                          </w:rPr>
                        </w:pPr>
                      </w:p>
                      <w:p w14:paraId="669646B8" w14:textId="77777777" w:rsidR="0052299B" w:rsidRDefault="0052299B" w:rsidP="00E110C2">
                        <w:pPr>
                          <w:jc w:val="center"/>
                          <w:rPr>
                            <w:rFonts w:ascii="Times New Roman"/>
                            <w:sz w:val="28"/>
                          </w:rPr>
                        </w:pPr>
                      </w:p>
                      <w:p w14:paraId="2E23E21A" w14:textId="77777777" w:rsidR="0052299B" w:rsidRDefault="0052299B" w:rsidP="00E110C2">
                        <w:pPr>
                          <w:jc w:val="center"/>
                          <w:rPr>
                            <w:rFonts w:ascii="Times New Roman"/>
                            <w:sz w:val="28"/>
                          </w:rPr>
                        </w:pPr>
                      </w:p>
                      <w:p w14:paraId="31A5D072" w14:textId="1B1D2D16" w:rsidR="0052299B" w:rsidRDefault="0052299B"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v:textbox>
                </v:shape>
                <w10:anchorlock/>
              </v:group>
            </w:pict>
          </mc:Fallback>
        </mc:AlternateContent>
      </w:r>
      <w:r>
        <w:t xml:space="preserve"> </w:t>
      </w:r>
      <w:r>
        <w:rPr>
          <w:noProof/>
          <w:lang w:eastAsia="cy-GB" w:bidi="ar-SA"/>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52299B" w:rsidRDefault="0052299B"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52299B" w:rsidRDefault="0052299B" w:rsidP="005904B1">
                              <w:pPr>
                                <w:jc w:val="center"/>
                                <w:rPr>
                                  <w:rFonts w:ascii="Times New Roman"/>
                                  <w:sz w:val="28"/>
                                </w:rPr>
                              </w:pPr>
                            </w:p>
                            <w:p w14:paraId="3177477C" w14:textId="77777777" w:rsidR="0052299B" w:rsidRDefault="0052299B" w:rsidP="005904B1">
                              <w:pPr>
                                <w:jc w:val="center"/>
                                <w:rPr>
                                  <w:rFonts w:ascii="Times New Roman"/>
                                  <w:sz w:val="28"/>
                                </w:rPr>
                              </w:pPr>
                            </w:p>
                            <w:p w14:paraId="47FE408E" w14:textId="77777777" w:rsidR="0052299B" w:rsidRDefault="0052299B" w:rsidP="005904B1">
                              <w:pPr>
                                <w:jc w:val="center"/>
                                <w:rPr>
                                  <w:rFonts w:ascii="Times New Roman"/>
                                  <w:sz w:val="28"/>
                                </w:rPr>
                              </w:pPr>
                            </w:p>
                            <w:p w14:paraId="7FFF5FA0" w14:textId="77777777" w:rsidR="0052299B" w:rsidRDefault="0052299B" w:rsidP="005904B1">
                              <w:pPr>
                                <w:jc w:val="center"/>
                                <w:rPr>
                                  <w:rFonts w:ascii="Times New Roman"/>
                                  <w:sz w:val="28"/>
                                </w:rPr>
                              </w:pPr>
                            </w:p>
                            <w:p w14:paraId="03046761" w14:textId="16E1A750" w:rsidR="0052299B" w:rsidRDefault="0052299B" w:rsidP="005904B1">
                              <w:pPr>
                                <w:spacing w:before="251"/>
                                <w:ind w:left="364" w:right="364"/>
                                <w:jc w:val="center"/>
                                <w:rPr>
                                  <w:rFonts w:ascii="HelveticaNeueLT Pro 55 Roman"/>
                                  <w:sz w:val="20"/>
                                </w:rPr>
                              </w:pPr>
                              <w:r>
                                <w:rPr>
                                  <w:rFonts w:ascii="HelveticaNeueLT Pro 55 Roman"/>
                                  <w:color w:val="231F20"/>
                                  <w:sz w:val="20"/>
                                </w:rPr>
                                <w:t>30 munud</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52299B" w:rsidRDefault="0052299B" w:rsidP="005904B1">
                        <w:pPr>
                          <w:spacing w:before="110"/>
                          <w:ind w:left="364" w:right="364"/>
                          <w:jc w:val="center"/>
                          <w:rPr>
                            <w:rFonts w:ascii="HelveticaNeueLT Pro 65 Md"/>
                            <w:b/>
                            <w:sz w:val="24"/>
                          </w:rPr>
                        </w:pPr>
                        <w:r>
                          <w:rPr>
                            <w:rFonts w:ascii="HelveticaNeueLT Pro 65 Md"/>
                            <w:b/>
                            <w:color w:val="231F20"/>
                            <w:sz w:val="24"/>
                          </w:rPr>
                          <w:t>Amser arfaethedig</w:t>
                        </w:r>
                      </w:p>
                      <w:p w14:paraId="63F7B8BE" w14:textId="77777777" w:rsidR="0052299B" w:rsidRDefault="0052299B" w:rsidP="005904B1">
                        <w:pPr>
                          <w:jc w:val="center"/>
                          <w:rPr>
                            <w:rFonts w:ascii="Times New Roman"/>
                            <w:sz w:val="28"/>
                          </w:rPr>
                        </w:pPr>
                      </w:p>
                      <w:p w14:paraId="3177477C" w14:textId="77777777" w:rsidR="0052299B" w:rsidRDefault="0052299B" w:rsidP="005904B1">
                        <w:pPr>
                          <w:jc w:val="center"/>
                          <w:rPr>
                            <w:rFonts w:ascii="Times New Roman"/>
                            <w:sz w:val="28"/>
                          </w:rPr>
                        </w:pPr>
                      </w:p>
                      <w:p w14:paraId="47FE408E" w14:textId="77777777" w:rsidR="0052299B" w:rsidRDefault="0052299B" w:rsidP="005904B1">
                        <w:pPr>
                          <w:jc w:val="center"/>
                          <w:rPr>
                            <w:rFonts w:ascii="Times New Roman"/>
                            <w:sz w:val="28"/>
                          </w:rPr>
                        </w:pPr>
                      </w:p>
                      <w:p w14:paraId="7FFF5FA0" w14:textId="77777777" w:rsidR="0052299B" w:rsidRDefault="0052299B" w:rsidP="005904B1">
                        <w:pPr>
                          <w:jc w:val="center"/>
                          <w:rPr>
                            <w:rFonts w:ascii="Times New Roman"/>
                            <w:sz w:val="28"/>
                          </w:rPr>
                        </w:pPr>
                      </w:p>
                      <w:p w14:paraId="03046761" w14:textId="16E1A750" w:rsidR="0052299B" w:rsidRDefault="0052299B" w:rsidP="005904B1">
                        <w:pPr>
                          <w:spacing w:before="251"/>
                          <w:ind w:left="364" w:right="364"/>
                          <w:jc w:val="center"/>
                          <w:rPr>
                            <w:rFonts w:ascii="HelveticaNeueLT Pro 55 Roman"/>
                            <w:sz w:val="20"/>
                          </w:rPr>
                        </w:pPr>
                        <w:r>
                          <w:rPr>
                            <w:rFonts w:ascii="HelveticaNeueLT Pro 55 Roman"/>
                            <w:color w:val="231F20"/>
                            <w:sz w:val="20"/>
                          </w:rPr>
                          <w:t>30 munud</w:t>
                        </w:r>
                      </w:p>
                    </w:txbxContent>
                  </v:textbox>
                </v:shape>
                <w10:anchorlock/>
              </v:group>
            </w:pict>
          </mc:Fallback>
        </mc:AlternateContent>
      </w:r>
      <w:r>
        <w:t xml:space="preserve"> </w:t>
      </w:r>
      <w:r>
        <w:rPr>
          <w:noProof/>
          <w:lang w:eastAsia="cy-GB" w:bidi="ar-SA"/>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52299B" w:rsidRDefault="0052299B"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52299B" w:rsidRDefault="0052299B" w:rsidP="00500BEC">
                              <w:pPr>
                                <w:spacing w:before="110"/>
                                <w:ind w:left="357" w:right="364"/>
                                <w:jc w:val="center"/>
                                <w:rPr>
                                  <w:rFonts w:ascii="HelveticaNeueLT Pro 65 Md"/>
                                  <w:b/>
                                  <w:color w:val="231F20"/>
                                  <w:sz w:val="24"/>
                                </w:rPr>
                              </w:pPr>
                              <w:r>
                                <w:rPr>
                                  <w:noProof/>
                                  <w:lang w:eastAsia="cy-GB" w:bidi="ar-SA"/>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lang w:eastAsia="cy-GB" w:bidi="ar-SA"/>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52299B" w:rsidRPr="00500BEC" w:rsidRDefault="0052299B" w:rsidP="008A7E73">
                              <w:pPr>
                                <w:spacing w:before="110"/>
                                <w:ind w:left="357" w:right="364"/>
                                <w:jc w:val="center"/>
                                <w:rPr>
                                  <w:rFonts w:ascii="HelveticaNeueLT Pro 55 Roman"/>
                                  <w:color w:val="231F20"/>
                                  <w:sz w:val="10"/>
                                </w:rPr>
                              </w:pPr>
                            </w:p>
                            <w:p w14:paraId="1A163D6C" w14:textId="5A76CDE8" w:rsidR="0052299B" w:rsidRDefault="0052299B" w:rsidP="008A7E73">
                              <w:pPr>
                                <w:spacing w:before="110"/>
                                <w:ind w:left="357" w:right="364"/>
                                <w:jc w:val="center"/>
                                <w:rPr>
                                  <w:rFonts w:ascii="HelveticaNeueLT Pro 55 Roman"/>
                                  <w:sz w:val="20"/>
                                </w:rPr>
                              </w:pPr>
                              <w:r>
                                <w:rPr>
                                  <w:rFonts w:ascii="HelveticaNeueLT Pro 55 Roman"/>
                                  <w:color w:val="231F20"/>
                                  <w:sz w:val="20"/>
                                </w:rPr>
                                <w:t>Trafodaeth a ffilm</w:t>
                              </w:r>
                            </w:p>
                          </w:txbxContent>
                        </wps:txbx>
                        <wps:bodyPr rot="0" vert="horz" wrap="square" lIns="0" tIns="0" rIns="0" bIns="0" anchor="t" anchorCtr="0" upright="1">
                          <a:noAutofit/>
                        </wps:bodyPr>
                      </wps:wsp>
                    </wpg:wgp>
                  </a:graphicData>
                </a:graphic>
              </wp:inline>
            </w:drawing>
          </mc:Choice>
          <mc:Fallback xmlns:w16du="http://schemas.microsoft.com/office/word/2023/wordml/word16du">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52299B" w:rsidRDefault="0052299B" w:rsidP="008A7E73">
                        <w:pPr>
                          <w:spacing w:before="110"/>
                          <w:ind w:left="357" w:right="364"/>
                          <w:jc w:val="center"/>
                          <w:rPr>
                            <w:rFonts w:ascii="HelveticaNeueLT Pro 65 Md"/>
                            <w:b/>
                            <w:color w:val="231F20"/>
                            <w:sz w:val="24"/>
                          </w:rPr>
                        </w:pPr>
                        <w:r>
                          <w:rPr>
                            <w:rFonts w:ascii="HelveticaNeueLT Pro 65 Md"/>
                            <w:b/>
                            <w:color w:val="231F20"/>
                            <w:sz w:val="24"/>
                          </w:rPr>
                          <w:t>Dull</w:t>
                        </w:r>
                      </w:p>
                      <w:p w14:paraId="301ECDE2" w14:textId="6346A68A" w:rsidR="0052299B" w:rsidRDefault="0052299B" w:rsidP="00500BEC">
                        <w:pPr>
                          <w:spacing w:before="110"/>
                          <w:ind w:left="357" w:right="364"/>
                          <w:jc w:val="center"/>
                          <w:rPr>
                            <w:rFonts w:ascii="HelveticaNeueLT Pro 65 Md"/>
                            <w:b/>
                            <w:color w:val="231F20"/>
                            <w:sz w:val="24"/>
                          </w:rPr>
                        </w:pPr>
                        <w:r>
                          <w:rPr>
                            <w:noProof/>
                            <w:lang w:eastAsia="cy-GB" w:bidi="ar-SA"/>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lang w:eastAsia="cy-GB" w:bidi="ar-SA"/>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52299B" w:rsidRPr="00500BEC" w:rsidRDefault="0052299B" w:rsidP="008A7E73">
                        <w:pPr>
                          <w:spacing w:before="110"/>
                          <w:ind w:left="357" w:right="364"/>
                          <w:jc w:val="center"/>
                          <w:rPr>
                            <w:rFonts w:ascii="HelveticaNeueLT Pro 55 Roman"/>
                            <w:color w:val="231F20"/>
                            <w:sz w:val="10"/>
                          </w:rPr>
                        </w:pPr>
                      </w:p>
                      <w:p w14:paraId="1A163D6C" w14:textId="5A76CDE8" w:rsidR="0052299B" w:rsidRDefault="0052299B" w:rsidP="008A7E73">
                        <w:pPr>
                          <w:spacing w:before="110"/>
                          <w:ind w:left="357" w:right="364"/>
                          <w:jc w:val="center"/>
                          <w:rPr>
                            <w:rFonts w:ascii="HelveticaNeueLT Pro 55 Roman"/>
                            <w:sz w:val="20"/>
                          </w:rPr>
                        </w:pPr>
                        <w:r>
                          <w:rPr>
                            <w:rFonts w:ascii="HelveticaNeueLT Pro 55 Roman"/>
                            <w:color w:val="231F20"/>
                            <w:sz w:val="20"/>
                          </w:rPr>
                          <w:t>Trafodaeth a ffilm</w:t>
                        </w:r>
                      </w:p>
                    </w:txbxContent>
                  </v:textbox>
                </v:shape>
                <w10:anchorlock/>
              </v:group>
            </w:pict>
          </mc:Fallback>
        </mc:AlternateContent>
      </w:r>
    </w:p>
    <w:p w14:paraId="28E6D34C" w14:textId="2DAD25F5" w:rsidR="005904B1" w:rsidRPr="003C1F61" w:rsidRDefault="00AF408D" w:rsidP="002C2266">
      <w:pPr>
        <w:pStyle w:val="Heading2"/>
      </w:pPr>
      <w:r>
        <w:rPr>
          <w:noProof/>
          <w:lang w:eastAsia="cy-GB"/>
        </w:rPr>
        <mc:AlternateContent>
          <mc:Choice Requires="wps">
            <w:drawing>
              <wp:anchor distT="0" distB="0" distL="0" distR="180340" simplePos="0" relativeHeight="251658242" behindDoc="0" locked="0" layoutInCell="1" allowOverlap="1" wp14:anchorId="24DB822B" wp14:editId="0A25F36E">
                <wp:simplePos x="0" y="0"/>
                <wp:positionH relativeFrom="margin">
                  <wp:align>left</wp:align>
                </wp:positionH>
                <wp:positionV relativeFrom="page">
                  <wp:posOffset>3315335</wp:posOffset>
                </wp:positionV>
                <wp:extent cx="1885950" cy="4619625"/>
                <wp:effectExtent l="0" t="0" r="0" b="9525"/>
                <wp:wrapTight wrapText="bothSides">
                  <wp:wrapPolygon edited="0">
                    <wp:start x="0" y="0"/>
                    <wp:lineTo x="0" y="21555"/>
                    <wp:lineTo x="21382" y="21555"/>
                    <wp:lineTo x="21382"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19625"/>
                        </a:xfrm>
                        <a:prstGeom prst="rect">
                          <a:avLst/>
                        </a:prstGeom>
                        <a:solidFill>
                          <a:schemeClr val="bg1"/>
                        </a:solidFill>
                        <a:ln>
                          <a:noFill/>
                        </a:ln>
                      </wps:spPr>
                      <wps:txbx>
                        <w:txbxContent>
                          <w:p w14:paraId="5ED8231D" w14:textId="6DFBE7D7" w:rsidR="0052299B" w:rsidRPr="00C22993" w:rsidRDefault="0052299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52299B" w:rsidRPr="009E4715" w:rsidRDefault="0052299B" w:rsidP="009E4715">
                            <w:pPr>
                              <w:pStyle w:val="BodyText"/>
                              <w:jc w:val="center"/>
                            </w:pPr>
                            <w:r>
                              <w:rPr>
                                <w:noProof/>
                                <w:lang w:eastAsia="cy-GB"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60F7ABD0" w:rsidR="0052299B" w:rsidRDefault="0052299B" w:rsidP="00C22993">
                            <w:pPr>
                              <w:jc w:val="center"/>
                              <w:rPr>
                                <w:rFonts w:asciiTheme="majorHAnsi" w:hAnsiTheme="majorHAnsi" w:cs="Times New Roman"/>
                                <w:b/>
                                <w:color w:val="FF0000"/>
                                <w:sz w:val="20"/>
                                <w:szCs w:val="20"/>
                              </w:rPr>
                            </w:pPr>
                            <w:r>
                              <w:rPr>
                                <w:rFonts w:asciiTheme="majorHAnsi" w:hAnsiTheme="majorHAnsi"/>
                                <w:b/>
                                <w:color w:val="1D1D1B"/>
                                <w:sz w:val="20"/>
                              </w:rPr>
                              <w:t>Gweithgaredd rhyngweithiol ddim yn ymateb ond yn anadlu (lluniau a thestun) ar y</w:t>
                            </w:r>
                            <w:r>
                              <w:rPr>
                                <w:rFonts w:asciiTheme="majorHAnsi" w:hAnsiTheme="majorHAnsi"/>
                                <w:b/>
                                <w:color w:val="FF0000"/>
                                <w:sz w:val="20"/>
                              </w:rPr>
                              <w:t xml:space="preserve"> </w:t>
                            </w:r>
                            <w:hyperlink r:id="rId18" w:history="1">
                              <w:r>
                                <w:rPr>
                                  <w:rFonts w:asciiTheme="majorHAnsi" w:hAnsiTheme="majorHAnsi"/>
                                  <w:b/>
                                  <w:color w:val="FF0000"/>
                                  <w:sz w:val="20"/>
                                  <w:szCs w:val="20"/>
                                </w:rPr>
                                <w:t>dudalen sgiliau cymorth cyntaf - ddim yn ymateb ond yn anadlu</w:t>
                              </w:r>
                            </w:hyperlink>
                          </w:p>
                          <w:p w14:paraId="572AACA7" w14:textId="77777777" w:rsidR="0052299B" w:rsidRPr="00C22993" w:rsidRDefault="0052299B" w:rsidP="00C22993">
                            <w:pPr>
                              <w:jc w:val="center"/>
                              <w:rPr>
                                <w:rFonts w:asciiTheme="majorHAnsi" w:hAnsiTheme="majorHAnsi"/>
                                <w:b/>
                                <w:bCs/>
                                <w:sz w:val="20"/>
                                <w:szCs w:val="20"/>
                                <w:lang w:val="en-US"/>
                              </w:rPr>
                            </w:pPr>
                          </w:p>
                          <w:p w14:paraId="1D39B608" w14:textId="3B5A1E6E" w:rsidR="0052299B" w:rsidRDefault="0052299B" w:rsidP="00407A44">
                            <w:pPr>
                              <w:pStyle w:val="BodyText"/>
                              <w:jc w:val="center"/>
                              <w:rPr>
                                <w:rFonts w:asciiTheme="minorHAnsi" w:hAnsiTheme="minorHAnsi" w:cs="Times New Roman"/>
                                <w:color w:val="000000" w:themeColor="text1"/>
                                <w:szCs w:val="20"/>
                              </w:rPr>
                            </w:pPr>
                          </w:p>
                          <w:p w14:paraId="403A2434" w14:textId="45A7B237" w:rsidR="0052299B" w:rsidRDefault="0052299B" w:rsidP="006E37ED">
                            <w:pPr>
                              <w:jc w:val="center"/>
                              <w:rPr>
                                <w:rFonts w:asciiTheme="majorHAnsi" w:hAnsiTheme="majorHAnsi" w:cs="Times New Roman"/>
                                <w:b/>
                                <w:bCs/>
                                <w:sz w:val="24"/>
                              </w:rPr>
                            </w:pPr>
                            <w:r>
                              <w:rPr>
                                <w:rFonts w:asciiTheme="majorHAnsi" w:hAnsiTheme="majorHAnsi"/>
                                <w:b/>
                                <w:bCs/>
                                <w:noProof/>
                                <w:szCs w:val="20"/>
                                <w:lang w:eastAsia="cy-GB"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52299B" w:rsidRDefault="0052299B" w:rsidP="006E37ED">
                            <w:pPr>
                              <w:jc w:val="center"/>
                              <w:rPr>
                                <w:rFonts w:asciiTheme="majorHAnsi" w:hAnsiTheme="majorHAnsi" w:cs="Times New Roman"/>
                                <w:b/>
                                <w:bCs/>
                                <w:sz w:val="24"/>
                              </w:rPr>
                            </w:pPr>
                          </w:p>
                          <w:p w14:paraId="4A09117F" w14:textId="4B9A71C6" w:rsidR="0052299B" w:rsidRPr="002B3849" w:rsidRDefault="0052299B" w:rsidP="006E37ED">
                            <w:pPr>
                              <w:jc w:val="center"/>
                              <w:rPr>
                                <w:sz w:val="20"/>
                                <w:szCs w:val="20"/>
                              </w:rPr>
                            </w:pPr>
                            <w:r>
                              <w:rPr>
                                <w:rFonts w:asciiTheme="majorHAnsi" w:hAnsiTheme="majorHAnsi"/>
                                <w:b/>
                                <w:sz w:val="20"/>
                              </w:rPr>
                              <w:t xml:space="preserve">Arweiniad sgiliau dysgwyr ‘helpu rhywun nad yw’n ymateb ond </w:t>
                            </w:r>
                            <w:r w:rsidR="004B1524">
                              <w:rPr>
                                <w:rFonts w:asciiTheme="majorHAnsi" w:hAnsiTheme="majorHAnsi"/>
                                <w:b/>
                                <w:sz w:val="20"/>
                              </w:rPr>
                              <w:t>mae</w:t>
                            </w:r>
                            <w:r>
                              <w:rPr>
                                <w:rFonts w:asciiTheme="majorHAnsi" w:hAnsiTheme="majorHAnsi"/>
                                <w:b/>
                                <w:sz w:val="20"/>
                              </w:rPr>
                              <w:t>’n anadlu’</w:t>
                            </w:r>
                          </w:p>
                          <w:p w14:paraId="58F0FEA4" w14:textId="77777777" w:rsidR="0052299B" w:rsidRPr="00407A44" w:rsidRDefault="0052299B"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DB822B" id="Text Box 25" o:spid="_x0000_s1036" type="#_x0000_t202" style="position:absolute;margin-left:0;margin-top:261.05pt;width:148.5pt;height:363.75pt;z-index:251658242;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" fillcolor="white [3212]" stroked="f">
                <v:textbox inset="2mm,3mm,2mm,3mm">
                  <w:txbxContent>
                    <w:p w14:paraId="5ED8231D" w14:textId="6DFBE7D7" w:rsidR="0052299B" w:rsidRPr="00C22993" w:rsidRDefault="0052299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200C394" w14:textId="5F20BC0F" w:rsidR="0052299B" w:rsidRPr="009E4715" w:rsidRDefault="0052299B" w:rsidP="009E4715">
                      <w:pPr>
                        <w:pStyle w:val="BodyText"/>
                        <w:jc w:val="center"/>
                      </w:pPr>
                      <w:r>
                        <w:rPr>
                          <w:noProof/>
                          <w:lang w:eastAsia="cy-GB" w:bidi="ar-SA"/>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60F7ABD0" w:rsidR="0052299B" w:rsidRDefault="0052299B" w:rsidP="00C22993">
                      <w:pPr>
                        <w:jc w:val="center"/>
                        <w:rPr>
                          <w:rFonts w:asciiTheme="majorHAnsi" w:hAnsiTheme="majorHAnsi" w:cs="Times New Roman"/>
                          <w:b/>
                          <w:color w:val="FF0000"/>
                          <w:sz w:val="20"/>
                          <w:szCs w:val="20"/>
                        </w:rPr>
                      </w:pPr>
                      <w:r>
                        <w:rPr>
                          <w:rFonts w:asciiTheme="majorHAnsi" w:hAnsiTheme="majorHAnsi"/>
                          <w:b/>
                          <w:color w:val="1D1D1B"/>
                          <w:sz w:val="20"/>
                        </w:rPr>
                        <w:t>Gweithgaredd rhyngweithiol ddim yn ymateb ond yn anadlu (lluniau a thestun) ar y</w:t>
                      </w:r>
                      <w:r>
                        <w:rPr>
                          <w:rFonts w:asciiTheme="majorHAnsi" w:hAnsiTheme="majorHAnsi"/>
                          <w:b/>
                          <w:color w:val="FF0000"/>
                          <w:sz w:val="20"/>
                        </w:rPr>
                        <w:t xml:space="preserve"> </w:t>
                      </w:r>
                      <w:hyperlink r:id="rId20" w:history="1">
                        <w:r>
                          <w:rPr>
                            <w:rFonts w:asciiTheme="majorHAnsi" w:hAnsiTheme="majorHAnsi"/>
                            <w:b/>
                            <w:color w:val="FF0000"/>
                            <w:sz w:val="20"/>
                            <w:szCs w:val="20"/>
                          </w:rPr>
                          <w:t>dudalen sgiliau cymorth cyntaf - ddim yn ymateb ond yn anadlu</w:t>
                        </w:r>
                      </w:hyperlink>
                    </w:p>
                    <w:p w14:paraId="572AACA7" w14:textId="77777777" w:rsidR="0052299B" w:rsidRPr="00C22993" w:rsidRDefault="0052299B" w:rsidP="00C22993">
                      <w:pPr>
                        <w:jc w:val="center"/>
                        <w:rPr>
                          <w:rFonts w:asciiTheme="majorHAnsi" w:hAnsiTheme="majorHAnsi"/>
                          <w:b/>
                          <w:bCs/>
                          <w:sz w:val="20"/>
                          <w:szCs w:val="20"/>
                          <w:lang w:val="en-US"/>
                        </w:rPr>
                      </w:pPr>
                    </w:p>
                    <w:p w14:paraId="1D39B608" w14:textId="3B5A1E6E" w:rsidR="0052299B" w:rsidRDefault="0052299B" w:rsidP="00407A44">
                      <w:pPr>
                        <w:pStyle w:val="BodyText"/>
                        <w:jc w:val="center"/>
                        <w:rPr>
                          <w:rFonts w:asciiTheme="minorHAnsi" w:hAnsiTheme="minorHAnsi" w:cs="Times New Roman"/>
                          <w:color w:val="000000" w:themeColor="text1"/>
                          <w:szCs w:val="20"/>
                        </w:rPr>
                      </w:pPr>
                    </w:p>
                    <w:p w14:paraId="403A2434" w14:textId="45A7B237" w:rsidR="0052299B" w:rsidRDefault="0052299B" w:rsidP="006E37ED">
                      <w:pPr>
                        <w:jc w:val="center"/>
                        <w:rPr>
                          <w:rFonts w:asciiTheme="majorHAnsi" w:hAnsiTheme="majorHAnsi" w:cs="Times New Roman"/>
                          <w:b/>
                          <w:bCs/>
                          <w:sz w:val="24"/>
                        </w:rPr>
                      </w:pPr>
                      <w:r>
                        <w:rPr>
                          <w:rFonts w:asciiTheme="majorHAnsi" w:hAnsiTheme="majorHAnsi"/>
                          <w:b/>
                          <w:bCs/>
                          <w:noProof/>
                          <w:szCs w:val="20"/>
                          <w:lang w:eastAsia="cy-GB" w:bidi="ar-SA"/>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52299B" w:rsidRDefault="0052299B" w:rsidP="006E37ED">
                      <w:pPr>
                        <w:jc w:val="center"/>
                        <w:rPr>
                          <w:rFonts w:asciiTheme="majorHAnsi" w:hAnsiTheme="majorHAnsi" w:cs="Times New Roman"/>
                          <w:b/>
                          <w:bCs/>
                          <w:sz w:val="24"/>
                        </w:rPr>
                      </w:pPr>
                    </w:p>
                    <w:p w14:paraId="4A09117F" w14:textId="4B9A71C6" w:rsidR="0052299B" w:rsidRPr="002B3849" w:rsidRDefault="0052299B" w:rsidP="006E37ED">
                      <w:pPr>
                        <w:jc w:val="center"/>
                        <w:rPr>
                          <w:sz w:val="20"/>
                          <w:szCs w:val="20"/>
                        </w:rPr>
                      </w:pPr>
                      <w:r>
                        <w:rPr>
                          <w:rFonts w:asciiTheme="majorHAnsi" w:hAnsiTheme="majorHAnsi"/>
                          <w:b/>
                          <w:sz w:val="20"/>
                        </w:rPr>
                        <w:t xml:space="preserve">Arweiniad sgiliau dysgwyr ‘helpu rhywun nad yw’n ymateb ond </w:t>
                      </w:r>
                      <w:r w:rsidR="004B1524">
                        <w:rPr>
                          <w:rFonts w:asciiTheme="majorHAnsi" w:hAnsiTheme="majorHAnsi"/>
                          <w:b/>
                          <w:sz w:val="20"/>
                        </w:rPr>
                        <w:t>mae</w:t>
                      </w:r>
                      <w:r>
                        <w:rPr>
                          <w:rFonts w:asciiTheme="majorHAnsi" w:hAnsiTheme="majorHAnsi"/>
                          <w:b/>
                          <w:sz w:val="20"/>
                        </w:rPr>
                        <w:t>’n anadlu’</w:t>
                      </w:r>
                    </w:p>
                    <w:p w14:paraId="58F0FEA4" w14:textId="77777777" w:rsidR="0052299B" w:rsidRPr="00407A44" w:rsidRDefault="0052299B"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3A44D1A4" w14:textId="2A30D020" w:rsidR="00407A44" w:rsidRDefault="009E4715"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58244"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Freeform: Shap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7C202EF"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Pr>
          <w:rFonts w:ascii="HelveticaNeueLT Pro 65 Md" w:hAnsi="HelveticaNeueLT Pro 65 Md"/>
          <w:noProof/>
          <w:color w:val="EE2A24"/>
          <w:sz w:val="30"/>
          <w:szCs w:val="30"/>
          <w:lang w:eastAsia="cy-GB" w:bidi="ar-SA"/>
        </w:rPr>
        <mc:AlternateContent>
          <mc:Choice Requires="wps">
            <w:drawing>
              <wp:anchor distT="0" distB="0" distL="114300" distR="114300" simplePos="0" relativeHeight="251658243"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shapetype w14:anchorId="11FC4AA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589D178C" w14:textId="040376ED" w:rsidR="009B736A" w:rsidRPr="00C056FE" w:rsidRDefault="009B736A" w:rsidP="009B736A">
      <w:pPr>
        <w:pStyle w:val="Bodyheader1"/>
        <w:numPr>
          <w:ilvl w:val="0"/>
          <w:numId w:val="30"/>
        </w:numPr>
        <w:ind w:right="-1417"/>
        <w:rPr>
          <w:rFonts w:asciiTheme="minorHAnsi" w:hAnsiTheme="minorHAnsi"/>
          <w:b w:val="0"/>
        </w:rPr>
      </w:pPr>
      <w:r>
        <w:rPr>
          <w:rFonts w:asciiTheme="minorHAnsi" w:hAnsiTheme="minorHAnsi"/>
          <w:b w:val="0"/>
        </w:rPr>
        <w:t>Dysgu sut i adnabod pan na fydd rhywun yn ymateb ond mae’n anadlu.</w:t>
      </w:r>
    </w:p>
    <w:p w14:paraId="1D9D43A2" w14:textId="77777777" w:rsidR="009B736A" w:rsidRDefault="009B736A" w:rsidP="009B736A">
      <w:pPr>
        <w:pStyle w:val="Bodyheader1"/>
        <w:numPr>
          <w:ilvl w:val="0"/>
          <w:numId w:val="30"/>
        </w:numPr>
        <w:ind w:right="-1417"/>
        <w:rPr>
          <w:rFonts w:asciiTheme="minorHAnsi" w:hAnsiTheme="minorHAnsi"/>
          <w:b w:val="0"/>
        </w:rPr>
      </w:pPr>
      <w:r>
        <w:rPr>
          <w:rFonts w:asciiTheme="minorHAnsi" w:hAnsiTheme="minorHAnsi"/>
          <w:b w:val="0"/>
        </w:rPr>
        <w:t>Dysgu’r camau allweddol i’w cymryd pan na fydd rhywun yn ymateb ond mae’n anadlu.</w:t>
      </w:r>
    </w:p>
    <w:p w14:paraId="7AAFABB4" w14:textId="77777777" w:rsidR="002C2266" w:rsidRDefault="002C2266" w:rsidP="00C8006B">
      <w:pPr>
        <w:pStyle w:val="Bodyheader1"/>
      </w:pPr>
    </w:p>
    <w:p w14:paraId="405B21BC" w14:textId="77777777" w:rsidR="00407A44" w:rsidRDefault="00407A44" w:rsidP="00FF3085">
      <w:pPr>
        <w:pStyle w:val="Heading2"/>
      </w:pPr>
      <w:r>
        <w:t>Trosolwg</w:t>
      </w:r>
    </w:p>
    <w:p w14:paraId="032A0131" w14:textId="54F5201D" w:rsidR="006E37ED" w:rsidRDefault="006E37ED" w:rsidP="00290D87">
      <w:pPr>
        <w:pStyle w:val="BodyText"/>
        <w:ind w:right="-1417"/>
      </w:pPr>
      <w:r>
        <w:t xml:space="preserve">Mae pobl ifanc yn dysgu am rywun nad yw’n ymateb ond </w:t>
      </w:r>
      <w:r w:rsidR="004B1524">
        <w:t>mae</w:t>
      </w:r>
      <w:r>
        <w:t xml:space="preserve">’n anadlu a beth mae hyn yn ei olygu. Byddan nhw wedyn yn dysgu’r camau i helpu a’r camau allweddol i’w cymryd pan na fydd rhywun yn ymateb ond </w:t>
      </w:r>
      <w:r w:rsidR="004B1524">
        <w:t>yn</w:t>
      </w:r>
      <w:r>
        <w:t xml:space="preserve"> anadlu, fel eu bod yn fwy abl, parod a hyderus i helpu.</w:t>
      </w:r>
    </w:p>
    <w:p w14:paraId="7D7C6ABF" w14:textId="77777777" w:rsidR="006E37ED" w:rsidRDefault="006E37ED" w:rsidP="00290D87">
      <w:pPr>
        <w:pStyle w:val="BodyText"/>
        <w:ind w:right="-1417"/>
      </w:pPr>
    </w:p>
    <w:p w14:paraId="29181933" w14:textId="77777777" w:rsidR="006E37ED" w:rsidRPr="0066658E" w:rsidRDefault="006E37ED" w:rsidP="006E37ED">
      <w:pPr>
        <w:pStyle w:val="Heading2"/>
      </w:pPr>
      <w:r>
        <w:t>Paratoi</w:t>
      </w:r>
    </w:p>
    <w:p w14:paraId="1C8B9504" w14:textId="5ADDDA77" w:rsidR="006E37ED" w:rsidRDefault="006E37ED" w:rsidP="006E37ED">
      <w:pPr>
        <w:pStyle w:val="BodyText"/>
        <w:ind w:right="-1417"/>
      </w:pPr>
      <w:r>
        <w:t xml:space="preserve">Gwnewch yn siŵr eich bod yn gallu mynd i wefan Hyrwyddwyr cymorth cyntaf a’ch bod yn gallu symud drwy’r gweithgaredd rhyngweithiol ar y </w:t>
      </w:r>
      <w:hyperlink r:id="rId22" w:history="1">
        <w:r>
          <w:rPr>
            <w:color w:val="FF0000"/>
            <w:u w:val="single"/>
          </w:rPr>
          <w:t>dudalen sgiliau cymorth cyntaf - ddim yn ymateb ond yn anadlu.</w:t>
        </w:r>
      </w:hyperlink>
      <w:r>
        <w:t xml:space="preserve"> Dangoswch neu argraffwch yr </w:t>
      </w:r>
      <w:bookmarkStart w:id="0" w:name="_Hlk26790925"/>
      <w:r>
        <w:t>Arweiniad sgiliau dysgwyr ‘helpu rhywun nad yw’n ymateb ond mae’n anadlu’.</w:t>
      </w:r>
      <w:bookmarkEnd w:id="0"/>
    </w:p>
    <w:p w14:paraId="31E08BFA" w14:textId="13F60372" w:rsidR="006E37ED" w:rsidRDefault="006E37ED" w:rsidP="00290D87">
      <w:pPr>
        <w:pStyle w:val="BodyText"/>
        <w:ind w:right="-1417"/>
      </w:pPr>
    </w:p>
    <w:p w14:paraId="6915EAC0" w14:textId="77777777" w:rsidR="005418AE" w:rsidRDefault="005418AE" w:rsidP="005418AE">
      <w:pPr>
        <w:pStyle w:val="BodyText"/>
        <w:ind w:right="-1559"/>
      </w:pPr>
      <w:bookmarkStart w:id="1" w:name="_Hlk76562047"/>
      <w:r>
        <w:t xml:space="preserve">Tynnwch sylw’r dysgwyr at y rheolau sylfaenol ar gyfer y sesiwn neu sefydlwch reolau sylfaenol. I gael arweiniad ar sut i wneud hynny, darllenwch y canllawiau </w:t>
      </w:r>
      <w:hyperlink r:id="rId23" w:history="1">
        <w:r>
          <w:rPr>
            <w:rStyle w:val="Hyperlink"/>
          </w:rPr>
          <w:t>Creu amgylchedd dysgu diogel, cynhwysol a chefnogol.</w:t>
        </w:r>
      </w:hyperlink>
    </w:p>
    <w:bookmarkEnd w:id="1"/>
    <w:p w14:paraId="5FEED95F" w14:textId="77777777" w:rsidR="005418AE" w:rsidRDefault="005418AE" w:rsidP="00290D87">
      <w:pPr>
        <w:pStyle w:val="BodyText"/>
        <w:ind w:right="-1417"/>
      </w:pPr>
    </w:p>
    <w:p w14:paraId="0E66C147" w14:textId="77777777" w:rsidR="00407A44" w:rsidRPr="00FF3085" w:rsidRDefault="00407A44" w:rsidP="00FF3085">
      <w:pPr>
        <w:pStyle w:val="Heading2"/>
      </w:pPr>
      <w:r>
        <w:t>Sut mae cynnal y gweithgaredd</w:t>
      </w:r>
    </w:p>
    <w:p w14:paraId="1324F290" w14:textId="77777777" w:rsidR="00FF3085" w:rsidRDefault="00FF3085" w:rsidP="00FF3085">
      <w:pPr>
        <w:pStyle w:val="BodyText"/>
      </w:pPr>
    </w:p>
    <w:p w14:paraId="5E15B81A" w14:textId="58990B92" w:rsidR="0053798D" w:rsidRPr="009B736A" w:rsidRDefault="006E37ED" w:rsidP="00C22993">
      <w:pPr>
        <w:pStyle w:val="Bodyheader1"/>
        <w:numPr>
          <w:ilvl w:val="0"/>
          <w:numId w:val="24"/>
        </w:numPr>
        <w:spacing w:after="120"/>
        <w:ind w:right="-1417"/>
        <w:rPr>
          <w:rFonts w:asciiTheme="minorHAnsi" w:hAnsiTheme="minorHAnsi"/>
          <w:b w:val="0"/>
        </w:rPr>
      </w:pPr>
      <w:r>
        <w:rPr>
          <w:rFonts w:asciiTheme="minorHAnsi" w:hAnsiTheme="minorHAnsi"/>
          <w:b w:val="0"/>
        </w:rPr>
        <w:t xml:space="preserve">Gofynnwch i’r bobl ifanc: </w:t>
      </w:r>
    </w:p>
    <w:p w14:paraId="140D712E" w14:textId="0CA948B9" w:rsidR="006E37ED" w:rsidRPr="009B736A" w:rsidRDefault="001C2F36" w:rsidP="009B736A">
      <w:pPr>
        <w:pStyle w:val="ListParagraph"/>
        <w:spacing w:after="120"/>
        <w:ind w:left="3402" w:right="-1417" w:hanging="425"/>
      </w:pPr>
      <w:r>
        <w:t xml:space="preserve">Beth mae ddim yn ymateb yn ei olygu? </w:t>
      </w:r>
      <w:r>
        <w:rPr>
          <w:i/>
        </w:rPr>
        <w:t>Mae hyn yn golygu pan nad yw rhywun yn symud ac nad yw’n ymateb pan fyddwch yn galw ei enw neu’n taro ei ysgwyddau. Os nad yw oedolyn yn ymateb, efallai y bydd angen i chi ysgwyd ei ysgwyddau neu daro’n galetach.</w:t>
      </w:r>
    </w:p>
    <w:p w14:paraId="1DA854E3" w14:textId="7D4FC2F8" w:rsidR="00623FF1" w:rsidRPr="009B736A" w:rsidRDefault="007A39D0" w:rsidP="009B736A">
      <w:pPr>
        <w:pStyle w:val="ListParagraph"/>
        <w:spacing w:after="120"/>
        <w:ind w:left="567" w:right="-1417" w:hanging="425"/>
      </w:pPr>
      <w:r>
        <w:t xml:space="preserve">Sut allwch chi weld a yw rhywun yn anadlu? </w:t>
      </w:r>
      <w:r>
        <w:rPr>
          <w:i/>
        </w:rPr>
        <w:t>Gwyro ei ben yn ôl ac edrych ar ei frest neu ei stumog i weld a yw’n symud. Gwrando am anadl a theimlo anadl ar eich boch. Os yw’n anadlu, bydd ei frest neu ei stumog yn symud. Dylech hefyd glywed neu deimlo arwyddion o anadlu.</w:t>
      </w:r>
    </w:p>
    <w:p w14:paraId="21567302" w14:textId="336AE928" w:rsidR="006E37ED" w:rsidRPr="009B736A" w:rsidRDefault="006E37ED" w:rsidP="009B736A">
      <w:pPr>
        <w:pStyle w:val="ListParagraph"/>
        <w:spacing w:after="120"/>
        <w:ind w:left="567" w:right="-1417" w:hanging="425"/>
      </w:pPr>
      <w:r>
        <w:t xml:space="preserve">Sut gallai rhywun deimlo pan na fydd rhywun yn ymateb ond mae’n anadlu? </w:t>
      </w:r>
      <w:r>
        <w:rPr>
          <w:i/>
        </w:rPr>
        <w:t xml:space="preserve">Pan na fydd rhywun yn ymateb ond mae’n anadlu, gall achosi pryder mawr. Mae’n iawn teimlo’n bryderus. Y peth pwysicaf i’w wneud yw </w:t>
      </w:r>
      <w:r w:rsidR="00C46324">
        <w:rPr>
          <w:i/>
        </w:rPr>
        <w:t>cy</w:t>
      </w:r>
      <w:r>
        <w:rPr>
          <w:i/>
        </w:rPr>
        <w:t>dnabod beth sy’n digwydd a’i helpu heb gynhyrfu.</w:t>
      </w:r>
    </w:p>
    <w:p w14:paraId="1F7B6204" w14:textId="5632D5BD" w:rsidR="009E4715" w:rsidRPr="009B736A" w:rsidRDefault="0095008B" w:rsidP="00427DB8">
      <w:pPr>
        <w:pStyle w:val="ListParagraph"/>
        <w:spacing w:after="120"/>
        <w:ind w:left="567" w:right="-737" w:hanging="425"/>
      </w:pPr>
      <w:r>
        <w:t xml:space="preserve">Beth allwch chi ei wneud i helpu rhywun nad yw’n ymateb ond sy’n anadlu? </w:t>
      </w:r>
      <w:r>
        <w:rPr>
          <w:i/>
        </w:rPr>
        <w:t>Esboniwch fod y grŵp</w:t>
      </w:r>
      <w:r w:rsidR="00D23802">
        <w:rPr>
          <w:i/>
        </w:rPr>
        <w:t xml:space="preserve"> </w:t>
      </w:r>
      <w:r>
        <w:rPr>
          <w:i/>
        </w:rPr>
        <w:t xml:space="preserve">yn mynd i </w:t>
      </w:r>
      <w:r>
        <w:rPr>
          <w:i/>
        </w:rPr>
        <w:lastRenderedPageBreak/>
        <w:t>ddysgu sut i helpu rhywun nad yw’n ymateb ond sy’n anadlu yn rhan nesaf y gweithgaredd.</w:t>
      </w:r>
    </w:p>
    <w:p w14:paraId="27BFBBE7" w14:textId="06F599EC" w:rsidR="0053798D" w:rsidRPr="009B736A" w:rsidRDefault="006E37ED" w:rsidP="00C44E05">
      <w:pPr>
        <w:pStyle w:val="Bodyheader1"/>
        <w:numPr>
          <w:ilvl w:val="0"/>
          <w:numId w:val="24"/>
        </w:numPr>
        <w:spacing w:after="120"/>
        <w:ind w:left="567"/>
        <w:rPr>
          <w:rFonts w:ascii="HelveticaNeueLT Pro 45 Lt" w:hAnsi="HelveticaNeueLT Pro 45 Lt"/>
          <w:b w:val="0"/>
        </w:rPr>
      </w:pPr>
      <w:r>
        <w:rPr>
          <w:rFonts w:ascii="HelveticaNeueLT Pro 45 Lt" w:hAnsi="HelveticaNeueLT Pro 45 Lt"/>
          <w:b w:val="0"/>
        </w:rPr>
        <w:t xml:space="preserve">Nawr ewch i’r </w:t>
      </w:r>
      <w:hyperlink r:id="rId24" w:history="1">
        <w:r>
          <w:rPr>
            <w:rStyle w:val="Hyperlink"/>
            <w:rFonts w:ascii="HelveticaNeueLT Pro 45 Lt" w:hAnsi="HelveticaNeueLT Pro 45 Lt"/>
            <w:b w:val="0"/>
          </w:rPr>
          <w:t xml:space="preserve">dudalen sgiliau cymorth cyntaf </w:t>
        </w:r>
        <w:r w:rsidR="004B1524">
          <w:rPr>
            <w:rStyle w:val="Hyperlink"/>
            <w:rFonts w:ascii="HelveticaNeueLT Pro 45 Lt" w:hAnsi="HelveticaNeueLT Pro 45 Lt"/>
            <w:b w:val="0"/>
          </w:rPr>
          <w:t xml:space="preserve">- </w:t>
        </w:r>
        <w:r>
          <w:rPr>
            <w:rStyle w:val="Hyperlink"/>
            <w:rFonts w:ascii="HelveticaNeueLT Pro 45 Lt" w:hAnsi="HelveticaNeueLT Pro 45 Lt"/>
            <w:b w:val="0"/>
          </w:rPr>
          <w:t>ddim yn ymateb ond yn anadlu</w:t>
        </w:r>
        <w:r>
          <w:rPr>
            <w:rStyle w:val="Hyperlink"/>
            <w:rFonts w:ascii="HelveticaNeueLT Pro 45 Lt" w:hAnsi="HelveticaNeueLT Pro 45 Lt"/>
            <w:b w:val="0"/>
            <w:u w:val="none"/>
          </w:rPr>
          <w:t>.</w:t>
        </w:r>
      </w:hyperlink>
      <w:r>
        <w:rPr>
          <w:rFonts w:ascii="HelveticaNeueLT Pro 45 Lt" w:hAnsi="HelveticaNeueLT Pro 45 Lt"/>
          <w:b w:val="0"/>
        </w:rPr>
        <w:t xml:space="preserve"> Dangoswch y gweithgaredd rhyngweithiol ar y dudalen we. Bydd yn ymddangos fel cyfres o sleidiau y gallwch weithio drwyddyn nhw gyda'r grŵp. Neu, gallech osod sgriniau unigol neu sgriniau a rennir i’r grŵp i weithio drwy’r gweithgaredd. </w:t>
      </w:r>
    </w:p>
    <w:p w14:paraId="4EA25289" w14:textId="42FC20BF" w:rsidR="0053798D" w:rsidRPr="009B736A" w:rsidRDefault="006E37ED" w:rsidP="00C44E05">
      <w:pPr>
        <w:pStyle w:val="Bodyheader1"/>
        <w:numPr>
          <w:ilvl w:val="0"/>
          <w:numId w:val="24"/>
        </w:numPr>
        <w:spacing w:after="120"/>
        <w:ind w:left="567"/>
        <w:rPr>
          <w:rFonts w:ascii="HelveticaNeueLT Pro 45 Lt" w:hAnsi="HelveticaNeueLT Pro 45 Lt"/>
          <w:b w:val="0"/>
        </w:rPr>
      </w:pPr>
      <w:r>
        <w:rPr>
          <w:rFonts w:ascii="HelveticaNeueLT Pro 45 Lt" w:hAnsi="HelveticaNeueLT Pro 45 Lt"/>
          <w:b w:val="0"/>
        </w:rPr>
        <w:t xml:space="preserve">Dangoswch y mesurydd hyder i’r grŵp neu tynnwch sylw’r grŵp ato ar y </w:t>
      </w:r>
      <w:bookmarkStart w:id="2" w:name="_Hlk26959383"/>
      <w:r w:rsidR="009E4715" w:rsidRPr="009B736A">
        <w:rPr>
          <w:rFonts w:ascii="HelveticaNeueLT Pro 45 Lt" w:hAnsi="HelveticaNeueLT Pro 45 Lt"/>
          <w:color w:val="EE2A24" w:themeColor="text2"/>
          <w:u w:val="single"/>
        </w:rPr>
        <w:fldChar w:fldCharType="begin"/>
      </w:r>
      <w:r w:rsidR="009167C3" w:rsidRPr="009B736A">
        <w:rPr>
          <w:rFonts w:ascii="HelveticaNeueLT Pro 45 Lt" w:hAnsi="HelveticaNeueLT Pro 45 Lt"/>
          <w:color w:val="EE2A24" w:themeColor="text2"/>
          <w:u w:val="single"/>
        </w:rPr>
        <w:instrText>HYPERLINK "https://firstaidchampions.redcross.org.uk/secondary/first-aid-skills/unresponsive-and-breathing/"</w:instrText>
      </w:r>
      <w:r w:rsidR="009E4715" w:rsidRPr="009B736A">
        <w:rPr>
          <w:rFonts w:ascii="HelveticaNeueLT Pro 45 Lt" w:hAnsi="HelveticaNeueLT Pro 45 Lt"/>
          <w:color w:val="EE2A24" w:themeColor="text2"/>
          <w:u w:val="single"/>
        </w:rPr>
        <w:fldChar w:fldCharType="separate"/>
      </w:r>
      <w:r>
        <w:rPr>
          <w:rFonts w:ascii="HelveticaNeueLT Pro 45 Lt" w:hAnsi="HelveticaNeueLT Pro 45 Lt"/>
          <w:b w:val="0"/>
          <w:color w:val="EE2A24" w:themeColor="text2"/>
          <w:u w:val="single"/>
        </w:rPr>
        <w:t>dudalen sgiliau cymorth cyntaf - ddim yn ymateb ond yn anadlu</w:t>
      </w:r>
      <w:r w:rsidR="009E4715" w:rsidRPr="009B736A">
        <w:rPr>
          <w:rFonts w:ascii="HelveticaNeueLT Pro 45 Lt" w:hAnsi="HelveticaNeueLT Pro 45 Lt"/>
          <w:b w:val="0"/>
          <w:color w:val="EE2A24" w:themeColor="text2"/>
          <w:u w:val="single"/>
        </w:rPr>
        <w:fldChar w:fldCharType="end"/>
      </w:r>
      <w:bookmarkEnd w:id="2"/>
      <w:r>
        <w:rPr>
          <w:rFonts w:ascii="HelveticaNeueLT Pro 45 Lt" w:hAnsi="HelveticaNeueLT Pro 45 Lt"/>
          <w:b w:val="0"/>
        </w:rPr>
        <w:t xml:space="preserve">, a naill ai gosod hon fel tasg unigol neu drafodaeth grŵp. Pa mor hyderus mae’r dysgwyr yn teimlo i helpu rhywun nad yw’n ymateb ond </w:t>
      </w:r>
      <w:r w:rsidR="004B1524">
        <w:rPr>
          <w:rFonts w:ascii="HelveticaNeueLT Pro 45 Lt" w:hAnsi="HelveticaNeueLT Pro 45 Lt"/>
          <w:b w:val="0"/>
        </w:rPr>
        <w:t>mae</w:t>
      </w:r>
      <w:r>
        <w:rPr>
          <w:rFonts w:ascii="HelveticaNeueLT Pro 45 Lt" w:hAnsi="HelveticaNeueLT Pro 45 Lt"/>
          <w:b w:val="0"/>
        </w:rPr>
        <w:t>’n anadlu?</w:t>
      </w:r>
    </w:p>
    <w:p w14:paraId="0BB51E52" w14:textId="3BD161D5" w:rsidR="0053798D" w:rsidRPr="009B736A" w:rsidRDefault="006E37ED" w:rsidP="00C44E05">
      <w:pPr>
        <w:pStyle w:val="Bodyheader1"/>
        <w:numPr>
          <w:ilvl w:val="0"/>
          <w:numId w:val="24"/>
        </w:numPr>
        <w:spacing w:after="120"/>
        <w:ind w:left="567"/>
        <w:rPr>
          <w:rFonts w:ascii="HelveticaNeueLT Pro 45 Lt" w:hAnsi="HelveticaNeueLT Pro 45 Lt"/>
          <w:b w:val="0"/>
        </w:rPr>
      </w:pPr>
      <w:r>
        <w:rPr>
          <w:rFonts w:ascii="HelveticaNeueLT Pro 45 Lt" w:hAnsi="HelveticaNeueLT Pro 45 Lt"/>
          <w:b w:val="0"/>
        </w:rPr>
        <w:t xml:space="preserve">Gwyliwch stori Raheem ar y </w:t>
      </w:r>
      <w:hyperlink r:id="rId25" w:history="1">
        <w:r>
          <w:rPr>
            <w:rFonts w:ascii="HelveticaNeueLT Pro 45 Lt" w:hAnsi="HelveticaNeueLT Pro 45 Lt"/>
            <w:b w:val="0"/>
            <w:color w:val="EE2A24" w:themeColor="text2"/>
            <w:u w:val="single"/>
          </w:rPr>
          <w:t xml:space="preserve">dudalen sgiliau cymorth cyntaf </w:t>
        </w:r>
        <w:r w:rsidR="004B1524">
          <w:rPr>
            <w:rFonts w:ascii="HelveticaNeueLT Pro 45 Lt" w:hAnsi="HelveticaNeueLT Pro 45 Lt"/>
            <w:b w:val="0"/>
            <w:color w:val="EE2A24" w:themeColor="text2"/>
            <w:u w:val="single"/>
          </w:rPr>
          <w:t xml:space="preserve">- </w:t>
        </w:r>
        <w:r>
          <w:rPr>
            <w:rFonts w:ascii="HelveticaNeueLT Pro 45 Lt" w:hAnsi="HelveticaNeueLT Pro 45 Lt"/>
            <w:b w:val="0"/>
            <w:color w:val="EE2A24" w:themeColor="text2"/>
            <w:u w:val="single"/>
          </w:rPr>
          <w:t>ddim yn ymateb ond yn anadlu</w:t>
        </w:r>
      </w:hyperlink>
      <w:r>
        <w:rPr>
          <w:rFonts w:ascii="HelveticaNeueLT Pro 45 Lt" w:hAnsi="HelveticaNeueLT Pro 45 Lt"/>
          <w:b w:val="0"/>
        </w:rPr>
        <w:t>. Ar ôl dangos y stori, gofynnwch i’r bobl ifanc:</w:t>
      </w:r>
    </w:p>
    <w:p w14:paraId="0AA88FDE" w14:textId="27438D07" w:rsidR="006E37ED" w:rsidRPr="009B736A" w:rsidRDefault="002D6509" w:rsidP="00CA08AE">
      <w:pPr>
        <w:pStyle w:val="ListParagraph"/>
        <w:spacing w:after="120"/>
        <w:ind w:left="567" w:right="-454" w:hanging="425"/>
      </w:pPr>
      <w:r>
        <w:t xml:space="preserve">Beth oedd yn digwydd yn stori Raheem? </w:t>
      </w:r>
      <w:r>
        <w:rPr>
          <w:i/>
        </w:rPr>
        <w:t>Roedden nhw’n yfed i ddathlu eu bod wedi gorffen eu harholiadau a daethon nhw ar draws Mark yn yr ystafell ymolchi - doedd o ddim yn ymateb ond roedd yn anadlu.</w:t>
      </w:r>
    </w:p>
    <w:p w14:paraId="7FA3FB28" w14:textId="18DB514B" w:rsidR="006E37ED" w:rsidRPr="009B736A" w:rsidRDefault="002D6509" w:rsidP="00CA08AE">
      <w:pPr>
        <w:pStyle w:val="ListParagraph"/>
        <w:spacing w:after="120"/>
        <w:ind w:left="567" w:right="-454" w:hanging="425"/>
      </w:pPr>
      <w:r>
        <w:t xml:space="preserve">Sut oedden nhw’n gwybod nad oedd Mark yn iawn? </w:t>
      </w:r>
      <w:r>
        <w:rPr>
          <w:i/>
        </w:rPr>
        <w:t>Roedd yn gorwedd ar y llawr ac nid oedd yn deffro.</w:t>
      </w:r>
    </w:p>
    <w:p w14:paraId="4DDB4D9A" w14:textId="5C098857" w:rsidR="006E37ED" w:rsidRPr="009B736A" w:rsidRDefault="006E37ED" w:rsidP="00CA08AE">
      <w:pPr>
        <w:pStyle w:val="ListParagraph"/>
        <w:spacing w:after="120"/>
        <w:ind w:left="567" w:right="-454" w:hanging="425"/>
      </w:pPr>
      <w:r>
        <w:t xml:space="preserve">Sut gallai Raheem a Sophie fod wedi teimlo? </w:t>
      </w:r>
      <w:r>
        <w:rPr>
          <w:i/>
        </w:rPr>
        <w:t>Efallai y byddan nhw’n dweud pethau fel yn poeni, neu’n ofnus ond hefyd pethau fel, yn benderfynol o wneud rhywbeth, yn barod i’w helpu.</w:t>
      </w:r>
    </w:p>
    <w:p w14:paraId="2F1C2315" w14:textId="61336D4A" w:rsidR="009B736A" w:rsidRDefault="002D6509" w:rsidP="00CA08AE">
      <w:pPr>
        <w:pStyle w:val="ListParagraph"/>
        <w:spacing w:after="120"/>
        <w:ind w:left="567" w:right="-454" w:hanging="425"/>
      </w:pPr>
      <w:r>
        <w:t xml:space="preserve">Beth wnaeth ffrindiau Mark i’w helpu? </w:t>
      </w:r>
      <w:r>
        <w:rPr>
          <w:i/>
        </w:rPr>
        <w:t>Ei rolio ar ei ochr a gwyro ei ben yn ôl.</w:t>
      </w:r>
    </w:p>
    <w:p w14:paraId="713CDE9D" w14:textId="528DAE56" w:rsidR="006E37ED" w:rsidRPr="003171DF" w:rsidRDefault="006E37ED" w:rsidP="00CA08AE">
      <w:pPr>
        <w:pStyle w:val="ListParagraph"/>
        <w:spacing w:after="120"/>
        <w:ind w:left="567" w:right="-454" w:hanging="425"/>
      </w:pPr>
      <w:r>
        <w:t xml:space="preserve">Beth arall oedden nhw’n dda am ei wneud? Pa rinweddau ddangoson nhw? </w:t>
      </w:r>
      <w:r>
        <w:rPr>
          <w:i/>
        </w:rPr>
        <w:t>Efallai y byddan nhw’n dweud pethau fel, aros yn ddigynnwrf o dan bwysau, neu fod yn gall.</w:t>
      </w:r>
    </w:p>
    <w:p w14:paraId="30BE5A53" w14:textId="2D9B6AF7" w:rsidR="003171DF" w:rsidRPr="003171DF" w:rsidRDefault="003171DF" w:rsidP="003171DF">
      <w:pPr>
        <w:spacing w:after="120"/>
        <w:ind w:left="142" w:right="-1276"/>
        <w:rPr>
          <w:sz w:val="20"/>
          <w:szCs w:val="20"/>
        </w:rPr>
      </w:pPr>
      <w:r>
        <w:rPr>
          <w:sz w:val="20"/>
        </w:rPr>
        <w:t>*Ar ddiwedd y ffilm, mae cwestiwn “Beth fyddech chi’n ei wneud?”, sef cwestiwn rhethregol yn unig. Does dim angen i chi ofyn i’r dysgwyr rannu beth fydden nhw’n ei wneud yn y sefyllfa hon.</w:t>
      </w:r>
    </w:p>
    <w:p w14:paraId="0F106334" w14:textId="313386C0" w:rsidR="003F1497" w:rsidRDefault="00427DB8" w:rsidP="003F1497">
      <w:pPr>
        <w:pStyle w:val="Bodyheader1"/>
        <w:numPr>
          <w:ilvl w:val="0"/>
          <w:numId w:val="24"/>
        </w:numPr>
        <w:spacing w:after="120"/>
        <w:ind w:left="587" w:right="-567"/>
        <w:rPr>
          <w:rFonts w:ascii="HelveticaNeueLT Pro 45 Lt" w:hAnsi="HelveticaNeueLT Pro 45 Lt"/>
          <w:b w:val="0"/>
        </w:rPr>
      </w:pPr>
      <w:r>
        <w:rPr>
          <w:noProof/>
          <w:lang w:eastAsia="cy-GB"/>
        </w:rPr>
        <mc:AlternateContent>
          <mc:Choice Requires="wps">
            <w:drawing>
              <wp:anchor distT="0" distB="0" distL="0" distR="180340" simplePos="0" relativeHeight="251658240" behindDoc="1" locked="0" layoutInCell="1" allowOverlap="1" wp14:anchorId="16E084C7" wp14:editId="549BABF9">
                <wp:simplePos x="0" y="0"/>
                <wp:positionH relativeFrom="page">
                  <wp:align>center</wp:align>
                </wp:positionH>
                <wp:positionV relativeFrom="page">
                  <wp:posOffset>5554980</wp:posOffset>
                </wp:positionV>
                <wp:extent cx="6951980" cy="3821430"/>
                <wp:effectExtent l="0" t="0" r="1270" b="762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821430"/>
                        </a:xfrm>
                        <a:prstGeom prst="rect">
                          <a:avLst/>
                        </a:prstGeom>
                        <a:solidFill>
                          <a:schemeClr val="bg2"/>
                        </a:solidFill>
                        <a:ln>
                          <a:noFill/>
                        </a:ln>
                      </wps:spPr>
                      <wps:txbx>
                        <w:txbxContent>
                          <w:p w14:paraId="7D40CABC" w14:textId="77777777" w:rsidR="0037303E" w:rsidRDefault="0037303E" w:rsidP="0037303E">
                            <w:pPr>
                              <w:pStyle w:val="BodyText"/>
                              <w:ind w:right="453"/>
                              <w:jc w:val="center"/>
                              <w:rPr>
                                <w:rFonts w:asciiTheme="majorHAnsi" w:hAnsiTheme="majorHAnsi" w:cs="Times New Roman"/>
                                <w:b/>
                                <w:bCs/>
                                <w:sz w:val="24"/>
                              </w:rPr>
                            </w:pPr>
                          </w:p>
                          <w:p w14:paraId="39AE7F37" w14:textId="77777777" w:rsidR="0037303E" w:rsidRPr="00407A44" w:rsidRDefault="0037303E" w:rsidP="0037303E">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E084C7" id="Text Box 22" o:spid="_x0000_s1037" type="#_x0000_t202" style="position:absolute;left:0;text-align:left;margin-left:0;margin-top:437.4pt;width:547.4pt;height:300.9pt;z-index:-251658240;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" fillcolor="#f6f6f6 [3214]" stroked="f">
                <v:textbox inset="2mm,3mm,2mm,3mm">
                  <w:txbxContent>
                    <w:p w14:paraId="7D40CABC" w14:textId="77777777" w:rsidR="0037303E" w:rsidRDefault="0037303E" w:rsidP="0037303E">
                      <w:pPr>
                        <w:pStyle w:val="BodyText"/>
                        <w:ind w:right="453"/>
                        <w:jc w:val="center"/>
                        <w:rPr>
                          <w:rFonts w:asciiTheme="majorHAnsi" w:hAnsiTheme="majorHAnsi" w:cs="Times New Roman"/>
                          <w:b/>
                          <w:bCs/>
                          <w:sz w:val="24"/>
                        </w:rPr>
                      </w:pPr>
                    </w:p>
                    <w:p w14:paraId="39AE7F37" w14:textId="77777777" w:rsidR="0037303E" w:rsidRPr="00407A44" w:rsidRDefault="0037303E" w:rsidP="0037303E">
                      <w:pPr>
                        <w:pStyle w:val="BodyText"/>
                        <w:ind w:right="453"/>
                        <w:jc w:val="center"/>
                        <w:rPr>
                          <w:rFonts w:asciiTheme="majorHAnsi" w:hAnsiTheme="majorHAnsi" w:cs="Times New Roman"/>
                          <w:b/>
                          <w:bCs/>
                          <w:sz w:val="24"/>
                        </w:rPr>
                      </w:pPr>
                    </w:p>
                  </w:txbxContent>
                </v:textbox>
                <w10:wrap anchorx="page" anchory="page"/>
              </v:shape>
            </w:pict>
          </mc:Fallback>
        </mc:AlternateContent>
      </w:r>
      <w:r w:rsidR="003171DF">
        <w:rPr>
          <w:rFonts w:ascii="HelveticaNeueLT Pro 45 Lt" w:hAnsi="HelveticaNeueLT Pro 45 Lt"/>
          <w:b w:val="0"/>
        </w:rPr>
        <w:t>Dangoswch y ffilm fer wedi’i hanimeiddio sy’n ymddangos yn y macro ar sleid olaf y</w:t>
      </w:r>
      <w:r w:rsidR="003171DF">
        <w:rPr>
          <w:rFonts w:ascii="HelveticaNeueLT Pro 45 Lt" w:hAnsi="HelveticaNeueLT Pro 45 Lt"/>
          <w:b w:val="0"/>
          <w:color w:val="EE2A24" w:themeColor="text2"/>
          <w:u w:val="single"/>
        </w:rPr>
        <w:t xml:space="preserve"> </w:t>
      </w:r>
      <w:hyperlink r:id="rId26" w:history="1">
        <w:r w:rsidR="003171DF">
          <w:rPr>
            <w:rStyle w:val="Hyperlink"/>
            <w:rFonts w:ascii="HelveticaNeueLT Pro 45 Lt" w:hAnsi="HelveticaNeueLT Pro 45 Lt"/>
            <w:b w:val="0"/>
            <w:color w:val="EE2A24" w:themeColor="text2"/>
          </w:rPr>
          <w:t>dudalen sgiliau cymorth cyntaf - ddim yn ymateb ond yn anadlu</w:t>
        </w:r>
      </w:hyperlink>
      <w:r w:rsidR="003171DF">
        <w:rPr>
          <w:rFonts w:ascii="HelveticaNeueLT Pro 45 Lt" w:hAnsi="HelveticaNeueLT Pro 45 Lt"/>
          <w:b w:val="0"/>
        </w:rPr>
        <w:t xml:space="preserve">. Mae hyn yn dangos beth sy’n digwydd yn y corff pan na fydd rhywun yn ymateb ond mae’n anadlu. </w:t>
      </w:r>
    </w:p>
    <w:p w14:paraId="7F72B52C" w14:textId="14BCFC9B" w:rsidR="005418AE" w:rsidRPr="00DC3739" w:rsidRDefault="005418AE" w:rsidP="005418AE">
      <w:pPr>
        <w:pStyle w:val="Heading2"/>
        <w:spacing w:after="120"/>
        <w:ind w:left="-624" w:right="-567" w:firstLine="720"/>
      </w:pPr>
      <w:bookmarkStart w:id="3" w:name="_Hlk70340412"/>
      <w:r>
        <w:rPr>
          <w:i/>
          <w:iCs/>
          <w:noProof/>
          <w:lang w:eastAsia="cy-GB"/>
        </w:rPr>
        <w:drawing>
          <wp:inline distT="0" distB="0" distL="0" distR="0" wp14:anchorId="45233FB4" wp14:editId="744FB554">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t>Cwestiynau y gallai’r dysgwyr eu gofyn</w:t>
      </w:r>
    </w:p>
    <w:p w14:paraId="6E9D537D" w14:textId="31F01C09" w:rsidR="005418AE" w:rsidRDefault="005418AE" w:rsidP="005418AE">
      <w:pPr>
        <w:spacing w:after="120"/>
        <w:ind w:left="142" w:right="-1276"/>
        <w:rPr>
          <w:sz w:val="20"/>
          <w:szCs w:val="20"/>
        </w:rPr>
      </w:pPr>
      <w:bookmarkStart w:id="4" w:name="_Hlk72399654"/>
      <w:r>
        <w:rPr>
          <w:sz w:val="20"/>
        </w:rPr>
        <w:t xml:space="preserve">Efallai y bydd gan y dysgwyr gwestiynau am y sgil hon. </w:t>
      </w:r>
      <w:bookmarkStart w:id="5" w:name="_Hlk76562195"/>
      <w:bookmarkEnd w:id="4"/>
      <w:r>
        <w:rPr>
          <w:sz w:val="20"/>
        </w:rPr>
        <w:t>Cofiwch ddarparu blwch cwestiynau dienw ar gyfer cwestiynau yr hoffan nhw eu gofyn yn breifat. Y sgiliau allweddol yw’r pethau pwysicaf y dylen nhw eu cofio, ond gallwch ddod o hyd i wybodaeth ychwanegol a allai eich helpu i ateb eu cwestiynau yma:</w:t>
      </w:r>
    </w:p>
    <w:bookmarkEnd w:id="5"/>
    <w:p w14:paraId="2498E204" w14:textId="20A655B5" w:rsidR="005418AE" w:rsidRDefault="005418AE" w:rsidP="005418AE">
      <w:pPr>
        <w:pStyle w:val="ListParagraph"/>
        <w:spacing w:after="120"/>
        <w:ind w:left="567" w:right="-1417" w:hanging="425"/>
      </w:pPr>
      <w:r>
        <w:t>Pam mae’n rhaid i mi wyro ei ben yn ôl i wneud yn siŵr ei fod yn anadlu?</w:t>
      </w:r>
    </w:p>
    <w:p w14:paraId="182373D2" w14:textId="77777777" w:rsidR="005418AE" w:rsidRDefault="005418AE" w:rsidP="005418AE">
      <w:pPr>
        <w:pStyle w:val="ListParagraph"/>
        <w:numPr>
          <w:ilvl w:val="0"/>
          <w:numId w:val="0"/>
        </w:numPr>
        <w:spacing w:after="120"/>
        <w:ind w:left="567" w:right="-1417"/>
        <w:rPr>
          <w:i/>
          <w:iCs/>
        </w:rPr>
      </w:pPr>
      <w:r>
        <w:rPr>
          <w:i/>
        </w:rPr>
        <w:t>Pan na fydd unigolyn yn ymateb, gall ei gyhyrau ymlacio a’i dafod ddisgyn yn ôl a blocio ei lwybr anadlu. Wrth wyro ei ben yn ôl, mae ei dafod yn dod ymlaen, ac nid yw’n blocio ei lwybr anadlu, a allai fod yn ddigon i’w helpu i anadlu.</w:t>
      </w:r>
    </w:p>
    <w:p w14:paraId="231EF3E4" w14:textId="77777777" w:rsidR="005418AE" w:rsidRDefault="005418AE" w:rsidP="005418AE">
      <w:pPr>
        <w:pStyle w:val="ListParagraph"/>
        <w:spacing w:after="120"/>
        <w:ind w:left="567" w:right="-1417" w:hanging="425"/>
      </w:pPr>
      <w:r>
        <w:t>Beth ddylwn i ei wneud os nad yw’r unigolyn nad yw’n ymateb i weld yn anadlu’n normal?</w:t>
      </w:r>
    </w:p>
    <w:p w14:paraId="757F38EF" w14:textId="77777777" w:rsidR="005418AE" w:rsidRPr="00030309" w:rsidRDefault="005418AE" w:rsidP="005418AE">
      <w:pPr>
        <w:pStyle w:val="ListParagraph"/>
        <w:numPr>
          <w:ilvl w:val="0"/>
          <w:numId w:val="0"/>
        </w:numPr>
        <w:spacing w:after="120"/>
        <w:ind w:left="567" w:right="-1417"/>
        <w:rPr>
          <w:i/>
          <w:iCs/>
        </w:rPr>
      </w:pPr>
      <w:r>
        <w:rPr>
          <w:i/>
        </w:rPr>
        <w:t>Weithiau, pan nad yw unigolyn yn ymateb, gall ei anadlu fod yn swnllyd neu’n afreolaidd. Mae hyn fel arfer yn arwydd nad yw ei galon a’i ysgyfaint yn gweithio’n iawn. Os nad yw unigolyn yn ymateb a’i fod yn anadlu’n swnllyd neu’n afreolaidd neu’n cael trafferth anadlu, dylech ei drin fel rhywun nad yw’n ymateb nac yn anadlu.</w:t>
      </w:r>
    </w:p>
    <w:p w14:paraId="2CB81120" w14:textId="77777777" w:rsidR="005418AE" w:rsidRDefault="005418AE" w:rsidP="005418AE">
      <w:pPr>
        <w:pStyle w:val="ListParagraph"/>
        <w:spacing w:after="120"/>
        <w:ind w:left="567" w:right="-1417" w:hanging="425"/>
      </w:pPr>
      <w:r>
        <w:t>Ai “ystum adfer” ydy’r enw am hyn, sef pan fyddwch yn symud unigolyn ar ei ochr ac yn gwyro ei ben yn ôl?</w:t>
      </w:r>
    </w:p>
    <w:p w14:paraId="2C75CC79" w14:textId="77777777" w:rsidR="005418AE" w:rsidRPr="0004702A" w:rsidRDefault="005418AE" w:rsidP="005418AE">
      <w:pPr>
        <w:pStyle w:val="ListParagraph"/>
        <w:numPr>
          <w:ilvl w:val="0"/>
          <w:numId w:val="0"/>
        </w:numPr>
        <w:spacing w:after="120"/>
        <w:ind w:left="567" w:right="-1417"/>
        <w:rPr>
          <w:i/>
          <w:iCs/>
        </w:rPr>
      </w:pPr>
      <w:r>
        <w:rPr>
          <w:i/>
        </w:rPr>
        <w:t>Ie, gallwch ei alw’n “ystum adfer”.</w:t>
      </w:r>
    </w:p>
    <w:p w14:paraId="3E31FB40" w14:textId="77777777" w:rsidR="005418AE" w:rsidRDefault="005418AE" w:rsidP="005418AE">
      <w:pPr>
        <w:pStyle w:val="ListParagraph"/>
        <w:spacing w:after="120"/>
        <w:ind w:left="567" w:right="-1417" w:hanging="425"/>
      </w:pPr>
      <w:r>
        <w:t>Beth ddylwn i ei wneud os yw rhywun yn teimlo ei fod am lewygu?</w:t>
      </w:r>
    </w:p>
    <w:p w14:paraId="05A35A3D" w14:textId="13155E01" w:rsidR="003171DF" w:rsidRPr="007E1AF5" w:rsidRDefault="005418AE" w:rsidP="007E1AF5">
      <w:pPr>
        <w:pStyle w:val="ListParagraph"/>
        <w:numPr>
          <w:ilvl w:val="0"/>
          <w:numId w:val="0"/>
        </w:numPr>
        <w:spacing w:after="120"/>
        <w:ind w:left="567" w:right="-1417"/>
        <w:rPr>
          <w:i/>
          <w:iCs/>
        </w:rPr>
      </w:pPr>
      <w:r>
        <w:rPr>
          <w:i/>
        </w:rPr>
        <w:t>Os yw rhywun yn teimlo ei fod am lewygu, dylech ei gynghori i orwedd ar ei gefn a chodi ei goesau i wella llif y gwaed i’r ymennydd. Mae rhywun yn llewygu pan fydd llai o waed yn llifo i’r ymennydd dros dro, a gall arwain at ddiffyg ymateb am gyfnod byr. Dylai rhywun sydd wedi llewygu ddod at ei hun ac ymateb yn gyflym eto. Os nad yw hyn yn digwydd, dylech ei drin fel rhywun nad yw’n ymateb.</w:t>
      </w:r>
      <w:bookmarkEnd w:id="3"/>
    </w:p>
    <w:p w14:paraId="6B87C236" w14:textId="1890BA60" w:rsidR="0053798D" w:rsidRDefault="006E37ED" w:rsidP="00C516C2">
      <w:pPr>
        <w:pStyle w:val="Bodyheader1"/>
        <w:numPr>
          <w:ilvl w:val="0"/>
          <w:numId w:val="24"/>
        </w:numPr>
        <w:spacing w:after="120"/>
        <w:ind w:left="567"/>
        <w:rPr>
          <w:rFonts w:ascii="HelveticaNeueLT Pro 45 Lt" w:hAnsi="HelveticaNeueLT Pro 45 Lt"/>
          <w:b w:val="0"/>
        </w:rPr>
      </w:pPr>
      <w:r>
        <w:rPr>
          <w:rFonts w:ascii="HelveticaNeueLT Pro 45 Lt" w:hAnsi="HelveticaNeueLT Pro 45 Lt"/>
          <w:b w:val="0"/>
        </w:rPr>
        <w:lastRenderedPageBreak/>
        <w:t>Dangoswch neu dosbarthwch yr Arweiniad sgiliau dysgwyr ‘helpu rhywun nad yw’n ymateb ond mae’n anadlu’.  Mewn grwpiau bach, neu fel grŵp cyfan, edrychwch ar yr arweiniad sgiliau dysgwyr a thrafod eto sut gallan nhw wybod nad yw rhywun yn ymateb ond ei fod yn anadlu a’r camau allweddol i’w helpu.</w:t>
      </w:r>
    </w:p>
    <w:p w14:paraId="6306F501" w14:textId="77777777" w:rsidR="005418AE" w:rsidRPr="005418AE" w:rsidRDefault="005418AE" w:rsidP="00C516C2">
      <w:pPr>
        <w:pStyle w:val="Bodyheader1"/>
        <w:numPr>
          <w:ilvl w:val="0"/>
          <w:numId w:val="24"/>
        </w:numPr>
        <w:spacing w:after="120"/>
        <w:ind w:left="567"/>
        <w:rPr>
          <w:rFonts w:asciiTheme="minorHAnsi" w:hAnsiTheme="minorHAnsi"/>
          <w:b w:val="0"/>
        </w:rPr>
      </w:pPr>
      <w:r>
        <w:rPr>
          <w:rFonts w:ascii="HelveticaNeueLT Pro 45 Lt" w:hAnsi="HelveticaNeueLT Pro 45 Lt"/>
          <w:b w:val="0"/>
        </w:rPr>
        <w:t xml:space="preserve">Tynnwch sylw’r grŵp at y mesurydd hyder ar y </w:t>
      </w:r>
      <w:hyperlink r:id="rId28" w:history="1">
        <w:r>
          <w:rPr>
            <w:rFonts w:ascii="HelveticaNeueLT Pro 45 Lt" w:hAnsi="HelveticaNeueLT Pro 45 Lt"/>
            <w:b w:val="0"/>
            <w:color w:val="EE2A24" w:themeColor="text2"/>
            <w:u w:val="single"/>
          </w:rPr>
          <w:t>dudalen sgiliau cymorth cyntaf - ddim yn ymateb ond yn anadlu</w:t>
        </w:r>
      </w:hyperlink>
      <w:r>
        <w:rPr>
          <w:rFonts w:ascii="HelveticaNeueLT Pro 45 Lt" w:hAnsi="HelveticaNeueLT Pro 45 Lt"/>
          <w:b w:val="0"/>
        </w:rPr>
        <w:t xml:space="preserve"> a’i gwblhau eto.</w:t>
      </w:r>
    </w:p>
    <w:p w14:paraId="3884328A" w14:textId="2068796C" w:rsidR="009B736A" w:rsidRPr="00DC3B9F" w:rsidRDefault="009B736A" w:rsidP="00C516C2">
      <w:pPr>
        <w:pStyle w:val="Bodyheader1"/>
        <w:numPr>
          <w:ilvl w:val="0"/>
          <w:numId w:val="24"/>
        </w:numPr>
        <w:spacing w:after="120"/>
        <w:ind w:left="567"/>
        <w:rPr>
          <w:rFonts w:asciiTheme="minorHAnsi" w:hAnsiTheme="minorHAnsi"/>
          <w:b w:val="0"/>
        </w:rPr>
      </w:pPr>
      <w:r>
        <w:rPr>
          <w:rFonts w:asciiTheme="minorHAnsi" w:hAnsiTheme="minorHAnsi"/>
          <w:b w:val="0"/>
        </w:rPr>
        <w:t xml:space="preserve">Gwiriwch beth mae’r dysgwyr wedi’i ddysgu drwy wneud y </w:t>
      </w:r>
      <w:hyperlink r:id="rId29" w:history="1">
        <w:r>
          <w:rPr>
            <w:rStyle w:val="Hyperlink"/>
            <w:rFonts w:asciiTheme="minorHAnsi" w:hAnsiTheme="minorHAnsi"/>
            <w:b w:val="0"/>
          </w:rPr>
          <w:t>cwis ddim yn ymateb ond yn anadlu</w:t>
        </w:r>
      </w:hyperlink>
      <w:r>
        <w:rPr>
          <w:rFonts w:asciiTheme="minorHAnsi" w:hAnsiTheme="minorHAnsi"/>
          <w:b w:val="0"/>
        </w:rPr>
        <w:t>.</w:t>
      </w:r>
    </w:p>
    <w:p w14:paraId="019DC982" w14:textId="77777777" w:rsidR="005418AE" w:rsidRDefault="005418AE" w:rsidP="005418AE">
      <w:pPr>
        <w:pStyle w:val="Heading2"/>
        <w:spacing w:after="240"/>
        <w:ind w:left="426" w:hanging="426"/>
      </w:pPr>
      <w:bookmarkStart w:id="6" w:name="_Hlk76466613"/>
      <w:bookmarkStart w:id="7" w:name="_Hlk76465593"/>
      <w:r>
        <w:t>Gweithgareddau sy’n ymestyn ac yn herio:</w:t>
      </w:r>
    </w:p>
    <w:bookmarkEnd w:id="6"/>
    <w:p w14:paraId="1D483128" w14:textId="277F79C7" w:rsidR="005418AE" w:rsidRDefault="005418AE" w:rsidP="005418AE">
      <w:pPr>
        <w:pStyle w:val="ListParagraph"/>
        <w:numPr>
          <w:ilvl w:val="0"/>
          <w:numId w:val="24"/>
        </w:numPr>
        <w:ind w:left="426" w:hanging="426"/>
      </w:pPr>
      <w:r>
        <w:t>Gofynnwch i’r dysgwyr egluro neu ysgrifennu’r camau allweddol i helpu rhywun nad yw’n ymateb ond sy’n anadlu. Gallen nhw greu diagram i ddangos sut gallai rhywun nad yw’n ymateb ond sy’n anadlu edrych</w:t>
      </w:r>
      <w:r w:rsidR="00C46324">
        <w:t>,</w:t>
      </w:r>
      <w:r>
        <w:t xml:space="preserve"> a’r camau allweddol y dylai rhywun sy’n helpu eu cymryd.</w:t>
      </w:r>
    </w:p>
    <w:p w14:paraId="09C1CAD2" w14:textId="26D266AA" w:rsidR="009B736A" w:rsidRPr="005418AE" w:rsidRDefault="005418AE" w:rsidP="005418AE">
      <w:pPr>
        <w:pStyle w:val="ListParagraph"/>
        <w:numPr>
          <w:ilvl w:val="0"/>
          <w:numId w:val="24"/>
        </w:numPr>
        <w:ind w:left="426" w:hanging="426"/>
      </w:pPr>
      <w:r>
        <w:t>Cymharwch eu gwaith â’r lluniau o’r dudalen we. Wnaethon nhw fethu unrhyw beth? Allen nhw ychwanegu manylion ynghylch sut gall rhywun helpu i gefnogi’r unigolyn nad yw’n ymateb ond sy’n anadlu yn emosiynol hefyd</w:t>
      </w:r>
      <w:bookmarkEnd w:id="7"/>
      <w:r>
        <w:t>.</w:t>
      </w:r>
    </w:p>
    <w:p w14:paraId="33C45151" w14:textId="1B08B69D" w:rsidR="0053798D" w:rsidRPr="002E77CD" w:rsidRDefault="0053798D" w:rsidP="009B736A">
      <w:pPr>
        <w:pStyle w:val="Heading2"/>
        <w:spacing w:after="120"/>
        <w:ind w:right="-567"/>
      </w:pPr>
      <w:r>
        <w:t xml:space="preserve">Crynhoi   </w:t>
      </w:r>
    </w:p>
    <w:p w14:paraId="0D705151" w14:textId="0C0E1C19" w:rsidR="0053798D" w:rsidRPr="006803D0" w:rsidRDefault="0053798D" w:rsidP="00C22993">
      <w:pPr>
        <w:pStyle w:val="ListParagraph"/>
        <w:spacing w:after="120"/>
        <w:ind w:left="567" w:right="-567" w:hanging="425"/>
      </w:pPr>
      <w:r>
        <w:t>Atgoffwch y grŵp mai’r peth pwysicaf i’w wneud yw ei rolio ar ei ochr a gwyro ei ben yn ôl.</w:t>
      </w:r>
    </w:p>
    <w:p w14:paraId="684FA245" w14:textId="1A393352" w:rsidR="0053798D" w:rsidRDefault="0053798D" w:rsidP="009B736A">
      <w:pPr>
        <w:pStyle w:val="ListParagraph"/>
        <w:spacing w:after="120"/>
        <w:ind w:left="567" w:right="-567" w:hanging="425"/>
      </w:pPr>
      <w:r>
        <w:t>Nawr, ewch ati i ymarfer sut mae helpu rhywun nad yw’n ymateb ond sy’n anadlu gan ddefnyddio’r gweithgaredd ymarfer.</w:t>
      </w:r>
    </w:p>
    <w:sectPr w:rsidR="0053798D" w:rsidSect="0003529D">
      <w:headerReference w:type="even" r:id="rId30"/>
      <w:headerReference w:type="default" r:id="rId31"/>
      <w:footerReference w:type="even" r:id="rId32"/>
      <w:footerReference w:type="default" r:id="rId33"/>
      <w:headerReference w:type="first" r:id="rId34"/>
      <w:footerReference w:type="first" r:id="rId35"/>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7F73" w14:textId="77777777" w:rsidR="001508F6" w:rsidRDefault="001508F6">
      <w:r>
        <w:separator/>
      </w:r>
    </w:p>
  </w:endnote>
  <w:endnote w:type="continuationSeparator" w:id="0">
    <w:p w14:paraId="37DAC8A7" w14:textId="77777777" w:rsidR="001508F6" w:rsidRDefault="001508F6">
      <w:r>
        <w:continuationSeparator/>
      </w:r>
    </w:p>
  </w:endnote>
  <w:endnote w:type="continuationNotice" w:id="1">
    <w:p w14:paraId="2E4FC362" w14:textId="77777777" w:rsidR="001508F6" w:rsidRDefault="00150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20B0804020202020204"/>
    <w:charset w:val="00"/>
    <w:family w:val="swiss"/>
    <w:notTrueType/>
    <w:pitch w:val="variable"/>
    <w:sig w:usb0="800000AF" w:usb1="5000205B" w:usb2="00000000" w:usb3="00000000" w:csb0="0000009B"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A4FA" w14:textId="77777777" w:rsidR="00400FCD" w:rsidRDefault="0040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5A1" w14:textId="418B28AC" w:rsidR="0052299B" w:rsidRDefault="00CF46F1">
    <w:pPr>
      <w:pStyle w:val="Footer"/>
    </w:pPr>
    <w:r>
      <w:rPr>
        <w:noProof/>
      </w:rPr>
      <w:drawing>
        <wp:anchor distT="0" distB="0" distL="114300" distR="114300" simplePos="0" relativeHeight="251658241" behindDoc="1" locked="0" layoutInCell="1" allowOverlap="1" wp14:anchorId="12A41E49" wp14:editId="26DDC713">
          <wp:simplePos x="0" y="0"/>
          <wp:positionH relativeFrom="margin">
            <wp:posOffset>274362</wp:posOffset>
          </wp:positionH>
          <wp:positionV relativeFrom="paragraph">
            <wp:posOffset>216535</wp:posOffset>
          </wp:positionV>
          <wp:extent cx="6351833"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351833"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948C" w14:textId="77777777" w:rsidR="0052299B" w:rsidRDefault="0052299B">
    <w:pPr>
      <w:pStyle w:val="Footer"/>
    </w:pPr>
    <w:r>
      <w:rPr>
        <w:noProof/>
        <w:lang w:eastAsia="cy-GB" w:bidi="ar-SA"/>
      </w:rPr>
      <w:drawing>
        <wp:anchor distT="0" distB="0" distL="114300" distR="114300" simplePos="0" relativeHeight="251658243"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0FE6" w14:textId="77777777" w:rsidR="001508F6" w:rsidRDefault="001508F6">
      <w:r>
        <w:separator/>
      </w:r>
    </w:p>
  </w:footnote>
  <w:footnote w:type="continuationSeparator" w:id="0">
    <w:p w14:paraId="3F9934AA" w14:textId="77777777" w:rsidR="001508F6" w:rsidRDefault="001508F6">
      <w:r>
        <w:continuationSeparator/>
      </w:r>
    </w:p>
  </w:footnote>
  <w:footnote w:type="continuationNotice" w:id="1">
    <w:p w14:paraId="012C21F2" w14:textId="77777777" w:rsidR="001508F6" w:rsidRDefault="00150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194F" w14:textId="77777777" w:rsidR="00400FCD" w:rsidRDefault="00400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933" w14:textId="7AC6494E" w:rsidR="0052299B" w:rsidRDefault="0052299B" w:rsidP="009D5FD0">
    <w:pPr>
      <w:pStyle w:val="Header"/>
    </w:pPr>
  </w:p>
  <w:p w14:paraId="29189624" w14:textId="23F72701" w:rsidR="0052299B" w:rsidRPr="009D5FD0" w:rsidRDefault="00400FCD" w:rsidP="00B769A4">
    <w:pPr>
      <w:pStyle w:val="PageHeadingContinuation"/>
      <w:tabs>
        <w:tab w:val="clear" w:pos="6318"/>
        <w:tab w:val="left" w:pos="4678"/>
      </w:tabs>
      <w:rPr>
        <w:color w:val="EE2A24" w:themeColor="text2"/>
      </w:rPr>
    </w:pPr>
    <w:r>
      <w:rPr>
        <w:noProof/>
      </w:rPr>
      <w:drawing>
        <wp:anchor distT="0" distB="0" distL="114300" distR="114300" simplePos="0" relativeHeight="251658240" behindDoc="1" locked="0" layoutInCell="1" allowOverlap="1" wp14:anchorId="12C7F52D" wp14:editId="01C1DE2E">
          <wp:simplePos x="0" y="0"/>
          <wp:positionH relativeFrom="column">
            <wp:posOffset>4933633</wp:posOffset>
          </wp:positionH>
          <wp:positionV relativeFrom="paragraph">
            <wp:posOffset>868362</wp:posOffset>
          </wp:positionV>
          <wp:extent cx="2874010" cy="1216025"/>
          <wp:effectExtent l="0" t="9208" r="0" b="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2874010" cy="1216025"/>
                  </a:xfrm>
                  <a:prstGeom prst="rect">
                    <a:avLst/>
                  </a:prstGeom>
                </pic:spPr>
              </pic:pic>
            </a:graphicData>
          </a:graphic>
        </wp:anchor>
      </w:drawing>
    </w:r>
    <w:r w:rsidR="0052299B">
      <w:t xml:space="preserve">Ddim yn ymateb ond yn anadlu – gweithgaredd dysgu </w:t>
    </w:r>
    <w:r w:rsidR="0052299B">
      <w:tab/>
      <w:t xml:space="preserve">Modiwl: </w:t>
    </w:r>
    <w:r w:rsidR="0052299B">
      <w:rPr>
        <w:rStyle w:val="Red"/>
      </w:rPr>
      <w:t>Sgiliau cymorth cyntaf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12A" w14:textId="77777777" w:rsidR="0052299B" w:rsidRDefault="0052299B" w:rsidP="009D5FD0">
    <w:pPr>
      <w:pStyle w:val="Header"/>
    </w:pPr>
  </w:p>
  <w:p w14:paraId="7403F66F" w14:textId="77777777" w:rsidR="0052299B" w:rsidRPr="009D5FD0" w:rsidRDefault="0052299B" w:rsidP="009D5FD0">
    <w:pPr>
      <w:pStyle w:val="Pageheading"/>
      <w:rPr>
        <w:color w:val="EE2A24" w:themeColor="text2"/>
      </w:rPr>
    </w:pPr>
    <w:r>
      <w:t>Ar gyfer pwy mae hwn? (Uwchradd)</w:t>
    </w:r>
    <w:r>
      <w:tab/>
    </w:r>
    <w:r>
      <w:rPr>
        <w:rStyle w:val="Red"/>
      </w:rPr>
      <w:t>Beth yw hyn?</w:t>
    </w:r>
    <w:r>
      <w:rPr>
        <w:noProof/>
        <w:lang w:eastAsia="cy-GB" w:bidi="ar-SA"/>
      </w:rPr>
      <w:drawing>
        <wp:anchor distT="0" distB="0" distL="114300" distR="114300" simplePos="0" relativeHeight="25165824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243336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576089439">
    <w:abstractNumId w:val="22"/>
  </w:num>
  <w:num w:numId="2" w16cid:durableId="1708674608">
    <w:abstractNumId w:val="14"/>
  </w:num>
  <w:num w:numId="3" w16cid:durableId="1731610801">
    <w:abstractNumId w:val="9"/>
  </w:num>
  <w:num w:numId="4" w16cid:durableId="643852258">
    <w:abstractNumId w:val="7"/>
  </w:num>
  <w:num w:numId="5" w16cid:durableId="1742755962">
    <w:abstractNumId w:val="6"/>
  </w:num>
  <w:num w:numId="6" w16cid:durableId="1311903162">
    <w:abstractNumId w:val="5"/>
  </w:num>
  <w:num w:numId="7" w16cid:durableId="734741731">
    <w:abstractNumId w:val="4"/>
  </w:num>
  <w:num w:numId="8" w16cid:durableId="832916846">
    <w:abstractNumId w:val="8"/>
  </w:num>
  <w:num w:numId="9" w16cid:durableId="1998342939">
    <w:abstractNumId w:val="3"/>
  </w:num>
  <w:num w:numId="10" w16cid:durableId="188836187">
    <w:abstractNumId w:val="2"/>
  </w:num>
  <w:num w:numId="11" w16cid:durableId="1010909888">
    <w:abstractNumId w:val="1"/>
  </w:num>
  <w:num w:numId="12" w16cid:durableId="1525482192">
    <w:abstractNumId w:val="0"/>
  </w:num>
  <w:num w:numId="13" w16cid:durableId="1551187345">
    <w:abstractNumId w:val="15"/>
  </w:num>
  <w:num w:numId="14" w16cid:durableId="908225377">
    <w:abstractNumId w:val="20"/>
  </w:num>
  <w:num w:numId="15" w16cid:durableId="1198197149">
    <w:abstractNumId w:val="11"/>
  </w:num>
  <w:num w:numId="16" w16cid:durableId="1731229663">
    <w:abstractNumId w:val="13"/>
  </w:num>
  <w:num w:numId="17" w16cid:durableId="693270418">
    <w:abstractNumId w:val="18"/>
  </w:num>
  <w:num w:numId="18" w16cid:durableId="915286960">
    <w:abstractNumId w:val="12"/>
  </w:num>
  <w:num w:numId="19" w16cid:durableId="118912227">
    <w:abstractNumId w:val="21"/>
  </w:num>
  <w:num w:numId="20" w16cid:durableId="1929267787">
    <w:abstractNumId w:val="10"/>
  </w:num>
  <w:num w:numId="21" w16cid:durableId="285551129">
    <w:abstractNumId w:val="11"/>
  </w:num>
  <w:num w:numId="22" w16cid:durableId="382097884">
    <w:abstractNumId w:val="11"/>
  </w:num>
  <w:num w:numId="23" w16cid:durableId="2089229390">
    <w:abstractNumId w:val="11"/>
  </w:num>
  <w:num w:numId="24" w16cid:durableId="2082217668">
    <w:abstractNumId w:val="19"/>
  </w:num>
  <w:num w:numId="25" w16cid:durableId="638268493">
    <w:abstractNumId w:val="11"/>
  </w:num>
  <w:num w:numId="26" w16cid:durableId="1486703541">
    <w:abstractNumId w:val="11"/>
  </w:num>
  <w:num w:numId="27" w16cid:durableId="288778600">
    <w:abstractNumId w:val="11"/>
  </w:num>
  <w:num w:numId="28" w16cid:durableId="1993439367">
    <w:abstractNumId w:val="11"/>
  </w:num>
  <w:num w:numId="29" w16cid:durableId="510224306">
    <w:abstractNumId w:val="11"/>
  </w:num>
  <w:num w:numId="30" w16cid:durableId="409892814">
    <w:abstractNumId w:val="17"/>
  </w:num>
  <w:num w:numId="31" w16cid:durableId="1283729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7U0BNLGhoZGpko6SsGpxcWZ+XkgBUa1AIOGonIsAAAA"/>
  </w:docVars>
  <w:rsids>
    <w:rsidRoot w:val="0007797C"/>
    <w:rsid w:val="00030474"/>
    <w:rsid w:val="000319FC"/>
    <w:rsid w:val="00031D4F"/>
    <w:rsid w:val="0003529D"/>
    <w:rsid w:val="00054334"/>
    <w:rsid w:val="0007797C"/>
    <w:rsid w:val="0008502C"/>
    <w:rsid w:val="000870E5"/>
    <w:rsid w:val="000A35ED"/>
    <w:rsid w:val="000E39E2"/>
    <w:rsid w:val="00121780"/>
    <w:rsid w:val="001508F6"/>
    <w:rsid w:val="00152D9A"/>
    <w:rsid w:val="00155B73"/>
    <w:rsid w:val="00164DD8"/>
    <w:rsid w:val="00180DC4"/>
    <w:rsid w:val="001C2F36"/>
    <w:rsid w:val="001E42B8"/>
    <w:rsid w:val="001E5973"/>
    <w:rsid w:val="002132D2"/>
    <w:rsid w:val="00254D7E"/>
    <w:rsid w:val="00290D87"/>
    <w:rsid w:val="002B3849"/>
    <w:rsid w:val="002B6CB5"/>
    <w:rsid w:val="002C2266"/>
    <w:rsid w:val="002D0F61"/>
    <w:rsid w:val="002D6509"/>
    <w:rsid w:val="003171DF"/>
    <w:rsid w:val="0034295A"/>
    <w:rsid w:val="00360AE9"/>
    <w:rsid w:val="0037303E"/>
    <w:rsid w:val="0038693D"/>
    <w:rsid w:val="003919F8"/>
    <w:rsid w:val="00394654"/>
    <w:rsid w:val="003A2932"/>
    <w:rsid w:val="003C1F61"/>
    <w:rsid w:val="003E31A4"/>
    <w:rsid w:val="003F1497"/>
    <w:rsid w:val="00400FCD"/>
    <w:rsid w:val="004061CA"/>
    <w:rsid w:val="00407A44"/>
    <w:rsid w:val="00420BB5"/>
    <w:rsid w:val="00427DB8"/>
    <w:rsid w:val="00472FAD"/>
    <w:rsid w:val="00476C93"/>
    <w:rsid w:val="00495B8F"/>
    <w:rsid w:val="004B1524"/>
    <w:rsid w:val="004D6896"/>
    <w:rsid w:val="004F063A"/>
    <w:rsid w:val="00500BEC"/>
    <w:rsid w:val="00503BB0"/>
    <w:rsid w:val="00514D4F"/>
    <w:rsid w:val="0052085F"/>
    <w:rsid w:val="0052299B"/>
    <w:rsid w:val="00522C62"/>
    <w:rsid w:val="00537668"/>
    <w:rsid w:val="0053798D"/>
    <w:rsid w:val="005418AE"/>
    <w:rsid w:val="00552495"/>
    <w:rsid w:val="0056714C"/>
    <w:rsid w:val="00570C45"/>
    <w:rsid w:val="005904B1"/>
    <w:rsid w:val="005B1591"/>
    <w:rsid w:val="005C6275"/>
    <w:rsid w:val="005D7B40"/>
    <w:rsid w:val="005E0328"/>
    <w:rsid w:val="00623FF1"/>
    <w:rsid w:val="00663EF1"/>
    <w:rsid w:val="0066658E"/>
    <w:rsid w:val="006742BF"/>
    <w:rsid w:val="006819F9"/>
    <w:rsid w:val="006B2174"/>
    <w:rsid w:val="006E37ED"/>
    <w:rsid w:val="006E7AF4"/>
    <w:rsid w:val="0070581A"/>
    <w:rsid w:val="00727481"/>
    <w:rsid w:val="007439AF"/>
    <w:rsid w:val="0075220F"/>
    <w:rsid w:val="007A39D0"/>
    <w:rsid w:val="007A5F86"/>
    <w:rsid w:val="007C05AC"/>
    <w:rsid w:val="007D14D2"/>
    <w:rsid w:val="007E1AF5"/>
    <w:rsid w:val="007F0BC9"/>
    <w:rsid w:val="0080346C"/>
    <w:rsid w:val="00825BA6"/>
    <w:rsid w:val="008A7E73"/>
    <w:rsid w:val="008B32BB"/>
    <w:rsid w:val="008E40FA"/>
    <w:rsid w:val="009156EB"/>
    <w:rsid w:val="009167C3"/>
    <w:rsid w:val="00920562"/>
    <w:rsid w:val="00942C18"/>
    <w:rsid w:val="0095008B"/>
    <w:rsid w:val="00985693"/>
    <w:rsid w:val="009B736A"/>
    <w:rsid w:val="009B79FC"/>
    <w:rsid w:val="009C0304"/>
    <w:rsid w:val="009D5FD0"/>
    <w:rsid w:val="009E4715"/>
    <w:rsid w:val="009F6873"/>
    <w:rsid w:val="009F7C9E"/>
    <w:rsid w:val="00A221D9"/>
    <w:rsid w:val="00A379A9"/>
    <w:rsid w:val="00A71B0A"/>
    <w:rsid w:val="00A73B11"/>
    <w:rsid w:val="00AB7511"/>
    <w:rsid w:val="00AC3A31"/>
    <w:rsid w:val="00AF15CF"/>
    <w:rsid w:val="00AF408D"/>
    <w:rsid w:val="00AF4730"/>
    <w:rsid w:val="00B769A4"/>
    <w:rsid w:val="00BA336B"/>
    <w:rsid w:val="00BB00CC"/>
    <w:rsid w:val="00BE6316"/>
    <w:rsid w:val="00C02491"/>
    <w:rsid w:val="00C2202A"/>
    <w:rsid w:val="00C22993"/>
    <w:rsid w:val="00C35A93"/>
    <w:rsid w:val="00C44E05"/>
    <w:rsid w:val="00C46324"/>
    <w:rsid w:val="00C516C2"/>
    <w:rsid w:val="00C6771F"/>
    <w:rsid w:val="00C74F29"/>
    <w:rsid w:val="00C7684B"/>
    <w:rsid w:val="00C8006B"/>
    <w:rsid w:val="00CA08AE"/>
    <w:rsid w:val="00CB0ECD"/>
    <w:rsid w:val="00CC79FC"/>
    <w:rsid w:val="00CE19E9"/>
    <w:rsid w:val="00CF46F1"/>
    <w:rsid w:val="00D22F92"/>
    <w:rsid w:val="00D23802"/>
    <w:rsid w:val="00D2674B"/>
    <w:rsid w:val="00D4532C"/>
    <w:rsid w:val="00D665AB"/>
    <w:rsid w:val="00DC7BF7"/>
    <w:rsid w:val="00DD580C"/>
    <w:rsid w:val="00DE1B47"/>
    <w:rsid w:val="00DF5850"/>
    <w:rsid w:val="00E044BC"/>
    <w:rsid w:val="00E110C2"/>
    <w:rsid w:val="00E12147"/>
    <w:rsid w:val="00E411DE"/>
    <w:rsid w:val="00E70EAF"/>
    <w:rsid w:val="00E8467B"/>
    <w:rsid w:val="00EA687E"/>
    <w:rsid w:val="00EF6F1E"/>
    <w:rsid w:val="00F053EF"/>
    <w:rsid w:val="00F06172"/>
    <w:rsid w:val="00F41FE5"/>
    <w:rsid w:val="00F47381"/>
    <w:rsid w:val="00F54AFA"/>
    <w:rsid w:val="00F57DE5"/>
    <w:rsid w:val="00F65BB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A35F"/>
  <w15:docId w15:val="{16DF702F-2F13-4932-B73D-BBBC2A02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cy-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cy-GB" w:eastAsia="en-GB" w:bidi="en-GB"/>
    </w:rPr>
  </w:style>
  <w:style w:type="character" w:customStyle="1" w:styleId="UnresolvedMention1">
    <w:name w:val="Unresolved Mention1"/>
    <w:basedOn w:val="DefaultParagraphFont"/>
    <w:uiPriority w:val="99"/>
    <w:semiHidden/>
    <w:unhideWhenUsed/>
    <w:rsid w:val="00EA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irstaidchampions.redcross.org.uk/secondary/first-aid-skills/unresponsive-and-breathing/" TargetMode="External"/><Relationship Id="rId26" Type="http://schemas.openxmlformats.org/officeDocument/2006/relationships/hyperlink" Target="https://firstaidchampions.redcross.org.uk/secondary/first-aid-skills/unresponsive-and-breathing/" TargetMode="External"/><Relationship Id="rId3" Type="http://schemas.openxmlformats.org/officeDocument/2006/relationships/customXml" Target="../customXml/item3.xml"/><Relationship Id="rId21" Type="http://schemas.openxmlformats.org/officeDocument/2006/relationships/image" Target="media/image60.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0.png"/><Relationship Id="rId25" Type="http://schemas.openxmlformats.org/officeDocument/2006/relationships/hyperlink" Target="https://firstaidchampions.redcross.org.uk/secondary/first-aid-skills/unresponsive-and-breath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hyperlink" Target="https://firstaidchampions.redcross.org.uk/secondary/first-aid-skills/unresponsive-and-breathing/" TargetMode="External"/><Relationship Id="rId29" Type="http://schemas.openxmlformats.org/officeDocument/2006/relationships/hyperlink" Target="https://firstaidchampions.redcross.org.uk/secondary/quizz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rstaidchampions.redcross.org.uk/secondary/first-aid-skills/unresponsive-and-breathin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firstaidchampions.redcross.org.uk/secondary/guidance-and-support/" TargetMode="External"/><Relationship Id="rId28" Type="http://schemas.openxmlformats.org/officeDocument/2006/relationships/hyperlink" Target="https://firstaidchampions.redcross.org.uk/secondary/first-aid-skills/unresponsive-and-breath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firstaidchampions.redcross.org.uk/secondary/first-aid-skills/unresponsive-and-breathing/" TargetMode="External"/><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Youth Portfolio</Area>
    <HighLevelFolder xmlns="7aff5d3a-ac69-412e-8e86-2dc83d63a9de">Products / Resources</HighLevelFolder>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53941E-FE73-469C-B3CA-A46940189BE8}">
  <ds:schemaRefs>
    <ds:schemaRef ds:uri="http://schemas.openxmlformats.org/officeDocument/2006/bibliography"/>
  </ds:schemaRefs>
</ds:datastoreItem>
</file>

<file path=customXml/itemProps2.xml><?xml version="1.0" encoding="utf-8"?>
<ds:datastoreItem xmlns:ds="http://schemas.openxmlformats.org/officeDocument/2006/customXml" ds:itemID="{C5DC2972-615F-4F7B-B067-10F6EE96F2F6}">
  <ds:schemaRefs>
    <ds:schemaRef ds:uri="http://schemas.microsoft.com/sharepoint/v3/contenttype/forms"/>
  </ds:schemaRefs>
</ds:datastoreItem>
</file>

<file path=customXml/itemProps3.xml><?xml version="1.0" encoding="utf-8"?>
<ds:datastoreItem xmlns:ds="http://schemas.openxmlformats.org/officeDocument/2006/customXml" ds:itemID="{A6DCB34E-1CA2-450C-9858-EA54B9E5DEB2}"/>
</file>

<file path=customXml/itemProps4.xml><?xml version="1.0" encoding="utf-8"?>
<ds:datastoreItem xmlns:ds="http://schemas.openxmlformats.org/officeDocument/2006/customXml" ds:itemID="{D492DE4F-9B14-42A1-9C4D-F75B788D6481}">
  <ds:schemaRefs>
    <ds:schemaRef ds:uri="http://schemas.microsoft.com/office/2006/metadata/properties"/>
    <ds:schemaRef ds:uri="http://schemas.microsoft.com/office/infopath/2007/PartnerControls"/>
    <ds:schemaRef ds:uri="7aff5d3a-ac69-412e-8e86-2dc83d63a9de"/>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45</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Links>
    <vt:vector size="54" baseType="variant">
      <vt:variant>
        <vt:i4>1835102</vt:i4>
      </vt:variant>
      <vt:variant>
        <vt:i4>21</vt:i4>
      </vt:variant>
      <vt:variant>
        <vt:i4>0</vt:i4>
      </vt:variant>
      <vt:variant>
        <vt:i4>5</vt:i4>
      </vt:variant>
      <vt:variant>
        <vt:lpwstr>https://firstaidchampions.redcross.org.uk/secondary/quizzes/</vt:lpwstr>
      </vt:variant>
      <vt:variant>
        <vt:lpwstr/>
      </vt:variant>
      <vt:variant>
        <vt:i4>1310738</vt:i4>
      </vt:variant>
      <vt:variant>
        <vt:i4>18</vt:i4>
      </vt:variant>
      <vt:variant>
        <vt:i4>0</vt:i4>
      </vt:variant>
      <vt:variant>
        <vt:i4>5</vt:i4>
      </vt:variant>
      <vt:variant>
        <vt:lpwstr>https://firstaidchampions.redcross.org.uk/secondary/first-aid-skills/unresponsive-and-breathing/</vt:lpwstr>
      </vt:variant>
      <vt:variant>
        <vt:lpwstr/>
      </vt:variant>
      <vt:variant>
        <vt:i4>1310738</vt:i4>
      </vt:variant>
      <vt:variant>
        <vt:i4>15</vt:i4>
      </vt:variant>
      <vt:variant>
        <vt:i4>0</vt:i4>
      </vt:variant>
      <vt:variant>
        <vt:i4>5</vt:i4>
      </vt:variant>
      <vt:variant>
        <vt:lpwstr>https://firstaidchampions.redcross.org.uk/secondary/first-aid-skills/unresponsive-and-breathing/</vt:lpwstr>
      </vt:variant>
      <vt:variant>
        <vt:lpwstr/>
      </vt:variant>
      <vt:variant>
        <vt:i4>1310738</vt:i4>
      </vt:variant>
      <vt:variant>
        <vt:i4>12</vt:i4>
      </vt:variant>
      <vt:variant>
        <vt:i4>0</vt:i4>
      </vt:variant>
      <vt:variant>
        <vt:i4>5</vt:i4>
      </vt:variant>
      <vt:variant>
        <vt:lpwstr>https://firstaidchampions.redcross.org.uk/secondary/first-aid-skills/unresponsive-and-breathing/</vt:lpwstr>
      </vt:variant>
      <vt:variant>
        <vt:lpwstr/>
      </vt:variant>
      <vt:variant>
        <vt:i4>1310738</vt:i4>
      </vt:variant>
      <vt:variant>
        <vt:i4>9</vt:i4>
      </vt:variant>
      <vt:variant>
        <vt:i4>0</vt:i4>
      </vt:variant>
      <vt:variant>
        <vt:i4>5</vt:i4>
      </vt:variant>
      <vt:variant>
        <vt:lpwstr>https://firstaidchampions.redcross.org.uk/secondary/first-aid-skills/unresponsive-and-breathing/</vt:lpwstr>
      </vt:variant>
      <vt:variant>
        <vt:lpwstr/>
      </vt:variant>
      <vt:variant>
        <vt:i4>1310738</vt:i4>
      </vt:variant>
      <vt:variant>
        <vt:i4>6</vt:i4>
      </vt:variant>
      <vt:variant>
        <vt:i4>0</vt:i4>
      </vt:variant>
      <vt:variant>
        <vt:i4>5</vt:i4>
      </vt:variant>
      <vt:variant>
        <vt:lpwstr>https://firstaidchampions.redcross.org.uk/secondary/first-aid-skills/unresponsive-and-breathing/</vt:lpwstr>
      </vt:variant>
      <vt:variant>
        <vt:lpwstr/>
      </vt:variant>
      <vt:variant>
        <vt:i4>6160474</vt:i4>
      </vt:variant>
      <vt:variant>
        <vt:i4>3</vt:i4>
      </vt:variant>
      <vt:variant>
        <vt:i4>0</vt:i4>
      </vt:variant>
      <vt:variant>
        <vt:i4>5</vt:i4>
      </vt:variant>
      <vt:variant>
        <vt:lpwstr>https://firstaidchampions.redcross.org.uk/secondary/guidance-and-support/</vt:lpwstr>
      </vt:variant>
      <vt:variant>
        <vt:lpwstr/>
      </vt:variant>
      <vt:variant>
        <vt:i4>1310738</vt:i4>
      </vt:variant>
      <vt:variant>
        <vt:i4>0</vt:i4>
      </vt:variant>
      <vt:variant>
        <vt:i4>0</vt:i4>
      </vt:variant>
      <vt:variant>
        <vt:i4>5</vt:i4>
      </vt:variant>
      <vt:variant>
        <vt:lpwstr>https://firstaidchampions.redcross.org.uk/secondary/first-aid-skills/unresponsive-and-breathing/</vt:lpwstr>
      </vt:variant>
      <vt:variant>
        <vt:lpwstr/>
      </vt:variant>
      <vt:variant>
        <vt:i4>1310738</vt:i4>
      </vt:variant>
      <vt:variant>
        <vt:i4>0</vt:i4>
      </vt:variant>
      <vt:variant>
        <vt:i4>0</vt:i4>
      </vt:variant>
      <vt:variant>
        <vt:i4>5</vt:i4>
      </vt:variant>
      <vt:variant>
        <vt:lpwstr>https://firstaidchampions.redcross.org.uk/secondary/first-aid-skills/unresponsive-and-breathing/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Laura Carson</cp:lastModifiedBy>
  <cp:revision>2564</cp:revision>
  <dcterms:created xsi:type="dcterms:W3CDTF">2021-12-08T18:51:00Z</dcterms:created>
  <dcterms:modified xsi:type="dcterms:W3CDTF">2023-04-11T14:17:00Z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BRC-Classification">
    <vt:lpwstr/>
  </property>
  <property fmtid="{D5CDD505-2E9C-101B-9397-08002B2CF9AE}" pid="9" name="MediaServiceImageTags">
    <vt:lpwstr/>
  </property>
  <property fmtid="{D5CDD505-2E9C-101B-9397-08002B2CF9AE}" pid="10" name="b5bd0e747d9243cdba6014139b7d7e8a">
    <vt:lpwstr/>
  </property>
  <property fmtid="{D5CDD505-2E9C-101B-9397-08002B2CF9AE}" pid="11" name="BRC_x002d_Classification">
    <vt:lpwstr/>
  </property>
  <property fmtid="{D5CDD505-2E9C-101B-9397-08002B2CF9AE}" pid="12" name="TaxCatchAll">
    <vt:lpwstr/>
  </property>
</Properties>
</file>