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2313" w14:textId="0C7229B0" w:rsidR="000870E5" w:rsidRPr="00F06172" w:rsidRDefault="00B769A4" w:rsidP="00F06172">
      <w:pPr>
        <w:pStyle w:val="TitleofActivity"/>
      </w:pPr>
      <w:r w:rsidRPr="00F06172">
        <w:t xml:space="preserve">1. </w:t>
      </w:r>
      <w:r w:rsidR="000A6580">
        <w:t>Exploring bystanders</w:t>
      </w:r>
    </w:p>
    <w:p w14:paraId="43B64EC4" w14:textId="77777777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56533A" w:rsidRDefault="0056533A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AF7D129" w14:textId="53FE640E" w:rsidR="0056533A" w:rsidRDefault="0056533A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3469A5"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1920B7D5" wp14:editId="4FA4AE21">
                                    <wp:extent cx="923925" cy="923925"/>
                                    <wp:effectExtent l="0" t="0" r="0" b="0"/>
                                    <wp:docPr id="4" name="Picture 4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39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53C6E141" w:rsidR="0056533A" w:rsidRPr="00CE32A2" w:rsidRDefault="0056533A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56533A" w:rsidRDefault="0056533A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AF7D129" w14:textId="53FE640E" w:rsidR="0056533A" w:rsidRDefault="0056533A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3469A5"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1920B7D5" wp14:editId="4FA4AE21">
                              <wp:extent cx="923925" cy="923925"/>
                              <wp:effectExtent l="0" t="0" r="0" b="0"/>
                              <wp:docPr id="4" name="Picture 4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53C6E141" w:rsidR="0056533A" w:rsidRPr="00CE32A2" w:rsidRDefault="0056533A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56533A" w:rsidRDefault="0056533A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56533A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56533A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56533A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56533A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5AC7F38D" w:rsidR="0056533A" w:rsidRDefault="0056533A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20-25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56533A" w:rsidRDefault="0056533A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59ACAAF0" w14:textId="77777777" w:rsidR="0056533A" w:rsidRDefault="0056533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56533A" w:rsidRDefault="0056533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56533A" w:rsidRDefault="0056533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56533A" w:rsidRDefault="0056533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5AC7F38D" w:rsidR="0056533A" w:rsidRDefault="0056533A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20-25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3EC89E25" wp14:editId="71DCBCCF">
                <wp:extent cx="1876425" cy="1459230"/>
                <wp:effectExtent l="0" t="0" r="952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A2250" w14:textId="77777777" w:rsidR="0056533A" w:rsidRDefault="0056533A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1932FF74" w14:textId="5A87C301" w:rsidR="0056533A" w:rsidRPr="00921ED9" w:rsidRDefault="0056533A" w:rsidP="005904B1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2E48CA79" w14:textId="7A81E841" w:rsidR="0056533A" w:rsidRDefault="0056533A" w:rsidP="00921ED9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921ED9"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64B7F0D5" wp14:editId="7F9F18E1">
                                    <wp:extent cx="752475" cy="752475"/>
                                    <wp:effectExtent l="0" t="0" r="0" b="0"/>
                                    <wp:docPr id="2" name="Picture 2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3916E7" w14:textId="77777777" w:rsidR="0056533A" w:rsidRPr="00BD57B3" w:rsidRDefault="0056533A" w:rsidP="00921ED9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6D80ECC0" w14:textId="161DAB16" w:rsidR="0056533A" w:rsidRPr="00921ED9" w:rsidRDefault="0056533A" w:rsidP="00921ED9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89E25" id="Group 8" o:spid="_x0000_s1033" style="width:147.75pt;height:114.9pt;mso-position-horizontal-relative:char;mso-position-vertical-relative:line" coordorigin=",-30" coordsize="295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72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EA2250" w14:textId="77777777" w:rsidR="0056533A" w:rsidRDefault="0056533A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1932FF74" w14:textId="5A87C301" w:rsidR="0056533A" w:rsidRPr="00921ED9" w:rsidRDefault="0056533A" w:rsidP="005904B1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2E48CA79" w14:textId="7A81E841" w:rsidR="0056533A" w:rsidRDefault="0056533A" w:rsidP="00921ED9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921ED9">
                          <w:rPr>
                            <w:rFonts w:ascii="Times New Roman"/>
                            <w:noProof/>
                            <w:sz w:val="28"/>
                          </w:rPr>
                          <w:drawing>
                            <wp:inline distT="0" distB="0" distL="0" distR="0" wp14:anchorId="64B7F0D5" wp14:editId="7F9F18E1">
                              <wp:extent cx="752475" cy="752475"/>
                              <wp:effectExtent l="0" t="0" r="0" b="0"/>
                              <wp:docPr id="2" name="Picture 2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3916E7" w14:textId="77777777" w:rsidR="0056533A" w:rsidRPr="00BD57B3" w:rsidRDefault="0056533A" w:rsidP="00921ED9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6D80ECC0" w14:textId="161DAB16" w:rsidR="0056533A" w:rsidRPr="00921ED9" w:rsidRDefault="0056533A" w:rsidP="00921ED9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570F2FEB" w:rsidR="005904B1" w:rsidRPr="003C1F61" w:rsidRDefault="005904B1" w:rsidP="002C2266">
      <w:pPr>
        <w:pStyle w:val="Heading2"/>
      </w:pPr>
    </w:p>
    <w:p w14:paraId="33DBF06A" w14:textId="48803BC6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3B5494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2273D857" w14:textId="77777777" w:rsidR="000A6580" w:rsidRPr="000A6580" w:rsidRDefault="000A6580" w:rsidP="000A6580">
      <w:pPr>
        <w:pStyle w:val="Bodyheader1"/>
        <w:numPr>
          <w:ilvl w:val="0"/>
          <w:numId w:val="28"/>
        </w:numPr>
        <w:rPr>
          <w:rFonts w:ascii="HelveticaNeueLT Pro 45 Lt" w:eastAsia="HelveticaNeueLT Pro 45 Lt" w:hAnsi="HelveticaNeueLT Pro 45 Lt" w:cs="HelveticaNeueLT Pro 45 Lt"/>
          <w:b w:val="0"/>
          <w:sz w:val="22"/>
        </w:rPr>
      </w:pPr>
      <w:r w:rsidRPr="000A6580">
        <w:rPr>
          <w:rFonts w:ascii="HelveticaNeueLT Pro 45 Lt" w:eastAsia="HelveticaNeueLT Pro 45 Lt" w:hAnsi="HelveticaNeueLT Pro 45 Lt" w:cs="HelveticaNeueLT Pro 45 Lt"/>
          <w:b w:val="0"/>
          <w:sz w:val="22"/>
        </w:rPr>
        <w:t>Learn about the bystander effect</w:t>
      </w:r>
    </w:p>
    <w:p w14:paraId="513F517A" w14:textId="77777777" w:rsidR="000A6580" w:rsidRPr="000A6580" w:rsidRDefault="000A6580" w:rsidP="000A6580">
      <w:pPr>
        <w:pStyle w:val="Bodyheader1"/>
        <w:numPr>
          <w:ilvl w:val="0"/>
          <w:numId w:val="28"/>
        </w:numPr>
        <w:rPr>
          <w:rFonts w:ascii="HelveticaNeueLT Pro 45 Lt" w:eastAsia="HelveticaNeueLT Pro 45 Lt" w:hAnsi="HelveticaNeueLT Pro 45 Lt" w:cs="HelveticaNeueLT Pro 45 Lt"/>
          <w:b w:val="0"/>
          <w:sz w:val="22"/>
        </w:rPr>
      </w:pPr>
      <w:r w:rsidRPr="000A6580">
        <w:rPr>
          <w:rFonts w:ascii="HelveticaNeueLT Pro 45 Lt" w:eastAsia="HelveticaNeueLT Pro 45 Lt" w:hAnsi="HelveticaNeueLT Pro 45 Lt" w:cs="HelveticaNeueLT Pro 45 Lt"/>
          <w:b w:val="0"/>
          <w:sz w:val="22"/>
        </w:rPr>
        <w:t>Understand why people might not feel able to help</w:t>
      </w:r>
    </w:p>
    <w:p w14:paraId="0525A74A" w14:textId="77777777" w:rsidR="000A6580" w:rsidRPr="000A6580" w:rsidRDefault="000A6580" w:rsidP="000A6580">
      <w:pPr>
        <w:pStyle w:val="Bodyheader1"/>
        <w:numPr>
          <w:ilvl w:val="0"/>
          <w:numId w:val="28"/>
        </w:numPr>
        <w:rPr>
          <w:rFonts w:ascii="HelveticaNeueLT Pro 45 Lt" w:eastAsia="HelveticaNeueLT Pro 45 Lt" w:hAnsi="HelveticaNeueLT Pro 45 Lt" w:cs="HelveticaNeueLT Pro 45 Lt"/>
          <w:b w:val="0"/>
          <w:sz w:val="22"/>
        </w:rPr>
      </w:pPr>
      <w:r w:rsidRPr="000A6580">
        <w:rPr>
          <w:rFonts w:ascii="HelveticaNeueLT Pro 45 Lt" w:eastAsia="HelveticaNeueLT Pro 45 Lt" w:hAnsi="HelveticaNeueLT Pro 45 Lt" w:cs="HelveticaNeueLT Pro 45 Lt"/>
          <w:b w:val="0"/>
          <w:sz w:val="22"/>
        </w:rPr>
        <w:t>Think about what motivates people to help others</w:t>
      </w:r>
    </w:p>
    <w:p w14:paraId="7302B47C" w14:textId="4C0B7841" w:rsidR="000A6580" w:rsidRPr="00E01A7B" w:rsidRDefault="000A6580" w:rsidP="000A6580">
      <w:pPr>
        <w:pStyle w:val="Bodyheader1"/>
        <w:numPr>
          <w:ilvl w:val="0"/>
          <w:numId w:val="28"/>
        </w:numPr>
        <w:rPr>
          <w:rFonts w:ascii="HelveticaNeueLT Pro 45 Lt" w:eastAsia="HelveticaNeueLT Pro 45 Lt" w:hAnsi="HelveticaNeueLT Pro 45 Lt" w:cs="HelveticaNeueLT Pro 45 Lt"/>
          <w:b w:val="0"/>
          <w:sz w:val="22"/>
        </w:rPr>
      </w:pPr>
      <w:r w:rsidRPr="000A6580">
        <w:rPr>
          <w:rFonts w:ascii="HelveticaNeueLT Pro 45 Lt" w:eastAsia="HelveticaNeueLT Pro 45 Lt" w:hAnsi="HelveticaNeueLT Pro 45 Lt" w:cs="HelveticaNeueLT Pro 45 Lt"/>
          <w:b w:val="0"/>
          <w:sz w:val="22"/>
        </w:rPr>
        <w:t>Feel able to help someone in need of first aid</w:t>
      </w:r>
    </w:p>
    <w:p w14:paraId="4D5D5550" w14:textId="69C2D8C4" w:rsidR="003469A5" w:rsidRPr="003469A5" w:rsidRDefault="00407A44" w:rsidP="00F7543D">
      <w:pPr>
        <w:pStyle w:val="Heading2"/>
      </w:pPr>
      <w:r>
        <w:t>Overview</w:t>
      </w:r>
    </w:p>
    <w:p w14:paraId="4139CB92" w14:textId="7FD384B1" w:rsidR="00F7543D" w:rsidRPr="003469A5" w:rsidRDefault="00921ED9" w:rsidP="00E01A7B">
      <w:pPr>
        <w:pStyle w:val="Heading2"/>
        <w:spacing w:after="120"/>
        <w:rPr>
          <w:rFonts w:ascii="HelveticaNeueLT Pro 45 Lt" w:eastAsia="HelveticaNeueLT Pro 45 Lt" w:hAnsi="HelveticaNeueLT Pro 45 Lt" w:cs="HelveticaNeueLT Pro 45 Lt"/>
          <w:color w:val="1D1D1B"/>
          <w:sz w:val="22"/>
          <w:szCs w:val="24"/>
          <w:lang w:eastAsia="en-GB" w:bidi="en-GB"/>
        </w:rPr>
      </w:pPr>
      <w:r>
        <w:rPr>
          <w:rFonts w:ascii="HelveticaNeueLT Pro 45 Lt" w:eastAsia="HelveticaNeueLT Pro 45 Lt" w:hAnsi="HelveticaNeueLT Pro 45 Lt" w:cs="HelveticaNeueLT Pro 45 Lt"/>
          <w:color w:val="1D1D1B"/>
          <w:sz w:val="22"/>
          <w:szCs w:val="24"/>
          <w:lang w:eastAsia="en-GB" w:bidi="en-GB"/>
        </w:rPr>
        <w:t>Learn about the impact of the</w:t>
      </w:r>
      <w:r w:rsidR="00EB38C8">
        <w:rPr>
          <w:rFonts w:ascii="HelveticaNeueLT Pro 45 Lt" w:eastAsia="HelveticaNeueLT Pro 45 Lt" w:hAnsi="HelveticaNeueLT Pro 45 Lt" w:cs="HelveticaNeueLT Pro 45 Lt"/>
          <w:color w:val="1D1D1B"/>
          <w:sz w:val="22"/>
          <w:szCs w:val="24"/>
          <w:lang w:eastAsia="en-GB" w:bidi="en-GB"/>
        </w:rPr>
        <w:t xml:space="preserve"> bystander effect by discussing what is means and then thinking through a range of </w:t>
      </w:r>
      <w:r>
        <w:rPr>
          <w:rFonts w:ascii="HelveticaNeueLT Pro 45 Lt" w:eastAsia="HelveticaNeueLT Pro 45 Lt" w:hAnsi="HelveticaNeueLT Pro 45 Lt" w:cs="HelveticaNeueLT Pro 45 Lt"/>
          <w:color w:val="1D1D1B"/>
          <w:sz w:val="22"/>
          <w:szCs w:val="24"/>
          <w:lang w:eastAsia="en-GB" w:bidi="en-GB"/>
        </w:rPr>
        <w:t>scenarios</w:t>
      </w:r>
      <w:r w:rsidR="00EB38C8">
        <w:rPr>
          <w:rFonts w:ascii="HelveticaNeueLT Pro 45 Lt" w:eastAsia="HelveticaNeueLT Pro 45 Lt" w:hAnsi="HelveticaNeueLT Pro 45 Lt" w:cs="HelveticaNeueLT Pro 45 Lt"/>
          <w:color w:val="1D1D1B"/>
          <w:sz w:val="22"/>
          <w:szCs w:val="24"/>
          <w:lang w:eastAsia="en-GB" w:bidi="en-GB"/>
        </w:rPr>
        <w:t>.</w:t>
      </w:r>
    </w:p>
    <w:p w14:paraId="157F0674" w14:textId="19C95113" w:rsidR="003B5494" w:rsidRPr="00FF3085" w:rsidRDefault="003B5494" w:rsidP="003B5494">
      <w:pPr>
        <w:pStyle w:val="Heading2"/>
        <w:spacing w:after="120"/>
      </w:pPr>
      <w:r>
        <w:t>Delivering</w:t>
      </w:r>
      <w:r w:rsidR="00B12F90" w:rsidRPr="00FF3085">
        <w:t xml:space="preserve"> the activity</w:t>
      </w:r>
    </w:p>
    <w:p w14:paraId="318D6DB1" w14:textId="7DAFB9AC" w:rsidR="00921ED9" w:rsidRPr="00921ED9" w:rsidRDefault="000A6580" w:rsidP="00826D9B">
      <w:pPr>
        <w:pStyle w:val="ListParagraph"/>
        <w:numPr>
          <w:ilvl w:val="0"/>
          <w:numId w:val="29"/>
        </w:numPr>
        <w:spacing w:after="120"/>
        <w:ind w:left="341"/>
        <w:rPr>
          <w:i/>
        </w:rPr>
      </w:pPr>
      <w:r w:rsidRPr="00EB38C8">
        <w:rPr>
          <w:sz w:val="22"/>
        </w:rPr>
        <w:t>Ask learners to get into pairs and discuss the term ‘bystander’. Wh</w:t>
      </w:r>
      <w:r w:rsidR="00826D9B">
        <w:rPr>
          <w:sz w:val="22"/>
        </w:rPr>
        <w:t xml:space="preserve">at do they think the word </w:t>
      </w:r>
      <w:r w:rsidRPr="00EB38C8">
        <w:rPr>
          <w:sz w:val="22"/>
        </w:rPr>
        <w:t>mean</w:t>
      </w:r>
      <w:r w:rsidR="00826D9B">
        <w:rPr>
          <w:sz w:val="22"/>
        </w:rPr>
        <w:t>s</w:t>
      </w:r>
      <w:r w:rsidRPr="00EB38C8">
        <w:rPr>
          <w:sz w:val="22"/>
        </w:rPr>
        <w:t>? If they break down the word d</w:t>
      </w:r>
      <w:r w:rsidR="00F7543D">
        <w:rPr>
          <w:sz w:val="22"/>
        </w:rPr>
        <w:t>own does it give them a clue? e.g. standing by.</w:t>
      </w:r>
      <w:r w:rsidRPr="00EB38C8">
        <w:rPr>
          <w:sz w:val="22"/>
        </w:rPr>
        <w:t xml:space="preserve">  </w:t>
      </w:r>
    </w:p>
    <w:p w14:paraId="279EA87C" w14:textId="7222AB0A" w:rsidR="00EB38C8" w:rsidRPr="00F7543D" w:rsidRDefault="00EB38C8" w:rsidP="00826D9B">
      <w:pPr>
        <w:pStyle w:val="ListParagraph"/>
        <w:spacing w:after="120"/>
        <w:ind w:left="341"/>
        <w:rPr>
          <w:i/>
          <w:sz w:val="22"/>
        </w:rPr>
      </w:pPr>
      <w:r w:rsidRPr="00F7543D">
        <w:rPr>
          <w:i/>
          <w:sz w:val="22"/>
        </w:rPr>
        <w:t xml:space="preserve">*The bystander effect describes a situation where many people see someone in need of </w:t>
      </w:r>
      <w:proofErr w:type="gramStart"/>
      <w:r w:rsidRPr="00F7543D">
        <w:rPr>
          <w:i/>
          <w:sz w:val="22"/>
        </w:rPr>
        <w:t>help</w:t>
      </w:r>
      <w:proofErr w:type="gramEnd"/>
      <w:r w:rsidRPr="00F7543D">
        <w:rPr>
          <w:i/>
          <w:sz w:val="22"/>
        </w:rPr>
        <w:t xml:space="preserve"> but no-one steps forward to help. We know that once people understand the bystander effect and barriers to </w:t>
      </w:r>
      <w:proofErr w:type="gramStart"/>
      <w:r w:rsidRPr="00F7543D">
        <w:rPr>
          <w:i/>
          <w:sz w:val="22"/>
        </w:rPr>
        <w:t>action</w:t>
      </w:r>
      <w:proofErr w:type="gramEnd"/>
      <w:r w:rsidRPr="00F7543D">
        <w:rPr>
          <w:i/>
          <w:sz w:val="22"/>
        </w:rPr>
        <w:t xml:space="preserve"> they are more likely to hel</w:t>
      </w:r>
      <w:r w:rsidR="00826D9B" w:rsidRPr="00F7543D">
        <w:rPr>
          <w:i/>
          <w:sz w:val="22"/>
        </w:rPr>
        <w:t>p someone in need of first aid.</w:t>
      </w:r>
    </w:p>
    <w:p w14:paraId="5CD66567" w14:textId="77777777" w:rsidR="00EB38C8" w:rsidRPr="00EB38C8" w:rsidRDefault="00EB38C8" w:rsidP="00826D9B">
      <w:pPr>
        <w:pStyle w:val="ListParagraph"/>
        <w:numPr>
          <w:ilvl w:val="0"/>
          <w:numId w:val="29"/>
        </w:numPr>
        <w:spacing w:after="120"/>
        <w:ind w:left="397"/>
        <w:rPr>
          <w:sz w:val="22"/>
          <w:szCs w:val="22"/>
        </w:rPr>
      </w:pPr>
      <w:r w:rsidRPr="00EB38C8">
        <w:rPr>
          <w:sz w:val="22"/>
          <w:szCs w:val="22"/>
        </w:rPr>
        <w:t>Ask learners, w</w:t>
      </w:r>
      <w:r w:rsidR="000A6580" w:rsidRPr="00EB38C8">
        <w:rPr>
          <w:sz w:val="22"/>
          <w:szCs w:val="22"/>
        </w:rPr>
        <w:t>hat might this mean in terms of giving first aid – how might someone be a bystander in this situation?</w:t>
      </w:r>
    </w:p>
    <w:p w14:paraId="3D031409" w14:textId="1CBEBFF2" w:rsidR="000A6580" w:rsidRPr="00EB38C8" w:rsidRDefault="000A6580" w:rsidP="00826D9B">
      <w:pPr>
        <w:pStyle w:val="ListParagraph"/>
        <w:numPr>
          <w:ilvl w:val="0"/>
          <w:numId w:val="29"/>
        </w:numPr>
        <w:spacing w:after="120"/>
        <w:ind w:left="397"/>
        <w:rPr>
          <w:sz w:val="22"/>
          <w:szCs w:val="22"/>
        </w:rPr>
      </w:pPr>
      <w:r w:rsidRPr="00EB38C8">
        <w:rPr>
          <w:sz w:val="22"/>
          <w:szCs w:val="22"/>
        </w:rPr>
        <w:t xml:space="preserve">You could ask learners to create a definition of the term, inviting some pairs to share their ideas with the group. </w:t>
      </w:r>
    </w:p>
    <w:p w14:paraId="25D76961" w14:textId="0223A856" w:rsidR="000A6580" w:rsidRPr="00826D9B" w:rsidRDefault="000A6580" w:rsidP="00826D9B">
      <w:pPr>
        <w:spacing w:after="120"/>
        <w:ind w:left="397"/>
        <w:rPr>
          <w:color w:val="1D1D1B"/>
        </w:rPr>
      </w:pPr>
      <w:r w:rsidRPr="00826D9B">
        <w:rPr>
          <w:i/>
        </w:rPr>
        <w:t xml:space="preserve">Share the definition: ‘someone who is present at an </w:t>
      </w:r>
      <w:proofErr w:type="gramStart"/>
      <w:r w:rsidRPr="00826D9B">
        <w:rPr>
          <w:i/>
        </w:rPr>
        <w:t>incident, but</w:t>
      </w:r>
      <w:proofErr w:type="gramEnd"/>
      <w:r w:rsidRPr="00826D9B">
        <w:rPr>
          <w:i/>
        </w:rPr>
        <w:t xml:space="preserve"> does not step in to help’. </w:t>
      </w:r>
      <w:r w:rsidRPr="00826D9B">
        <w:rPr>
          <w:color w:val="1D1D1B"/>
        </w:rPr>
        <w:t xml:space="preserve"> </w:t>
      </w:r>
    </w:p>
    <w:p w14:paraId="158170CF" w14:textId="3B02791E" w:rsidR="000A6580" w:rsidRPr="00EB38C8" w:rsidRDefault="000A6580" w:rsidP="00826D9B">
      <w:pPr>
        <w:pStyle w:val="ListParagraph"/>
        <w:numPr>
          <w:ilvl w:val="0"/>
          <w:numId w:val="29"/>
        </w:numPr>
        <w:spacing w:after="120"/>
        <w:ind w:left="397"/>
        <w:rPr>
          <w:sz w:val="22"/>
          <w:szCs w:val="22"/>
        </w:rPr>
      </w:pPr>
      <w:r w:rsidRPr="00EB38C8">
        <w:rPr>
          <w:sz w:val="22"/>
          <w:szCs w:val="22"/>
        </w:rPr>
        <w:t xml:space="preserve">Ask learners to imagine a scenario. They are walking down the street when someone collapses in front of them. </w:t>
      </w:r>
    </w:p>
    <w:p w14:paraId="21D177D0" w14:textId="77777777" w:rsidR="000A6580" w:rsidRPr="000A6580" w:rsidRDefault="000A6580" w:rsidP="00826D9B">
      <w:pPr>
        <w:pStyle w:val="ListParagraph"/>
        <w:numPr>
          <w:ilvl w:val="0"/>
          <w:numId w:val="29"/>
        </w:numPr>
        <w:spacing w:after="120"/>
        <w:ind w:left="397"/>
        <w:rPr>
          <w:sz w:val="22"/>
          <w:szCs w:val="22"/>
        </w:rPr>
      </w:pPr>
      <w:r w:rsidRPr="000A6580">
        <w:rPr>
          <w:sz w:val="22"/>
          <w:szCs w:val="22"/>
        </w:rPr>
        <w:t>Ask them to discuss – in small groups – how might they respond if:</w:t>
      </w:r>
    </w:p>
    <w:p w14:paraId="7B2A039E" w14:textId="36125E9C" w:rsidR="000A6580" w:rsidRPr="00EB38C8" w:rsidRDefault="000A6580" w:rsidP="00EB38C8">
      <w:pPr>
        <w:pStyle w:val="ListParagraph"/>
        <w:numPr>
          <w:ilvl w:val="0"/>
          <w:numId w:val="32"/>
        </w:numPr>
        <w:spacing w:after="120"/>
        <w:ind w:left="397"/>
        <w:rPr>
          <w:sz w:val="22"/>
          <w:szCs w:val="22"/>
        </w:rPr>
      </w:pPr>
      <w:r w:rsidRPr="00EB38C8">
        <w:rPr>
          <w:sz w:val="22"/>
          <w:szCs w:val="22"/>
        </w:rPr>
        <w:t xml:space="preserve">They were alone in the street but it </w:t>
      </w:r>
      <w:r w:rsidR="00FE7F90">
        <w:rPr>
          <w:sz w:val="22"/>
          <w:szCs w:val="22"/>
        </w:rPr>
        <w:t>wa</w:t>
      </w:r>
      <w:r w:rsidRPr="00EB38C8">
        <w:rPr>
          <w:sz w:val="22"/>
          <w:szCs w:val="22"/>
        </w:rPr>
        <w:t>s getting dark</w:t>
      </w:r>
      <w:bookmarkStart w:id="0" w:name="_GoBack"/>
      <w:bookmarkEnd w:id="0"/>
    </w:p>
    <w:p w14:paraId="35E0C3C9" w14:textId="676D68A4" w:rsidR="00EB38C8" w:rsidRPr="00EB38C8" w:rsidRDefault="00EB38C8" w:rsidP="00EB38C8">
      <w:pPr>
        <w:pStyle w:val="ListParagraph"/>
        <w:numPr>
          <w:ilvl w:val="0"/>
          <w:numId w:val="32"/>
        </w:numPr>
        <w:spacing w:after="120"/>
        <w:ind w:left="397"/>
        <w:rPr>
          <w:sz w:val="22"/>
          <w:szCs w:val="22"/>
        </w:rPr>
      </w:pPr>
      <w:r w:rsidRPr="00EB38C8">
        <w:rPr>
          <w:sz w:val="22"/>
          <w:szCs w:val="22"/>
        </w:rPr>
        <w:t xml:space="preserve">They were alone in the street during daytime </w:t>
      </w:r>
    </w:p>
    <w:p w14:paraId="15D9B804" w14:textId="77777777" w:rsidR="000A6580" w:rsidRPr="000A6580" w:rsidRDefault="000A6580" w:rsidP="00EB38C8">
      <w:pPr>
        <w:pStyle w:val="ListParagraph"/>
        <w:numPr>
          <w:ilvl w:val="0"/>
          <w:numId w:val="32"/>
        </w:numPr>
        <w:spacing w:after="120"/>
        <w:ind w:left="397"/>
        <w:rPr>
          <w:sz w:val="22"/>
          <w:szCs w:val="22"/>
        </w:rPr>
      </w:pPr>
      <w:r w:rsidRPr="000A6580">
        <w:rPr>
          <w:sz w:val="22"/>
          <w:szCs w:val="22"/>
        </w:rPr>
        <w:t>They were with one or two friends, but no one else was around</w:t>
      </w:r>
    </w:p>
    <w:p w14:paraId="08D71892" w14:textId="77777777" w:rsidR="00826D9B" w:rsidRDefault="000A6580" w:rsidP="00826D9B">
      <w:pPr>
        <w:pStyle w:val="ListParagraph"/>
        <w:numPr>
          <w:ilvl w:val="0"/>
          <w:numId w:val="32"/>
        </w:numPr>
        <w:spacing w:after="120"/>
        <w:ind w:left="397"/>
        <w:rPr>
          <w:sz w:val="22"/>
          <w:szCs w:val="22"/>
        </w:rPr>
      </w:pPr>
      <w:r w:rsidRPr="000A6580">
        <w:rPr>
          <w:sz w:val="22"/>
          <w:szCs w:val="22"/>
        </w:rPr>
        <w:t>The street was busy with lots of other people.</w:t>
      </w:r>
    </w:p>
    <w:p w14:paraId="16A8FE08" w14:textId="75012D9F" w:rsidR="000A6580" w:rsidRPr="00826D9B" w:rsidRDefault="000A6580" w:rsidP="00826D9B">
      <w:pPr>
        <w:pStyle w:val="ListParagraph"/>
        <w:numPr>
          <w:ilvl w:val="0"/>
          <w:numId w:val="29"/>
        </w:numPr>
        <w:spacing w:after="120"/>
        <w:ind w:left="473"/>
        <w:rPr>
          <w:sz w:val="24"/>
          <w:szCs w:val="22"/>
        </w:rPr>
      </w:pPr>
      <w:r w:rsidRPr="00826D9B">
        <w:rPr>
          <w:sz w:val="22"/>
        </w:rPr>
        <w:t>Next, ask how their responses might change if the person who collapsed was:</w:t>
      </w:r>
    </w:p>
    <w:p w14:paraId="6C262A6E" w14:textId="77777777" w:rsidR="000A6580" w:rsidRPr="000A6580" w:rsidRDefault="000A6580" w:rsidP="00826D9B">
      <w:pPr>
        <w:pStyle w:val="ListParagraph"/>
        <w:numPr>
          <w:ilvl w:val="0"/>
          <w:numId w:val="32"/>
        </w:numPr>
        <w:spacing w:after="120"/>
        <w:ind w:left="397"/>
        <w:rPr>
          <w:sz w:val="22"/>
          <w:szCs w:val="22"/>
        </w:rPr>
      </w:pPr>
      <w:r w:rsidRPr="000A6580">
        <w:rPr>
          <w:sz w:val="22"/>
          <w:szCs w:val="22"/>
        </w:rPr>
        <w:lastRenderedPageBreak/>
        <w:t>The same age as them and/or wearing a school uniform?</w:t>
      </w:r>
    </w:p>
    <w:p w14:paraId="0F36C0A4" w14:textId="77777777" w:rsidR="000A6580" w:rsidRPr="000A6580" w:rsidRDefault="000A6580" w:rsidP="00826D9B">
      <w:pPr>
        <w:pStyle w:val="ListParagraph"/>
        <w:numPr>
          <w:ilvl w:val="0"/>
          <w:numId w:val="32"/>
        </w:numPr>
        <w:spacing w:after="120"/>
        <w:ind w:left="397"/>
        <w:rPr>
          <w:sz w:val="22"/>
          <w:szCs w:val="22"/>
        </w:rPr>
      </w:pPr>
      <w:r w:rsidRPr="000A6580">
        <w:rPr>
          <w:sz w:val="22"/>
          <w:szCs w:val="22"/>
        </w:rPr>
        <w:t>An older man in scruffy clothing?</w:t>
      </w:r>
    </w:p>
    <w:p w14:paraId="4288FEA9" w14:textId="77777777" w:rsidR="000A6580" w:rsidRPr="000A6580" w:rsidRDefault="000A6580" w:rsidP="00826D9B">
      <w:pPr>
        <w:pStyle w:val="ListParagraph"/>
        <w:numPr>
          <w:ilvl w:val="0"/>
          <w:numId w:val="32"/>
        </w:numPr>
        <w:spacing w:after="120"/>
        <w:ind w:left="397"/>
        <w:rPr>
          <w:sz w:val="22"/>
          <w:szCs w:val="22"/>
        </w:rPr>
      </w:pPr>
      <w:r w:rsidRPr="000A6580">
        <w:rPr>
          <w:sz w:val="22"/>
          <w:szCs w:val="22"/>
        </w:rPr>
        <w:t>A young woman in a suit?</w:t>
      </w:r>
    </w:p>
    <w:p w14:paraId="2F40FEDC" w14:textId="77777777" w:rsidR="00F7543D" w:rsidRDefault="000A6580" w:rsidP="00F7543D">
      <w:pPr>
        <w:pStyle w:val="BodyText"/>
        <w:ind w:right="-1417"/>
        <w:rPr>
          <w:sz w:val="22"/>
          <w:szCs w:val="22"/>
        </w:rPr>
      </w:pPr>
      <w:r w:rsidRPr="000A6580">
        <w:rPr>
          <w:sz w:val="22"/>
          <w:szCs w:val="22"/>
        </w:rPr>
        <w:t xml:space="preserve">Learners can discuss the scenarios in their small groups. When they have had time to do this, bring the discussion together as a whole group. </w:t>
      </w:r>
    </w:p>
    <w:p w14:paraId="49B4D5AD" w14:textId="14B2ED29" w:rsidR="00F7543D" w:rsidRPr="00EB38C8" w:rsidRDefault="00F7543D" w:rsidP="00F7543D">
      <w:pPr>
        <w:pStyle w:val="BodyText"/>
        <w:ind w:right="-1417"/>
        <w:rPr>
          <w:sz w:val="22"/>
        </w:rPr>
      </w:pPr>
      <w:r w:rsidRPr="00EB38C8">
        <w:rPr>
          <w:sz w:val="22"/>
        </w:rPr>
        <w:t>Prompt questions</w:t>
      </w:r>
    </w:p>
    <w:p w14:paraId="397621C5" w14:textId="77777777" w:rsidR="00F7543D" w:rsidRPr="00EB38C8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 w:val="22"/>
          <w:szCs w:val="22"/>
        </w:rPr>
      </w:pPr>
      <w:r w:rsidRPr="00EB38C8">
        <w:rPr>
          <w:sz w:val="22"/>
          <w:szCs w:val="22"/>
        </w:rPr>
        <w:t xml:space="preserve">Did you choose to intervene/stop to help in </w:t>
      </w:r>
      <w:proofErr w:type="gramStart"/>
      <w:r w:rsidRPr="00EB38C8">
        <w:rPr>
          <w:sz w:val="22"/>
          <w:szCs w:val="22"/>
        </w:rPr>
        <w:t>all of</w:t>
      </w:r>
      <w:proofErr w:type="gramEnd"/>
      <w:r w:rsidRPr="00EB38C8">
        <w:rPr>
          <w:sz w:val="22"/>
          <w:szCs w:val="22"/>
        </w:rPr>
        <w:t xml:space="preserve"> the situations?</w:t>
      </w:r>
    </w:p>
    <w:p w14:paraId="03FA5DD5" w14:textId="77777777" w:rsidR="00F7543D" w:rsidRPr="00EB38C8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 w:val="22"/>
          <w:szCs w:val="22"/>
        </w:rPr>
      </w:pPr>
      <w:r w:rsidRPr="00EB38C8">
        <w:rPr>
          <w:sz w:val="22"/>
          <w:szCs w:val="22"/>
        </w:rPr>
        <w:t>What made you decide to help or not?</w:t>
      </w:r>
    </w:p>
    <w:p w14:paraId="36EE70FF" w14:textId="77777777" w:rsidR="00F7543D" w:rsidRPr="00EB38C8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 w:val="22"/>
          <w:szCs w:val="22"/>
        </w:rPr>
      </w:pPr>
      <w:r w:rsidRPr="00EB38C8">
        <w:rPr>
          <w:sz w:val="22"/>
          <w:szCs w:val="22"/>
        </w:rPr>
        <w:t>If you chose not to intervene – what might have been another way of getting help (e.g. calling 999)?</w:t>
      </w:r>
    </w:p>
    <w:p w14:paraId="7471BE73" w14:textId="77777777" w:rsidR="00F7543D" w:rsidRPr="00EB38C8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 w:val="22"/>
          <w:szCs w:val="22"/>
        </w:rPr>
      </w:pPr>
      <w:r w:rsidRPr="00EB38C8">
        <w:rPr>
          <w:sz w:val="22"/>
          <w:szCs w:val="22"/>
        </w:rPr>
        <w:t>What might influence your decisions to help or not help?</w:t>
      </w:r>
    </w:p>
    <w:p w14:paraId="4AA43D7C" w14:textId="77777777" w:rsidR="00F7543D" w:rsidRPr="00EB38C8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 w:val="22"/>
          <w:szCs w:val="22"/>
        </w:rPr>
      </w:pPr>
      <w:r w:rsidRPr="00EB38C8">
        <w:rPr>
          <w:sz w:val="22"/>
          <w:szCs w:val="22"/>
        </w:rPr>
        <w:t>Is this based on the number of people who are around; if you are with friends, or on your own?</w:t>
      </w:r>
    </w:p>
    <w:p w14:paraId="19D793B1" w14:textId="77777777" w:rsidR="00F7543D" w:rsidRPr="00EB38C8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 w:val="22"/>
          <w:szCs w:val="22"/>
        </w:rPr>
      </w:pPr>
      <w:r w:rsidRPr="00EB38C8">
        <w:rPr>
          <w:sz w:val="22"/>
          <w:szCs w:val="22"/>
        </w:rPr>
        <w:t xml:space="preserve">Does the time of day or our circumstances affect your decisions? </w:t>
      </w:r>
    </w:p>
    <w:p w14:paraId="7E49B860" w14:textId="77777777" w:rsidR="00F7543D" w:rsidRPr="00EB38C8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 w:val="22"/>
          <w:szCs w:val="22"/>
        </w:rPr>
      </w:pPr>
      <w:r w:rsidRPr="00EB38C8">
        <w:rPr>
          <w:sz w:val="22"/>
          <w:szCs w:val="22"/>
        </w:rPr>
        <w:t>What if you feel you don’t have the skills to help?</w:t>
      </w:r>
    </w:p>
    <w:p w14:paraId="6D333B3A" w14:textId="77777777" w:rsidR="00F7543D" w:rsidRPr="00EB38C8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 w:val="22"/>
          <w:szCs w:val="22"/>
        </w:rPr>
      </w:pPr>
      <w:r w:rsidRPr="00EB38C8">
        <w:rPr>
          <w:sz w:val="22"/>
          <w:szCs w:val="22"/>
        </w:rPr>
        <w:t xml:space="preserve">Are you more comfortable to help if the person is of a similar age?  </w:t>
      </w:r>
    </w:p>
    <w:p w14:paraId="6173FFC1" w14:textId="77777777" w:rsidR="00F7543D" w:rsidRPr="00EB38C8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 w:val="22"/>
          <w:szCs w:val="22"/>
        </w:rPr>
      </w:pPr>
      <w:r w:rsidRPr="00EB38C8">
        <w:rPr>
          <w:sz w:val="22"/>
          <w:szCs w:val="22"/>
        </w:rPr>
        <w:t xml:space="preserve">Would you try to help even if you weren’t sure what to do?  </w:t>
      </w:r>
    </w:p>
    <w:p w14:paraId="3A27674E" w14:textId="77777777" w:rsidR="00F7543D" w:rsidRDefault="00F7543D" w:rsidP="00F7543D">
      <w:pPr>
        <w:pStyle w:val="ListParagraph"/>
        <w:numPr>
          <w:ilvl w:val="0"/>
          <w:numId w:val="33"/>
        </w:numPr>
        <w:spacing w:after="120"/>
        <w:ind w:left="417"/>
        <w:rPr>
          <w:sz w:val="22"/>
          <w:szCs w:val="22"/>
        </w:rPr>
      </w:pPr>
      <w:r w:rsidRPr="00EB38C8">
        <w:rPr>
          <w:sz w:val="22"/>
          <w:szCs w:val="22"/>
        </w:rPr>
        <w:t>How might you ensure your own safety?</w:t>
      </w:r>
    </w:p>
    <w:p w14:paraId="0844191E" w14:textId="3D4122A5" w:rsidR="000A6580" w:rsidRPr="00F7543D" w:rsidRDefault="000A6580" w:rsidP="00F7543D"/>
    <w:p w14:paraId="78E6B8B9" w14:textId="1C3C4911" w:rsidR="00F7543D" w:rsidRPr="005C5757" w:rsidRDefault="005C5757" w:rsidP="003B5494">
      <w:pPr>
        <w:pStyle w:val="Heading2"/>
        <w:spacing w:after="120"/>
      </w:pPr>
      <w:r w:rsidRPr="005C5757">
        <w:t>Summing up</w:t>
      </w:r>
    </w:p>
    <w:p w14:paraId="37DF6849" w14:textId="77777777" w:rsidR="00F7543D" w:rsidRDefault="00F7543D" w:rsidP="00EB38C8">
      <w:pPr>
        <w:spacing w:after="120"/>
      </w:pPr>
      <w:r>
        <w:t xml:space="preserve">Discuss what learners have found out about the bystander effect – did anything surprise them? </w:t>
      </w:r>
    </w:p>
    <w:p w14:paraId="198D3010" w14:textId="7052E9C7" w:rsidR="00EB38C8" w:rsidRPr="00EB38C8" w:rsidRDefault="00EB38C8" w:rsidP="00EB38C8">
      <w:pPr>
        <w:spacing w:after="120"/>
      </w:pPr>
      <w:r>
        <w:t xml:space="preserve">Now follow this activity with the Bystander effect in action – practise activity on the </w:t>
      </w:r>
      <w:hyperlink r:id="rId14" w:history="1">
        <w:r w:rsidRPr="00921ED9">
          <w:rPr>
            <w:rStyle w:val="Hyperlink"/>
          </w:rPr>
          <w:t>Exploring bystanders web page</w:t>
        </w:r>
      </w:hyperlink>
      <w:r>
        <w:t>.</w:t>
      </w:r>
    </w:p>
    <w:sectPr w:rsidR="00EB38C8" w:rsidRPr="00EB38C8" w:rsidSect="0003529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2CFC" w14:textId="77777777" w:rsidR="0056533A" w:rsidRDefault="0056533A">
      <w:r>
        <w:separator/>
      </w:r>
    </w:p>
  </w:endnote>
  <w:endnote w:type="continuationSeparator" w:id="0">
    <w:p w14:paraId="0C714F43" w14:textId="77777777" w:rsidR="0056533A" w:rsidRDefault="0056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5CAD" w14:textId="77777777" w:rsidR="0056533A" w:rsidRDefault="0056533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29CA" w14:textId="77777777" w:rsidR="0056533A" w:rsidRDefault="0056533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DB83" w14:textId="77777777" w:rsidR="0056533A" w:rsidRDefault="0056533A">
      <w:r>
        <w:separator/>
      </w:r>
    </w:p>
  </w:footnote>
  <w:footnote w:type="continuationSeparator" w:id="0">
    <w:p w14:paraId="05BB9151" w14:textId="77777777" w:rsidR="0056533A" w:rsidRDefault="0056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7556" w14:textId="77777777" w:rsidR="0056533A" w:rsidRDefault="0056533A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02644068" w:rsidR="0056533A" w:rsidRPr="009D5FD0" w:rsidRDefault="0056533A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>Exploring bystanders - learn activity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Helping others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80CC" w14:textId="77777777" w:rsidR="0056533A" w:rsidRDefault="0056533A" w:rsidP="009D5FD0">
    <w:pPr>
      <w:pStyle w:val="Header"/>
    </w:pPr>
  </w:p>
  <w:p w14:paraId="7A1FFD8E" w14:textId="77777777" w:rsidR="0056533A" w:rsidRPr="009D5FD0" w:rsidRDefault="0056533A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90848"/>
    <w:multiLevelType w:val="hybridMultilevel"/>
    <w:tmpl w:val="20B0705C"/>
    <w:lvl w:ilvl="0" w:tplc="D18444AA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9F621E6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A53C8"/>
    <w:multiLevelType w:val="hybridMultilevel"/>
    <w:tmpl w:val="137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74BF2"/>
    <w:multiLevelType w:val="multilevel"/>
    <w:tmpl w:val="39F621E6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6" w15:restartNumberingAfterBreak="0">
    <w:nsid w:val="20CD0F82"/>
    <w:multiLevelType w:val="hybridMultilevel"/>
    <w:tmpl w:val="501A4450"/>
    <w:lvl w:ilvl="0" w:tplc="B53EA284">
      <w:numFmt w:val="bullet"/>
      <w:lvlText w:val="-"/>
      <w:lvlJc w:val="left"/>
      <w:pPr>
        <w:ind w:left="1117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8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2D9670A"/>
    <w:multiLevelType w:val="multilevel"/>
    <w:tmpl w:val="67E6581E"/>
    <w:lvl w:ilvl="0">
      <w:numFmt w:val="bullet"/>
      <w:lvlText w:val="-"/>
      <w:lvlJc w:val="left"/>
      <w:pPr>
        <w:ind w:left="851" w:hanging="284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20" w15:restartNumberingAfterBreak="0">
    <w:nsid w:val="3CD61CB7"/>
    <w:multiLevelType w:val="hybridMultilevel"/>
    <w:tmpl w:val="79D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02797"/>
    <w:multiLevelType w:val="hybridMultilevel"/>
    <w:tmpl w:val="18748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A5888"/>
    <w:multiLevelType w:val="hybridMultilevel"/>
    <w:tmpl w:val="310C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60538"/>
    <w:multiLevelType w:val="hybridMultilevel"/>
    <w:tmpl w:val="C1069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C1202"/>
    <w:multiLevelType w:val="hybridMultilevel"/>
    <w:tmpl w:val="F6827902"/>
    <w:lvl w:ilvl="0" w:tplc="B53EA284">
      <w:numFmt w:val="bullet"/>
      <w:lvlText w:val="-"/>
      <w:lvlJc w:val="left"/>
      <w:pPr>
        <w:ind w:left="1061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5"/>
  </w:num>
  <w:num w:numId="15">
    <w:abstractNumId w:val="11"/>
  </w:num>
  <w:num w:numId="16">
    <w:abstractNumId w:val="14"/>
  </w:num>
  <w:num w:numId="17">
    <w:abstractNumId w:val="22"/>
  </w:num>
  <w:num w:numId="18">
    <w:abstractNumId w:val="12"/>
  </w:num>
  <w:num w:numId="19">
    <w:abstractNumId w:val="26"/>
  </w:num>
  <w:num w:numId="20">
    <w:abstractNumId w:val="10"/>
  </w:num>
  <w:num w:numId="21">
    <w:abstractNumId w:val="11"/>
  </w:num>
  <w:num w:numId="22">
    <w:abstractNumId w:val="11"/>
  </w:num>
  <w:num w:numId="23">
    <w:abstractNumId w:val="13"/>
  </w:num>
  <w:num w:numId="24">
    <w:abstractNumId w:val="11"/>
  </w:num>
  <w:num w:numId="25">
    <w:abstractNumId w:val="20"/>
  </w:num>
  <w:num w:numId="26">
    <w:abstractNumId w:val="21"/>
  </w:num>
  <w:num w:numId="27">
    <w:abstractNumId w:val="11"/>
  </w:num>
  <w:num w:numId="28">
    <w:abstractNumId w:val="23"/>
  </w:num>
  <w:num w:numId="29">
    <w:abstractNumId w:val="24"/>
  </w:num>
  <w:num w:numId="30">
    <w:abstractNumId w:val="11"/>
  </w:num>
  <w:num w:numId="31">
    <w:abstractNumId w:val="11"/>
  </w:num>
  <w:num w:numId="32">
    <w:abstractNumId w:val="19"/>
  </w:num>
  <w:num w:numId="33">
    <w:abstractNumId w:val="27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2CEB"/>
    <w:rsid w:val="0008502C"/>
    <w:rsid w:val="000870E5"/>
    <w:rsid w:val="000A6580"/>
    <w:rsid w:val="00121780"/>
    <w:rsid w:val="001B1BD3"/>
    <w:rsid w:val="001E42B8"/>
    <w:rsid w:val="00290D87"/>
    <w:rsid w:val="002C2266"/>
    <w:rsid w:val="003469A5"/>
    <w:rsid w:val="00394654"/>
    <w:rsid w:val="003B5494"/>
    <w:rsid w:val="003C1F61"/>
    <w:rsid w:val="00407A44"/>
    <w:rsid w:val="00461BD9"/>
    <w:rsid w:val="00472FAD"/>
    <w:rsid w:val="00476C93"/>
    <w:rsid w:val="00503BB0"/>
    <w:rsid w:val="00514D4F"/>
    <w:rsid w:val="00522C62"/>
    <w:rsid w:val="0056533A"/>
    <w:rsid w:val="00570C45"/>
    <w:rsid w:val="005904B1"/>
    <w:rsid w:val="005B1591"/>
    <w:rsid w:val="005C5757"/>
    <w:rsid w:val="005D7B40"/>
    <w:rsid w:val="005E0328"/>
    <w:rsid w:val="00623D3F"/>
    <w:rsid w:val="006742BF"/>
    <w:rsid w:val="00683FB7"/>
    <w:rsid w:val="007439AF"/>
    <w:rsid w:val="0075220F"/>
    <w:rsid w:val="007D14D2"/>
    <w:rsid w:val="007F0BC9"/>
    <w:rsid w:val="00825BA6"/>
    <w:rsid w:val="00826D9B"/>
    <w:rsid w:val="008B32BB"/>
    <w:rsid w:val="0091430B"/>
    <w:rsid w:val="00921ED9"/>
    <w:rsid w:val="009D5FD0"/>
    <w:rsid w:val="00A379A9"/>
    <w:rsid w:val="00A82857"/>
    <w:rsid w:val="00B12F90"/>
    <w:rsid w:val="00B769A4"/>
    <w:rsid w:val="00BA336B"/>
    <w:rsid w:val="00BD57B3"/>
    <w:rsid w:val="00C6771F"/>
    <w:rsid w:val="00C7684B"/>
    <w:rsid w:val="00C8006B"/>
    <w:rsid w:val="00CB0ECD"/>
    <w:rsid w:val="00CE32A2"/>
    <w:rsid w:val="00D22F92"/>
    <w:rsid w:val="00D665AB"/>
    <w:rsid w:val="00D95CCB"/>
    <w:rsid w:val="00DA74DA"/>
    <w:rsid w:val="00DE1B47"/>
    <w:rsid w:val="00E01A7B"/>
    <w:rsid w:val="00E110C2"/>
    <w:rsid w:val="00E8467B"/>
    <w:rsid w:val="00EB38C8"/>
    <w:rsid w:val="00EF6F1E"/>
    <w:rsid w:val="00F06172"/>
    <w:rsid w:val="00F47381"/>
    <w:rsid w:val="00F54AFA"/>
    <w:rsid w:val="00F57DE5"/>
    <w:rsid w:val="00F7543D"/>
    <w:rsid w:val="00F858C1"/>
    <w:rsid w:val="00FA7C16"/>
    <w:rsid w:val="00FE46C8"/>
    <w:rsid w:val="00FE7F90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21ED9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firstaidchampions.redcross.org.uk/secondary/helping-others/exploring-bystande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0506F-1C04-4F92-9103-03B3A6B6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0</TotalTime>
  <Pages>2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2020-04-29T10:26:00Z</dcterms:created>
  <dcterms:modified xsi:type="dcterms:W3CDTF">2020-04-29T10:26:00Z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