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BC40" w14:textId="64B7DFDE" w:rsidR="00582868" w:rsidRPr="00582868" w:rsidRDefault="00390FB4" w:rsidP="00582868">
      <w:pPr>
        <w:pStyle w:val="Documentname"/>
      </w:pPr>
      <w:r>
        <w:t>Cerdyn chwarae rôl - ymarfer</w:t>
      </w:r>
    </w:p>
    <w:p w14:paraId="37A1C748" w14:textId="3BA4F7BA" w:rsidR="00582868" w:rsidRDefault="00390FB4" w:rsidP="00582868">
      <w:pPr>
        <w:pStyle w:val="Title"/>
      </w:pPr>
      <w:r>
        <w:t>Pwl o asthma</w:t>
      </w:r>
      <w:r>
        <w:rPr>
          <w:rStyle w:val="Red"/>
        </w:rPr>
        <w:t>.</w:t>
      </w:r>
    </w:p>
    <w:p w14:paraId="5466DB70" w14:textId="77777777" w:rsidR="00582868" w:rsidRPr="00C5428D" w:rsidRDefault="00582868" w:rsidP="00582868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Yr olygfa</w:t>
      </w:r>
    </w:p>
    <w:p w14:paraId="08FD4011" w14:textId="0A573E9F" w:rsidR="00582868" w:rsidRPr="00C5428D" w:rsidRDefault="006100E6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Mae ffrindiau’n aros dros nos yn nhŷ ffrind. Mae un ohonyn nhw’n deffro yn y nos </w:t>
      </w:r>
      <w:r w:rsidR="0020182A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yn pesychu ac yn gwichian.  </w:t>
      </w:r>
    </w:p>
    <w:p w14:paraId="768F809F" w14:textId="77777777" w:rsidR="00582868" w:rsidRPr="00C5428D" w:rsidRDefault="00582868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7A4659A8" w14:textId="77777777" w:rsidR="00582868" w:rsidRPr="00C5428D" w:rsidRDefault="00582868" w:rsidP="00582868">
      <w:pPr>
        <w:pStyle w:val="BodyText"/>
        <w:rPr>
          <w:rFonts w:asciiTheme="majorHAnsi" w:hAnsiTheme="majorHAnsi"/>
          <w:b/>
          <w:color w:val="auto"/>
          <w:sz w:val="28"/>
        </w:rPr>
      </w:pPr>
      <w:r>
        <w:rPr>
          <w:rFonts w:asciiTheme="majorHAnsi" w:hAnsiTheme="majorHAnsi"/>
          <w:b/>
          <w:color w:val="auto"/>
          <w:sz w:val="28"/>
        </w:rPr>
        <w:t>Awgrymiadau ar gyfer llwyfannu a phropiau</w:t>
      </w:r>
    </w:p>
    <w:p w14:paraId="783D2471" w14:textId="5009FF4D" w:rsidR="00582868" w:rsidRPr="00C5428D" w:rsidRDefault="006100E6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Gallech drefnu clustogau neu ddillad ar y llawr i greu rhyw fath o ystafell wely, </w:t>
      </w:r>
      <w:r w:rsidR="0020182A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a chreu anadlydd allan o gardfwrdd.</w:t>
      </w:r>
    </w:p>
    <w:p w14:paraId="5CABF0AB" w14:textId="77777777" w:rsidR="00582868" w:rsidRPr="00C5428D" w:rsidRDefault="00582868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4B3CC66F" w14:textId="77777777" w:rsidR="00582868" w:rsidRPr="00C5428D" w:rsidRDefault="00582868" w:rsidP="00582868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Y rolau</w:t>
      </w:r>
    </w:p>
    <w:p w14:paraId="69AE6A33" w14:textId="7D814894" w:rsidR="00690140" w:rsidRPr="00C5428D" w:rsidRDefault="00582868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  <w:bookmarkStart w:id="0" w:name="_Hlk73103705"/>
      <w:r>
        <w:rPr>
          <w:rFonts w:asciiTheme="majorHAnsi" w:hAnsiTheme="majorHAnsi"/>
          <w:color w:val="auto"/>
          <w:sz w:val="22"/>
        </w:rPr>
        <w:t xml:space="preserve">Isod ceir amrywiaeth o rolau – mewn grwpiau bach, mae pob un yn dewis cymeriad </w:t>
      </w:r>
      <w:r w:rsidR="0020182A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i’w chwarae. Gwnewch yn siŵr bod pob un yn y grŵp yn cael cyfle i chwarae rôl pob cymeriad. Neu, gall y dysgwyr ddarllen drwy’r straeon gyda’i gilydd a thrafod y cymeriadau a’r sefyllfaoedd.</w:t>
      </w:r>
    </w:p>
    <w:p w14:paraId="48914A7F" w14:textId="3F5ABA0B" w:rsidR="00B0615B" w:rsidRPr="00C5428D" w:rsidRDefault="00B0615B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16A01369" w14:textId="0398AB43" w:rsidR="00B0615B" w:rsidRPr="00C5428D" w:rsidRDefault="00B0615B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Treuliwch amser yn mynd i mewn ac allan o’r rôl. I gael arweiniad ar sut mae gwneud hyn, darllenwch y canllawiau ar greu amgylchedd dysgu diogel, cynhwysol a chefnogol. </w:t>
      </w:r>
    </w:p>
    <w:p w14:paraId="12EEE330" w14:textId="417D6366" w:rsidR="007B4527" w:rsidRPr="00C5428D" w:rsidRDefault="007B4527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025B194C" w14:textId="615A962D" w:rsidR="00C5428D" w:rsidRPr="00C5428D" w:rsidRDefault="00C5428D" w:rsidP="00582868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 xml:space="preserve">Ôl-drafodaeth </w:t>
      </w:r>
    </w:p>
    <w:p w14:paraId="7EB662AD" w14:textId="70607B7F" w:rsidR="007B4527" w:rsidRPr="00C5428D" w:rsidRDefault="007B4527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Ar ôl i’r dysgwyr chwarae rôl neu ddarllen drwy’r straeon, treuliwch rywfaint o amser yn ôl-drafod. Rhowch gyfle iddyn nhw rannu eu meddyliau a gofyn unrhyw gwestiynau sydd ganddyn nhw. Atgoffwch nhw o</w:t>
      </w:r>
      <w:r w:rsidR="00CA6767">
        <w:rPr>
          <w:rFonts w:asciiTheme="majorHAnsi" w:hAnsiTheme="majorHAnsi"/>
          <w:color w:val="auto"/>
          <w:sz w:val="22"/>
        </w:rPr>
        <w:t>’r blwch cwestiynau dienw a ble</w:t>
      </w:r>
      <w:r>
        <w:rPr>
          <w:rFonts w:asciiTheme="majorHAnsi" w:hAnsiTheme="majorHAnsi"/>
          <w:color w:val="auto"/>
          <w:sz w:val="22"/>
        </w:rPr>
        <w:t xml:space="preserve"> gallan nhw ddod o hyd i ragor o gymorth os oes angen.</w:t>
      </w:r>
    </w:p>
    <w:p w14:paraId="3F1D348F" w14:textId="77777777" w:rsidR="007B4527" w:rsidRPr="00C5428D" w:rsidRDefault="007B4527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42C5260B" w14:textId="790273B0" w:rsidR="007B4527" w:rsidRPr="00C5428D" w:rsidRDefault="007B4527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lastRenderedPageBreak/>
        <w:t>Ysgogwch drafodaeth drwy ofyn i’r dysgwyr:</w:t>
      </w:r>
    </w:p>
    <w:p w14:paraId="6E1D203E" w14:textId="63CA52F8" w:rsidR="007B4527" w:rsidRPr="00C5428D" w:rsidRDefault="007B4527" w:rsidP="00C5428D">
      <w:pPr>
        <w:pStyle w:val="BodyText"/>
        <w:numPr>
          <w:ilvl w:val="0"/>
          <w:numId w:val="16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Beth ddigwyddodd i’r person sy’n cael pwl o asthma? Pa arwyddion o bwl </w:t>
      </w:r>
      <w:r w:rsidR="0020182A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o asthma a welwyd?</w:t>
      </w:r>
    </w:p>
    <w:p w14:paraId="0FD115A5" w14:textId="41B3C304" w:rsidR="007B4527" w:rsidRPr="00C5428D" w:rsidRDefault="0037122B" w:rsidP="00C5428D">
      <w:pPr>
        <w:pStyle w:val="BodyText"/>
        <w:numPr>
          <w:ilvl w:val="0"/>
          <w:numId w:val="16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Pwy helpodd yn y sefyllfa hon a beth wnaethon nhw i helpu?</w:t>
      </w:r>
    </w:p>
    <w:p w14:paraId="773F7EA7" w14:textId="2653F240" w:rsidR="00CA6767" w:rsidRPr="0020182A" w:rsidRDefault="00C5428D" w:rsidP="00CA6767">
      <w:pPr>
        <w:pStyle w:val="BodyText"/>
        <w:numPr>
          <w:ilvl w:val="0"/>
          <w:numId w:val="16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wnaeth y gwyliwr? Beth allent ei wneud yn y dyfodol i fod yn helpwr?</w:t>
      </w:r>
    </w:p>
    <w:p w14:paraId="6272CE7D" w14:textId="77777777" w:rsidR="0020182A" w:rsidRPr="0020182A" w:rsidRDefault="0020182A" w:rsidP="0020182A">
      <w:pPr>
        <w:pStyle w:val="BodyText"/>
        <w:ind w:left="720"/>
        <w:rPr>
          <w:rFonts w:asciiTheme="majorHAnsi" w:hAnsiTheme="majorHAnsi"/>
          <w:color w:val="auto"/>
          <w:sz w:val="22"/>
          <w:szCs w:val="22"/>
        </w:rPr>
      </w:pPr>
    </w:p>
    <w:bookmarkEnd w:id="0"/>
    <w:p w14:paraId="32182567" w14:textId="40FDA8C4" w:rsidR="00690140" w:rsidRPr="00690140" w:rsidRDefault="00530D92" w:rsidP="00582868">
      <w:pPr>
        <w:pStyle w:val="BodyText"/>
      </w:pPr>
      <w:r>
        <w:t>------------------------------------------------------------------------------------------------------------</w:t>
      </w:r>
    </w:p>
    <w:p w14:paraId="362DCA88" w14:textId="5D8611F7" w:rsidR="00582868" w:rsidRPr="00582868" w:rsidRDefault="00272E55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>Rôl un - y person sy’n cael pwl o asthma</w:t>
      </w:r>
    </w:p>
    <w:p w14:paraId="64C8BAE7" w14:textId="3F7BC592" w:rsidR="00430709" w:rsidRDefault="00B0615B" w:rsidP="00582868">
      <w:pPr>
        <w:pStyle w:val="BodyText"/>
      </w:pPr>
      <w:r>
        <w:t xml:space="preserve">Rydych chi wedi cael noson wych ond mae rhiant eich ffrind wedi dweud ei bod yn mynd </w:t>
      </w:r>
      <w:r w:rsidR="0020182A">
        <w:br/>
      </w:r>
      <w:r>
        <w:t>yn hwyr a bod angen i</w:t>
      </w:r>
      <w:r w:rsidR="00CA6767">
        <w:t xml:space="preserve"> chi gysgu. </w:t>
      </w:r>
      <w:r>
        <w:t xml:space="preserve">Mae pawb yn mynd i gysgu, ond rydych chi’n deffro’n pesychu. Rydych chi’n cael trafferth anadlu ac yn gwneud sŵn gwichian. Pan fydd eich </w:t>
      </w:r>
      <w:r w:rsidR="0020182A">
        <w:br/>
      </w:r>
      <w:r>
        <w:t xml:space="preserve">ffrind yn eich helpu i ddefnyddio’ch anadlydd, bydd eich anadlu’n gwella’n araf. </w:t>
      </w:r>
    </w:p>
    <w:p w14:paraId="7D85C832" w14:textId="59189873" w:rsidR="00CA6767" w:rsidRDefault="00530D92" w:rsidP="0042778A">
      <w:pPr>
        <w:pStyle w:val="BodyText"/>
      </w:pPr>
      <w:bookmarkStart w:id="1" w:name="_Hlk19881754"/>
      <w:r>
        <w:t>------------------------------------------------------------------------------------------------------------</w:t>
      </w:r>
      <w:bookmarkEnd w:id="1"/>
    </w:p>
    <w:p w14:paraId="1E70670B" w14:textId="58883C7F" w:rsidR="0042778A" w:rsidRPr="007B4527" w:rsidRDefault="00530D92" w:rsidP="0042778A">
      <w:pPr>
        <w:pStyle w:val="BodyText"/>
      </w:pPr>
      <w:r>
        <w:rPr>
          <w:b/>
          <w:color w:val="FF0000"/>
        </w:rPr>
        <w:t xml:space="preserve">Rôl dau - y person sy’n byw yn y tŷ </w:t>
      </w:r>
    </w:p>
    <w:p w14:paraId="0FBB8E9A" w14:textId="18DF097D" w:rsidR="0042778A" w:rsidRDefault="006100E6" w:rsidP="0042778A">
      <w:pPr>
        <w:pStyle w:val="BodyText"/>
      </w:pPr>
      <w:r>
        <w:t xml:space="preserve">Ar ôl noson o ffilmiau, byrbrydau a gemau, mae’n amser cysgu. Rydych chi’n cysgu’n drwm, ond mae un o’ch ffrindiau’n eich deffro oherwydd ei fod yn meddwl bod ffrind arall yn cael pwl o asthma. Gallwch glywed bod un o’ch ffrindiau’n gwneud synau gwichian uchel. </w:t>
      </w:r>
      <w:r w:rsidR="0020182A">
        <w:br/>
      </w:r>
      <w:r>
        <w:t xml:space="preserve">Mae’r ffrind wnaeth eich deffro yn dweud wrthych chi am fynd i nôl eich rhieni, felly rydych chi’n mynd yn gyflym i’w deffro ac yn dweud wrthyn nhw beth sy’n digwydd. </w:t>
      </w:r>
    </w:p>
    <w:p w14:paraId="2EB570B7" w14:textId="4592AD13" w:rsidR="00690140" w:rsidRPr="00690140" w:rsidRDefault="00690140" w:rsidP="0042778A">
      <w:pPr>
        <w:pStyle w:val="BodyText"/>
      </w:pPr>
      <w:r>
        <w:t>------------------------------------------------------------------------------------------------------------</w:t>
      </w:r>
    </w:p>
    <w:p w14:paraId="093A6490" w14:textId="379B10FC" w:rsidR="00582868" w:rsidRPr="00582868" w:rsidRDefault="00272E55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>Rôl tri – yr helpwr tawel</w:t>
      </w:r>
    </w:p>
    <w:p w14:paraId="27237164" w14:textId="420C8B39" w:rsidR="00582868" w:rsidRDefault="007B4527" w:rsidP="00582868">
      <w:pPr>
        <w:pStyle w:val="BodyText"/>
      </w:pPr>
      <w:r>
        <w:t xml:space="preserve">Rydych chi wedi cael llawer o hwyl, ond mae’n mynd yn hwyr ac mae’n amser cysgu. </w:t>
      </w:r>
      <w:r w:rsidR="0020182A">
        <w:br/>
      </w:r>
      <w:r>
        <w:t xml:space="preserve">Rydych chi’n cael eich deffro yn ystod y nos gan sŵn pesychu a gwichian swnllyd. </w:t>
      </w:r>
      <w:r w:rsidR="0020182A">
        <w:br/>
      </w:r>
      <w:r>
        <w:t xml:space="preserve">Gallwch glywed bod eich ffrind yn cael trafferth anadlu. </w:t>
      </w:r>
    </w:p>
    <w:p w14:paraId="15C1E379" w14:textId="77777777" w:rsidR="00582868" w:rsidRDefault="00582868" w:rsidP="00582868">
      <w:pPr>
        <w:pStyle w:val="BodyText"/>
      </w:pPr>
    </w:p>
    <w:p w14:paraId="4A4050C7" w14:textId="7645EF9B" w:rsidR="00582868" w:rsidRDefault="007B4527" w:rsidP="00582868">
      <w:pPr>
        <w:pStyle w:val="BodyText"/>
      </w:pPr>
      <w:r>
        <w:t xml:space="preserve">Rydych chi’n gwybod bod gan eich ffrind asthma. Rydych chi’n ei helpu i eistedd i fyny </w:t>
      </w:r>
      <w:r w:rsidR="0020182A">
        <w:br/>
      </w:r>
      <w:r>
        <w:t xml:space="preserve">ac yn dweud wrtho am beidio â chynhyrfu a pheidio â phoeni - rydych chi’n mynd i helpu. </w:t>
      </w:r>
    </w:p>
    <w:p w14:paraId="2067C87F" w14:textId="7C888151" w:rsidR="00582868" w:rsidRDefault="00582868" w:rsidP="00582868">
      <w:pPr>
        <w:pStyle w:val="BodyText"/>
      </w:pPr>
    </w:p>
    <w:p w14:paraId="4B6429B8" w14:textId="74060EB5" w:rsidR="00582868" w:rsidRDefault="007B4527" w:rsidP="00582868">
      <w:pPr>
        <w:pStyle w:val="BodyText"/>
      </w:pPr>
      <w:r>
        <w:t xml:space="preserve">Rydych chi’n dweud wrth y ffrind sy’n byw </w:t>
      </w:r>
      <w:r w:rsidR="00CA6767">
        <w:t>yn y tŷ am fynd i nôl ei riant.</w:t>
      </w:r>
      <w:r>
        <w:t xml:space="preserve"> Yn y cyfamser, </w:t>
      </w:r>
      <w:r w:rsidR="0020182A">
        <w:br/>
      </w:r>
      <w:r>
        <w:t xml:space="preserve">rydych chi’n dod o hyd i anadlydd eich ffrind yn ei fag dros nos ac yn ei helpu i’w ddefnyddio. </w:t>
      </w:r>
    </w:p>
    <w:p w14:paraId="1CD53EEA" w14:textId="2706806E" w:rsidR="00690140" w:rsidRPr="00690140" w:rsidRDefault="00530D92" w:rsidP="00582868">
      <w:pPr>
        <w:pStyle w:val="BodyText"/>
      </w:pPr>
      <w:r>
        <w:t>------------------------------------------------------------------------------------------------------------</w:t>
      </w:r>
    </w:p>
    <w:p w14:paraId="5966448C" w14:textId="07B51C9D" w:rsidR="00582868" w:rsidRPr="00582868" w:rsidRDefault="00272E55" w:rsidP="00582868">
      <w:pPr>
        <w:pStyle w:val="BodyText"/>
        <w:rPr>
          <w:b/>
          <w:color w:val="FF0000"/>
        </w:rPr>
      </w:pPr>
      <w:r>
        <w:rPr>
          <w:b/>
          <w:color w:val="FF0000"/>
        </w:rPr>
        <w:t xml:space="preserve">Rôl pedwar </w:t>
      </w:r>
      <w:r w:rsidR="00DC5902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DC5902">
        <w:rPr>
          <w:b/>
          <w:color w:val="FF0000"/>
        </w:rPr>
        <w:t xml:space="preserve">y </w:t>
      </w:r>
      <w:r>
        <w:rPr>
          <w:b/>
          <w:color w:val="FF0000"/>
        </w:rPr>
        <w:t>rhiant</w:t>
      </w:r>
    </w:p>
    <w:p w14:paraId="58BEF822" w14:textId="21B5E92F" w:rsidR="00582868" w:rsidRDefault="007B4527" w:rsidP="00582868">
      <w:pPr>
        <w:pStyle w:val="BodyText"/>
      </w:pPr>
      <w:r>
        <w:t xml:space="preserve">Mae eich plentyn wedi gwahodd ffrindiau draw i aros dros nos. Gan ei bod yn mynd yn hwyr, rydych chi’n dweud wrthyn nhw ei bod hi’n amser cysgu. Rydych chi’n mynd i gysgu, ond yn cael eich deffro yn ystod y nos gan eich plentyn. </w:t>
      </w:r>
    </w:p>
    <w:p w14:paraId="31421834" w14:textId="6EA00C71" w:rsidR="00582868" w:rsidRDefault="00582868" w:rsidP="00582868">
      <w:pPr>
        <w:pStyle w:val="BodyText"/>
      </w:pPr>
    </w:p>
    <w:p w14:paraId="613313E6" w14:textId="276F2A45" w:rsidR="00582868" w:rsidRDefault="007B4527" w:rsidP="00582868">
      <w:pPr>
        <w:pStyle w:val="BodyText"/>
      </w:pPr>
      <w:r>
        <w:t xml:space="preserve">Rydych chi’n rhuthro i mewn i’r ystafell wely, ac yn gallu gweld bod y ffrind arall yn helpu. Rydych chi’n ystyried ffonio 999, ond mae anadlu’r plentyn yn dychwelyd i normal. </w:t>
      </w:r>
      <w:r w:rsidR="0020182A">
        <w:br/>
      </w:r>
      <w:r>
        <w:t xml:space="preserve">Rydych chi’n aros i weld a yw’n iawn. </w:t>
      </w:r>
    </w:p>
    <w:p w14:paraId="37FC4006" w14:textId="0A63B66E" w:rsidR="00582868" w:rsidRDefault="00F3624C" w:rsidP="00582868">
      <w:pPr>
        <w:pStyle w:val="BodyText"/>
      </w:pPr>
      <w:r>
        <w:rPr>
          <w:i/>
          <w:noProof/>
          <w:sz w:val="20"/>
          <w:lang w:val="en-US" w:eastAsia="en-US" w:bidi="ar-SA"/>
        </w:rPr>
        <w:drawing>
          <wp:anchor distT="0" distB="0" distL="114300" distR="114300" simplePos="0" relativeHeight="251665408" behindDoc="1" locked="0" layoutInCell="1" allowOverlap="1" wp14:anchorId="23A131AD" wp14:editId="76268876">
            <wp:simplePos x="0" y="0"/>
            <wp:positionH relativeFrom="column">
              <wp:posOffset>38874</wp:posOffset>
            </wp:positionH>
            <wp:positionV relativeFrom="paragraph">
              <wp:posOffset>129413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140">
        <w:t>------------------------------------------------------------------------------------------------------------</w:t>
      </w:r>
    </w:p>
    <w:p w14:paraId="68B18171" w14:textId="5B37E547" w:rsidR="00F3624C" w:rsidRPr="000870A9" w:rsidRDefault="00935948" w:rsidP="000870A9">
      <w:pPr>
        <w:pStyle w:val="BodyText"/>
        <w:sectPr w:rsidR="00F3624C" w:rsidRPr="000870A9" w:rsidSect="0020182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2311" w:left="567" w:header="170" w:footer="1701" w:gutter="0"/>
          <w:cols w:space="568"/>
          <w:titlePg/>
          <w:docGrid w:linePitch="299"/>
        </w:sectPr>
      </w:pPr>
      <w:r>
        <w:t xml:space="preserve">            Neu, defnyddiwch </w:t>
      </w:r>
      <w:r w:rsidR="00CA6767">
        <w:t>y senario o’r ffilm pwl o asth</w:t>
      </w:r>
      <w:r>
        <w:rPr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2AF23" wp14:editId="3E55AC27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7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7C93BA" id="Freeform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A3738" wp14:editId="3DE5647E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6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C0616" id="Freeform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F3624C">
        <w:t>ma</w:t>
      </w:r>
    </w:p>
    <w:p w14:paraId="0E85A618" w14:textId="0049D1C0" w:rsidR="00620053" w:rsidRDefault="00F3624C" w:rsidP="00620053">
      <w:pPr>
        <w:pStyle w:val="BodyText"/>
        <w:ind w:right="-4961"/>
        <w:rPr>
          <w:b/>
          <w:color w:val="auto"/>
          <w:sz w:val="30"/>
        </w:rPr>
        <w:sectPr w:rsidR="00620053" w:rsidSect="00620053">
          <w:type w:val="continuous"/>
          <w:pgSz w:w="11910" w:h="16840"/>
          <w:pgMar w:top="567" w:right="1701" w:bottom="567" w:left="567" w:header="0" w:footer="1701" w:gutter="0"/>
          <w:cols w:num="2" w:space="7940" w:equalWidth="0">
            <w:col w:w="4537" w:space="568"/>
            <w:col w:w="4536"/>
          </w:cols>
          <w:docGrid w:linePitch="299"/>
        </w:sectPr>
      </w:pPr>
      <w:r>
        <w:rPr>
          <w:b/>
          <w:noProof/>
          <w:color w:val="auto"/>
          <w:sz w:val="22"/>
          <w:lang w:val="en-US" w:eastAsia="en-US" w:bidi="ar-SA"/>
        </w:rPr>
        <w:lastRenderedPageBreak/>
        <w:drawing>
          <wp:anchor distT="0" distB="0" distL="114300" distR="114300" simplePos="0" relativeHeight="251663360" behindDoc="1" locked="0" layoutInCell="1" allowOverlap="1" wp14:anchorId="6ECEBAC3" wp14:editId="542B4457">
            <wp:simplePos x="0" y="0"/>
            <wp:positionH relativeFrom="margin">
              <wp:posOffset>-84455</wp:posOffset>
            </wp:positionH>
            <wp:positionV relativeFrom="paragraph">
              <wp:posOffset>19050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7" name="Picture 7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66B44" w14:textId="75C6C1E7" w:rsidR="00620053" w:rsidRDefault="00F3624C" w:rsidP="00CA6767">
      <w:pPr>
        <w:pStyle w:val="Heading2"/>
        <w:tabs>
          <w:tab w:val="left" w:pos="3318"/>
        </w:tabs>
        <w:spacing w:after="120"/>
        <w:ind w:right="-4961"/>
        <w:rPr>
          <w:b w:val="0"/>
          <w:bCs w:val="0"/>
        </w:rPr>
        <w:sectPr w:rsidR="00620053" w:rsidSect="00F3624C">
          <w:type w:val="continuous"/>
          <w:pgSz w:w="11910" w:h="16840"/>
          <w:pgMar w:top="562" w:right="1699" w:bottom="562" w:left="562" w:header="0" w:footer="1699" w:gutter="0"/>
          <w:cols w:space="7940"/>
          <w:docGrid w:linePitch="299"/>
        </w:sectPr>
      </w:pPr>
      <w:r>
        <w:rPr>
          <w:b w:val="0"/>
          <w:bCs w:val="0"/>
        </w:rPr>
        <w:t>Crynhoi</w:t>
      </w:r>
    </w:p>
    <w:p w14:paraId="5E14868E" w14:textId="7BAC17D2" w:rsidR="00F3624C" w:rsidRDefault="00C5428D" w:rsidP="0020182A">
      <w:pPr>
        <w:pStyle w:val="Heading2"/>
        <w:spacing w:after="120" w:line="220" w:lineRule="atLeast"/>
        <w:ind w:right="-4968"/>
        <w:rPr>
          <w:rFonts w:ascii="HelveticaNeueLT Pro 45 Lt" w:hAnsi="HelveticaNeueLT Pro 45 Lt"/>
          <w:b w:val="0"/>
          <w:color w:val="auto"/>
          <w:sz w:val="22"/>
        </w:rPr>
      </w:pPr>
      <w:bookmarkStart w:id="2" w:name="_Hlk73104285"/>
      <w:r>
        <w:rPr>
          <w:rFonts w:ascii="HelveticaNeueLT Pro 45 Lt" w:hAnsi="HelveticaNeueLT Pro 45 Lt"/>
          <w:b w:val="0"/>
          <w:color w:val="auto"/>
          <w:sz w:val="22"/>
        </w:rPr>
        <w:t xml:space="preserve">Ar ôl yr ôl-drafodaeth, atgoffwch y dysgwyr mai’r cam allweddol pan fydd rhywun yn cael pwl </w:t>
      </w:r>
      <w:r w:rsidR="0020182A">
        <w:rPr>
          <w:rFonts w:ascii="HelveticaNeueLT Pro 45 Lt" w:hAnsi="HelveticaNeueLT Pro 45 Lt"/>
          <w:b w:val="0"/>
          <w:color w:val="auto"/>
          <w:sz w:val="22"/>
        </w:rPr>
        <w:br/>
      </w:r>
      <w:r>
        <w:rPr>
          <w:rFonts w:ascii="HelveticaNeueLT Pro 45 Lt" w:hAnsi="HelveticaNeueLT Pro 45 Lt"/>
          <w:b w:val="0"/>
          <w:color w:val="auto"/>
          <w:sz w:val="22"/>
        </w:rPr>
        <w:t>o</w:t>
      </w:r>
      <w:r w:rsidR="0020182A">
        <w:rPr>
          <w:rFonts w:ascii="HelveticaNeueLT Pro 45 Lt" w:hAnsi="HelveticaNeueLT Pro 45 Lt"/>
          <w:b w:val="0"/>
          <w:color w:val="auto"/>
          <w:sz w:val="22"/>
        </w:rPr>
        <w:t xml:space="preserve"> </w:t>
      </w:r>
      <w:r>
        <w:rPr>
          <w:rFonts w:ascii="HelveticaNeueLT Pro 45 Lt" w:hAnsi="HelveticaNeueLT Pro 45 Lt"/>
          <w:b w:val="0"/>
          <w:color w:val="auto"/>
          <w:sz w:val="22"/>
        </w:rPr>
        <w:t>asthma yw eu helpu i ddefnyddio eu hanadlydd.</w:t>
      </w:r>
    </w:p>
    <w:p w14:paraId="24F58EC2" w14:textId="2A24BC16" w:rsidR="0038249C" w:rsidRDefault="00620053" w:rsidP="0065401D">
      <w:pPr>
        <w:pStyle w:val="Heading2"/>
        <w:spacing w:after="120"/>
        <w:ind w:right="-4961"/>
      </w:pPr>
      <w:r>
        <w:rPr>
          <w:rFonts w:ascii="HelveticaNeueLT Pro 45 Lt" w:hAnsi="HelveticaNeueLT Pro 45 Lt"/>
          <w:b w:val="0"/>
          <w:color w:val="auto"/>
          <w:sz w:val="22"/>
        </w:rPr>
        <w:t xml:space="preserve">Nawr ewch ymlaen i’r </w:t>
      </w:r>
      <w:hyperlink r:id="rId14" w:history="1">
        <w:r>
          <w:rPr>
            <w:rStyle w:val="Hyperlink"/>
            <w:rFonts w:ascii="HelveticaNeueLT Pro 45 Lt" w:hAnsi="HelveticaNeueLT Pro 45 Lt"/>
            <w:b w:val="0"/>
            <w:sz w:val="22"/>
          </w:rPr>
          <w:t>adran rhannu</w:t>
        </w:r>
      </w:hyperlink>
      <w:r>
        <w:rPr>
          <w:rFonts w:ascii="HelveticaNeueLT Pro 45 Lt" w:hAnsi="HelveticaNeueLT Pro 45 Lt"/>
          <w:b w:val="0"/>
          <w:color w:val="auto"/>
          <w:sz w:val="22"/>
        </w:rPr>
        <w:t xml:space="preserve"> i gofio a rhannu’r dysgu</w:t>
      </w:r>
      <w:bookmarkEnd w:id="2"/>
      <w:r w:rsidR="00F3624C">
        <w:rPr>
          <w:rFonts w:ascii="HelveticaNeueLT Pro 45 Lt" w:hAnsi="HelveticaNeueLT Pro 45 Lt"/>
          <w:b w:val="0"/>
          <w:color w:val="auto"/>
          <w:sz w:val="22"/>
        </w:rPr>
        <w:t xml:space="preserve"> ar gyfer y sgil yma.</w:t>
      </w:r>
    </w:p>
    <w:sectPr w:rsidR="0038249C" w:rsidSect="0065401D">
      <w:type w:val="continuous"/>
      <w:pgSz w:w="11910" w:h="16840"/>
      <w:pgMar w:top="567" w:right="1701" w:bottom="567" w:left="567" w:header="0" w:footer="1701" w:gutter="0"/>
      <w:cols w:space="70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EF38" w14:textId="77777777" w:rsidR="003C5683" w:rsidRDefault="003C5683">
      <w:r>
        <w:separator/>
      </w:r>
    </w:p>
  </w:endnote>
  <w:endnote w:type="continuationSeparator" w:id="0">
    <w:p w14:paraId="0722F2D2" w14:textId="77777777" w:rsidR="003C5683" w:rsidRDefault="003C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75 Bd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6D38" w14:textId="4D199B45" w:rsidR="00430709" w:rsidRDefault="002E2627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A668C31" wp14:editId="1DA55EC4">
          <wp:simplePos x="0" y="0"/>
          <wp:positionH relativeFrom="page">
            <wp:posOffset>0</wp:posOffset>
          </wp:positionH>
          <wp:positionV relativeFrom="page">
            <wp:posOffset>9631771</wp:posOffset>
          </wp:positionV>
          <wp:extent cx="7560000" cy="1054588"/>
          <wp:effectExtent l="0" t="0" r="0" b="0"/>
          <wp:wrapNone/>
          <wp:docPr id="1065428795" name="Picture 1065428795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E9F9" w14:textId="411FD85D" w:rsidR="00430709" w:rsidRDefault="002E2627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BC328F" wp14:editId="71A85CC8">
          <wp:simplePos x="0" y="0"/>
          <wp:positionH relativeFrom="page">
            <wp:posOffset>816</wp:posOffset>
          </wp:positionH>
          <wp:positionV relativeFrom="page">
            <wp:posOffset>9628959</wp:posOffset>
          </wp:positionV>
          <wp:extent cx="7560000" cy="1054588"/>
          <wp:effectExtent l="0" t="0" r="0" b="0"/>
          <wp:wrapNone/>
          <wp:docPr id="1906905740" name="Picture 1906905740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5833" w14:textId="77777777" w:rsidR="003C5683" w:rsidRDefault="003C5683">
      <w:r>
        <w:separator/>
      </w:r>
    </w:p>
  </w:footnote>
  <w:footnote w:type="continuationSeparator" w:id="0">
    <w:p w14:paraId="6CE00C3A" w14:textId="77777777" w:rsidR="003C5683" w:rsidRDefault="003C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CC8B" w14:textId="5AC0DCDE" w:rsidR="00430709" w:rsidRDefault="002E2627" w:rsidP="009D5FD0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3E62084" wp14:editId="0DB42C2C">
          <wp:simplePos x="0" y="0"/>
          <wp:positionH relativeFrom="page">
            <wp:posOffset>14151</wp:posOffset>
          </wp:positionH>
          <wp:positionV relativeFrom="page">
            <wp:posOffset>-1543</wp:posOffset>
          </wp:positionV>
          <wp:extent cx="7546811" cy="4451985"/>
          <wp:effectExtent l="0" t="0" r="0" b="5715"/>
          <wp:wrapNone/>
          <wp:docPr id="920966397" name="Picture 920966397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A986F" w14:textId="73B85FBA" w:rsidR="00430709" w:rsidRPr="009D5FD0" w:rsidRDefault="00430709" w:rsidP="009D5FD0">
    <w:pPr>
      <w:pStyle w:val="PageHeadingContinuation"/>
      <w:rPr>
        <w:color w:val="EE2A24" w:themeColor="text2"/>
      </w:rPr>
    </w:pPr>
    <w:r>
      <w:t>Pwl o asthma</w:t>
    </w:r>
    <w:r>
      <w:tab/>
    </w:r>
    <w:r>
      <w:rPr>
        <w:rStyle w:val="Red"/>
      </w:rPr>
      <w:t xml:space="preserve">Cerdyn chwarae rôl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CD28" w14:textId="3B527FA1" w:rsidR="00430709" w:rsidRDefault="002E2627" w:rsidP="00A3456C">
    <w:pPr>
      <w:pStyle w:val="Header"/>
      <w:tabs>
        <w:tab w:val="clear" w:pos="4513"/>
        <w:tab w:val="clear" w:pos="9026"/>
        <w:tab w:val="center" w:pos="4821"/>
      </w:tabs>
    </w:pPr>
    <w:r>
      <w:rPr>
        <w:rFonts w:ascii="HelveticaNeueLT Pro 75 Bd"/>
        <w:b/>
        <w:noProof/>
        <w:sz w:val="24"/>
      </w:rPr>
      <w:drawing>
        <wp:anchor distT="0" distB="0" distL="114300" distR="114300" simplePos="0" relativeHeight="251669504" behindDoc="0" locked="0" layoutInCell="1" allowOverlap="1" wp14:anchorId="66F71C34" wp14:editId="7EA82FAA">
          <wp:simplePos x="0" y="0"/>
          <wp:positionH relativeFrom="column">
            <wp:posOffset>6269355</wp:posOffset>
          </wp:positionH>
          <wp:positionV relativeFrom="paragraph">
            <wp:posOffset>-107950</wp:posOffset>
          </wp:positionV>
          <wp:extent cx="933961" cy="4539049"/>
          <wp:effectExtent l="0" t="0" r="6350" b="0"/>
          <wp:wrapNone/>
          <wp:docPr id="555089718" name="Picture 555089718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446930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61" cy="453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EBDE4D" wp14:editId="7E6A15EA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9F8F36" id="Group 4" o:spid="_x0000_s1026" style="position:absolute;margin-left:-28.35pt;margin-top:-8.5pt;width:595.25pt;height:254.25pt;z-index:251665408" coordsize="75596,32289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">
                <v:imagedata r:id="rId6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">
                <v:imagedata r:id="rId7" o:title=""/>
                <v:shadow on="t" color="black" opacity="13107f" origin="-.5,-.5" offset=".24944mm,.24944mm"/>
              </v:shape>
            </v:group>
          </w:pict>
        </mc:Fallback>
      </mc:AlternateContent>
    </w:r>
    <w:r w:rsidR="00430709">
      <w:tab/>
    </w:r>
  </w:p>
  <w:p w14:paraId="37BA5EEF" w14:textId="7AD6B4D1" w:rsidR="00430709" w:rsidRPr="009D5FD0" w:rsidRDefault="00430709" w:rsidP="00A3456C">
    <w:pPr>
      <w:pStyle w:val="Pageheading"/>
      <w:tabs>
        <w:tab w:val="right" w:pos="9642"/>
      </w:tabs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7286902"/>
    <w:multiLevelType w:val="hybridMultilevel"/>
    <w:tmpl w:val="9E8AA54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468F4"/>
    <w:multiLevelType w:val="hybridMultilevel"/>
    <w:tmpl w:val="BC823A72"/>
    <w:lvl w:ilvl="0" w:tplc="39DC1BEE">
      <w:start w:val="1"/>
      <w:numFmt w:val="bullet"/>
      <w:lvlText w:val="˗"/>
      <w:lvlJc w:val="left"/>
      <w:pPr>
        <w:ind w:left="72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5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783229329">
    <w:abstractNumId w:val="15"/>
  </w:num>
  <w:num w:numId="2" w16cid:durableId="394281346">
    <w:abstractNumId w:val="10"/>
  </w:num>
  <w:num w:numId="3" w16cid:durableId="1993243719">
    <w:abstractNumId w:val="9"/>
  </w:num>
  <w:num w:numId="4" w16cid:durableId="1420368362">
    <w:abstractNumId w:val="7"/>
  </w:num>
  <w:num w:numId="5" w16cid:durableId="1222448569">
    <w:abstractNumId w:val="6"/>
  </w:num>
  <w:num w:numId="6" w16cid:durableId="556937882">
    <w:abstractNumId w:val="5"/>
  </w:num>
  <w:num w:numId="7" w16cid:durableId="561185473">
    <w:abstractNumId w:val="4"/>
  </w:num>
  <w:num w:numId="8" w16cid:durableId="842671427">
    <w:abstractNumId w:val="8"/>
  </w:num>
  <w:num w:numId="9" w16cid:durableId="1643806202">
    <w:abstractNumId w:val="3"/>
  </w:num>
  <w:num w:numId="10" w16cid:durableId="1808935335">
    <w:abstractNumId w:val="2"/>
  </w:num>
  <w:num w:numId="11" w16cid:durableId="1066414313">
    <w:abstractNumId w:val="1"/>
  </w:num>
  <w:num w:numId="12" w16cid:durableId="192692352">
    <w:abstractNumId w:val="0"/>
  </w:num>
  <w:num w:numId="13" w16cid:durableId="904297045">
    <w:abstractNumId w:val="12"/>
  </w:num>
  <w:num w:numId="14" w16cid:durableId="1326473019">
    <w:abstractNumId w:val="14"/>
  </w:num>
  <w:num w:numId="15" w16cid:durableId="1654328820">
    <w:abstractNumId w:val="11"/>
  </w:num>
  <w:num w:numId="16" w16cid:durableId="365646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8B"/>
    <w:rsid w:val="000319FC"/>
    <w:rsid w:val="0008502C"/>
    <w:rsid w:val="000870A9"/>
    <w:rsid w:val="000870E5"/>
    <w:rsid w:val="000D5FB5"/>
    <w:rsid w:val="001C117E"/>
    <w:rsid w:val="001E42B8"/>
    <w:rsid w:val="0020182A"/>
    <w:rsid w:val="00272E55"/>
    <w:rsid w:val="002A5F0D"/>
    <w:rsid w:val="002C018B"/>
    <w:rsid w:val="002C7D18"/>
    <w:rsid w:val="002E2627"/>
    <w:rsid w:val="002E7A7D"/>
    <w:rsid w:val="00365CE1"/>
    <w:rsid w:val="0037122B"/>
    <w:rsid w:val="0038249C"/>
    <w:rsid w:val="00390FB4"/>
    <w:rsid w:val="00394654"/>
    <w:rsid w:val="003C1F61"/>
    <w:rsid w:val="003C5683"/>
    <w:rsid w:val="0042778A"/>
    <w:rsid w:val="00430709"/>
    <w:rsid w:val="00472FAD"/>
    <w:rsid w:val="00503BB0"/>
    <w:rsid w:val="00503E21"/>
    <w:rsid w:val="00514D4F"/>
    <w:rsid w:val="00522C62"/>
    <w:rsid w:val="00530D92"/>
    <w:rsid w:val="00570C45"/>
    <w:rsid w:val="00582868"/>
    <w:rsid w:val="005B1591"/>
    <w:rsid w:val="005C4C61"/>
    <w:rsid w:val="005D7B40"/>
    <w:rsid w:val="005E0328"/>
    <w:rsid w:val="006100E6"/>
    <w:rsid w:val="00620053"/>
    <w:rsid w:val="00635CFE"/>
    <w:rsid w:val="0065401D"/>
    <w:rsid w:val="006742BF"/>
    <w:rsid w:val="00683E6B"/>
    <w:rsid w:val="00690140"/>
    <w:rsid w:val="006C0B3C"/>
    <w:rsid w:val="007439AF"/>
    <w:rsid w:val="007A0BD5"/>
    <w:rsid w:val="007B4527"/>
    <w:rsid w:val="007E57FB"/>
    <w:rsid w:val="00825BA6"/>
    <w:rsid w:val="008A409A"/>
    <w:rsid w:val="008D0A15"/>
    <w:rsid w:val="0090297E"/>
    <w:rsid w:val="00935948"/>
    <w:rsid w:val="009D5FD0"/>
    <w:rsid w:val="00A3456C"/>
    <w:rsid w:val="00A379A9"/>
    <w:rsid w:val="00A43A2D"/>
    <w:rsid w:val="00B0615B"/>
    <w:rsid w:val="00B07163"/>
    <w:rsid w:val="00BA336B"/>
    <w:rsid w:val="00BF6455"/>
    <w:rsid w:val="00C07FF5"/>
    <w:rsid w:val="00C40F48"/>
    <w:rsid w:val="00C5428D"/>
    <w:rsid w:val="00C6771F"/>
    <w:rsid w:val="00C9097B"/>
    <w:rsid w:val="00CA6767"/>
    <w:rsid w:val="00CB0ECD"/>
    <w:rsid w:val="00CE6125"/>
    <w:rsid w:val="00D24E48"/>
    <w:rsid w:val="00D2584D"/>
    <w:rsid w:val="00D665AB"/>
    <w:rsid w:val="00DA55AC"/>
    <w:rsid w:val="00DC5902"/>
    <w:rsid w:val="00DE1B47"/>
    <w:rsid w:val="00E8467B"/>
    <w:rsid w:val="00ED2151"/>
    <w:rsid w:val="00ED5073"/>
    <w:rsid w:val="00EF6F1E"/>
    <w:rsid w:val="00F3624C"/>
    <w:rsid w:val="00F47381"/>
    <w:rsid w:val="00F54AFA"/>
    <w:rsid w:val="00F57DE5"/>
    <w:rsid w:val="00F900BE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CE41"/>
  <w15:docId w15:val="{E4D95030-6698-4562-9ED4-C170275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6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68"/>
    <w:rPr>
      <w:sz w:val="20"/>
      <w:szCs w:val="20"/>
      <w:lang w:val="cy-GB"/>
    </w:rPr>
  </w:style>
  <w:style w:type="paragraph" w:customStyle="1" w:styleId="Pa4">
    <w:name w:val="Pa4"/>
    <w:basedOn w:val="Normal"/>
    <w:next w:val="Normal"/>
    <w:uiPriority w:val="99"/>
    <w:rsid w:val="00582868"/>
    <w:pPr>
      <w:widowControl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68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D92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D92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272E55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E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irstaidchampions.redcross.org.uk/primary/sha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962A0F-2A51-49E5-A659-280DA7329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C94D1-0DBB-45C4-BED7-4035A546DA95}"/>
</file>

<file path=customXml/itemProps3.xml><?xml version="1.0" encoding="utf-8"?>
<ds:datastoreItem xmlns:ds="http://schemas.openxmlformats.org/officeDocument/2006/customXml" ds:itemID="{3E7120BB-8035-458A-8FA9-949F1FE9757E}"/>
</file>

<file path=customXml/itemProps4.xml><?xml version="1.0" encoding="utf-8"?>
<ds:datastoreItem xmlns:ds="http://schemas.openxmlformats.org/officeDocument/2006/customXml" ds:itemID="{26E58067-3B12-4ECF-B45A-6DB1FF74C982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templates_final\Primary_BRC_FirstAid_VERSATILE_template_Light-Grey.dotx</Template>
  <TotalTime>941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11</cp:revision>
  <dcterms:created xsi:type="dcterms:W3CDTF">2021-05-28T13:33:00Z</dcterms:created>
  <dcterms:modified xsi:type="dcterms:W3CDTF">2023-11-20T14:24:00Z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