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82313" w14:textId="750BF250" w:rsidR="000870E5" w:rsidRPr="00F06172" w:rsidRDefault="00B769A4" w:rsidP="00F06172">
      <w:pPr>
        <w:pStyle w:val="TitleofActivity"/>
      </w:pPr>
      <w:r w:rsidRPr="00F06172">
        <w:t xml:space="preserve">1. </w:t>
      </w:r>
      <w:r w:rsidR="00DA74DA">
        <w:t>First aid w</w:t>
      </w:r>
      <w:r w:rsidR="00D95CCB">
        <w:t>alking debate</w:t>
      </w:r>
    </w:p>
    <w:p w14:paraId="43B64EC4" w14:textId="77777777" w:rsidR="005904B1" w:rsidRPr="005904B1" w:rsidRDefault="005904B1" w:rsidP="005904B1">
      <w:pPr>
        <w:pStyle w:val="BodyText"/>
      </w:pPr>
      <w:r w:rsidRPr="005904B1">
        <w:rPr>
          <w:noProof/>
        </w:rPr>
        <mc:AlternateContent>
          <mc:Choice Requires="wpg">
            <w:drawing>
              <wp:inline distT="0" distB="0" distL="0" distR="0" wp14:anchorId="153BC52A" wp14:editId="52A945BD">
                <wp:extent cx="1846580" cy="1478280"/>
                <wp:effectExtent l="0" t="0" r="127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6580" cy="1478280"/>
                          <a:chOff x="-32" y="-60"/>
                          <a:chExt cx="2908" cy="2328"/>
                        </a:xfrm>
                      </wpg:grpSpPr>
                      <wps:wsp>
                        <wps:cNvPr id="17" name="Rectangle 14"/>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32" y="-60"/>
                            <a:ext cx="286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1741C" w14:textId="77777777" w:rsidR="00D35CD8" w:rsidRDefault="00D35CD8" w:rsidP="00E110C2">
                              <w:pPr>
                                <w:spacing w:before="110"/>
                                <w:jc w:val="center"/>
                                <w:rPr>
                                  <w:rFonts w:ascii="HelveticaNeueLT Pro 65 Md"/>
                                  <w:b/>
                                  <w:sz w:val="24"/>
                                </w:rPr>
                              </w:pPr>
                              <w:r>
                                <w:rPr>
                                  <w:rFonts w:ascii="HelveticaNeueLT Pro 65 Md"/>
                                  <w:b/>
                                  <w:color w:val="231F20"/>
                                  <w:sz w:val="24"/>
                                </w:rPr>
                                <w:t>Group size</w:t>
                              </w:r>
                            </w:p>
                            <w:p w14:paraId="7AF7D129" w14:textId="77777777" w:rsidR="00D35CD8" w:rsidRDefault="00D35CD8" w:rsidP="00CE32A2">
                              <w:pPr>
                                <w:jc w:val="center"/>
                                <w:rPr>
                                  <w:rFonts w:ascii="HelveticaNeueLT Pro 55 Roman"/>
                                  <w:color w:val="231F20"/>
                                  <w:sz w:val="20"/>
                                </w:rPr>
                              </w:pPr>
                              <w:r>
                                <w:rPr>
                                  <w:noProof/>
                                </w:rPr>
                                <w:drawing>
                                  <wp:inline distT="0" distB="0" distL="0" distR="0" wp14:anchorId="6A98C028" wp14:editId="0110A27D">
                                    <wp:extent cx="974090" cy="97409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4090" cy="974090"/>
                                            </a:xfrm>
                                            <a:prstGeom prst="rect">
                                              <a:avLst/>
                                            </a:prstGeom>
                                          </pic:spPr>
                                        </pic:pic>
                                      </a:graphicData>
                                    </a:graphic>
                                  </wp:inline>
                                </w:drawing>
                              </w:r>
                            </w:p>
                            <w:p w14:paraId="73CCFF5C" w14:textId="4EADC1FC" w:rsidR="00D35CD8" w:rsidRPr="00CE32A2" w:rsidRDefault="00D35CD8" w:rsidP="00CE32A2">
                              <w:pPr>
                                <w:jc w:val="center"/>
                                <w:rPr>
                                  <w:rFonts w:ascii="Times New Roman"/>
                                  <w:sz w:val="28"/>
                                </w:rPr>
                              </w:pPr>
                              <w:r>
                                <w:rPr>
                                  <w:rFonts w:ascii="HelveticaNeueLT Pro 55 Roman"/>
                                  <w:color w:val="231F20"/>
                                  <w:sz w:val="20"/>
                                </w:rPr>
                                <w:t>Whole group</w:t>
                              </w:r>
                            </w:p>
                          </w:txbxContent>
                        </wps:txbx>
                        <wps:bodyPr rot="0" vert="horz" wrap="square" lIns="0" tIns="0" rIns="0" bIns="0" anchor="t" anchorCtr="0" upright="1">
                          <a:noAutofit/>
                        </wps:bodyPr>
                      </wps:wsp>
                    </wpg:wgp>
                  </a:graphicData>
                </a:graphic>
              </wp:inline>
            </w:drawing>
          </mc:Choice>
          <mc:Fallback xmlns:arto="http://schemas.microsoft.com/office/word/2006/arto">
            <w:pict>
              <v:group w14:anchorId="153BC52A" id="Group 16" o:spid="_x0000_s1026" style="width:145.4pt;height:116.4pt;mso-position-horizontal-relative:char;mso-position-vertical-relative:line" coordorigin="-32,-60" coordsize="2908,2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" fillcolor="#baddea" stroked="f"/>
                <v:shapetype id="_x0000_t202" coordsize="21600,21600" o:spt="202" path="m,l,21600r21600,l21600,xe">
                  <v:stroke joinstyle="miter"/>
                  <v:path gradientshapeok="t" o:connecttype="rect"/>
                </v:shapetype>
                <v:shape id="Text Box 16" o:spid="_x0000_s1028" type="#_x0000_t202" style="position:absolute;left:-32;top:-60;width:286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6E11741C" w14:textId="77777777" w:rsidR="00D35CD8" w:rsidRDefault="00D35CD8" w:rsidP="00E110C2">
                        <w:pPr>
                          <w:spacing w:before="110"/>
                          <w:jc w:val="center"/>
                          <w:rPr>
                            <w:rFonts w:ascii="HelveticaNeueLT Pro 65 Md"/>
                            <w:b/>
                            <w:sz w:val="24"/>
                          </w:rPr>
                        </w:pPr>
                        <w:r>
                          <w:rPr>
                            <w:rFonts w:ascii="HelveticaNeueLT Pro 65 Md"/>
                            <w:b/>
                            <w:color w:val="231F20"/>
                            <w:sz w:val="24"/>
                          </w:rPr>
                          <w:t>Group size</w:t>
                        </w:r>
                      </w:p>
                      <w:p w14:paraId="7AF7D129" w14:textId="77777777" w:rsidR="00D35CD8" w:rsidRDefault="00D35CD8" w:rsidP="00CE32A2">
                        <w:pPr>
                          <w:jc w:val="center"/>
                          <w:rPr>
                            <w:rFonts w:ascii="HelveticaNeueLT Pro 55 Roman"/>
                            <w:color w:val="231F20"/>
                            <w:sz w:val="20"/>
                          </w:rPr>
                        </w:pPr>
                        <w:r>
                          <w:rPr>
                            <w:noProof/>
                          </w:rPr>
                          <w:drawing>
                            <wp:inline distT="0" distB="0" distL="0" distR="0" wp14:anchorId="6A98C028" wp14:editId="0110A27D">
                              <wp:extent cx="974090" cy="97409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4090" cy="974090"/>
                                      </a:xfrm>
                                      <a:prstGeom prst="rect">
                                        <a:avLst/>
                                      </a:prstGeom>
                                    </pic:spPr>
                                  </pic:pic>
                                </a:graphicData>
                              </a:graphic>
                            </wp:inline>
                          </w:drawing>
                        </w:r>
                      </w:p>
                      <w:p w14:paraId="73CCFF5C" w14:textId="4EADC1FC" w:rsidR="00D35CD8" w:rsidRPr="00CE32A2" w:rsidRDefault="00D35CD8" w:rsidP="00CE32A2">
                        <w:pPr>
                          <w:jc w:val="center"/>
                          <w:rPr>
                            <w:rFonts w:ascii="Times New Roman"/>
                            <w:sz w:val="28"/>
                          </w:rPr>
                        </w:pPr>
                        <w:r>
                          <w:rPr>
                            <w:rFonts w:ascii="HelveticaNeueLT Pro 55 Roman"/>
                            <w:color w:val="231F20"/>
                            <w:sz w:val="20"/>
                          </w:rPr>
                          <w:t>Whole group</w:t>
                        </w:r>
                      </w:p>
                    </w:txbxContent>
                  </v:textbox>
                </v:shape>
                <w10:anchorlock/>
              </v:group>
            </w:pict>
          </mc:Fallback>
        </mc:AlternateContent>
      </w:r>
      <w:r>
        <w:t xml:space="preserve"> </w:t>
      </w:r>
      <w:r w:rsidRPr="005904B1">
        <w:rPr>
          <w:noProof/>
        </w:rPr>
        <mc:AlternateContent>
          <mc:Choice Requires="wpg">
            <w:drawing>
              <wp:inline distT="0" distB="0" distL="0" distR="0" wp14:anchorId="0B3BA44C" wp14:editId="0A1ABCC6">
                <wp:extent cx="1826260" cy="1440180"/>
                <wp:effectExtent l="0" t="0" r="254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39088" w14:textId="77777777" w:rsidR="00D35CD8" w:rsidRDefault="00D35CD8" w:rsidP="005904B1">
                              <w:pPr>
                                <w:spacing w:before="110"/>
                                <w:ind w:left="364" w:right="364"/>
                                <w:jc w:val="center"/>
                                <w:rPr>
                                  <w:rFonts w:ascii="HelveticaNeueLT Pro 65 Md"/>
                                  <w:b/>
                                  <w:sz w:val="24"/>
                                </w:rPr>
                              </w:pPr>
                              <w:r>
                                <w:rPr>
                                  <w:rFonts w:ascii="HelveticaNeueLT Pro 65 Md"/>
                                  <w:b/>
                                  <w:color w:val="231F20"/>
                                  <w:sz w:val="24"/>
                                </w:rPr>
                                <w:t>Suggested timing</w:t>
                              </w:r>
                            </w:p>
                            <w:p w14:paraId="59ACAAF0" w14:textId="77777777" w:rsidR="00D35CD8" w:rsidRDefault="00D35CD8" w:rsidP="005904B1">
                              <w:pPr>
                                <w:jc w:val="center"/>
                                <w:rPr>
                                  <w:rFonts w:ascii="Times New Roman"/>
                                  <w:sz w:val="28"/>
                                </w:rPr>
                              </w:pPr>
                            </w:p>
                            <w:p w14:paraId="5026AB01" w14:textId="77777777" w:rsidR="00D35CD8" w:rsidRDefault="00D35CD8" w:rsidP="005904B1">
                              <w:pPr>
                                <w:jc w:val="center"/>
                                <w:rPr>
                                  <w:rFonts w:ascii="Times New Roman"/>
                                  <w:sz w:val="28"/>
                                </w:rPr>
                              </w:pPr>
                            </w:p>
                            <w:p w14:paraId="767B1BD4" w14:textId="77777777" w:rsidR="00D35CD8" w:rsidRDefault="00D35CD8" w:rsidP="005904B1">
                              <w:pPr>
                                <w:jc w:val="center"/>
                                <w:rPr>
                                  <w:rFonts w:ascii="Times New Roman"/>
                                  <w:sz w:val="28"/>
                                </w:rPr>
                              </w:pPr>
                            </w:p>
                            <w:p w14:paraId="6BE78561" w14:textId="77777777" w:rsidR="00D35CD8" w:rsidRDefault="00D35CD8" w:rsidP="005904B1">
                              <w:pPr>
                                <w:jc w:val="center"/>
                                <w:rPr>
                                  <w:rFonts w:ascii="Times New Roman"/>
                                  <w:sz w:val="28"/>
                                </w:rPr>
                              </w:pPr>
                            </w:p>
                            <w:p w14:paraId="2BF4D3B3" w14:textId="5A2FB044" w:rsidR="00D35CD8" w:rsidRDefault="00D35CD8" w:rsidP="005904B1">
                              <w:pPr>
                                <w:spacing w:before="251"/>
                                <w:ind w:left="364" w:right="364"/>
                                <w:jc w:val="center"/>
                                <w:rPr>
                                  <w:rFonts w:ascii="HelveticaNeueLT Pro 55 Roman"/>
                                  <w:sz w:val="20"/>
                                </w:rPr>
                              </w:pPr>
                              <w:r>
                                <w:rPr>
                                  <w:rFonts w:ascii="HelveticaNeueLT Pro 55 Roman"/>
                                  <w:color w:val="231F20"/>
                                  <w:sz w:val="20"/>
                                </w:rPr>
                                <w:t>20 minutes</w:t>
                              </w:r>
                            </w:p>
                          </w:txbxContent>
                        </wps:txbx>
                        <wps:bodyPr rot="0" vert="horz" wrap="square" lIns="0" tIns="0" rIns="0" bIns="0" anchor="t" anchorCtr="0" upright="1">
                          <a:noAutofit/>
                        </wps:bodyPr>
                      </wps:wsp>
                    </wpg:wgp>
                  </a:graphicData>
                </a:graphic>
              </wp:inline>
            </w:drawing>
          </mc:Choice>
          <mc:Fallback xmlns:arto="http://schemas.microsoft.com/office/word/2006/arto">
            <w:pict>
              <v:group w14:anchorId="0B3BA44C"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" fillcolor="#badde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1" o:title=""/>
                </v:shape>
                <v:shape id="Text Box 12" o:spid="_x0000_s1032" type="#_x0000_t202" style="position:absolute;width:287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F639088" w14:textId="77777777" w:rsidR="00D35CD8" w:rsidRDefault="00D35CD8" w:rsidP="005904B1">
                        <w:pPr>
                          <w:spacing w:before="110"/>
                          <w:ind w:left="364" w:right="364"/>
                          <w:jc w:val="center"/>
                          <w:rPr>
                            <w:rFonts w:ascii="HelveticaNeueLT Pro 65 Md"/>
                            <w:b/>
                            <w:sz w:val="24"/>
                          </w:rPr>
                        </w:pPr>
                        <w:r>
                          <w:rPr>
                            <w:rFonts w:ascii="HelveticaNeueLT Pro 65 Md"/>
                            <w:b/>
                            <w:color w:val="231F20"/>
                            <w:sz w:val="24"/>
                          </w:rPr>
                          <w:t>Suggested timing</w:t>
                        </w:r>
                      </w:p>
                      <w:p w14:paraId="59ACAAF0" w14:textId="77777777" w:rsidR="00D35CD8" w:rsidRDefault="00D35CD8" w:rsidP="005904B1">
                        <w:pPr>
                          <w:jc w:val="center"/>
                          <w:rPr>
                            <w:rFonts w:ascii="Times New Roman"/>
                            <w:sz w:val="28"/>
                          </w:rPr>
                        </w:pPr>
                      </w:p>
                      <w:p w14:paraId="5026AB01" w14:textId="77777777" w:rsidR="00D35CD8" w:rsidRDefault="00D35CD8" w:rsidP="005904B1">
                        <w:pPr>
                          <w:jc w:val="center"/>
                          <w:rPr>
                            <w:rFonts w:ascii="Times New Roman"/>
                            <w:sz w:val="28"/>
                          </w:rPr>
                        </w:pPr>
                      </w:p>
                      <w:p w14:paraId="767B1BD4" w14:textId="77777777" w:rsidR="00D35CD8" w:rsidRDefault="00D35CD8" w:rsidP="005904B1">
                        <w:pPr>
                          <w:jc w:val="center"/>
                          <w:rPr>
                            <w:rFonts w:ascii="Times New Roman"/>
                            <w:sz w:val="28"/>
                          </w:rPr>
                        </w:pPr>
                      </w:p>
                      <w:p w14:paraId="6BE78561" w14:textId="77777777" w:rsidR="00D35CD8" w:rsidRDefault="00D35CD8" w:rsidP="005904B1">
                        <w:pPr>
                          <w:jc w:val="center"/>
                          <w:rPr>
                            <w:rFonts w:ascii="Times New Roman"/>
                            <w:sz w:val="28"/>
                          </w:rPr>
                        </w:pPr>
                      </w:p>
                      <w:p w14:paraId="2BF4D3B3" w14:textId="5A2FB044" w:rsidR="00D35CD8" w:rsidRDefault="00D35CD8" w:rsidP="005904B1">
                        <w:pPr>
                          <w:spacing w:before="251"/>
                          <w:ind w:left="364" w:right="364"/>
                          <w:jc w:val="center"/>
                          <w:rPr>
                            <w:rFonts w:ascii="HelveticaNeueLT Pro 55 Roman"/>
                            <w:sz w:val="20"/>
                          </w:rPr>
                        </w:pPr>
                        <w:r>
                          <w:rPr>
                            <w:rFonts w:ascii="HelveticaNeueLT Pro 55 Roman"/>
                            <w:color w:val="231F20"/>
                            <w:sz w:val="20"/>
                          </w:rPr>
                          <w:t>20 minutes</w:t>
                        </w:r>
                      </w:p>
                    </w:txbxContent>
                  </v:textbox>
                </v:shape>
                <w10:anchorlock/>
              </v:group>
            </w:pict>
          </mc:Fallback>
        </mc:AlternateContent>
      </w:r>
      <w:r>
        <w:t xml:space="preserve"> </w:t>
      </w:r>
      <w:r w:rsidRPr="005904B1">
        <w:rPr>
          <w:noProof/>
        </w:rPr>
        <mc:AlternateContent>
          <mc:Choice Requires="wpg">
            <w:drawing>
              <wp:inline distT="0" distB="0" distL="0" distR="0" wp14:anchorId="3EC89E25" wp14:editId="3167BD58">
                <wp:extent cx="1840230" cy="1459230"/>
                <wp:effectExtent l="0" t="0" r="7620"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0230" cy="1459230"/>
                          <a:chOff x="0" y="-30"/>
                          <a:chExt cx="2898" cy="2298"/>
                        </a:xfrm>
                      </wpg:grpSpPr>
                      <wps:wsp>
                        <wps:cNvPr id="9" name="Rectangle 6"/>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836" y="592"/>
                            <a:ext cx="1197" cy="1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8"/>
                        <wps:cNvSpPr txBox="1">
                          <a:spLocks noChangeArrowheads="1"/>
                        </wps:cNvSpPr>
                        <wps:spPr bwMode="auto">
                          <a:xfrm>
                            <a:off x="15" y="-30"/>
                            <a:ext cx="2883"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A2250" w14:textId="77777777" w:rsidR="00D35CD8" w:rsidRDefault="00D35CD8" w:rsidP="005904B1">
                              <w:pPr>
                                <w:spacing w:before="110"/>
                                <w:ind w:left="357" w:right="364"/>
                                <w:jc w:val="center"/>
                                <w:rPr>
                                  <w:rFonts w:ascii="HelveticaNeueLT Pro 65 Md"/>
                                  <w:b/>
                                  <w:sz w:val="24"/>
                                </w:rPr>
                              </w:pPr>
                              <w:r>
                                <w:rPr>
                                  <w:rFonts w:ascii="HelveticaNeueLT Pro 65 Md"/>
                                  <w:b/>
                                  <w:color w:val="231F20"/>
                                  <w:sz w:val="24"/>
                                </w:rPr>
                                <w:t>Method</w:t>
                              </w:r>
                            </w:p>
                            <w:p w14:paraId="1932FF74" w14:textId="77777777" w:rsidR="00D35CD8" w:rsidRDefault="00D35CD8" w:rsidP="005904B1">
                              <w:pPr>
                                <w:jc w:val="center"/>
                                <w:rPr>
                                  <w:rFonts w:ascii="Times New Roman"/>
                                  <w:sz w:val="28"/>
                                </w:rPr>
                              </w:pPr>
                            </w:p>
                            <w:p w14:paraId="547EB4F2" w14:textId="77777777" w:rsidR="00D35CD8" w:rsidRDefault="00D35CD8" w:rsidP="005904B1">
                              <w:pPr>
                                <w:jc w:val="center"/>
                                <w:rPr>
                                  <w:rFonts w:ascii="Times New Roman"/>
                                  <w:sz w:val="28"/>
                                </w:rPr>
                              </w:pPr>
                            </w:p>
                            <w:p w14:paraId="1BF07D69" w14:textId="77777777" w:rsidR="00D35CD8" w:rsidRDefault="00D35CD8" w:rsidP="005904B1">
                              <w:pPr>
                                <w:jc w:val="center"/>
                                <w:rPr>
                                  <w:rFonts w:ascii="Times New Roman"/>
                                  <w:sz w:val="28"/>
                                </w:rPr>
                              </w:pPr>
                            </w:p>
                            <w:p w14:paraId="7407E248" w14:textId="77777777" w:rsidR="00D35CD8" w:rsidRDefault="00D35CD8" w:rsidP="005904B1">
                              <w:pPr>
                                <w:jc w:val="center"/>
                                <w:rPr>
                                  <w:rFonts w:ascii="Times New Roman"/>
                                  <w:sz w:val="28"/>
                                </w:rPr>
                              </w:pPr>
                            </w:p>
                            <w:p w14:paraId="6D80ECC0" w14:textId="77777777" w:rsidR="00D35CD8" w:rsidRDefault="00D35CD8" w:rsidP="005904B1">
                              <w:pPr>
                                <w:spacing w:before="251"/>
                                <w:ind w:left="357" w:right="364"/>
                                <w:jc w:val="center"/>
                                <w:rPr>
                                  <w:rFonts w:ascii="HelveticaNeueLT Pro 55 Roman"/>
                                  <w:sz w:val="20"/>
                                </w:rPr>
                              </w:pPr>
                              <w:r>
                                <w:rPr>
                                  <w:rFonts w:ascii="HelveticaNeueLT Pro 55 Roman"/>
                                  <w:color w:val="231F20"/>
                                  <w:sz w:val="20"/>
                                </w:rPr>
                                <w:t>Active learning</w:t>
                              </w:r>
                            </w:p>
                          </w:txbxContent>
                        </wps:txbx>
                        <wps:bodyPr rot="0" vert="horz" wrap="square" lIns="0" tIns="0" rIns="0" bIns="0" anchor="t" anchorCtr="0" upright="1">
                          <a:noAutofit/>
                        </wps:bodyPr>
                      </wps:wsp>
                    </wpg:wgp>
                  </a:graphicData>
                </a:graphic>
              </wp:inline>
            </w:drawing>
          </mc:Choice>
          <mc:Fallback xmlns:arto="http://schemas.microsoft.com/office/word/2006/arto">
            <w:pict>
              <v:group w14:anchorId="3EC89E25" id="Group 8" o:spid="_x0000_s1033" style="width:144.9pt;height:114.9pt;mso-position-horizontal-relative:char;mso-position-vertical-relative:line" coordorigin=",-30" coordsize="2898,2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">
                <v:rect id="Rectangle 6" o:spid="_x0000_s1034"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" fillcolor="#baddea" stroked="f"/>
                <v:shape id="Picture 7" o:spid="_x0000_s1035" type="#_x0000_t75" style="position:absolute;left:836;top:592;width:1197;height:1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">
                  <v:imagedata r:id="rId13" o:title=""/>
                </v:shape>
                <v:shape id="Text Box 8" o:spid="_x0000_s1036" type="#_x0000_t202" style="position:absolute;left:15;top:-30;width:2883;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08EA2250" w14:textId="77777777" w:rsidR="00D35CD8" w:rsidRDefault="00D35CD8" w:rsidP="005904B1">
                        <w:pPr>
                          <w:spacing w:before="110"/>
                          <w:ind w:left="357" w:right="364"/>
                          <w:jc w:val="center"/>
                          <w:rPr>
                            <w:rFonts w:ascii="HelveticaNeueLT Pro 65 Md"/>
                            <w:b/>
                            <w:sz w:val="24"/>
                          </w:rPr>
                        </w:pPr>
                        <w:r>
                          <w:rPr>
                            <w:rFonts w:ascii="HelveticaNeueLT Pro 65 Md"/>
                            <w:b/>
                            <w:color w:val="231F20"/>
                            <w:sz w:val="24"/>
                          </w:rPr>
                          <w:t>Method</w:t>
                        </w:r>
                      </w:p>
                      <w:p w14:paraId="1932FF74" w14:textId="77777777" w:rsidR="00D35CD8" w:rsidRDefault="00D35CD8" w:rsidP="005904B1">
                        <w:pPr>
                          <w:jc w:val="center"/>
                          <w:rPr>
                            <w:rFonts w:ascii="Times New Roman"/>
                            <w:sz w:val="28"/>
                          </w:rPr>
                        </w:pPr>
                      </w:p>
                      <w:p w14:paraId="547EB4F2" w14:textId="77777777" w:rsidR="00D35CD8" w:rsidRDefault="00D35CD8" w:rsidP="005904B1">
                        <w:pPr>
                          <w:jc w:val="center"/>
                          <w:rPr>
                            <w:rFonts w:ascii="Times New Roman"/>
                            <w:sz w:val="28"/>
                          </w:rPr>
                        </w:pPr>
                      </w:p>
                      <w:p w14:paraId="1BF07D69" w14:textId="77777777" w:rsidR="00D35CD8" w:rsidRDefault="00D35CD8" w:rsidP="005904B1">
                        <w:pPr>
                          <w:jc w:val="center"/>
                          <w:rPr>
                            <w:rFonts w:ascii="Times New Roman"/>
                            <w:sz w:val="28"/>
                          </w:rPr>
                        </w:pPr>
                      </w:p>
                      <w:p w14:paraId="7407E248" w14:textId="77777777" w:rsidR="00D35CD8" w:rsidRDefault="00D35CD8" w:rsidP="005904B1">
                        <w:pPr>
                          <w:jc w:val="center"/>
                          <w:rPr>
                            <w:rFonts w:ascii="Times New Roman"/>
                            <w:sz w:val="28"/>
                          </w:rPr>
                        </w:pPr>
                      </w:p>
                      <w:p w14:paraId="6D80ECC0" w14:textId="77777777" w:rsidR="00D35CD8" w:rsidRDefault="00D35CD8" w:rsidP="005904B1">
                        <w:pPr>
                          <w:spacing w:before="251"/>
                          <w:ind w:left="357" w:right="364"/>
                          <w:jc w:val="center"/>
                          <w:rPr>
                            <w:rFonts w:ascii="HelveticaNeueLT Pro 55 Roman"/>
                            <w:sz w:val="20"/>
                          </w:rPr>
                        </w:pPr>
                        <w:r>
                          <w:rPr>
                            <w:rFonts w:ascii="HelveticaNeueLT Pro 55 Roman"/>
                            <w:color w:val="231F20"/>
                            <w:sz w:val="20"/>
                          </w:rPr>
                          <w:t>Active learning</w:t>
                        </w:r>
                      </w:p>
                    </w:txbxContent>
                  </v:textbox>
                </v:shape>
                <w10:anchorlock/>
              </v:group>
            </w:pict>
          </mc:Fallback>
        </mc:AlternateContent>
      </w:r>
    </w:p>
    <w:p w14:paraId="43F89E41" w14:textId="5F3110EA" w:rsidR="005904B1" w:rsidRPr="003C1F61" w:rsidRDefault="00F858C1" w:rsidP="002C2266">
      <w:pPr>
        <w:pStyle w:val="Heading2"/>
      </w:pPr>
      <w:r>
        <w:rPr>
          <w:noProof/>
        </w:rPr>
        <mc:AlternateContent>
          <mc:Choice Requires="wps">
            <w:drawing>
              <wp:anchor distT="0" distB="0" distL="0" distR="180340" simplePos="0" relativeHeight="251658240" behindDoc="0" locked="0" layoutInCell="1" allowOverlap="1" wp14:anchorId="73D7B2E1" wp14:editId="1FD1EE9B">
                <wp:simplePos x="0" y="0"/>
                <wp:positionH relativeFrom="margin">
                  <wp:align>left</wp:align>
                </wp:positionH>
                <wp:positionV relativeFrom="page">
                  <wp:posOffset>3156585</wp:posOffset>
                </wp:positionV>
                <wp:extent cx="1831975" cy="2345055"/>
                <wp:effectExtent l="0" t="0" r="0" b="0"/>
                <wp:wrapTight wrapText="bothSides">
                  <wp:wrapPolygon edited="0">
                    <wp:start x="0" y="0"/>
                    <wp:lineTo x="0" y="21407"/>
                    <wp:lineTo x="21338" y="21407"/>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2345055"/>
                        </a:xfrm>
                        <a:prstGeom prst="rect">
                          <a:avLst/>
                        </a:prstGeom>
                        <a:solidFill>
                          <a:schemeClr val="bg1"/>
                        </a:solidFill>
                        <a:ln>
                          <a:noFill/>
                        </a:ln>
                      </wps:spPr>
                      <wps:txbx>
                        <w:txbxContent>
                          <w:p w14:paraId="6414F8CE" w14:textId="77777777" w:rsidR="00D35CD8" w:rsidRDefault="00D35CD8"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2E955B45" w14:textId="77777777" w:rsidR="00D35CD8" w:rsidRDefault="00D35CD8" w:rsidP="00407A44">
                            <w:pPr>
                              <w:pStyle w:val="BodyText"/>
                              <w:jc w:val="center"/>
                            </w:pPr>
                          </w:p>
                          <w:p w14:paraId="32DB40CE" w14:textId="17A6F574" w:rsidR="00D35CD8" w:rsidRPr="003B5494" w:rsidRDefault="00D35CD8" w:rsidP="00407A44">
                            <w:pPr>
                              <w:pStyle w:val="BodyText"/>
                              <w:jc w:val="center"/>
                              <w:rPr>
                                <w:sz w:val="22"/>
                              </w:rPr>
                            </w:pPr>
                            <w:r w:rsidRPr="003B5494">
                              <w:rPr>
                                <w:sz w:val="22"/>
                              </w:rPr>
                              <w:t>Room for young people to move around the room.</w:t>
                            </w:r>
                          </w:p>
                          <w:p w14:paraId="7B2329F2" w14:textId="0F0D1BB5" w:rsidR="00D35CD8" w:rsidRPr="003B5494" w:rsidRDefault="00D35CD8" w:rsidP="00407A44">
                            <w:pPr>
                              <w:pStyle w:val="BodyText"/>
                              <w:jc w:val="center"/>
                              <w:rPr>
                                <w:sz w:val="22"/>
                              </w:rPr>
                            </w:pPr>
                          </w:p>
                          <w:p w14:paraId="4139B616" w14:textId="77777777" w:rsidR="00D35CD8" w:rsidRDefault="00D35CD8" w:rsidP="00407A44">
                            <w:pPr>
                              <w:pStyle w:val="BodyText"/>
                              <w:jc w:val="center"/>
                              <w:rPr>
                                <w:sz w:val="22"/>
                              </w:rPr>
                            </w:pPr>
                            <w:r>
                              <w:rPr>
                                <w:noProof/>
                              </w:rPr>
                              <w:drawing>
                                <wp:inline distT="0" distB="0" distL="0" distR="0" wp14:anchorId="7A4C37BC" wp14:editId="590320C1">
                                  <wp:extent cx="735965" cy="733425"/>
                                  <wp:effectExtent l="0" t="0" r="698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735965" cy="733425"/>
                                          </a:xfrm>
                                          <a:prstGeom prst="rect">
                                            <a:avLst/>
                                          </a:prstGeom>
                                        </pic:spPr>
                                      </pic:pic>
                                    </a:graphicData>
                                  </a:graphic>
                                </wp:inline>
                              </w:drawing>
                            </w:r>
                          </w:p>
                          <w:p w14:paraId="6F8CA730" w14:textId="77777777" w:rsidR="00D35CD8" w:rsidRDefault="00D35CD8" w:rsidP="00407A44">
                            <w:pPr>
                              <w:pStyle w:val="BodyText"/>
                              <w:jc w:val="center"/>
                              <w:rPr>
                                <w:sz w:val="22"/>
                              </w:rPr>
                            </w:pPr>
                          </w:p>
                          <w:p w14:paraId="66EC64E4" w14:textId="59BBE7E0" w:rsidR="00D35CD8" w:rsidRPr="003B5494" w:rsidRDefault="003541A0" w:rsidP="00407A44">
                            <w:pPr>
                              <w:pStyle w:val="BodyText"/>
                              <w:jc w:val="center"/>
                              <w:rPr>
                                <w:sz w:val="22"/>
                              </w:rPr>
                            </w:pPr>
                            <w:r>
                              <w:rPr>
                                <w:sz w:val="22"/>
                              </w:rPr>
                              <w:t>Walking debate</w:t>
                            </w:r>
                            <w:r w:rsidR="00D35CD8">
                              <w:rPr>
                                <w:sz w:val="22"/>
                              </w:rPr>
                              <w:t xml:space="preserve"> agree</w:t>
                            </w:r>
                            <w:r w:rsidR="00D80396">
                              <w:rPr>
                                <w:sz w:val="22"/>
                              </w:rPr>
                              <w:t xml:space="preserve">, </w:t>
                            </w:r>
                            <w:r w:rsidR="00D35CD8" w:rsidRPr="003B5494">
                              <w:rPr>
                                <w:sz w:val="22"/>
                              </w:rPr>
                              <w:t>disagree</w:t>
                            </w:r>
                            <w:r w:rsidR="00D35CD8">
                              <w:rPr>
                                <w:sz w:val="22"/>
                              </w:rPr>
                              <w:t xml:space="preserve"> </w:t>
                            </w:r>
                            <w:r w:rsidR="00D35CD8" w:rsidRPr="003B5494">
                              <w:rPr>
                                <w:sz w:val="22"/>
                              </w:rPr>
                              <w:t>signs</w:t>
                            </w:r>
                          </w:p>
                          <w:p w14:paraId="2051F767" w14:textId="77777777" w:rsidR="00D35CD8" w:rsidRDefault="00D35CD8" w:rsidP="00407A44">
                            <w:pPr>
                              <w:pStyle w:val="BodyText"/>
                              <w:jc w:val="center"/>
                            </w:pPr>
                          </w:p>
                          <w:p w14:paraId="038CF8B9" w14:textId="6F0C47CE" w:rsidR="00D35CD8" w:rsidRDefault="00D35CD8" w:rsidP="00407A44">
                            <w:pPr>
                              <w:pStyle w:val="BodyText"/>
                              <w:jc w:val="center"/>
                            </w:pPr>
                          </w:p>
                          <w:p w14:paraId="5C93EB88" w14:textId="77777777" w:rsidR="00D35CD8" w:rsidRDefault="00D35CD8" w:rsidP="00407A44">
                            <w:pPr>
                              <w:pStyle w:val="BodyText"/>
                              <w:jc w:val="center"/>
                              <w:rPr>
                                <w:rFonts w:asciiTheme="majorHAnsi" w:hAnsiTheme="majorHAnsi" w:cs="Times New Roman"/>
                                <w:b/>
                                <w:bCs/>
                              </w:rPr>
                            </w:pPr>
                          </w:p>
                          <w:p w14:paraId="31BFA1AA" w14:textId="77777777" w:rsidR="00D35CD8" w:rsidRDefault="00D35CD8" w:rsidP="00407A44">
                            <w:pPr>
                              <w:pStyle w:val="BodyText"/>
                              <w:jc w:val="center"/>
                              <w:rPr>
                                <w:rFonts w:asciiTheme="majorHAnsi" w:hAnsiTheme="majorHAnsi" w:cs="Times New Roman"/>
                                <w:b/>
                                <w:bCs/>
                              </w:rPr>
                            </w:pPr>
                          </w:p>
                          <w:p w14:paraId="3463DEAA" w14:textId="77777777" w:rsidR="00D35CD8" w:rsidRDefault="00D35CD8" w:rsidP="00407A44">
                            <w:pPr>
                              <w:pStyle w:val="BodyText"/>
                              <w:jc w:val="center"/>
                              <w:rPr>
                                <w:rFonts w:asciiTheme="minorHAnsi" w:hAnsiTheme="minorHAnsi" w:cs="Times New Roman"/>
                                <w:color w:val="FF0000"/>
                                <w:szCs w:val="20"/>
                              </w:rPr>
                            </w:pPr>
                          </w:p>
                          <w:p w14:paraId="7661E510" w14:textId="77777777" w:rsidR="00D35CD8" w:rsidRDefault="00D35CD8" w:rsidP="00407A44">
                            <w:pPr>
                              <w:pStyle w:val="BodyText"/>
                              <w:jc w:val="center"/>
                              <w:rPr>
                                <w:rFonts w:asciiTheme="minorHAnsi" w:hAnsiTheme="minorHAnsi" w:cs="Times New Roman"/>
                                <w:color w:val="FF0000"/>
                                <w:szCs w:val="20"/>
                              </w:rPr>
                            </w:pPr>
                          </w:p>
                          <w:p w14:paraId="249D97B1" w14:textId="6AC21126" w:rsidR="00D35CD8" w:rsidRDefault="00D35CD8" w:rsidP="00407A44">
                            <w:pPr>
                              <w:pStyle w:val="BodyText"/>
                              <w:jc w:val="center"/>
                              <w:rPr>
                                <w:rFonts w:asciiTheme="minorHAnsi" w:hAnsiTheme="minorHAnsi" w:cs="Times New Roman"/>
                                <w:color w:val="000000" w:themeColor="text1"/>
                                <w:szCs w:val="20"/>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D7B2E1" id="_x0000_t202" coordsize="21600,21600" o:spt="202" path="m,l,21600r21600,l21600,xe">
                <v:stroke joinstyle="miter"/>
                <v:path gradientshapeok="t" o:connecttype="rect"/>
              </v:shapetype>
              <v:shape id="Text Box 22" o:spid="_x0000_s1037" type="#_x0000_t202" style="position:absolute;margin-left:0;margin-top:248.55pt;width:144.25pt;height:184.65pt;z-index:251658240;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" fillcolor="white [3212]" stroked="f">
                <v:textbox inset="2mm,3mm,2mm,3mm">
                  <w:txbxContent>
                    <w:p w14:paraId="6414F8CE" w14:textId="77777777" w:rsidR="00D35CD8" w:rsidRDefault="00D35CD8"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2E955B45" w14:textId="77777777" w:rsidR="00D35CD8" w:rsidRDefault="00D35CD8" w:rsidP="00407A44">
                      <w:pPr>
                        <w:pStyle w:val="BodyText"/>
                        <w:jc w:val="center"/>
                      </w:pPr>
                    </w:p>
                    <w:p w14:paraId="32DB40CE" w14:textId="17A6F574" w:rsidR="00D35CD8" w:rsidRPr="003B5494" w:rsidRDefault="00D35CD8" w:rsidP="00407A44">
                      <w:pPr>
                        <w:pStyle w:val="BodyText"/>
                        <w:jc w:val="center"/>
                        <w:rPr>
                          <w:sz w:val="22"/>
                        </w:rPr>
                      </w:pPr>
                      <w:r w:rsidRPr="003B5494">
                        <w:rPr>
                          <w:sz w:val="22"/>
                        </w:rPr>
                        <w:t>Room for young people to move around the room.</w:t>
                      </w:r>
                    </w:p>
                    <w:p w14:paraId="7B2329F2" w14:textId="0F0D1BB5" w:rsidR="00D35CD8" w:rsidRPr="003B5494" w:rsidRDefault="00D35CD8" w:rsidP="00407A44">
                      <w:pPr>
                        <w:pStyle w:val="BodyText"/>
                        <w:jc w:val="center"/>
                        <w:rPr>
                          <w:sz w:val="22"/>
                        </w:rPr>
                      </w:pPr>
                    </w:p>
                    <w:p w14:paraId="4139B616" w14:textId="77777777" w:rsidR="00D35CD8" w:rsidRDefault="00D35CD8" w:rsidP="00407A44">
                      <w:pPr>
                        <w:pStyle w:val="BodyText"/>
                        <w:jc w:val="center"/>
                        <w:rPr>
                          <w:sz w:val="22"/>
                        </w:rPr>
                      </w:pPr>
                      <w:r>
                        <w:rPr>
                          <w:noProof/>
                        </w:rPr>
                        <w:drawing>
                          <wp:inline distT="0" distB="0" distL="0" distR="0" wp14:anchorId="7A4C37BC" wp14:editId="590320C1">
                            <wp:extent cx="735965" cy="733425"/>
                            <wp:effectExtent l="0" t="0" r="698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735965" cy="733425"/>
                                    </a:xfrm>
                                    <a:prstGeom prst="rect">
                                      <a:avLst/>
                                    </a:prstGeom>
                                  </pic:spPr>
                                </pic:pic>
                              </a:graphicData>
                            </a:graphic>
                          </wp:inline>
                        </w:drawing>
                      </w:r>
                    </w:p>
                    <w:p w14:paraId="6F8CA730" w14:textId="77777777" w:rsidR="00D35CD8" w:rsidRDefault="00D35CD8" w:rsidP="00407A44">
                      <w:pPr>
                        <w:pStyle w:val="BodyText"/>
                        <w:jc w:val="center"/>
                        <w:rPr>
                          <w:sz w:val="22"/>
                        </w:rPr>
                      </w:pPr>
                    </w:p>
                    <w:p w14:paraId="66EC64E4" w14:textId="59BBE7E0" w:rsidR="00D35CD8" w:rsidRPr="003B5494" w:rsidRDefault="003541A0" w:rsidP="00407A44">
                      <w:pPr>
                        <w:pStyle w:val="BodyText"/>
                        <w:jc w:val="center"/>
                        <w:rPr>
                          <w:sz w:val="22"/>
                        </w:rPr>
                      </w:pPr>
                      <w:r>
                        <w:rPr>
                          <w:sz w:val="22"/>
                        </w:rPr>
                        <w:t>Walking debate</w:t>
                      </w:r>
                      <w:r w:rsidR="00D35CD8">
                        <w:rPr>
                          <w:sz w:val="22"/>
                        </w:rPr>
                        <w:t xml:space="preserve"> agree</w:t>
                      </w:r>
                      <w:r w:rsidR="00D80396">
                        <w:rPr>
                          <w:sz w:val="22"/>
                        </w:rPr>
                        <w:t xml:space="preserve">, </w:t>
                      </w:r>
                      <w:r w:rsidR="00D35CD8" w:rsidRPr="003B5494">
                        <w:rPr>
                          <w:sz w:val="22"/>
                        </w:rPr>
                        <w:t>disagree</w:t>
                      </w:r>
                      <w:r w:rsidR="00D35CD8">
                        <w:rPr>
                          <w:sz w:val="22"/>
                        </w:rPr>
                        <w:t xml:space="preserve"> </w:t>
                      </w:r>
                      <w:r w:rsidR="00D35CD8" w:rsidRPr="003B5494">
                        <w:rPr>
                          <w:sz w:val="22"/>
                        </w:rPr>
                        <w:t>signs</w:t>
                      </w:r>
                    </w:p>
                    <w:p w14:paraId="2051F767" w14:textId="77777777" w:rsidR="00D35CD8" w:rsidRDefault="00D35CD8" w:rsidP="00407A44">
                      <w:pPr>
                        <w:pStyle w:val="BodyText"/>
                        <w:jc w:val="center"/>
                      </w:pPr>
                    </w:p>
                    <w:p w14:paraId="038CF8B9" w14:textId="6F0C47CE" w:rsidR="00D35CD8" w:rsidRDefault="00D35CD8" w:rsidP="00407A44">
                      <w:pPr>
                        <w:pStyle w:val="BodyText"/>
                        <w:jc w:val="center"/>
                      </w:pPr>
                    </w:p>
                    <w:p w14:paraId="5C93EB88" w14:textId="77777777" w:rsidR="00D35CD8" w:rsidRDefault="00D35CD8" w:rsidP="00407A44">
                      <w:pPr>
                        <w:pStyle w:val="BodyText"/>
                        <w:jc w:val="center"/>
                        <w:rPr>
                          <w:rFonts w:asciiTheme="majorHAnsi" w:hAnsiTheme="majorHAnsi" w:cs="Times New Roman"/>
                          <w:b/>
                          <w:bCs/>
                        </w:rPr>
                      </w:pPr>
                    </w:p>
                    <w:p w14:paraId="31BFA1AA" w14:textId="77777777" w:rsidR="00D35CD8" w:rsidRDefault="00D35CD8" w:rsidP="00407A44">
                      <w:pPr>
                        <w:pStyle w:val="BodyText"/>
                        <w:jc w:val="center"/>
                        <w:rPr>
                          <w:rFonts w:asciiTheme="majorHAnsi" w:hAnsiTheme="majorHAnsi" w:cs="Times New Roman"/>
                          <w:b/>
                          <w:bCs/>
                        </w:rPr>
                      </w:pPr>
                    </w:p>
                    <w:p w14:paraId="3463DEAA" w14:textId="77777777" w:rsidR="00D35CD8" w:rsidRDefault="00D35CD8" w:rsidP="00407A44">
                      <w:pPr>
                        <w:pStyle w:val="BodyText"/>
                        <w:jc w:val="center"/>
                        <w:rPr>
                          <w:rFonts w:asciiTheme="minorHAnsi" w:hAnsiTheme="minorHAnsi" w:cs="Times New Roman"/>
                          <w:color w:val="FF0000"/>
                          <w:szCs w:val="20"/>
                        </w:rPr>
                      </w:pPr>
                    </w:p>
                    <w:p w14:paraId="7661E510" w14:textId="77777777" w:rsidR="00D35CD8" w:rsidRDefault="00D35CD8" w:rsidP="00407A44">
                      <w:pPr>
                        <w:pStyle w:val="BodyText"/>
                        <w:jc w:val="center"/>
                        <w:rPr>
                          <w:rFonts w:asciiTheme="minorHAnsi" w:hAnsiTheme="minorHAnsi" w:cs="Times New Roman"/>
                          <w:color w:val="FF0000"/>
                          <w:szCs w:val="20"/>
                        </w:rPr>
                      </w:pPr>
                    </w:p>
                    <w:p w14:paraId="249D97B1" w14:textId="6AC21126" w:rsidR="00D35CD8" w:rsidRDefault="00D35CD8" w:rsidP="00407A44">
                      <w:pPr>
                        <w:pStyle w:val="BodyText"/>
                        <w:jc w:val="center"/>
                        <w:rPr>
                          <w:rFonts w:asciiTheme="minorHAnsi" w:hAnsiTheme="minorHAnsi" w:cs="Times New Roman"/>
                          <w:color w:val="000000" w:themeColor="text1"/>
                          <w:szCs w:val="20"/>
                        </w:rPr>
                      </w:pPr>
                    </w:p>
                  </w:txbxContent>
                </v:textbox>
                <w10:wrap type="tight" anchorx="margin" anchory="page"/>
              </v:shape>
            </w:pict>
          </mc:Fallback>
        </mc:AlternateContent>
      </w:r>
      <w:r>
        <w:rPr>
          <w:noProof/>
        </w:rPr>
        <mc:AlternateContent>
          <mc:Choice Requires="wps">
            <w:drawing>
              <wp:anchor distT="0" distB="0" distL="114300" distR="114300" simplePos="0" relativeHeight="251658242" behindDoc="0" locked="0" layoutInCell="1" allowOverlap="1" wp14:anchorId="6AEA2E5D" wp14:editId="4B488FD0">
                <wp:simplePos x="0" y="0"/>
                <wp:positionH relativeFrom="margin">
                  <wp:align>left</wp:align>
                </wp:positionH>
                <wp:positionV relativeFrom="paragraph">
                  <wp:posOffset>255271</wp:posOffset>
                </wp:positionV>
                <wp:extent cx="1809750" cy="2266950"/>
                <wp:effectExtent l="0" t="19050" r="19050" b="0"/>
                <wp:wrapNone/>
                <wp:docPr id="22" name="Rectangle 22"/>
                <wp:cNvGraphicFramePr/>
                <a:graphic xmlns:a="http://schemas.openxmlformats.org/drawingml/2006/main">
                  <a:graphicData uri="http://schemas.microsoft.com/office/word/2010/wordprocessingShape">
                    <wps:wsp>
                      <wps:cNvSpPr/>
                      <wps:spPr>
                        <a:xfrm>
                          <a:off x="0" y="0"/>
                          <a:ext cx="1809750" cy="2266950"/>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670095BC" id="Rectangle 22" o:spid="_x0000_s1026" style="position:absolute;margin-left:0;margin-top:20.1pt;width:142.5pt;height:17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809750,299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" path="m,l1809750,r,2994660e" filled="f" strokecolor="#f6f6f6 [3214]" strokeweight="1mm">
                <v:path arrowok="t" o:connecttype="custom" o:connectlocs="0,0;1809750,0;1809750,2266950" o:connectangles="0,0,0"/>
                <w10:wrap anchorx="margin"/>
              </v:shape>
            </w:pict>
          </mc:Fallback>
        </mc:AlternateContent>
      </w:r>
    </w:p>
    <w:p w14:paraId="33DBF06A" w14:textId="054E703E" w:rsidR="00407A44" w:rsidRDefault="00C7684B" w:rsidP="002623E6">
      <w:pPr>
        <w:pStyle w:val="BodyText"/>
        <w:rPr>
          <w:rFonts w:ascii="HelveticaNeueLT Pro 65 Md" w:hAnsi="HelveticaNeueLT Pro 65 Md" w:cs="HelveticaNeueLT Pro 65 Md"/>
          <w:color w:val="EE2A24"/>
          <w:sz w:val="30"/>
          <w:szCs w:val="30"/>
        </w:rPr>
      </w:pPr>
      <w:r>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58241" behindDoc="0" locked="0" layoutInCell="1" allowOverlap="1" wp14:anchorId="1AA5D41B" wp14:editId="66C6D57D">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type w14:anchorId="36E06EB2"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 o:spid="_x0000_s1026" type="#_x0000_t34"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strokecolor="#c50119 [3044]"/>
            </w:pict>
          </mc:Fallback>
        </mc:AlternateContent>
      </w:r>
      <w:r w:rsidR="00407A44">
        <w:rPr>
          <w:rFonts w:ascii="HelveticaNeueLT Pro 65 Md" w:hAnsi="HelveticaNeueLT Pro 65 Md" w:cs="HelveticaNeueLT Pro 65 Md"/>
          <w:color w:val="EE2A24"/>
          <w:sz w:val="30"/>
          <w:szCs w:val="30"/>
        </w:rPr>
        <w:t>Learning objective</w:t>
      </w:r>
      <w:r w:rsidR="003B5494">
        <w:rPr>
          <w:rFonts w:ascii="HelveticaNeueLT Pro 65 Md" w:hAnsi="HelveticaNeueLT Pro 65 Md" w:cs="HelveticaNeueLT Pro 65 Md"/>
          <w:color w:val="EE2A24"/>
          <w:sz w:val="30"/>
          <w:szCs w:val="30"/>
        </w:rPr>
        <w:t>s</w:t>
      </w:r>
    </w:p>
    <w:p w14:paraId="55D14E1F" w14:textId="07AD3D8F" w:rsidR="0061709E" w:rsidRDefault="00560743" w:rsidP="0061709E">
      <w:pPr>
        <w:pStyle w:val="Bodyheader1"/>
        <w:numPr>
          <w:ilvl w:val="0"/>
          <w:numId w:val="25"/>
        </w:numPr>
        <w:ind w:left="3544" w:right="-1417"/>
        <w:rPr>
          <w:rFonts w:ascii="HelveticaNeueLT Pro 45 Lt" w:hAnsi="HelveticaNeueLT Pro 45 Lt"/>
          <w:b w:val="0"/>
        </w:rPr>
      </w:pPr>
      <w:r w:rsidRPr="0061709E">
        <w:rPr>
          <w:rFonts w:ascii="HelveticaNeueLT Pro 45 Lt" w:hAnsi="HelveticaNeueLT Pro 45 Lt"/>
          <w:b w:val="0"/>
        </w:rPr>
        <w:t>E</w:t>
      </w:r>
      <w:r w:rsidR="000044CE" w:rsidRPr="0061709E">
        <w:rPr>
          <w:rFonts w:ascii="HelveticaNeueLT Pro 45 Lt" w:hAnsi="HelveticaNeueLT Pro 45 Lt"/>
          <w:b w:val="0"/>
        </w:rPr>
        <w:t xml:space="preserve">xplore </w:t>
      </w:r>
      <w:r w:rsidR="001232A0" w:rsidRPr="0061709E">
        <w:rPr>
          <w:rFonts w:ascii="HelveticaNeueLT Pro 45 Lt" w:hAnsi="HelveticaNeueLT Pro 45 Lt"/>
          <w:b w:val="0"/>
        </w:rPr>
        <w:t>values around helping others by e</w:t>
      </w:r>
      <w:r w:rsidR="006A3A06" w:rsidRPr="0061709E">
        <w:rPr>
          <w:rFonts w:ascii="HelveticaNeueLT Pro 45 Lt" w:hAnsi="HelveticaNeueLT Pro 45 Lt"/>
          <w:b w:val="0"/>
        </w:rPr>
        <w:t>valuating</w:t>
      </w:r>
      <w:r w:rsidRPr="0061709E">
        <w:rPr>
          <w:rFonts w:ascii="HelveticaNeueLT Pro 45 Lt" w:hAnsi="HelveticaNeueLT Pro 45 Lt"/>
          <w:b w:val="0"/>
        </w:rPr>
        <w:t xml:space="preserve"> some statements about first aid</w:t>
      </w:r>
    </w:p>
    <w:p w14:paraId="3FD67DC7" w14:textId="77777777" w:rsidR="00461BD9" w:rsidRPr="0061709E" w:rsidRDefault="00461BD9" w:rsidP="0061709E">
      <w:pPr>
        <w:pStyle w:val="Bodyheader1"/>
        <w:numPr>
          <w:ilvl w:val="0"/>
          <w:numId w:val="25"/>
        </w:numPr>
        <w:ind w:left="3544" w:right="-1417"/>
        <w:rPr>
          <w:rFonts w:ascii="HelveticaNeueLT Pro 45 Lt" w:hAnsi="HelveticaNeueLT Pro 45 Lt"/>
          <w:b w:val="0"/>
        </w:rPr>
      </w:pPr>
      <w:r w:rsidRPr="0061709E">
        <w:rPr>
          <w:rFonts w:ascii="HelveticaNeueLT Pro 45 Lt" w:hAnsi="HelveticaNeueLT Pro 45 Lt"/>
          <w:b w:val="0"/>
          <w:szCs w:val="22"/>
        </w:rPr>
        <w:t>Understand what first aid is</w:t>
      </w:r>
    </w:p>
    <w:p w14:paraId="615D37FA" w14:textId="77777777" w:rsidR="002C2266" w:rsidRDefault="002C2266" w:rsidP="00C8006B">
      <w:pPr>
        <w:pStyle w:val="Bodyheader1"/>
      </w:pPr>
    </w:p>
    <w:p w14:paraId="50394B95" w14:textId="77777777" w:rsidR="00407A44" w:rsidRDefault="00407A44" w:rsidP="002623E6">
      <w:pPr>
        <w:pStyle w:val="Heading2"/>
      </w:pPr>
      <w:r>
        <w:t>Overview</w:t>
      </w:r>
    </w:p>
    <w:p w14:paraId="41158432" w14:textId="2F31FC8E" w:rsidR="00B12F90" w:rsidRPr="00560743" w:rsidRDefault="00461BD9" w:rsidP="00B12F90">
      <w:pPr>
        <w:pStyle w:val="BodyText"/>
        <w:ind w:right="-1417"/>
        <w:rPr>
          <w:szCs w:val="22"/>
        </w:rPr>
      </w:pPr>
      <w:r w:rsidRPr="00560743">
        <w:rPr>
          <w:szCs w:val="22"/>
        </w:rPr>
        <w:t>Use a walking debate to discuss first aid and kindness. Young people share their v</w:t>
      </w:r>
      <w:r w:rsidR="00D80396" w:rsidRPr="00560743">
        <w:rPr>
          <w:szCs w:val="22"/>
        </w:rPr>
        <w:t xml:space="preserve">iews by moving along a line towards agree or </w:t>
      </w:r>
      <w:r w:rsidRPr="00560743">
        <w:rPr>
          <w:szCs w:val="22"/>
        </w:rPr>
        <w:t>disagree signs</w:t>
      </w:r>
      <w:r w:rsidR="00F858C1" w:rsidRPr="00560743">
        <w:rPr>
          <w:szCs w:val="22"/>
        </w:rPr>
        <w:t xml:space="preserve"> </w:t>
      </w:r>
      <w:r w:rsidR="00D80396" w:rsidRPr="00560743">
        <w:rPr>
          <w:szCs w:val="22"/>
        </w:rPr>
        <w:t>on opposite sides of</w:t>
      </w:r>
      <w:r w:rsidR="00F858C1" w:rsidRPr="00560743">
        <w:rPr>
          <w:szCs w:val="22"/>
        </w:rPr>
        <w:t xml:space="preserve"> the room</w:t>
      </w:r>
      <w:r w:rsidRPr="00560743">
        <w:rPr>
          <w:szCs w:val="22"/>
        </w:rPr>
        <w:t xml:space="preserve"> in response to a series of statements.</w:t>
      </w:r>
    </w:p>
    <w:p w14:paraId="260DF6DA" w14:textId="77777777" w:rsidR="00461BD9" w:rsidRPr="00B12F90" w:rsidRDefault="00461BD9" w:rsidP="00B12F90">
      <w:pPr>
        <w:pStyle w:val="BodyText"/>
        <w:ind w:right="-1417"/>
      </w:pPr>
    </w:p>
    <w:p w14:paraId="6F666DB2" w14:textId="77777777" w:rsidR="00B12F90" w:rsidRPr="00B12F90" w:rsidRDefault="00B12F90" w:rsidP="002623E6">
      <w:pPr>
        <w:pStyle w:val="Heading2"/>
      </w:pPr>
      <w:r w:rsidRPr="00B12F90">
        <w:t>Preparation</w:t>
      </w:r>
    </w:p>
    <w:p w14:paraId="4371B980" w14:textId="6482D030" w:rsidR="00B12F90" w:rsidRDefault="00461BD9" w:rsidP="00290D87">
      <w:pPr>
        <w:pStyle w:val="BodyText"/>
        <w:ind w:right="-1417"/>
      </w:pPr>
      <w:r>
        <w:t>Choose some</w:t>
      </w:r>
      <w:r w:rsidR="00F858C1">
        <w:t xml:space="preserve"> or </w:t>
      </w:r>
      <w:proofErr w:type="gramStart"/>
      <w:r w:rsidR="00F858C1">
        <w:t xml:space="preserve">all </w:t>
      </w:r>
      <w:r w:rsidR="004E3848">
        <w:t>of</w:t>
      </w:r>
      <w:proofErr w:type="gramEnd"/>
      <w:r w:rsidR="004E3848">
        <w:t xml:space="preserve"> </w:t>
      </w:r>
      <w:r w:rsidR="00F858C1">
        <w:t>the statem</w:t>
      </w:r>
      <w:r w:rsidR="002D090A">
        <w:t>ent</w:t>
      </w:r>
      <w:r w:rsidR="00D80396">
        <w:t>s below. Print out the agree</w:t>
      </w:r>
      <w:r w:rsidR="72649BA0">
        <w:t xml:space="preserve"> and</w:t>
      </w:r>
      <w:r w:rsidR="002D090A">
        <w:t xml:space="preserve"> disagree</w:t>
      </w:r>
      <w:r w:rsidR="00F858C1">
        <w:t xml:space="preserve"> signs and stick them to </w:t>
      </w:r>
      <w:r w:rsidR="0091430B">
        <w:t xml:space="preserve">the </w:t>
      </w:r>
      <w:r w:rsidR="00F858C1">
        <w:t>wall on opposite sides of the room. E</w:t>
      </w:r>
      <w:r>
        <w:t>nsure the room is clear enough for learners to move from one side to the other.</w:t>
      </w:r>
    </w:p>
    <w:p w14:paraId="75D963A1" w14:textId="77777777" w:rsidR="00A0657D" w:rsidRDefault="00A0657D" w:rsidP="00290D87">
      <w:pPr>
        <w:pStyle w:val="BodyText"/>
        <w:ind w:right="-1417"/>
      </w:pPr>
    </w:p>
    <w:p w14:paraId="7619E3B9" w14:textId="2762DDA0" w:rsidR="00A0657D" w:rsidRPr="00A0657D" w:rsidRDefault="00A0657D" w:rsidP="00A0657D">
      <w:pPr>
        <w:spacing w:line="276" w:lineRule="auto"/>
        <w:rPr>
          <w:rFonts w:eastAsiaTheme="majorEastAsia" w:cs="Arial"/>
          <w:bCs/>
          <w:sz w:val="20"/>
          <w:szCs w:val="20"/>
        </w:rPr>
      </w:pPr>
      <w:r w:rsidRPr="00173DEB">
        <w:rPr>
          <w:rFonts w:eastAsiaTheme="majorEastAsia" w:cs="Arial"/>
          <w:bCs/>
          <w:sz w:val="20"/>
          <w:szCs w:val="20"/>
        </w:rPr>
        <w:t>Ground rules should be in place and referred to throughout the session.</w:t>
      </w:r>
      <w:r w:rsidR="0061709E">
        <w:rPr>
          <w:rFonts w:eastAsiaTheme="majorEastAsia" w:cs="Arial"/>
          <w:bCs/>
          <w:sz w:val="20"/>
          <w:szCs w:val="20"/>
        </w:rPr>
        <w:t xml:space="preserve"> Assure learners are provided with opportunities to ask questions and have a space to ask anonymously if they wish to.</w:t>
      </w:r>
      <w:r w:rsidRPr="00173DEB">
        <w:rPr>
          <w:rFonts w:eastAsiaTheme="majorEastAsia" w:cs="Arial"/>
          <w:bCs/>
          <w:sz w:val="20"/>
          <w:szCs w:val="20"/>
        </w:rPr>
        <w:t xml:space="preserve"> For more details on making a class agreement</w:t>
      </w:r>
      <w:r w:rsidR="0061709E">
        <w:rPr>
          <w:rFonts w:eastAsiaTheme="majorEastAsia" w:cs="Arial"/>
          <w:bCs/>
          <w:sz w:val="20"/>
          <w:szCs w:val="20"/>
        </w:rPr>
        <w:t xml:space="preserve"> and anonymous question boxes</w:t>
      </w:r>
      <w:r w:rsidRPr="00173DEB">
        <w:rPr>
          <w:rFonts w:eastAsiaTheme="majorEastAsia" w:cs="Arial"/>
          <w:bCs/>
          <w:sz w:val="20"/>
          <w:szCs w:val="20"/>
        </w:rPr>
        <w:t xml:space="preserve"> look at the guidance on </w:t>
      </w:r>
      <w:hyperlink r:id="rId15" w:history="1">
        <w:r w:rsidRPr="00173DEB">
          <w:rPr>
            <w:rStyle w:val="Hyperlink"/>
            <w:rFonts w:eastAsiaTheme="majorEastAsia" w:cs="Arial"/>
            <w:bCs/>
            <w:color w:val="EE2A24" w:themeColor="text2"/>
            <w:sz w:val="20"/>
            <w:szCs w:val="20"/>
          </w:rPr>
          <w:t>creating a safe, inclusive and supportive learning environment</w:t>
        </w:r>
      </w:hyperlink>
      <w:r w:rsidRPr="00173DEB">
        <w:rPr>
          <w:rFonts w:eastAsiaTheme="majorEastAsia" w:cs="Arial"/>
          <w:bCs/>
          <w:sz w:val="20"/>
          <w:szCs w:val="20"/>
        </w:rPr>
        <w:t>.</w:t>
      </w:r>
    </w:p>
    <w:p w14:paraId="67630B57" w14:textId="77777777" w:rsidR="00560743" w:rsidRPr="00560743" w:rsidRDefault="00560743" w:rsidP="00290D87">
      <w:pPr>
        <w:pStyle w:val="BodyText"/>
        <w:ind w:right="-1417"/>
        <w:rPr>
          <w:szCs w:val="22"/>
        </w:rPr>
      </w:pPr>
    </w:p>
    <w:p w14:paraId="157F0674" w14:textId="126D4721" w:rsidR="003B5494" w:rsidRPr="00FF3085" w:rsidRDefault="003B5494" w:rsidP="003B5494">
      <w:pPr>
        <w:pStyle w:val="Heading2"/>
        <w:spacing w:after="120"/>
      </w:pPr>
      <w:r>
        <w:t>Delivering</w:t>
      </w:r>
      <w:r w:rsidR="00B12F90" w:rsidRPr="00FF3085">
        <w:t xml:space="preserve"> the activity</w:t>
      </w:r>
    </w:p>
    <w:p w14:paraId="4E21E642" w14:textId="1A075BCD" w:rsidR="00560743" w:rsidRDefault="00560743" w:rsidP="00F858C1">
      <w:pPr>
        <w:pStyle w:val="ListParagraph"/>
        <w:numPr>
          <w:ilvl w:val="0"/>
          <w:numId w:val="26"/>
        </w:numPr>
        <w:spacing w:after="120"/>
        <w:ind w:left="360" w:right="-1134"/>
      </w:pPr>
      <w:r>
        <w:t>Start by asking learners if they know what ‘first aid’ is</w:t>
      </w:r>
      <w:r w:rsidR="074D6084">
        <w:t>.</w:t>
      </w:r>
      <w:r>
        <w:t xml:space="preserve"> </w:t>
      </w:r>
      <w:r w:rsidR="64BBBFCA">
        <w:t xml:space="preserve"> Can they explain it?</w:t>
      </w:r>
    </w:p>
    <w:p w14:paraId="6DB9B321" w14:textId="1A5893FD" w:rsidR="00560743" w:rsidRPr="00560743" w:rsidRDefault="00560743" w:rsidP="00560743">
      <w:pPr>
        <w:pStyle w:val="ListParagraph"/>
        <w:numPr>
          <w:ilvl w:val="0"/>
          <w:numId w:val="0"/>
        </w:numPr>
        <w:spacing w:after="120"/>
        <w:ind w:left="360" w:right="-1134"/>
        <w:rPr>
          <w:i/>
          <w:iCs/>
          <w:szCs w:val="20"/>
        </w:rPr>
      </w:pPr>
      <w:r w:rsidRPr="00560743">
        <w:rPr>
          <w:i/>
          <w:iCs/>
          <w:szCs w:val="20"/>
        </w:rPr>
        <w:t>You can define first aid as the first help someone receives on the scene, before the medical professionals arrive.</w:t>
      </w:r>
    </w:p>
    <w:p w14:paraId="040B2BAC" w14:textId="72AC1155" w:rsidR="003B5494" w:rsidRPr="00560743" w:rsidRDefault="003B5494" w:rsidP="00F858C1">
      <w:pPr>
        <w:pStyle w:val="ListParagraph"/>
        <w:numPr>
          <w:ilvl w:val="0"/>
          <w:numId w:val="26"/>
        </w:numPr>
        <w:spacing w:after="120"/>
        <w:ind w:left="360" w:right="-1134"/>
        <w:rPr>
          <w:szCs w:val="20"/>
        </w:rPr>
      </w:pPr>
      <w:r w:rsidRPr="00560743">
        <w:rPr>
          <w:szCs w:val="20"/>
        </w:rPr>
        <w:t xml:space="preserve">Explain that you will share a set of statements with learners that they can agree or disagree with, or if they are not sure they can remain </w:t>
      </w:r>
      <w:r w:rsidR="00B67B91" w:rsidRPr="00560743">
        <w:rPr>
          <w:szCs w:val="20"/>
        </w:rPr>
        <w:t>in the middle of the line between agree and disagree</w:t>
      </w:r>
      <w:r w:rsidRPr="00560743">
        <w:rPr>
          <w:szCs w:val="20"/>
        </w:rPr>
        <w:t>.</w:t>
      </w:r>
    </w:p>
    <w:p w14:paraId="022FBB37" w14:textId="6D49E1C3" w:rsidR="003B5494" w:rsidRPr="00560743" w:rsidRDefault="00F858C1" w:rsidP="00F858C1">
      <w:pPr>
        <w:pStyle w:val="ListParagraph"/>
        <w:numPr>
          <w:ilvl w:val="0"/>
          <w:numId w:val="26"/>
        </w:numPr>
        <w:spacing w:after="120"/>
        <w:ind w:left="360" w:right="-1134"/>
        <w:rPr>
          <w:szCs w:val="20"/>
        </w:rPr>
      </w:pPr>
      <w:r w:rsidRPr="00560743">
        <w:rPr>
          <w:szCs w:val="20"/>
        </w:rPr>
        <w:t>Point out the</w:t>
      </w:r>
      <w:r w:rsidR="003B5494" w:rsidRPr="00560743">
        <w:rPr>
          <w:szCs w:val="20"/>
        </w:rPr>
        <w:t xml:space="preserve"> label</w:t>
      </w:r>
      <w:r w:rsidRPr="00560743">
        <w:rPr>
          <w:szCs w:val="20"/>
        </w:rPr>
        <w:t>s on</w:t>
      </w:r>
      <w:r w:rsidR="003B5494" w:rsidRPr="00560743">
        <w:rPr>
          <w:szCs w:val="20"/>
        </w:rPr>
        <w:t xml:space="preserve"> opposing walls</w:t>
      </w:r>
      <w:r w:rsidRPr="00560743">
        <w:rPr>
          <w:szCs w:val="20"/>
        </w:rPr>
        <w:t xml:space="preserve"> of</w:t>
      </w:r>
      <w:r w:rsidR="00D80396" w:rsidRPr="00560743">
        <w:rPr>
          <w:szCs w:val="20"/>
        </w:rPr>
        <w:t xml:space="preserve"> ‘agree’ and ‘disagree’</w:t>
      </w:r>
      <w:r w:rsidRPr="00560743">
        <w:rPr>
          <w:szCs w:val="20"/>
        </w:rPr>
        <w:t>. A</w:t>
      </w:r>
      <w:r w:rsidR="003B5494" w:rsidRPr="00560743">
        <w:rPr>
          <w:szCs w:val="20"/>
        </w:rPr>
        <w:t xml:space="preserve">sk learners to move towards the side of the room based on how they feel about </w:t>
      </w:r>
      <w:r w:rsidRPr="00560743">
        <w:rPr>
          <w:szCs w:val="20"/>
        </w:rPr>
        <w:t>each statement in turn</w:t>
      </w:r>
      <w:r w:rsidR="003B5494" w:rsidRPr="00560743">
        <w:rPr>
          <w:szCs w:val="20"/>
        </w:rPr>
        <w:t xml:space="preserve">. </w:t>
      </w:r>
      <w:r w:rsidRPr="00560743">
        <w:rPr>
          <w:szCs w:val="20"/>
        </w:rPr>
        <w:t xml:space="preserve">Alternatively, if learners are seated you can: ask them to raise their hands if they agree, stand up if they disagree or </w:t>
      </w:r>
      <w:r w:rsidR="00E153EA" w:rsidRPr="00560743">
        <w:rPr>
          <w:szCs w:val="20"/>
        </w:rPr>
        <w:t xml:space="preserve">remain </w:t>
      </w:r>
      <w:r w:rsidR="00D35CD8" w:rsidRPr="00560743">
        <w:rPr>
          <w:szCs w:val="20"/>
        </w:rPr>
        <w:t xml:space="preserve">seated with </w:t>
      </w:r>
      <w:r w:rsidRPr="00560743">
        <w:rPr>
          <w:szCs w:val="20"/>
        </w:rPr>
        <w:t>their hands down if they are undecided.</w:t>
      </w:r>
    </w:p>
    <w:p w14:paraId="6FD2EF8C" w14:textId="7DE91A36" w:rsidR="003B5494" w:rsidRPr="00560743" w:rsidRDefault="003B5494" w:rsidP="00F858C1">
      <w:pPr>
        <w:pStyle w:val="ListParagraph"/>
        <w:numPr>
          <w:ilvl w:val="0"/>
          <w:numId w:val="26"/>
        </w:numPr>
        <w:spacing w:after="120"/>
        <w:ind w:left="360" w:right="-1134"/>
        <w:rPr>
          <w:szCs w:val="20"/>
        </w:rPr>
      </w:pPr>
      <w:r w:rsidRPr="00560743">
        <w:rPr>
          <w:szCs w:val="20"/>
        </w:rPr>
        <w:t xml:space="preserve">Using the statements below, ask learners to show if they agree or disagree: </w:t>
      </w:r>
    </w:p>
    <w:p w14:paraId="0A3CCCA4" w14:textId="75A02C9C" w:rsidR="00A0657D" w:rsidRDefault="003B5494" w:rsidP="00A0657D">
      <w:pPr>
        <w:pStyle w:val="ListParagraph"/>
        <w:spacing w:after="120"/>
        <w:ind w:left="341" w:right="-1134"/>
      </w:pPr>
      <w:r>
        <w:t>It’s</w:t>
      </w:r>
      <w:r w:rsidR="008D473E">
        <w:t xml:space="preserve"> </w:t>
      </w:r>
      <w:r>
        <w:t>important to know first aid</w:t>
      </w:r>
    </w:p>
    <w:p w14:paraId="0765248A" w14:textId="5599F941" w:rsidR="00A0657D" w:rsidRPr="00A0657D" w:rsidRDefault="00A0657D" w:rsidP="00A0657D">
      <w:pPr>
        <w:pStyle w:val="ListParagraph"/>
        <w:numPr>
          <w:ilvl w:val="0"/>
          <w:numId w:val="0"/>
        </w:numPr>
        <w:spacing w:after="120"/>
        <w:ind w:left="341" w:right="-1134"/>
        <w:rPr>
          <w:i/>
          <w:iCs/>
        </w:rPr>
      </w:pPr>
      <w:r w:rsidRPr="00A0657D">
        <w:rPr>
          <w:i/>
          <w:iCs/>
        </w:rPr>
        <w:t>The Red Cross thinks it is important to learn first aid because it can help someone a lot if they need it. A simple action could even help save someone’s life.</w:t>
      </w:r>
    </w:p>
    <w:p w14:paraId="12DB63A1" w14:textId="7BA42301" w:rsidR="00A0657D" w:rsidRDefault="003B5494" w:rsidP="00A0657D">
      <w:pPr>
        <w:pStyle w:val="ListParagraph"/>
        <w:spacing w:after="120"/>
        <w:ind w:left="341" w:right="-1134"/>
        <w:rPr>
          <w:szCs w:val="22"/>
        </w:rPr>
      </w:pPr>
      <w:r w:rsidRPr="00560743">
        <w:rPr>
          <w:szCs w:val="22"/>
        </w:rPr>
        <w:t>People should always get the help they need in a first aid emergency</w:t>
      </w:r>
    </w:p>
    <w:p w14:paraId="0A201605" w14:textId="45A31852" w:rsidR="00A0657D" w:rsidRPr="00A0657D" w:rsidRDefault="00A0657D" w:rsidP="00A0657D">
      <w:pPr>
        <w:pStyle w:val="ListParagraph"/>
        <w:numPr>
          <w:ilvl w:val="0"/>
          <w:numId w:val="0"/>
        </w:numPr>
        <w:spacing w:after="120"/>
        <w:ind w:left="341" w:right="-1134"/>
        <w:rPr>
          <w:i/>
          <w:iCs/>
          <w:szCs w:val="22"/>
        </w:rPr>
      </w:pPr>
      <w:r w:rsidRPr="00A0657D">
        <w:rPr>
          <w:i/>
          <w:iCs/>
        </w:rPr>
        <w:lastRenderedPageBreak/>
        <w:t xml:space="preserve">The Red Cross believes that everyone deserves to be helped, and that we should help those most in need. This is called the principle of ‘impartiality’ meaning we don’t take sides in an </w:t>
      </w:r>
      <w:proofErr w:type="gramStart"/>
      <w:r w:rsidRPr="00A0657D">
        <w:rPr>
          <w:i/>
          <w:iCs/>
        </w:rPr>
        <w:t>argument,</w:t>
      </w:r>
      <w:proofErr w:type="gramEnd"/>
      <w:r w:rsidRPr="00A0657D">
        <w:rPr>
          <w:i/>
          <w:iCs/>
        </w:rPr>
        <w:t xml:space="preserve"> we just help whoever needs help the most.</w:t>
      </w:r>
    </w:p>
    <w:p w14:paraId="3727BA3A" w14:textId="77777777" w:rsidR="00A0657D" w:rsidRPr="00560743" w:rsidRDefault="00A0657D" w:rsidP="00A0657D">
      <w:pPr>
        <w:pStyle w:val="ListParagraph"/>
        <w:numPr>
          <w:ilvl w:val="0"/>
          <w:numId w:val="0"/>
        </w:numPr>
        <w:spacing w:after="120"/>
        <w:ind w:left="341" w:right="-1134"/>
        <w:rPr>
          <w:szCs w:val="22"/>
        </w:rPr>
      </w:pPr>
    </w:p>
    <w:p w14:paraId="5B18950A" w14:textId="77777777" w:rsidR="00A0657D" w:rsidRPr="00A0657D" w:rsidRDefault="008D473E" w:rsidP="00A0657D">
      <w:pPr>
        <w:pStyle w:val="ListParagraph"/>
        <w:spacing w:after="120"/>
        <w:ind w:left="341" w:right="-1134"/>
        <w:rPr>
          <w:rFonts w:eastAsiaTheme="majorEastAsia" w:cs="Arial"/>
          <w:bCs/>
          <w:i/>
          <w:iCs/>
        </w:rPr>
      </w:pPr>
      <w:r>
        <w:t xml:space="preserve">It’s </w:t>
      </w:r>
      <w:r w:rsidR="00560743">
        <w:t>everyone’s responsibility to help others</w:t>
      </w:r>
    </w:p>
    <w:p w14:paraId="226A4B84" w14:textId="5A3E8293" w:rsidR="003B5494" w:rsidRPr="00A0657D" w:rsidRDefault="00A0657D" w:rsidP="00A0657D">
      <w:pPr>
        <w:pStyle w:val="ListParagraph"/>
        <w:numPr>
          <w:ilvl w:val="0"/>
          <w:numId w:val="0"/>
        </w:numPr>
        <w:spacing w:after="120"/>
        <w:ind w:left="341" w:right="-1134"/>
        <w:rPr>
          <w:rFonts w:eastAsiaTheme="majorEastAsia" w:cs="Arial"/>
          <w:bCs/>
          <w:i/>
          <w:iCs/>
        </w:rPr>
      </w:pPr>
      <w:r w:rsidRPr="00A0657D">
        <w:rPr>
          <w:i/>
          <w:iCs/>
        </w:rPr>
        <w:t>T</w:t>
      </w:r>
      <w:r w:rsidRPr="00A0657D">
        <w:rPr>
          <w:rFonts w:eastAsiaTheme="majorEastAsia" w:cs="Arial"/>
          <w:bCs/>
          <w:i/>
          <w:iCs/>
        </w:rPr>
        <w:t>he Red Cross believes that we do have a responsibility to help others. Everyone is a person, and everyone deserves to be treated with kindness. This is called the principle of ‘humanity’.</w:t>
      </w:r>
    </w:p>
    <w:p w14:paraId="66B2B75E" w14:textId="77777777" w:rsidR="00A0657D" w:rsidRDefault="00A0657D" w:rsidP="00A0657D">
      <w:pPr>
        <w:pStyle w:val="ListParagraph"/>
        <w:spacing w:after="120"/>
        <w:ind w:left="341" w:right="-1134"/>
        <w:rPr>
          <w:szCs w:val="22"/>
        </w:rPr>
      </w:pPr>
      <w:r>
        <w:rPr>
          <w:szCs w:val="22"/>
        </w:rPr>
        <w:t>Not e</w:t>
      </w:r>
      <w:r w:rsidR="00560743" w:rsidRPr="00560743">
        <w:rPr>
          <w:szCs w:val="22"/>
        </w:rPr>
        <w:t>veryone</w:t>
      </w:r>
      <w:r w:rsidR="003B5494" w:rsidRPr="00560743">
        <w:rPr>
          <w:szCs w:val="22"/>
        </w:rPr>
        <w:t xml:space="preserve"> deserves help in a first aid emergency</w:t>
      </w:r>
    </w:p>
    <w:p w14:paraId="6FF31EBD" w14:textId="1331ABEB" w:rsidR="00A0657D" w:rsidRPr="00A0657D" w:rsidRDefault="00A0657D" w:rsidP="00A0657D">
      <w:pPr>
        <w:pStyle w:val="ListParagraph"/>
        <w:numPr>
          <w:ilvl w:val="0"/>
          <w:numId w:val="0"/>
        </w:numPr>
        <w:spacing w:after="120"/>
        <w:ind w:left="341" w:right="-1134"/>
        <w:rPr>
          <w:i/>
          <w:iCs/>
          <w:szCs w:val="22"/>
        </w:rPr>
      </w:pPr>
      <w:r w:rsidRPr="00A0657D">
        <w:rPr>
          <w:i/>
          <w:iCs/>
        </w:rPr>
        <w:t xml:space="preserve">The Red Cross believes that everyone deserves to be helped, and that we should help those most in need. This is called the principle of ‘impartiality’ meaning we don’t take sides in an </w:t>
      </w:r>
      <w:proofErr w:type="gramStart"/>
      <w:r w:rsidRPr="00A0657D">
        <w:rPr>
          <w:i/>
          <w:iCs/>
        </w:rPr>
        <w:t>argument,</w:t>
      </w:r>
      <w:proofErr w:type="gramEnd"/>
      <w:r w:rsidRPr="00A0657D">
        <w:rPr>
          <w:i/>
          <w:iCs/>
        </w:rPr>
        <w:t xml:space="preserve"> we just help whoever needs help the most.</w:t>
      </w:r>
    </w:p>
    <w:p w14:paraId="3EF0FDC0" w14:textId="7415BB71" w:rsidR="00A0657D" w:rsidRDefault="00560743" w:rsidP="00A0657D">
      <w:pPr>
        <w:pStyle w:val="ListParagraph"/>
        <w:spacing w:after="120"/>
        <w:ind w:left="341" w:right="-1134"/>
      </w:pPr>
      <w:r>
        <w:t>People should always consider their own safety before helping</w:t>
      </w:r>
      <w:r w:rsidR="5328704D">
        <w:t xml:space="preserve"> others</w:t>
      </w:r>
    </w:p>
    <w:p w14:paraId="2D922C19" w14:textId="570DC08D" w:rsidR="00A0657D" w:rsidRPr="00A0657D" w:rsidRDefault="00A0657D" w:rsidP="00A0657D">
      <w:pPr>
        <w:pStyle w:val="ListParagraph"/>
        <w:numPr>
          <w:ilvl w:val="0"/>
          <w:numId w:val="0"/>
        </w:numPr>
        <w:spacing w:after="120"/>
        <w:ind w:left="341" w:right="-1134"/>
        <w:rPr>
          <w:i/>
          <w:iCs/>
        </w:rPr>
      </w:pPr>
      <w:r w:rsidRPr="00A0657D">
        <w:rPr>
          <w:i/>
          <w:iCs/>
        </w:rPr>
        <w:t>Safety is very important. Before helping, people should always make sure it is safe. If it’s not safe to help up close, we can still call 999 and get someone else to come and help instead.</w:t>
      </w:r>
    </w:p>
    <w:p w14:paraId="4642D7CC" w14:textId="77777777" w:rsidR="00A0657D" w:rsidRDefault="00A0657D" w:rsidP="00F858C1">
      <w:pPr>
        <w:pStyle w:val="ListParagraph"/>
        <w:spacing w:after="120"/>
        <w:ind w:left="341" w:right="-1134"/>
      </w:pPr>
      <w:r>
        <w:t>Not e</w:t>
      </w:r>
      <w:r w:rsidR="00560743">
        <w:t>veryone</w:t>
      </w:r>
      <w:r w:rsidR="008D473E">
        <w:t xml:space="preserve"> need</w:t>
      </w:r>
      <w:r w:rsidR="00560743">
        <w:t>s</w:t>
      </w:r>
      <w:r w:rsidR="008D473E">
        <w:t xml:space="preserve"> to know first aid</w:t>
      </w:r>
    </w:p>
    <w:p w14:paraId="169731E2" w14:textId="5F2091E2" w:rsidR="008D473E" w:rsidRPr="00560743" w:rsidRDefault="00A0657D" w:rsidP="00A0657D">
      <w:pPr>
        <w:pStyle w:val="ListParagraph"/>
        <w:numPr>
          <w:ilvl w:val="0"/>
          <w:numId w:val="0"/>
        </w:numPr>
        <w:spacing w:after="120"/>
        <w:ind w:left="341" w:right="-1134"/>
      </w:pPr>
      <w:r>
        <w:rPr>
          <w:i/>
          <w:iCs/>
        </w:rPr>
        <w:t xml:space="preserve">The Red Cross believes </w:t>
      </w:r>
      <w:r w:rsidR="009B328E">
        <w:rPr>
          <w:i/>
          <w:iCs/>
        </w:rPr>
        <w:t>first aid can be done by anyone. Using the key actions to help, everyone can do something which could significantly reduce the seriousness of an injury and even keep someone alive.</w:t>
      </w:r>
    </w:p>
    <w:p w14:paraId="7D053768" w14:textId="2759994C" w:rsidR="00A0657D" w:rsidRDefault="2D7C30E9" w:rsidP="002623E6">
      <w:pPr>
        <w:pStyle w:val="ListParagraph"/>
        <w:numPr>
          <w:ilvl w:val="0"/>
          <w:numId w:val="26"/>
        </w:numPr>
        <w:spacing w:after="120"/>
        <w:ind w:left="360" w:right="-1134"/>
      </w:pPr>
      <w:r>
        <w:t>After each statement, a</w:t>
      </w:r>
      <w:r w:rsidR="003B5494">
        <w:t xml:space="preserve">sk learners to give reasons why they agree, disagree </w:t>
      </w:r>
      <w:r w:rsidR="00B67B91">
        <w:t xml:space="preserve">or </w:t>
      </w:r>
      <w:r w:rsidR="00A94175">
        <w:t xml:space="preserve">are </w:t>
      </w:r>
      <w:r w:rsidR="00B67B91">
        <w:t>in the middle</w:t>
      </w:r>
      <w:r w:rsidR="003B5494">
        <w:t>.</w:t>
      </w:r>
      <w:r w:rsidR="0186DCC2">
        <w:t xml:space="preserve"> </w:t>
      </w:r>
      <w:r w:rsidR="00A0657D">
        <w:t xml:space="preserve">These statements may stimulate moral discussions based on people’s individual values. It’s important to give learners space to share their opinions respectfully. If necessary, refer learners back to the ground rules established previously to ensure people debate fairly. If needed, you can refer to the British Red Cross values italicised beneath each statement to support you in the discussion. </w:t>
      </w:r>
    </w:p>
    <w:p w14:paraId="6CDB4A60" w14:textId="6605867C" w:rsidR="003B5494" w:rsidRPr="00560743" w:rsidRDefault="0186DCC2" w:rsidP="002623E6">
      <w:pPr>
        <w:pStyle w:val="ListParagraph"/>
        <w:numPr>
          <w:ilvl w:val="0"/>
          <w:numId w:val="26"/>
        </w:numPr>
        <w:spacing w:after="120"/>
        <w:ind w:left="360" w:right="-1134"/>
      </w:pPr>
      <w:r>
        <w:t>Does the discussion make anyone want to change where they are standing?</w:t>
      </w:r>
      <w:r w:rsidR="00C360D7">
        <w:t xml:space="preserve"> Give learners chance to change sides if they wish.</w:t>
      </w:r>
    </w:p>
    <w:p w14:paraId="6089A876" w14:textId="77777777" w:rsidR="005C5757" w:rsidRPr="005C5757" w:rsidRDefault="005C5757" w:rsidP="003B5494">
      <w:pPr>
        <w:pStyle w:val="Heading2"/>
        <w:spacing w:after="120"/>
      </w:pPr>
      <w:r w:rsidRPr="005C5757">
        <w:t>Summing up</w:t>
      </w:r>
    </w:p>
    <w:p w14:paraId="4808D0B7" w14:textId="668212A3" w:rsidR="00FF3085" w:rsidRPr="00560743" w:rsidRDefault="0061709E" w:rsidP="002623E6">
      <w:pPr>
        <w:rPr>
          <w:color w:val="1D1D1B"/>
          <w:sz w:val="20"/>
        </w:rPr>
      </w:pPr>
      <w:r>
        <w:rPr>
          <w:color w:val="1D1D1B"/>
          <w:sz w:val="20"/>
        </w:rPr>
        <w:t>Debrief the session. Ask learners if</w:t>
      </w:r>
      <w:r w:rsidR="002623E6" w:rsidRPr="00560743">
        <w:rPr>
          <w:color w:val="1D1D1B"/>
          <w:sz w:val="20"/>
        </w:rPr>
        <w:t xml:space="preserve"> any of the</w:t>
      </w:r>
      <w:r w:rsidR="003B5494" w:rsidRPr="00560743">
        <w:rPr>
          <w:color w:val="1D1D1B"/>
          <w:sz w:val="20"/>
        </w:rPr>
        <w:t xml:space="preserve"> questions </w:t>
      </w:r>
      <w:r>
        <w:rPr>
          <w:color w:val="1D1D1B"/>
          <w:sz w:val="20"/>
        </w:rPr>
        <w:t xml:space="preserve">have </w:t>
      </w:r>
      <w:r w:rsidR="003B5494" w:rsidRPr="00560743">
        <w:rPr>
          <w:color w:val="1D1D1B"/>
          <w:sz w:val="20"/>
        </w:rPr>
        <w:t xml:space="preserve">made them think </w:t>
      </w:r>
      <w:r w:rsidR="002623E6" w:rsidRPr="00560743">
        <w:rPr>
          <w:color w:val="1D1D1B"/>
          <w:sz w:val="20"/>
        </w:rPr>
        <w:t xml:space="preserve">differently </w:t>
      </w:r>
      <w:r w:rsidR="003B5494" w:rsidRPr="00560743">
        <w:rPr>
          <w:color w:val="1D1D1B"/>
          <w:sz w:val="20"/>
        </w:rPr>
        <w:t>about first aid and helping others?</w:t>
      </w:r>
      <w:r>
        <w:rPr>
          <w:color w:val="1D1D1B"/>
          <w:sz w:val="20"/>
        </w:rPr>
        <w:t xml:space="preserve"> Encourage them to finish the statement: First aid is…</w:t>
      </w:r>
    </w:p>
    <w:sectPr w:rsidR="00FF3085" w:rsidRPr="00560743" w:rsidSect="0003529D">
      <w:headerReference w:type="default" r:id="rId16"/>
      <w:footerReference w:type="default" r:id="rId17"/>
      <w:headerReference w:type="first" r:id="rId18"/>
      <w:footerReference w:type="first" r:id="rId19"/>
      <w:type w:val="continuous"/>
      <w:pgSz w:w="11910" w:h="16840"/>
      <w:pgMar w:top="567" w:right="2129"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FBEDA" w14:textId="77777777" w:rsidR="00D35CD8" w:rsidRDefault="00D35CD8">
      <w:r>
        <w:separator/>
      </w:r>
    </w:p>
  </w:endnote>
  <w:endnote w:type="continuationSeparator" w:id="0">
    <w:p w14:paraId="58626254" w14:textId="77777777" w:rsidR="00D35CD8" w:rsidRDefault="00D35CD8">
      <w:r>
        <w:continuationSeparator/>
      </w:r>
    </w:p>
  </w:endnote>
  <w:endnote w:type="continuationNotice" w:id="1">
    <w:p w14:paraId="60479E8E" w14:textId="77777777" w:rsidR="00466210" w:rsidRDefault="004662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roman"/>
    <w:notTrueType/>
    <w:pitch w:val="default"/>
  </w:font>
  <w:font w:name="HelveticaNeueLT Pro 45 Lt">
    <w:altName w:val="Arial"/>
    <w:panose1 w:val="020B0403020202020204"/>
    <w:charset w:val="00"/>
    <w:family w:val="swiss"/>
    <w:notTrueType/>
    <w:pitch w:val="variable"/>
    <w:sig w:usb0="800000AF" w:usb1="5000204A"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35CAD" w14:textId="77777777" w:rsidR="00D35CD8" w:rsidRDefault="00D35CD8">
    <w:pPr>
      <w:pStyle w:val="Footer"/>
    </w:pPr>
    <w:r>
      <w:rPr>
        <w:noProof/>
      </w:rPr>
      <w:drawing>
        <wp:anchor distT="0" distB="0" distL="114300" distR="114300" simplePos="0" relativeHeight="251658242" behindDoc="1" locked="0" layoutInCell="1" allowOverlap="1" wp14:anchorId="6F96A259" wp14:editId="00DF3602">
          <wp:simplePos x="361741" y="9445451"/>
          <wp:positionH relativeFrom="page">
            <wp:align>left</wp:align>
          </wp:positionH>
          <wp:positionV relativeFrom="page">
            <wp:align>bottom</wp:align>
          </wp:positionV>
          <wp:extent cx="7560000" cy="1054800"/>
          <wp:effectExtent l="0" t="0" r="0" b="0"/>
          <wp:wrapNone/>
          <wp:docPr id="43" name="Graph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D29CA" w14:textId="77777777" w:rsidR="00D35CD8" w:rsidRDefault="00D35CD8">
    <w:pPr>
      <w:pStyle w:val="Footer"/>
    </w:pPr>
    <w:r>
      <w:rPr>
        <w:noProof/>
      </w:rPr>
      <w:drawing>
        <wp:anchor distT="0" distB="0" distL="114300" distR="114300" simplePos="0" relativeHeight="251658243" behindDoc="1" locked="0" layoutInCell="1" allowOverlap="1" wp14:anchorId="16222095" wp14:editId="3648B3A2">
          <wp:simplePos x="0" y="0"/>
          <wp:positionH relativeFrom="page">
            <wp:align>left</wp:align>
          </wp:positionH>
          <wp:positionV relativeFrom="page">
            <wp:align>bottom</wp:align>
          </wp:positionV>
          <wp:extent cx="7560000" cy="1054800"/>
          <wp:effectExtent l="0" t="0" r="0" b="0"/>
          <wp:wrapNone/>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0D4E7" w14:textId="77777777" w:rsidR="00D35CD8" w:rsidRDefault="00D35CD8">
      <w:r>
        <w:separator/>
      </w:r>
    </w:p>
  </w:footnote>
  <w:footnote w:type="continuationSeparator" w:id="0">
    <w:p w14:paraId="2EA2AE2A" w14:textId="77777777" w:rsidR="00D35CD8" w:rsidRDefault="00D35CD8">
      <w:r>
        <w:continuationSeparator/>
      </w:r>
    </w:p>
  </w:footnote>
  <w:footnote w:type="continuationNotice" w:id="1">
    <w:p w14:paraId="4E7AD061" w14:textId="77777777" w:rsidR="00466210" w:rsidRDefault="004662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77556" w14:textId="77777777" w:rsidR="00D35CD8" w:rsidRDefault="00D35CD8" w:rsidP="009D5FD0">
    <w:pPr>
      <w:pStyle w:val="Header"/>
    </w:pPr>
    <w:r>
      <w:rPr>
        <w:noProof/>
      </w:rPr>
      <w:drawing>
        <wp:anchor distT="0" distB="0" distL="114300" distR="114300" simplePos="0" relativeHeight="251658240" behindDoc="1" locked="0" layoutInCell="1" allowOverlap="1" wp14:anchorId="55969BF7" wp14:editId="0DEA4646">
          <wp:simplePos x="361741" y="457200"/>
          <wp:positionH relativeFrom="page">
            <wp:align>left</wp:align>
          </wp:positionH>
          <wp:positionV relativeFrom="page">
            <wp:align>top</wp:align>
          </wp:positionV>
          <wp:extent cx="7556500" cy="2959100"/>
          <wp:effectExtent l="0" t="0" r="0" b="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460D3863" w14:textId="664277F7" w:rsidR="00D35CD8" w:rsidRPr="009D5FD0" w:rsidRDefault="00D35CD8" w:rsidP="00B769A4">
    <w:pPr>
      <w:pStyle w:val="PageHeadingContinuation"/>
      <w:tabs>
        <w:tab w:val="clear" w:pos="6318"/>
        <w:tab w:val="left" w:pos="4678"/>
      </w:tabs>
      <w:rPr>
        <w:color w:val="EE2A24" w:themeColor="text2"/>
      </w:rPr>
    </w:pPr>
    <w:r>
      <w:t>First aid walking debate – teaching activity</w:t>
    </w:r>
    <w:r>
      <w:tab/>
    </w:r>
    <w:r>
      <w:tab/>
    </w:r>
    <w:r>
      <w:tab/>
      <w:t xml:space="preserve">Module: </w:t>
    </w:r>
    <w:r>
      <w:rPr>
        <w:rStyle w:val="Red"/>
      </w:rPr>
      <w:t>First aid skills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E80CC" w14:textId="77777777" w:rsidR="00D35CD8" w:rsidRDefault="00D35CD8" w:rsidP="009D5FD0">
    <w:pPr>
      <w:pStyle w:val="Header"/>
    </w:pPr>
  </w:p>
  <w:p w14:paraId="7A1FFD8E" w14:textId="77777777" w:rsidR="00D35CD8" w:rsidRPr="009D5FD0" w:rsidRDefault="00D35CD8" w:rsidP="009D5FD0">
    <w:pPr>
      <w:pStyle w:val="Pageheading"/>
      <w:rPr>
        <w:color w:val="EE2A24" w:themeColor="text2"/>
      </w:rPr>
    </w:pPr>
    <w:r w:rsidRPr="000870E5">
      <w:t>Who is this for? (Secondary)</w:t>
    </w:r>
    <w:r>
      <w:tab/>
    </w:r>
    <w:r w:rsidRPr="000870E5">
      <w:rPr>
        <w:rStyle w:val="Red"/>
      </w:rPr>
      <w:t>What is it?</w:t>
    </w:r>
    <w:r>
      <w:rPr>
        <w:noProof/>
      </w:rPr>
      <w:drawing>
        <wp:anchor distT="0" distB="0" distL="114300" distR="114300" simplePos="0" relativeHeight="251658241" behindDoc="1" locked="0" layoutInCell="1" allowOverlap="1" wp14:anchorId="0E27A001" wp14:editId="2131FF76">
          <wp:simplePos x="361741" y="457200"/>
          <wp:positionH relativeFrom="page">
            <wp:align>left</wp:align>
          </wp:positionH>
          <wp:positionV relativeFrom="page">
            <wp:align>top</wp:align>
          </wp:positionV>
          <wp:extent cx="7556500" cy="2959100"/>
          <wp:effectExtent l="0" t="0" r="6350" b="0"/>
          <wp:wrapNone/>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804B8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3EDA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5002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2661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32A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5088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82B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4488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54FF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B207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A90848"/>
    <w:multiLevelType w:val="hybridMultilevel"/>
    <w:tmpl w:val="20B0705C"/>
    <w:lvl w:ilvl="0" w:tplc="D18444AA">
      <w:start w:val="1"/>
      <w:numFmt w:val="decimal"/>
      <w:lvlText w:val="%1."/>
      <w:lvlJc w:val="left"/>
      <w:pPr>
        <w:ind w:left="720" w:hanging="360"/>
      </w:pPr>
      <w:rPr>
        <w:rFonts w:ascii="Arial" w:eastAsiaTheme="majorEastAsia" w:hAnsi="Arial" w:cs="Arial"/>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BF5645"/>
    <w:multiLevelType w:val="multilevel"/>
    <w:tmpl w:val="38F2E79A"/>
    <w:lvl w:ilvl="0">
      <w:numFmt w:val="bullet"/>
      <w:pStyle w:val="ListParagraph"/>
      <w:lvlText w:val="-"/>
      <w:lvlJc w:val="left"/>
      <w:pPr>
        <w:ind w:left="851" w:hanging="284"/>
      </w:pPr>
      <w:rPr>
        <w:rFonts w:ascii="HelveticaNeueLT Pro 65 Md" w:hAnsi="HelveticaNeueLT Pro 65 Md" w:hint="default"/>
        <w:b/>
        <w:bCs/>
        <w:color w:val="EE2A24"/>
        <w:w w:val="100"/>
        <w:sz w:val="24"/>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2" w15:restartNumberingAfterBreak="0">
    <w:nsid w:val="15947C66"/>
    <w:multiLevelType w:val="hybridMultilevel"/>
    <w:tmpl w:val="BFF82C58"/>
    <w:lvl w:ilvl="0" w:tplc="3AD42F88">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8A53C8"/>
    <w:multiLevelType w:val="hybridMultilevel"/>
    <w:tmpl w:val="137CF7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2C22E8"/>
    <w:multiLevelType w:val="hybridMultilevel"/>
    <w:tmpl w:val="F6E2E870"/>
    <w:lvl w:ilvl="0" w:tplc="8D4885D6">
      <w:start w:val="1"/>
      <w:numFmt w:val="decimal"/>
      <w:lvlText w:val="%1."/>
      <w:lvlJc w:val="left"/>
      <w:pPr>
        <w:ind w:left="912" w:hanging="5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6"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3CD61CB7"/>
    <w:multiLevelType w:val="hybridMultilevel"/>
    <w:tmpl w:val="79D42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502797"/>
    <w:multiLevelType w:val="hybridMultilevel"/>
    <w:tmpl w:val="18748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233FF8"/>
    <w:multiLevelType w:val="hybridMultilevel"/>
    <w:tmpl w:val="D578152E"/>
    <w:lvl w:ilvl="0" w:tplc="8CDC4B52">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21" w15:restartNumberingAfterBreak="0">
    <w:nsid w:val="7D8C2672"/>
    <w:multiLevelType w:val="hybridMultilevel"/>
    <w:tmpl w:val="5DB4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22"/>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20"/>
  </w:num>
  <w:num w:numId="15">
    <w:abstractNumId w:val="11"/>
  </w:num>
  <w:num w:numId="16">
    <w:abstractNumId w:val="14"/>
  </w:num>
  <w:num w:numId="17">
    <w:abstractNumId w:val="19"/>
  </w:num>
  <w:num w:numId="18">
    <w:abstractNumId w:val="12"/>
  </w:num>
  <w:num w:numId="19">
    <w:abstractNumId w:val="21"/>
  </w:num>
  <w:num w:numId="20">
    <w:abstractNumId w:val="10"/>
  </w:num>
  <w:num w:numId="21">
    <w:abstractNumId w:val="11"/>
  </w:num>
  <w:num w:numId="22">
    <w:abstractNumId w:val="11"/>
  </w:num>
  <w:num w:numId="23">
    <w:abstractNumId w:val="13"/>
  </w:num>
  <w:num w:numId="24">
    <w:abstractNumId w:val="11"/>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97C"/>
    <w:rsid w:val="000044CE"/>
    <w:rsid w:val="000319FC"/>
    <w:rsid w:val="0003529D"/>
    <w:rsid w:val="00054880"/>
    <w:rsid w:val="0007797C"/>
    <w:rsid w:val="00082CEB"/>
    <w:rsid w:val="0008502C"/>
    <w:rsid w:val="000870E5"/>
    <w:rsid w:val="000D62F3"/>
    <w:rsid w:val="00121780"/>
    <w:rsid w:val="001232A0"/>
    <w:rsid w:val="00150FA8"/>
    <w:rsid w:val="00156305"/>
    <w:rsid w:val="001B1BD3"/>
    <w:rsid w:val="001E42B8"/>
    <w:rsid w:val="00236F76"/>
    <w:rsid w:val="002623E6"/>
    <w:rsid w:val="002829C2"/>
    <w:rsid w:val="00290D87"/>
    <w:rsid w:val="002C2266"/>
    <w:rsid w:val="002D090A"/>
    <w:rsid w:val="003541A0"/>
    <w:rsid w:val="00376446"/>
    <w:rsid w:val="00394654"/>
    <w:rsid w:val="003B5494"/>
    <w:rsid w:val="003C1F61"/>
    <w:rsid w:val="004052C5"/>
    <w:rsid w:val="00407A44"/>
    <w:rsid w:val="00461BD9"/>
    <w:rsid w:val="00466210"/>
    <w:rsid w:val="00472FAD"/>
    <w:rsid w:val="00476C93"/>
    <w:rsid w:val="00487078"/>
    <w:rsid w:val="004E3848"/>
    <w:rsid w:val="00503BB0"/>
    <w:rsid w:val="00514D4F"/>
    <w:rsid w:val="00522C62"/>
    <w:rsid w:val="00557A47"/>
    <w:rsid w:val="00560743"/>
    <w:rsid w:val="00570C45"/>
    <w:rsid w:val="005904B1"/>
    <w:rsid w:val="005B1591"/>
    <w:rsid w:val="005C5757"/>
    <w:rsid w:val="005D7B40"/>
    <w:rsid w:val="005E0328"/>
    <w:rsid w:val="0061709E"/>
    <w:rsid w:val="00623D3F"/>
    <w:rsid w:val="006742BF"/>
    <w:rsid w:val="006824C1"/>
    <w:rsid w:val="006A3A06"/>
    <w:rsid w:val="00700239"/>
    <w:rsid w:val="007439AF"/>
    <w:rsid w:val="0075220F"/>
    <w:rsid w:val="00781242"/>
    <w:rsid w:val="007D14D2"/>
    <w:rsid w:val="007F0BC9"/>
    <w:rsid w:val="007F779B"/>
    <w:rsid w:val="00825BA6"/>
    <w:rsid w:val="008B32BB"/>
    <w:rsid w:val="008D473E"/>
    <w:rsid w:val="008F6028"/>
    <w:rsid w:val="0091430B"/>
    <w:rsid w:val="00937664"/>
    <w:rsid w:val="00960945"/>
    <w:rsid w:val="009B328E"/>
    <w:rsid w:val="009D5FD0"/>
    <w:rsid w:val="00A0657D"/>
    <w:rsid w:val="00A379A9"/>
    <w:rsid w:val="00A82857"/>
    <w:rsid w:val="00A94175"/>
    <w:rsid w:val="00B12F90"/>
    <w:rsid w:val="00B67B91"/>
    <w:rsid w:val="00B70715"/>
    <w:rsid w:val="00B769A4"/>
    <w:rsid w:val="00B77148"/>
    <w:rsid w:val="00BA336B"/>
    <w:rsid w:val="00C1290C"/>
    <w:rsid w:val="00C360D7"/>
    <w:rsid w:val="00C6771F"/>
    <w:rsid w:val="00C7684B"/>
    <w:rsid w:val="00C8006B"/>
    <w:rsid w:val="00CB0ECD"/>
    <w:rsid w:val="00CE32A2"/>
    <w:rsid w:val="00CF6ABF"/>
    <w:rsid w:val="00D22F92"/>
    <w:rsid w:val="00D35CD8"/>
    <w:rsid w:val="00D50870"/>
    <w:rsid w:val="00D665AB"/>
    <w:rsid w:val="00D80396"/>
    <w:rsid w:val="00D95CCB"/>
    <w:rsid w:val="00DA74DA"/>
    <w:rsid w:val="00DC1AC5"/>
    <w:rsid w:val="00DE1B47"/>
    <w:rsid w:val="00E110C2"/>
    <w:rsid w:val="00E153EA"/>
    <w:rsid w:val="00E8467B"/>
    <w:rsid w:val="00EF6F1E"/>
    <w:rsid w:val="00F06172"/>
    <w:rsid w:val="00F47381"/>
    <w:rsid w:val="00F54AFA"/>
    <w:rsid w:val="00F57DE5"/>
    <w:rsid w:val="00F858C1"/>
    <w:rsid w:val="00FE46C8"/>
    <w:rsid w:val="00FF3085"/>
    <w:rsid w:val="0186DCC2"/>
    <w:rsid w:val="074D6084"/>
    <w:rsid w:val="08D3327C"/>
    <w:rsid w:val="11CCAA7F"/>
    <w:rsid w:val="15FEFEA0"/>
    <w:rsid w:val="1C15FD3B"/>
    <w:rsid w:val="1F77E745"/>
    <w:rsid w:val="2D7C30E9"/>
    <w:rsid w:val="5328704D"/>
    <w:rsid w:val="64BBBFCA"/>
    <w:rsid w:val="6B494CA9"/>
    <w:rsid w:val="72649BA0"/>
    <w:rsid w:val="777FC243"/>
    <w:rsid w:val="7B3F5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6B4E6F4"/>
  <w15:docId w15:val="{AEFD1F3F-5197-4A42-BC2A-65E9900A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F06172"/>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F06172"/>
    <w:rPr>
      <w:rFonts w:asciiTheme="majorHAnsi" w:eastAsia="HelveticaNeueLT Pro 55 Roman" w:hAnsiTheme="majorHAnsi" w:cs="HelveticaNeueLT Pro 55 Roman"/>
      <w:b/>
      <w:bCs/>
      <w:noProof/>
      <w:sz w:val="44"/>
      <w:szCs w:val="44"/>
      <w:lang w:val="en-GB" w:eastAsia="en-GB" w:bidi="en-GB"/>
    </w:rPr>
  </w:style>
  <w:style w:type="character" w:styleId="CommentReference">
    <w:name w:val="annotation reference"/>
    <w:basedOn w:val="DefaultParagraphFont"/>
    <w:uiPriority w:val="99"/>
    <w:semiHidden/>
    <w:unhideWhenUsed/>
    <w:rsid w:val="00B12F90"/>
    <w:rPr>
      <w:sz w:val="16"/>
      <w:szCs w:val="16"/>
    </w:rPr>
  </w:style>
  <w:style w:type="paragraph" w:styleId="CommentText">
    <w:name w:val="annotation text"/>
    <w:basedOn w:val="Normal"/>
    <w:link w:val="CommentTextChar"/>
    <w:uiPriority w:val="99"/>
    <w:semiHidden/>
    <w:unhideWhenUsed/>
    <w:rsid w:val="00B12F90"/>
    <w:pPr>
      <w:autoSpaceDE/>
      <w:autoSpaceDN/>
    </w:pPr>
    <w:rPr>
      <w:rFonts w:asciiTheme="minorHAnsi" w:eastAsiaTheme="minorHAnsi" w:hAnsiTheme="minorHAnsi" w:cstheme="minorBidi"/>
      <w:sz w:val="20"/>
      <w:szCs w:val="20"/>
      <w:lang w:val="en-US" w:eastAsia="en-US" w:bidi="ar-SA"/>
    </w:rPr>
  </w:style>
  <w:style w:type="character" w:customStyle="1" w:styleId="CommentTextChar">
    <w:name w:val="Comment Text Char"/>
    <w:basedOn w:val="DefaultParagraphFont"/>
    <w:link w:val="CommentText"/>
    <w:uiPriority w:val="99"/>
    <w:semiHidden/>
    <w:rsid w:val="00B12F90"/>
    <w:rPr>
      <w:sz w:val="20"/>
      <w:szCs w:val="20"/>
    </w:rPr>
  </w:style>
  <w:style w:type="paragraph" w:styleId="BalloonText">
    <w:name w:val="Balloon Text"/>
    <w:basedOn w:val="Normal"/>
    <w:link w:val="BalloonTextChar"/>
    <w:uiPriority w:val="99"/>
    <w:semiHidden/>
    <w:unhideWhenUsed/>
    <w:rsid w:val="00B12F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F90"/>
    <w:rPr>
      <w:rFonts w:ascii="Segoe UI" w:eastAsia="HelveticaNeueLT Pro 45 Lt" w:hAnsi="Segoe UI" w:cs="Segoe UI"/>
      <w:sz w:val="18"/>
      <w:szCs w:val="18"/>
      <w:lang w:val="en-GB" w:eastAsia="en-GB" w:bidi="en-GB"/>
    </w:rPr>
  </w:style>
  <w:style w:type="paragraph" w:styleId="CommentSubject">
    <w:name w:val="annotation subject"/>
    <w:basedOn w:val="CommentText"/>
    <w:next w:val="CommentText"/>
    <w:link w:val="CommentSubjectChar"/>
    <w:uiPriority w:val="99"/>
    <w:semiHidden/>
    <w:unhideWhenUsed/>
    <w:rsid w:val="00E153EA"/>
    <w:pPr>
      <w:autoSpaceDE w:val="0"/>
      <w:autoSpaceDN w:val="0"/>
    </w:pPr>
    <w:rPr>
      <w:rFonts w:ascii="HelveticaNeueLT Pro 45 Lt" w:eastAsia="HelveticaNeueLT Pro 45 Lt" w:hAnsi="HelveticaNeueLT Pro 45 Lt" w:cs="HelveticaNeueLT Pro 45 Lt"/>
      <w:b/>
      <w:bCs/>
      <w:lang w:val="en-GB" w:eastAsia="en-GB" w:bidi="en-GB"/>
    </w:rPr>
  </w:style>
  <w:style w:type="character" w:customStyle="1" w:styleId="CommentSubjectChar">
    <w:name w:val="Comment Subject Char"/>
    <w:basedOn w:val="CommentTextChar"/>
    <w:link w:val="CommentSubject"/>
    <w:uiPriority w:val="99"/>
    <w:semiHidden/>
    <w:rsid w:val="00E153EA"/>
    <w:rPr>
      <w:rFonts w:ascii="HelveticaNeueLT Pro 45 Lt" w:eastAsia="HelveticaNeueLT Pro 45 Lt" w:hAnsi="HelveticaNeueLT Pro 45 Lt" w:cs="HelveticaNeueLT Pro 45 Lt"/>
      <w:b/>
      <w:bCs/>
      <w:sz w:val="20"/>
      <w:szCs w:val="20"/>
      <w:lang w:val="en-GB" w:eastAsia="en-GB" w:bidi="en-GB"/>
    </w:rPr>
  </w:style>
  <w:style w:type="paragraph" w:styleId="Revision">
    <w:name w:val="Revision"/>
    <w:hidden/>
    <w:uiPriority w:val="99"/>
    <w:semiHidden/>
    <w:rsid w:val="00C360D7"/>
    <w:pPr>
      <w:widowControl/>
      <w:autoSpaceDE/>
      <w:autoSpaceDN/>
    </w:pPr>
    <w:rPr>
      <w:rFonts w:ascii="HelveticaNeueLT Pro 45 Lt" w:eastAsia="HelveticaNeueLT Pro 45 Lt" w:hAnsi="HelveticaNeueLT Pro 45 Lt" w:cs="HelveticaNeueLT Pro 45 Lt"/>
      <w:lang w:val="en-GB" w:eastAsia="en-GB" w:bidi="en-GB"/>
    </w:rPr>
  </w:style>
  <w:style w:type="character" w:styleId="Hyperlink">
    <w:name w:val="Hyperlink"/>
    <w:basedOn w:val="DefaultParagraphFont"/>
    <w:uiPriority w:val="99"/>
    <w:unhideWhenUsed/>
    <w:rsid w:val="00A0657D"/>
    <w:rPr>
      <w:color w:val="EE2A2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0.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hyperlink" Target="https://firstaidchampions.redcross.org.uk/secondary/guidance-and-support/"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utton\AppData\Local\Microsoft\Windows\Temporary%20Internet%20Files\Content.Outlook\D5CW3NIE\07_BRC_FirstAid_Activity_template_for_secondary_school_teachers.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AD880-8F57-48D1-B759-3AC511370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07_BRC_FirstAid_Activity_template_for_secondary_school_teachers</Template>
  <TotalTime>84</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Links>
    <vt:vector size="6" baseType="variant">
      <vt:variant>
        <vt:i4>6160474</vt:i4>
      </vt:variant>
      <vt:variant>
        <vt:i4>0</vt:i4>
      </vt:variant>
      <vt:variant>
        <vt:i4>0</vt:i4>
      </vt:variant>
      <vt:variant>
        <vt:i4>5</vt:i4>
      </vt:variant>
      <vt:variant>
        <vt:lpwstr>https://firstaidchampions.redcross.org.uk/secondary/guidance-and-support/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Tutton</dc:creator>
  <cp:keywords/>
  <dc:description/>
  <cp:lastModifiedBy>Chloe Bruce</cp:lastModifiedBy>
  <cp:revision>14</cp:revision>
  <dcterms:created xsi:type="dcterms:W3CDTF">2021-06-24T15:26:00Z</dcterms:created>
  <dcterms:modified xsi:type="dcterms:W3CDTF">2021-07-02T12:31:00Z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