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7DBC5" w14:textId="62075B2D" w:rsidR="000870E5" w:rsidRPr="00F06172" w:rsidRDefault="003E31A4" w:rsidP="00F06172">
      <w:pPr>
        <w:pStyle w:val="TitleofActivity"/>
      </w:pPr>
      <w:r>
        <w:t>1</w:t>
      </w:r>
      <w:r w:rsidR="00BF7E4A">
        <w:t>7</w:t>
      </w:r>
      <w:r>
        <w:t>.</w:t>
      </w:r>
      <w:r w:rsidR="00E845E0">
        <w:t>Unresponsi</w:t>
      </w:r>
      <w:r w:rsidR="00AC125F">
        <w:t>ve and not breathing</w:t>
      </w:r>
      <w:r w:rsidR="00052479">
        <w:t xml:space="preserve"> (AED)</w:t>
      </w:r>
    </w:p>
    <w:p w14:paraId="1B87196B" w14:textId="3A79BB49" w:rsidR="005904B1" w:rsidRPr="005904B1" w:rsidRDefault="008A7E73" w:rsidP="005904B1">
      <w:pPr>
        <w:pStyle w:val="BodyText"/>
      </w:pPr>
      <w:r>
        <w:rPr>
          <w:noProof/>
        </w:rPr>
        <w:drawing>
          <wp:anchor distT="0" distB="0" distL="114300" distR="114300" simplePos="0" relativeHeight="251663359" behindDoc="0" locked="0" layoutInCell="1" allowOverlap="1" wp14:anchorId="279AB7A6" wp14:editId="7A5884E9">
            <wp:simplePos x="0" y="0"/>
            <wp:positionH relativeFrom="margin">
              <wp:posOffset>257175</wp:posOffset>
            </wp:positionH>
            <wp:positionV relativeFrom="paragraph">
              <wp:posOffset>83820</wp:posOffset>
            </wp:positionV>
            <wp:extent cx="1266825" cy="12668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anchor>
        </w:drawing>
      </w:r>
      <w:r w:rsidR="005904B1" w:rsidRPr="005904B1">
        <w:rPr>
          <w:noProof/>
        </w:rPr>
        <mc:AlternateContent>
          <mc:Choice Requires="wpg">
            <w:drawing>
              <wp:inline distT="0" distB="0" distL="0" distR="0" wp14:anchorId="5867E80D" wp14:editId="50F628D3">
                <wp:extent cx="1836420" cy="1459230"/>
                <wp:effectExtent l="0" t="0" r="0" b="762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1459230"/>
                          <a:chOff x="-16" y="-30"/>
                          <a:chExt cx="2892" cy="2298"/>
                        </a:xfrm>
                      </wpg:grpSpPr>
                      <wps:wsp>
                        <wps:cNvPr id="17" name="Rectangle 14"/>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6"/>
                        <wps:cNvSpPr txBox="1">
                          <a:spLocks noChangeArrowheads="1"/>
                        </wps:cNvSpPr>
                        <wps:spPr bwMode="auto">
                          <a:xfrm>
                            <a:off x="-16" y="-30"/>
                            <a:ext cx="286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5BCD6" w14:textId="77777777" w:rsidR="0002581D" w:rsidRDefault="0002581D" w:rsidP="00E110C2">
                              <w:pPr>
                                <w:spacing w:before="110"/>
                                <w:jc w:val="center"/>
                                <w:rPr>
                                  <w:rFonts w:ascii="HelveticaNeueLT Pro 65 Md"/>
                                  <w:b/>
                                  <w:sz w:val="24"/>
                                </w:rPr>
                              </w:pPr>
                              <w:r>
                                <w:rPr>
                                  <w:rFonts w:ascii="HelveticaNeueLT Pro 65 Md"/>
                                  <w:b/>
                                  <w:color w:val="231F20"/>
                                  <w:sz w:val="24"/>
                                </w:rPr>
                                <w:t>Group size</w:t>
                              </w:r>
                            </w:p>
                            <w:p w14:paraId="7D9A5267" w14:textId="77777777" w:rsidR="0002581D" w:rsidRDefault="0002581D" w:rsidP="00E110C2">
                              <w:pPr>
                                <w:jc w:val="center"/>
                                <w:rPr>
                                  <w:rFonts w:ascii="Times New Roman"/>
                                  <w:sz w:val="28"/>
                                </w:rPr>
                              </w:pPr>
                            </w:p>
                            <w:p w14:paraId="24583281" w14:textId="77777777" w:rsidR="0002581D" w:rsidRDefault="0002581D" w:rsidP="00E110C2">
                              <w:pPr>
                                <w:jc w:val="center"/>
                                <w:rPr>
                                  <w:rFonts w:ascii="Times New Roman"/>
                                  <w:sz w:val="28"/>
                                </w:rPr>
                              </w:pPr>
                            </w:p>
                            <w:p w14:paraId="669646B8" w14:textId="77777777" w:rsidR="0002581D" w:rsidRDefault="0002581D" w:rsidP="00E110C2">
                              <w:pPr>
                                <w:jc w:val="center"/>
                                <w:rPr>
                                  <w:rFonts w:ascii="Times New Roman"/>
                                  <w:sz w:val="28"/>
                                </w:rPr>
                              </w:pPr>
                            </w:p>
                            <w:p w14:paraId="2E23E21A" w14:textId="77777777" w:rsidR="0002581D" w:rsidRDefault="0002581D" w:rsidP="00E110C2">
                              <w:pPr>
                                <w:jc w:val="center"/>
                                <w:rPr>
                                  <w:rFonts w:ascii="Times New Roman"/>
                                  <w:sz w:val="28"/>
                                </w:rPr>
                              </w:pPr>
                            </w:p>
                            <w:p w14:paraId="31A5D072" w14:textId="1B1D2D16" w:rsidR="0002581D" w:rsidRDefault="0002581D" w:rsidP="00E110C2">
                              <w:pPr>
                                <w:spacing w:before="251"/>
                                <w:jc w:val="center"/>
                                <w:rPr>
                                  <w:rFonts w:ascii="HelveticaNeueLT Pro 55 Roman"/>
                                  <w:sz w:val="20"/>
                                </w:rPr>
                              </w:pPr>
                              <w:r>
                                <w:rPr>
                                  <w:rFonts w:ascii="HelveticaNeueLT Pro 55 Roman"/>
                                  <w:color w:val="231F20"/>
                                  <w:sz w:val="20"/>
                                </w:rPr>
                                <w:t>Whole group or small groups</w:t>
                              </w:r>
                            </w:p>
                          </w:txbxContent>
                        </wps:txbx>
                        <wps:bodyPr rot="0" vert="horz" wrap="square" lIns="0" tIns="0" rIns="0" bIns="0" anchor="t" anchorCtr="0" upright="1">
                          <a:noAutofit/>
                        </wps:bodyPr>
                      </wps:wsp>
                    </wpg:wgp>
                  </a:graphicData>
                </a:graphic>
              </wp:inline>
            </w:drawing>
          </mc:Choice>
          <mc:Fallback>
            <w:pict>
              <v:group w14:anchorId="5867E80D" id="Group 16" o:spid="_x0000_s1026" style="width:144.6pt;height:114.9pt;mso-position-horizontal-relative:char;mso-position-vertical-relative:line" coordorigin="-16,-30" coordsize="2892,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">
                <v:rect id="Rectangle 14" o:spid="_x0000_s1027"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" fillcolor="#baddea" stroked="f"/>
                <v:shapetype id="_x0000_t202" coordsize="21600,21600" o:spt="202" path="m,l,21600r21600,l21600,xe">
                  <v:stroke joinstyle="miter"/>
                  <v:path gradientshapeok="t" o:connecttype="rect"/>
                </v:shapetype>
                <v:shape id="Text Box 16" o:spid="_x0000_s1028" type="#_x0000_t202" style="position:absolute;left:-16;top:-30;width:286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5935BCD6" w14:textId="77777777" w:rsidR="0002581D" w:rsidRDefault="0002581D" w:rsidP="00E110C2">
                        <w:pPr>
                          <w:spacing w:before="110"/>
                          <w:jc w:val="center"/>
                          <w:rPr>
                            <w:rFonts w:ascii="HelveticaNeueLT Pro 65 Md"/>
                            <w:b/>
                            <w:sz w:val="24"/>
                          </w:rPr>
                        </w:pPr>
                        <w:r>
                          <w:rPr>
                            <w:rFonts w:ascii="HelveticaNeueLT Pro 65 Md"/>
                            <w:b/>
                            <w:color w:val="231F20"/>
                            <w:sz w:val="24"/>
                          </w:rPr>
                          <w:t>Group size</w:t>
                        </w:r>
                      </w:p>
                      <w:p w14:paraId="7D9A5267" w14:textId="77777777" w:rsidR="0002581D" w:rsidRDefault="0002581D" w:rsidP="00E110C2">
                        <w:pPr>
                          <w:jc w:val="center"/>
                          <w:rPr>
                            <w:rFonts w:ascii="Times New Roman"/>
                            <w:sz w:val="28"/>
                          </w:rPr>
                        </w:pPr>
                      </w:p>
                      <w:p w14:paraId="24583281" w14:textId="77777777" w:rsidR="0002581D" w:rsidRDefault="0002581D" w:rsidP="00E110C2">
                        <w:pPr>
                          <w:jc w:val="center"/>
                          <w:rPr>
                            <w:rFonts w:ascii="Times New Roman"/>
                            <w:sz w:val="28"/>
                          </w:rPr>
                        </w:pPr>
                      </w:p>
                      <w:p w14:paraId="669646B8" w14:textId="77777777" w:rsidR="0002581D" w:rsidRDefault="0002581D" w:rsidP="00E110C2">
                        <w:pPr>
                          <w:jc w:val="center"/>
                          <w:rPr>
                            <w:rFonts w:ascii="Times New Roman"/>
                            <w:sz w:val="28"/>
                          </w:rPr>
                        </w:pPr>
                      </w:p>
                      <w:p w14:paraId="2E23E21A" w14:textId="77777777" w:rsidR="0002581D" w:rsidRDefault="0002581D" w:rsidP="00E110C2">
                        <w:pPr>
                          <w:jc w:val="center"/>
                          <w:rPr>
                            <w:rFonts w:ascii="Times New Roman"/>
                            <w:sz w:val="28"/>
                          </w:rPr>
                        </w:pPr>
                      </w:p>
                      <w:p w14:paraId="31A5D072" w14:textId="1B1D2D16" w:rsidR="0002581D" w:rsidRDefault="0002581D" w:rsidP="00E110C2">
                        <w:pPr>
                          <w:spacing w:before="251"/>
                          <w:jc w:val="center"/>
                          <w:rPr>
                            <w:rFonts w:ascii="HelveticaNeueLT Pro 55 Roman"/>
                            <w:sz w:val="20"/>
                          </w:rPr>
                        </w:pPr>
                        <w:r>
                          <w:rPr>
                            <w:rFonts w:ascii="HelveticaNeueLT Pro 55 Roman"/>
                            <w:color w:val="231F20"/>
                            <w:sz w:val="20"/>
                          </w:rPr>
                          <w:t>Whole group or small groups</w:t>
                        </w:r>
                      </w:p>
                    </w:txbxContent>
                  </v:textbox>
                </v:shape>
                <w10:anchorlock/>
              </v:group>
            </w:pict>
          </mc:Fallback>
        </mc:AlternateContent>
      </w:r>
      <w:r w:rsidR="005904B1">
        <w:t xml:space="preserve"> </w:t>
      </w:r>
      <w:r w:rsidR="005904B1" w:rsidRPr="005904B1">
        <w:rPr>
          <w:noProof/>
        </w:rPr>
        <mc:AlternateContent>
          <mc:Choice Requires="wpg">
            <w:drawing>
              <wp:inline distT="0" distB="0" distL="0" distR="0" wp14:anchorId="5B5116D8" wp14:editId="50E639C1">
                <wp:extent cx="1826260" cy="1440180"/>
                <wp:effectExtent l="0" t="0" r="2540" b="762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3" name="Rectangle 10"/>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25" y="617"/>
                            <a:ext cx="1024"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2"/>
                        <wps:cNvSpPr txBox="1">
                          <a:spLocks noChangeArrowheads="1"/>
                        </wps:cNvSpPr>
                        <wps:spPr bwMode="auto">
                          <a:xfrm>
                            <a:off x="0" y="0"/>
                            <a:ext cx="2870"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CD86D" w14:textId="77777777" w:rsidR="0002581D" w:rsidRDefault="0002581D" w:rsidP="005904B1">
                              <w:pPr>
                                <w:spacing w:before="110"/>
                                <w:ind w:left="364" w:right="364"/>
                                <w:jc w:val="center"/>
                                <w:rPr>
                                  <w:rFonts w:ascii="HelveticaNeueLT Pro 65 Md"/>
                                  <w:b/>
                                  <w:sz w:val="24"/>
                                </w:rPr>
                              </w:pPr>
                              <w:r>
                                <w:rPr>
                                  <w:rFonts w:ascii="HelveticaNeueLT Pro 65 Md"/>
                                  <w:b/>
                                  <w:color w:val="231F20"/>
                                  <w:sz w:val="24"/>
                                </w:rPr>
                                <w:t>Suggested timing</w:t>
                              </w:r>
                            </w:p>
                            <w:p w14:paraId="63F7B8BE" w14:textId="77777777" w:rsidR="0002581D" w:rsidRDefault="0002581D" w:rsidP="005904B1">
                              <w:pPr>
                                <w:jc w:val="center"/>
                                <w:rPr>
                                  <w:rFonts w:ascii="Times New Roman"/>
                                  <w:sz w:val="28"/>
                                </w:rPr>
                              </w:pPr>
                            </w:p>
                            <w:p w14:paraId="3177477C" w14:textId="77777777" w:rsidR="0002581D" w:rsidRDefault="0002581D" w:rsidP="005904B1">
                              <w:pPr>
                                <w:jc w:val="center"/>
                                <w:rPr>
                                  <w:rFonts w:ascii="Times New Roman"/>
                                  <w:sz w:val="28"/>
                                </w:rPr>
                              </w:pPr>
                            </w:p>
                            <w:p w14:paraId="47FE408E" w14:textId="77777777" w:rsidR="0002581D" w:rsidRDefault="0002581D" w:rsidP="005904B1">
                              <w:pPr>
                                <w:jc w:val="center"/>
                                <w:rPr>
                                  <w:rFonts w:ascii="Times New Roman"/>
                                  <w:sz w:val="28"/>
                                </w:rPr>
                              </w:pPr>
                            </w:p>
                            <w:p w14:paraId="7FFF5FA0" w14:textId="77777777" w:rsidR="0002581D" w:rsidRDefault="0002581D" w:rsidP="005904B1">
                              <w:pPr>
                                <w:jc w:val="center"/>
                                <w:rPr>
                                  <w:rFonts w:ascii="Times New Roman"/>
                                  <w:sz w:val="28"/>
                                </w:rPr>
                              </w:pPr>
                            </w:p>
                            <w:p w14:paraId="03046761" w14:textId="16E1A750" w:rsidR="0002581D" w:rsidRDefault="0002581D" w:rsidP="005904B1">
                              <w:pPr>
                                <w:spacing w:before="251"/>
                                <w:ind w:left="364" w:right="364"/>
                                <w:jc w:val="center"/>
                                <w:rPr>
                                  <w:rFonts w:ascii="HelveticaNeueLT Pro 55 Roman"/>
                                  <w:sz w:val="20"/>
                                </w:rPr>
                              </w:pPr>
                              <w:r>
                                <w:rPr>
                                  <w:rFonts w:ascii="HelveticaNeueLT Pro 55 Roman"/>
                                  <w:color w:val="231F20"/>
                                  <w:sz w:val="20"/>
                                </w:rPr>
                                <w:t>30 minutes</w:t>
                              </w:r>
                            </w:p>
                          </w:txbxContent>
                        </wps:txbx>
                        <wps:bodyPr rot="0" vert="horz" wrap="square" lIns="0" tIns="0" rIns="0" bIns="0" anchor="t" anchorCtr="0" upright="1">
                          <a:noAutofit/>
                        </wps:bodyPr>
                      </wps:wsp>
                    </wpg:wgp>
                  </a:graphicData>
                </a:graphic>
              </wp:inline>
            </w:drawing>
          </mc:Choice>
          <mc:Fallback>
            <w:pict>
              <v:group w14:anchorId="5B5116D8" id="Group 12" o:spid="_x0000_s1029" style="width:143.8pt;height:113.4pt;mso-position-horizontal-relative:char;mso-position-vertical-relative:line" coordsize="2876,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">
                <v:rect id="Rectangle 10" o:spid="_x0000_s1030"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" fillcolor="#baddea"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left:925;top:617;width:1024;height:1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">
                  <v:imagedata r:id="rId10" o:title=""/>
                </v:shape>
                <v:shape id="Text Box 12" o:spid="_x0000_s1032" type="#_x0000_t202" style="position:absolute;width:2870;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4AACD86D" w14:textId="77777777" w:rsidR="0002581D" w:rsidRDefault="0002581D" w:rsidP="005904B1">
                        <w:pPr>
                          <w:spacing w:before="110"/>
                          <w:ind w:left="364" w:right="364"/>
                          <w:jc w:val="center"/>
                          <w:rPr>
                            <w:rFonts w:ascii="HelveticaNeueLT Pro 65 Md"/>
                            <w:b/>
                            <w:sz w:val="24"/>
                          </w:rPr>
                        </w:pPr>
                        <w:r>
                          <w:rPr>
                            <w:rFonts w:ascii="HelveticaNeueLT Pro 65 Md"/>
                            <w:b/>
                            <w:color w:val="231F20"/>
                            <w:sz w:val="24"/>
                          </w:rPr>
                          <w:t>Suggested timing</w:t>
                        </w:r>
                      </w:p>
                      <w:p w14:paraId="63F7B8BE" w14:textId="77777777" w:rsidR="0002581D" w:rsidRDefault="0002581D" w:rsidP="005904B1">
                        <w:pPr>
                          <w:jc w:val="center"/>
                          <w:rPr>
                            <w:rFonts w:ascii="Times New Roman"/>
                            <w:sz w:val="28"/>
                          </w:rPr>
                        </w:pPr>
                      </w:p>
                      <w:p w14:paraId="3177477C" w14:textId="77777777" w:rsidR="0002581D" w:rsidRDefault="0002581D" w:rsidP="005904B1">
                        <w:pPr>
                          <w:jc w:val="center"/>
                          <w:rPr>
                            <w:rFonts w:ascii="Times New Roman"/>
                            <w:sz w:val="28"/>
                          </w:rPr>
                        </w:pPr>
                      </w:p>
                      <w:p w14:paraId="47FE408E" w14:textId="77777777" w:rsidR="0002581D" w:rsidRDefault="0002581D" w:rsidP="005904B1">
                        <w:pPr>
                          <w:jc w:val="center"/>
                          <w:rPr>
                            <w:rFonts w:ascii="Times New Roman"/>
                            <w:sz w:val="28"/>
                          </w:rPr>
                        </w:pPr>
                      </w:p>
                      <w:p w14:paraId="7FFF5FA0" w14:textId="77777777" w:rsidR="0002581D" w:rsidRDefault="0002581D" w:rsidP="005904B1">
                        <w:pPr>
                          <w:jc w:val="center"/>
                          <w:rPr>
                            <w:rFonts w:ascii="Times New Roman"/>
                            <w:sz w:val="28"/>
                          </w:rPr>
                        </w:pPr>
                      </w:p>
                      <w:p w14:paraId="03046761" w14:textId="16E1A750" w:rsidR="0002581D" w:rsidRDefault="0002581D" w:rsidP="005904B1">
                        <w:pPr>
                          <w:spacing w:before="251"/>
                          <w:ind w:left="364" w:right="364"/>
                          <w:jc w:val="center"/>
                          <w:rPr>
                            <w:rFonts w:ascii="HelveticaNeueLT Pro 55 Roman"/>
                            <w:sz w:val="20"/>
                          </w:rPr>
                        </w:pPr>
                        <w:r>
                          <w:rPr>
                            <w:rFonts w:ascii="HelveticaNeueLT Pro 55 Roman"/>
                            <w:color w:val="231F20"/>
                            <w:sz w:val="20"/>
                          </w:rPr>
                          <w:t>30 minutes</w:t>
                        </w:r>
                      </w:p>
                    </w:txbxContent>
                  </v:textbox>
                </v:shape>
                <w10:anchorlock/>
              </v:group>
            </w:pict>
          </mc:Fallback>
        </mc:AlternateContent>
      </w:r>
      <w:r w:rsidR="005904B1">
        <w:t xml:space="preserve"> </w:t>
      </w:r>
      <w:r w:rsidR="005904B1" w:rsidRPr="005904B1">
        <w:rPr>
          <w:noProof/>
        </w:rPr>
        <mc:AlternateContent>
          <mc:Choice Requires="wpg">
            <w:drawing>
              <wp:inline distT="0" distB="0" distL="0" distR="0" wp14:anchorId="2B42806C" wp14:editId="0F47A9E2">
                <wp:extent cx="1830705" cy="1440180"/>
                <wp:effectExtent l="0" t="0" r="17145" b="762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0705" cy="1440180"/>
                          <a:chOff x="1478" y="-4548"/>
                          <a:chExt cx="2883" cy="2268"/>
                        </a:xfrm>
                      </wpg:grpSpPr>
                      <wps:wsp>
                        <wps:cNvPr id="9" name="Rectangle 6"/>
                        <wps:cNvSpPr>
                          <a:spLocks noChangeArrowheads="1"/>
                        </wps:cNvSpPr>
                        <wps:spPr bwMode="auto">
                          <a:xfrm>
                            <a:off x="1485" y="-4548"/>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8"/>
                        <wps:cNvSpPr txBox="1">
                          <a:spLocks noChangeArrowheads="1"/>
                        </wps:cNvSpPr>
                        <wps:spPr bwMode="auto">
                          <a:xfrm>
                            <a:off x="1478" y="-4548"/>
                            <a:ext cx="2883"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643E6" w14:textId="77777777" w:rsidR="0002581D" w:rsidRDefault="0002581D" w:rsidP="008A7E73">
                              <w:pPr>
                                <w:spacing w:before="110"/>
                                <w:ind w:left="357" w:right="364"/>
                                <w:jc w:val="center"/>
                                <w:rPr>
                                  <w:rFonts w:ascii="HelveticaNeueLT Pro 65 Md"/>
                                  <w:b/>
                                  <w:color w:val="231F20"/>
                                  <w:sz w:val="24"/>
                                </w:rPr>
                              </w:pPr>
                              <w:r>
                                <w:rPr>
                                  <w:rFonts w:ascii="HelveticaNeueLT Pro 65 Md"/>
                                  <w:b/>
                                  <w:color w:val="231F20"/>
                                  <w:sz w:val="24"/>
                                </w:rPr>
                                <w:t>Method</w:t>
                              </w:r>
                            </w:p>
                            <w:p w14:paraId="301ECDE2" w14:textId="6346A68A" w:rsidR="0002581D" w:rsidRDefault="0002581D" w:rsidP="00500BEC">
                              <w:pPr>
                                <w:spacing w:before="110"/>
                                <w:ind w:left="357" w:right="364"/>
                                <w:jc w:val="center"/>
                                <w:rPr>
                                  <w:rFonts w:ascii="HelveticaNeueLT Pro 65 Md"/>
                                  <w:b/>
                                  <w:color w:val="231F20"/>
                                  <w:sz w:val="24"/>
                                </w:rPr>
                              </w:pPr>
                              <w:r>
                                <w:rPr>
                                  <w:noProof/>
                                </w:rPr>
                                <w:drawing>
                                  <wp:inline distT="0" distB="0" distL="0" distR="0" wp14:anchorId="4371F432" wp14:editId="0A0BF6C2">
                                    <wp:extent cx="643649" cy="63884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8030" cy="653118"/>
                                            </a:xfrm>
                                            <a:prstGeom prst="rect">
                                              <a:avLst/>
                                            </a:prstGeom>
                                            <a:noFill/>
                                            <a:ln>
                                              <a:noFill/>
                                            </a:ln>
                                          </pic:spPr>
                                        </pic:pic>
                                      </a:graphicData>
                                    </a:graphic>
                                  </wp:inline>
                                </w:drawing>
                              </w:r>
                              <w:r>
                                <w:rPr>
                                  <w:noProof/>
                                </w:rPr>
                                <w:drawing>
                                  <wp:inline distT="0" distB="0" distL="0" distR="0" wp14:anchorId="286FDC6B" wp14:editId="4D586924">
                                    <wp:extent cx="672999" cy="6729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261" cy="684261"/>
                                            </a:xfrm>
                                            <a:prstGeom prst="rect">
                                              <a:avLst/>
                                            </a:prstGeom>
                                            <a:noFill/>
                                            <a:ln>
                                              <a:noFill/>
                                            </a:ln>
                                          </pic:spPr>
                                        </pic:pic>
                                      </a:graphicData>
                                    </a:graphic>
                                  </wp:inline>
                                </w:drawing>
                              </w:r>
                            </w:p>
                            <w:p w14:paraId="1AC62A14" w14:textId="77777777" w:rsidR="0002581D" w:rsidRPr="00500BEC" w:rsidRDefault="0002581D" w:rsidP="008A7E73">
                              <w:pPr>
                                <w:spacing w:before="110"/>
                                <w:ind w:left="357" w:right="364"/>
                                <w:jc w:val="center"/>
                                <w:rPr>
                                  <w:rFonts w:ascii="HelveticaNeueLT Pro 55 Roman"/>
                                  <w:color w:val="231F20"/>
                                  <w:sz w:val="10"/>
                                </w:rPr>
                              </w:pPr>
                            </w:p>
                            <w:p w14:paraId="1A163D6C" w14:textId="5A76CDE8" w:rsidR="0002581D" w:rsidRDefault="0002581D" w:rsidP="008A7E73">
                              <w:pPr>
                                <w:spacing w:before="110"/>
                                <w:ind w:left="357" w:right="364"/>
                                <w:jc w:val="center"/>
                                <w:rPr>
                                  <w:rFonts w:ascii="HelveticaNeueLT Pro 55 Roman"/>
                                  <w:sz w:val="20"/>
                                </w:rPr>
                              </w:pPr>
                              <w:r>
                                <w:rPr>
                                  <w:rFonts w:ascii="HelveticaNeueLT Pro 55 Roman"/>
                                  <w:color w:val="231F20"/>
                                  <w:sz w:val="20"/>
                                </w:rPr>
                                <w:t>Discussion and film</w:t>
                              </w:r>
                            </w:p>
                          </w:txbxContent>
                        </wps:txbx>
                        <wps:bodyPr rot="0" vert="horz" wrap="square" lIns="0" tIns="0" rIns="0" bIns="0" anchor="t" anchorCtr="0" upright="1">
                          <a:noAutofit/>
                        </wps:bodyPr>
                      </wps:wsp>
                    </wpg:wgp>
                  </a:graphicData>
                </a:graphic>
              </wp:inline>
            </w:drawing>
          </mc:Choice>
          <mc:Fallback>
            <w:pict>
              <v:group w14:anchorId="2B42806C" id="Group 8" o:spid="_x0000_s1033" style="width:144.15pt;height:113.4pt;mso-position-horizontal-relative:char;mso-position-vertical-relative:line" coordorigin="1478,-4548" coordsize="2883,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">
                <v:rect id="Rectangle 6" o:spid="_x0000_s1034" style="position:absolute;left:1485;top:-4548;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" fillcolor="#baddea" stroked="f"/>
                <v:shape id="Text Box 8" o:spid="_x0000_s1035" type="#_x0000_t202" style="position:absolute;left:1478;top:-4548;width:2883;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6E6643E6" w14:textId="77777777" w:rsidR="0002581D" w:rsidRDefault="0002581D" w:rsidP="008A7E73">
                        <w:pPr>
                          <w:spacing w:before="110"/>
                          <w:ind w:left="357" w:right="364"/>
                          <w:jc w:val="center"/>
                          <w:rPr>
                            <w:rFonts w:ascii="HelveticaNeueLT Pro 65 Md"/>
                            <w:b/>
                            <w:color w:val="231F20"/>
                            <w:sz w:val="24"/>
                          </w:rPr>
                        </w:pPr>
                        <w:r>
                          <w:rPr>
                            <w:rFonts w:ascii="HelveticaNeueLT Pro 65 Md"/>
                            <w:b/>
                            <w:color w:val="231F20"/>
                            <w:sz w:val="24"/>
                          </w:rPr>
                          <w:t>Method</w:t>
                        </w:r>
                      </w:p>
                      <w:p w14:paraId="301ECDE2" w14:textId="6346A68A" w:rsidR="0002581D" w:rsidRDefault="0002581D" w:rsidP="00500BEC">
                        <w:pPr>
                          <w:spacing w:before="110"/>
                          <w:ind w:left="357" w:right="364"/>
                          <w:jc w:val="center"/>
                          <w:rPr>
                            <w:rFonts w:ascii="HelveticaNeueLT Pro 65 Md"/>
                            <w:b/>
                            <w:color w:val="231F20"/>
                            <w:sz w:val="24"/>
                          </w:rPr>
                        </w:pPr>
                        <w:r>
                          <w:rPr>
                            <w:noProof/>
                          </w:rPr>
                          <w:drawing>
                            <wp:inline distT="0" distB="0" distL="0" distR="0" wp14:anchorId="4371F432" wp14:editId="0A0BF6C2">
                              <wp:extent cx="643649" cy="63884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8030" cy="653118"/>
                                      </a:xfrm>
                                      <a:prstGeom prst="rect">
                                        <a:avLst/>
                                      </a:prstGeom>
                                      <a:noFill/>
                                      <a:ln>
                                        <a:noFill/>
                                      </a:ln>
                                    </pic:spPr>
                                  </pic:pic>
                                </a:graphicData>
                              </a:graphic>
                            </wp:inline>
                          </w:drawing>
                        </w:r>
                        <w:r>
                          <w:rPr>
                            <w:noProof/>
                          </w:rPr>
                          <w:drawing>
                            <wp:inline distT="0" distB="0" distL="0" distR="0" wp14:anchorId="286FDC6B" wp14:editId="4D586924">
                              <wp:extent cx="672999" cy="6729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261" cy="684261"/>
                                      </a:xfrm>
                                      <a:prstGeom prst="rect">
                                        <a:avLst/>
                                      </a:prstGeom>
                                      <a:noFill/>
                                      <a:ln>
                                        <a:noFill/>
                                      </a:ln>
                                    </pic:spPr>
                                  </pic:pic>
                                </a:graphicData>
                              </a:graphic>
                            </wp:inline>
                          </w:drawing>
                        </w:r>
                      </w:p>
                      <w:p w14:paraId="1AC62A14" w14:textId="77777777" w:rsidR="0002581D" w:rsidRPr="00500BEC" w:rsidRDefault="0002581D" w:rsidP="008A7E73">
                        <w:pPr>
                          <w:spacing w:before="110"/>
                          <w:ind w:left="357" w:right="364"/>
                          <w:jc w:val="center"/>
                          <w:rPr>
                            <w:rFonts w:ascii="HelveticaNeueLT Pro 55 Roman"/>
                            <w:color w:val="231F20"/>
                            <w:sz w:val="10"/>
                          </w:rPr>
                        </w:pPr>
                      </w:p>
                      <w:p w14:paraId="1A163D6C" w14:textId="5A76CDE8" w:rsidR="0002581D" w:rsidRDefault="0002581D" w:rsidP="008A7E73">
                        <w:pPr>
                          <w:spacing w:before="110"/>
                          <w:ind w:left="357" w:right="364"/>
                          <w:jc w:val="center"/>
                          <w:rPr>
                            <w:rFonts w:ascii="HelveticaNeueLT Pro 55 Roman"/>
                            <w:sz w:val="20"/>
                          </w:rPr>
                        </w:pPr>
                        <w:r>
                          <w:rPr>
                            <w:rFonts w:ascii="HelveticaNeueLT Pro 55 Roman"/>
                            <w:color w:val="231F20"/>
                            <w:sz w:val="20"/>
                          </w:rPr>
                          <w:t>Discussion and film</w:t>
                        </w:r>
                      </w:p>
                    </w:txbxContent>
                  </v:textbox>
                </v:shape>
                <w10:anchorlock/>
              </v:group>
            </w:pict>
          </mc:Fallback>
        </mc:AlternateContent>
      </w:r>
    </w:p>
    <w:p w14:paraId="28E6D34C" w14:textId="77777777" w:rsidR="005904B1" w:rsidRPr="003C1F61" w:rsidRDefault="005904B1" w:rsidP="002C2266">
      <w:pPr>
        <w:pStyle w:val="Heading2"/>
      </w:pPr>
    </w:p>
    <w:p w14:paraId="3A44D1A4" w14:textId="1225B3A8" w:rsidR="00407A44" w:rsidRDefault="00E845E0" w:rsidP="00C8006B">
      <w:pPr>
        <w:pStyle w:val="BodyText"/>
        <w:rPr>
          <w:rFonts w:ascii="HelveticaNeueLT Pro 65 Md" w:hAnsi="HelveticaNeueLT Pro 65 Md" w:cs="HelveticaNeueLT Pro 65 Md"/>
          <w:color w:val="EE2A24"/>
          <w:sz w:val="30"/>
          <w:szCs w:val="30"/>
        </w:rPr>
      </w:pPr>
      <w:r>
        <w:rPr>
          <w:noProof/>
        </w:rPr>
        <mc:AlternateContent>
          <mc:Choice Requires="wps">
            <w:drawing>
              <wp:anchor distT="0" distB="0" distL="0" distR="180340" simplePos="0" relativeHeight="251664384" behindDoc="0" locked="0" layoutInCell="1" allowOverlap="1" wp14:anchorId="24DB822B" wp14:editId="4B69E46F">
                <wp:simplePos x="0" y="0"/>
                <wp:positionH relativeFrom="margin">
                  <wp:align>left</wp:align>
                </wp:positionH>
                <wp:positionV relativeFrom="page">
                  <wp:posOffset>3162300</wp:posOffset>
                </wp:positionV>
                <wp:extent cx="1952625" cy="4524375"/>
                <wp:effectExtent l="0" t="0" r="9525" b="9525"/>
                <wp:wrapTight wrapText="bothSides">
                  <wp:wrapPolygon edited="0">
                    <wp:start x="0" y="0"/>
                    <wp:lineTo x="0" y="21555"/>
                    <wp:lineTo x="21495" y="21555"/>
                    <wp:lineTo x="21495" y="0"/>
                    <wp:lineTo x="0" y="0"/>
                  </wp:wrapPolygon>
                </wp:wrapTight>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4524375"/>
                        </a:xfrm>
                        <a:prstGeom prst="rect">
                          <a:avLst/>
                        </a:prstGeom>
                        <a:solidFill>
                          <a:schemeClr val="bg1"/>
                        </a:solidFill>
                        <a:ln>
                          <a:noFill/>
                        </a:ln>
                      </wps:spPr>
                      <wps:txbx>
                        <w:txbxContent>
                          <w:p w14:paraId="5ED8231D" w14:textId="6DFBE7D7" w:rsidR="0002581D" w:rsidRPr="00C22993" w:rsidRDefault="0002581D" w:rsidP="00C22993">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7200C394" w14:textId="5F20BC0F" w:rsidR="0002581D" w:rsidRPr="009E4715" w:rsidRDefault="0002581D" w:rsidP="009E4715">
                            <w:pPr>
                              <w:pStyle w:val="BodyText"/>
                              <w:jc w:val="center"/>
                            </w:pPr>
                            <w:r>
                              <w:rPr>
                                <w:noProof/>
                              </w:rPr>
                              <w:drawing>
                                <wp:inline distT="0" distB="0" distL="0" distR="0" wp14:anchorId="310D7F77" wp14:editId="3009A22B">
                                  <wp:extent cx="1266825" cy="12668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14:paraId="67BB730D" w14:textId="0076F76E" w:rsidR="0002581D" w:rsidRDefault="0002581D" w:rsidP="00C22993">
                            <w:pPr>
                              <w:jc w:val="center"/>
                              <w:rPr>
                                <w:rFonts w:asciiTheme="majorHAnsi" w:hAnsiTheme="majorHAnsi" w:cs="Times New Roman"/>
                                <w:b/>
                                <w:color w:val="FF0000"/>
                                <w:sz w:val="20"/>
                                <w:szCs w:val="20"/>
                              </w:rPr>
                            </w:pPr>
                            <w:r>
                              <w:rPr>
                                <w:rFonts w:asciiTheme="majorHAnsi" w:hAnsiTheme="majorHAnsi" w:cs="Times New Roman"/>
                                <w:b/>
                                <w:bCs/>
                                <w:color w:val="1D1D1B"/>
                                <w:sz w:val="20"/>
                                <w:szCs w:val="20"/>
                              </w:rPr>
                              <w:t>Unresponsive and not breathing</w:t>
                            </w:r>
                            <w:r w:rsidRPr="002B3849">
                              <w:rPr>
                                <w:rFonts w:asciiTheme="majorHAnsi" w:hAnsiTheme="majorHAnsi" w:cs="Times New Roman"/>
                                <w:b/>
                                <w:bCs/>
                                <w:color w:val="1D1D1B"/>
                                <w:sz w:val="20"/>
                                <w:szCs w:val="20"/>
                              </w:rPr>
                              <w:t xml:space="preserve"> </w:t>
                            </w:r>
                            <w:r>
                              <w:rPr>
                                <w:rFonts w:asciiTheme="majorHAnsi" w:hAnsiTheme="majorHAnsi" w:cs="Times New Roman"/>
                                <w:b/>
                                <w:bCs/>
                                <w:color w:val="1D1D1B"/>
                                <w:sz w:val="20"/>
                                <w:szCs w:val="20"/>
                              </w:rPr>
                              <w:t xml:space="preserve">(AED) </w:t>
                            </w:r>
                            <w:r w:rsidR="00672DFF">
                              <w:rPr>
                                <w:rFonts w:asciiTheme="majorHAnsi" w:hAnsiTheme="majorHAnsi" w:cs="Times New Roman"/>
                                <w:b/>
                                <w:bCs/>
                                <w:color w:val="1D1D1B"/>
                                <w:sz w:val="20"/>
                                <w:szCs w:val="20"/>
                              </w:rPr>
                              <w:t xml:space="preserve">interactive activity </w:t>
                            </w:r>
                            <w:r>
                              <w:rPr>
                                <w:rFonts w:asciiTheme="majorHAnsi" w:hAnsiTheme="majorHAnsi" w:cs="Times New Roman"/>
                                <w:b/>
                                <w:bCs/>
                                <w:color w:val="1D1D1B"/>
                                <w:sz w:val="20"/>
                                <w:szCs w:val="20"/>
                              </w:rPr>
                              <w:t xml:space="preserve">(images </w:t>
                            </w:r>
                            <w:r w:rsidRPr="00BF7E4A">
                              <w:rPr>
                                <w:rFonts w:asciiTheme="majorHAnsi" w:hAnsiTheme="majorHAnsi" w:cs="Times New Roman"/>
                                <w:b/>
                                <w:bCs/>
                                <w:color w:val="1D1D1B"/>
                                <w:sz w:val="20"/>
                                <w:szCs w:val="20"/>
                              </w:rPr>
                              <w:t>and text) on the</w:t>
                            </w:r>
                            <w:r w:rsidRPr="00BF7E4A">
                              <w:rPr>
                                <w:rFonts w:asciiTheme="majorHAnsi" w:hAnsiTheme="majorHAnsi" w:cs="Times New Roman"/>
                                <w:b/>
                                <w:color w:val="FF0000"/>
                                <w:sz w:val="20"/>
                                <w:szCs w:val="20"/>
                              </w:rPr>
                              <w:t xml:space="preserve"> </w:t>
                            </w:r>
                            <w:hyperlink r:id="rId13" w:history="1">
                              <w:r w:rsidRPr="00BF7E4A">
                                <w:rPr>
                                  <w:rFonts w:asciiTheme="majorHAnsi" w:hAnsiTheme="majorHAnsi" w:cs="Times New Roman"/>
                                  <w:b/>
                                  <w:color w:val="FF0000"/>
                                  <w:sz w:val="20"/>
                                  <w:szCs w:val="20"/>
                                </w:rPr>
                                <w:t>unresponsive and not breathing (AED) first aid skill page</w:t>
                              </w:r>
                            </w:hyperlink>
                          </w:p>
                          <w:p w14:paraId="572AACA7" w14:textId="77777777" w:rsidR="0002581D" w:rsidRPr="00C22993" w:rsidRDefault="0002581D" w:rsidP="00C22993">
                            <w:pPr>
                              <w:jc w:val="center"/>
                              <w:rPr>
                                <w:rFonts w:asciiTheme="majorHAnsi" w:hAnsiTheme="majorHAnsi"/>
                                <w:b/>
                                <w:bCs/>
                                <w:sz w:val="20"/>
                                <w:szCs w:val="20"/>
                                <w:lang w:val="en-US"/>
                              </w:rPr>
                            </w:pPr>
                          </w:p>
                          <w:p w14:paraId="1D39B608" w14:textId="3B5A1E6E" w:rsidR="0002581D" w:rsidRDefault="0002581D" w:rsidP="00407A44">
                            <w:pPr>
                              <w:pStyle w:val="BodyText"/>
                              <w:jc w:val="center"/>
                              <w:rPr>
                                <w:rFonts w:asciiTheme="minorHAnsi" w:hAnsiTheme="minorHAnsi" w:cs="Times New Roman"/>
                                <w:color w:val="000000" w:themeColor="text1"/>
                                <w:szCs w:val="20"/>
                              </w:rPr>
                            </w:pPr>
                          </w:p>
                          <w:p w14:paraId="403A2434" w14:textId="45A7B237" w:rsidR="0002581D" w:rsidRDefault="0002581D" w:rsidP="006E37ED">
                            <w:pPr>
                              <w:jc w:val="center"/>
                              <w:rPr>
                                <w:rFonts w:asciiTheme="majorHAnsi" w:hAnsiTheme="majorHAnsi" w:cs="Times New Roman"/>
                                <w:b/>
                                <w:bCs/>
                                <w:sz w:val="24"/>
                              </w:rPr>
                            </w:pPr>
                            <w:r>
                              <w:rPr>
                                <w:rFonts w:asciiTheme="majorHAnsi" w:hAnsiTheme="majorHAnsi" w:cs="Times New Roman"/>
                                <w:b/>
                                <w:bCs/>
                                <w:noProof/>
                                <w:szCs w:val="20"/>
                              </w:rPr>
                              <w:drawing>
                                <wp:inline distT="0" distB="0" distL="0" distR="0" wp14:anchorId="51C68B40" wp14:editId="48D8F123">
                                  <wp:extent cx="736082" cy="7334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14">
                                            <a:extLst>
                                              <a:ext uri="{28A0092B-C50C-407E-A947-70E740481C1C}">
                                                <a14:useLocalDpi xmlns:a14="http://schemas.microsoft.com/office/drawing/2010/main" val="0"/>
                                              </a:ext>
                                            </a:extLst>
                                          </a:blip>
                                          <a:stretch>
                                            <a:fillRect/>
                                          </a:stretch>
                                        </pic:blipFill>
                                        <pic:spPr>
                                          <a:xfrm>
                                            <a:off x="0" y="0"/>
                                            <a:ext cx="738270" cy="735605"/>
                                          </a:xfrm>
                                          <a:prstGeom prst="rect">
                                            <a:avLst/>
                                          </a:prstGeom>
                                        </pic:spPr>
                                      </pic:pic>
                                    </a:graphicData>
                                  </a:graphic>
                                </wp:inline>
                              </w:drawing>
                            </w:r>
                          </w:p>
                          <w:p w14:paraId="4D6CD467" w14:textId="77777777" w:rsidR="0002581D" w:rsidRDefault="0002581D" w:rsidP="006E37ED">
                            <w:pPr>
                              <w:jc w:val="center"/>
                              <w:rPr>
                                <w:rFonts w:asciiTheme="majorHAnsi" w:hAnsiTheme="majorHAnsi" w:cs="Times New Roman"/>
                                <w:b/>
                                <w:bCs/>
                                <w:sz w:val="24"/>
                              </w:rPr>
                            </w:pPr>
                          </w:p>
                          <w:p w14:paraId="4A09117F" w14:textId="37FA0CEA" w:rsidR="0002581D" w:rsidRPr="002B3849" w:rsidRDefault="0002581D" w:rsidP="006E37ED">
                            <w:pPr>
                              <w:jc w:val="center"/>
                              <w:rPr>
                                <w:sz w:val="20"/>
                                <w:szCs w:val="20"/>
                              </w:rPr>
                            </w:pPr>
                            <w:r w:rsidRPr="002B3849">
                              <w:rPr>
                                <w:rFonts w:asciiTheme="majorHAnsi" w:hAnsiTheme="majorHAnsi" w:cs="Times New Roman"/>
                                <w:b/>
                                <w:bCs/>
                                <w:sz w:val="20"/>
                                <w:szCs w:val="20"/>
                              </w:rPr>
                              <w:t xml:space="preserve">Learner skill guide ‘helping someone who is </w:t>
                            </w:r>
                            <w:r>
                              <w:rPr>
                                <w:rFonts w:asciiTheme="majorHAnsi" w:hAnsiTheme="majorHAnsi" w:cs="Times New Roman"/>
                                <w:b/>
                                <w:bCs/>
                                <w:sz w:val="20"/>
                                <w:szCs w:val="20"/>
                              </w:rPr>
                              <w:t>unresponsive and not breathing (AED)</w:t>
                            </w:r>
                            <w:r w:rsidR="009E5780">
                              <w:rPr>
                                <w:rFonts w:asciiTheme="majorHAnsi" w:hAnsiTheme="majorHAnsi" w:cs="Times New Roman"/>
                                <w:b/>
                                <w:bCs/>
                                <w:sz w:val="20"/>
                                <w:szCs w:val="20"/>
                              </w:rPr>
                              <w:t>’</w:t>
                            </w:r>
                          </w:p>
                          <w:p w14:paraId="58F0FEA4" w14:textId="77777777" w:rsidR="0002581D" w:rsidRPr="00407A44" w:rsidRDefault="0002581D" w:rsidP="00407A44">
                            <w:pPr>
                              <w:pStyle w:val="BodyText"/>
                              <w:jc w:val="center"/>
                              <w:rPr>
                                <w:rFonts w:asciiTheme="majorHAnsi" w:hAnsiTheme="majorHAnsi" w:cs="Times New Roman"/>
                                <w:b/>
                                <w:bCs/>
                                <w:sz w:val="24"/>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DB822B" id="Text Box 22" o:spid="_x0000_s1036" type="#_x0000_t202" style="position:absolute;margin-left:0;margin-top:249pt;width:153.75pt;height:356.25pt;z-index:251664384;visibility:visible;mso-wrap-style:square;mso-width-percent:0;mso-height-percent:0;mso-wrap-distance-left:0;mso-wrap-distance-top:0;mso-wrap-distance-right:14.2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" fillcolor="white [3212]" stroked="f">
                <v:textbox inset="2mm,3mm,2mm,3mm">
                  <w:txbxContent>
                    <w:p w14:paraId="5ED8231D" w14:textId="6DFBE7D7" w:rsidR="0002581D" w:rsidRPr="00C22993" w:rsidRDefault="0002581D" w:rsidP="00C22993">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7200C394" w14:textId="5F20BC0F" w:rsidR="0002581D" w:rsidRPr="009E4715" w:rsidRDefault="0002581D" w:rsidP="009E4715">
                      <w:pPr>
                        <w:pStyle w:val="BodyText"/>
                        <w:jc w:val="center"/>
                      </w:pPr>
                      <w:r>
                        <w:rPr>
                          <w:noProof/>
                        </w:rPr>
                        <w:drawing>
                          <wp:inline distT="0" distB="0" distL="0" distR="0" wp14:anchorId="310D7F77" wp14:editId="3009A22B">
                            <wp:extent cx="1266825" cy="12668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14:paraId="67BB730D" w14:textId="0076F76E" w:rsidR="0002581D" w:rsidRDefault="0002581D" w:rsidP="00C22993">
                      <w:pPr>
                        <w:jc w:val="center"/>
                        <w:rPr>
                          <w:rFonts w:asciiTheme="majorHAnsi" w:hAnsiTheme="majorHAnsi" w:cs="Times New Roman"/>
                          <w:b/>
                          <w:color w:val="FF0000"/>
                          <w:sz w:val="20"/>
                          <w:szCs w:val="20"/>
                        </w:rPr>
                      </w:pPr>
                      <w:r>
                        <w:rPr>
                          <w:rFonts w:asciiTheme="majorHAnsi" w:hAnsiTheme="majorHAnsi" w:cs="Times New Roman"/>
                          <w:b/>
                          <w:bCs/>
                          <w:color w:val="1D1D1B"/>
                          <w:sz w:val="20"/>
                          <w:szCs w:val="20"/>
                        </w:rPr>
                        <w:t>Unresponsive and not breathing</w:t>
                      </w:r>
                      <w:r w:rsidRPr="002B3849">
                        <w:rPr>
                          <w:rFonts w:asciiTheme="majorHAnsi" w:hAnsiTheme="majorHAnsi" w:cs="Times New Roman"/>
                          <w:b/>
                          <w:bCs/>
                          <w:color w:val="1D1D1B"/>
                          <w:sz w:val="20"/>
                          <w:szCs w:val="20"/>
                        </w:rPr>
                        <w:t xml:space="preserve"> </w:t>
                      </w:r>
                      <w:r>
                        <w:rPr>
                          <w:rFonts w:asciiTheme="majorHAnsi" w:hAnsiTheme="majorHAnsi" w:cs="Times New Roman"/>
                          <w:b/>
                          <w:bCs/>
                          <w:color w:val="1D1D1B"/>
                          <w:sz w:val="20"/>
                          <w:szCs w:val="20"/>
                        </w:rPr>
                        <w:t xml:space="preserve">(AED) </w:t>
                      </w:r>
                      <w:r w:rsidR="00672DFF">
                        <w:rPr>
                          <w:rFonts w:asciiTheme="majorHAnsi" w:hAnsiTheme="majorHAnsi" w:cs="Times New Roman"/>
                          <w:b/>
                          <w:bCs/>
                          <w:color w:val="1D1D1B"/>
                          <w:sz w:val="20"/>
                          <w:szCs w:val="20"/>
                        </w:rPr>
                        <w:t xml:space="preserve">interactive activity </w:t>
                      </w:r>
                      <w:r>
                        <w:rPr>
                          <w:rFonts w:asciiTheme="majorHAnsi" w:hAnsiTheme="majorHAnsi" w:cs="Times New Roman"/>
                          <w:b/>
                          <w:bCs/>
                          <w:color w:val="1D1D1B"/>
                          <w:sz w:val="20"/>
                          <w:szCs w:val="20"/>
                        </w:rPr>
                        <w:t xml:space="preserve">(images </w:t>
                      </w:r>
                      <w:r w:rsidRPr="00BF7E4A">
                        <w:rPr>
                          <w:rFonts w:asciiTheme="majorHAnsi" w:hAnsiTheme="majorHAnsi" w:cs="Times New Roman"/>
                          <w:b/>
                          <w:bCs/>
                          <w:color w:val="1D1D1B"/>
                          <w:sz w:val="20"/>
                          <w:szCs w:val="20"/>
                        </w:rPr>
                        <w:t>and text) on the</w:t>
                      </w:r>
                      <w:r w:rsidRPr="00BF7E4A">
                        <w:rPr>
                          <w:rFonts w:asciiTheme="majorHAnsi" w:hAnsiTheme="majorHAnsi" w:cs="Times New Roman"/>
                          <w:b/>
                          <w:color w:val="FF0000"/>
                          <w:sz w:val="20"/>
                          <w:szCs w:val="20"/>
                        </w:rPr>
                        <w:t xml:space="preserve"> </w:t>
                      </w:r>
                      <w:hyperlink r:id="rId15" w:history="1">
                        <w:r w:rsidRPr="00BF7E4A">
                          <w:rPr>
                            <w:rFonts w:asciiTheme="majorHAnsi" w:hAnsiTheme="majorHAnsi" w:cs="Times New Roman"/>
                            <w:b/>
                            <w:color w:val="FF0000"/>
                            <w:sz w:val="20"/>
                            <w:szCs w:val="20"/>
                          </w:rPr>
                          <w:t>unresponsive and not breathing (AED) first aid skill page</w:t>
                        </w:r>
                      </w:hyperlink>
                    </w:p>
                    <w:p w14:paraId="572AACA7" w14:textId="77777777" w:rsidR="0002581D" w:rsidRPr="00C22993" w:rsidRDefault="0002581D" w:rsidP="00C22993">
                      <w:pPr>
                        <w:jc w:val="center"/>
                        <w:rPr>
                          <w:rFonts w:asciiTheme="majorHAnsi" w:hAnsiTheme="majorHAnsi"/>
                          <w:b/>
                          <w:bCs/>
                          <w:sz w:val="20"/>
                          <w:szCs w:val="20"/>
                          <w:lang w:val="en-US"/>
                        </w:rPr>
                      </w:pPr>
                    </w:p>
                    <w:p w14:paraId="1D39B608" w14:textId="3B5A1E6E" w:rsidR="0002581D" w:rsidRDefault="0002581D" w:rsidP="00407A44">
                      <w:pPr>
                        <w:pStyle w:val="BodyText"/>
                        <w:jc w:val="center"/>
                        <w:rPr>
                          <w:rFonts w:asciiTheme="minorHAnsi" w:hAnsiTheme="minorHAnsi" w:cs="Times New Roman"/>
                          <w:color w:val="000000" w:themeColor="text1"/>
                          <w:szCs w:val="20"/>
                        </w:rPr>
                      </w:pPr>
                    </w:p>
                    <w:p w14:paraId="403A2434" w14:textId="45A7B237" w:rsidR="0002581D" w:rsidRDefault="0002581D" w:rsidP="006E37ED">
                      <w:pPr>
                        <w:jc w:val="center"/>
                        <w:rPr>
                          <w:rFonts w:asciiTheme="majorHAnsi" w:hAnsiTheme="majorHAnsi" w:cs="Times New Roman"/>
                          <w:b/>
                          <w:bCs/>
                          <w:sz w:val="24"/>
                        </w:rPr>
                      </w:pPr>
                      <w:r>
                        <w:rPr>
                          <w:rFonts w:asciiTheme="majorHAnsi" w:hAnsiTheme="majorHAnsi" w:cs="Times New Roman"/>
                          <w:b/>
                          <w:bCs/>
                          <w:noProof/>
                          <w:szCs w:val="20"/>
                        </w:rPr>
                        <w:drawing>
                          <wp:inline distT="0" distB="0" distL="0" distR="0" wp14:anchorId="51C68B40" wp14:editId="48D8F123">
                            <wp:extent cx="736082" cy="7334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14">
                                      <a:extLst>
                                        <a:ext uri="{28A0092B-C50C-407E-A947-70E740481C1C}">
                                          <a14:useLocalDpi xmlns:a14="http://schemas.microsoft.com/office/drawing/2010/main" val="0"/>
                                        </a:ext>
                                      </a:extLst>
                                    </a:blip>
                                    <a:stretch>
                                      <a:fillRect/>
                                    </a:stretch>
                                  </pic:blipFill>
                                  <pic:spPr>
                                    <a:xfrm>
                                      <a:off x="0" y="0"/>
                                      <a:ext cx="738270" cy="735605"/>
                                    </a:xfrm>
                                    <a:prstGeom prst="rect">
                                      <a:avLst/>
                                    </a:prstGeom>
                                  </pic:spPr>
                                </pic:pic>
                              </a:graphicData>
                            </a:graphic>
                          </wp:inline>
                        </w:drawing>
                      </w:r>
                    </w:p>
                    <w:p w14:paraId="4D6CD467" w14:textId="77777777" w:rsidR="0002581D" w:rsidRDefault="0002581D" w:rsidP="006E37ED">
                      <w:pPr>
                        <w:jc w:val="center"/>
                        <w:rPr>
                          <w:rFonts w:asciiTheme="majorHAnsi" w:hAnsiTheme="majorHAnsi" w:cs="Times New Roman"/>
                          <w:b/>
                          <w:bCs/>
                          <w:sz w:val="24"/>
                        </w:rPr>
                      </w:pPr>
                    </w:p>
                    <w:p w14:paraId="4A09117F" w14:textId="37FA0CEA" w:rsidR="0002581D" w:rsidRPr="002B3849" w:rsidRDefault="0002581D" w:rsidP="006E37ED">
                      <w:pPr>
                        <w:jc w:val="center"/>
                        <w:rPr>
                          <w:sz w:val="20"/>
                          <w:szCs w:val="20"/>
                        </w:rPr>
                      </w:pPr>
                      <w:r w:rsidRPr="002B3849">
                        <w:rPr>
                          <w:rFonts w:asciiTheme="majorHAnsi" w:hAnsiTheme="majorHAnsi" w:cs="Times New Roman"/>
                          <w:b/>
                          <w:bCs/>
                          <w:sz w:val="20"/>
                          <w:szCs w:val="20"/>
                        </w:rPr>
                        <w:t xml:space="preserve">Learner skill guide ‘helping someone who is </w:t>
                      </w:r>
                      <w:r>
                        <w:rPr>
                          <w:rFonts w:asciiTheme="majorHAnsi" w:hAnsiTheme="majorHAnsi" w:cs="Times New Roman"/>
                          <w:b/>
                          <w:bCs/>
                          <w:sz w:val="20"/>
                          <w:szCs w:val="20"/>
                        </w:rPr>
                        <w:t>unresponsive and not breathing (AED)</w:t>
                      </w:r>
                      <w:r w:rsidR="009E5780">
                        <w:rPr>
                          <w:rFonts w:asciiTheme="majorHAnsi" w:hAnsiTheme="majorHAnsi" w:cs="Times New Roman"/>
                          <w:b/>
                          <w:bCs/>
                          <w:sz w:val="20"/>
                          <w:szCs w:val="20"/>
                        </w:rPr>
                        <w:t>’</w:t>
                      </w:r>
                    </w:p>
                    <w:p w14:paraId="58F0FEA4" w14:textId="77777777" w:rsidR="0002581D" w:rsidRPr="00407A44" w:rsidRDefault="0002581D" w:rsidP="00407A44">
                      <w:pPr>
                        <w:pStyle w:val="BodyText"/>
                        <w:jc w:val="center"/>
                        <w:rPr>
                          <w:rFonts w:asciiTheme="majorHAnsi" w:hAnsiTheme="majorHAnsi" w:cs="Times New Roman"/>
                          <w:b/>
                          <w:bCs/>
                          <w:sz w:val="24"/>
                        </w:rPr>
                      </w:pPr>
                    </w:p>
                  </w:txbxContent>
                </v:textbox>
                <w10:wrap type="tight" anchorx="margin" anchory="page"/>
              </v:shape>
            </w:pict>
          </mc:Fallback>
        </mc:AlternateContent>
      </w:r>
      <w:r w:rsidR="00EB1170">
        <w:rPr>
          <w:rFonts w:ascii="HelveticaNeueLT Pro 65 Md" w:hAnsi="HelveticaNeueLT Pro 65 Md" w:cs="HelveticaNeueLT Pro 65 Md"/>
          <w:noProof/>
          <w:color w:val="EE2A24"/>
          <w:sz w:val="30"/>
          <w:szCs w:val="30"/>
        </w:rPr>
        <mc:AlternateContent>
          <mc:Choice Requires="wps">
            <w:drawing>
              <wp:anchor distT="0" distB="0" distL="114300" distR="114300" simplePos="0" relativeHeight="251668480" behindDoc="0" locked="0" layoutInCell="1" allowOverlap="1" wp14:anchorId="4D7045D6" wp14:editId="17C03616">
                <wp:simplePos x="0" y="0"/>
                <wp:positionH relativeFrom="margin">
                  <wp:align>left</wp:align>
                </wp:positionH>
                <wp:positionV relativeFrom="paragraph">
                  <wp:posOffset>10795</wp:posOffset>
                </wp:positionV>
                <wp:extent cx="1866900" cy="3964305"/>
                <wp:effectExtent l="0" t="19050" r="19050" b="0"/>
                <wp:wrapNone/>
                <wp:docPr id="22" name="Rectangle 22"/>
                <wp:cNvGraphicFramePr/>
                <a:graphic xmlns:a="http://schemas.openxmlformats.org/drawingml/2006/main">
                  <a:graphicData uri="http://schemas.microsoft.com/office/word/2010/wordprocessingShape">
                    <wps:wsp>
                      <wps:cNvSpPr/>
                      <wps:spPr>
                        <a:xfrm>
                          <a:off x="0" y="0"/>
                          <a:ext cx="1866900" cy="3964305"/>
                        </a:xfrm>
                        <a:custGeom>
                          <a:avLst/>
                          <a:gdLst>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4" fmla="*/ 0 w 1809750"/>
                            <a:gd name="connsiteY4" fmla="*/ 0 h 2994660"/>
                            <a:gd name="connsiteX0" fmla="*/ 7620 w 1817370"/>
                            <a:gd name="connsiteY0" fmla="*/ 0 h 2994660"/>
                            <a:gd name="connsiteX1" fmla="*/ 1817370 w 1817370"/>
                            <a:gd name="connsiteY1" fmla="*/ 0 h 2994660"/>
                            <a:gd name="connsiteX2" fmla="*/ 1817370 w 1817370"/>
                            <a:gd name="connsiteY2" fmla="*/ 2994660 h 2994660"/>
                            <a:gd name="connsiteX3" fmla="*/ 7620 w 1817370"/>
                            <a:gd name="connsiteY3" fmla="*/ 2994660 h 2994660"/>
                            <a:gd name="connsiteX4" fmla="*/ 0 w 1817370"/>
                            <a:gd name="connsiteY4" fmla="*/ 1306830 h 2994660"/>
                            <a:gd name="connsiteX5" fmla="*/ 7620 w 1817370"/>
                            <a:gd name="connsiteY5" fmla="*/ 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5" fmla="*/ 91440 w 1817370"/>
                            <a:gd name="connsiteY5" fmla="*/ 139827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0" fmla="*/ 0 w 1809750"/>
                            <a:gd name="connsiteY0" fmla="*/ 0 h 2994660"/>
                            <a:gd name="connsiteX1" fmla="*/ 1809750 w 1809750"/>
                            <a:gd name="connsiteY1" fmla="*/ 0 h 2994660"/>
                            <a:gd name="connsiteX2" fmla="*/ 1809750 w 1809750"/>
                            <a:gd name="connsiteY2" fmla="*/ 2994660 h 2994660"/>
                          </a:gdLst>
                          <a:ahLst/>
                          <a:cxnLst>
                            <a:cxn ang="0">
                              <a:pos x="connsiteX0" y="connsiteY0"/>
                            </a:cxn>
                            <a:cxn ang="0">
                              <a:pos x="connsiteX1" y="connsiteY1"/>
                            </a:cxn>
                            <a:cxn ang="0">
                              <a:pos x="connsiteX2" y="connsiteY2"/>
                            </a:cxn>
                          </a:cxnLst>
                          <a:rect l="l" t="t" r="r" b="b"/>
                          <a:pathLst>
                            <a:path w="1809750" h="2994660">
                              <a:moveTo>
                                <a:pt x="0" y="0"/>
                              </a:moveTo>
                              <a:lnTo>
                                <a:pt x="1809750" y="0"/>
                              </a:lnTo>
                              <a:lnTo>
                                <a:pt x="1809750" y="2994660"/>
                              </a:lnTo>
                            </a:path>
                          </a:pathLst>
                        </a:custGeom>
                        <a:noFill/>
                        <a:ln w="36000">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FC5ED" id="Rectangle 22" o:spid="_x0000_s1026" style="position:absolute;margin-left:0;margin-top:.85pt;width:147pt;height:312.1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809750,299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" path="m,l1809750,r,2994660e" filled="f" strokecolor="#f6f6f6 [3214]" strokeweight="1mm">
                <v:path arrowok="t" o:connecttype="custom" o:connectlocs="0,0;1866900,0;1866900,3964305" o:connectangles="0,0,0"/>
                <w10:wrap anchorx="margin"/>
              </v:shape>
            </w:pict>
          </mc:Fallback>
        </mc:AlternateContent>
      </w:r>
      <w:r w:rsidR="00C7684B">
        <w:rPr>
          <w:rFonts w:ascii="HelveticaNeueLT Pro 65 Md" w:hAnsi="HelveticaNeueLT Pro 65 Md" w:cs="HelveticaNeueLT Pro 65 Md"/>
          <w:noProof/>
          <w:color w:val="EE2A24"/>
          <w:sz w:val="30"/>
          <w:szCs w:val="30"/>
        </w:rPr>
        <mc:AlternateContent>
          <mc:Choice Requires="wps">
            <w:drawing>
              <wp:anchor distT="0" distB="0" distL="114300" distR="114300" simplePos="0" relativeHeight="251667456" behindDoc="0" locked="0" layoutInCell="1" allowOverlap="1" wp14:anchorId="52E61559" wp14:editId="5FCDDECE">
                <wp:simplePos x="0" y="0"/>
                <wp:positionH relativeFrom="column">
                  <wp:posOffset>1816100</wp:posOffset>
                </wp:positionH>
                <wp:positionV relativeFrom="paragraph">
                  <wp:posOffset>88265</wp:posOffset>
                </wp:positionV>
                <wp:extent cx="0" cy="0"/>
                <wp:effectExtent l="0" t="0" r="0" b="0"/>
                <wp:wrapNone/>
                <wp:docPr id="21" name="Connector: Elbow 21"/>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6E06EB2"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1" o:spid="_x0000_s1026" type="#_x0000_t34" style="position:absolute;margin-left:143pt;margin-top:6.95pt;width:0;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" strokecolor="#c50119 [3044]"/>
            </w:pict>
          </mc:Fallback>
        </mc:AlternateContent>
      </w:r>
      <w:r w:rsidR="00407A44">
        <w:rPr>
          <w:rFonts w:ascii="HelveticaNeueLT Pro 65 Md" w:hAnsi="HelveticaNeueLT Pro 65 Md" w:cs="HelveticaNeueLT Pro 65 Md"/>
          <w:color w:val="EE2A24"/>
          <w:sz w:val="30"/>
          <w:szCs w:val="30"/>
        </w:rPr>
        <w:t>Learning objective</w:t>
      </w:r>
      <w:r w:rsidR="006E37ED">
        <w:rPr>
          <w:rFonts w:ascii="HelveticaNeueLT Pro 65 Md" w:hAnsi="HelveticaNeueLT Pro 65 Md" w:cs="HelveticaNeueLT Pro 65 Md"/>
          <w:color w:val="EE2A24"/>
          <w:sz w:val="30"/>
          <w:szCs w:val="30"/>
        </w:rPr>
        <w:t>s</w:t>
      </w:r>
    </w:p>
    <w:p w14:paraId="7D2B61E8" w14:textId="77777777" w:rsidR="00C8006B" w:rsidRPr="00C22993" w:rsidRDefault="006E37ED" w:rsidP="00C22993">
      <w:pPr>
        <w:pStyle w:val="Bodyheader1"/>
        <w:numPr>
          <w:ilvl w:val="0"/>
          <w:numId w:val="30"/>
        </w:numPr>
        <w:ind w:right="-1417"/>
        <w:rPr>
          <w:b w:val="0"/>
        </w:rPr>
      </w:pPr>
      <w:r w:rsidRPr="00C22993">
        <w:rPr>
          <w:b w:val="0"/>
        </w:rPr>
        <w:t>Learn first aid skills and about basic treatment for common injuries</w:t>
      </w:r>
    </w:p>
    <w:p w14:paraId="0457FF9D" w14:textId="77777777" w:rsidR="006E37ED" w:rsidRPr="00C22993" w:rsidRDefault="006E37ED" w:rsidP="00C22993">
      <w:pPr>
        <w:pStyle w:val="Bodyheader1"/>
        <w:numPr>
          <w:ilvl w:val="0"/>
          <w:numId w:val="30"/>
        </w:numPr>
        <w:ind w:right="-1417"/>
        <w:rPr>
          <w:b w:val="0"/>
        </w:rPr>
      </w:pPr>
      <w:r w:rsidRPr="00C22993">
        <w:rPr>
          <w:b w:val="0"/>
        </w:rPr>
        <w:t>Feel confident to help someone who needs first aid</w:t>
      </w:r>
    </w:p>
    <w:p w14:paraId="3EF5E71A" w14:textId="77777777" w:rsidR="006E37ED" w:rsidRPr="00C22993" w:rsidRDefault="006E37ED" w:rsidP="00C22993">
      <w:pPr>
        <w:pStyle w:val="Bodyheader1"/>
        <w:numPr>
          <w:ilvl w:val="0"/>
          <w:numId w:val="30"/>
        </w:numPr>
        <w:ind w:right="-1417"/>
        <w:rPr>
          <w:b w:val="0"/>
        </w:rPr>
      </w:pPr>
      <w:r w:rsidRPr="00C22993">
        <w:rPr>
          <w:b w:val="0"/>
        </w:rPr>
        <w:t>Learn about helping others and kindness</w:t>
      </w:r>
    </w:p>
    <w:p w14:paraId="7AAFABB4" w14:textId="77777777" w:rsidR="002C2266" w:rsidRDefault="002C2266" w:rsidP="00C8006B">
      <w:pPr>
        <w:pStyle w:val="Bodyheader1"/>
      </w:pPr>
    </w:p>
    <w:p w14:paraId="405B21BC" w14:textId="77777777" w:rsidR="00407A44" w:rsidRDefault="00407A44" w:rsidP="00FF3085">
      <w:pPr>
        <w:pStyle w:val="Heading2"/>
      </w:pPr>
      <w:r>
        <w:t>Overview</w:t>
      </w:r>
    </w:p>
    <w:p w14:paraId="0F0EE824" w14:textId="2498031E" w:rsidR="00B2156B" w:rsidRDefault="00B2156B" w:rsidP="00B2156B">
      <w:pPr>
        <w:pStyle w:val="BodyText"/>
        <w:ind w:right="-1417"/>
      </w:pPr>
      <w:r w:rsidRPr="00F56E33">
        <w:t xml:space="preserve">Young people learn </w:t>
      </w:r>
      <w:r w:rsidRPr="00E044BC">
        <w:t xml:space="preserve">about </w:t>
      </w:r>
      <w:r>
        <w:t>someone who is unresponsive and not breathing and what this means</w:t>
      </w:r>
      <w:r w:rsidR="00E23B34">
        <w:t xml:space="preserve"> and what an AED is. </w:t>
      </w:r>
      <w:r w:rsidRPr="00E044BC">
        <w:t xml:space="preserve">They then learn the steps to helping and the key action to take </w:t>
      </w:r>
      <w:r>
        <w:t>when someone is unresponsive and not breathing</w:t>
      </w:r>
      <w:r w:rsidR="00E23B34">
        <w:t xml:space="preserve"> and there is an AED available</w:t>
      </w:r>
      <w:r w:rsidRPr="00E044BC">
        <w:t>.</w:t>
      </w:r>
      <w:r>
        <w:t xml:space="preserve">  </w:t>
      </w:r>
    </w:p>
    <w:p w14:paraId="7D7C6ABF" w14:textId="77777777" w:rsidR="006E37ED" w:rsidRDefault="006E37ED" w:rsidP="00290D87">
      <w:pPr>
        <w:pStyle w:val="BodyText"/>
        <w:ind w:right="-1417"/>
      </w:pPr>
    </w:p>
    <w:p w14:paraId="29181933" w14:textId="77777777" w:rsidR="006E37ED" w:rsidRDefault="006E37ED" w:rsidP="006E37ED">
      <w:pPr>
        <w:pStyle w:val="Heading2"/>
      </w:pPr>
      <w:r>
        <w:t>Preparation</w:t>
      </w:r>
    </w:p>
    <w:p w14:paraId="1C8B9504" w14:textId="23B745AA" w:rsidR="006E37ED" w:rsidRDefault="006E37ED" w:rsidP="006E37ED">
      <w:pPr>
        <w:pStyle w:val="BodyText"/>
        <w:ind w:right="-1417"/>
      </w:pPr>
      <w:r w:rsidRPr="00F56E33">
        <w:t xml:space="preserve">Ensure you </w:t>
      </w:r>
      <w:r w:rsidRPr="00BF7E4A">
        <w:t xml:space="preserve">can access the First aid champions website and can move through the interactive pages on the </w:t>
      </w:r>
      <w:hyperlink r:id="rId16" w:history="1">
        <w:r w:rsidR="00EB1170" w:rsidRPr="009E5780">
          <w:rPr>
            <w:rStyle w:val="Hyperlink"/>
          </w:rPr>
          <w:t>unresponsive and not breathing</w:t>
        </w:r>
        <w:r w:rsidR="00E845E0" w:rsidRPr="009E5780">
          <w:rPr>
            <w:rStyle w:val="Hyperlink"/>
          </w:rPr>
          <w:t xml:space="preserve"> (AED)</w:t>
        </w:r>
        <w:r w:rsidRPr="009E5780">
          <w:rPr>
            <w:rStyle w:val="Hyperlink"/>
          </w:rPr>
          <w:t xml:space="preserve"> first aid skill page. Di</w:t>
        </w:r>
      </w:hyperlink>
      <w:bookmarkStart w:id="0" w:name="_GoBack"/>
      <w:bookmarkEnd w:id="0"/>
      <w:r w:rsidRPr="00BF7E4A">
        <w:t>splay</w:t>
      </w:r>
      <w:r w:rsidRPr="00F56E33">
        <w:t xml:space="preserve"> or print off the </w:t>
      </w:r>
      <w:bookmarkStart w:id="1" w:name="_Hlk26790925"/>
      <w:r w:rsidRPr="00F56E33">
        <w:t xml:space="preserve">Learner skill </w:t>
      </w:r>
      <w:r w:rsidRPr="00E044BC">
        <w:t>guide ‘helping</w:t>
      </w:r>
      <w:r w:rsidR="00E044BC" w:rsidRPr="00E044BC">
        <w:t xml:space="preserve"> someone who is </w:t>
      </w:r>
      <w:r w:rsidR="00EB1170">
        <w:t>unresponsive and not breathing</w:t>
      </w:r>
      <w:r w:rsidR="00E845E0">
        <w:t xml:space="preserve"> (AED)</w:t>
      </w:r>
      <w:r w:rsidR="00EB1170">
        <w:t>’</w:t>
      </w:r>
      <w:r w:rsidRPr="00F56E33">
        <w:t>.</w:t>
      </w:r>
      <w:bookmarkEnd w:id="1"/>
    </w:p>
    <w:p w14:paraId="31E08BFA" w14:textId="77777777" w:rsidR="006E37ED" w:rsidRDefault="006E37ED" w:rsidP="00290D87">
      <w:pPr>
        <w:pStyle w:val="BodyText"/>
        <w:ind w:right="-1417"/>
      </w:pPr>
    </w:p>
    <w:p w14:paraId="0E66C147" w14:textId="77777777" w:rsidR="00407A44" w:rsidRPr="00FF3085" w:rsidRDefault="00407A44" w:rsidP="00FF3085">
      <w:pPr>
        <w:pStyle w:val="Heading2"/>
      </w:pPr>
      <w:r w:rsidRPr="00FF3085">
        <w:t>How to run the activity</w:t>
      </w:r>
    </w:p>
    <w:p w14:paraId="1324F290" w14:textId="77777777" w:rsidR="00FF3085" w:rsidRDefault="00FF3085" w:rsidP="00FF3085">
      <w:pPr>
        <w:pStyle w:val="BodyText"/>
      </w:pPr>
    </w:p>
    <w:p w14:paraId="5E15B81A" w14:textId="5EDFAB93" w:rsidR="0053798D" w:rsidRPr="000D14DC" w:rsidRDefault="006E37ED" w:rsidP="00C22993">
      <w:pPr>
        <w:pStyle w:val="Bodyheader1"/>
        <w:numPr>
          <w:ilvl w:val="0"/>
          <w:numId w:val="24"/>
        </w:numPr>
        <w:spacing w:after="120"/>
        <w:ind w:right="-1417"/>
        <w:rPr>
          <w:b w:val="0"/>
        </w:rPr>
      </w:pPr>
      <w:r w:rsidRPr="000D14DC">
        <w:rPr>
          <w:b w:val="0"/>
        </w:rPr>
        <w:t xml:space="preserve">Ask young people: </w:t>
      </w:r>
    </w:p>
    <w:p w14:paraId="28C90663" w14:textId="77777777" w:rsidR="000D14DC" w:rsidRPr="001C2F36" w:rsidRDefault="000D14DC" w:rsidP="000D14DC">
      <w:pPr>
        <w:pStyle w:val="ListParagraph"/>
        <w:spacing w:after="120"/>
        <w:ind w:left="3402" w:right="-1417" w:hanging="425"/>
      </w:pPr>
      <w:r w:rsidRPr="001C2F36">
        <w:t xml:space="preserve">What does unresponsive mean? </w:t>
      </w:r>
    </w:p>
    <w:p w14:paraId="4306C394" w14:textId="77777777" w:rsidR="000D14DC" w:rsidRPr="0052299B" w:rsidRDefault="000D14DC" w:rsidP="000D14DC">
      <w:pPr>
        <w:pStyle w:val="ListParagraph"/>
        <w:numPr>
          <w:ilvl w:val="0"/>
          <w:numId w:val="0"/>
        </w:numPr>
        <w:spacing w:after="120"/>
        <w:ind w:left="3402" w:right="-1417"/>
      </w:pPr>
      <w:r w:rsidRPr="0052299B">
        <w:t>This is when someone is not moving and doesn’t respond when you call their name or shake their shoulders.</w:t>
      </w:r>
    </w:p>
    <w:p w14:paraId="7589E6C5" w14:textId="119296BF" w:rsidR="000D14DC" w:rsidRDefault="00AF42BE" w:rsidP="000D14DC">
      <w:pPr>
        <w:pStyle w:val="ListParagraph"/>
        <w:spacing w:after="120"/>
        <w:ind w:left="567" w:right="-1417" w:hanging="425"/>
      </w:pPr>
      <w:r>
        <w:t>How can they</w:t>
      </w:r>
      <w:r w:rsidR="000D14DC" w:rsidRPr="001C2F36">
        <w:t xml:space="preserve"> check if someone is breathing? </w:t>
      </w:r>
    </w:p>
    <w:p w14:paraId="790CD9BA" w14:textId="5B30807F" w:rsidR="000D14DC" w:rsidRPr="003C1012" w:rsidRDefault="00672DFF" w:rsidP="00672DFF">
      <w:pPr>
        <w:pStyle w:val="ListParagraph"/>
        <w:numPr>
          <w:ilvl w:val="0"/>
          <w:numId w:val="0"/>
        </w:numPr>
        <w:spacing w:after="120"/>
        <w:ind w:left="567" w:right="-1417"/>
      </w:pPr>
      <w:r>
        <w:t xml:space="preserve">Tilt their head back and look at their chest or stomach to see if it is moving. Listen for breaths and feel for them on your cheek. If they are not </w:t>
      </w:r>
      <w:r w:rsidRPr="000D14DC">
        <w:t>breathing, their che</w:t>
      </w:r>
      <w:r>
        <w:t>st or stomach will not move. You</w:t>
      </w:r>
      <w:r w:rsidRPr="000D14DC">
        <w:t xml:space="preserve"> won’t hear or feel signs of breath</w:t>
      </w:r>
      <w:r>
        <w:t>ing</w:t>
      </w:r>
      <w:r w:rsidRPr="000D14DC">
        <w:t>.</w:t>
      </w:r>
    </w:p>
    <w:p w14:paraId="001E1277" w14:textId="3362244B" w:rsidR="003C1012" w:rsidRDefault="003C1012" w:rsidP="00C22993">
      <w:pPr>
        <w:pStyle w:val="ListParagraph"/>
        <w:spacing w:after="120"/>
        <w:ind w:left="567" w:right="-1417" w:hanging="425"/>
      </w:pPr>
      <w:r>
        <w:t>What is an AED?</w:t>
      </w:r>
    </w:p>
    <w:p w14:paraId="57173067" w14:textId="35D07E52" w:rsidR="003C1012" w:rsidRDefault="00672DFF" w:rsidP="003C1012">
      <w:pPr>
        <w:pStyle w:val="ListParagraph"/>
        <w:numPr>
          <w:ilvl w:val="0"/>
          <w:numId w:val="0"/>
        </w:numPr>
        <w:spacing w:after="120"/>
        <w:ind w:left="567" w:right="-1417"/>
      </w:pPr>
      <w:r>
        <w:t>AED stands for automated external d</w:t>
      </w:r>
      <w:r w:rsidR="003C1012">
        <w:t>e</w:t>
      </w:r>
      <w:r>
        <w:t>fi</w:t>
      </w:r>
      <w:r w:rsidR="003C1012">
        <w:t>brillator</w:t>
      </w:r>
      <w:r>
        <w:t>. I</w:t>
      </w:r>
      <w:r w:rsidR="003C1012">
        <w:t>t is a machine that can</w:t>
      </w:r>
      <w:r>
        <w:t xml:space="preserve"> </w:t>
      </w:r>
      <w:r w:rsidR="003C1012">
        <w:t>shock someone’s heart if it’s not working properly. The AED will only shock someone if they need it – it will never shock a healthy heart. It gives instructions on how to use it so anyone can use it.</w:t>
      </w:r>
    </w:p>
    <w:p w14:paraId="64BC9046" w14:textId="563F495A" w:rsidR="0053798D" w:rsidRPr="003C1012" w:rsidRDefault="00672DFF" w:rsidP="00C22993">
      <w:pPr>
        <w:pStyle w:val="ListParagraph"/>
        <w:spacing w:after="120"/>
        <w:ind w:left="567" w:right="-1417" w:hanging="425"/>
      </w:pPr>
      <w:r>
        <w:t>Have you</w:t>
      </w:r>
      <w:r w:rsidR="00AB7511" w:rsidRPr="003C1012">
        <w:t xml:space="preserve"> ever seen </w:t>
      </w:r>
      <w:r w:rsidR="00AF42BE" w:rsidRPr="003C1012">
        <w:t>an AED</w:t>
      </w:r>
      <w:r w:rsidR="00AB7511" w:rsidRPr="003C1012">
        <w:t xml:space="preserve">? </w:t>
      </w:r>
      <w:r w:rsidR="00AF42BE" w:rsidRPr="003C1012">
        <w:t>Where?</w:t>
      </w:r>
    </w:p>
    <w:p w14:paraId="543B7044" w14:textId="3FDAC144" w:rsidR="00AF42BE" w:rsidRPr="003C1012" w:rsidRDefault="003C1012" w:rsidP="00AF42BE">
      <w:pPr>
        <w:pStyle w:val="ListParagraph"/>
        <w:numPr>
          <w:ilvl w:val="0"/>
          <w:numId w:val="0"/>
        </w:numPr>
        <w:spacing w:after="120"/>
        <w:ind w:left="567" w:right="-1417"/>
      </w:pPr>
      <w:r w:rsidRPr="003C1012">
        <w:t>AEDs are available in lots of public places, such as train stations, shopping centres and schools.</w:t>
      </w:r>
    </w:p>
    <w:p w14:paraId="09EE9854" w14:textId="1E5594D5" w:rsidR="006E37ED" w:rsidRPr="003C1012" w:rsidRDefault="006E37ED" w:rsidP="00C22993">
      <w:pPr>
        <w:pStyle w:val="ListParagraph"/>
        <w:spacing w:after="120"/>
        <w:ind w:left="567" w:right="-1417" w:hanging="425"/>
      </w:pPr>
      <w:r w:rsidRPr="003C1012">
        <w:t>What feelings might there be when some</w:t>
      </w:r>
      <w:r w:rsidR="00AB7511" w:rsidRPr="003C1012">
        <w:t xml:space="preserve">one is </w:t>
      </w:r>
      <w:r w:rsidR="000D14DC" w:rsidRPr="003C1012">
        <w:t>unresponsive and not breathing</w:t>
      </w:r>
      <w:r w:rsidRPr="003C1012">
        <w:t xml:space="preserve">? </w:t>
      </w:r>
    </w:p>
    <w:p w14:paraId="21567302" w14:textId="00888E02" w:rsidR="006E37ED" w:rsidRPr="00774618" w:rsidRDefault="006E37ED" w:rsidP="00C22993">
      <w:pPr>
        <w:pStyle w:val="ListParagraph"/>
        <w:numPr>
          <w:ilvl w:val="0"/>
          <w:numId w:val="0"/>
        </w:numPr>
        <w:spacing w:after="120"/>
        <w:ind w:left="567" w:right="-567"/>
      </w:pPr>
      <w:r w:rsidRPr="003C1012">
        <w:lastRenderedPageBreak/>
        <w:t>It can be very wor</w:t>
      </w:r>
      <w:r w:rsidR="00AB7511" w:rsidRPr="003C1012">
        <w:t xml:space="preserve">rying when someone </w:t>
      </w:r>
      <w:r w:rsidR="000D14DC" w:rsidRPr="003C1012">
        <w:t>is unresponsive and not breathing</w:t>
      </w:r>
      <w:r w:rsidRPr="003C1012">
        <w:t>. It</w:t>
      </w:r>
      <w:r w:rsidR="00672DFF">
        <w:t>’</w:t>
      </w:r>
      <w:r w:rsidRPr="003C1012">
        <w:t>s okay to feel worried, the m</w:t>
      </w:r>
      <w:r w:rsidR="00774618" w:rsidRPr="003C1012">
        <w:t xml:space="preserve">ost important thing to do is </w:t>
      </w:r>
      <w:r w:rsidRPr="003C1012">
        <w:t xml:space="preserve">to </w:t>
      </w:r>
      <w:r w:rsidR="00774618" w:rsidRPr="003C1012">
        <w:t xml:space="preserve">act quickly </w:t>
      </w:r>
      <w:r w:rsidR="00AB7511" w:rsidRPr="003C1012">
        <w:t>to</w:t>
      </w:r>
      <w:r w:rsidRPr="003C1012">
        <w:t xml:space="preserve"> help them</w:t>
      </w:r>
      <w:r w:rsidR="00774618" w:rsidRPr="003C1012">
        <w:t xml:space="preserve"> and try to stay calm</w:t>
      </w:r>
      <w:r w:rsidRPr="003C1012">
        <w:t>.</w:t>
      </w:r>
    </w:p>
    <w:p w14:paraId="0C86D8D0" w14:textId="55F38005" w:rsidR="006E37ED" w:rsidRPr="003C1012" w:rsidRDefault="006E37ED" w:rsidP="00C22993">
      <w:pPr>
        <w:pStyle w:val="ListParagraph"/>
        <w:spacing w:after="120"/>
        <w:ind w:left="567" w:right="-567" w:hanging="425"/>
      </w:pPr>
      <w:r w:rsidRPr="003C1012">
        <w:t xml:space="preserve">What can you do to help someone who is </w:t>
      </w:r>
      <w:r w:rsidR="001A02A4" w:rsidRPr="003C1012">
        <w:t>unresponsive and not breathing</w:t>
      </w:r>
      <w:r w:rsidR="003C1012" w:rsidRPr="003C1012">
        <w:t xml:space="preserve"> when an AED is available</w:t>
      </w:r>
      <w:r w:rsidRPr="003C1012">
        <w:t xml:space="preserve">? </w:t>
      </w:r>
    </w:p>
    <w:p w14:paraId="1F7B6204" w14:textId="778F699C" w:rsidR="009E4715" w:rsidRPr="00AB7511" w:rsidRDefault="009E4715" w:rsidP="009E4715">
      <w:pPr>
        <w:spacing w:after="120"/>
        <w:ind w:left="567" w:right="-567"/>
        <w:rPr>
          <w:sz w:val="20"/>
        </w:rPr>
      </w:pPr>
      <w:r w:rsidRPr="003C1012">
        <w:rPr>
          <w:sz w:val="20"/>
        </w:rPr>
        <w:t>Explain that in the next part of the activity the group are going to learn how to help</w:t>
      </w:r>
      <w:r w:rsidR="00AB7511" w:rsidRPr="003C1012">
        <w:rPr>
          <w:sz w:val="20"/>
        </w:rPr>
        <w:t xml:space="preserve"> someone who is </w:t>
      </w:r>
      <w:r w:rsidR="001A02A4" w:rsidRPr="003C1012">
        <w:rPr>
          <w:sz w:val="20"/>
        </w:rPr>
        <w:t>unresponsive and not breathing</w:t>
      </w:r>
      <w:r w:rsidR="00672DFF">
        <w:rPr>
          <w:sz w:val="20"/>
        </w:rPr>
        <w:t xml:space="preserve"> when an AED is available</w:t>
      </w:r>
      <w:r w:rsidRPr="003C1012">
        <w:rPr>
          <w:sz w:val="20"/>
        </w:rPr>
        <w:t>.</w:t>
      </w:r>
    </w:p>
    <w:p w14:paraId="27BFBBE7" w14:textId="3F1F7785" w:rsidR="0053798D" w:rsidRPr="003C1012" w:rsidRDefault="006E37ED" w:rsidP="00C22993">
      <w:pPr>
        <w:pStyle w:val="Bodyheader1"/>
        <w:numPr>
          <w:ilvl w:val="0"/>
          <w:numId w:val="24"/>
        </w:numPr>
        <w:spacing w:after="120"/>
        <w:ind w:left="567" w:right="-567"/>
        <w:rPr>
          <w:b w:val="0"/>
        </w:rPr>
      </w:pPr>
      <w:r w:rsidRPr="00BF7E4A">
        <w:rPr>
          <w:b w:val="0"/>
        </w:rPr>
        <w:t xml:space="preserve">Now go to the </w:t>
      </w:r>
      <w:hyperlink r:id="rId17" w:history="1">
        <w:r w:rsidR="00EB1170" w:rsidRPr="00BF7E4A">
          <w:rPr>
            <w:b w:val="0"/>
            <w:color w:val="FF0000"/>
          </w:rPr>
          <w:t>unresponsive and not breathing</w:t>
        </w:r>
        <w:r w:rsidR="003C1012">
          <w:rPr>
            <w:b w:val="0"/>
            <w:color w:val="FF0000"/>
          </w:rPr>
          <w:t xml:space="preserve"> (AED)</w:t>
        </w:r>
        <w:r w:rsidRPr="00BF7E4A">
          <w:rPr>
            <w:b w:val="0"/>
            <w:color w:val="FF0000"/>
          </w:rPr>
          <w:t xml:space="preserve"> first aid skill page</w:t>
        </w:r>
      </w:hyperlink>
      <w:r w:rsidRPr="00BF7E4A">
        <w:rPr>
          <w:b w:val="0"/>
        </w:rPr>
        <w:t xml:space="preserve">. Display the interactive </w:t>
      </w:r>
      <w:r w:rsidR="00672DFF">
        <w:rPr>
          <w:b w:val="0"/>
        </w:rPr>
        <w:t>activity</w:t>
      </w:r>
      <w:r w:rsidRPr="00BF7E4A">
        <w:rPr>
          <w:b w:val="0"/>
        </w:rPr>
        <w:t xml:space="preserve"> on the web page, this will appear as</w:t>
      </w:r>
      <w:r w:rsidRPr="00AB7511">
        <w:rPr>
          <w:b w:val="0"/>
        </w:rPr>
        <w:t xml:space="preserve"> a series of slides you can work through with the group.  Alternatively, you could set the group up with indiv</w:t>
      </w:r>
      <w:r w:rsidRPr="003C1012">
        <w:rPr>
          <w:b w:val="0"/>
        </w:rPr>
        <w:t xml:space="preserve">idual or shared screens to work through the activity. </w:t>
      </w:r>
    </w:p>
    <w:p w14:paraId="4EA25289" w14:textId="37E4C827" w:rsidR="0053798D" w:rsidRPr="003C1012" w:rsidRDefault="006E37ED" w:rsidP="00C22993">
      <w:pPr>
        <w:pStyle w:val="Bodyheader1"/>
        <w:numPr>
          <w:ilvl w:val="0"/>
          <w:numId w:val="24"/>
        </w:numPr>
        <w:spacing w:after="120"/>
        <w:ind w:left="567" w:right="-567"/>
        <w:rPr>
          <w:b w:val="0"/>
        </w:rPr>
      </w:pPr>
      <w:r w:rsidRPr="003C1012">
        <w:rPr>
          <w:b w:val="0"/>
        </w:rPr>
        <w:t xml:space="preserve">Display or direct the group to the confidence slider on the </w:t>
      </w:r>
      <w:bookmarkStart w:id="2" w:name="_Hlk26959383"/>
      <w:r w:rsidR="009E4715" w:rsidRPr="003C1012">
        <w:rPr>
          <w:color w:val="FF0000"/>
        </w:rPr>
        <w:fldChar w:fldCharType="begin"/>
      </w:r>
      <w:r w:rsidR="009E5780">
        <w:rPr>
          <w:color w:val="FF0000"/>
        </w:rPr>
        <w:instrText>HYPERLINK "https://firstaidchampions.redcross.org.uk/secondary/first-aid-skills/unresponsive-and-not-breathing-when-an-aed-is-available/"</w:instrText>
      </w:r>
      <w:r w:rsidR="009E5780" w:rsidRPr="003C1012">
        <w:rPr>
          <w:color w:val="FF0000"/>
        </w:rPr>
      </w:r>
      <w:r w:rsidR="009E4715" w:rsidRPr="003C1012">
        <w:rPr>
          <w:color w:val="FF0000"/>
        </w:rPr>
        <w:fldChar w:fldCharType="separate"/>
      </w:r>
      <w:r w:rsidR="00EB1170" w:rsidRPr="003C1012">
        <w:rPr>
          <w:b w:val="0"/>
          <w:color w:val="FF0000"/>
        </w:rPr>
        <w:t>unresponsive and not breathing</w:t>
      </w:r>
      <w:r w:rsidR="003C1012" w:rsidRPr="003C1012">
        <w:rPr>
          <w:b w:val="0"/>
          <w:color w:val="FF0000"/>
        </w:rPr>
        <w:t xml:space="preserve"> (AED)</w:t>
      </w:r>
      <w:r w:rsidRPr="003C1012">
        <w:rPr>
          <w:b w:val="0"/>
          <w:color w:val="FF0000"/>
        </w:rPr>
        <w:t xml:space="preserve"> first aid skill page</w:t>
      </w:r>
      <w:r w:rsidR="009E4715" w:rsidRPr="003C1012">
        <w:rPr>
          <w:b w:val="0"/>
          <w:color w:val="FF0000"/>
        </w:rPr>
        <w:fldChar w:fldCharType="end"/>
      </w:r>
      <w:bookmarkEnd w:id="2"/>
      <w:r w:rsidRPr="003C1012">
        <w:rPr>
          <w:b w:val="0"/>
        </w:rPr>
        <w:t xml:space="preserve">, either setting this as an individual task or discussing group. How confident do learners feel to help </w:t>
      </w:r>
      <w:r w:rsidR="00EB1170" w:rsidRPr="003C1012">
        <w:rPr>
          <w:b w:val="0"/>
        </w:rPr>
        <w:t>someone who is unresponsive and not breathing</w:t>
      </w:r>
      <w:r w:rsidR="00672DFF">
        <w:rPr>
          <w:b w:val="0"/>
        </w:rPr>
        <w:t xml:space="preserve"> w</w:t>
      </w:r>
      <w:r w:rsidR="003C1012" w:rsidRPr="003C1012">
        <w:rPr>
          <w:b w:val="0"/>
        </w:rPr>
        <w:t>hen an AED is available</w:t>
      </w:r>
      <w:r w:rsidRPr="003C1012">
        <w:rPr>
          <w:b w:val="0"/>
        </w:rPr>
        <w:t>?</w:t>
      </w:r>
    </w:p>
    <w:p w14:paraId="0BB51E52" w14:textId="1EE7F9C7" w:rsidR="0053798D" w:rsidRPr="00E72E24" w:rsidRDefault="006E37ED" w:rsidP="00C22993">
      <w:pPr>
        <w:pStyle w:val="Bodyheader1"/>
        <w:numPr>
          <w:ilvl w:val="0"/>
          <w:numId w:val="24"/>
        </w:numPr>
        <w:spacing w:after="120"/>
        <w:ind w:left="567" w:right="-567"/>
        <w:rPr>
          <w:b w:val="0"/>
        </w:rPr>
      </w:pPr>
      <w:r w:rsidRPr="003C1012">
        <w:rPr>
          <w:b w:val="0"/>
        </w:rPr>
        <w:t xml:space="preserve">On the </w:t>
      </w:r>
      <w:hyperlink r:id="rId18" w:history="1">
        <w:r w:rsidR="00EB1170" w:rsidRPr="003C1012">
          <w:rPr>
            <w:b w:val="0"/>
            <w:color w:val="FF0000"/>
          </w:rPr>
          <w:t>unresponsive and not breathing</w:t>
        </w:r>
        <w:r w:rsidR="003C1012">
          <w:rPr>
            <w:b w:val="0"/>
            <w:color w:val="FF0000"/>
          </w:rPr>
          <w:t xml:space="preserve"> (AED)</w:t>
        </w:r>
        <w:r w:rsidRPr="003C1012">
          <w:rPr>
            <w:b w:val="0"/>
            <w:color w:val="FF0000"/>
          </w:rPr>
          <w:t xml:space="preserve"> first aid skill page</w:t>
        </w:r>
      </w:hyperlink>
      <w:r w:rsidRPr="003C1012">
        <w:rPr>
          <w:b w:val="0"/>
        </w:rPr>
        <w:t xml:space="preserve">, </w:t>
      </w:r>
      <w:r w:rsidR="00672DFF">
        <w:rPr>
          <w:b w:val="0"/>
        </w:rPr>
        <w:t>mo</w:t>
      </w:r>
      <w:r w:rsidR="002D6509" w:rsidRPr="00E72E24">
        <w:rPr>
          <w:b w:val="0"/>
        </w:rPr>
        <w:t xml:space="preserve">ve through </w:t>
      </w:r>
      <w:r w:rsidR="00672DFF">
        <w:rPr>
          <w:b w:val="0"/>
        </w:rPr>
        <w:t>CJ’s</w:t>
      </w:r>
      <w:r w:rsidRPr="00E72E24">
        <w:rPr>
          <w:b w:val="0"/>
        </w:rPr>
        <w:t xml:space="preserve"> story, displayed as a series of images and text. You could ask learners to read out the slides. After showing the story</w:t>
      </w:r>
      <w:r w:rsidR="004D6896" w:rsidRPr="00E72E24">
        <w:rPr>
          <w:b w:val="0"/>
        </w:rPr>
        <w:t>,</w:t>
      </w:r>
      <w:r w:rsidRPr="00E72E24">
        <w:rPr>
          <w:b w:val="0"/>
        </w:rPr>
        <w:t xml:space="preserve"> ask young people:</w:t>
      </w:r>
    </w:p>
    <w:p w14:paraId="50E7209F" w14:textId="571A9CCC" w:rsidR="006E37ED" w:rsidRPr="00E72E24" w:rsidRDefault="0002581D" w:rsidP="00E72E24">
      <w:pPr>
        <w:pStyle w:val="ListParagraph"/>
        <w:spacing w:after="120"/>
        <w:ind w:left="567" w:right="-567" w:hanging="425"/>
      </w:pPr>
      <w:r w:rsidRPr="00E72E24">
        <w:t>What was happening in CJ</w:t>
      </w:r>
      <w:r w:rsidR="006E37ED" w:rsidRPr="00E72E24">
        <w:t>’s story?</w:t>
      </w:r>
    </w:p>
    <w:p w14:paraId="4DDB4D9A" w14:textId="0FC8CB3F" w:rsidR="006E37ED" w:rsidRPr="00E72E24" w:rsidRDefault="00563DB2" w:rsidP="00C22993">
      <w:pPr>
        <w:pStyle w:val="ListParagraph"/>
        <w:spacing w:after="120"/>
        <w:ind w:left="567" w:right="-567" w:hanging="425"/>
      </w:pPr>
      <w:r w:rsidRPr="00E72E24">
        <w:t>H</w:t>
      </w:r>
      <w:r w:rsidR="00E72E24" w:rsidRPr="00E72E24">
        <w:t>ow might CJ</w:t>
      </w:r>
      <w:r w:rsidR="006E37ED" w:rsidRPr="00E72E24">
        <w:t xml:space="preserve"> have felt?  </w:t>
      </w:r>
      <w:r w:rsidR="00E72E24" w:rsidRPr="00E72E24">
        <w:t>How might Joy and other people nearby have felt</w:t>
      </w:r>
      <w:r w:rsidRPr="00E72E24">
        <w:t>?</w:t>
      </w:r>
    </w:p>
    <w:p w14:paraId="713CDE9D" w14:textId="717924CF" w:rsidR="006E37ED" w:rsidRPr="00E72E24" w:rsidRDefault="002D6509" w:rsidP="00C22993">
      <w:pPr>
        <w:pStyle w:val="ListParagraph"/>
        <w:spacing w:after="120"/>
        <w:ind w:left="567" w:right="-567" w:hanging="425"/>
      </w:pPr>
      <w:r w:rsidRPr="00E72E24">
        <w:t xml:space="preserve">What is the action that </w:t>
      </w:r>
      <w:r w:rsidR="00E72E24" w:rsidRPr="00E72E24">
        <w:t>CJ</w:t>
      </w:r>
      <w:r w:rsidR="006E37ED" w:rsidRPr="00E72E24">
        <w:t xml:space="preserve"> took to help? What else were they good at? What qualities did they show? What can you learn from this? How could you use it?</w:t>
      </w:r>
    </w:p>
    <w:p w14:paraId="6B87C236" w14:textId="635EBAA2" w:rsidR="0053798D" w:rsidRPr="00E72E24" w:rsidRDefault="006E37ED" w:rsidP="00563DB2">
      <w:pPr>
        <w:pStyle w:val="Bodyheader1"/>
        <w:numPr>
          <w:ilvl w:val="0"/>
          <w:numId w:val="24"/>
        </w:numPr>
        <w:spacing w:after="120"/>
        <w:ind w:left="587" w:right="-567"/>
        <w:rPr>
          <w:b w:val="0"/>
        </w:rPr>
      </w:pPr>
      <w:r w:rsidRPr="00E72E24">
        <w:rPr>
          <w:b w:val="0"/>
        </w:rPr>
        <w:t>Display or hand out the Learner skill guide ‘helping</w:t>
      </w:r>
      <w:r w:rsidR="002D6509" w:rsidRPr="00E72E24">
        <w:rPr>
          <w:b w:val="0"/>
        </w:rPr>
        <w:t xml:space="preserve"> someone who is </w:t>
      </w:r>
      <w:r w:rsidR="00563DB2" w:rsidRPr="00E72E24">
        <w:rPr>
          <w:b w:val="0"/>
        </w:rPr>
        <w:t>unresponsive and not breathing</w:t>
      </w:r>
      <w:r w:rsidR="00E72E24" w:rsidRPr="00E72E24">
        <w:rPr>
          <w:b w:val="0"/>
        </w:rPr>
        <w:t xml:space="preserve"> when an AED is available’</w:t>
      </w:r>
      <w:r w:rsidRPr="00E72E24">
        <w:rPr>
          <w:b w:val="0"/>
        </w:rPr>
        <w:t xml:space="preserve">. </w:t>
      </w:r>
      <w:r w:rsidR="005460FE" w:rsidRPr="00E72E24">
        <w:rPr>
          <w:b w:val="0"/>
        </w:rPr>
        <w:t>In small groups, or as a whole group</w:t>
      </w:r>
      <w:r w:rsidR="009E5780">
        <w:rPr>
          <w:b w:val="0"/>
        </w:rPr>
        <w:t>,</w:t>
      </w:r>
      <w:r w:rsidR="005460FE" w:rsidRPr="00E72E24">
        <w:rPr>
          <w:b w:val="0"/>
        </w:rPr>
        <w:t xml:space="preserve"> look at the learner skill guide and discuss again how they can identify if someone is unresponsive and not breathing and what they would do to help</w:t>
      </w:r>
      <w:r w:rsidR="00E72E24" w:rsidRPr="00E72E24">
        <w:rPr>
          <w:b w:val="0"/>
        </w:rPr>
        <w:t xml:space="preserve"> if an AED is available</w:t>
      </w:r>
      <w:r w:rsidRPr="00E72E24">
        <w:rPr>
          <w:b w:val="0"/>
        </w:rPr>
        <w:t>.</w:t>
      </w:r>
    </w:p>
    <w:p w14:paraId="068F80C3" w14:textId="3E39E21F" w:rsidR="0053798D" w:rsidRPr="00E72E24" w:rsidRDefault="0053798D" w:rsidP="00563DB2">
      <w:pPr>
        <w:pStyle w:val="Bodyheader1"/>
        <w:numPr>
          <w:ilvl w:val="0"/>
          <w:numId w:val="24"/>
        </w:numPr>
        <w:spacing w:after="120"/>
        <w:ind w:left="567" w:right="-567"/>
        <w:rPr>
          <w:b w:val="0"/>
        </w:rPr>
      </w:pPr>
      <w:r w:rsidRPr="00E72E24">
        <w:rPr>
          <w:b w:val="0"/>
        </w:rPr>
        <w:t>I</w:t>
      </w:r>
      <w:r w:rsidR="006E37ED" w:rsidRPr="00E72E24">
        <w:rPr>
          <w:b w:val="0"/>
        </w:rPr>
        <w:t>ndividually, or in small groups choose one of the creative tasks below to complete the activity</w:t>
      </w:r>
      <w:r w:rsidRPr="00E72E24">
        <w:rPr>
          <w:b w:val="0"/>
        </w:rPr>
        <w:t>:</w:t>
      </w:r>
    </w:p>
    <w:p w14:paraId="45524E77" w14:textId="2529F80B" w:rsidR="006E37ED" w:rsidRPr="00E72E24" w:rsidRDefault="0053798D" w:rsidP="00C22993">
      <w:pPr>
        <w:pStyle w:val="ListParagraph"/>
        <w:spacing w:after="120"/>
        <w:ind w:left="567" w:right="-567" w:hanging="425"/>
      </w:pPr>
      <w:r w:rsidRPr="00E72E24">
        <w:t>W</w:t>
      </w:r>
      <w:r w:rsidR="006E37ED" w:rsidRPr="00E72E24">
        <w:t>rite or create a post</w:t>
      </w:r>
      <w:r w:rsidR="002D6509" w:rsidRPr="00E72E24">
        <w:t xml:space="preserve">er of how to </w:t>
      </w:r>
      <w:r w:rsidR="0003164F" w:rsidRPr="00E72E24">
        <w:t>identify if someone is unresponsive and not breathing</w:t>
      </w:r>
      <w:r w:rsidR="006E37ED" w:rsidRPr="00E72E24">
        <w:t xml:space="preserve"> and the key action to take</w:t>
      </w:r>
      <w:r w:rsidR="00E72E24" w:rsidRPr="00E72E24">
        <w:t xml:space="preserve"> if an AED is available</w:t>
      </w:r>
      <w:r w:rsidR="006E37ED" w:rsidRPr="00E72E24">
        <w:t xml:space="preserve">. </w:t>
      </w:r>
    </w:p>
    <w:p w14:paraId="01990C7E" w14:textId="37BF4353" w:rsidR="006E37ED" w:rsidRPr="00E72E24" w:rsidRDefault="00054334" w:rsidP="00C22993">
      <w:pPr>
        <w:pStyle w:val="ListParagraph"/>
        <w:spacing w:after="120"/>
        <w:ind w:left="567" w:right="-567" w:hanging="425"/>
      </w:pPr>
      <w:r w:rsidRPr="00E72E24">
        <w:t xml:space="preserve">Create your own </w:t>
      </w:r>
      <w:r w:rsidR="00D51ACB" w:rsidRPr="00E72E24">
        <w:t>unresponsive and not breathing AED</w:t>
      </w:r>
      <w:r w:rsidR="006E37ED" w:rsidRPr="00E72E24">
        <w:t xml:space="preserve"> story. They could map this out in pictures that they take as a group </w:t>
      </w:r>
      <w:r w:rsidRPr="00E72E24">
        <w:t>w</w:t>
      </w:r>
      <w:r w:rsidR="0003164F" w:rsidRPr="00E72E24">
        <w:t>i</w:t>
      </w:r>
      <w:r w:rsidR="00E72E24" w:rsidRPr="00E72E24">
        <w:t>th text alongside, like in CJ</w:t>
      </w:r>
      <w:r w:rsidR="006E37ED" w:rsidRPr="00E72E24">
        <w:t>’s story, or just write text. They can create their story as a PowerPoint or as a short animation</w:t>
      </w:r>
      <w:r w:rsidR="00672DFF">
        <w:t>. E</w:t>
      </w:r>
      <w:r w:rsidR="006E37ED" w:rsidRPr="00E72E24">
        <w:t>nsure that young people show the key action to take to help</w:t>
      </w:r>
      <w:r w:rsidR="00D51ACB" w:rsidRPr="00E72E24">
        <w:t xml:space="preserve"> someone who is unresponsive and not breathing when an AED is available</w:t>
      </w:r>
      <w:r w:rsidR="006E37ED" w:rsidRPr="00E72E24">
        <w:t xml:space="preserve"> and get this across as part of their story. They can then share with the rest of the group – time allowing.</w:t>
      </w:r>
    </w:p>
    <w:p w14:paraId="33C45151" w14:textId="77777777" w:rsidR="0053798D" w:rsidRPr="002E77CD" w:rsidRDefault="0053798D" w:rsidP="00C22993">
      <w:pPr>
        <w:pStyle w:val="Heading2"/>
        <w:spacing w:after="120"/>
        <w:ind w:left="-624" w:right="-567" w:firstLine="720"/>
      </w:pPr>
      <w:r w:rsidRPr="00696113">
        <w:t xml:space="preserve">Summing up   </w:t>
      </w:r>
    </w:p>
    <w:p w14:paraId="0D705151" w14:textId="77777777" w:rsidR="0053798D" w:rsidRPr="006803D0" w:rsidRDefault="0053798D" w:rsidP="00C22993">
      <w:pPr>
        <w:pStyle w:val="ListParagraph"/>
        <w:spacing w:after="120"/>
        <w:ind w:left="567" w:right="-567" w:hanging="425"/>
      </w:pPr>
      <w:r>
        <w:t xml:space="preserve">Remind the group that the most </w:t>
      </w:r>
      <w:r w:rsidRPr="006803D0">
        <w:t>important thing to do is to help.</w:t>
      </w:r>
    </w:p>
    <w:p w14:paraId="28EC4F71" w14:textId="72E9937F" w:rsidR="0053798D" w:rsidRDefault="0053798D" w:rsidP="00C22993">
      <w:pPr>
        <w:pStyle w:val="ListParagraph"/>
        <w:spacing w:after="120"/>
        <w:ind w:left="567" w:right="-567" w:hanging="425"/>
      </w:pPr>
      <w:r w:rsidRPr="006803D0">
        <w:t xml:space="preserve">Now practise how to help someone who is </w:t>
      </w:r>
      <w:r w:rsidR="00EB1170">
        <w:t>unresponsive and not breathing</w:t>
      </w:r>
      <w:r w:rsidR="00E845E0">
        <w:t xml:space="preserve"> when an AED is available</w:t>
      </w:r>
      <w:r w:rsidRPr="000E39E2">
        <w:t>.</w:t>
      </w:r>
    </w:p>
    <w:p w14:paraId="684FA245" w14:textId="77777777" w:rsidR="0053798D" w:rsidRDefault="0053798D" w:rsidP="00C22993">
      <w:pPr>
        <w:ind w:left="567" w:right="-567"/>
      </w:pPr>
    </w:p>
    <w:sectPr w:rsidR="0053798D" w:rsidSect="0003529D">
      <w:headerReference w:type="default" r:id="rId19"/>
      <w:footerReference w:type="default" r:id="rId20"/>
      <w:headerReference w:type="first" r:id="rId21"/>
      <w:footerReference w:type="first" r:id="rId22"/>
      <w:type w:val="continuous"/>
      <w:pgSz w:w="11910" w:h="16840"/>
      <w:pgMar w:top="567" w:right="2129"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3286B" w14:textId="77777777" w:rsidR="0002581D" w:rsidRDefault="0002581D">
      <w:r>
        <w:separator/>
      </w:r>
    </w:p>
  </w:endnote>
  <w:endnote w:type="continuationSeparator" w:id="0">
    <w:p w14:paraId="1FD3186D" w14:textId="77777777" w:rsidR="0002581D" w:rsidRDefault="00025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 Pro 45 Lt">
    <w:altName w:val="Arial"/>
    <w:panose1 w:val="00000000000000000000"/>
    <w:charset w:val="00"/>
    <w:family w:val="swiss"/>
    <w:notTrueType/>
    <w:pitch w:val="variable"/>
    <w:sig w:usb0="800000AF" w:usb1="5000205B" w:usb2="00000000" w:usb3="00000000" w:csb0="0000009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65 Md">
    <w:altName w:val="Arial"/>
    <w:panose1 w:val="00000000000000000000"/>
    <w:charset w:val="00"/>
    <w:family w:val="swiss"/>
    <w:notTrueType/>
    <w:pitch w:val="variable"/>
    <w:sig w:usb0="800000AF" w:usb1="5000205B"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BF5A1" w14:textId="77777777" w:rsidR="0002581D" w:rsidRDefault="0002581D">
    <w:pPr>
      <w:pStyle w:val="Footer"/>
    </w:pPr>
    <w:r>
      <w:rPr>
        <w:noProof/>
      </w:rPr>
      <w:drawing>
        <wp:anchor distT="0" distB="0" distL="114300" distR="114300" simplePos="0" relativeHeight="251662336" behindDoc="1" locked="0" layoutInCell="1" allowOverlap="1" wp14:anchorId="16AEFF12" wp14:editId="527C1A3F">
          <wp:simplePos x="361741" y="9445451"/>
          <wp:positionH relativeFrom="page">
            <wp:align>left</wp:align>
          </wp:positionH>
          <wp:positionV relativeFrom="page">
            <wp:align>bottom</wp:align>
          </wp:positionV>
          <wp:extent cx="7560000" cy="1054800"/>
          <wp:effectExtent l="0" t="0" r="0" b="0"/>
          <wp:wrapNone/>
          <wp:docPr id="43" name="Graphi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E948C" w14:textId="77777777" w:rsidR="0002581D" w:rsidRDefault="0002581D">
    <w:pPr>
      <w:pStyle w:val="Footer"/>
    </w:pPr>
    <w:r>
      <w:rPr>
        <w:noProof/>
      </w:rPr>
      <w:drawing>
        <wp:anchor distT="0" distB="0" distL="114300" distR="114300" simplePos="0" relativeHeight="251664384" behindDoc="1" locked="0" layoutInCell="1" allowOverlap="1" wp14:anchorId="6E809763" wp14:editId="563CA5B4">
          <wp:simplePos x="0" y="0"/>
          <wp:positionH relativeFrom="page">
            <wp:align>left</wp:align>
          </wp:positionH>
          <wp:positionV relativeFrom="page">
            <wp:align>bottom</wp:align>
          </wp:positionV>
          <wp:extent cx="7560000" cy="1054800"/>
          <wp:effectExtent l="0" t="0" r="0" b="0"/>
          <wp:wrapNone/>
          <wp:docPr id="45" name="Graphic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D50D6" w14:textId="77777777" w:rsidR="0002581D" w:rsidRDefault="0002581D">
      <w:r>
        <w:separator/>
      </w:r>
    </w:p>
  </w:footnote>
  <w:footnote w:type="continuationSeparator" w:id="0">
    <w:p w14:paraId="4385EAFD" w14:textId="77777777" w:rsidR="0002581D" w:rsidRDefault="00025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91933" w14:textId="77777777" w:rsidR="0002581D" w:rsidRDefault="0002581D" w:rsidP="009D5FD0">
    <w:pPr>
      <w:pStyle w:val="Header"/>
    </w:pPr>
    <w:r>
      <w:rPr>
        <w:noProof/>
      </w:rPr>
      <w:drawing>
        <wp:anchor distT="0" distB="0" distL="114300" distR="114300" simplePos="0" relativeHeight="251659264" behindDoc="1" locked="0" layoutInCell="1" allowOverlap="1" wp14:anchorId="6636E3F9" wp14:editId="62D4BEF7">
          <wp:simplePos x="361741" y="457200"/>
          <wp:positionH relativeFrom="page">
            <wp:align>left</wp:align>
          </wp:positionH>
          <wp:positionV relativeFrom="page">
            <wp:align>top</wp:align>
          </wp:positionV>
          <wp:extent cx="7556500" cy="2959100"/>
          <wp:effectExtent l="0" t="0" r="0" b="0"/>
          <wp:wrapNone/>
          <wp:docPr id="42" name="Graphic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14:paraId="29189624" w14:textId="34E8CB5D" w:rsidR="0002581D" w:rsidRPr="009D5FD0" w:rsidRDefault="0002581D" w:rsidP="00B769A4">
    <w:pPr>
      <w:pStyle w:val="PageHeadingContinuation"/>
      <w:tabs>
        <w:tab w:val="clear" w:pos="6318"/>
        <w:tab w:val="left" w:pos="4678"/>
      </w:tabs>
      <w:rPr>
        <w:color w:val="EE2A24" w:themeColor="text2"/>
      </w:rPr>
    </w:pPr>
    <w:r>
      <w:t xml:space="preserve">Unresponsive and not breathing (AED)– learn activity </w:t>
    </w:r>
    <w:r>
      <w:tab/>
      <w:t xml:space="preserve">Module: </w:t>
    </w:r>
    <w:r>
      <w:rPr>
        <w:rStyle w:val="Red"/>
      </w:rPr>
      <w:t>First aid skills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E912A" w14:textId="77777777" w:rsidR="0002581D" w:rsidRDefault="0002581D" w:rsidP="009D5FD0">
    <w:pPr>
      <w:pStyle w:val="Header"/>
    </w:pPr>
  </w:p>
  <w:p w14:paraId="7403F66F" w14:textId="77777777" w:rsidR="0002581D" w:rsidRPr="009D5FD0" w:rsidRDefault="0002581D" w:rsidP="009D5FD0">
    <w:pPr>
      <w:pStyle w:val="Pageheading"/>
      <w:rPr>
        <w:color w:val="EE2A24" w:themeColor="text2"/>
      </w:rPr>
    </w:pPr>
    <w:r w:rsidRPr="000870E5">
      <w:t>Who is this for? (Secondary)</w:t>
    </w:r>
    <w:r>
      <w:tab/>
    </w:r>
    <w:r w:rsidRPr="000870E5">
      <w:rPr>
        <w:rStyle w:val="Red"/>
      </w:rPr>
      <w:t>What is it?</w:t>
    </w:r>
    <w:r>
      <w:rPr>
        <w:noProof/>
      </w:rPr>
      <w:drawing>
        <wp:anchor distT="0" distB="0" distL="114300" distR="114300" simplePos="0" relativeHeight="251661312" behindDoc="1" locked="0" layoutInCell="1" allowOverlap="1" wp14:anchorId="7E07D260" wp14:editId="0D1EB7DF">
          <wp:simplePos x="361741" y="457200"/>
          <wp:positionH relativeFrom="page">
            <wp:align>left</wp:align>
          </wp:positionH>
          <wp:positionV relativeFrom="page">
            <wp:align>top</wp:align>
          </wp:positionV>
          <wp:extent cx="7556500" cy="2959100"/>
          <wp:effectExtent l="0" t="0" r="6350" b="0"/>
          <wp:wrapNone/>
          <wp:docPr id="44" name="Graphic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804B8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3EDA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5002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2661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32A8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5088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582B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4488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54FF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B207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4F6ACE"/>
    <w:multiLevelType w:val="hybridMultilevel"/>
    <w:tmpl w:val="AFDE4C3A"/>
    <w:lvl w:ilvl="0" w:tplc="FD5C4836">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BF5645"/>
    <w:multiLevelType w:val="multilevel"/>
    <w:tmpl w:val="38F2E79A"/>
    <w:lvl w:ilvl="0">
      <w:numFmt w:val="bullet"/>
      <w:pStyle w:val="ListParagraph"/>
      <w:lvlText w:val="-"/>
      <w:lvlJc w:val="left"/>
      <w:pPr>
        <w:ind w:left="851" w:hanging="284"/>
      </w:pPr>
      <w:rPr>
        <w:rFonts w:ascii="HelveticaNeueLT Pro 65 Md" w:hAnsi="HelveticaNeueLT Pro 65 Md" w:hint="default"/>
        <w:b/>
        <w:bCs/>
        <w:color w:val="EE2A24"/>
        <w:w w:val="100"/>
        <w:sz w:val="24"/>
      </w:rPr>
    </w:lvl>
    <w:lvl w:ilvl="1">
      <w:start w:val="1"/>
      <w:numFmt w:val="bullet"/>
      <w:lvlText w:val="o"/>
      <w:lvlJc w:val="left"/>
      <w:pPr>
        <w:ind w:left="851" w:hanging="284"/>
      </w:pPr>
      <w:rPr>
        <w:rFonts w:ascii="Courier New" w:hAnsi="Courier New" w:cs="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851" w:hanging="284"/>
      </w:pPr>
      <w:rPr>
        <w:rFonts w:ascii="Symbol" w:hAnsi="Symbol" w:hint="default"/>
      </w:rPr>
    </w:lvl>
    <w:lvl w:ilvl="4">
      <w:start w:val="1"/>
      <w:numFmt w:val="bullet"/>
      <w:lvlText w:val="o"/>
      <w:lvlJc w:val="left"/>
      <w:pPr>
        <w:ind w:left="851" w:hanging="284"/>
      </w:pPr>
      <w:rPr>
        <w:rFonts w:ascii="Courier New" w:hAnsi="Courier New" w:cs="Courier New" w:hint="default"/>
      </w:rPr>
    </w:lvl>
    <w:lvl w:ilvl="5">
      <w:start w:val="1"/>
      <w:numFmt w:val="bullet"/>
      <w:lvlText w:val=""/>
      <w:lvlJc w:val="left"/>
      <w:pPr>
        <w:ind w:left="851" w:hanging="284"/>
      </w:pPr>
      <w:rPr>
        <w:rFonts w:ascii="Wingdings" w:hAnsi="Wingdings" w:hint="default"/>
      </w:rPr>
    </w:lvl>
    <w:lvl w:ilvl="6">
      <w:start w:val="1"/>
      <w:numFmt w:val="bullet"/>
      <w:lvlText w:val=""/>
      <w:lvlJc w:val="left"/>
      <w:pPr>
        <w:ind w:left="851" w:hanging="284"/>
      </w:pPr>
      <w:rPr>
        <w:rFonts w:ascii="Symbol" w:hAnsi="Symbol" w:hint="default"/>
      </w:rPr>
    </w:lvl>
    <w:lvl w:ilvl="7">
      <w:start w:val="1"/>
      <w:numFmt w:val="bullet"/>
      <w:lvlText w:val="o"/>
      <w:lvlJc w:val="left"/>
      <w:pPr>
        <w:ind w:left="851" w:hanging="284"/>
      </w:pPr>
      <w:rPr>
        <w:rFonts w:ascii="Courier New" w:hAnsi="Courier New" w:cs="Courier New" w:hint="default"/>
      </w:rPr>
    </w:lvl>
    <w:lvl w:ilvl="8">
      <w:start w:val="1"/>
      <w:numFmt w:val="bullet"/>
      <w:lvlText w:val=""/>
      <w:lvlJc w:val="left"/>
      <w:pPr>
        <w:ind w:left="851" w:hanging="284"/>
      </w:pPr>
      <w:rPr>
        <w:rFonts w:ascii="Wingdings" w:hAnsi="Wingdings" w:hint="default"/>
      </w:rPr>
    </w:lvl>
  </w:abstractNum>
  <w:abstractNum w:abstractNumId="12" w15:restartNumberingAfterBreak="0">
    <w:nsid w:val="15947C66"/>
    <w:multiLevelType w:val="hybridMultilevel"/>
    <w:tmpl w:val="BFF82C58"/>
    <w:lvl w:ilvl="0" w:tplc="3AD42F88">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2C22E8"/>
    <w:multiLevelType w:val="hybridMultilevel"/>
    <w:tmpl w:val="F6E2E870"/>
    <w:lvl w:ilvl="0" w:tplc="8D4885D6">
      <w:start w:val="1"/>
      <w:numFmt w:val="decimal"/>
      <w:lvlText w:val="%1."/>
      <w:lvlJc w:val="left"/>
      <w:pPr>
        <w:ind w:left="912" w:hanging="5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E304C4"/>
    <w:multiLevelType w:val="hybridMultilevel"/>
    <w:tmpl w:val="65C23FBC"/>
    <w:lvl w:ilvl="0" w:tplc="696E2362">
      <w:numFmt w:val="bullet"/>
      <w:lvlText w:val="-"/>
      <w:lvlJc w:val="left"/>
      <w:pPr>
        <w:ind w:left="610" w:hanging="1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5" w15:restartNumberingAfterBreak="0">
    <w:nsid w:val="2B4375FC"/>
    <w:multiLevelType w:val="hybridMultilevel"/>
    <w:tmpl w:val="A73669AE"/>
    <w:lvl w:ilvl="0" w:tplc="B53EA284">
      <w:numFmt w:val="bullet"/>
      <w:lvlText w:val="-"/>
      <w:lvlJc w:val="left"/>
      <w:pPr>
        <w:ind w:left="1004"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64B24C15"/>
    <w:multiLevelType w:val="hybridMultilevel"/>
    <w:tmpl w:val="E43A2160"/>
    <w:lvl w:ilvl="0" w:tplc="C4D6BC26">
      <w:start w:val="1"/>
      <w:numFmt w:val="decimal"/>
      <w:lvlText w:val="%1."/>
      <w:lvlJc w:val="left"/>
      <w:pPr>
        <w:ind w:left="3337" w:hanging="360"/>
      </w:pPr>
      <w:rPr>
        <w:rFonts w:hint="default"/>
        <w:b w:val="0"/>
      </w:rPr>
    </w:lvl>
    <w:lvl w:ilvl="1" w:tplc="08090019" w:tentative="1">
      <w:start w:val="1"/>
      <w:numFmt w:val="lowerLetter"/>
      <w:lvlText w:val="%2."/>
      <w:lvlJc w:val="left"/>
      <w:pPr>
        <w:ind w:left="4057" w:hanging="360"/>
      </w:pPr>
    </w:lvl>
    <w:lvl w:ilvl="2" w:tplc="0809001B" w:tentative="1">
      <w:start w:val="1"/>
      <w:numFmt w:val="lowerRoman"/>
      <w:lvlText w:val="%3."/>
      <w:lvlJc w:val="right"/>
      <w:pPr>
        <w:ind w:left="4777" w:hanging="180"/>
      </w:pPr>
    </w:lvl>
    <w:lvl w:ilvl="3" w:tplc="0809000F" w:tentative="1">
      <w:start w:val="1"/>
      <w:numFmt w:val="decimal"/>
      <w:lvlText w:val="%4."/>
      <w:lvlJc w:val="left"/>
      <w:pPr>
        <w:ind w:left="5497" w:hanging="360"/>
      </w:pPr>
    </w:lvl>
    <w:lvl w:ilvl="4" w:tplc="08090019" w:tentative="1">
      <w:start w:val="1"/>
      <w:numFmt w:val="lowerLetter"/>
      <w:lvlText w:val="%5."/>
      <w:lvlJc w:val="left"/>
      <w:pPr>
        <w:ind w:left="6217" w:hanging="360"/>
      </w:pPr>
    </w:lvl>
    <w:lvl w:ilvl="5" w:tplc="0809001B" w:tentative="1">
      <w:start w:val="1"/>
      <w:numFmt w:val="lowerRoman"/>
      <w:lvlText w:val="%6."/>
      <w:lvlJc w:val="right"/>
      <w:pPr>
        <w:ind w:left="6937" w:hanging="180"/>
      </w:pPr>
    </w:lvl>
    <w:lvl w:ilvl="6" w:tplc="0809000F" w:tentative="1">
      <w:start w:val="1"/>
      <w:numFmt w:val="decimal"/>
      <w:lvlText w:val="%7."/>
      <w:lvlJc w:val="left"/>
      <w:pPr>
        <w:ind w:left="7657" w:hanging="360"/>
      </w:pPr>
    </w:lvl>
    <w:lvl w:ilvl="7" w:tplc="08090019" w:tentative="1">
      <w:start w:val="1"/>
      <w:numFmt w:val="lowerLetter"/>
      <w:lvlText w:val="%8."/>
      <w:lvlJc w:val="left"/>
      <w:pPr>
        <w:ind w:left="8377" w:hanging="360"/>
      </w:pPr>
    </w:lvl>
    <w:lvl w:ilvl="8" w:tplc="0809001B" w:tentative="1">
      <w:start w:val="1"/>
      <w:numFmt w:val="lowerRoman"/>
      <w:lvlText w:val="%9."/>
      <w:lvlJc w:val="right"/>
      <w:pPr>
        <w:ind w:left="9097" w:hanging="180"/>
      </w:pPr>
    </w:lvl>
  </w:abstractNum>
  <w:abstractNum w:abstractNumId="17" w15:restartNumberingAfterBreak="0">
    <w:nsid w:val="685017FA"/>
    <w:multiLevelType w:val="hybridMultilevel"/>
    <w:tmpl w:val="033EB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233FF8"/>
    <w:multiLevelType w:val="hybridMultilevel"/>
    <w:tmpl w:val="D578152E"/>
    <w:lvl w:ilvl="0" w:tplc="8CDC4B52">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622C41"/>
    <w:multiLevelType w:val="hybridMultilevel"/>
    <w:tmpl w:val="E43A2160"/>
    <w:lvl w:ilvl="0" w:tplc="C4D6BC26">
      <w:start w:val="1"/>
      <w:numFmt w:val="decimal"/>
      <w:lvlText w:val="%1."/>
      <w:lvlJc w:val="left"/>
      <w:pPr>
        <w:ind w:left="3337" w:hanging="360"/>
      </w:pPr>
      <w:rPr>
        <w:rFonts w:hint="default"/>
        <w:b w:val="0"/>
      </w:rPr>
    </w:lvl>
    <w:lvl w:ilvl="1" w:tplc="08090019" w:tentative="1">
      <w:start w:val="1"/>
      <w:numFmt w:val="lowerLetter"/>
      <w:lvlText w:val="%2."/>
      <w:lvlJc w:val="left"/>
      <w:pPr>
        <w:ind w:left="4057" w:hanging="360"/>
      </w:pPr>
    </w:lvl>
    <w:lvl w:ilvl="2" w:tplc="0809001B" w:tentative="1">
      <w:start w:val="1"/>
      <w:numFmt w:val="lowerRoman"/>
      <w:lvlText w:val="%3."/>
      <w:lvlJc w:val="right"/>
      <w:pPr>
        <w:ind w:left="4777" w:hanging="180"/>
      </w:pPr>
    </w:lvl>
    <w:lvl w:ilvl="3" w:tplc="0809000F" w:tentative="1">
      <w:start w:val="1"/>
      <w:numFmt w:val="decimal"/>
      <w:lvlText w:val="%4."/>
      <w:lvlJc w:val="left"/>
      <w:pPr>
        <w:ind w:left="5497" w:hanging="360"/>
      </w:pPr>
    </w:lvl>
    <w:lvl w:ilvl="4" w:tplc="08090019" w:tentative="1">
      <w:start w:val="1"/>
      <w:numFmt w:val="lowerLetter"/>
      <w:lvlText w:val="%5."/>
      <w:lvlJc w:val="left"/>
      <w:pPr>
        <w:ind w:left="6217" w:hanging="360"/>
      </w:pPr>
    </w:lvl>
    <w:lvl w:ilvl="5" w:tplc="0809001B" w:tentative="1">
      <w:start w:val="1"/>
      <w:numFmt w:val="lowerRoman"/>
      <w:lvlText w:val="%6."/>
      <w:lvlJc w:val="right"/>
      <w:pPr>
        <w:ind w:left="6937" w:hanging="180"/>
      </w:pPr>
    </w:lvl>
    <w:lvl w:ilvl="6" w:tplc="0809000F" w:tentative="1">
      <w:start w:val="1"/>
      <w:numFmt w:val="decimal"/>
      <w:lvlText w:val="%7."/>
      <w:lvlJc w:val="left"/>
      <w:pPr>
        <w:ind w:left="7657" w:hanging="360"/>
      </w:pPr>
    </w:lvl>
    <w:lvl w:ilvl="7" w:tplc="08090019" w:tentative="1">
      <w:start w:val="1"/>
      <w:numFmt w:val="lowerLetter"/>
      <w:lvlText w:val="%8."/>
      <w:lvlJc w:val="left"/>
      <w:pPr>
        <w:ind w:left="8377" w:hanging="360"/>
      </w:pPr>
    </w:lvl>
    <w:lvl w:ilvl="8" w:tplc="0809001B" w:tentative="1">
      <w:start w:val="1"/>
      <w:numFmt w:val="lowerRoman"/>
      <w:lvlText w:val="%9."/>
      <w:lvlJc w:val="right"/>
      <w:pPr>
        <w:ind w:left="9097" w:hanging="180"/>
      </w:pPr>
    </w:lvl>
  </w:abstractNum>
  <w:abstractNum w:abstractNumId="20"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21" w15:restartNumberingAfterBreak="0">
    <w:nsid w:val="7D8C2672"/>
    <w:multiLevelType w:val="hybridMultilevel"/>
    <w:tmpl w:val="5DB43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AD5ABE"/>
    <w:multiLevelType w:val="hybridMultilevel"/>
    <w:tmpl w:val="0DEA2C74"/>
    <w:lvl w:ilvl="0" w:tplc="D4263C84">
      <w:start w:val="1"/>
      <w:numFmt w:val="decimal"/>
      <w:lvlText w:val="%1"/>
      <w:lvlJc w:val="left"/>
      <w:pPr>
        <w:ind w:left="793" w:hanging="407"/>
      </w:pPr>
      <w:rPr>
        <w:rFonts w:ascii="HelveticaNeueLT Pro 65 Md" w:eastAsia="HelveticaNeueLT Pro 65 Md" w:hAnsi="HelveticaNeueLT Pro 65 Md" w:cs="HelveticaNeueLT Pro 65 Md" w:hint="default"/>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abstractNumId w:val="22"/>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20"/>
  </w:num>
  <w:num w:numId="15">
    <w:abstractNumId w:val="11"/>
  </w:num>
  <w:num w:numId="16">
    <w:abstractNumId w:val="13"/>
  </w:num>
  <w:num w:numId="17">
    <w:abstractNumId w:val="18"/>
  </w:num>
  <w:num w:numId="18">
    <w:abstractNumId w:val="12"/>
  </w:num>
  <w:num w:numId="19">
    <w:abstractNumId w:val="21"/>
  </w:num>
  <w:num w:numId="20">
    <w:abstractNumId w:val="10"/>
  </w:num>
  <w:num w:numId="21">
    <w:abstractNumId w:val="11"/>
  </w:num>
  <w:num w:numId="22">
    <w:abstractNumId w:val="11"/>
  </w:num>
  <w:num w:numId="23">
    <w:abstractNumId w:val="11"/>
  </w:num>
  <w:num w:numId="24">
    <w:abstractNumId w:val="19"/>
  </w:num>
  <w:num w:numId="25">
    <w:abstractNumId w:val="11"/>
  </w:num>
  <w:num w:numId="26">
    <w:abstractNumId w:val="11"/>
  </w:num>
  <w:num w:numId="27">
    <w:abstractNumId w:val="11"/>
  </w:num>
  <w:num w:numId="28">
    <w:abstractNumId w:val="11"/>
  </w:num>
  <w:num w:numId="29">
    <w:abstractNumId w:val="11"/>
  </w:num>
  <w:num w:numId="30">
    <w:abstractNumId w:val="17"/>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97C"/>
    <w:rsid w:val="0002581D"/>
    <w:rsid w:val="0003164F"/>
    <w:rsid w:val="000319FC"/>
    <w:rsid w:val="0003529D"/>
    <w:rsid w:val="00052479"/>
    <w:rsid w:val="00054334"/>
    <w:rsid w:val="0007797C"/>
    <w:rsid w:val="0008502C"/>
    <w:rsid w:val="000870E5"/>
    <w:rsid w:val="000D14DC"/>
    <w:rsid w:val="000E39E2"/>
    <w:rsid w:val="00121780"/>
    <w:rsid w:val="001A02A4"/>
    <w:rsid w:val="001C285E"/>
    <w:rsid w:val="001E42B8"/>
    <w:rsid w:val="001E5973"/>
    <w:rsid w:val="002132D2"/>
    <w:rsid w:val="00290D87"/>
    <w:rsid w:val="002B3849"/>
    <w:rsid w:val="002C2266"/>
    <w:rsid w:val="002D0F61"/>
    <w:rsid w:val="002D6509"/>
    <w:rsid w:val="00360AE9"/>
    <w:rsid w:val="0038693D"/>
    <w:rsid w:val="00394654"/>
    <w:rsid w:val="003A2932"/>
    <w:rsid w:val="003A7C4A"/>
    <w:rsid w:val="003C1012"/>
    <w:rsid w:val="003C1F61"/>
    <w:rsid w:val="003E31A4"/>
    <w:rsid w:val="00407A44"/>
    <w:rsid w:val="00472FAD"/>
    <w:rsid w:val="00476C93"/>
    <w:rsid w:val="004D6896"/>
    <w:rsid w:val="00500BEC"/>
    <w:rsid w:val="00503BB0"/>
    <w:rsid w:val="00514D4F"/>
    <w:rsid w:val="00522C62"/>
    <w:rsid w:val="0053798D"/>
    <w:rsid w:val="005460FE"/>
    <w:rsid w:val="00563DB2"/>
    <w:rsid w:val="00570C45"/>
    <w:rsid w:val="005904B1"/>
    <w:rsid w:val="005B1591"/>
    <w:rsid w:val="005D7B40"/>
    <w:rsid w:val="005E0328"/>
    <w:rsid w:val="00663EF1"/>
    <w:rsid w:val="00672DFF"/>
    <w:rsid w:val="006742BF"/>
    <w:rsid w:val="006E37ED"/>
    <w:rsid w:val="006E7AF4"/>
    <w:rsid w:val="0070581A"/>
    <w:rsid w:val="007439AF"/>
    <w:rsid w:val="0075220F"/>
    <w:rsid w:val="00774618"/>
    <w:rsid w:val="007D14D2"/>
    <w:rsid w:val="007F0BC9"/>
    <w:rsid w:val="00825BA6"/>
    <w:rsid w:val="008A7E73"/>
    <w:rsid w:val="008B32BB"/>
    <w:rsid w:val="00942C18"/>
    <w:rsid w:val="009B79FC"/>
    <w:rsid w:val="009D5FD0"/>
    <w:rsid w:val="009E4715"/>
    <w:rsid w:val="009E5780"/>
    <w:rsid w:val="009F6873"/>
    <w:rsid w:val="00A221D9"/>
    <w:rsid w:val="00A379A9"/>
    <w:rsid w:val="00AB7511"/>
    <w:rsid w:val="00AC125F"/>
    <w:rsid w:val="00AF15CF"/>
    <w:rsid w:val="00AF42BE"/>
    <w:rsid w:val="00B2156B"/>
    <w:rsid w:val="00B769A4"/>
    <w:rsid w:val="00BA336B"/>
    <w:rsid w:val="00BE6316"/>
    <w:rsid w:val="00BF7E4A"/>
    <w:rsid w:val="00C02491"/>
    <w:rsid w:val="00C2202A"/>
    <w:rsid w:val="00C22993"/>
    <w:rsid w:val="00C6771F"/>
    <w:rsid w:val="00C7684B"/>
    <w:rsid w:val="00C8006B"/>
    <w:rsid w:val="00CB0ECD"/>
    <w:rsid w:val="00CE19E9"/>
    <w:rsid w:val="00D22F92"/>
    <w:rsid w:val="00D51ACB"/>
    <w:rsid w:val="00D665AB"/>
    <w:rsid w:val="00DD580C"/>
    <w:rsid w:val="00DE1B47"/>
    <w:rsid w:val="00E044BC"/>
    <w:rsid w:val="00E110C2"/>
    <w:rsid w:val="00E23B34"/>
    <w:rsid w:val="00E411DE"/>
    <w:rsid w:val="00E72E24"/>
    <w:rsid w:val="00E845E0"/>
    <w:rsid w:val="00E8467B"/>
    <w:rsid w:val="00EB1170"/>
    <w:rsid w:val="00EF6F1E"/>
    <w:rsid w:val="00F053EF"/>
    <w:rsid w:val="00F06172"/>
    <w:rsid w:val="00F47381"/>
    <w:rsid w:val="00F54AFA"/>
    <w:rsid w:val="00F57DE5"/>
    <w:rsid w:val="00F65BB7"/>
    <w:rsid w:val="00FE46C8"/>
    <w:rsid w:val="00FF3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1F8A35F"/>
  <w15:docId w15:val="{1F650F28-6040-43B7-BA79-8EE210F4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34"/>
    <w:qFormat/>
    <w:rsid w:val="00C8006B"/>
    <w:pPr>
      <w:numPr>
        <w:numId w:val="15"/>
      </w:numPr>
      <w:spacing w:after="280"/>
    </w:p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en-GB" w:eastAsia="en-GB" w:bidi="en-GB"/>
    </w:rPr>
  </w:style>
  <w:style w:type="paragraph" w:customStyle="1" w:styleId="Bodyheader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en-GB" w:eastAsia="en-GB" w:bidi="en-GB"/>
    </w:rPr>
  </w:style>
  <w:style w:type="character" w:customStyle="1" w:styleId="Bodyheader1Char">
    <w:name w:val="Body header 1 Char"/>
    <w:basedOn w:val="Heading3Char"/>
    <w:link w:val="Bodyheader1"/>
    <w:rsid w:val="00FF3085"/>
    <w:rPr>
      <w:rFonts w:ascii="HelveticaNeueLT Pro 55 Roman" w:eastAsia="HelveticaNeueLT Pro 55 Roman" w:hAnsi="HelveticaNeueLT Pro 55 Roman" w:cs="HelveticaNeueLT Pro 55 Roman"/>
      <w:b/>
      <w:bCs/>
      <w:color w:val="1D1D1B"/>
      <w:sz w:val="20"/>
      <w:szCs w:val="24"/>
      <w:lang w:val="en-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en-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FF3085"/>
    <w:rPr>
      <w:rFonts w:ascii="HelveticaNeueLT Pro 45 Lt" w:eastAsia="HelveticaNeueLT Pro 45 Lt" w:hAnsi="HelveticaNeueLT Pro 45 Lt" w:cs="HelveticaNeueLT Pro 45 Lt"/>
      <w:color w:val="1D1D1B"/>
      <w:sz w:val="20"/>
      <w:szCs w:val="24"/>
      <w:lang w:val="en-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en-GB" w:eastAsia="en-GB" w:bidi="en-GB"/>
    </w:rPr>
  </w:style>
  <w:style w:type="paragraph" w:styleId="Title">
    <w:name w:val="Title"/>
    <w:basedOn w:val="Normal"/>
    <w:next w:val="Normal"/>
    <w:link w:val="TitleChar"/>
    <w:uiPriority w:val="10"/>
    <w:qFormat/>
    <w:rsid w:val="00C7684B"/>
    <w:pPr>
      <w:spacing w:before="20"/>
      <w:ind w:left="20"/>
    </w:pPr>
    <w:rPr>
      <w:rFonts w:ascii="HelveticaNeueLT Pro 65 Md" w:hAnsi="HelveticaNeueLT Pro 65 Md"/>
      <w:b/>
      <w:color w:val="231F20"/>
      <w:sz w:val="142"/>
    </w:rPr>
  </w:style>
  <w:style w:type="character" w:customStyle="1" w:styleId="TitleChar">
    <w:name w:val="Title Char"/>
    <w:basedOn w:val="DefaultParagraphFont"/>
    <w:link w:val="Title"/>
    <w:uiPriority w:val="10"/>
    <w:rsid w:val="00C7684B"/>
    <w:rPr>
      <w:rFonts w:ascii="HelveticaNeueLT Pro 65 Md" w:eastAsia="HelveticaNeueLT Pro 45 Lt" w:hAnsi="HelveticaNeueLT Pro 65 Md" w:cs="HelveticaNeueLT Pro 45 Lt"/>
      <w:b/>
      <w:color w:val="231F20"/>
      <w:sz w:val="142"/>
      <w:lang w:val="en-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val="en-GB"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paragraph" w:customStyle="1" w:styleId="BasicParagraph">
    <w:name w:val="[Basic Paragraph]"/>
    <w:basedOn w:val="Normal"/>
    <w:uiPriority w:val="99"/>
    <w:rsid w:val="00407A44"/>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paragraph" w:customStyle="1" w:styleId="TitleofActivity">
    <w:name w:val="Title of Activity"/>
    <w:basedOn w:val="Documentname"/>
    <w:link w:val="TitleofActivityChar"/>
    <w:qFormat/>
    <w:rsid w:val="00F06172"/>
    <w:rPr>
      <w:noProof/>
    </w:rPr>
  </w:style>
  <w:style w:type="character" w:customStyle="1" w:styleId="DocumentnameChar">
    <w:name w:val="Document name Char"/>
    <w:basedOn w:val="PageheadingChar"/>
    <w:link w:val="Documentname"/>
    <w:rsid w:val="002C2266"/>
    <w:rPr>
      <w:rFonts w:asciiTheme="majorHAnsi" w:eastAsia="HelveticaNeueLT Pro 55 Roman" w:hAnsiTheme="majorHAnsi" w:cs="HelveticaNeueLT Pro 55 Roman"/>
      <w:b/>
      <w:bCs/>
      <w:sz w:val="44"/>
      <w:szCs w:val="44"/>
      <w:lang w:val="en-GB" w:eastAsia="en-GB" w:bidi="en-GB"/>
    </w:rPr>
  </w:style>
  <w:style w:type="character" w:customStyle="1" w:styleId="TitleofActivityChar">
    <w:name w:val="Title of Activity Char"/>
    <w:basedOn w:val="DocumentnameChar"/>
    <w:link w:val="TitleofActivity"/>
    <w:rsid w:val="00F06172"/>
    <w:rPr>
      <w:rFonts w:asciiTheme="majorHAnsi" w:eastAsia="HelveticaNeueLT Pro 55 Roman" w:hAnsiTheme="majorHAnsi" w:cs="HelveticaNeueLT Pro 55 Roman"/>
      <w:b/>
      <w:bCs/>
      <w:noProof/>
      <w:sz w:val="44"/>
      <w:szCs w:val="44"/>
      <w:lang w:val="en-GB" w:eastAsia="en-GB" w:bidi="en-GB"/>
    </w:rPr>
  </w:style>
  <w:style w:type="paragraph" w:styleId="BalloonText">
    <w:name w:val="Balloon Text"/>
    <w:basedOn w:val="Normal"/>
    <w:link w:val="BalloonTextChar"/>
    <w:uiPriority w:val="99"/>
    <w:semiHidden/>
    <w:unhideWhenUsed/>
    <w:rsid w:val="006E37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7ED"/>
    <w:rPr>
      <w:rFonts w:ascii="Segoe UI" w:eastAsia="HelveticaNeueLT Pro 45 Lt" w:hAnsi="Segoe UI" w:cs="Segoe UI"/>
      <w:sz w:val="18"/>
      <w:szCs w:val="18"/>
      <w:lang w:val="en-GB" w:eastAsia="en-GB" w:bidi="en-GB"/>
    </w:rPr>
  </w:style>
  <w:style w:type="character" w:styleId="Hyperlink">
    <w:name w:val="Hyperlink"/>
    <w:basedOn w:val="DefaultParagraphFont"/>
    <w:uiPriority w:val="99"/>
    <w:unhideWhenUsed/>
    <w:rsid w:val="006E37ED"/>
    <w:rPr>
      <w:color w:val="EE2A24" w:themeColor="hyperlink"/>
      <w:u w:val="single"/>
    </w:rPr>
  </w:style>
  <w:style w:type="character" w:styleId="CommentReference">
    <w:name w:val="annotation reference"/>
    <w:basedOn w:val="DefaultParagraphFont"/>
    <w:uiPriority w:val="99"/>
    <w:semiHidden/>
    <w:unhideWhenUsed/>
    <w:rsid w:val="006E37ED"/>
    <w:rPr>
      <w:sz w:val="16"/>
      <w:szCs w:val="16"/>
    </w:rPr>
  </w:style>
  <w:style w:type="paragraph" w:styleId="CommentText">
    <w:name w:val="annotation text"/>
    <w:basedOn w:val="Normal"/>
    <w:link w:val="CommentTextChar"/>
    <w:uiPriority w:val="99"/>
    <w:semiHidden/>
    <w:unhideWhenUsed/>
    <w:rsid w:val="006E37ED"/>
    <w:pPr>
      <w:widowControl/>
      <w:autoSpaceDE/>
      <w:autoSpaceDN/>
      <w:spacing w:after="160"/>
    </w:pPr>
    <w:rPr>
      <w:rFonts w:asciiTheme="minorHAnsi" w:eastAsiaTheme="minorHAnsi" w:hAnsiTheme="minorHAnsi" w:cstheme="minorBidi"/>
      <w:sz w:val="20"/>
      <w:szCs w:val="20"/>
      <w:lang w:eastAsia="en-US" w:bidi="ar-SA"/>
    </w:rPr>
  </w:style>
  <w:style w:type="character" w:customStyle="1" w:styleId="CommentTextChar">
    <w:name w:val="Comment Text Char"/>
    <w:basedOn w:val="DefaultParagraphFont"/>
    <w:link w:val="CommentText"/>
    <w:uiPriority w:val="99"/>
    <w:semiHidden/>
    <w:rsid w:val="006E37ED"/>
    <w:rPr>
      <w:sz w:val="20"/>
      <w:szCs w:val="20"/>
      <w:lang w:val="en-GB"/>
    </w:rPr>
  </w:style>
  <w:style w:type="paragraph" w:styleId="CommentSubject">
    <w:name w:val="annotation subject"/>
    <w:basedOn w:val="CommentText"/>
    <w:next w:val="CommentText"/>
    <w:link w:val="CommentSubjectChar"/>
    <w:uiPriority w:val="99"/>
    <w:semiHidden/>
    <w:unhideWhenUsed/>
    <w:rsid w:val="0053798D"/>
    <w:pPr>
      <w:widowControl w:val="0"/>
      <w:autoSpaceDE w:val="0"/>
      <w:autoSpaceDN w:val="0"/>
      <w:spacing w:after="0"/>
    </w:pPr>
    <w:rPr>
      <w:rFonts w:ascii="HelveticaNeueLT Pro 45 Lt" w:eastAsia="HelveticaNeueLT Pro 45 Lt" w:hAnsi="HelveticaNeueLT Pro 45 Lt" w:cs="HelveticaNeueLT Pro 45 Lt"/>
      <w:b/>
      <w:bCs/>
      <w:lang w:eastAsia="en-GB" w:bidi="en-GB"/>
    </w:rPr>
  </w:style>
  <w:style w:type="character" w:customStyle="1" w:styleId="CommentSubjectChar">
    <w:name w:val="Comment Subject Char"/>
    <w:basedOn w:val="CommentTextChar"/>
    <w:link w:val="CommentSubject"/>
    <w:uiPriority w:val="99"/>
    <w:semiHidden/>
    <w:rsid w:val="0053798D"/>
    <w:rPr>
      <w:rFonts w:ascii="HelveticaNeueLT Pro 45 Lt" w:eastAsia="HelveticaNeueLT Pro 45 Lt" w:hAnsi="HelveticaNeueLT Pro 45 Lt" w:cs="HelveticaNeueLT Pro 45 Lt"/>
      <w:b/>
      <w:bCs/>
      <w:sz w:val="20"/>
      <w:szCs w:val="20"/>
      <w:lang w:val="en-GB" w:eastAsia="en-GB" w:bidi="en-GB"/>
    </w:rPr>
  </w:style>
  <w:style w:type="character" w:styleId="UnresolvedMention">
    <w:name w:val="Unresolved Mention"/>
    <w:basedOn w:val="DefaultParagraphFont"/>
    <w:uiPriority w:val="99"/>
    <w:semiHidden/>
    <w:unhideWhenUsed/>
    <w:rsid w:val="009E5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irstaidchampions.redcross.org.uk/secondary/first-aid-skills/unresponsive-and-not-breathing-when-an-aed-is-available/" TargetMode="External"/><Relationship Id="rId18" Type="http://schemas.openxmlformats.org/officeDocument/2006/relationships/hyperlink" Target="https://firstaidchampions.redcross.org.uk/secondary/first-aid-skills/unresponsive-and-not-breathing-when-an-aed-is-availabl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firstaidchampions.redcross.org.uk/secondary/first-aid-skills/unresponsive-and-not-breathing-when-an-aed-is-available/" TargetMode="External"/><Relationship Id="rId2" Type="http://schemas.openxmlformats.org/officeDocument/2006/relationships/numbering" Target="numbering.xml"/><Relationship Id="rId16" Type="http://schemas.openxmlformats.org/officeDocument/2006/relationships/hyperlink" Target="https://firstaidchampions.redcross.org.uk/secondary/first-aid-skills/unresponsive-and-not-breathing-when-an-aed-is-availabl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irstaidchampions.redcross.org.uk/secondary/first-aid-skills/unresponsive-and-not-breathing-when-an-aed-is-available/"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0.svg"/><Relationship Id="rId1" Type="http://schemas.openxmlformats.org/officeDocument/2006/relationships/image" Target="media/image9.png"/></Relationships>
</file>

<file path=word/_rels/footer2.xml.rels><?xml version="1.0" encoding="UTF-8" standalone="yes"?>
<Relationships xmlns="http://schemas.openxmlformats.org/package/2006/relationships"><Relationship Id="rId2" Type="http://schemas.openxmlformats.org/officeDocument/2006/relationships/image" Target="media/image10.svg"/><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2" Type="http://schemas.openxmlformats.org/officeDocument/2006/relationships/image" Target="media/image8.sv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12.svg"/><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Tutton\AppData\Local\Microsoft\Windows\Temporary%20Internet%20Files\Content.Outlook\D5CW3NIE\07_BRC_FirstAid_Activity_template_for_secondary_school_teachers.dotx" TargetMode="External"/></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31932-0E7E-48CB-8686-2078A5ADD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07_BRC_FirstAid_Activity_template_for_secondary_school_teachers</Template>
  <TotalTime>2</TotalTime>
  <Pages>2</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Tutton</dc:creator>
  <cp:keywords/>
  <dc:description/>
  <cp:lastModifiedBy>Robert Kirkham</cp:lastModifiedBy>
  <cp:revision>2</cp:revision>
  <dcterms:created xsi:type="dcterms:W3CDTF">2020-04-28T17:47:00Z</dcterms:created>
  <dcterms:modified xsi:type="dcterms:W3CDTF">2020-04-28T17:47:00Z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ies>
</file>