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82313" w14:textId="22B3576B" w:rsidR="000870E5" w:rsidRPr="00F06172" w:rsidRDefault="00A44C37" w:rsidP="00F06172">
      <w:pPr>
        <w:pStyle w:val="TitleofActivity"/>
      </w:pPr>
      <w:r>
        <w:t>2. Ymarfer sgiliau ymdopi</w:t>
      </w:r>
    </w:p>
    <w:p w14:paraId="43B64EC4" w14:textId="4AF03840" w:rsidR="005904B1" w:rsidRPr="005904B1" w:rsidRDefault="005904B1" w:rsidP="005904B1">
      <w:pPr>
        <w:pStyle w:val="BodyText"/>
      </w:pPr>
      <w:r>
        <w:rPr>
          <w:noProof/>
        </w:rPr>
        <mc:AlternateContent>
          <mc:Choice Requires="wpg">
            <w:drawing>
              <wp:inline distT="0" distB="0" distL="0" distR="0" wp14:anchorId="153BC52A" wp14:editId="52A945BD">
                <wp:extent cx="1846580" cy="1478280"/>
                <wp:effectExtent l="0" t="0" r="1270" b="762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6580" cy="1478280"/>
                          <a:chOff x="-32" y="-60"/>
                          <a:chExt cx="2908" cy="2328"/>
                        </a:xfrm>
                      </wpg:grpSpPr>
                      <wps:wsp>
                        <wps:cNvPr id="17" name="Rectangle 14"/>
                        <wps:cNvSpPr>
                          <a:spLocks noChangeArrowheads="1"/>
                        </wps:cNvSpPr>
                        <wps:spPr bwMode="auto">
                          <a:xfrm>
                            <a:off x="0" y="0"/>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Text Box 16"/>
                        <wps:cNvSpPr txBox="1">
                          <a:spLocks noChangeArrowheads="1"/>
                        </wps:cNvSpPr>
                        <wps:spPr bwMode="auto">
                          <a:xfrm>
                            <a:off x="-32" y="-60"/>
                            <a:ext cx="286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1741C" w14:textId="77777777" w:rsidR="00CE2F61" w:rsidRDefault="00CE2F61" w:rsidP="00E110C2">
                              <w:pPr>
                                <w:spacing w:before="110"/>
                                <w:jc w:val="center"/>
                                <w:rPr>
                                  <w:rFonts w:ascii="HelveticaNeueLT Pro 65 Md"/>
                                  <w:b/>
                                  <w:sz w:val="24"/>
                                </w:rPr>
                              </w:pPr>
                              <w:r>
                                <w:rPr>
                                  <w:rFonts w:ascii="HelveticaNeueLT Pro 65 Md"/>
                                  <w:b/>
                                  <w:color w:val="231F20"/>
                                  <w:sz w:val="24"/>
                                </w:rPr>
                                <w:t>Maint y grwpiau</w:t>
                              </w:r>
                            </w:p>
                            <w:p w14:paraId="7AF7D129" w14:textId="65108CB6" w:rsidR="00CE2F61" w:rsidRDefault="00CE2F61" w:rsidP="00CE32A2">
                              <w:pPr>
                                <w:jc w:val="center"/>
                                <w:rPr>
                                  <w:rFonts w:ascii="HelveticaNeueLT Pro 55 Roman"/>
                                  <w:color w:val="231F20"/>
                                  <w:sz w:val="20"/>
                                </w:rPr>
                              </w:pPr>
                              <w:r>
                                <w:rPr>
                                  <w:rFonts w:ascii="HelveticaNeueLT Pro 55 Roman"/>
                                  <w:noProof/>
                                  <w:color w:val="231F20"/>
                                  <w:sz w:val="20"/>
                                </w:rPr>
                                <w:drawing>
                                  <wp:inline distT="0" distB="0" distL="0" distR="0" wp14:anchorId="2E7AAC10" wp14:editId="0247EEF8">
                                    <wp:extent cx="972922" cy="972922"/>
                                    <wp:effectExtent l="0" t="0" r="0" b="0"/>
                                    <wp:docPr id="2" name="Picture 2" descr="S:\CT\Education Team\Product development\Youth\FAE curriculum project\3. Creative\Visual guidelines\Icons, illustrations, templates_final\Icons\BRC_First_Aid_Icon__Individ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3. Creative\Visual guidelines\Icons, illustrations, templates_final\Icons\BRC_First_Aid_Icon__Individu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459" cy="977459"/>
                                            </a:xfrm>
                                            <a:prstGeom prst="rect">
                                              <a:avLst/>
                                            </a:prstGeom>
                                            <a:noFill/>
                                            <a:ln>
                                              <a:noFill/>
                                            </a:ln>
                                          </pic:spPr>
                                        </pic:pic>
                                      </a:graphicData>
                                    </a:graphic>
                                  </wp:inline>
                                </w:drawing>
                              </w:r>
                            </w:p>
                            <w:p w14:paraId="73CCFF5C" w14:textId="075B8D91" w:rsidR="00CE2F61" w:rsidRPr="00CE32A2" w:rsidRDefault="00CE2F61" w:rsidP="00CE32A2">
                              <w:pPr>
                                <w:jc w:val="center"/>
                                <w:rPr>
                                  <w:rFonts w:ascii="Times New Roman"/>
                                  <w:sz w:val="28"/>
                                </w:rPr>
                              </w:pPr>
                              <w:r>
                                <w:rPr>
                                  <w:rFonts w:ascii="HelveticaNeueLT Pro 55 Roman"/>
                                  <w:color w:val="231F20"/>
                                  <w:sz w:val="20"/>
                                </w:rPr>
                                <w:t>Unigolion</w:t>
                              </w:r>
                            </w:p>
                          </w:txbxContent>
                        </wps:txbx>
                        <wps:bodyPr rot="0" vert="horz" wrap="square" lIns="0" tIns="0" rIns="0" bIns="0" anchor="t" anchorCtr="0" upright="1">
                          <a:noAutofit/>
                        </wps:bodyPr>
                      </wps:wsp>
                    </wpg:wgp>
                  </a:graphicData>
                </a:graphic>
              </wp:inline>
            </w:drawing>
          </mc:Choice>
          <mc:Fallback>
            <w:pict>
              <v:group w14:anchorId="153BC52A" id="Group 16" o:spid="_x0000_s1026" style="width:145.4pt;height:116.4pt;mso-position-horizontal-relative:char;mso-position-vertical-relative:line" coordorigin="-32,-60" coordsize="2908,2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">
                <v:rect id="Rectangle 14" o:spid="_x0000_s1027"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" fillcolor="#baddea" stroked="f"/>
                <v:shapetype id="_x0000_t202" coordsize="21600,21600" o:spt="202" path="m,l,21600r21600,l21600,xe">
                  <v:stroke joinstyle="miter"/>
                  <v:path gradientshapeok="t" o:connecttype="rect"/>
                </v:shapetype>
                <v:shape id="Text Box 16" o:spid="_x0000_s1028" type="#_x0000_t202" style="position:absolute;left:-32;top:-60;width:286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6E11741C" w14:textId="77777777" w:rsidR="00CE2F61" w:rsidRDefault="00CE2F61" w:rsidP="00E110C2">
                        <w:pPr>
                          <w:spacing w:before="110"/>
                          <w:jc w:val="center"/>
                          <w:rPr>
                            <w:rFonts w:ascii="HelveticaNeueLT Pro 65 Md"/>
                            <w:b/>
                            <w:sz w:val="24"/>
                          </w:rPr>
                        </w:pPr>
                        <w:r>
                          <w:rPr>
                            <w:rFonts w:ascii="HelveticaNeueLT Pro 65 Md"/>
                            <w:b/>
                            <w:color w:val="231F20"/>
                            <w:sz w:val="24"/>
                          </w:rPr>
                          <w:t>Maint y grwpiau</w:t>
                        </w:r>
                      </w:p>
                      <w:p w14:paraId="7AF7D129" w14:textId="65108CB6" w:rsidR="00CE2F61" w:rsidRDefault="00CE2F61" w:rsidP="00CE32A2">
                        <w:pPr>
                          <w:jc w:val="center"/>
                          <w:rPr>
                            <w:rFonts w:ascii="HelveticaNeueLT Pro 55 Roman"/>
                            <w:color w:val="231F20"/>
                            <w:sz w:val="20"/>
                          </w:rPr>
                        </w:pPr>
                        <w:r>
                          <w:rPr>
                            <w:rFonts w:ascii="HelveticaNeueLT Pro 55 Roman"/>
                            <w:noProof/>
                            <w:color w:val="231F20"/>
                            <w:sz w:val="20"/>
                          </w:rPr>
                          <w:drawing>
                            <wp:inline distT="0" distB="0" distL="0" distR="0" wp14:anchorId="2E7AAC10" wp14:editId="0247EEF8">
                              <wp:extent cx="972922" cy="972922"/>
                              <wp:effectExtent l="0" t="0" r="0" b="0"/>
                              <wp:docPr id="2" name="Picture 2" descr="S:\CT\Education Team\Product development\Youth\FAE curriculum project\3. Creative\Visual guidelines\Icons, illustrations, templates_final\Icons\BRC_First_Aid_Icon__Individ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3. Creative\Visual guidelines\Icons, illustrations, templates_final\Icons\BRC_First_Aid_Icon__Individu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459" cy="977459"/>
                                      </a:xfrm>
                                      <a:prstGeom prst="rect">
                                        <a:avLst/>
                                      </a:prstGeom>
                                      <a:noFill/>
                                      <a:ln>
                                        <a:noFill/>
                                      </a:ln>
                                    </pic:spPr>
                                  </pic:pic>
                                </a:graphicData>
                              </a:graphic>
                            </wp:inline>
                          </w:drawing>
                        </w:r>
                      </w:p>
                      <w:p w14:paraId="73CCFF5C" w14:textId="075B8D91" w:rsidR="00CE2F61" w:rsidRPr="00CE32A2" w:rsidRDefault="00CE2F61" w:rsidP="00CE32A2">
                        <w:pPr>
                          <w:jc w:val="center"/>
                          <w:rPr>
                            <w:rFonts w:ascii="Times New Roman"/>
                            <w:sz w:val="28"/>
                          </w:rPr>
                        </w:pPr>
                        <w:r>
                          <w:rPr>
                            <w:rFonts w:ascii="HelveticaNeueLT Pro 55 Roman"/>
                            <w:color w:val="231F20"/>
                            <w:sz w:val="20"/>
                          </w:rPr>
                          <w:t>Unigolion</w:t>
                        </w:r>
                      </w:p>
                    </w:txbxContent>
                  </v:textbox>
                </v:shape>
                <w10:anchorlock/>
              </v:group>
            </w:pict>
          </mc:Fallback>
        </mc:AlternateContent>
      </w:r>
      <w:r>
        <w:t xml:space="preserve"> </w:t>
      </w:r>
      <w:r>
        <w:rPr>
          <w:noProof/>
        </w:rPr>
        <mc:AlternateContent>
          <mc:Choice Requires="wpg">
            <w:drawing>
              <wp:inline distT="0" distB="0" distL="0" distR="0" wp14:anchorId="0B3BA44C" wp14:editId="0A1ABCC6">
                <wp:extent cx="1826260" cy="1440180"/>
                <wp:effectExtent l="0" t="0" r="2540" b="762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1440180"/>
                          <a:chOff x="0" y="0"/>
                          <a:chExt cx="2876" cy="2268"/>
                        </a:xfrm>
                      </wpg:grpSpPr>
                      <wps:wsp>
                        <wps:cNvPr id="13" name="Rectangle 10"/>
                        <wps:cNvSpPr>
                          <a:spLocks noChangeArrowheads="1"/>
                        </wps:cNvSpPr>
                        <wps:spPr bwMode="auto">
                          <a:xfrm>
                            <a:off x="0" y="0"/>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25" y="617"/>
                            <a:ext cx="1024" cy="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Text Box 12"/>
                        <wps:cNvSpPr txBox="1">
                          <a:spLocks noChangeArrowheads="1"/>
                        </wps:cNvSpPr>
                        <wps:spPr bwMode="auto">
                          <a:xfrm>
                            <a:off x="0" y="0"/>
                            <a:ext cx="2870"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39088" w14:textId="77777777" w:rsidR="00CE2F61" w:rsidRDefault="00CE2F61" w:rsidP="005904B1">
                              <w:pPr>
                                <w:spacing w:before="110"/>
                                <w:ind w:left="364" w:right="364"/>
                                <w:jc w:val="center"/>
                                <w:rPr>
                                  <w:rFonts w:ascii="HelveticaNeueLT Pro 65 Md"/>
                                  <w:b/>
                                  <w:sz w:val="24"/>
                                </w:rPr>
                              </w:pPr>
                              <w:r>
                                <w:rPr>
                                  <w:rFonts w:ascii="HelveticaNeueLT Pro 65 Md"/>
                                  <w:b/>
                                  <w:color w:val="231F20"/>
                                  <w:sz w:val="24"/>
                                </w:rPr>
                                <w:t>Amser arfaethedig</w:t>
                              </w:r>
                            </w:p>
                            <w:p w14:paraId="59ACAAF0" w14:textId="77777777" w:rsidR="00CE2F61" w:rsidRDefault="00CE2F61" w:rsidP="005904B1">
                              <w:pPr>
                                <w:jc w:val="center"/>
                                <w:rPr>
                                  <w:rFonts w:ascii="Times New Roman"/>
                                  <w:sz w:val="28"/>
                                </w:rPr>
                              </w:pPr>
                            </w:p>
                            <w:p w14:paraId="5026AB01" w14:textId="77777777" w:rsidR="00CE2F61" w:rsidRDefault="00CE2F61" w:rsidP="005904B1">
                              <w:pPr>
                                <w:jc w:val="center"/>
                                <w:rPr>
                                  <w:rFonts w:ascii="Times New Roman"/>
                                  <w:sz w:val="28"/>
                                </w:rPr>
                              </w:pPr>
                            </w:p>
                            <w:p w14:paraId="767B1BD4" w14:textId="77777777" w:rsidR="00CE2F61" w:rsidRDefault="00CE2F61" w:rsidP="005904B1">
                              <w:pPr>
                                <w:jc w:val="center"/>
                                <w:rPr>
                                  <w:rFonts w:ascii="Times New Roman"/>
                                  <w:sz w:val="28"/>
                                </w:rPr>
                              </w:pPr>
                            </w:p>
                            <w:p w14:paraId="6BE78561" w14:textId="77777777" w:rsidR="00CE2F61" w:rsidRDefault="00CE2F61" w:rsidP="005904B1">
                              <w:pPr>
                                <w:jc w:val="center"/>
                                <w:rPr>
                                  <w:rFonts w:ascii="Times New Roman"/>
                                  <w:sz w:val="28"/>
                                </w:rPr>
                              </w:pPr>
                            </w:p>
                            <w:p w14:paraId="2BF4D3B3" w14:textId="0652D606" w:rsidR="00CE2F61" w:rsidRDefault="00CE2F61" w:rsidP="005904B1">
                              <w:pPr>
                                <w:spacing w:before="251"/>
                                <w:ind w:left="364" w:right="364"/>
                                <w:jc w:val="center"/>
                                <w:rPr>
                                  <w:rFonts w:ascii="HelveticaNeueLT Pro 55 Roman"/>
                                  <w:sz w:val="20"/>
                                </w:rPr>
                              </w:pPr>
                              <w:r>
                                <w:rPr>
                                  <w:rFonts w:ascii="HelveticaNeueLT Pro 55 Roman"/>
                                  <w:color w:val="231F20"/>
                                  <w:sz w:val="20"/>
                                </w:rPr>
                                <w:t>20 munud</w:t>
                              </w:r>
                            </w:p>
                          </w:txbxContent>
                        </wps:txbx>
                        <wps:bodyPr rot="0" vert="horz" wrap="square" lIns="0" tIns="0" rIns="0" bIns="0" anchor="t" anchorCtr="0" upright="1">
                          <a:noAutofit/>
                        </wps:bodyPr>
                      </wps:wsp>
                    </wpg:wgp>
                  </a:graphicData>
                </a:graphic>
              </wp:inline>
            </w:drawing>
          </mc:Choice>
          <mc:Fallback>
            <w:pict>
              <v:group w14:anchorId="0B3BA44C" id="Group 12" o:spid="_x0000_s1029" style="width:143.8pt;height:113.4pt;mso-position-horizontal-relative:char;mso-position-vertical-relative:line" coordsize="2876,2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">
                <v:rect id="Rectangle 10" o:spid="_x0000_s1030"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" fillcolor="#baddea"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1" type="#_x0000_t75" style="position:absolute;left:925;top:617;width:1024;height:1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">
                  <v:imagedata r:id="rId10" o:title=""/>
                </v:shape>
                <v:shape id="Text Box 12" o:spid="_x0000_s1032" type="#_x0000_t202" style="position:absolute;width:2870;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6F639088" w14:textId="77777777" w:rsidR="00CE2F61" w:rsidRDefault="00CE2F61" w:rsidP="005904B1">
                        <w:pPr>
                          <w:spacing w:before="110"/>
                          <w:ind w:left="364" w:right="364"/>
                          <w:jc w:val="center"/>
                          <w:rPr>
                            <w:rFonts w:ascii="HelveticaNeueLT Pro 65 Md"/>
                            <w:b/>
                            <w:sz w:val="24"/>
                          </w:rPr>
                        </w:pPr>
                        <w:r>
                          <w:rPr>
                            <w:rFonts w:ascii="HelveticaNeueLT Pro 65 Md"/>
                            <w:b/>
                            <w:color w:val="231F20"/>
                            <w:sz w:val="24"/>
                          </w:rPr>
                          <w:t>Amser arfaethedig</w:t>
                        </w:r>
                      </w:p>
                      <w:p w14:paraId="59ACAAF0" w14:textId="77777777" w:rsidR="00CE2F61" w:rsidRDefault="00CE2F61" w:rsidP="005904B1">
                        <w:pPr>
                          <w:jc w:val="center"/>
                          <w:rPr>
                            <w:rFonts w:ascii="Times New Roman"/>
                            <w:sz w:val="28"/>
                          </w:rPr>
                        </w:pPr>
                      </w:p>
                      <w:p w14:paraId="5026AB01" w14:textId="77777777" w:rsidR="00CE2F61" w:rsidRDefault="00CE2F61" w:rsidP="005904B1">
                        <w:pPr>
                          <w:jc w:val="center"/>
                          <w:rPr>
                            <w:rFonts w:ascii="Times New Roman"/>
                            <w:sz w:val="28"/>
                          </w:rPr>
                        </w:pPr>
                      </w:p>
                      <w:p w14:paraId="767B1BD4" w14:textId="77777777" w:rsidR="00CE2F61" w:rsidRDefault="00CE2F61" w:rsidP="005904B1">
                        <w:pPr>
                          <w:jc w:val="center"/>
                          <w:rPr>
                            <w:rFonts w:ascii="Times New Roman"/>
                            <w:sz w:val="28"/>
                          </w:rPr>
                        </w:pPr>
                      </w:p>
                      <w:p w14:paraId="6BE78561" w14:textId="77777777" w:rsidR="00CE2F61" w:rsidRDefault="00CE2F61" w:rsidP="005904B1">
                        <w:pPr>
                          <w:jc w:val="center"/>
                          <w:rPr>
                            <w:rFonts w:ascii="Times New Roman"/>
                            <w:sz w:val="28"/>
                          </w:rPr>
                        </w:pPr>
                      </w:p>
                      <w:p w14:paraId="2BF4D3B3" w14:textId="0652D606" w:rsidR="00CE2F61" w:rsidRDefault="00CE2F61" w:rsidP="005904B1">
                        <w:pPr>
                          <w:spacing w:before="251"/>
                          <w:ind w:left="364" w:right="364"/>
                          <w:jc w:val="center"/>
                          <w:rPr>
                            <w:rFonts w:ascii="HelveticaNeueLT Pro 55 Roman"/>
                            <w:sz w:val="20"/>
                          </w:rPr>
                        </w:pPr>
                        <w:r>
                          <w:rPr>
                            <w:rFonts w:ascii="HelveticaNeueLT Pro 55 Roman"/>
                            <w:color w:val="231F20"/>
                            <w:sz w:val="20"/>
                          </w:rPr>
                          <w:t>20 munud</w:t>
                        </w:r>
                      </w:p>
                    </w:txbxContent>
                  </v:textbox>
                </v:shape>
                <w10:anchorlock/>
              </v:group>
            </w:pict>
          </mc:Fallback>
        </mc:AlternateContent>
      </w:r>
      <w:r>
        <w:t xml:space="preserve"> </w:t>
      </w:r>
      <w:r>
        <w:rPr>
          <w:noProof/>
          <w:color w:val="auto"/>
          <w:sz w:val="22"/>
          <w:szCs w:val="22"/>
        </w:rPr>
        <mc:AlternateContent>
          <mc:Choice Requires="wpg">
            <w:drawing>
              <wp:inline distT="0" distB="0" distL="0" distR="0" wp14:anchorId="43ABECE5" wp14:editId="35ABDFEA">
                <wp:extent cx="1876425" cy="1459230"/>
                <wp:effectExtent l="0" t="0" r="9525" b="7620"/>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6425" cy="1459230"/>
                          <a:chOff x="0" y="-30"/>
                          <a:chExt cx="2955" cy="2298"/>
                        </a:xfrm>
                      </wpg:grpSpPr>
                      <wps:wsp>
                        <wps:cNvPr id="20" name="Rectangle 6"/>
                        <wps:cNvSpPr>
                          <a:spLocks noChangeArrowheads="1"/>
                        </wps:cNvSpPr>
                        <wps:spPr bwMode="auto">
                          <a:xfrm>
                            <a:off x="0" y="0"/>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Text Box 8"/>
                        <wps:cNvSpPr txBox="1">
                          <a:spLocks noChangeArrowheads="1"/>
                        </wps:cNvSpPr>
                        <wps:spPr bwMode="auto">
                          <a:xfrm>
                            <a:off x="72" y="-30"/>
                            <a:ext cx="2883"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2BB8A" w14:textId="77777777" w:rsidR="00CE2F61" w:rsidRDefault="00CE2F61" w:rsidP="00BF623A">
                              <w:pPr>
                                <w:spacing w:before="110"/>
                                <w:ind w:left="357" w:right="364"/>
                                <w:jc w:val="center"/>
                                <w:rPr>
                                  <w:rFonts w:ascii="HelveticaNeueLT Pro 65 Md"/>
                                  <w:b/>
                                  <w:sz w:val="24"/>
                                </w:rPr>
                              </w:pPr>
                              <w:r>
                                <w:rPr>
                                  <w:rFonts w:ascii="HelveticaNeueLT Pro 65 Md"/>
                                  <w:b/>
                                  <w:color w:val="231F20"/>
                                  <w:sz w:val="24"/>
                                </w:rPr>
                                <w:t>Dull</w:t>
                              </w:r>
                            </w:p>
                            <w:p w14:paraId="4B5151BC" w14:textId="77777777" w:rsidR="00CE2F61" w:rsidRPr="00921ED9" w:rsidRDefault="00CE2F61" w:rsidP="00BF623A">
                              <w:pPr>
                                <w:jc w:val="center"/>
                                <w:rPr>
                                  <w:rFonts w:ascii="Times New Roman"/>
                                  <w:sz w:val="18"/>
                                </w:rPr>
                              </w:pPr>
                            </w:p>
                            <w:p w14:paraId="09B97769" w14:textId="77777777" w:rsidR="00CE2F61" w:rsidRDefault="00CE2F61" w:rsidP="00BF623A">
                              <w:pPr>
                                <w:jc w:val="center"/>
                                <w:rPr>
                                  <w:rFonts w:ascii="HelveticaNeueLT Pro 55 Roman"/>
                                  <w:color w:val="231F20"/>
                                  <w:sz w:val="20"/>
                                </w:rPr>
                              </w:pPr>
                              <w:r>
                                <w:rPr>
                                  <w:rFonts w:ascii="Times New Roman"/>
                                  <w:noProof/>
                                  <w:sz w:val="28"/>
                                </w:rPr>
                                <w:drawing>
                                  <wp:inline distT="0" distB="0" distL="0" distR="0" wp14:anchorId="65BE574E" wp14:editId="52282613">
                                    <wp:extent cx="752475" cy="752475"/>
                                    <wp:effectExtent l="0" t="0" r="0" b="0"/>
                                    <wp:docPr id="24" name="Picture 24" descr="S:\CT\Education Team\Product development\Youth\FAE curriculum project\3. Creative\Visual guidelines\Icons, illustrations, templates_final\Icons\BRC_First_Aid_Icon__DIscus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3. Creative\Visual guidelines\Icons, illustrations, templates_final\Icons\BRC_First_Aid_Icon__DIscussio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p w14:paraId="2B26B004" w14:textId="77777777" w:rsidR="00CE2F61" w:rsidRPr="00BD57B3" w:rsidRDefault="00CE2F61" w:rsidP="00BF623A">
                              <w:pPr>
                                <w:jc w:val="center"/>
                                <w:rPr>
                                  <w:rFonts w:ascii="HelveticaNeueLT Pro 55 Roman"/>
                                  <w:color w:val="231F20"/>
                                  <w:sz w:val="12"/>
                                </w:rPr>
                              </w:pPr>
                            </w:p>
                            <w:p w14:paraId="063B5E20" w14:textId="1CEFF01B" w:rsidR="00CE2F61" w:rsidRPr="00921ED9" w:rsidRDefault="00CE2F61" w:rsidP="00BF623A">
                              <w:pPr>
                                <w:jc w:val="center"/>
                                <w:rPr>
                                  <w:rFonts w:ascii="HelveticaNeueLT Pro 55 Roman"/>
                                  <w:color w:val="231F20"/>
                                  <w:sz w:val="20"/>
                                </w:rPr>
                              </w:pPr>
                              <w:r>
                                <w:rPr>
                                  <w:rFonts w:ascii="HelveticaNeueLT Pro 55 Roman"/>
                                  <w:color w:val="231F20"/>
                                  <w:sz w:val="20"/>
                                </w:rPr>
                                <w:t>Trafodaeth ac ymarfer</w:t>
                              </w:r>
                            </w:p>
                          </w:txbxContent>
                        </wps:txbx>
                        <wps:bodyPr rot="0" vert="horz" wrap="square" lIns="0" tIns="0" rIns="0" bIns="0" anchor="t" anchorCtr="0" upright="1">
                          <a:noAutofit/>
                        </wps:bodyPr>
                      </wps:wsp>
                    </wpg:wgp>
                  </a:graphicData>
                </a:graphic>
              </wp:inline>
            </w:drawing>
          </mc:Choice>
          <mc:Fallback>
            <w:pict>
              <v:group w14:anchorId="43ABECE5" id="Group 18" o:spid="_x0000_s1033" style="width:147.75pt;height:114.9pt;mso-position-horizontal-relative:char;mso-position-vertical-relative:line" coordorigin=",-30" coordsize="2955,2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">
                <v:rect id="Rectangle 6" o:spid="_x0000_s1034"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" fillcolor="#baddea" stroked="f"/>
                <v:shape id="Text Box 8" o:spid="_x0000_s1035" type="#_x0000_t202" style="position:absolute;left:72;top:-30;width:2883;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0E32BB8A" w14:textId="77777777" w:rsidR="00CE2F61" w:rsidRDefault="00CE2F61" w:rsidP="00BF623A">
                        <w:pPr>
                          <w:spacing w:before="110"/>
                          <w:ind w:left="357" w:right="364"/>
                          <w:jc w:val="center"/>
                          <w:rPr>
                            <w:rFonts w:ascii="HelveticaNeueLT Pro 65 Md"/>
                            <w:b/>
                            <w:sz w:val="24"/>
                          </w:rPr>
                        </w:pPr>
                        <w:r>
                          <w:rPr>
                            <w:rFonts w:ascii="HelveticaNeueLT Pro 65 Md"/>
                            <w:b/>
                            <w:color w:val="231F20"/>
                            <w:sz w:val="24"/>
                          </w:rPr>
                          <w:t>Dull</w:t>
                        </w:r>
                      </w:p>
                      <w:p w14:paraId="4B5151BC" w14:textId="77777777" w:rsidR="00CE2F61" w:rsidRPr="00921ED9" w:rsidRDefault="00CE2F61" w:rsidP="00BF623A">
                        <w:pPr>
                          <w:jc w:val="center"/>
                          <w:rPr>
                            <w:rFonts w:ascii="Times New Roman"/>
                            <w:sz w:val="18"/>
                          </w:rPr>
                        </w:pPr>
                      </w:p>
                      <w:p w14:paraId="09B97769" w14:textId="77777777" w:rsidR="00CE2F61" w:rsidRDefault="00CE2F61" w:rsidP="00BF623A">
                        <w:pPr>
                          <w:jc w:val="center"/>
                          <w:rPr>
                            <w:rFonts w:ascii="HelveticaNeueLT Pro 55 Roman"/>
                            <w:color w:val="231F20"/>
                            <w:sz w:val="20"/>
                          </w:rPr>
                        </w:pPr>
                        <w:r>
                          <w:rPr>
                            <w:rFonts w:ascii="Times New Roman"/>
                            <w:noProof/>
                            <w:sz w:val="28"/>
                          </w:rPr>
                          <w:drawing>
                            <wp:inline distT="0" distB="0" distL="0" distR="0" wp14:anchorId="65BE574E" wp14:editId="52282613">
                              <wp:extent cx="752475" cy="752475"/>
                              <wp:effectExtent l="0" t="0" r="0" b="0"/>
                              <wp:docPr id="24" name="Picture 24" descr="S:\CT\Education Team\Product development\Youth\FAE curriculum project\3. Creative\Visual guidelines\Icons, illustrations, templates_final\Icons\BRC_First_Aid_Icon__DIscus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3. Creative\Visual guidelines\Icons, illustrations, templates_final\Icons\BRC_First_Aid_Icon__DIscussio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p w14:paraId="2B26B004" w14:textId="77777777" w:rsidR="00CE2F61" w:rsidRPr="00BD57B3" w:rsidRDefault="00CE2F61" w:rsidP="00BF623A">
                        <w:pPr>
                          <w:jc w:val="center"/>
                          <w:rPr>
                            <w:rFonts w:ascii="HelveticaNeueLT Pro 55 Roman"/>
                            <w:color w:val="231F20"/>
                            <w:sz w:val="12"/>
                          </w:rPr>
                        </w:pPr>
                      </w:p>
                      <w:p w14:paraId="063B5E20" w14:textId="1CEFF01B" w:rsidR="00CE2F61" w:rsidRPr="00921ED9" w:rsidRDefault="00CE2F61" w:rsidP="00BF623A">
                        <w:pPr>
                          <w:jc w:val="center"/>
                          <w:rPr>
                            <w:rFonts w:ascii="HelveticaNeueLT Pro 55 Roman"/>
                            <w:color w:val="231F20"/>
                            <w:sz w:val="20"/>
                          </w:rPr>
                        </w:pPr>
                        <w:r>
                          <w:rPr>
                            <w:rFonts w:ascii="HelveticaNeueLT Pro 55 Roman"/>
                            <w:color w:val="231F20"/>
                            <w:sz w:val="20"/>
                          </w:rPr>
                          <w:t>Trafodaeth ac ymarfer</w:t>
                        </w:r>
                      </w:p>
                    </w:txbxContent>
                  </v:textbox>
                </v:shape>
                <w10:anchorlock/>
              </v:group>
            </w:pict>
          </mc:Fallback>
        </mc:AlternateContent>
      </w:r>
    </w:p>
    <w:p w14:paraId="43F89E41" w14:textId="1AC38339" w:rsidR="005904B1" w:rsidRPr="003C1F61" w:rsidRDefault="00253BEF" w:rsidP="002C2266">
      <w:pPr>
        <w:pStyle w:val="Heading2"/>
      </w:pPr>
      <w:r>
        <w:rPr>
          <w:noProof/>
        </w:rPr>
        <mc:AlternateContent>
          <mc:Choice Requires="wps">
            <w:drawing>
              <wp:anchor distT="0" distB="0" distL="0" distR="180340" simplePos="0" relativeHeight="251664384" behindDoc="0" locked="0" layoutInCell="1" allowOverlap="1" wp14:anchorId="73D7B2E1" wp14:editId="52FFF141">
                <wp:simplePos x="0" y="0"/>
                <wp:positionH relativeFrom="margin">
                  <wp:align>left</wp:align>
                </wp:positionH>
                <wp:positionV relativeFrom="page">
                  <wp:posOffset>3156585</wp:posOffset>
                </wp:positionV>
                <wp:extent cx="1831975" cy="2393315"/>
                <wp:effectExtent l="0" t="0" r="0" b="6985"/>
                <wp:wrapTight wrapText="bothSides">
                  <wp:wrapPolygon edited="0">
                    <wp:start x="0" y="0"/>
                    <wp:lineTo x="0" y="21491"/>
                    <wp:lineTo x="21338" y="21491"/>
                    <wp:lineTo x="21338" y="0"/>
                    <wp:lineTo x="0" y="0"/>
                  </wp:wrapPolygon>
                </wp:wrapTight>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2393342"/>
                        </a:xfrm>
                        <a:prstGeom prst="rect">
                          <a:avLst/>
                        </a:prstGeom>
                        <a:solidFill>
                          <a:schemeClr val="bg1"/>
                        </a:solidFill>
                        <a:ln>
                          <a:noFill/>
                        </a:ln>
                      </wps:spPr>
                      <wps:txbx>
                        <w:txbxContent>
                          <w:p w14:paraId="53E27927" w14:textId="6CD8CA00" w:rsidR="00CE2F61" w:rsidRDefault="00CE2F61" w:rsidP="007E053F">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b/>
                                <w:sz w:val="30"/>
                              </w:rPr>
                              <w:t>Beth sydd ei angen arnoch</w:t>
                            </w:r>
                          </w:p>
                          <w:p w14:paraId="53CA53E4" w14:textId="77777777" w:rsidR="00CE2F61" w:rsidRPr="00D63748" w:rsidRDefault="00CE2F61" w:rsidP="007E053F">
                            <w:pPr>
                              <w:pStyle w:val="BasicParagraph"/>
                              <w:tabs>
                                <w:tab w:val="left" w:pos="283"/>
                              </w:tabs>
                              <w:suppressAutoHyphens/>
                              <w:jc w:val="center"/>
                              <w:rPr>
                                <w:rFonts w:ascii="HelveticaNeueLT Pro 55 Roman" w:hAnsi="HelveticaNeueLT Pro 55 Roman" w:cs="HelveticaNeueLT Pro 55 Roman"/>
                                <w:b/>
                                <w:bCs/>
                                <w:spacing w:val="-7"/>
                                <w:sz w:val="30"/>
                                <w:szCs w:val="30"/>
                              </w:rPr>
                            </w:pPr>
                          </w:p>
                          <w:p w14:paraId="514FBDE6" w14:textId="6D6E636F" w:rsidR="00CE2F61" w:rsidRDefault="00CE2F61" w:rsidP="003469A5">
                            <w:pPr>
                              <w:pStyle w:val="BodyText"/>
                              <w:jc w:val="center"/>
                              <w:rPr>
                                <w:sz w:val="22"/>
                              </w:rPr>
                            </w:pPr>
                            <w:r>
                              <w:rPr>
                                <w:rFonts w:asciiTheme="majorHAnsi" w:hAnsiTheme="majorHAnsi"/>
                                <w:b/>
                                <w:sz w:val="24"/>
                              </w:rPr>
                              <w:t xml:space="preserve">       </w:t>
                            </w:r>
                            <w:r>
                              <w:rPr>
                                <w:noProof/>
                              </w:rPr>
                              <w:drawing>
                                <wp:inline distT="0" distB="0" distL="0" distR="0" wp14:anchorId="3DF1DE46" wp14:editId="02E8F149">
                                  <wp:extent cx="854110" cy="803868"/>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C_First_Aid_Icon__Writing.png"/>
                                          <pic:cNvPicPr/>
                                        </pic:nvPicPr>
                                        <pic:blipFill rotWithShape="1">
                                          <a:blip r:embed="rId12">
                                            <a:extLst>
                                              <a:ext uri="{28A0092B-C50C-407E-A947-70E740481C1C}">
                                                <a14:useLocalDpi xmlns:a14="http://schemas.microsoft.com/office/drawing/2010/main" val="0"/>
                                              </a:ext>
                                            </a:extLst>
                                          </a:blip>
                                          <a:srcRect l="22879" t="19770" r="10024" b="16928"/>
                                          <a:stretch/>
                                        </pic:blipFill>
                                        <pic:spPr bwMode="auto">
                                          <a:xfrm>
                                            <a:off x="0" y="0"/>
                                            <a:ext cx="854864" cy="804578"/>
                                          </a:xfrm>
                                          <a:prstGeom prst="rect">
                                            <a:avLst/>
                                          </a:prstGeom>
                                          <a:ln>
                                            <a:noFill/>
                                          </a:ln>
                                          <a:extLst>
                                            <a:ext uri="{53640926-AAD7-44D8-BBD7-CCE9431645EC}">
                                              <a14:shadowObscured xmlns:a14="http://schemas.microsoft.com/office/drawing/2010/main"/>
                                            </a:ext>
                                          </a:extLst>
                                        </pic:spPr>
                                      </pic:pic>
                                    </a:graphicData>
                                  </a:graphic>
                                </wp:inline>
                              </w:drawing>
                            </w:r>
                          </w:p>
                          <w:p w14:paraId="04C3D0BB" w14:textId="672B5120" w:rsidR="00CE2F61" w:rsidRDefault="00CE2F61" w:rsidP="003469A5">
                            <w:pPr>
                              <w:pStyle w:val="BodyText"/>
                              <w:jc w:val="center"/>
                              <w:rPr>
                                <w:sz w:val="22"/>
                              </w:rPr>
                            </w:pPr>
                          </w:p>
                          <w:p w14:paraId="017571CC" w14:textId="744B6F68" w:rsidR="00CE2F61" w:rsidRDefault="00CE2F61" w:rsidP="007E053F">
                            <w:pPr>
                              <w:pStyle w:val="BodyText"/>
                              <w:jc w:val="center"/>
                            </w:pPr>
                            <w:r>
                              <w:t>Nodiadau gludiog, beiros a phapur</w:t>
                            </w:r>
                          </w:p>
                          <w:p w14:paraId="22AD1770" w14:textId="688A75AB" w:rsidR="00CE2F61" w:rsidRDefault="00CE2F61" w:rsidP="007E053F">
                            <w:pPr>
                              <w:pStyle w:val="BodyText"/>
                              <w:jc w:val="center"/>
                            </w:pPr>
                          </w:p>
                          <w:p w14:paraId="038CF8B9" w14:textId="6F0C47CE" w:rsidR="00CE2F61" w:rsidRDefault="00CE2F61" w:rsidP="00407A44">
                            <w:pPr>
                              <w:pStyle w:val="BodyText"/>
                              <w:jc w:val="center"/>
                            </w:pPr>
                          </w:p>
                          <w:p w14:paraId="5C93EB88" w14:textId="77777777" w:rsidR="00CE2F61" w:rsidRDefault="00CE2F61" w:rsidP="00407A44">
                            <w:pPr>
                              <w:pStyle w:val="BodyText"/>
                              <w:jc w:val="center"/>
                              <w:rPr>
                                <w:rFonts w:asciiTheme="majorHAnsi" w:hAnsiTheme="majorHAnsi" w:cs="Times New Roman"/>
                                <w:b/>
                                <w:bCs/>
                              </w:rPr>
                            </w:pPr>
                          </w:p>
                          <w:p w14:paraId="31BFA1AA" w14:textId="77777777" w:rsidR="00CE2F61" w:rsidRDefault="00CE2F61" w:rsidP="00407A44">
                            <w:pPr>
                              <w:pStyle w:val="BodyText"/>
                              <w:jc w:val="center"/>
                              <w:rPr>
                                <w:rFonts w:asciiTheme="majorHAnsi" w:hAnsiTheme="majorHAnsi" w:cs="Times New Roman"/>
                                <w:b/>
                                <w:bCs/>
                              </w:rPr>
                            </w:pPr>
                          </w:p>
                          <w:p w14:paraId="3463DEAA" w14:textId="77777777" w:rsidR="00CE2F61" w:rsidRDefault="00CE2F61" w:rsidP="00407A44">
                            <w:pPr>
                              <w:pStyle w:val="BodyText"/>
                              <w:jc w:val="center"/>
                              <w:rPr>
                                <w:rFonts w:asciiTheme="minorHAnsi" w:hAnsiTheme="minorHAnsi" w:cs="Times New Roman"/>
                                <w:color w:val="FF0000"/>
                                <w:szCs w:val="20"/>
                              </w:rPr>
                            </w:pPr>
                          </w:p>
                          <w:p w14:paraId="7661E510" w14:textId="77777777" w:rsidR="00CE2F61" w:rsidRDefault="00CE2F61" w:rsidP="00407A44">
                            <w:pPr>
                              <w:pStyle w:val="BodyText"/>
                              <w:jc w:val="center"/>
                              <w:rPr>
                                <w:rFonts w:asciiTheme="minorHAnsi" w:hAnsiTheme="minorHAnsi" w:cs="Times New Roman"/>
                                <w:color w:val="FF0000"/>
                                <w:szCs w:val="20"/>
                              </w:rPr>
                            </w:pPr>
                          </w:p>
                          <w:p w14:paraId="249D97B1" w14:textId="6AC21126" w:rsidR="00CE2F61" w:rsidRDefault="00CE2F61" w:rsidP="00407A44">
                            <w:pPr>
                              <w:pStyle w:val="BodyText"/>
                              <w:jc w:val="center"/>
                              <w:rPr>
                                <w:rFonts w:asciiTheme="minorHAnsi" w:hAnsiTheme="minorHAnsi" w:cs="Times New Roman"/>
                                <w:color w:val="000000" w:themeColor="text1"/>
                                <w:szCs w:val="20"/>
                              </w:rPr>
                            </w:pPr>
                          </w:p>
                        </w:txbxContent>
                      </wps:txbx>
                      <wps:bodyPr rot="0" vert="horz" wrap="square" lIns="72000" tIns="108000" rIns="72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D7B2E1" id="Text Box 22" o:spid="_x0000_s1036" type="#_x0000_t202" style="position:absolute;margin-left:0;margin-top:248.55pt;width:144.25pt;height:188.45pt;z-index:251664384;visibility:visible;mso-wrap-style:square;mso-width-percent:0;mso-height-percent:0;mso-wrap-distance-left:0;mso-wrap-distance-top:0;mso-wrap-distance-right:14.2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" fillcolor="white [3212]" stroked="f">
                <v:textbox inset="2mm,3mm,2mm,3mm">
                  <w:txbxContent>
                    <w:p w14:paraId="53E27927" w14:textId="6CD8CA00" w:rsidR="00CE2F61" w:rsidRDefault="00CE2F61" w:rsidP="007E053F">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b/>
                          <w:sz w:val="30"/>
                        </w:rPr>
                        <w:t>Beth sydd ei angen arnoch</w:t>
                      </w:r>
                    </w:p>
                    <w:p w14:paraId="53CA53E4" w14:textId="77777777" w:rsidR="00CE2F61" w:rsidRPr="00D63748" w:rsidRDefault="00CE2F61" w:rsidP="007E053F">
                      <w:pPr>
                        <w:pStyle w:val="BasicParagraph"/>
                        <w:tabs>
                          <w:tab w:val="left" w:pos="283"/>
                        </w:tabs>
                        <w:suppressAutoHyphens/>
                        <w:jc w:val="center"/>
                        <w:rPr>
                          <w:rFonts w:ascii="HelveticaNeueLT Pro 55 Roman" w:hAnsi="HelveticaNeueLT Pro 55 Roman" w:cs="HelveticaNeueLT Pro 55 Roman"/>
                          <w:b/>
                          <w:bCs/>
                          <w:spacing w:val="-7"/>
                          <w:sz w:val="30"/>
                          <w:szCs w:val="30"/>
                        </w:rPr>
                      </w:pPr>
                    </w:p>
                    <w:p w14:paraId="514FBDE6" w14:textId="6D6E636F" w:rsidR="00CE2F61" w:rsidRDefault="00CE2F61" w:rsidP="003469A5">
                      <w:pPr>
                        <w:pStyle w:val="BodyText"/>
                        <w:jc w:val="center"/>
                        <w:rPr>
                          <w:sz w:val="22"/>
                        </w:rPr>
                      </w:pPr>
                      <w:r>
                        <w:rPr>
                          <w:rFonts w:asciiTheme="majorHAnsi" w:hAnsiTheme="majorHAnsi"/>
                          <w:b/>
                          <w:sz w:val="24"/>
                        </w:rPr>
                        <w:t xml:space="preserve">       </w:t>
                      </w:r>
                      <w:r>
                        <w:rPr>
                          <w:noProof/>
                        </w:rPr>
                        <w:drawing>
                          <wp:inline distT="0" distB="0" distL="0" distR="0" wp14:anchorId="3DF1DE46" wp14:editId="02E8F149">
                            <wp:extent cx="854110" cy="803868"/>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C_First_Aid_Icon__Writing.png"/>
                                    <pic:cNvPicPr/>
                                  </pic:nvPicPr>
                                  <pic:blipFill rotWithShape="1">
                                    <a:blip r:embed="rId12">
                                      <a:extLst>
                                        <a:ext uri="{28A0092B-C50C-407E-A947-70E740481C1C}">
                                          <a14:useLocalDpi xmlns:a14="http://schemas.microsoft.com/office/drawing/2010/main" val="0"/>
                                        </a:ext>
                                      </a:extLst>
                                    </a:blip>
                                    <a:srcRect l="22879" t="19770" r="10024" b="16928"/>
                                    <a:stretch/>
                                  </pic:blipFill>
                                  <pic:spPr bwMode="auto">
                                    <a:xfrm>
                                      <a:off x="0" y="0"/>
                                      <a:ext cx="854864" cy="804578"/>
                                    </a:xfrm>
                                    <a:prstGeom prst="rect">
                                      <a:avLst/>
                                    </a:prstGeom>
                                    <a:ln>
                                      <a:noFill/>
                                    </a:ln>
                                    <a:extLst>
                                      <a:ext uri="{53640926-AAD7-44D8-BBD7-CCE9431645EC}">
                                        <a14:shadowObscured xmlns:a14="http://schemas.microsoft.com/office/drawing/2010/main"/>
                                      </a:ext>
                                    </a:extLst>
                                  </pic:spPr>
                                </pic:pic>
                              </a:graphicData>
                            </a:graphic>
                          </wp:inline>
                        </w:drawing>
                      </w:r>
                    </w:p>
                    <w:p w14:paraId="04C3D0BB" w14:textId="672B5120" w:rsidR="00CE2F61" w:rsidRDefault="00CE2F61" w:rsidP="003469A5">
                      <w:pPr>
                        <w:pStyle w:val="BodyText"/>
                        <w:jc w:val="center"/>
                        <w:rPr>
                          <w:sz w:val="22"/>
                        </w:rPr>
                      </w:pPr>
                    </w:p>
                    <w:p w14:paraId="017571CC" w14:textId="744B6F68" w:rsidR="00CE2F61" w:rsidRDefault="00CE2F61" w:rsidP="007E053F">
                      <w:pPr>
                        <w:pStyle w:val="BodyText"/>
                        <w:jc w:val="center"/>
                      </w:pPr>
                      <w:r>
                        <w:t>Nodiadau gludiog, beiros a phapur</w:t>
                      </w:r>
                    </w:p>
                    <w:p w14:paraId="22AD1770" w14:textId="688A75AB" w:rsidR="00CE2F61" w:rsidRDefault="00CE2F61" w:rsidP="007E053F">
                      <w:pPr>
                        <w:pStyle w:val="BodyText"/>
                        <w:jc w:val="center"/>
                      </w:pPr>
                    </w:p>
                    <w:p w14:paraId="038CF8B9" w14:textId="6F0C47CE" w:rsidR="00CE2F61" w:rsidRDefault="00CE2F61" w:rsidP="00407A44">
                      <w:pPr>
                        <w:pStyle w:val="BodyText"/>
                        <w:jc w:val="center"/>
                      </w:pPr>
                    </w:p>
                    <w:p w14:paraId="5C93EB88" w14:textId="77777777" w:rsidR="00CE2F61" w:rsidRDefault="00CE2F61" w:rsidP="00407A44">
                      <w:pPr>
                        <w:pStyle w:val="BodyText"/>
                        <w:jc w:val="center"/>
                        <w:rPr>
                          <w:rFonts w:asciiTheme="majorHAnsi" w:hAnsiTheme="majorHAnsi" w:cs="Times New Roman"/>
                          <w:b/>
                          <w:bCs/>
                        </w:rPr>
                      </w:pPr>
                    </w:p>
                    <w:p w14:paraId="31BFA1AA" w14:textId="77777777" w:rsidR="00CE2F61" w:rsidRDefault="00CE2F61" w:rsidP="00407A44">
                      <w:pPr>
                        <w:pStyle w:val="BodyText"/>
                        <w:jc w:val="center"/>
                        <w:rPr>
                          <w:rFonts w:asciiTheme="majorHAnsi" w:hAnsiTheme="majorHAnsi" w:cs="Times New Roman"/>
                          <w:b/>
                          <w:bCs/>
                        </w:rPr>
                      </w:pPr>
                    </w:p>
                    <w:p w14:paraId="3463DEAA" w14:textId="77777777" w:rsidR="00CE2F61" w:rsidRDefault="00CE2F61" w:rsidP="00407A44">
                      <w:pPr>
                        <w:pStyle w:val="BodyText"/>
                        <w:jc w:val="center"/>
                        <w:rPr>
                          <w:rFonts w:asciiTheme="minorHAnsi" w:hAnsiTheme="minorHAnsi" w:cs="Times New Roman"/>
                          <w:color w:val="FF0000"/>
                          <w:szCs w:val="20"/>
                        </w:rPr>
                      </w:pPr>
                    </w:p>
                    <w:p w14:paraId="7661E510" w14:textId="77777777" w:rsidR="00CE2F61" w:rsidRDefault="00CE2F61" w:rsidP="00407A44">
                      <w:pPr>
                        <w:pStyle w:val="BodyText"/>
                        <w:jc w:val="center"/>
                        <w:rPr>
                          <w:rFonts w:asciiTheme="minorHAnsi" w:hAnsiTheme="minorHAnsi" w:cs="Times New Roman"/>
                          <w:color w:val="FF0000"/>
                          <w:szCs w:val="20"/>
                        </w:rPr>
                      </w:pPr>
                    </w:p>
                    <w:p w14:paraId="249D97B1" w14:textId="6AC21126" w:rsidR="00CE2F61" w:rsidRDefault="00CE2F61" w:rsidP="00407A44">
                      <w:pPr>
                        <w:pStyle w:val="BodyText"/>
                        <w:jc w:val="center"/>
                        <w:rPr>
                          <w:rFonts w:asciiTheme="minorHAnsi" w:hAnsiTheme="minorHAnsi" w:cs="Times New Roman"/>
                          <w:color w:val="000000" w:themeColor="text1"/>
                          <w:szCs w:val="20"/>
                        </w:rPr>
                      </w:pPr>
                    </w:p>
                  </w:txbxContent>
                </v:textbox>
                <w10:wrap type="tight" anchorx="margin" anchory="page"/>
              </v:shape>
            </w:pict>
          </mc:Fallback>
        </mc:AlternateContent>
      </w:r>
      <w:r>
        <w:rPr>
          <w:noProof/>
        </w:rPr>
        <mc:AlternateContent>
          <mc:Choice Requires="wps">
            <w:drawing>
              <wp:anchor distT="0" distB="0" distL="114300" distR="114300" simplePos="0" relativeHeight="251668480" behindDoc="0" locked="0" layoutInCell="1" allowOverlap="1" wp14:anchorId="6AEA2E5D" wp14:editId="2EDC2A26">
                <wp:simplePos x="0" y="0"/>
                <wp:positionH relativeFrom="margin">
                  <wp:align>left</wp:align>
                </wp:positionH>
                <wp:positionV relativeFrom="paragraph">
                  <wp:posOffset>255270</wp:posOffset>
                </wp:positionV>
                <wp:extent cx="1809750" cy="1819275"/>
                <wp:effectExtent l="0" t="19050" r="19050" b="9525"/>
                <wp:wrapNone/>
                <wp:docPr id="22" name="Rectangle 22"/>
                <wp:cNvGraphicFramePr/>
                <a:graphic xmlns:a="http://schemas.openxmlformats.org/drawingml/2006/main">
                  <a:graphicData uri="http://schemas.microsoft.com/office/word/2010/wordprocessingShape">
                    <wps:wsp>
                      <wps:cNvSpPr/>
                      <wps:spPr>
                        <a:xfrm>
                          <a:off x="0" y="0"/>
                          <a:ext cx="1809750" cy="1819275"/>
                        </a:xfrm>
                        <a:custGeom>
                          <a:avLst/>
                          <a:gdLst>
                            <a:gd name="connsiteX0" fmla="*/ 0 w 1809750"/>
                            <a:gd name="connsiteY0" fmla="*/ 0 h 2994660"/>
                            <a:gd name="connsiteX1" fmla="*/ 1809750 w 1809750"/>
                            <a:gd name="connsiteY1" fmla="*/ 0 h 2994660"/>
                            <a:gd name="connsiteX2" fmla="*/ 1809750 w 1809750"/>
                            <a:gd name="connsiteY2" fmla="*/ 2994660 h 2994660"/>
                            <a:gd name="connsiteX3" fmla="*/ 0 w 1809750"/>
                            <a:gd name="connsiteY3" fmla="*/ 2994660 h 2994660"/>
                            <a:gd name="connsiteX4" fmla="*/ 0 w 1809750"/>
                            <a:gd name="connsiteY4" fmla="*/ 0 h 2994660"/>
                            <a:gd name="connsiteX0" fmla="*/ 7620 w 1817370"/>
                            <a:gd name="connsiteY0" fmla="*/ 0 h 2994660"/>
                            <a:gd name="connsiteX1" fmla="*/ 1817370 w 1817370"/>
                            <a:gd name="connsiteY1" fmla="*/ 0 h 2994660"/>
                            <a:gd name="connsiteX2" fmla="*/ 1817370 w 1817370"/>
                            <a:gd name="connsiteY2" fmla="*/ 2994660 h 2994660"/>
                            <a:gd name="connsiteX3" fmla="*/ 7620 w 1817370"/>
                            <a:gd name="connsiteY3" fmla="*/ 2994660 h 2994660"/>
                            <a:gd name="connsiteX4" fmla="*/ 0 w 1817370"/>
                            <a:gd name="connsiteY4" fmla="*/ 1306830 h 2994660"/>
                            <a:gd name="connsiteX5" fmla="*/ 7620 w 1817370"/>
                            <a:gd name="connsiteY5" fmla="*/ 0 h 2994660"/>
                            <a:gd name="connsiteX0" fmla="*/ 0 w 1817370"/>
                            <a:gd name="connsiteY0" fmla="*/ 1306830 h 2994660"/>
                            <a:gd name="connsiteX1" fmla="*/ 7620 w 1817370"/>
                            <a:gd name="connsiteY1" fmla="*/ 0 h 2994660"/>
                            <a:gd name="connsiteX2" fmla="*/ 1817370 w 1817370"/>
                            <a:gd name="connsiteY2" fmla="*/ 0 h 2994660"/>
                            <a:gd name="connsiteX3" fmla="*/ 1817370 w 1817370"/>
                            <a:gd name="connsiteY3" fmla="*/ 2994660 h 2994660"/>
                            <a:gd name="connsiteX4" fmla="*/ 7620 w 1817370"/>
                            <a:gd name="connsiteY4" fmla="*/ 2994660 h 2994660"/>
                            <a:gd name="connsiteX5" fmla="*/ 91440 w 1817370"/>
                            <a:gd name="connsiteY5" fmla="*/ 1398270 h 2994660"/>
                            <a:gd name="connsiteX0" fmla="*/ 0 w 1817370"/>
                            <a:gd name="connsiteY0" fmla="*/ 1306830 h 2994660"/>
                            <a:gd name="connsiteX1" fmla="*/ 7620 w 1817370"/>
                            <a:gd name="connsiteY1" fmla="*/ 0 h 2994660"/>
                            <a:gd name="connsiteX2" fmla="*/ 1817370 w 1817370"/>
                            <a:gd name="connsiteY2" fmla="*/ 0 h 2994660"/>
                            <a:gd name="connsiteX3" fmla="*/ 1817370 w 1817370"/>
                            <a:gd name="connsiteY3" fmla="*/ 2994660 h 2994660"/>
                            <a:gd name="connsiteX4" fmla="*/ 7620 w 1817370"/>
                            <a:gd name="connsiteY4" fmla="*/ 2994660 h 2994660"/>
                            <a:gd name="connsiteX0" fmla="*/ 0 w 1809750"/>
                            <a:gd name="connsiteY0" fmla="*/ 0 h 2994660"/>
                            <a:gd name="connsiteX1" fmla="*/ 1809750 w 1809750"/>
                            <a:gd name="connsiteY1" fmla="*/ 0 h 2994660"/>
                            <a:gd name="connsiteX2" fmla="*/ 1809750 w 1809750"/>
                            <a:gd name="connsiteY2" fmla="*/ 2994660 h 2994660"/>
                            <a:gd name="connsiteX3" fmla="*/ 0 w 1809750"/>
                            <a:gd name="connsiteY3" fmla="*/ 2994660 h 2994660"/>
                            <a:gd name="connsiteX0" fmla="*/ 0 w 1809750"/>
                            <a:gd name="connsiteY0" fmla="*/ 0 h 2994660"/>
                            <a:gd name="connsiteX1" fmla="*/ 1809750 w 1809750"/>
                            <a:gd name="connsiteY1" fmla="*/ 0 h 2994660"/>
                            <a:gd name="connsiteX2" fmla="*/ 1809750 w 1809750"/>
                            <a:gd name="connsiteY2" fmla="*/ 2994660 h 2994660"/>
                          </a:gdLst>
                          <a:ahLst/>
                          <a:cxnLst>
                            <a:cxn ang="0">
                              <a:pos x="connsiteX0" y="connsiteY0"/>
                            </a:cxn>
                            <a:cxn ang="0">
                              <a:pos x="connsiteX1" y="connsiteY1"/>
                            </a:cxn>
                            <a:cxn ang="0">
                              <a:pos x="connsiteX2" y="connsiteY2"/>
                            </a:cxn>
                          </a:cxnLst>
                          <a:rect l="l" t="t" r="r" b="b"/>
                          <a:pathLst>
                            <a:path w="1809750" h="2994660">
                              <a:moveTo>
                                <a:pt x="0" y="0"/>
                              </a:moveTo>
                              <a:lnTo>
                                <a:pt x="1809750" y="0"/>
                              </a:lnTo>
                              <a:lnTo>
                                <a:pt x="1809750" y="2994660"/>
                              </a:lnTo>
                            </a:path>
                          </a:pathLst>
                        </a:custGeom>
                        <a:noFill/>
                        <a:ln w="36000">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w14:anchorId="1804DE58">
              <v:shape id="Rectangle 22" style="position:absolute;margin-left:0;margin-top:20.1pt;width:142.5pt;height:143.2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1809750,2994660" o:spid="_x0000_s1026" filled="f" strokecolor="#f6f6f6 [3214]" strokeweight="1mm" path="m,l1809750,r,299466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" w14:anchorId="17171927">
                <v:path arrowok="t" o:connecttype="custom" o:connectlocs="0,0;1809750,0;1809750,1819275" o:connectangles="0,0,0"/>
                <w10:wrap anchorx="margin"/>
              </v:shape>
            </w:pict>
          </mc:Fallback>
        </mc:AlternateContent>
      </w:r>
    </w:p>
    <w:p w14:paraId="33DBF06A" w14:textId="054E703E" w:rsidR="00407A44" w:rsidRDefault="00C7684B" w:rsidP="003B5494">
      <w:pPr>
        <w:pStyle w:val="BodyText"/>
        <w:spacing w:after="120"/>
        <w:rPr>
          <w:rFonts w:ascii="HelveticaNeueLT Pro 65 Md" w:hAnsi="HelveticaNeueLT Pro 65 Md" w:cs="HelveticaNeueLT Pro 65 Md"/>
          <w:color w:val="EE2A24"/>
          <w:sz w:val="30"/>
          <w:szCs w:val="30"/>
        </w:rPr>
      </w:pPr>
      <w:r>
        <w:rPr>
          <w:rFonts w:ascii="HelveticaNeueLT Pro 65 Md" w:hAnsi="HelveticaNeueLT Pro 65 Md"/>
          <w:noProof/>
          <w:color w:val="EE2A24"/>
          <w:sz w:val="30"/>
          <w:szCs w:val="30"/>
        </w:rPr>
        <mc:AlternateContent>
          <mc:Choice Requires="wps">
            <w:drawing>
              <wp:anchor distT="0" distB="0" distL="114300" distR="114300" simplePos="0" relativeHeight="251667456" behindDoc="0" locked="0" layoutInCell="1" allowOverlap="1" wp14:anchorId="1AA5D41B" wp14:editId="66C6D57D">
                <wp:simplePos x="0" y="0"/>
                <wp:positionH relativeFrom="column">
                  <wp:posOffset>1816100</wp:posOffset>
                </wp:positionH>
                <wp:positionV relativeFrom="paragraph">
                  <wp:posOffset>88265</wp:posOffset>
                </wp:positionV>
                <wp:extent cx="0" cy="0"/>
                <wp:effectExtent l="0" t="0" r="0" b="0"/>
                <wp:wrapNone/>
                <wp:docPr id="21" name="Connector: Elbow 21"/>
                <wp:cNvGraphicFramePr/>
                <a:graphic xmlns:a="http://schemas.openxmlformats.org/drawingml/2006/main">
                  <a:graphicData uri="http://schemas.microsoft.com/office/word/2010/wordprocessingShape">
                    <wps:wsp>
                      <wps:cNvCnPr/>
                      <wps:spPr>
                        <a:xfrm>
                          <a:off x="0" y="0"/>
                          <a:ext cx="0" cy="0"/>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pic="http://schemas.openxmlformats.org/drawingml/2006/picture" xmlns:a14="http://schemas.microsoft.com/office/drawing/2010/main" xmlns:a="http://schemas.openxmlformats.org/drawingml/2006/main">
            <w:pict w14:anchorId="41670CC7">
              <v:shapetype id="_x0000_t34" coordsize="21600,21600" o:oned="t" filled="f" o:spt="34" adj="10800" path="m,l@0,0@0,21600,21600,21600e" w14:anchorId="36E06EB2">
                <v:stroke joinstyle="miter"/>
                <v:formulas>
                  <v:f eqn="val #0"/>
                </v:formulas>
                <v:path fillok="f" arrowok="t" o:connecttype="none"/>
                <v:handles>
                  <v:h position="#0,center"/>
                </v:handles>
                <o:lock v:ext="edit" shapetype="t"/>
              </v:shapetype>
              <v:shape id="Connector: Elbow 21" style="position:absolute;margin-left:143pt;margin-top:6.95pt;width:0;height:0;z-index:251667456;visibility:visible;mso-wrap-style:square;mso-wrap-distance-left:9pt;mso-wrap-distance-top:0;mso-wrap-distance-right:9pt;mso-wrap-distance-bottom:0;mso-position-horizontal:absolute;mso-position-horizontal-relative:text;mso-position-vertical:absolute;mso-position-vertical-relative:text" o:spid="_x0000_s1026" strokecolor="#c50119 [3044]" type="#_x0000_t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"/>
            </w:pict>
          </mc:Fallback>
        </mc:AlternateContent>
      </w:r>
      <w:r>
        <w:rPr>
          <w:rFonts w:ascii="HelveticaNeueLT Pro 65 Md" w:hAnsi="HelveticaNeueLT Pro 65 Md"/>
          <w:color w:val="EE2A24"/>
          <w:sz w:val="30"/>
        </w:rPr>
        <w:t>Amcanion dysgu</w:t>
      </w:r>
    </w:p>
    <w:p w14:paraId="44A026E4" w14:textId="70AC194D" w:rsidR="00E54AFF" w:rsidRPr="00E95B96" w:rsidRDefault="00943619" w:rsidP="00E54AFF">
      <w:pPr>
        <w:pStyle w:val="ListParagraph"/>
        <w:widowControl/>
        <w:numPr>
          <w:ilvl w:val="0"/>
          <w:numId w:val="4"/>
        </w:numPr>
        <w:autoSpaceDE/>
        <w:autoSpaceDN/>
        <w:spacing w:after="160" w:line="259" w:lineRule="auto"/>
        <w:ind w:left="1097"/>
        <w:contextualSpacing/>
        <w:rPr>
          <w:szCs w:val="22"/>
        </w:rPr>
      </w:pPr>
      <w:r>
        <w:t>Ymarfer o leiaf un sgìl ymdopi byrdymor a hirdymor</w:t>
      </w:r>
    </w:p>
    <w:p w14:paraId="6C73C93E" w14:textId="4425C590" w:rsidR="00E54AFF" w:rsidRPr="00E95B96" w:rsidRDefault="00943619" w:rsidP="32CA25E7">
      <w:pPr>
        <w:pStyle w:val="ListParagraph"/>
        <w:widowControl/>
        <w:numPr>
          <w:ilvl w:val="0"/>
          <w:numId w:val="4"/>
        </w:numPr>
        <w:autoSpaceDE/>
        <w:autoSpaceDN/>
        <w:spacing w:after="160" w:line="259" w:lineRule="auto"/>
        <w:ind w:left="1097"/>
        <w:contextualSpacing/>
      </w:pPr>
      <w:r>
        <w:t>Ymarfer ystyried lles ac ymdopi wrth feddwl am helpu pobl eraill</w:t>
      </w:r>
    </w:p>
    <w:p w14:paraId="6A51273F" w14:textId="77777777" w:rsidR="00867FFC" w:rsidRDefault="00407A44" w:rsidP="003469A5">
      <w:pPr>
        <w:pStyle w:val="Heading2"/>
        <w:spacing w:after="120"/>
      </w:pPr>
      <w:r>
        <w:t>Trosolwg</w:t>
      </w:r>
    </w:p>
    <w:p w14:paraId="7FB51DF9" w14:textId="741CD60A" w:rsidR="00D63748" w:rsidRPr="00E95B96" w:rsidRDefault="00C348E0" w:rsidP="000E6545">
      <w:pPr>
        <w:spacing w:after="120"/>
        <w:rPr>
          <w:sz w:val="20"/>
          <w:szCs w:val="20"/>
        </w:rPr>
      </w:pPr>
      <w:r>
        <w:rPr>
          <w:sz w:val="20"/>
        </w:rPr>
        <w:t>Yn y gweithgaredd hwn, bydd y dysgwyr yn adolygu beth yw sgìl ymdopi uniongyrchol a sgìl ymdopi tymor hwy, ac yn ymarfer rhai technegau sgiliau ymdopi.</w:t>
      </w:r>
    </w:p>
    <w:p w14:paraId="6F666DB2" w14:textId="77777777" w:rsidR="00B12F90" w:rsidRPr="00B12F90" w:rsidRDefault="00B12F90" w:rsidP="003B5494">
      <w:pPr>
        <w:pStyle w:val="Heading2"/>
        <w:spacing w:after="120"/>
      </w:pPr>
      <w:r>
        <w:t>Paratoi</w:t>
      </w:r>
    </w:p>
    <w:p w14:paraId="205A366F" w14:textId="69EFA338" w:rsidR="00E95B96" w:rsidRDefault="0081292E" w:rsidP="00777358">
      <w:pPr>
        <w:spacing w:after="120"/>
        <w:rPr>
          <w:sz w:val="20"/>
          <w:szCs w:val="20"/>
        </w:rPr>
      </w:pPr>
      <w:r>
        <w:rPr>
          <w:sz w:val="20"/>
        </w:rPr>
        <w:t>Dewiswch ymarfer un neu fwy o’r sgiliau ymdopi isod. Gwnewch yn siŵr bod nodiadau gludiog, beiros a phapur i’r dysgwyr eu defnyddio. Dewisol: gofynnwch i’r dysgwyr ddewis neu benderfynu ar eiriau cân sy’n gwneud iddyn nhw deimlo’n well neu'n eu helpu i ymdopi cyn y sesiwn.</w:t>
      </w:r>
    </w:p>
    <w:p w14:paraId="34581B0F" w14:textId="77777777" w:rsidR="00E95B96" w:rsidRPr="00A0657D" w:rsidRDefault="00E95B96" w:rsidP="00E95B96">
      <w:pPr>
        <w:spacing w:line="276" w:lineRule="auto"/>
        <w:rPr>
          <w:rFonts w:eastAsiaTheme="majorEastAsia" w:cs="Arial"/>
          <w:bCs/>
          <w:sz w:val="20"/>
          <w:szCs w:val="20"/>
        </w:rPr>
      </w:pPr>
      <w:r>
        <w:rPr>
          <w:sz w:val="20"/>
        </w:rPr>
        <w:t xml:space="preserve">Dylai rheolau sylfaenol fod ar waith a dylid cyfeirio atynt drwy gydol y sesiwn. Sicrhewch fod y dysgwyr yn cael cyfleoedd i ofyn cwestiynau a bod ganddynt ffordd o ofyn cwestiynau’n ddienw os byddant yn dymuno gwneud hynny. I gael rhagor o fanylion am wneud cytundeb dosbarth a blychau cwestiynau dienw, edrychwch ar y canllawiau ar </w:t>
      </w:r>
      <w:hyperlink r:id="rId13" w:history="1">
        <w:r>
          <w:rPr>
            <w:rStyle w:val="Hyperlink"/>
            <w:bCs/>
            <w:color w:val="EE2A24" w:themeColor="text2"/>
            <w:sz w:val="20"/>
            <w:szCs w:val="20"/>
          </w:rPr>
          <w:t>greu amgylchedd dysgu diogel, cynhwysol a chefnogol</w:t>
        </w:r>
      </w:hyperlink>
      <w:r>
        <w:rPr>
          <w:sz w:val="20"/>
        </w:rPr>
        <w:t>.</w:t>
      </w:r>
    </w:p>
    <w:p w14:paraId="4C5357B2" w14:textId="77777777" w:rsidR="00E95B96" w:rsidRPr="00E95B96" w:rsidRDefault="00E95B96" w:rsidP="00777358">
      <w:pPr>
        <w:spacing w:after="120"/>
        <w:rPr>
          <w:sz w:val="20"/>
          <w:szCs w:val="20"/>
        </w:rPr>
      </w:pPr>
    </w:p>
    <w:p w14:paraId="157F0674" w14:textId="73DBEBDB" w:rsidR="003B5494" w:rsidRDefault="003B5494" w:rsidP="003B5494">
      <w:pPr>
        <w:pStyle w:val="Heading2"/>
        <w:spacing w:after="120"/>
      </w:pPr>
      <w:r>
        <w:t>Cynnal y gweithgaredd</w:t>
      </w:r>
    </w:p>
    <w:p w14:paraId="074BE59F" w14:textId="77777777" w:rsidR="00E95B96" w:rsidRDefault="00E95B96" w:rsidP="00E95B96">
      <w:pPr>
        <w:pStyle w:val="Bulleted"/>
        <w:numPr>
          <w:ilvl w:val="0"/>
          <w:numId w:val="10"/>
        </w:numPr>
        <w:spacing w:line="276" w:lineRule="auto"/>
        <w:ind w:left="360"/>
        <w:rPr>
          <w:rFonts w:asciiTheme="minorHAnsi" w:eastAsiaTheme="majorEastAsia" w:hAnsiTheme="minorHAnsi"/>
          <w:sz w:val="20"/>
          <w:szCs w:val="20"/>
        </w:rPr>
      </w:pPr>
      <w:bookmarkStart w:id="0" w:name="_Hlk21963089"/>
      <w:r>
        <w:rPr>
          <w:rFonts w:asciiTheme="minorHAnsi" w:hAnsiTheme="minorHAnsi"/>
          <w:sz w:val="20"/>
        </w:rPr>
        <w:t>Dechreuwch drwy ofyn i’r dysgwyr ddiffinio “ymdopi” – dylen nhw fod wedi trafod hyn yn y gweithgaredd dysgu blaenorol.</w:t>
      </w:r>
    </w:p>
    <w:p w14:paraId="5DE67BED" w14:textId="0FAE4EE5" w:rsidR="00DA36A3" w:rsidRPr="00E95B96" w:rsidRDefault="00DA36A3" w:rsidP="32CA25E7">
      <w:pPr>
        <w:pStyle w:val="Bulleted"/>
        <w:numPr>
          <w:ilvl w:val="0"/>
          <w:numId w:val="10"/>
        </w:numPr>
        <w:spacing w:line="276" w:lineRule="auto"/>
        <w:ind w:left="360"/>
        <w:rPr>
          <w:rFonts w:asciiTheme="minorHAnsi" w:eastAsiaTheme="majorEastAsia" w:hAnsiTheme="minorHAnsi"/>
          <w:sz w:val="20"/>
          <w:szCs w:val="20"/>
        </w:rPr>
      </w:pPr>
      <w:r>
        <w:rPr>
          <w:rFonts w:asciiTheme="minorHAnsi" w:hAnsiTheme="minorHAnsi"/>
          <w:sz w:val="20"/>
        </w:rPr>
        <w:t xml:space="preserve">Eglurwch y bydd y dysgwyr yn ymarfer rhai technegau sgiliau ymdopi y gallan nhw eu defnyddio mewn unrhyw sefyllfa sy'n heriol neu sy'n peri straen. Gellir defnyddio un dechneg mewn sefyllfa frys, fel rhoi cymorth cyntaf, a gellir defnyddio’r technegau eraill i ymdopi yn y tymor hwy. </w:t>
      </w:r>
    </w:p>
    <w:p w14:paraId="6D428DFE" w14:textId="6458F963" w:rsidR="00916B58" w:rsidRPr="00E95B96" w:rsidRDefault="0081292E" w:rsidP="32CA25E7">
      <w:pPr>
        <w:pStyle w:val="Bulleted"/>
        <w:numPr>
          <w:ilvl w:val="0"/>
          <w:numId w:val="10"/>
        </w:numPr>
        <w:spacing w:line="276" w:lineRule="auto"/>
        <w:ind w:left="360"/>
        <w:rPr>
          <w:rFonts w:asciiTheme="minorHAnsi" w:eastAsiaTheme="majorEastAsia" w:hAnsiTheme="minorHAnsi"/>
          <w:sz w:val="20"/>
          <w:szCs w:val="20"/>
        </w:rPr>
      </w:pPr>
      <w:r>
        <w:rPr>
          <w:rFonts w:asciiTheme="minorHAnsi" w:hAnsiTheme="minorHAnsi"/>
          <w:sz w:val="20"/>
        </w:rPr>
        <w:t>Yn gyntaf, esboniwch y byddan nhw’n dysgu sgìl ymdopi uniongyrchol. Trafodwch gyda’r grŵp beth allai fod yn sgìl ymdopi uniongyrchol – nawr meddyliwch yn nhermau cymorth cyntaf, sut gallai rhywun deimlo pe bai angen iddo roi cymorth cyntaf: yn hyderus, yn bryderus, yn ofnus, yn barod? Beth allai rhywun ei wneud i'w helpu ei hun i fod â'r meddylfryd gorau i helpu’r person? Trafodwch y technegau a fyddai’n effeithiol er mwyn helpu pobl i weithredu’n gyflym er mwyn helpu rhywun y mae angen cymorth cyntaf arno, ym marn y bobl ifanc.</w:t>
      </w:r>
    </w:p>
    <w:p w14:paraId="0EFD55B9" w14:textId="23555E87" w:rsidR="00916B58" w:rsidRPr="00E95B96" w:rsidRDefault="00916B58" w:rsidP="32CA25E7">
      <w:pPr>
        <w:pStyle w:val="Bulleted"/>
        <w:numPr>
          <w:ilvl w:val="0"/>
          <w:numId w:val="10"/>
        </w:numPr>
        <w:ind w:left="360"/>
        <w:rPr>
          <w:rFonts w:asciiTheme="minorHAnsi" w:eastAsiaTheme="majorEastAsia" w:hAnsiTheme="minorHAnsi"/>
          <w:sz w:val="20"/>
          <w:szCs w:val="20"/>
        </w:rPr>
      </w:pPr>
      <w:r>
        <w:rPr>
          <w:rFonts w:asciiTheme="minorHAnsi" w:hAnsiTheme="minorHAnsi"/>
          <w:sz w:val="20"/>
        </w:rPr>
        <w:t xml:space="preserve">Ewch ati i ymarfer techneg ymdopi uniongyrchol o’r enw </w:t>
      </w:r>
      <w:r>
        <w:rPr>
          <w:rFonts w:asciiTheme="minorHAnsi" w:hAnsiTheme="minorHAnsi"/>
          <w:b/>
          <w:sz w:val="20"/>
        </w:rPr>
        <w:t>Anadlu swigod</w:t>
      </w:r>
      <w:r>
        <w:rPr>
          <w:rFonts w:asciiTheme="minorHAnsi" w:hAnsiTheme="minorHAnsi"/>
          <w:sz w:val="20"/>
        </w:rPr>
        <w:t>:</w:t>
      </w:r>
    </w:p>
    <w:p w14:paraId="20887C37" w14:textId="77777777" w:rsidR="00916B58" w:rsidRPr="00E95B96" w:rsidRDefault="00916B58" w:rsidP="00916B58">
      <w:pPr>
        <w:pStyle w:val="ListParagraph"/>
        <w:spacing w:after="120"/>
        <w:ind w:left="681"/>
        <w:rPr>
          <w:rFonts w:eastAsiaTheme="majorEastAsia"/>
          <w:szCs w:val="22"/>
        </w:rPr>
      </w:pPr>
      <w:r>
        <w:t xml:space="preserve">Gofynnwch i’r dysgwyr gau eu llygaid a sylwi ar eu hanadlu.  </w:t>
      </w:r>
    </w:p>
    <w:p w14:paraId="60F8BA61" w14:textId="68E4C32E" w:rsidR="00916B58" w:rsidRPr="00E95B96" w:rsidRDefault="00916B58" w:rsidP="32CA25E7">
      <w:pPr>
        <w:pStyle w:val="ListParagraph"/>
        <w:spacing w:after="120"/>
        <w:ind w:left="681"/>
        <w:rPr>
          <w:rFonts w:eastAsiaTheme="majorEastAsia"/>
        </w:rPr>
      </w:pPr>
      <w:r>
        <w:lastRenderedPageBreak/>
        <w:t xml:space="preserve">Nawr gofynnwch iddyn nhw anadlu’n ddwfn a’i ryddhau’n araf, gan ddychmygu eu bod yn chwythu i mewn i swigen fawr sy’n tyfu.  </w:t>
      </w:r>
    </w:p>
    <w:p w14:paraId="133EE4AD" w14:textId="219A3631" w:rsidR="00916B58" w:rsidRPr="00E95B96" w:rsidRDefault="00916B58" w:rsidP="00916B58">
      <w:pPr>
        <w:pStyle w:val="ListParagraph"/>
        <w:spacing w:after="120"/>
        <w:ind w:left="681"/>
        <w:rPr>
          <w:rFonts w:eastAsiaTheme="majorEastAsia"/>
          <w:szCs w:val="22"/>
        </w:rPr>
      </w:pPr>
      <w:r>
        <w:t xml:space="preserve">Gallan nhw gymryd anadl ddofn arall i mewn ac anadlu allan yn araf i wneud y swigen yn fwy byth.  Gwnewch hyn gynifer o weithiau ag y bydd angen i deimlo’n ddigynnwrf. </w:t>
      </w:r>
    </w:p>
    <w:p w14:paraId="5CD54BF5" w14:textId="74DC2D75" w:rsidR="00916B58" w:rsidRPr="00E95B96" w:rsidRDefault="00916B58" w:rsidP="00916B58">
      <w:pPr>
        <w:pStyle w:val="ListParagraph"/>
        <w:spacing w:after="120"/>
        <w:ind w:left="681"/>
        <w:rPr>
          <w:rFonts w:eastAsiaTheme="majorEastAsia"/>
          <w:szCs w:val="22"/>
        </w:rPr>
      </w:pPr>
      <w:r>
        <w:t xml:space="preserve">Nawr gofynnwch i’r bobl ifanc agor eu llygaid – sut maen nhw’n teimlo nawr? Yn llai cynhyrfus? </w:t>
      </w:r>
    </w:p>
    <w:p w14:paraId="3153AC3B" w14:textId="5B97DFE4" w:rsidR="00916B58" w:rsidRPr="00E95B96" w:rsidRDefault="00916B58" w:rsidP="32CA25E7">
      <w:pPr>
        <w:pStyle w:val="ListParagraph"/>
        <w:spacing w:after="120"/>
        <w:ind w:left="681"/>
        <w:rPr>
          <w:rFonts w:eastAsiaTheme="majorEastAsia"/>
        </w:rPr>
      </w:pPr>
      <w:r>
        <w:t>Gofynnwch iddyn nhw pryd y gallai rhywun ddefnyddio’r dechneg hon, gan feddwl am roi cymorth cyntaf ac unrhyw adegau eraill pan allai’r dechneg hon fod yn ddefnyddiol iddynt, fel mynd i mewn i arholiad neu roi araith.</w:t>
      </w:r>
    </w:p>
    <w:p w14:paraId="5B5E655B" w14:textId="2AD2AC42" w:rsidR="00350239" w:rsidRPr="00E95B96" w:rsidRDefault="00350239" w:rsidP="32CA25E7">
      <w:pPr>
        <w:pStyle w:val="Bulleted"/>
        <w:numPr>
          <w:ilvl w:val="0"/>
          <w:numId w:val="10"/>
        </w:numPr>
        <w:ind w:left="360"/>
        <w:rPr>
          <w:rFonts w:eastAsiaTheme="majorEastAsia"/>
          <w:sz w:val="20"/>
          <w:szCs w:val="20"/>
        </w:rPr>
      </w:pPr>
      <w:r>
        <w:rPr>
          <w:rFonts w:asciiTheme="minorHAnsi" w:hAnsiTheme="minorHAnsi"/>
          <w:sz w:val="20"/>
        </w:rPr>
        <w:t xml:space="preserve">Nawr trafodwch y syniad o sgìl ymdopi tymor hwy – pa fathau o bethau allai helpu rhywun i ymdopi yn y tymor hwy? Sut y gallai helpu?  </w:t>
      </w:r>
    </w:p>
    <w:p w14:paraId="0F06EB05" w14:textId="2318151C" w:rsidR="00350239" w:rsidRPr="00E95B96" w:rsidRDefault="00350239" w:rsidP="32CA25E7">
      <w:pPr>
        <w:pStyle w:val="Bulleted"/>
        <w:numPr>
          <w:ilvl w:val="0"/>
          <w:numId w:val="10"/>
        </w:numPr>
        <w:ind w:left="360"/>
        <w:rPr>
          <w:rFonts w:eastAsiaTheme="majorEastAsia"/>
          <w:sz w:val="20"/>
          <w:szCs w:val="20"/>
        </w:rPr>
      </w:pPr>
      <w:r>
        <w:rPr>
          <w:rFonts w:asciiTheme="minorHAnsi" w:hAnsiTheme="minorHAnsi"/>
          <w:sz w:val="20"/>
        </w:rPr>
        <w:t>Dewiswch o blith y ddau opsiwn ar gyfer sgiliau ymdopi tymor hwy isod: un sy’n defnyddio geiriau cân fel sail ar gyfer gweithgaredd ysgrifennu creadigol neu dynnu llun, a’r llall yn sgript delweddu dan arweiniad er mwyn helpu i beidio â chynhyrfu.</w:t>
      </w:r>
    </w:p>
    <w:p w14:paraId="2877F850" w14:textId="56AF48C9" w:rsidR="00350239" w:rsidRPr="00E95B96" w:rsidRDefault="004A351D" w:rsidP="32CA25E7">
      <w:pPr>
        <w:pStyle w:val="Bulleted"/>
        <w:numPr>
          <w:ilvl w:val="0"/>
          <w:numId w:val="10"/>
        </w:numPr>
        <w:ind w:left="360"/>
        <w:rPr>
          <w:rFonts w:ascii="HelveticaNeueLT Pro 45 Lt" w:eastAsiaTheme="majorEastAsia" w:hAnsi="HelveticaNeueLT Pro 45 Lt"/>
          <w:b/>
          <w:bCs/>
          <w:sz w:val="20"/>
          <w:szCs w:val="20"/>
        </w:rPr>
      </w:pPr>
      <w:r>
        <w:rPr>
          <w:rFonts w:ascii="HelveticaNeueLT Pro 45 Lt" w:hAnsi="HelveticaNeueLT Pro 45 Lt"/>
          <w:b/>
          <w:sz w:val="20"/>
        </w:rPr>
        <w:t>Geiriau cân</w:t>
      </w:r>
    </w:p>
    <w:p w14:paraId="31BA4995" w14:textId="54C71BDF" w:rsidR="004A351D" w:rsidRPr="00E95B96" w:rsidRDefault="007C7A3E" w:rsidP="008A58A8">
      <w:pPr>
        <w:pStyle w:val="ListParagraph"/>
        <w:spacing w:after="120"/>
        <w:ind w:left="340"/>
        <w:rPr>
          <w:rFonts w:eastAsiaTheme="majorEastAsia"/>
          <w:szCs w:val="22"/>
        </w:rPr>
      </w:pPr>
      <w:r>
        <w:t xml:space="preserve">Dewiswch eiriau o gân, naill ai cyn y sesiwn, neu drwy ofyn i’r dysgwyr awgrymu rhai, a dangoswch neu argraffwch nhw. Er enghraifft, gallech ddefnyddio geiriau ‘Bridge </w:t>
      </w:r>
      <w:proofErr w:type="spellStart"/>
      <w:r>
        <w:t>Over</w:t>
      </w:r>
      <w:proofErr w:type="spellEnd"/>
      <w:r>
        <w:t xml:space="preserve"> </w:t>
      </w:r>
      <w:proofErr w:type="spellStart"/>
      <w:r>
        <w:t>Troubled</w:t>
      </w:r>
      <w:proofErr w:type="spellEnd"/>
      <w:r>
        <w:t xml:space="preserve"> </w:t>
      </w:r>
      <w:proofErr w:type="spellStart"/>
      <w:r>
        <w:t>Water</w:t>
      </w:r>
      <w:proofErr w:type="spellEnd"/>
      <w:r>
        <w:t xml:space="preserve">’ gan Simon a </w:t>
      </w:r>
      <w:proofErr w:type="spellStart"/>
      <w:r>
        <w:t>Garfunkel</w:t>
      </w:r>
      <w:proofErr w:type="spellEnd"/>
      <w:r>
        <w:t xml:space="preserve">. Rhowch amser i’r dysgwyr ddarllen y geiriau. </w:t>
      </w:r>
    </w:p>
    <w:p w14:paraId="52A59F69" w14:textId="10A4B51F" w:rsidR="004A351D" w:rsidRPr="00E95B96" w:rsidRDefault="007C7A3E" w:rsidP="008A58A8">
      <w:pPr>
        <w:pStyle w:val="ListParagraph"/>
        <w:spacing w:after="120"/>
        <w:ind w:left="340"/>
        <w:rPr>
          <w:rFonts w:eastAsiaTheme="majorEastAsia"/>
          <w:szCs w:val="22"/>
        </w:rPr>
      </w:pPr>
      <w:r>
        <w:t xml:space="preserve">Ar ôl iddyn nhw ddarllen drwy’r geiriau, gofynnwch iddyn nhw ddefnyddio nodiadau gludiog i ysgrifennu gair neu ymadrodd, neu dynnu llun neu ysgrifennu trosiad/delwedd/symbol sydd, yn eu barn nhw, yn cyfleu prif neges y geiriau, a'u gosod ar un wal. </w:t>
      </w:r>
    </w:p>
    <w:p w14:paraId="36E16785" w14:textId="13646D89" w:rsidR="004A351D" w:rsidRPr="00E95B96" w:rsidRDefault="007C7A3E" w:rsidP="008A58A8">
      <w:pPr>
        <w:pStyle w:val="ListParagraph"/>
        <w:spacing w:after="120"/>
        <w:ind w:left="340"/>
        <w:rPr>
          <w:rFonts w:eastAsiaTheme="majorEastAsia"/>
          <w:szCs w:val="22"/>
        </w:rPr>
      </w:pPr>
      <w:r>
        <w:t>Ar ôl i bawb ychwanegu nodyn gludiog, darllenwch y nodiadau gludiog yn uchel neu disgrifiwch nhw, gan ofyn i’r dysgwyr feddwl am unrhyw themâu neu gategorïau sy’n ymddangos yn y geiriau/lluniau e.e. ymdopi, gwytnwch, ffrindiau, cefnogaeth ac ati.</w:t>
      </w:r>
    </w:p>
    <w:p w14:paraId="03DDED4B" w14:textId="55DC4C83" w:rsidR="00D22F52" w:rsidRDefault="004A351D" w:rsidP="00D22F52">
      <w:pPr>
        <w:pStyle w:val="ListParagraph"/>
        <w:spacing w:after="120"/>
        <w:ind w:left="340"/>
        <w:rPr>
          <w:rFonts w:eastAsiaTheme="majorEastAsia"/>
          <w:szCs w:val="22"/>
        </w:rPr>
      </w:pPr>
      <w:r>
        <w:t>Trefnwch y nodiadau gludiog yn themâu.</w:t>
      </w:r>
    </w:p>
    <w:p w14:paraId="7D2502F4" w14:textId="5E97E2A0" w:rsidR="00D22F52" w:rsidRPr="00E95B96" w:rsidRDefault="00D22F52" w:rsidP="00D22F52">
      <w:pPr>
        <w:pStyle w:val="ListParagraph"/>
        <w:spacing w:after="120"/>
        <w:ind w:left="340"/>
        <w:rPr>
          <w:rFonts w:eastAsiaTheme="majorEastAsia"/>
          <w:szCs w:val="22"/>
        </w:rPr>
      </w:pPr>
      <w:r>
        <w:t xml:space="preserve">Ar ôl hyn, gofynnwch i’r dysgwyr ystyried pa themâu a ddaeth i’r amlwg o’r gwaith. Gallech ddefnyddio’r cwestiynau canlynol: </w:t>
      </w:r>
    </w:p>
    <w:p w14:paraId="4DDCB3E6" w14:textId="77777777" w:rsidR="007E6BC7" w:rsidRPr="007E6BC7" w:rsidRDefault="00D22F52" w:rsidP="007E6BC7">
      <w:pPr>
        <w:pStyle w:val="ListParagraph"/>
        <w:spacing w:after="120"/>
        <w:ind w:left="340"/>
        <w:rPr>
          <w:szCs w:val="20"/>
        </w:rPr>
      </w:pPr>
      <w:r>
        <w:t xml:space="preserve">Beth sy’n digwydd yn y gân? </w:t>
      </w:r>
    </w:p>
    <w:p w14:paraId="05528F08" w14:textId="37E3A31F" w:rsidR="007E6BC7" w:rsidRPr="007E6BC7" w:rsidRDefault="00D22F52" w:rsidP="007E6BC7">
      <w:pPr>
        <w:pStyle w:val="ListParagraph"/>
        <w:spacing w:after="120"/>
        <w:ind w:left="340"/>
        <w:rPr>
          <w:szCs w:val="20"/>
        </w:rPr>
      </w:pPr>
      <w:r>
        <w:t xml:space="preserve">Yn eich barn chi, pam mae’r person yn y gân yn canu’r geiriau hynny? Beth yw’r teimladau yn y gân? </w:t>
      </w:r>
    </w:p>
    <w:p w14:paraId="3044DD0B" w14:textId="5DF7C522" w:rsidR="007E6BC7" w:rsidRDefault="007E6BC7" w:rsidP="007E6BC7">
      <w:pPr>
        <w:pStyle w:val="ListParagraph"/>
        <w:spacing w:after="120"/>
        <w:ind w:left="340"/>
        <w:rPr>
          <w:szCs w:val="20"/>
        </w:rPr>
      </w:pPr>
      <w:r>
        <w:t>Pa neges y mae’r geiriau’n ei rhoi? Pa argraff y mae’r gân yn ei rhoi i chi?</w:t>
      </w:r>
    </w:p>
    <w:p w14:paraId="1887AC2E" w14:textId="5CE0CDA1" w:rsidR="00D530A4" w:rsidRPr="00D22F52" w:rsidRDefault="00D530A4" w:rsidP="00D22F52">
      <w:pPr>
        <w:spacing w:after="120"/>
        <w:ind w:left="340"/>
        <w:rPr>
          <w:rFonts w:eastAsiaTheme="majorEastAsia"/>
          <w:sz w:val="20"/>
          <w:szCs w:val="20"/>
        </w:rPr>
      </w:pPr>
    </w:p>
    <w:p w14:paraId="1294D168" w14:textId="4E85306E" w:rsidR="00D22F52" w:rsidRPr="00D22F52" w:rsidRDefault="00D22F52" w:rsidP="00D22F52">
      <w:pPr>
        <w:pStyle w:val="Heading2"/>
        <w:spacing w:after="240"/>
      </w:pPr>
      <w:r>
        <w:t>Gweithgareddau sy’n ymestyn ac yn herio:</w:t>
      </w:r>
    </w:p>
    <w:p w14:paraId="28F65729" w14:textId="77777777" w:rsidR="007E6BC7" w:rsidRDefault="00D530A4" w:rsidP="007E6BC7">
      <w:pPr>
        <w:pStyle w:val="ListParagraph"/>
        <w:spacing w:after="240"/>
        <w:ind w:left="340"/>
        <w:rPr>
          <w:rFonts w:eastAsiaTheme="majorEastAsia"/>
          <w:szCs w:val="22"/>
        </w:rPr>
      </w:pPr>
      <w:r>
        <w:t xml:space="preserve">Gofynnwch i’r dysgwyr greu cân, cerdd neu lun mewn ymateb i’r geiriau. Dosbarthwch bapur a beiros. Rhowch amser ar gyfer ysgrifennu neu dynnu llun. Gallech chi chwarae’r gân a ddewiswyd os oes modd, er mwyn ysbrydoli’r dysgwyr. Ar ôl iddynt orffen, gallant ddewis rhannu eu gwaith os bydd amser. </w:t>
      </w:r>
    </w:p>
    <w:p w14:paraId="18B21BBE" w14:textId="547221F9" w:rsidR="007E6BC7" w:rsidRPr="007E6BC7" w:rsidRDefault="007E6BC7" w:rsidP="32CA25E7">
      <w:pPr>
        <w:pStyle w:val="ListParagraph"/>
        <w:spacing w:after="240"/>
        <w:ind w:left="340"/>
        <w:rPr>
          <w:rFonts w:eastAsiaTheme="majorEastAsia"/>
        </w:rPr>
      </w:pPr>
      <w:r>
        <w:t>Anogwch y dysgwyr i fyfyrio ar y canlynol: Sut gallai ysgrifennu, tynnu llun neu wneud hobi creadigol arall eich helpu i ymdopi â sefyllfa heriol? Ydyn nhw’n gallu awgrymu unrhyw syniadau eraill ar gyfer gweithgareddau creadigol i’w gwneud wrth wynebu heriau?</w:t>
      </w:r>
    </w:p>
    <w:p w14:paraId="0CD049F3" w14:textId="1EC8149F" w:rsidR="007E6BC7" w:rsidRPr="007E6BC7" w:rsidRDefault="007E6BC7" w:rsidP="007E6BC7">
      <w:pPr>
        <w:pStyle w:val="ListParagraph"/>
        <w:spacing w:after="240"/>
        <w:ind w:left="340"/>
        <w:rPr>
          <w:rFonts w:eastAsiaTheme="majorEastAsia"/>
          <w:szCs w:val="22"/>
        </w:rPr>
      </w:pPr>
      <w:r>
        <w:t xml:space="preserve">Gofynnwch i’r dysgwyr feddwl am gân maen nhw’n ei chysylltu ag ymdopi a theimlo’n dda. Gallech chi edrych ar y </w:t>
      </w:r>
      <w:hyperlink r:id="rId14" w:history="1">
        <w:r>
          <w:rPr>
            <w:rStyle w:val="Hyperlink"/>
          </w:rPr>
          <w:t>rhestr chwarae o ganeuon a grëwyd gan bobl ifanc yma.</w:t>
        </w:r>
      </w:hyperlink>
      <w:r>
        <w:t xml:space="preserve"> Gallent wneud hyn yn eu hamser eu hunain, ac ystyried pam mae’n eu helpu i deimlo’n well.</w:t>
      </w:r>
    </w:p>
    <w:p w14:paraId="5F144230" w14:textId="77777777" w:rsidR="00D22F52" w:rsidRPr="00E95B96" w:rsidRDefault="00D22F52" w:rsidP="008A58A8">
      <w:pPr>
        <w:spacing w:after="120"/>
        <w:ind w:left="340"/>
        <w:rPr>
          <w:rFonts w:eastAsiaTheme="majorEastAsia"/>
          <w:sz w:val="20"/>
          <w:szCs w:val="20"/>
        </w:rPr>
      </w:pPr>
    </w:p>
    <w:p w14:paraId="55FA8CDD" w14:textId="636310DE" w:rsidR="00FE6C4A" w:rsidRPr="00E95B96" w:rsidRDefault="00D530A4" w:rsidP="00D530A4">
      <w:pPr>
        <w:pStyle w:val="Bulleted"/>
        <w:numPr>
          <w:ilvl w:val="0"/>
          <w:numId w:val="10"/>
        </w:numPr>
        <w:ind w:left="360"/>
        <w:rPr>
          <w:rFonts w:ascii="HelveticaNeueLT Pro 45 Lt" w:hAnsi="HelveticaNeueLT Pro 45 Lt"/>
          <w:sz w:val="20"/>
          <w:szCs w:val="20"/>
        </w:rPr>
      </w:pPr>
      <w:r>
        <w:rPr>
          <w:rFonts w:ascii="HelveticaNeueLT Pro 45 Lt" w:hAnsi="HelveticaNeueLT Pro 45 Lt"/>
          <w:b/>
          <w:sz w:val="20"/>
        </w:rPr>
        <w:lastRenderedPageBreak/>
        <w:t>Delweddu dan arweiniad.</w:t>
      </w:r>
      <w:r>
        <w:rPr>
          <w:rFonts w:ascii="HelveticaNeueLT Pro 45 Lt" w:hAnsi="HelveticaNeueLT Pro 45 Lt"/>
          <w:sz w:val="20"/>
        </w:rPr>
        <w:t xml:space="preserve"> Gofynnwch i’r dysgwyr eistedd yn eu seddi neu orwedd ar fatiau ymarfer corff neu ar y llawr.</w:t>
      </w:r>
    </w:p>
    <w:p w14:paraId="7A0805B5" w14:textId="77777777" w:rsidR="00D530A4" w:rsidRPr="00E95B96" w:rsidRDefault="00FE6C4A" w:rsidP="008A58A8">
      <w:pPr>
        <w:pStyle w:val="ListParagraph"/>
        <w:spacing w:after="120"/>
        <w:ind w:left="340"/>
        <w:rPr>
          <w:szCs w:val="22"/>
        </w:rPr>
      </w:pPr>
      <w:r>
        <w:t xml:space="preserve">Esboniwch y gall delweddu fod yn ffordd gadarnhaol o ymlacio, lleddfu straen neu weithio drwy sefyllfa heriol. Gall delweddu a delweddu dan arweiniad eich helpu i ymarfer anadlu’n ddwfn, sy’n gallu gwella lles a helpu i beidio â chynhyrfu. </w:t>
      </w:r>
    </w:p>
    <w:p w14:paraId="7CF0F89A" w14:textId="354406CF" w:rsidR="00D530A4" w:rsidRPr="00E95B96" w:rsidRDefault="00FE6C4A" w:rsidP="008A58A8">
      <w:pPr>
        <w:pStyle w:val="ListParagraph"/>
        <w:spacing w:after="120"/>
        <w:ind w:left="340"/>
        <w:rPr>
          <w:szCs w:val="22"/>
        </w:rPr>
      </w:pPr>
      <w:r>
        <w:t>Gofynnwch i’r dysgwyr gau eu llygaid a sylwi ar eu hanadlu. Gallech ddweud: Sylwch ar eich anadlu. Sylwch pa mor gyflym, dwfn, bas, neu araf rydych chi’n anadlu</w:t>
      </w:r>
    </w:p>
    <w:p w14:paraId="1E25E7A9" w14:textId="77A6F430" w:rsidR="00FE6C4A" w:rsidRPr="00E95B96" w:rsidRDefault="00FE6C4A" w:rsidP="008A58A8">
      <w:pPr>
        <w:pStyle w:val="ListParagraph"/>
        <w:spacing w:after="120"/>
        <w:ind w:left="340"/>
        <w:rPr>
          <w:szCs w:val="22"/>
        </w:rPr>
      </w:pPr>
      <w:r>
        <w:t>Gofynnwch i’r dysgwyr anadlu’n normal.  Darllenwch y canlynol:</w:t>
      </w:r>
    </w:p>
    <w:p w14:paraId="2F350D72" w14:textId="49497433" w:rsidR="00FE6C4A" w:rsidRPr="00E95B96" w:rsidRDefault="007E6BC7" w:rsidP="008A58A8">
      <w:pPr>
        <w:pStyle w:val="bulletlist"/>
        <w:numPr>
          <w:ilvl w:val="0"/>
          <w:numId w:val="0"/>
        </w:numPr>
        <w:spacing w:after="120"/>
        <w:ind w:left="340"/>
        <w:rPr>
          <w:rFonts w:ascii="HelveticaNeueLT Pro 45 Lt" w:hAnsi="HelveticaNeueLT Pro 45 Lt"/>
          <w:szCs w:val="22"/>
        </w:rPr>
      </w:pPr>
      <w:r>
        <w:rPr>
          <w:rFonts w:ascii="HelveticaNeueLT Pro 45 Lt" w:hAnsi="HelveticaNeueLT Pro 45 Lt"/>
        </w:rPr>
        <w:t xml:space="preserve">“Mae anadlu yn weithgaredd pwysig iawn yn y corff rydyn ni'n ei wneud yn ddiarwybod y rhan fwyaf o’r amser. Ond mae anadlu hefyd yn gallu effeithio ar ein hemosiynau a’n lefelau straen. </w:t>
      </w:r>
    </w:p>
    <w:p w14:paraId="52914FBA" w14:textId="1ADBF621" w:rsidR="00FE6C4A" w:rsidRPr="00E95B96" w:rsidRDefault="00FE6C4A" w:rsidP="008A58A8">
      <w:pPr>
        <w:pStyle w:val="bulletlist"/>
        <w:numPr>
          <w:ilvl w:val="0"/>
          <w:numId w:val="0"/>
        </w:numPr>
        <w:spacing w:after="120"/>
        <w:ind w:left="340"/>
        <w:rPr>
          <w:rFonts w:ascii="HelveticaNeueLT Pro 45 Lt" w:hAnsi="HelveticaNeueLT Pro 45 Lt"/>
          <w:szCs w:val="22"/>
        </w:rPr>
      </w:pPr>
      <w:r>
        <w:rPr>
          <w:rFonts w:ascii="HelveticaNeueLT Pro 45 Lt" w:hAnsi="HelveticaNeueLT Pro 45 Lt"/>
        </w:rPr>
        <w:t xml:space="preserve">Gallwn ddefnyddio anadlu yn ymwybodol er mwyn ein helpu i beidio â chynhyrfu. </w:t>
      </w:r>
    </w:p>
    <w:p w14:paraId="2BAC7793" w14:textId="1ED7D851" w:rsidR="00FE6C4A" w:rsidRPr="00E95B96" w:rsidRDefault="00FE6C4A" w:rsidP="008A58A8">
      <w:pPr>
        <w:pStyle w:val="bulletlist"/>
        <w:numPr>
          <w:ilvl w:val="0"/>
          <w:numId w:val="0"/>
        </w:numPr>
        <w:spacing w:after="120"/>
        <w:ind w:left="340"/>
        <w:rPr>
          <w:rFonts w:ascii="HelveticaNeueLT Pro 45 Lt" w:hAnsi="HelveticaNeueLT Pro 45 Lt"/>
          <w:szCs w:val="22"/>
        </w:rPr>
      </w:pPr>
      <w:r>
        <w:rPr>
          <w:rFonts w:ascii="HelveticaNeueLT Pro 45 Lt" w:hAnsi="HelveticaNeueLT Pro 45 Lt"/>
        </w:rPr>
        <w:t>Mae anadlu i'r frest yn un math o anadlu. Mewn argyfwng, efallai y byddwn ni’n anadlu’n gyflym i mewn i’r frest. Gall hyn deimlo fel anadlu’n fas a chreu tensiwn yn y frest a allai arwain at deimladau pryderus.</w:t>
      </w:r>
    </w:p>
    <w:p w14:paraId="1274168D" w14:textId="77777777" w:rsidR="00FE6C4A" w:rsidRPr="00E95B96" w:rsidRDefault="00FE6C4A" w:rsidP="008A58A8">
      <w:pPr>
        <w:pStyle w:val="bulletlist"/>
        <w:numPr>
          <w:ilvl w:val="0"/>
          <w:numId w:val="0"/>
        </w:numPr>
        <w:spacing w:after="120"/>
        <w:ind w:left="340"/>
        <w:rPr>
          <w:rFonts w:ascii="HelveticaNeueLT Pro 45 Lt" w:hAnsi="HelveticaNeueLT Pro 45 Lt"/>
          <w:szCs w:val="22"/>
        </w:rPr>
      </w:pPr>
      <w:r>
        <w:rPr>
          <w:rFonts w:ascii="HelveticaNeueLT Pro 45 Lt" w:hAnsi="HelveticaNeueLT Pro 45 Lt"/>
        </w:rPr>
        <w:t xml:space="preserve">Mae anadlu i'r abdomen yn wahanol; mae hyn yn golygu pan fyddwn ni’n anadlu’n ddwfn drwy ein trwyn a’n llengig – i lawr i’r stumog. Pan fyddwch chi’n anadlu fel hyn, bydd eich stumog yn codi ac yn disgyn, oherwydd byddwch yn cymryd anadl i mewn i’ch abdomen. Gall y ffordd hon o anadlu eich helpu i ymlacio. Byddwn ni’n ymarfer hyn heddiw. </w:t>
      </w:r>
    </w:p>
    <w:p w14:paraId="0A91D207" w14:textId="0D3FE149" w:rsidR="00FE6C4A" w:rsidRPr="00E95B96" w:rsidRDefault="00FE6C4A" w:rsidP="008A58A8">
      <w:pPr>
        <w:pStyle w:val="bulletlist"/>
        <w:numPr>
          <w:ilvl w:val="0"/>
          <w:numId w:val="0"/>
        </w:numPr>
        <w:spacing w:after="120"/>
        <w:ind w:left="340"/>
        <w:rPr>
          <w:rFonts w:ascii="HelveticaNeueLT Pro 45 Lt" w:hAnsi="HelveticaNeueLT Pro 45 Lt"/>
          <w:szCs w:val="22"/>
        </w:rPr>
      </w:pPr>
      <w:r>
        <w:rPr>
          <w:rFonts w:ascii="HelveticaNeueLT Pro 45 Lt" w:hAnsi="HelveticaNeueLT Pro 45 Lt"/>
        </w:rPr>
        <w:t>Anadlwch yn ddwfn, gan lenwi eich stumog ag aer yn araf, ac wedyn gadael iddo fynd. Gwnewch hynny bum gwaith.”</w:t>
      </w:r>
    </w:p>
    <w:p w14:paraId="17330FDE" w14:textId="00AA3934" w:rsidR="00FE6C4A" w:rsidRPr="00E95B96" w:rsidRDefault="00FE6C4A" w:rsidP="008A58A8">
      <w:pPr>
        <w:pStyle w:val="ListParagraph"/>
        <w:spacing w:after="120"/>
        <w:ind w:left="340"/>
        <w:rPr>
          <w:szCs w:val="22"/>
        </w:rPr>
      </w:pPr>
      <w:r>
        <w:t xml:space="preserve">Yn araf, gyda llais tawel, darllenwch y sgript ‘Gwylio’r byd yn mynd heibio’ isod. Wrth i chi ddarllen y sgript, gofynnwch i’r grŵp gadw eu llygaid ar gau ac, ar ôl i chi orffen, anadlu’n ddwfn. </w:t>
      </w:r>
    </w:p>
    <w:p w14:paraId="504FBB7F" w14:textId="3D518265" w:rsidR="00D530A4" w:rsidRPr="00E95B96" w:rsidRDefault="00D530A4" w:rsidP="008A58A8">
      <w:pPr>
        <w:ind w:right="-1644"/>
        <w:rPr>
          <w:b/>
          <w:sz w:val="20"/>
          <w:szCs w:val="20"/>
        </w:rPr>
      </w:pPr>
      <w:r>
        <w:rPr>
          <w:b/>
          <w:sz w:val="20"/>
        </w:rPr>
        <w:t>Sgript Gwylio’r byd yn mynd heibio</w:t>
      </w:r>
    </w:p>
    <w:p w14:paraId="79B0A92B" w14:textId="49408469" w:rsidR="00BE6098" w:rsidRPr="00E95B96" w:rsidRDefault="00BE6098" w:rsidP="008A58A8">
      <w:pPr>
        <w:ind w:right="-1644"/>
        <w:rPr>
          <w:sz w:val="20"/>
          <w:szCs w:val="20"/>
        </w:rPr>
      </w:pPr>
      <w:r>
        <w:rPr>
          <w:sz w:val="20"/>
        </w:rPr>
        <w:t>Anadlwch yn ddwfn ac yn bwyllog ychydig o weithiau. Ceisiwch adael i bopeth ymlacio wrth i chi anadlu, a chanolbwyntiwch ar y delweddau a ddaw i’r meddwl yn ystod yr ymarfer delweddu hwn. Gallwch chi roi’r gorau iddi unrhyw bryd.</w:t>
      </w:r>
    </w:p>
    <w:p w14:paraId="5E96FC73" w14:textId="77777777" w:rsidR="00D530A4" w:rsidRPr="00E95B96" w:rsidRDefault="00D530A4" w:rsidP="008A58A8">
      <w:pPr>
        <w:ind w:right="-1644"/>
        <w:rPr>
          <w:sz w:val="20"/>
          <w:szCs w:val="20"/>
          <w:lang w:eastAsia="en-US"/>
        </w:rPr>
      </w:pPr>
    </w:p>
    <w:p w14:paraId="0956CD16" w14:textId="5AF2D138" w:rsidR="00BE6098" w:rsidRPr="00E95B96" w:rsidRDefault="00BE6098" w:rsidP="008A58A8">
      <w:pPr>
        <w:ind w:right="-1644"/>
        <w:rPr>
          <w:sz w:val="20"/>
          <w:szCs w:val="20"/>
        </w:rPr>
      </w:pPr>
      <w:r>
        <w:rPr>
          <w:sz w:val="20"/>
        </w:rPr>
        <w:t xml:space="preserve">Dychmygwch eich bod yn cerdded i fyny grisiau. Ar ben y grisiau, mae drws caeedig, ac rydych chi’n gwybod bod ystafell ddiogel a thawel rydych chi wrth eich bodd â hi y tu ôl i’r drws. </w:t>
      </w:r>
    </w:p>
    <w:p w14:paraId="7B7BAACD" w14:textId="77777777" w:rsidR="00D530A4" w:rsidRPr="00E95B96" w:rsidRDefault="00D530A4" w:rsidP="008A58A8">
      <w:pPr>
        <w:ind w:right="-1644"/>
        <w:rPr>
          <w:sz w:val="20"/>
          <w:szCs w:val="20"/>
          <w:lang w:eastAsia="en-US"/>
        </w:rPr>
      </w:pPr>
    </w:p>
    <w:p w14:paraId="62067F36" w14:textId="75CAADD5" w:rsidR="00BE6098" w:rsidRPr="00E95B96" w:rsidRDefault="00BE6098" w:rsidP="008A58A8">
      <w:pPr>
        <w:ind w:right="-1644"/>
        <w:rPr>
          <w:sz w:val="20"/>
          <w:szCs w:val="20"/>
        </w:rPr>
      </w:pPr>
      <w:r>
        <w:rPr>
          <w:sz w:val="20"/>
        </w:rPr>
        <w:t xml:space="preserve">Wrth i chi agor y drws, rydych chi’n anadlu i mewn ac allan... yr anadliadau mwyaf rydych chi wedi’u cymryd drwy’r dydd. Rydych chi’n gwybod eich bod yn ddiogel yn yr ystafell hon a’ch bod yn gallu ymlacio. Eich ystafell chi yw hon – mae hi ble rydych chi am iddi hi fod, mae hi’n edrych fel rydych chi am iddi hi edrych, ac mae’n cynnwys yr holl bethau rydych chi am iddyn nhw fod yno. </w:t>
      </w:r>
    </w:p>
    <w:p w14:paraId="28F25809" w14:textId="77777777" w:rsidR="00D530A4" w:rsidRPr="00E95B96" w:rsidRDefault="00D530A4" w:rsidP="008A58A8">
      <w:pPr>
        <w:ind w:right="-1644"/>
        <w:rPr>
          <w:sz w:val="20"/>
          <w:szCs w:val="20"/>
          <w:lang w:eastAsia="en-US"/>
        </w:rPr>
      </w:pPr>
    </w:p>
    <w:p w14:paraId="2E4B19A1" w14:textId="092F5545" w:rsidR="00BE6098" w:rsidRPr="00E95B96" w:rsidRDefault="00BE6098" w:rsidP="008A58A8">
      <w:pPr>
        <w:ind w:right="-1644"/>
        <w:rPr>
          <w:sz w:val="20"/>
          <w:szCs w:val="20"/>
        </w:rPr>
      </w:pPr>
      <w:r>
        <w:rPr>
          <w:sz w:val="20"/>
        </w:rPr>
        <w:t xml:space="preserve">Rydych chi’n cerdded at y wal o’ch blaen, lle mae llen fawr, hardd. Wrth i chi anadlu i mewn... ac allan... rydych chi’n tynnu’r llen yn ôl. </w:t>
      </w:r>
    </w:p>
    <w:p w14:paraId="17A8DF72" w14:textId="77777777" w:rsidR="00D530A4" w:rsidRPr="00E95B96" w:rsidRDefault="00D530A4" w:rsidP="008A58A8">
      <w:pPr>
        <w:ind w:right="-1644"/>
        <w:rPr>
          <w:sz w:val="20"/>
          <w:szCs w:val="20"/>
          <w:lang w:eastAsia="en-US"/>
        </w:rPr>
      </w:pPr>
    </w:p>
    <w:p w14:paraId="1222F541" w14:textId="1F1F87C9" w:rsidR="00BE6098" w:rsidRPr="00E95B96" w:rsidRDefault="00BE6098" w:rsidP="008A58A8">
      <w:pPr>
        <w:ind w:right="-1644"/>
        <w:rPr>
          <w:sz w:val="20"/>
          <w:szCs w:val="20"/>
        </w:rPr>
      </w:pPr>
      <w:r>
        <w:rPr>
          <w:sz w:val="20"/>
        </w:rPr>
        <w:t xml:space="preserve">Ar yr ochr arall, drwy ffenestr enfawr sy'n ymestyn o’r llawr i’r nenfwd, rydych chi'n gallu gweld popeth sy’n digwydd yn eich bywyd ac yn y byd o’ch cwmpas. </w:t>
      </w:r>
    </w:p>
    <w:p w14:paraId="1D3C19E7" w14:textId="77777777" w:rsidR="00D530A4" w:rsidRPr="00E95B96" w:rsidRDefault="00D530A4" w:rsidP="008A58A8">
      <w:pPr>
        <w:ind w:right="-1644"/>
        <w:rPr>
          <w:sz w:val="20"/>
          <w:szCs w:val="20"/>
          <w:lang w:eastAsia="en-US"/>
        </w:rPr>
      </w:pPr>
    </w:p>
    <w:p w14:paraId="62278831" w14:textId="765E5DA9" w:rsidR="00BE6098" w:rsidRPr="00E95B96" w:rsidRDefault="00BE6098" w:rsidP="008A58A8">
      <w:pPr>
        <w:ind w:right="-1644"/>
        <w:rPr>
          <w:sz w:val="20"/>
          <w:szCs w:val="20"/>
        </w:rPr>
      </w:pPr>
      <w:r>
        <w:rPr>
          <w:sz w:val="20"/>
        </w:rPr>
        <w:t xml:space="preserve">Rydych chi’n cerdded yn ôl, ac yn ymlacio ar y gadair neu’r soffa fwyaf meddal a chyfforddus rydych chi wedi eistedd arni erioed. </w:t>
      </w:r>
    </w:p>
    <w:p w14:paraId="0A5E7C16" w14:textId="77777777" w:rsidR="00D530A4" w:rsidRPr="00E95B96" w:rsidRDefault="00D530A4" w:rsidP="008A58A8">
      <w:pPr>
        <w:ind w:right="-1644"/>
        <w:rPr>
          <w:sz w:val="20"/>
          <w:szCs w:val="20"/>
          <w:lang w:eastAsia="en-US"/>
        </w:rPr>
      </w:pPr>
    </w:p>
    <w:p w14:paraId="21A0A7E1" w14:textId="44AE9B9A" w:rsidR="00BE6098" w:rsidRPr="00E95B96" w:rsidRDefault="00BE6098" w:rsidP="008A58A8">
      <w:pPr>
        <w:ind w:right="-1644"/>
        <w:rPr>
          <w:sz w:val="20"/>
          <w:szCs w:val="20"/>
        </w:rPr>
      </w:pPr>
      <w:r>
        <w:rPr>
          <w:sz w:val="20"/>
        </w:rPr>
        <w:t xml:space="preserve">Wrth i chi anadlu i mewn... ac allan... rydych chi’n ymlacio mwy a mwy ar y soffa neu’r gadair feddal, gyfforddus a chefnogol hon. Nid ydych chi erioed wedi teimlo’n fwy cyfforddus nac wedi ymlacio cymaint. </w:t>
      </w:r>
    </w:p>
    <w:p w14:paraId="7A202881" w14:textId="77777777" w:rsidR="00D530A4" w:rsidRPr="00E95B96" w:rsidRDefault="00D530A4" w:rsidP="008A58A8">
      <w:pPr>
        <w:ind w:right="-1644"/>
        <w:rPr>
          <w:sz w:val="20"/>
          <w:szCs w:val="20"/>
          <w:lang w:eastAsia="en-US"/>
        </w:rPr>
      </w:pPr>
    </w:p>
    <w:p w14:paraId="2B5521AE" w14:textId="79942FBE" w:rsidR="00BE6098" w:rsidRPr="00E95B96" w:rsidRDefault="00BE6098" w:rsidP="008A58A8">
      <w:pPr>
        <w:ind w:right="-1644"/>
        <w:rPr>
          <w:sz w:val="20"/>
          <w:szCs w:val="20"/>
        </w:rPr>
      </w:pPr>
      <w:r>
        <w:rPr>
          <w:sz w:val="20"/>
        </w:rPr>
        <w:t xml:space="preserve">Rydych chi’n gweld popeth sy’n digwydd y tu allan. Rydych chi’n gweld pethau drwy’r ffenestr... pobl... dinasoedd... ysgolion. Rydych chi’n gwylio ac yn teimlo eich bod chi’n gallu meddwl yn bwyllog am beth bynnag y mae angen i chi feddwl amdano. </w:t>
      </w:r>
    </w:p>
    <w:p w14:paraId="2AFA4A31" w14:textId="77777777" w:rsidR="00D530A4" w:rsidRPr="00E95B96" w:rsidRDefault="00D530A4" w:rsidP="008A58A8">
      <w:pPr>
        <w:ind w:right="-1644"/>
        <w:rPr>
          <w:sz w:val="20"/>
          <w:szCs w:val="20"/>
          <w:lang w:eastAsia="en-US"/>
        </w:rPr>
      </w:pPr>
    </w:p>
    <w:p w14:paraId="7BF9D9DD" w14:textId="7F08199D" w:rsidR="00BE6098" w:rsidRPr="00E95B96" w:rsidRDefault="00BE6098" w:rsidP="008A58A8">
      <w:pPr>
        <w:ind w:right="-1644"/>
        <w:rPr>
          <w:sz w:val="20"/>
          <w:szCs w:val="20"/>
        </w:rPr>
      </w:pPr>
      <w:r>
        <w:rPr>
          <w:sz w:val="20"/>
        </w:rPr>
        <w:t xml:space="preserve">Rydych chi’n gwylio’r digwyddiadau’n datblygu y tu allan i’ch ffenestr ac rydych chi’n teimlo’n ddiogel ac yn bwyllog y tu mewn... gan wybod bod gennych chi’r amser a’r lle sydd ei angen arnoch chi i feddwl am unrhyw beth y mae angen i chi </w:t>
      </w:r>
      <w:r>
        <w:rPr>
          <w:sz w:val="20"/>
        </w:rPr>
        <w:lastRenderedPageBreak/>
        <w:t>feddwl amdano.</w:t>
      </w:r>
    </w:p>
    <w:p w14:paraId="39D870D8" w14:textId="77777777" w:rsidR="00D530A4" w:rsidRPr="00E95B96" w:rsidRDefault="00D530A4" w:rsidP="008A58A8">
      <w:pPr>
        <w:ind w:right="-1644"/>
        <w:rPr>
          <w:sz w:val="20"/>
          <w:szCs w:val="20"/>
          <w:lang w:eastAsia="en-US"/>
        </w:rPr>
      </w:pPr>
    </w:p>
    <w:p w14:paraId="3B27E254" w14:textId="74CBA0CF" w:rsidR="00BE6098" w:rsidRPr="00E95B96" w:rsidRDefault="00BE6098" w:rsidP="008A58A8">
      <w:pPr>
        <w:ind w:right="-1644"/>
        <w:rPr>
          <w:sz w:val="20"/>
          <w:szCs w:val="20"/>
        </w:rPr>
      </w:pPr>
      <w:r>
        <w:rPr>
          <w:sz w:val="20"/>
        </w:rPr>
        <w:t xml:space="preserve">Rydych chi'n anadlu i mewn ac allan…. Rydych chi’n ymlacio mwy a mwy ac mae eich corff yn parhau i ymlacio i mewn i’r gadair neu’r soffa. </w:t>
      </w:r>
    </w:p>
    <w:p w14:paraId="19AC39BA" w14:textId="77777777" w:rsidR="00D530A4" w:rsidRPr="00E95B96" w:rsidRDefault="00D530A4" w:rsidP="008A58A8">
      <w:pPr>
        <w:ind w:right="-1644"/>
        <w:rPr>
          <w:sz w:val="20"/>
          <w:szCs w:val="20"/>
          <w:lang w:eastAsia="en-US"/>
        </w:rPr>
      </w:pPr>
    </w:p>
    <w:p w14:paraId="042291DA" w14:textId="47581862" w:rsidR="00BE6098" w:rsidRPr="00E95B96" w:rsidRDefault="00BE6098" w:rsidP="008A58A8">
      <w:pPr>
        <w:ind w:right="-1644"/>
        <w:rPr>
          <w:sz w:val="20"/>
          <w:szCs w:val="20"/>
        </w:rPr>
      </w:pPr>
      <w:r>
        <w:rPr>
          <w:sz w:val="20"/>
        </w:rPr>
        <w:t>Rydych chi’n dechrau rholio eich arddyrnau... rydych chi’n rholio eich fferau... rydych chi’n cymryd ambell anadliad dwfn, araf a hir arall.</w:t>
      </w:r>
    </w:p>
    <w:p w14:paraId="48B68655" w14:textId="77777777" w:rsidR="00D530A4" w:rsidRPr="00E95B96" w:rsidRDefault="00D530A4" w:rsidP="008A58A8">
      <w:pPr>
        <w:ind w:right="-1644"/>
        <w:rPr>
          <w:sz w:val="20"/>
          <w:szCs w:val="20"/>
          <w:lang w:eastAsia="en-US"/>
        </w:rPr>
      </w:pPr>
    </w:p>
    <w:p w14:paraId="3D4209CC" w14:textId="1D4C5521" w:rsidR="00BE6098" w:rsidRPr="00E95B96" w:rsidRDefault="00BE6098" w:rsidP="00D530A4">
      <w:pPr>
        <w:rPr>
          <w:sz w:val="20"/>
          <w:szCs w:val="20"/>
        </w:rPr>
      </w:pPr>
      <w:r>
        <w:rPr>
          <w:sz w:val="20"/>
        </w:rPr>
        <w:t>Ac rydych chi’n agor eich llygaid, yn barod i fynd yn ôl ac ymuno yn y byd.</w:t>
      </w:r>
    </w:p>
    <w:p w14:paraId="146A9C32" w14:textId="77777777" w:rsidR="00D530A4" w:rsidRPr="00E95B96" w:rsidRDefault="00D530A4" w:rsidP="00D530A4">
      <w:pPr>
        <w:rPr>
          <w:sz w:val="20"/>
          <w:szCs w:val="20"/>
        </w:rPr>
      </w:pPr>
    </w:p>
    <w:p w14:paraId="1A10B283" w14:textId="0519D462" w:rsidR="00D530A4" w:rsidRDefault="00D530A4" w:rsidP="00D530A4">
      <w:pPr>
        <w:pStyle w:val="ListParagraph"/>
        <w:spacing w:after="120"/>
        <w:ind w:left="341"/>
        <w:rPr>
          <w:szCs w:val="22"/>
        </w:rPr>
      </w:pPr>
      <w:r>
        <w:t>Ar ôl yr ymarfer, cynhaliwch drafodaeth grŵp – sut roedd y dysgwyr yn teimlo yn ystod y gweithgaredd delweddu/delweddu dan arweiniad? A yw cymryd amser i anadlu, delweddu rhywbeth a pheidio â chynhyrfu yn helpu yn ystod cyfnod o straen? Pryd ydych chi’n credu y gallech chi ddefnyddio ymarfer fel hwn?</w:t>
      </w:r>
    </w:p>
    <w:p w14:paraId="4AF55971" w14:textId="37E66FCA" w:rsidR="00EF730A" w:rsidRPr="00EF730A" w:rsidRDefault="00EF730A" w:rsidP="003B0878">
      <w:pPr>
        <w:pStyle w:val="ListParagraph"/>
        <w:numPr>
          <w:ilvl w:val="0"/>
          <w:numId w:val="10"/>
        </w:numPr>
        <w:spacing w:after="120"/>
        <w:ind w:left="284"/>
      </w:pPr>
      <w:r>
        <w:t>Ar ddiwedd y sesiwn, gofynnwch i’r dysgwyr a ydyn nhw’n teimlo’n fwy hyderus ynghylch ymdopi â sefyllfa anodd. Gofynnwch iddyn nhw roi sgôr o 1 i 10 i'w hunain, gyda 10 yn golygu hyderus iawn.</w:t>
      </w:r>
    </w:p>
    <w:bookmarkEnd w:id="0"/>
    <w:p w14:paraId="22AB26F4" w14:textId="3C09C412" w:rsidR="00DA3607" w:rsidRPr="00EE1D4C" w:rsidRDefault="005C5757" w:rsidP="00EE1D4C">
      <w:pPr>
        <w:pStyle w:val="Heading2"/>
        <w:spacing w:after="120"/>
      </w:pPr>
      <w:r>
        <w:t>Crynhoi</w:t>
      </w:r>
    </w:p>
    <w:p w14:paraId="10312AB3" w14:textId="79DF42FD" w:rsidR="00DA3607" w:rsidRPr="007E6BC7" w:rsidRDefault="00457153" w:rsidP="00E91119">
      <w:pPr>
        <w:rPr>
          <w:sz w:val="20"/>
          <w:szCs w:val="20"/>
        </w:rPr>
      </w:pPr>
      <w:r>
        <w:rPr>
          <w:sz w:val="20"/>
        </w:rPr>
        <w:t>Gofynnwch i’r dysgwyr feddwl yn bersonol am dechnegau ymdopi uniongyrchol a thymor hwy – a oes unrhyw rai a fyddai’n ddefnyddiol iddyn nhw ar gyfer rhoi cymorth cyntaf a helpu pobl eraill?  A oes unrhyw rai a allai eu helpu mewn amrywiaeth o sefyllfaoedd yn eu barn nhw?</w:t>
      </w:r>
    </w:p>
    <w:sectPr w:rsidR="00DA3607" w:rsidRPr="007E6BC7" w:rsidSect="0003529D">
      <w:headerReference w:type="default" r:id="rId15"/>
      <w:footerReference w:type="default" r:id="rId16"/>
      <w:headerReference w:type="first" r:id="rId17"/>
      <w:footerReference w:type="first" r:id="rId18"/>
      <w:type w:val="continuous"/>
      <w:pgSz w:w="11910" w:h="16840"/>
      <w:pgMar w:top="567" w:right="2129" w:bottom="567" w:left="567" w:header="0" w:footer="1701" w:gutter="0"/>
      <w:cols w:space="56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C312B" w14:textId="77777777" w:rsidR="007243E4" w:rsidRDefault="007243E4">
      <w:r>
        <w:separator/>
      </w:r>
    </w:p>
  </w:endnote>
  <w:endnote w:type="continuationSeparator" w:id="0">
    <w:p w14:paraId="1D2EAAC8" w14:textId="77777777" w:rsidR="007243E4" w:rsidRDefault="00724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NeueLT Pro 65 Md">
    <w:altName w:val="Arial"/>
    <w:panose1 w:val="00000000000000000000"/>
    <w:charset w:val="00"/>
    <w:family w:val="swiss"/>
    <w:notTrueType/>
    <w:pitch w:val="variable"/>
    <w:sig w:usb0="8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Pro 45 Lt">
    <w:altName w:val="Arial"/>
    <w:panose1 w:val="00000000000000000000"/>
    <w:charset w:val="00"/>
    <w:family w:val="swiss"/>
    <w:notTrueType/>
    <w:pitch w:val="variable"/>
    <w:sig w:usb0="800000AF" w:usb1="5000204A" w:usb2="00000000" w:usb3="00000000" w:csb0="0000009B" w:csb1="00000000"/>
  </w:font>
  <w:font w:name="HelveticaNeueLT Pro 55 Roman">
    <w:altName w:val="Arial"/>
    <w:panose1 w:val="00000000000000000000"/>
    <w:charset w:val="00"/>
    <w:family w:val="swiss"/>
    <w:notTrueType/>
    <w:pitch w:val="variable"/>
    <w:sig w:usb0="800000AF" w:usb1="5000205B" w:usb2="00000000" w:usb3="00000000" w:csb0="0000009B"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35CAD" w14:textId="77777777" w:rsidR="00CE2F61" w:rsidRDefault="00CE2F61">
    <w:pPr>
      <w:pStyle w:val="Footer"/>
    </w:pPr>
    <w:r>
      <w:rPr>
        <w:noProof/>
      </w:rPr>
      <w:drawing>
        <wp:anchor distT="0" distB="0" distL="114300" distR="114300" simplePos="0" relativeHeight="251662336" behindDoc="1" locked="0" layoutInCell="1" allowOverlap="1" wp14:anchorId="6F96A259" wp14:editId="00DF3602">
          <wp:simplePos x="361741" y="9445451"/>
          <wp:positionH relativeFrom="page">
            <wp:align>left</wp:align>
          </wp:positionH>
          <wp:positionV relativeFrom="page">
            <wp:align>bottom</wp:align>
          </wp:positionV>
          <wp:extent cx="7560000" cy="1054800"/>
          <wp:effectExtent l="0" t="0" r="0" b="0"/>
          <wp:wrapNone/>
          <wp:docPr id="43" name="Graphic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D29CA" w14:textId="77777777" w:rsidR="00CE2F61" w:rsidRDefault="00CE2F61">
    <w:pPr>
      <w:pStyle w:val="Footer"/>
    </w:pPr>
    <w:r>
      <w:rPr>
        <w:noProof/>
      </w:rPr>
      <w:drawing>
        <wp:anchor distT="0" distB="0" distL="114300" distR="114300" simplePos="0" relativeHeight="251664384" behindDoc="1" locked="0" layoutInCell="1" allowOverlap="1" wp14:anchorId="16222095" wp14:editId="3648B3A2">
          <wp:simplePos x="0" y="0"/>
          <wp:positionH relativeFrom="page">
            <wp:align>left</wp:align>
          </wp:positionH>
          <wp:positionV relativeFrom="page">
            <wp:align>bottom</wp:align>
          </wp:positionV>
          <wp:extent cx="7560000" cy="1054800"/>
          <wp:effectExtent l="0" t="0" r="0" b="0"/>
          <wp:wrapNone/>
          <wp:docPr id="45" name="Graphic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3D099" w14:textId="77777777" w:rsidR="007243E4" w:rsidRDefault="007243E4">
      <w:r>
        <w:separator/>
      </w:r>
    </w:p>
  </w:footnote>
  <w:footnote w:type="continuationSeparator" w:id="0">
    <w:p w14:paraId="1DE39D00" w14:textId="77777777" w:rsidR="007243E4" w:rsidRDefault="00724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77556" w14:textId="77777777" w:rsidR="00CE2F61" w:rsidRDefault="00CE2F61" w:rsidP="009D5FD0">
    <w:pPr>
      <w:pStyle w:val="Header"/>
    </w:pPr>
    <w:r>
      <w:rPr>
        <w:noProof/>
      </w:rPr>
      <w:drawing>
        <wp:anchor distT="0" distB="0" distL="114300" distR="114300" simplePos="0" relativeHeight="251659264" behindDoc="1" locked="0" layoutInCell="1" allowOverlap="1" wp14:anchorId="55969BF7" wp14:editId="0DEA4646">
          <wp:simplePos x="361741" y="457200"/>
          <wp:positionH relativeFrom="page">
            <wp:align>left</wp:align>
          </wp:positionH>
          <wp:positionV relativeFrom="page">
            <wp:align>top</wp:align>
          </wp:positionV>
          <wp:extent cx="7556500" cy="2959100"/>
          <wp:effectExtent l="0" t="0" r="0" b="0"/>
          <wp:wrapNone/>
          <wp:docPr id="42" name="Graphic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199"/>
                  </a:xfrm>
                  <a:prstGeom prst="rect">
                    <a:avLst/>
                  </a:prstGeom>
                </pic:spPr>
              </pic:pic>
            </a:graphicData>
          </a:graphic>
          <wp14:sizeRelH relativeFrom="margin">
            <wp14:pctWidth>0</wp14:pctWidth>
          </wp14:sizeRelH>
          <wp14:sizeRelV relativeFrom="margin">
            <wp14:pctHeight>0</wp14:pctHeight>
          </wp14:sizeRelV>
        </wp:anchor>
      </w:drawing>
    </w:r>
  </w:p>
  <w:p w14:paraId="460D3863" w14:textId="4C19556A" w:rsidR="00CE2F61" w:rsidRPr="009D5FD0" w:rsidRDefault="00CE2F61" w:rsidP="00253BEF">
    <w:pPr>
      <w:pStyle w:val="PageHeadingContinuation"/>
      <w:tabs>
        <w:tab w:val="clear" w:pos="6318"/>
        <w:tab w:val="left" w:pos="4678"/>
      </w:tabs>
      <w:ind w:right="-737"/>
      <w:rPr>
        <w:color w:val="EE2A24" w:themeColor="text2"/>
      </w:rPr>
    </w:pPr>
    <w:r>
      <w:t>Sgiliau ymdopi – gweithgaredd ymarfer</w:t>
    </w:r>
    <w:r>
      <w:tab/>
      <w:t xml:space="preserve">           Modiwl: </w:t>
    </w:r>
    <w:r>
      <w:rPr>
        <w:rStyle w:val="Red"/>
      </w:rPr>
      <w:t>Diogelwch a lles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E80CC" w14:textId="77777777" w:rsidR="00CE2F61" w:rsidRDefault="00CE2F61" w:rsidP="009D5FD0">
    <w:pPr>
      <w:pStyle w:val="Header"/>
    </w:pPr>
  </w:p>
  <w:p w14:paraId="7A1FFD8E" w14:textId="77777777" w:rsidR="00CE2F61" w:rsidRPr="009D5FD0" w:rsidRDefault="00CE2F61" w:rsidP="009D5FD0">
    <w:pPr>
      <w:pStyle w:val="Pageheading"/>
      <w:rPr>
        <w:color w:val="EE2A24" w:themeColor="text2"/>
      </w:rPr>
    </w:pPr>
    <w:r>
      <w:t>Ar gyfer pwy mae hwn? (Uwchradd)</w:t>
    </w:r>
    <w:r>
      <w:tab/>
    </w:r>
    <w:r>
      <w:rPr>
        <w:rStyle w:val="Red"/>
      </w:rPr>
      <w:t>Beth yw hyn?</w:t>
    </w:r>
    <w:r>
      <w:rPr>
        <w:noProof/>
      </w:rPr>
      <w:drawing>
        <wp:anchor distT="0" distB="0" distL="114300" distR="114300" simplePos="0" relativeHeight="251661312" behindDoc="1" locked="0" layoutInCell="1" allowOverlap="1" wp14:anchorId="0E27A001" wp14:editId="2131FF76">
          <wp:simplePos x="361741" y="457200"/>
          <wp:positionH relativeFrom="page">
            <wp:align>left</wp:align>
          </wp:positionH>
          <wp:positionV relativeFrom="page">
            <wp:align>top</wp:align>
          </wp:positionV>
          <wp:extent cx="7556500" cy="2959100"/>
          <wp:effectExtent l="0" t="0" r="6350" b="0"/>
          <wp:wrapNone/>
          <wp:docPr id="44" name="Graphic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F5645"/>
    <w:multiLevelType w:val="multilevel"/>
    <w:tmpl w:val="38F2E79A"/>
    <w:lvl w:ilvl="0">
      <w:numFmt w:val="bullet"/>
      <w:pStyle w:val="ListParagraph"/>
      <w:lvlText w:val="-"/>
      <w:lvlJc w:val="left"/>
      <w:pPr>
        <w:ind w:left="851" w:hanging="284"/>
      </w:pPr>
      <w:rPr>
        <w:rFonts w:ascii="HelveticaNeueLT Pro 65 Md" w:hAnsi="HelveticaNeueLT Pro 65 Md" w:hint="default"/>
        <w:b/>
        <w:bCs/>
        <w:color w:val="EE2A24"/>
        <w:w w:val="100"/>
        <w:sz w:val="24"/>
      </w:rPr>
    </w:lvl>
    <w:lvl w:ilvl="1">
      <w:start w:val="1"/>
      <w:numFmt w:val="bullet"/>
      <w:lvlText w:val="o"/>
      <w:lvlJc w:val="left"/>
      <w:pPr>
        <w:ind w:left="851" w:hanging="284"/>
      </w:pPr>
      <w:rPr>
        <w:rFonts w:ascii="Courier New" w:hAnsi="Courier New" w:cs="Courier New"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851" w:hanging="284"/>
      </w:pPr>
      <w:rPr>
        <w:rFonts w:ascii="Symbol" w:hAnsi="Symbol" w:hint="default"/>
      </w:rPr>
    </w:lvl>
    <w:lvl w:ilvl="4">
      <w:start w:val="1"/>
      <w:numFmt w:val="bullet"/>
      <w:lvlText w:val="o"/>
      <w:lvlJc w:val="left"/>
      <w:pPr>
        <w:ind w:left="851" w:hanging="284"/>
      </w:pPr>
      <w:rPr>
        <w:rFonts w:ascii="Courier New" w:hAnsi="Courier New" w:cs="Courier New" w:hint="default"/>
      </w:rPr>
    </w:lvl>
    <w:lvl w:ilvl="5">
      <w:start w:val="1"/>
      <w:numFmt w:val="bullet"/>
      <w:lvlText w:val=""/>
      <w:lvlJc w:val="left"/>
      <w:pPr>
        <w:ind w:left="851" w:hanging="284"/>
      </w:pPr>
      <w:rPr>
        <w:rFonts w:ascii="Wingdings" w:hAnsi="Wingdings" w:hint="default"/>
      </w:rPr>
    </w:lvl>
    <w:lvl w:ilvl="6">
      <w:start w:val="1"/>
      <w:numFmt w:val="bullet"/>
      <w:lvlText w:val=""/>
      <w:lvlJc w:val="left"/>
      <w:pPr>
        <w:ind w:left="851" w:hanging="284"/>
      </w:pPr>
      <w:rPr>
        <w:rFonts w:ascii="Symbol" w:hAnsi="Symbol" w:hint="default"/>
      </w:rPr>
    </w:lvl>
    <w:lvl w:ilvl="7">
      <w:start w:val="1"/>
      <w:numFmt w:val="bullet"/>
      <w:lvlText w:val="o"/>
      <w:lvlJc w:val="left"/>
      <w:pPr>
        <w:ind w:left="851" w:hanging="284"/>
      </w:pPr>
      <w:rPr>
        <w:rFonts w:ascii="Courier New" w:hAnsi="Courier New" w:cs="Courier New" w:hint="default"/>
      </w:rPr>
    </w:lvl>
    <w:lvl w:ilvl="8">
      <w:start w:val="1"/>
      <w:numFmt w:val="bullet"/>
      <w:lvlText w:val=""/>
      <w:lvlJc w:val="left"/>
      <w:pPr>
        <w:ind w:left="851" w:hanging="284"/>
      </w:pPr>
      <w:rPr>
        <w:rFonts w:ascii="Wingdings" w:hAnsi="Wingdings" w:hint="default"/>
      </w:rPr>
    </w:lvl>
  </w:abstractNum>
  <w:abstractNum w:abstractNumId="1" w15:restartNumberingAfterBreak="0">
    <w:nsid w:val="18982F3F"/>
    <w:multiLevelType w:val="hybridMultilevel"/>
    <w:tmpl w:val="F184F7AC"/>
    <w:lvl w:ilvl="0" w:tplc="34C25594">
      <w:start w:val="1"/>
      <w:numFmt w:val="decimal"/>
      <w:lvlText w:val="%1."/>
      <w:lvlJc w:val="left"/>
      <w:pPr>
        <w:ind w:left="720" w:hanging="360"/>
      </w:pPr>
      <w:rPr>
        <w:rFonts w:ascii="Arial" w:eastAsia="Times New Roman" w:hAnsi="Arial" w:cs="Arial"/>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AC0E80"/>
    <w:multiLevelType w:val="hybridMultilevel"/>
    <w:tmpl w:val="EDF8C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A445DE"/>
    <w:multiLevelType w:val="hybridMultilevel"/>
    <w:tmpl w:val="2CBECB56"/>
    <w:lvl w:ilvl="0" w:tplc="053048CE">
      <w:start w:val="1"/>
      <w:numFmt w:val="bullet"/>
      <w:pStyle w:val="bulletlist"/>
      <w:lvlText w:val=""/>
      <w:lvlJc w:val="left"/>
      <w:pPr>
        <w:ind w:left="2061" w:hanging="360"/>
      </w:pPr>
      <w:rPr>
        <w:rFonts w:ascii="Symbol" w:hAnsi="Symbol" w:hint="default"/>
        <w:color w:val="FF0000"/>
      </w:rPr>
    </w:lvl>
    <w:lvl w:ilvl="1" w:tplc="08090003">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4" w15:restartNumberingAfterBreak="0">
    <w:nsid w:val="36DE152B"/>
    <w:multiLevelType w:val="hybridMultilevel"/>
    <w:tmpl w:val="7346A450"/>
    <w:lvl w:ilvl="0" w:tplc="5E22B00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B5A0AC3"/>
    <w:multiLevelType w:val="hybridMultilevel"/>
    <w:tmpl w:val="B36EFE1E"/>
    <w:lvl w:ilvl="0" w:tplc="6DF4B28A">
      <w:start w:val="1"/>
      <w:numFmt w:val="bullet"/>
      <w:pStyle w:val="Bulleted"/>
      <w:lvlText w:val="&gt;"/>
      <w:lvlJc w:val="left"/>
      <w:pPr>
        <w:tabs>
          <w:tab w:val="num" w:pos="113"/>
        </w:tabs>
        <w:ind w:left="113" w:hanging="113"/>
      </w:pPr>
      <w:rPr>
        <w:rFonts w:ascii="Arial" w:hAnsi="Arial" w:hint="default"/>
        <w:b/>
        <w:bCs/>
        <w:i w:val="0"/>
        <w:i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FF71F3"/>
    <w:multiLevelType w:val="hybridMultilevel"/>
    <w:tmpl w:val="9C7252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4006F1"/>
    <w:multiLevelType w:val="hybridMultilevel"/>
    <w:tmpl w:val="55D2B034"/>
    <w:lvl w:ilvl="0" w:tplc="173A624C">
      <w:numFmt w:val="bullet"/>
      <w:lvlText w:val="-"/>
      <w:lvlJc w:val="left"/>
      <w:pPr>
        <w:ind w:left="644" w:hanging="360"/>
      </w:pPr>
      <w:rPr>
        <w:rFonts w:ascii="Arial" w:eastAsiaTheme="majorEastAsia"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7D8C2672"/>
    <w:multiLevelType w:val="hybridMultilevel"/>
    <w:tmpl w:val="5DB43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2159A9"/>
    <w:multiLevelType w:val="hybridMultilevel"/>
    <w:tmpl w:val="BE9876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3429348">
    <w:abstractNumId w:val="0"/>
  </w:num>
  <w:num w:numId="2" w16cid:durableId="954407149">
    <w:abstractNumId w:val="4"/>
  </w:num>
  <w:num w:numId="3" w16cid:durableId="110904979">
    <w:abstractNumId w:val="9"/>
  </w:num>
  <w:num w:numId="4" w16cid:durableId="534854231">
    <w:abstractNumId w:val="8"/>
  </w:num>
  <w:num w:numId="5" w16cid:durableId="1242982696">
    <w:abstractNumId w:val="1"/>
  </w:num>
  <w:num w:numId="6" w16cid:durableId="851802290">
    <w:abstractNumId w:val="0"/>
  </w:num>
  <w:num w:numId="7" w16cid:durableId="1588464006">
    <w:abstractNumId w:val="5"/>
  </w:num>
  <w:num w:numId="8" w16cid:durableId="488787713">
    <w:abstractNumId w:val="3"/>
  </w:num>
  <w:num w:numId="9" w16cid:durableId="1955358240">
    <w:abstractNumId w:val="0"/>
  </w:num>
  <w:num w:numId="10" w16cid:durableId="1643384463">
    <w:abstractNumId w:val="2"/>
  </w:num>
  <w:num w:numId="11" w16cid:durableId="1509447300">
    <w:abstractNumId w:val="6"/>
  </w:num>
  <w:num w:numId="12" w16cid:durableId="316108500">
    <w:abstractNumId w:val="0"/>
  </w:num>
  <w:num w:numId="13" w16cid:durableId="460462985">
    <w:abstractNumId w:val="0"/>
  </w:num>
  <w:num w:numId="14" w16cid:durableId="1843007513">
    <w:abstractNumId w:val="7"/>
  </w:num>
  <w:num w:numId="15" w16cid:durableId="1799373952">
    <w:abstractNumId w:val="0"/>
  </w:num>
  <w:num w:numId="16" w16cid:durableId="1431774203">
    <w:abstractNumId w:val="0"/>
  </w:num>
  <w:num w:numId="17" w16cid:durableId="1635405135">
    <w:abstractNumId w:val="0"/>
  </w:num>
  <w:num w:numId="18" w16cid:durableId="157994691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97C"/>
    <w:rsid w:val="0000580F"/>
    <w:rsid w:val="0003019E"/>
    <w:rsid w:val="000319FC"/>
    <w:rsid w:val="0003529D"/>
    <w:rsid w:val="0007797C"/>
    <w:rsid w:val="00082CEB"/>
    <w:rsid w:val="0008502C"/>
    <w:rsid w:val="000870E5"/>
    <w:rsid w:val="000E6545"/>
    <w:rsid w:val="00121780"/>
    <w:rsid w:val="001B1BD3"/>
    <w:rsid w:val="001B2598"/>
    <w:rsid w:val="001E42B8"/>
    <w:rsid w:val="002333EE"/>
    <w:rsid w:val="00253BEF"/>
    <w:rsid w:val="00290D87"/>
    <w:rsid w:val="002C2266"/>
    <w:rsid w:val="002F3BB1"/>
    <w:rsid w:val="00343952"/>
    <w:rsid w:val="003469A5"/>
    <w:rsid w:val="00350239"/>
    <w:rsid w:val="00394654"/>
    <w:rsid w:val="003B0878"/>
    <w:rsid w:val="003B5494"/>
    <w:rsid w:val="003C1F61"/>
    <w:rsid w:val="00407A44"/>
    <w:rsid w:val="00457153"/>
    <w:rsid w:val="00461BD9"/>
    <w:rsid w:val="00472FAD"/>
    <w:rsid w:val="00476C93"/>
    <w:rsid w:val="004A351D"/>
    <w:rsid w:val="00503BB0"/>
    <w:rsid w:val="00514D4F"/>
    <w:rsid w:val="00522C62"/>
    <w:rsid w:val="00570C45"/>
    <w:rsid w:val="005904B1"/>
    <w:rsid w:val="005B1591"/>
    <w:rsid w:val="005C5757"/>
    <w:rsid w:val="005D7B40"/>
    <w:rsid w:val="005E0328"/>
    <w:rsid w:val="005F112C"/>
    <w:rsid w:val="00623D3F"/>
    <w:rsid w:val="006742BF"/>
    <w:rsid w:val="00683FB7"/>
    <w:rsid w:val="006F0E52"/>
    <w:rsid w:val="007055C3"/>
    <w:rsid w:val="007243E4"/>
    <w:rsid w:val="007439AF"/>
    <w:rsid w:val="0075220F"/>
    <w:rsid w:val="00777358"/>
    <w:rsid w:val="007C7A3E"/>
    <w:rsid w:val="007D14D2"/>
    <w:rsid w:val="007E053F"/>
    <w:rsid w:val="007E6BC7"/>
    <w:rsid w:val="007F0BC9"/>
    <w:rsid w:val="0081292E"/>
    <w:rsid w:val="00825BA6"/>
    <w:rsid w:val="00867FFC"/>
    <w:rsid w:val="00874E01"/>
    <w:rsid w:val="0089051B"/>
    <w:rsid w:val="008A58A8"/>
    <w:rsid w:val="008B32BB"/>
    <w:rsid w:val="008F5E73"/>
    <w:rsid w:val="0091430B"/>
    <w:rsid w:val="00916B58"/>
    <w:rsid w:val="00943619"/>
    <w:rsid w:val="009D5FD0"/>
    <w:rsid w:val="00A379A9"/>
    <w:rsid w:val="00A44C37"/>
    <w:rsid w:val="00A82857"/>
    <w:rsid w:val="00AA69D6"/>
    <w:rsid w:val="00B12F90"/>
    <w:rsid w:val="00B769A4"/>
    <w:rsid w:val="00BA336B"/>
    <w:rsid w:val="00BC6D53"/>
    <w:rsid w:val="00BE6098"/>
    <w:rsid w:val="00BF623A"/>
    <w:rsid w:val="00C348E0"/>
    <w:rsid w:val="00C6771F"/>
    <w:rsid w:val="00C76181"/>
    <w:rsid w:val="00C7684B"/>
    <w:rsid w:val="00C8006B"/>
    <w:rsid w:val="00CB0ECD"/>
    <w:rsid w:val="00CD6284"/>
    <w:rsid w:val="00CE2F61"/>
    <w:rsid w:val="00CE32A2"/>
    <w:rsid w:val="00CF64F5"/>
    <w:rsid w:val="00D22F52"/>
    <w:rsid w:val="00D22F92"/>
    <w:rsid w:val="00D530A4"/>
    <w:rsid w:val="00D63748"/>
    <w:rsid w:val="00D665AB"/>
    <w:rsid w:val="00D95CCB"/>
    <w:rsid w:val="00DA3607"/>
    <w:rsid w:val="00DA36A3"/>
    <w:rsid w:val="00DA74DA"/>
    <w:rsid w:val="00DB5023"/>
    <w:rsid w:val="00DE1B47"/>
    <w:rsid w:val="00E110C2"/>
    <w:rsid w:val="00E15946"/>
    <w:rsid w:val="00E54AFF"/>
    <w:rsid w:val="00E71A86"/>
    <w:rsid w:val="00E8467B"/>
    <w:rsid w:val="00E91119"/>
    <w:rsid w:val="00E95B96"/>
    <w:rsid w:val="00EE1D4C"/>
    <w:rsid w:val="00EF0C31"/>
    <w:rsid w:val="00EF6F1E"/>
    <w:rsid w:val="00EF730A"/>
    <w:rsid w:val="00F06172"/>
    <w:rsid w:val="00F47381"/>
    <w:rsid w:val="00F54AFA"/>
    <w:rsid w:val="00F57DE5"/>
    <w:rsid w:val="00F653E1"/>
    <w:rsid w:val="00F858C1"/>
    <w:rsid w:val="00FA7C16"/>
    <w:rsid w:val="00FE46C8"/>
    <w:rsid w:val="00FE6C4A"/>
    <w:rsid w:val="00FF3085"/>
    <w:rsid w:val="0100E63B"/>
    <w:rsid w:val="09B5E36F"/>
    <w:rsid w:val="0B884A36"/>
    <w:rsid w:val="10F3114A"/>
    <w:rsid w:val="1A01C9AA"/>
    <w:rsid w:val="1C3AD80A"/>
    <w:rsid w:val="2B2C387E"/>
    <w:rsid w:val="2D464A91"/>
    <w:rsid w:val="32CA25E7"/>
    <w:rsid w:val="330D949C"/>
    <w:rsid w:val="417E7EA3"/>
    <w:rsid w:val="4449DA00"/>
    <w:rsid w:val="456F6DC6"/>
    <w:rsid w:val="4BC586ED"/>
    <w:rsid w:val="4BC9F999"/>
    <w:rsid w:val="561C6427"/>
    <w:rsid w:val="577E5CE5"/>
    <w:rsid w:val="59C56036"/>
    <w:rsid w:val="7ACF45CE"/>
    <w:rsid w:val="7BA315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B4E6F4"/>
  <w15:docId w15:val="{1F650F28-6040-43B7-BA79-8EE210F45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67B"/>
    <w:rPr>
      <w:rFonts w:ascii="HelveticaNeueLT Pro 45 Lt" w:eastAsia="HelveticaNeueLT Pro 45 Lt" w:hAnsi="HelveticaNeueLT Pro 45 Lt" w:cs="HelveticaNeueLT Pro 45 Lt"/>
      <w:lang w:eastAsia="en-GB" w:bidi="en-GB"/>
    </w:rPr>
  </w:style>
  <w:style w:type="paragraph" w:styleId="Heading1">
    <w:name w:val="heading 1"/>
    <w:basedOn w:val="Normal"/>
    <w:uiPriority w:val="9"/>
    <w:qFormat/>
    <w:rsid w:val="003C1F61"/>
    <w:pPr>
      <w:spacing w:before="120" w:after="120" w:line="480" w:lineRule="atLeast"/>
      <w:outlineLvl w:val="0"/>
    </w:pPr>
    <w:rPr>
      <w:rFonts w:ascii="HelveticaNeueLT Pro 65 Md"/>
      <w:b/>
      <w:color w:val="EE2A24"/>
      <w:sz w:val="44"/>
    </w:rPr>
  </w:style>
  <w:style w:type="paragraph" w:styleId="Heading2">
    <w:name w:val="heading 2"/>
    <w:basedOn w:val="BasicParagraph"/>
    <w:uiPriority w:val="9"/>
    <w:unhideWhenUsed/>
    <w:qFormat/>
    <w:rsid w:val="00FF3085"/>
    <w:pPr>
      <w:spacing w:line="400" w:lineRule="atLeast"/>
      <w:outlineLvl w:val="1"/>
    </w:pPr>
    <w:rPr>
      <w:rFonts w:ascii="HelveticaNeueLT Pro 65 Md" w:hAnsi="HelveticaNeueLT Pro 65 Md" w:cs="HelveticaNeueLT Pro 65 Md"/>
      <w:color w:val="EE2A24"/>
      <w:sz w:val="30"/>
      <w:szCs w:val="30"/>
    </w:rPr>
  </w:style>
  <w:style w:type="paragraph" w:styleId="Heading3">
    <w:name w:val="heading 3"/>
    <w:basedOn w:val="Normal"/>
    <w:link w:val="Heading3Char"/>
    <w:uiPriority w:val="9"/>
    <w:unhideWhenUsed/>
    <w:qFormat/>
    <w:rsid w:val="003C1F61"/>
    <w:pPr>
      <w:spacing w:line="320" w:lineRule="atLeast"/>
      <w:outlineLvl w:val="2"/>
    </w:pPr>
    <w:rPr>
      <w:rFonts w:ascii="HelveticaNeueLT Pro 55 Roman" w:eastAsia="HelveticaNeueLT Pro 55 Roman" w:hAnsi="HelveticaNeueLT Pro 55 Roman" w:cs="HelveticaNeueLT Pro 55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F3085"/>
    <w:pPr>
      <w:spacing w:line="240" w:lineRule="atLeast"/>
    </w:pPr>
    <w:rPr>
      <w:color w:val="1D1D1B"/>
      <w:sz w:val="20"/>
      <w:szCs w:val="24"/>
    </w:rPr>
  </w:style>
  <w:style w:type="paragraph" w:styleId="ListParagraph">
    <w:name w:val="List Paragraph"/>
    <w:basedOn w:val="BodyText"/>
    <w:uiPriority w:val="34"/>
    <w:qFormat/>
    <w:rsid w:val="00C8006B"/>
    <w:pPr>
      <w:numPr>
        <w:numId w:val="1"/>
      </w:numPr>
      <w:spacing w:after="280"/>
    </w:pPr>
  </w:style>
  <w:style w:type="paragraph" w:customStyle="1" w:styleId="TableParagraph">
    <w:name w:val="Table Paragraph"/>
    <w:basedOn w:val="Normal"/>
    <w:uiPriority w:val="1"/>
    <w:qFormat/>
  </w:style>
  <w:style w:type="paragraph" w:styleId="Quote">
    <w:name w:val="Quote"/>
    <w:basedOn w:val="Normal"/>
    <w:next w:val="Normal"/>
    <w:link w:val="QuoteChar"/>
    <w:uiPriority w:val="29"/>
    <w:qFormat/>
    <w:rsid w:val="003C1F61"/>
    <w:pPr>
      <w:spacing w:line="320" w:lineRule="atLeast"/>
    </w:pPr>
    <w:rPr>
      <w:i/>
      <w:color w:val="1D1D1B"/>
      <w:sz w:val="24"/>
    </w:rPr>
  </w:style>
  <w:style w:type="character" w:customStyle="1" w:styleId="QuoteChar">
    <w:name w:val="Quote Char"/>
    <w:basedOn w:val="DefaultParagraphFont"/>
    <w:link w:val="Quote"/>
    <w:uiPriority w:val="29"/>
    <w:rsid w:val="003C1F61"/>
    <w:rPr>
      <w:rFonts w:ascii="HelveticaNeueLT Pro 45 Lt" w:eastAsia="HelveticaNeueLT Pro 45 Lt" w:hAnsi="HelveticaNeueLT Pro 45 Lt" w:cs="HelveticaNeueLT Pro 45 Lt"/>
      <w:i/>
      <w:color w:val="1D1D1B"/>
      <w:sz w:val="24"/>
      <w:lang w:val="cy-GB" w:eastAsia="en-GB" w:bidi="en-GB"/>
    </w:rPr>
  </w:style>
  <w:style w:type="paragraph" w:customStyle="1" w:styleId="Bodyheader1">
    <w:name w:val="Body header 1"/>
    <w:basedOn w:val="Heading3"/>
    <w:link w:val="Bodyheader1Char"/>
    <w:qFormat/>
    <w:rsid w:val="00FF3085"/>
    <w:pPr>
      <w:spacing w:line="240" w:lineRule="atLeast"/>
    </w:pPr>
    <w:rPr>
      <w:color w:val="1D1D1B"/>
      <w:sz w:val="20"/>
    </w:rPr>
  </w:style>
  <w:style w:type="paragraph" w:styleId="Header">
    <w:name w:val="header"/>
    <w:basedOn w:val="Normal"/>
    <w:link w:val="HeaderChar"/>
    <w:uiPriority w:val="99"/>
    <w:unhideWhenUsed/>
    <w:rsid w:val="00BA336B"/>
    <w:pPr>
      <w:tabs>
        <w:tab w:val="center" w:pos="4513"/>
        <w:tab w:val="right" w:pos="9026"/>
      </w:tabs>
    </w:pPr>
  </w:style>
  <w:style w:type="character" w:customStyle="1" w:styleId="Heading3Char">
    <w:name w:val="Heading 3 Char"/>
    <w:basedOn w:val="DefaultParagraphFont"/>
    <w:link w:val="Heading3"/>
    <w:uiPriority w:val="9"/>
    <w:rsid w:val="003C1F61"/>
    <w:rPr>
      <w:rFonts w:ascii="HelveticaNeueLT Pro 55 Roman" w:eastAsia="HelveticaNeueLT Pro 55 Roman" w:hAnsi="HelveticaNeueLT Pro 55 Roman" w:cs="HelveticaNeueLT Pro 55 Roman"/>
      <w:b/>
      <w:bCs/>
      <w:sz w:val="24"/>
      <w:szCs w:val="24"/>
      <w:lang w:val="cy-GB" w:eastAsia="en-GB" w:bidi="en-GB"/>
    </w:rPr>
  </w:style>
  <w:style w:type="character" w:customStyle="1" w:styleId="Bodyheader1Char">
    <w:name w:val="Body header 1 Char"/>
    <w:basedOn w:val="Heading3Char"/>
    <w:link w:val="Bodyheader1"/>
    <w:rsid w:val="00FF3085"/>
    <w:rPr>
      <w:rFonts w:ascii="HelveticaNeueLT Pro 55 Roman" w:eastAsia="HelveticaNeueLT Pro 55 Roman" w:hAnsi="HelveticaNeueLT Pro 55 Roman" w:cs="HelveticaNeueLT Pro 55 Roman"/>
      <w:b/>
      <w:bCs/>
      <w:color w:val="1D1D1B"/>
      <w:sz w:val="20"/>
      <w:szCs w:val="24"/>
      <w:lang w:val="cy-GB" w:eastAsia="en-GB" w:bidi="en-GB"/>
    </w:rPr>
  </w:style>
  <w:style w:type="character" w:customStyle="1" w:styleId="HeaderChar">
    <w:name w:val="Header Char"/>
    <w:basedOn w:val="DefaultParagraphFont"/>
    <w:link w:val="Header"/>
    <w:uiPriority w:val="99"/>
    <w:rsid w:val="00BA336B"/>
    <w:rPr>
      <w:rFonts w:ascii="HelveticaNeueLT Pro 45 Lt" w:eastAsia="HelveticaNeueLT Pro 45 Lt" w:hAnsi="HelveticaNeueLT Pro 45 Lt" w:cs="HelveticaNeueLT Pro 45 Lt"/>
      <w:lang w:val="cy-GB" w:eastAsia="en-GB" w:bidi="en-GB"/>
    </w:rPr>
  </w:style>
  <w:style w:type="paragraph" w:styleId="Footer">
    <w:name w:val="footer"/>
    <w:basedOn w:val="Normal"/>
    <w:link w:val="FooterChar"/>
    <w:uiPriority w:val="99"/>
    <w:unhideWhenUsed/>
    <w:rsid w:val="00E8467B"/>
    <w:pPr>
      <w:spacing w:line="180" w:lineRule="atLeast"/>
    </w:pPr>
    <w:rPr>
      <w:rFonts w:ascii="HelveticaNeueLT Pro 55 Roman" w:hAnsi="HelveticaNeueLT Pro 55 Roman"/>
      <w:color w:val="575756"/>
      <w:sz w:val="14"/>
      <w:szCs w:val="14"/>
    </w:rPr>
  </w:style>
  <w:style w:type="character" w:customStyle="1" w:styleId="FooterChar">
    <w:name w:val="Footer Char"/>
    <w:basedOn w:val="DefaultParagraphFont"/>
    <w:link w:val="Footer"/>
    <w:uiPriority w:val="99"/>
    <w:rsid w:val="00E8467B"/>
    <w:rPr>
      <w:rFonts w:ascii="HelveticaNeueLT Pro 55 Roman" w:eastAsia="HelveticaNeueLT Pro 45 Lt" w:hAnsi="HelveticaNeueLT Pro 55 Roman" w:cs="HelveticaNeueLT Pro 45 Lt"/>
      <w:color w:val="575756"/>
      <w:sz w:val="14"/>
      <w:szCs w:val="14"/>
      <w:lang w:val="cy-GB" w:eastAsia="en-GB" w:bidi="en-GB"/>
    </w:rPr>
  </w:style>
  <w:style w:type="character" w:customStyle="1" w:styleId="Red">
    <w:name w:val="Red"/>
    <w:basedOn w:val="DefaultParagraphFont"/>
    <w:uiPriority w:val="1"/>
    <w:qFormat/>
    <w:rsid w:val="000870E5"/>
    <w:rPr>
      <w:color w:val="EE2A24" w:themeColor="text2"/>
    </w:rPr>
  </w:style>
  <w:style w:type="character" w:customStyle="1" w:styleId="BodyTextChar">
    <w:name w:val="Body Text Char"/>
    <w:basedOn w:val="DefaultParagraphFont"/>
    <w:link w:val="BodyText"/>
    <w:uiPriority w:val="1"/>
    <w:rsid w:val="00FF3085"/>
    <w:rPr>
      <w:rFonts w:ascii="HelveticaNeueLT Pro 45 Lt" w:eastAsia="HelveticaNeueLT Pro 45 Lt" w:hAnsi="HelveticaNeueLT Pro 45 Lt" w:cs="HelveticaNeueLT Pro 45 Lt"/>
      <w:color w:val="1D1D1B"/>
      <w:sz w:val="20"/>
      <w:szCs w:val="24"/>
      <w:lang w:val="cy-GB" w:eastAsia="en-GB" w:bidi="en-GB"/>
    </w:rPr>
  </w:style>
  <w:style w:type="paragraph" w:customStyle="1" w:styleId="Pageheading">
    <w:name w:val="Page heading"/>
    <w:basedOn w:val="Heading3"/>
    <w:link w:val="PageheadingChar"/>
    <w:qFormat/>
    <w:rsid w:val="000319FC"/>
    <w:pPr>
      <w:tabs>
        <w:tab w:val="left" w:pos="6318"/>
      </w:tabs>
      <w:spacing w:after="1400"/>
    </w:pPr>
  </w:style>
  <w:style w:type="paragraph" w:customStyle="1" w:styleId="Documentname">
    <w:name w:val="Document name"/>
    <w:basedOn w:val="Pageheading"/>
    <w:link w:val="DocumentnameChar"/>
    <w:qFormat/>
    <w:rsid w:val="002C2266"/>
    <w:pPr>
      <w:spacing w:before="240" w:after="240" w:line="560" w:lineRule="atLeast"/>
    </w:pPr>
    <w:rPr>
      <w:rFonts w:asciiTheme="majorHAnsi" w:hAnsiTheme="majorHAnsi"/>
      <w:sz w:val="44"/>
      <w:szCs w:val="44"/>
    </w:rPr>
  </w:style>
  <w:style w:type="character" w:customStyle="1" w:styleId="PageheadingChar">
    <w:name w:val="Page heading Char"/>
    <w:basedOn w:val="Heading3Char"/>
    <w:link w:val="Pageheading"/>
    <w:rsid w:val="000319FC"/>
    <w:rPr>
      <w:rFonts w:ascii="HelveticaNeueLT Pro 55 Roman" w:eastAsia="HelveticaNeueLT Pro 55 Roman" w:hAnsi="HelveticaNeueLT Pro 55 Roman" w:cs="HelveticaNeueLT Pro 55 Roman"/>
      <w:b/>
      <w:bCs/>
      <w:sz w:val="24"/>
      <w:szCs w:val="24"/>
      <w:lang w:val="cy-GB" w:eastAsia="en-GB" w:bidi="en-GB"/>
    </w:rPr>
  </w:style>
  <w:style w:type="paragraph" w:styleId="Title">
    <w:name w:val="Title"/>
    <w:basedOn w:val="Normal"/>
    <w:next w:val="Normal"/>
    <w:link w:val="TitleChar"/>
    <w:uiPriority w:val="10"/>
    <w:qFormat/>
    <w:rsid w:val="00C7684B"/>
    <w:pPr>
      <w:spacing w:before="20"/>
      <w:ind w:left="20"/>
    </w:pPr>
    <w:rPr>
      <w:rFonts w:ascii="HelveticaNeueLT Pro 65 Md" w:hAnsi="HelveticaNeueLT Pro 65 Md"/>
      <w:b/>
      <w:color w:val="231F20"/>
      <w:sz w:val="142"/>
    </w:rPr>
  </w:style>
  <w:style w:type="character" w:customStyle="1" w:styleId="TitleChar">
    <w:name w:val="Title Char"/>
    <w:basedOn w:val="DefaultParagraphFont"/>
    <w:link w:val="Title"/>
    <w:uiPriority w:val="10"/>
    <w:rsid w:val="00C7684B"/>
    <w:rPr>
      <w:rFonts w:ascii="HelveticaNeueLT Pro 65 Md" w:eastAsia="HelveticaNeueLT Pro 45 Lt" w:hAnsi="HelveticaNeueLT Pro 65 Md" w:cs="HelveticaNeueLT Pro 45 Lt"/>
      <w:b/>
      <w:color w:val="231F20"/>
      <w:sz w:val="142"/>
      <w:lang w:val="cy-GB" w:eastAsia="en-GB" w:bidi="en-GB"/>
    </w:rPr>
  </w:style>
  <w:style w:type="paragraph" w:styleId="NoSpacing">
    <w:name w:val="No Spacing"/>
    <w:uiPriority w:val="1"/>
    <w:qFormat/>
    <w:rsid w:val="003C1F61"/>
    <w:rPr>
      <w:rFonts w:ascii="HelveticaNeueLT Pro 45 Lt" w:eastAsia="HelveticaNeueLT Pro 45 Lt" w:hAnsi="HelveticaNeueLT Pro 45 Lt" w:cs="HelveticaNeueLT Pro 45 Lt"/>
      <w:lang w:eastAsia="en-GB" w:bidi="en-GB"/>
    </w:rPr>
  </w:style>
  <w:style w:type="paragraph" w:customStyle="1" w:styleId="PageHeadingContinuation">
    <w:name w:val="Page Heading Continuation"/>
    <w:basedOn w:val="Pageheading"/>
    <w:qFormat/>
    <w:rsid w:val="00A379A9"/>
    <w:pPr>
      <w:spacing w:after="640"/>
    </w:pPr>
  </w:style>
  <w:style w:type="paragraph" w:styleId="Caption">
    <w:name w:val="caption"/>
    <w:basedOn w:val="Normal"/>
    <w:next w:val="Normal"/>
    <w:uiPriority w:val="35"/>
    <w:unhideWhenUsed/>
    <w:qFormat/>
    <w:rsid w:val="00514D4F"/>
    <w:pPr>
      <w:pBdr>
        <w:bottom w:val="single" w:sz="24" w:space="4" w:color="EAEAEA"/>
      </w:pBdr>
      <w:spacing w:after="280" w:line="280" w:lineRule="atLeast"/>
    </w:pPr>
    <w:rPr>
      <w:rFonts w:ascii="HelveticaNeueLT Pro 55 Roman"/>
      <w:b/>
      <w:color w:val="EE2A24"/>
      <w:sz w:val="16"/>
    </w:rPr>
  </w:style>
  <w:style w:type="paragraph" w:customStyle="1" w:styleId="BasicParagraph">
    <w:name w:val="[Basic Paragraph]"/>
    <w:basedOn w:val="Normal"/>
    <w:uiPriority w:val="99"/>
    <w:rsid w:val="00407A44"/>
    <w:pPr>
      <w:widowControl/>
      <w:adjustRightInd w:val="0"/>
      <w:spacing w:line="288" w:lineRule="auto"/>
      <w:textAlignment w:val="center"/>
    </w:pPr>
    <w:rPr>
      <w:rFonts w:ascii="Minion Pro" w:eastAsiaTheme="minorHAnsi" w:hAnsi="Minion Pro" w:cs="Minion Pro"/>
      <w:color w:val="000000"/>
      <w:sz w:val="24"/>
      <w:szCs w:val="24"/>
      <w:lang w:eastAsia="en-US" w:bidi="ar-SA"/>
    </w:rPr>
  </w:style>
  <w:style w:type="paragraph" w:customStyle="1" w:styleId="TitleofActivity">
    <w:name w:val="Title of Activity"/>
    <w:basedOn w:val="Documentname"/>
    <w:link w:val="TitleofActivityChar"/>
    <w:qFormat/>
    <w:rsid w:val="00F06172"/>
    <w:rPr>
      <w:noProof/>
    </w:rPr>
  </w:style>
  <w:style w:type="character" w:customStyle="1" w:styleId="DocumentnameChar">
    <w:name w:val="Document name Char"/>
    <w:basedOn w:val="PageheadingChar"/>
    <w:link w:val="Documentname"/>
    <w:rsid w:val="002C2266"/>
    <w:rPr>
      <w:rFonts w:asciiTheme="majorHAnsi" w:eastAsia="HelveticaNeueLT Pro 55 Roman" w:hAnsiTheme="majorHAnsi" w:cs="HelveticaNeueLT Pro 55 Roman"/>
      <w:b/>
      <w:bCs/>
      <w:sz w:val="44"/>
      <w:szCs w:val="44"/>
      <w:lang w:val="cy-GB" w:eastAsia="en-GB" w:bidi="en-GB"/>
    </w:rPr>
  </w:style>
  <w:style w:type="character" w:customStyle="1" w:styleId="TitleofActivityChar">
    <w:name w:val="Title of Activity Char"/>
    <w:basedOn w:val="DocumentnameChar"/>
    <w:link w:val="TitleofActivity"/>
    <w:rsid w:val="00F06172"/>
    <w:rPr>
      <w:rFonts w:asciiTheme="majorHAnsi" w:eastAsia="HelveticaNeueLT Pro 55 Roman" w:hAnsiTheme="majorHAnsi" w:cs="HelveticaNeueLT Pro 55 Roman"/>
      <w:b/>
      <w:bCs/>
      <w:noProof/>
      <w:sz w:val="44"/>
      <w:szCs w:val="44"/>
      <w:lang w:val="cy-GB" w:eastAsia="en-GB" w:bidi="en-GB"/>
    </w:rPr>
  </w:style>
  <w:style w:type="character" w:styleId="CommentReference">
    <w:name w:val="annotation reference"/>
    <w:basedOn w:val="DefaultParagraphFont"/>
    <w:uiPriority w:val="99"/>
    <w:semiHidden/>
    <w:unhideWhenUsed/>
    <w:rsid w:val="00B12F90"/>
    <w:rPr>
      <w:sz w:val="16"/>
      <w:szCs w:val="16"/>
    </w:rPr>
  </w:style>
  <w:style w:type="paragraph" w:styleId="CommentText">
    <w:name w:val="annotation text"/>
    <w:basedOn w:val="Normal"/>
    <w:link w:val="CommentTextChar"/>
    <w:uiPriority w:val="99"/>
    <w:semiHidden/>
    <w:unhideWhenUsed/>
    <w:rsid w:val="00B12F90"/>
    <w:pPr>
      <w:autoSpaceDE/>
      <w:autoSpaceDN/>
    </w:pPr>
    <w:rPr>
      <w:rFonts w:asciiTheme="minorHAnsi" w:eastAsiaTheme="minorHAnsi" w:hAnsiTheme="minorHAnsi" w:cstheme="minorBidi"/>
      <w:sz w:val="20"/>
      <w:szCs w:val="20"/>
      <w:lang w:eastAsia="en-US" w:bidi="ar-SA"/>
    </w:rPr>
  </w:style>
  <w:style w:type="character" w:customStyle="1" w:styleId="CommentTextChar">
    <w:name w:val="Comment Text Char"/>
    <w:basedOn w:val="DefaultParagraphFont"/>
    <w:link w:val="CommentText"/>
    <w:uiPriority w:val="99"/>
    <w:semiHidden/>
    <w:rsid w:val="00B12F90"/>
    <w:rPr>
      <w:sz w:val="20"/>
      <w:szCs w:val="20"/>
    </w:rPr>
  </w:style>
  <w:style w:type="paragraph" w:styleId="BalloonText">
    <w:name w:val="Balloon Text"/>
    <w:basedOn w:val="Normal"/>
    <w:link w:val="BalloonTextChar"/>
    <w:uiPriority w:val="99"/>
    <w:semiHidden/>
    <w:unhideWhenUsed/>
    <w:rsid w:val="00B12F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F90"/>
    <w:rPr>
      <w:rFonts w:ascii="Segoe UI" w:eastAsia="HelveticaNeueLT Pro 45 Lt" w:hAnsi="Segoe UI" w:cs="Segoe UI"/>
      <w:sz w:val="18"/>
      <w:szCs w:val="18"/>
      <w:lang w:val="cy-GB" w:eastAsia="en-GB" w:bidi="en-GB"/>
    </w:rPr>
  </w:style>
  <w:style w:type="paragraph" w:styleId="CommentSubject">
    <w:name w:val="annotation subject"/>
    <w:basedOn w:val="CommentText"/>
    <w:next w:val="CommentText"/>
    <w:link w:val="CommentSubjectChar"/>
    <w:uiPriority w:val="99"/>
    <w:semiHidden/>
    <w:unhideWhenUsed/>
    <w:rsid w:val="00BF623A"/>
    <w:pPr>
      <w:autoSpaceDE w:val="0"/>
      <w:autoSpaceDN w:val="0"/>
    </w:pPr>
    <w:rPr>
      <w:rFonts w:ascii="HelveticaNeueLT Pro 45 Lt" w:eastAsia="HelveticaNeueLT Pro 45 Lt" w:hAnsi="HelveticaNeueLT Pro 45 Lt" w:cs="HelveticaNeueLT Pro 45 Lt"/>
      <w:b/>
      <w:bCs/>
      <w:lang w:eastAsia="en-GB" w:bidi="en-GB"/>
    </w:rPr>
  </w:style>
  <w:style w:type="character" w:customStyle="1" w:styleId="CommentSubjectChar">
    <w:name w:val="Comment Subject Char"/>
    <w:basedOn w:val="CommentTextChar"/>
    <w:link w:val="CommentSubject"/>
    <w:uiPriority w:val="99"/>
    <w:semiHidden/>
    <w:rsid w:val="00BF623A"/>
    <w:rPr>
      <w:rFonts w:ascii="HelveticaNeueLT Pro 45 Lt" w:eastAsia="HelveticaNeueLT Pro 45 Lt" w:hAnsi="HelveticaNeueLT Pro 45 Lt" w:cs="HelveticaNeueLT Pro 45 Lt"/>
      <w:b/>
      <w:bCs/>
      <w:sz w:val="20"/>
      <w:szCs w:val="20"/>
      <w:lang w:val="cy-GB" w:eastAsia="en-GB" w:bidi="en-GB"/>
    </w:rPr>
  </w:style>
  <w:style w:type="character" w:styleId="Hyperlink">
    <w:name w:val="Hyperlink"/>
    <w:basedOn w:val="DefaultParagraphFont"/>
    <w:uiPriority w:val="99"/>
    <w:unhideWhenUsed/>
    <w:rsid w:val="00F653E1"/>
    <w:rPr>
      <w:color w:val="EE2A24" w:themeColor="hyperlink"/>
      <w:u w:val="single"/>
    </w:rPr>
  </w:style>
  <w:style w:type="character" w:styleId="UnresolvedMention">
    <w:name w:val="Unresolved Mention"/>
    <w:basedOn w:val="DefaultParagraphFont"/>
    <w:uiPriority w:val="99"/>
    <w:semiHidden/>
    <w:unhideWhenUsed/>
    <w:rsid w:val="00F653E1"/>
    <w:rPr>
      <w:color w:val="808080"/>
      <w:shd w:val="clear" w:color="auto" w:fill="E6E6E6"/>
    </w:rPr>
  </w:style>
  <w:style w:type="table" w:styleId="TableGrid">
    <w:name w:val="Table Grid"/>
    <w:basedOn w:val="TableNormal"/>
    <w:uiPriority w:val="59"/>
    <w:rsid w:val="00DA3607"/>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rsid w:val="00DA36A3"/>
    <w:pPr>
      <w:widowControl/>
      <w:autoSpaceDE/>
      <w:autoSpaceDN/>
      <w:spacing w:after="60"/>
      <w:jc w:val="center"/>
      <w:outlineLvl w:val="1"/>
    </w:pPr>
    <w:rPr>
      <w:rFonts w:asciiTheme="majorHAnsi" w:eastAsiaTheme="majorEastAsia" w:hAnsiTheme="majorHAnsi" w:cstheme="majorBidi"/>
      <w:sz w:val="24"/>
      <w:szCs w:val="24"/>
      <w:lang w:bidi="ar-SA"/>
    </w:rPr>
  </w:style>
  <w:style w:type="character" w:customStyle="1" w:styleId="SubtitleChar">
    <w:name w:val="Subtitle Char"/>
    <w:basedOn w:val="DefaultParagraphFont"/>
    <w:link w:val="Subtitle"/>
    <w:rsid w:val="00DA36A3"/>
    <w:rPr>
      <w:rFonts w:asciiTheme="majorHAnsi" w:eastAsiaTheme="majorEastAsia" w:hAnsiTheme="majorHAnsi" w:cstheme="majorBidi"/>
      <w:sz w:val="24"/>
      <w:szCs w:val="24"/>
      <w:lang w:val="cy-GB" w:eastAsia="en-GB"/>
    </w:rPr>
  </w:style>
  <w:style w:type="paragraph" w:customStyle="1" w:styleId="Bulleted">
    <w:name w:val="Bulleted"/>
    <w:basedOn w:val="ListParagraph"/>
    <w:qFormat/>
    <w:rsid w:val="00DA36A3"/>
    <w:pPr>
      <w:widowControl/>
      <w:numPr>
        <w:numId w:val="7"/>
      </w:numPr>
      <w:tabs>
        <w:tab w:val="clear" w:pos="113"/>
      </w:tabs>
      <w:autoSpaceDE/>
      <w:autoSpaceDN/>
      <w:spacing w:before="40" w:after="80" w:line="240" w:lineRule="auto"/>
      <w:ind w:left="284" w:hanging="284"/>
    </w:pPr>
    <w:rPr>
      <w:rFonts w:ascii="Arial" w:eastAsia="Times New Roman" w:hAnsi="Arial" w:cs="Times New Roman"/>
      <w:color w:val="auto"/>
      <w:sz w:val="22"/>
      <w:szCs w:val="22"/>
      <w:lang w:bidi="ar-SA"/>
    </w:rPr>
  </w:style>
  <w:style w:type="paragraph" w:customStyle="1" w:styleId="bulletlist">
    <w:name w:val="bullet list"/>
    <w:basedOn w:val="Normal"/>
    <w:qFormat/>
    <w:rsid w:val="00DA36A3"/>
    <w:pPr>
      <w:widowControl/>
      <w:numPr>
        <w:numId w:val="8"/>
      </w:numPr>
      <w:autoSpaceDE/>
      <w:autoSpaceDN/>
      <w:spacing w:after="240" w:line="240" w:lineRule="atLeast"/>
      <w:ind w:left="714" w:hanging="357"/>
    </w:pPr>
    <w:rPr>
      <w:rFonts w:ascii="Arial" w:eastAsia="Times New Roman" w:hAnsi="Arial" w:cs="Times New Roman"/>
      <w:color w:val="000000"/>
      <w:sz w:val="20"/>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irstaidchampions.redcross.org.uk/secondary/guidance-and-suppor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open.spotify.com/playlist/5og8A5STazAG5esKgR0Drt?si=e3732cc67250439b" TargetMode="External"/><Relationship Id="rId22"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media/image9.svg"/><Relationship Id="rId1" Type="http://schemas.openxmlformats.org/officeDocument/2006/relationships/image" Target="media/image8.png"/></Relationships>
</file>

<file path=word/_rels/footer2.xml.rels><?xml version="1.0" encoding="UTF-8" standalone="yes"?>
<Relationships xmlns="http://schemas.openxmlformats.org/package/2006/relationships"><Relationship Id="rId2" Type="http://schemas.openxmlformats.org/officeDocument/2006/relationships/image" Target="media/image9.svg"/><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7.sv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11.svg"/><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Tutton\AppData\Local\Microsoft\Windows\Temporary%20Internet%20Files\Content.Outlook\D5CW3NIE\07_BRC_FirstAid_Activity_template_for_secondary_school_teachers.dotx" TargetMode="External"/></Relationships>
</file>

<file path=word/theme/theme1.xml><?xml version="1.0" encoding="utf-8"?>
<a:theme xmlns:a="http://schemas.openxmlformats.org/drawingml/2006/main" name="Red Cross FA V1">
  <a:themeElements>
    <a:clrScheme name="Office">
      <a:dk1>
        <a:srgbClr val="000000"/>
      </a:dk1>
      <a:lt1>
        <a:srgbClr val="FFFFFF"/>
      </a:lt1>
      <a:dk2>
        <a:srgbClr val="EE2A24"/>
      </a:dk2>
      <a:lt2>
        <a:srgbClr val="F6F6F6"/>
      </a:lt2>
      <a:accent1>
        <a:srgbClr val="D0011B"/>
      </a:accent1>
      <a:accent2>
        <a:srgbClr val="AFA48F"/>
      </a:accent2>
      <a:accent3>
        <a:srgbClr val="E95153"/>
      </a:accent3>
      <a:accent4>
        <a:srgbClr val="9D1F21"/>
      </a:accent4>
      <a:accent5>
        <a:srgbClr val="D7D8D7"/>
      </a:accent5>
      <a:accent6>
        <a:srgbClr val="65181B"/>
      </a:accent6>
      <a:hlink>
        <a:srgbClr val="EE2A24"/>
      </a:hlink>
      <a:folHlink>
        <a:srgbClr val="AFA48F"/>
      </a:folHlink>
    </a:clrScheme>
    <a:fontScheme name="Red Cross FA">
      <a:majorFont>
        <a:latin typeface="HelveticaNeueLT Pro 65 Md"/>
        <a:ea typeface=""/>
        <a:cs typeface=""/>
      </a:majorFont>
      <a:minorFont>
        <a:latin typeface="HelveticaNeueLT Pro 45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lIns="0" tIns="0" rIns="0" bIns="0" rtlCol="0">
        <a:noAutofit/>
      </a:bodyPr>
      <a:lstStyle>
        <a:defPPr algn="l">
          <a:defRPr sz="1100" dirty="0" smtClean="0"/>
        </a:defPPr>
      </a:lstStyle>
    </a:txDef>
  </a:objectDefaults>
  <a:extraClrSchemeLst/>
  <a:custClrLst>
    <a:custClr name="Teacher Sand">
      <a:srgbClr val="E4D7AC"/>
    </a:custClr>
    <a:custClr name="Secondary Duck">
      <a:srgbClr val="BADDEA"/>
    </a:custClr>
    <a:custClr name="Primary Mustard">
      <a:srgbClr val="F1B13B"/>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Blue">
      <a:srgbClr val="193351"/>
    </a:custClr>
    <a:custClr name="Secondary Grey">
      <a:srgbClr val="5C747A"/>
    </a:custClr>
    <a:custClr name="Primary Sky">
      <a:srgbClr val="158AC0"/>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Teal">
      <a:srgbClr val="2B7586"/>
    </a:custClr>
    <a:custClr name="Secondary Steel">
      <a:srgbClr val="5A98C0"/>
    </a:custClr>
    <a:custClr name="Primary Green">
      <a:srgbClr val="40A22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Claret">
      <a:srgbClr val="7D1C23"/>
    </a:custClr>
    <a:custClr name="Secondary Dark Green">
      <a:srgbClr val="05853A"/>
    </a:custClr>
  </a:custClrLst>
  <a:extLst>
    <a:ext uri="{05A4C25C-085E-4340-85A3-A5531E510DB2}">
      <thm15:themeFamily xmlns:thm15="http://schemas.microsoft.com/office/thememl/2012/main" name="Red Cross FA V1" id="{78A63152-B81A-4950-9498-EF66B2B4D763}" vid="{6502538F-366A-479E-9A44-8BDEFE6BC9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470018B266A524D8C6ED64754E3AA0C" ma:contentTypeVersion="38" ma:contentTypeDescription="Create a new document." ma:contentTypeScope="" ma:versionID="2c4d18413f6cbb8c67f5727473a6ba48">
  <xsd:schema xmlns:xsd="http://www.w3.org/2001/XMLSchema" xmlns:xs="http://www.w3.org/2001/XMLSchema" xmlns:p="http://schemas.microsoft.com/office/2006/metadata/properties" xmlns:ns2="097b2218-eb8c-44f0-b50d-d57756f492cd" xmlns:ns3="7aff5d3a-ac69-412e-8e86-2dc83d63a9de" targetNamespace="http://schemas.microsoft.com/office/2006/metadata/properties" ma:root="true" ma:fieldsID="da635d3af652d0743de53ea3db0bc43c" ns2:_="" ns3:_="">
    <xsd:import namespace="097b2218-eb8c-44f0-b50d-d57756f492cd"/>
    <xsd:import namespace="7aff5d3a-ac69-412e-8e86-2dc83d63a9d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Area"/>
                <xsd:element ref="ns3:HighLevelFolder"/>
                <xsd:element ref="ns3:SubFolder" minOccurs="0"/>
                <xsd:element ref="ns3:Archive" minOccurs="0"/>
                <xsd:element ref="ns3:Subfolder2" minOccurs="0"/>
                <xsd:element ref="ns3:Status" minOccurs="0"/>
                <xsd:element ref="ns3:GDPRnonCompliancedate" minOccurs="0"/>
                <xsd:element ref="ns3:Misc_x002e_" minOccurs="0"/>
                <xsd:element ref="ns3:MediaServiceLocation" minOccurs="0"/>
                <xsd:element ref="ns3:MediaLengthInSeconds"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7b2218-eb8c-44f0-b50d-d57756f492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ff5d3a-ac69-412e-8e86-2dc83d63a9d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Area" ma:index="19" ma:displayName="Area (of responsibility)" ma:description="An area of CE activity with a named manager responsible for it. " ma:format="Dropdown" ma:indexed="true" ma:internalName="Area">
      <xsd:simpleType>
        <xsd:restriction base="dms:Choice">
          <xsd:enumeration value="Adult Portfolio"/>
          <xsd:enumeration value="Learning Design"/>
          <xsd:enumeration value="Direct Delivery"/>
          <xsd:enumeration value="Learning and Development"/>
          <xsd:enumeration value="Marketing"/>
          <xsd:enumeration value="Youth Portfolio"/>
          <xsd:enumeration value="Leadership Team"/>
          <xsd:enumeration value="Funding"/>
        </xsd:restriction>
      </xsd:simpleType>
    </xsd:element>
    <xsd:element name="HighLevelFolder" ma:index="20" ma:displayName="High Level Folder" ma:description="The main types of document CE produce" ma:format="Dropdown" ma:indexed="true" ma:internalName="HighLevelFolder">
      <xsd:simpleType>
        <xsd:restriction base="dms:Choice">
          <xsd:enumeration value="Communication"/>
          <xsd:enumeration value="Learning Design"/>
          <xsd:enumeration value="Products"/>
          <xsd:enumeration value="Procedural Documents"/>
          <xsd:enumeration value="Policy Documents"/>
          <xsd:enumeration value="Portfolio"/>
          <xsd:enumeration value="Content Assets"/>
          <xsd:enumeration value="Strategy"/>
          <xsd:enumeration value="Research and Insight"/>
          <xsd:enumeration value="Products / Resources"/>
        </xsd:restriction>
      </xsd:simpleType>
    </xsd:element>
    <xsd:element name="SubFolder" ma:index="21" nillable="true" ma:displayName="Topic" ma:description="What overall topic does this file belong under? - A tag audit is currently ongoing, currently available tags are not representative of the final selection." ma:format="Dropdown" ma:internalName="SubFolder">
      <xsd:complexType>
        <xsd:complexContent>
          <xsd:extension base="dms:MultiChoice">
            <xsd:sequence>
              <xsd:element name="Value" maxOccurs="unbounded" minOccurs="0" nillable="true">
                <xsd:simpleType>
                  <xsd:restriction base="dms:Choice">
                    <xsd:enumeration value="-Apps"/>
                    <xsd:enumeration value="-Kindness"/>
                    <xsd:enumeration value="-Climate Change"/>
                    <xsd:enumeration value="-Curriculum"/>
                    <xsd:enumeration value="-Loneliness"/>
                    <xsd:enumeration value="-Disasters and Emergencies"/>
                    <xsd:enumeration value="-First Aid"/>
                    <xsd:enumeration value="-Refugees and Migration"/>
                    <xsd:enumeration value="-Empathy"/>
                    <xsd:enumeration value="-Pedagogy"/>
                    <xsd:enumeration value="-Agile"/>
                    <xsd:enumeration value="-Support Centre"/>
                    <xsd:enumeration value="-Recruitment and Development"/>
                    <xsd:enumeration value="-Volunteers"/>
                    <xsd:enumeration value="-Ways of Working"/>
                    <xsd:enumeration value="-Conflict"/>
                    <xsd:enumeration value="-Marketing Tools"/>
                    <xsd:enumeration value="-Preparedness"/>
                    <xsd:enumeration value="-Returning to Face to Face"/>
                    <xsd:enumeration value="-Handovers"/>
                    <xsd:enumeration value="-Wellbeing"/>
                    <xsd:enumeration value="-Equality Diversity and Inclusion (EDI)"/>
                    <xsd:enumeration value="- Adapt and Recover"/>
                    <xsd:enumeration value="-Health inequalities"/>
                    <xsd:enumeration value="-Education Standards"/>
                    <xsd:enumeration value="-Respect"/>
                    <xsd:enumeration value="Career Development Pathways"/>
                  </xsd:restriction>
                </xsd:simpleType>
              </xsd:element>
            </xsd:sequence>
          </xsd:extension>
        </xsd:complexContent>
      </xsd:complexType>
    </xsd:element>
    <xsd:element name="Archive" ma:index="22" nillable="true" ma:displayName="Archive" ma:default="0" ma:description="If yes is selected the file will be archived and no longer appear in the general view. It will instead appear in the archive view." ma:format="Dropdown" ma:indexed="true" ma:internalName="Archive">
      <xsd:simpleType>
        <xsd:restriction base="dms:Boolean"/>
      </xsd:simpleType>
    </xsd:element>
    <xsd:element name="Subfolder2" ma:index="23" nillable="true" ma:displayName="Project" ma:description="Which Product or Project does this file relate to? - A tag audit is currently ongoing, currently available tags are not representative of the final selection." ma:format="Dropdown" ma:internalName="Subfolder2">
      <xsd:complexType>
        <xsd:complexContent>
          <xsd:extension base="dms:MultiChoice">
            <xsd:sequence>
              <xsd:element name="Value" maxOccurs="unbounded" minOccurs="0" nillable="true">
                <xsd:simpleType>
                  <xsd:restriction base="dms:Choice">
                    <xsd:enumeration value="-Drugs and Alcohol"/>
                    <xsd:enumeration value="-First Aid Champions"/>
                    <xsd:enumeration value="-Homelessness"/>
                    <xsd:enumeration value="-Knife Crime"/>
                    <xsd:enumeration value="-Lifescan"/>
                    <xsd:enumeration value="-Museums and Archives Posters"/>
                    <xsd:enumeration value="-Older People"/>
                    <xsd:enumeration value="-Sprint"/>
                    <xsd:enumeration value="-Summer of Kindness"/>
                    <xsd:enumeration value="-Training Programmes"/>
                    <xsd:enumeration value="-Bitesize"/>
                    <xsd:enumeration value="-Life Live It"/>
                    <xsd:enumeration value="-Global Disaster Preparedness Centre"/>
                    <xsd:enumeration value="-Not on Sunday"/>
                    <xsd:enumeration value="-World First Aid Day"/>
                    <xsd:enumeration value="-EveryDay First Aid"/>
                    <xsd:enumeration value="-EDI Working Group"/>
                    <xsd:enumeration value="-Scouts"/>
                    <xsd:enumeration value="-Vaccine Voices"/>
                    <xsd:enumeration value="-Refugee Week"/>
                    <xsd:enumeration value="-Newsthink"/>
                    <xsd:enumeration value="-Black Lives Matter"/>
                    <xsd:enumeration value="-Online Teaching Resource"/>
                    <xsd:enumeration value="-Education Standards"/>
                    <xsd:enumeration value="-Co-production"/>
                    <xsd:enumeration value="-Face to Face"/>
                    <xsd:enumeration value="Coping with challenges"/>
                    <xsd:enumeration value="Quality Assurance"/>
                  </xsd:restriction>
                </xsd:simpleType>
              </xsd:element>
            </xsd:sequence>
          </xsd:extension>
        </xsd:complexContent>
      </xsd:complexType>
    </xsd:element>
    <xsd:element name="Status" ma:index="24" nillable="true" ma:displayName="Status" ma:description="To show which of the documents reflects the final live product, and which are just drafts or supported development of product" ma:format="Dropdown" ma:internalName="Status">
      <xsd:simpleType>
        <xsd:union memberTypes="dms:Text">
          <xsd:simpleType>
            <xsd:restriction base="dms:Choice">
              <xsd:enumeration value="Live"/>
              <xsd:enumeration value="In review"/>
              <xsd:enumeration value="Draft"/>
              <xsd:enumeration value="Supporting documents"/>
              <xsd:enumeration value="Non GDPR Compliant"/>
            </xsd:restriction>
          </xsd:simpleType>
        </xsd:union>
      </xsd:simpleType>
    </xsd:element>
    <xsd:element name="GDPRnonCompliancedate" ma:index="25" nillable="true" ma:displayName="GDPR non Compliance date" ma:format="DateOnly" ma:indexed="true" ma:internalName="GDPRnonCompliancedate">
      <xsd:simpleType>
        <xsd:restriction base="dms:DateTime"/>
      </xsd:simpleType>
    </xsd:element>
    <xsd:element name="Misc_x002e_" ma:index="26" nillable="true" ma:displayName="Misc. " ma:description="After the file has been tagged under Topic and Project, this column is for any further description to be added. Please avoid acronyms where possible. " ma:format="Dropdown" ma:internalName="Misc_x002e_">
      <xsd:complexType>
        <xsd:complexContent>
          <xsd:extension base="dms:MultiChoice">
            <xsd:sequence>
              <xsd:element name="Value" maxOccurs="unbounded" minOccurs="0" nillable="true">
                <xsd:simpleType>
                  <xsd:restriction base="dms:Choice">
                    <xsd:enumeration value="Business Case"/>
                    <xsd:enumeration value="-Covid-19"/>
                    <xsd:enumeration value="-Comms Plans"/>
                    <xsd:enumeration value="-Creative"/>
                    <xsd:enumeration value="-Direct Delivery"/>
                    <xsd:enumeration value="-Discrimination"/>
                    <xsd:enumeration value="-Diversity"/>
                    <xsd:enumeration value="-Evaluation"/>
                    <xsd:enumeration value="-GDPR"/>
                    <xsd:enumeration value="-Guidance"/>
                    <xsd:enumeration value="-Induction"/>
                    <xsd:enumeration value="-Minutes"/>
                    <xsd:enumeration value="-Partnerships"/>
                    <xsd:enumeration value="-Printed Pack"/>
                    <xsd:enumeration value="-Retrospective"/>
                    <xsd:enumeration value="-Analysis"/>
                    <xsd:enumeration value="-21 Day Challenge"/>
                    <xsd:enumeration value="-Bookings"/>
                    <xsd:enumeration value="-Competitor Landscape"/>
                    <xsd:enumeration value="-Advocacy"/>
                    <xsd:enumeration value="-Style Guide"/>
                    <xsd:enumeration value="-Engagement"/>
                    <xsd:enumeration value="-Impact Assessment"/>
                    <xsd:enumeration value="-Evidence"/>
                    <xsd:enumeration value="-Kick-off"/>
                    <xsd:enumeration value="-Forms"/>
                    <xsd:enumeration value="-Kids Kits Cards"/>
                    <xsd:enumeration value="-Icons"/>
                    <xsd:enumeration value="-Intern"/>
                    <xsd:enumeration value="-Introduction"/>
                    <xsd:enumeration value="-July 2020 survey"/>
                    <xsd:enumeration value="-Lunch and Learn"/>
                    <xsd:enumeration value="-Visuals and Artwork"/>
                    <xsd:enumeration value="-Pilot"/>
                    <xsd:enumeration value="-Primary School"/>
                    <xsd:enumeration value="-Project Board"/>
                    <xsd:enumeration value="-React"/>
                    <xsd:enumeration value="-Recover"/>
                    <xsd:enumeration value="-Reflect"/>
                    <xsd:enumeration value="-Reporting"/>
                    <xsd:enumeration value="-Risk Assessments"/>
                    <xsd:enumeration value="-Secondary School"/>
                    <xsd:enumeration value="-Skill Guide"/>
                    <xsd:enumeration value="-Comms"/>
                    <xsd:enumeration value="-Content"/>
                    <xsd:enumeration value="-Other"/>
                    <xsd:enumeration value="-Welsh Language"/>
                    <xsd:enumeration value="-Sticker"/>
                    <xsd:enumeration value="-Minutes"/>
                    <xsd:enumeration value="-Template"/>
                    <xsd:enumeration value="-User Workshop"/>
                    <xsd:enumeration value="-Project Management"/>
                    <xsd:enumeration value="-Baby and Child"/>
                    <xsd:enumeration value="-E-mails"/>
                    <xsd:enumeration value="-Photos"/>
                    <xsd:enumeration value="-Video"/>
                    <xsd:enumeration value="Leaflet"/>
                  </xsd:restriction>
                </xsd:simpleType>
              </xsd:element>
            </xsd:sequence>
          </xsd:extension>
        </xsd:complexContent>
      </xsd:complexType>
    </xsd:element>
    <xsd:element name="MediaServiceLocation" ma:index="27" nillable="true" ma:displayName="Location" ma:internalName="MediaServiceLocation" ma:readOnly="true">
      <xsd:simpleType>
        <xsd:restriction base="dms:Text"/>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15167c16-a890-4d0e-8066-19c144e748d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chive xmlns="7aff5d3a-ac69-412e-8e86-2dc83d63a9de">false</Archive>
    <Status xmlns="7aff5d3a-ac69-412e-8e86-2dc83d63a9de" xsi:nil="true"/>
    <Subfolder2 xmlns="7aff5d3a-ac69-412e-8e86-2dc83d63a9de" xsi:nil="true"/>
    <Area xmlns="7aff5d3a-ac69-412e-8e86-2dc83d63a9de"/>
    <HighLevelFolder xmlns="7aff5d3a-ac69-412e-8e86-2dc83d63a9de"/>
    <Misc_x002e_ xmlns="7aff5d3a-ac69-412e-8e86-2dc83d63a9de" xsi:nil="true"/>
    <GDPRnonCompliancedate xmlns="7aff5d3a-ac69-412e-8e86-2dc83d63a9de" xsi:nil="true"/>
    <SubFolder xmlns="7aff5d3a-ac69-412e-8e86-2dc83d63a9de" xsi:nil="true"/>
    <lcf76f155ced4ddcb4097134ff3c332f xmlns="7aff5d3a-ac69-412e-8e86-2dc83d63a9d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74ABEE9-C62C-4ABF-9478-9AE94548D448}">
  <ds:schemaRefs>
    <ds:schemaRef ds:uri="http://schemas.openxmlformats.org/officeDocument/2006/bibliography"/>
  </ds:schemaRefs>
</ds:datastoreItem>
</file>

<file path=customXml/itemProps2.xml><?xml version="1.0" encoding="utf-8"?>
<ds:datastoreItem xmlns:ds="http://schemas.openxmlformats.org/officeDocument/2006/customXml" ds:itemID="{6C8C9CBC-4BE2-496C-AC99-37E8B9D07203}"/>
</file>

<file path=customXml/itemProps3.xml><?xml version="1.0" encoding="utf-8"?>
<ds:datastoreItem xmlns:ds="http://schemas.openxmlformats.org/officeDocument/2006/customXml" ds:itemID="{E71529C0-4085-485B-853E-49B06A98A10A}"/>
</file>

<file path=customXml/itemProps4.xml><?xml version="1.0" encoding="utf-8"?>
<ds:datastoreItem xmlns:ds="http://schemas.openxmlformats.org/officeDocument/2006/customXml" ds:itemID="{701F2D5A-F94F-4836-A38B-5D0CA69752A9}"/>
</file>

<file path=docProps/app.xml><?xml version="1.0" encoding="utf-8"?>
<Properties xmlns="http://schemas.openxmlformats.org/officeDocument/2006/extended-properties" xmlns:vt="http://schemas.openxmlformats.org/officeDocument/2006/docPropsVTypes">
  <Template>07_BRC_FirstAid_Activity_template_for_secondary_school_teachers</Template>
  <TotalTime>0</TotalTime>
  <Pages>4</Pages>
  <Words>1505</Words>
  <Characters>8583</Characters>
  <Application>Microsoft Office Word</Application>
  <DocSecurity>0</DocSecurity>
  <Lines>71</Lines>
  <Paragraphs>20</Paragraphs>
  <ScaleCrop>false</ScaleCrop>
  <Company/>
  <LinksUpToDate>false</LinksUpToDate>
  <CharactersWithSpaces>10068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Tutton</dc:creator>
  <cp:keywords/>
  <dc:description/>
  <cp:lastModifiedBy>Ioan Davies</cp:lastModifiedBy>
  <cp:revision>5</cp:revision>
  <dcterms:created xsi:type="dcterms:W3CDTF">2021-07-14T16:05:00Z</dcterms:created>
  <dcterms:modified xsi:type="dcterms:W3CDTF">2023-06-30T12:24:00Z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Adobe InDesign 14.0 (Windows)</vt:lpwstr>
  </property>
  <property fmtid="{D5CDD505-2E9C-101B-9397-08002B2CF9AE}" pid="4" name="LastSaved">
    <vt:filetime>2019-08-19T00:00:00Z</vt:filetime>
  </property>
  <property fmtid="{D5CDD505-2E9C-101B-9397-08002B2CF9AE}" pid="5" name="ContentTypeId">
    <vt:lpwstr>0x0101002470018B266A524D8C6ED64754E3AA0C</vt:lpwstr>
  </property>
  <property fmtid="{D5CDD505-2E9C-101B-9397-08002B2CF9AE}" pid="6" name="_dlc_policyId">
    <vt:lpwstr/>
  </property>
  <property fmtid="{D5CDD505-2E9C-101B-9397-08002B2CF9AE}" pid="7" name="ItemRetentionFormula">
    <vt:lpwstr/>
  </property>
  <property fmtid="{D5CDD505-2E9C-101B-9397-08002B2CF9AE}" pid="8" name="MediaServiceImageTags">
    <vt:lpwstr/>
  </property>
  <property fmtid="{D5CDD505-2E9C-101B-9397-08002B2CF9AE}" pid="9" name="b5bd0e747d9243cdba6014139b7d7e8a">
    <vt:lpwstr/>
  </property>
  <property fmtid="{D5CDD505-2E9C-101B-9397-08002B2CF9AE}" pid="10" name="BRC_x002d_Classification">
    <vt:lpwstr/>
  </property>
  <property fmtid="{D5CDD505-2E9C-101B-9397-08002B2CF9AE}" pid="11" name="TaxCatchAll">
    <vt:lpwstr/>
  </property>
  <property fmtid="{D5CDD505-2E9C-101B-9397-08002B2CF9AE}" pid="12" name="BRC-Classification">
    <vt:lpwstr/>
  </property>
</Properties>
</file>