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82313" w14:textId="22B3576B" w:rsidR="000870E5" w:rsidRPr="00F06172" w:rsidRDefault="00A44C37" w:rsidP="00F06172">
      <w:pPr>
        <w:pStyle w:val="TitleofActivity"/>
      </w:pPr>
      <w:r>
        <w:t>2</w:t>
      </w:r>
      <w:r w:rsidR="00B769A4" w:rsidRPr="00F06172">
        <w:t xml:space="preserve">. </w:t>
      </w:r>
      <w:r>
        <w:t>Practise coping skills</w:t>
      </w:r>
    </w:p>
    <w:p w14:paraId="43B64EC4" w14:textId="4AF03840" w:rsidR="005904B1" w:rsidRPr="005904B1" w:rsidRDefault="005904B1" w:rsidP="005904B1">
      <w:pPr>
        <w:pStyle w:val="BodyText"/>
      </w:pPr>
      <w:r w:rsidRPr="005904B1">
        <w:rPr>
          <w:noProof/>
        </w:rPr>
        <mc:AlternateContent>
          <mc:Choice Requires="wpg">
            <w:drawing>
              <wp:inline distT="0" distB="0" distL="0" distR="0" wp14:anchorId="153BC52A" wp14:editId="52A945BD">
                <wp:extent cx="1846580" cy="1478280"/>
                <wp:effectExtent l="0" t="0" r="127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1478280"/>
                          <a:chOff x="-32" y="-60"/>
                          <a:chExt cx="2908" cy="232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32" y="-6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1741C" w14:textId="77777777" w:rsidR="00CE2F61" w:rsidRDefault="00CE2F61" w:rsidP="00E110C2">
                              <w:pPr>
                                <w:spacing w:before="110"/>
                                <w:jc w:val="center"/>
                                <w:rPr>
                                  <w:rFonts w:ascii="HelveticaNeueLT Pro 65 Md"/>
                                  <w:b/>
                                  <w:sz w:val="24"/>
                                </w:rPr>
                              </w:pPr>
                              <w:r>
                                <w:rPr>
                                  <w:rFonts w:ascii="HelveticaNeueLT Pro 65 Md"/>
                                  <w:b/>
                                  <w:color w:val="231F20"/>
                                  <w:sz w:val="24"/>
                                </w:rPr>
                                <w:t>Group size</w:t>
                              </w:r>
                            </w:p>
                            <w:p w14:paraId="7AF7D129" w14:textId="65108CB6" w:rsidR="00CE2F61" w:rsidRDefault="00CE2F61" w:rsidP="00CE32A2">
                              <w:pPr>
                                <w:jc w:val="center"/>
                                <w:rPr>
                                  <w:rFonts w:ascii="HelveticaNeueLT Pro 55 Roman"/>
                                  <w:color w:val="231F20"/>
                                  <w:sz w:val="20"/>
                                </w:rPr>
                              </w:pPr>
                              <w:r w:rsidRPr="0081292E">
                                <w:rPr>
                                  <w:rFonts w:ascii="HelveticaNeueLT Pro 55 Roman"/>
                                  <w:noProof/>
                                  <w:color w:val="231F20"/>
                                  <w:sz w:val="20"/>
                                </w:rPr>
                                <w:drawing>
                                  <wp:inline distT="0" distB="0" distL="0" distR="0" wp14:anchorId="2E7AAC10" wp14:editId="0247EEF8">
                                    <wp:extent cx="972922" cy="972922"/>
                                    <wp:effectExtent l="0" t="0" r="0" b="0"/>
                                    <wp:docPr id="2" name="Picture 2" descr="S:\CT\Education Team\Product development\Youth\FAE curriculum project\3. Creative\Visual guidelines\Icons, illustrations, templates_final\Icons\BRC_First_Aid_Icon__Individ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Individu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459" cy="977459"/>
                                            </a:xfrm>
                                            <a:prstGeom prst="rect">
                                              <a:avLst/>
                                            </a:prstGeom>
                                            <a:noFill/>
                                            <a:ln>
                                              <a:noFill/>
                                            </a:ln>
                                          </pic:spPr>
                                        </pic:pic>
                                      </a:graphicData>
                                    </a:graphic>
                                  </wp:inline>
                                </w:drawing>
                              </w:r>
                            </w:p>
                            <w:p w14:paraId="73CCFF5C" w14:textId="075B8D91" w:rsidR="00CE2F61" w:rsidRPr="00CE32A2" w:rsidRDefault="00CE2F61" w:rsidP="00CE32A2">
                              <w:pPr>
                                <w:jc w:val="center"/>
                                <w:rPr>
                                  <w:rFonts w:ascii="Times New Roman"/>
                                  <w:sz w:val="28"/>
                                </w:rPr>
                              </w:pPr>
                              <w:r>
                                <w:rPr>
                                  <w:rFonts w:ascii="HelveticaNeueLT Pro 55 Roman"/>
                                  <w:color w:val="231F20"/>
                                  <w:sz w:val="20"/>
                                </w:rPr>
                                <w:t>Individually</w:t>
                              </w:r>
                            </w:p>
                          </w:txbxContent>
                        </wps:txbx>
                        <wps:bodyPr rot="0" vert="horz" wrap="square" lIns="0" tIns="0" rIns="0" bIns="0" anchor="t" anchorCtr="0" upright="1">
                          <a:noAutofit/>
                        </wps:bodyPr>
                      </wps:wsp>
                    </wpg:wgp>
                  </a:graphicData>
                </a:graphic>
              </wp:inline>
            </w:drawing>
          </mc:Choice>
          <mc:Fallback>
            <w:pict>
              <v:group w14:anchorId="153BC52A" id="Group 16" o:spid="_x0000_s1026" style="width:145.4pt;height:116.4pt;mso-position-horizontal-relative:char;mso-position-vertical-relative:line" coordorigin="-32,-60" coordsize="2908,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32;top:-6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E11741C" w14:textId="77777777" w:rsidR="00CE2F61" w:rsidRDefault="00CE2F61" w:rsidP="00E110C2">
                        <w:pPr>
                          <w:spacing w:before="110"/>
                          <w:jc w:val="center"/>
                          <w:rPr>
                            <w:rFonts w:ascii="HelveticaNeueLT Pro 65 Md"/>
                            <w:b/>
                            <w:sz w:val="24"/>
                          </w:rPr>
                        </w:pPr>
                        <w:r>
                          <w:rPr>
                            <w:rFonts w:ascii="HelveticaNeueLT Pro 65 Md"/>
                            <w:b/>
                            <w:color w:val="231F20"/>
                            <w:sz w:val="24"/>
                          </w:rPr>
                          <w:t>Group size</w:t>
                        </w:r>
                      </w:p>
                      <w:p w14:paraId="7AF7D129" w14:textId="65108CB6" w:rsidR="00CE2F61" w:rsidRDefault="00CE2F61" w:rsidP="00CE32A2">
                        <w:pPr>
                          <w:jc w:val="center"/>
                          <w:rPr>
                            <w:rFonts w:ascii="HelveticaNeueLT Pro 55 Roman"/>
                            <w:color w:val="231F20"/>
                            <w:sz w:val="20"/>
                          </w:rPr>
                        </w:pPr>
                        <w:r w:rsidRPr="0081292E">
                          <w:rPr>
                            <w:rFonts w:ascii="HelveticaNeueLT Pro 55 Roman"/>
                            <w:noProof/>
                            <w:color w:val="231F20"/>
                            <w:sz w:val="20"/>
                          </w:rPr>
                          <w:drawing>
                            <wp:inline distT="0" distB="0" distL="0" distR="0" wp14:anchorId="2E7AAC10" wp14:editId="0247EEF8">
                              <wp:extent cx="972922" cy="972922"/>
                              <wp:effectExtent l="0" t="0" r="0" b="0"/>
                              <wp:docPr id="2" name="Picture 2" descr="S:\CT\Education Team\Product development\Youth\FAE curriculum project\3. Creative\Visual guidelines\Icons, illustrations, templates_final\Icons\BRC_First_Aid_Icon__Individ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Individu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459" cy="977459"/>
                                      </a:xfrm>
                                      <a:prstGeom prst="rect">
                                        <a:avLst/>
                                      </a:prstGeom>
                                      <a:noFill/>
                                      <a:ln>
                                        <a:noFill/>
                                      </a:ln>
                                    </pic:spPr>
                                  </pic:pic>
                                </a:graphicData>
                              </a:graphic>
                            </wp:inline>
                          </w:drawing>
                        </w:r>
                      </w:p>
                      <w:p w14:paraId="73CCFF5C" w14:textId="075B8D91" w:rsidR="00CE2F61" w:rsidRPr="00CE32A2" w:rsidRDefault="00CE2F61" w:rsidP="00CE32A2">
                        <w:pPr>
                          <w:jc w:val="center"/>
                          <w:rPr>
                            <w:rFonts w:ascii="Times New Roman"/>
                            <w:sz w:val="28"/>
                          </w:rPr>
                        </w:pPr>
                        <w:r>
                          <w:rPr>
                            <w:rFonts w:ascii="HelveticaNeueLT Pro 55 Roman"/>
                            <w:color w:val="231F20"/>
                            <w:sz w:val="20"/>
                          </w:rPr>
                          <w:t>Individually</w:t>
                        </w:r>
                      </w:p>
                    </w:txbxContent>
                  </v:textbox>
                </v:shape>
                <w10:anchorlock/>
              </v:group>
            </w:pict>
          </mc:Fallback>
        </mc:AlternateContent>
      </w:r>
      <w:r>
        <w:t xml:space="preserve"> </w:t>
      </w:r>
      <w:r w:rsidRPr="005904B1">
        <w:rPr>
          <w:noProof/>
        </w:rPr>
        <mc:AlternateContent>
          <mc:Choice Requires="wpg">
            <w:drawing>
              <wp:inline distT="0" distB="0" distL="0" distR="0" wp14:anchorId="0B3BA44C" wp14:editId="0A1ABCC6">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39088" w14:textId="77777777" w:rsidR="00CE2F61" w:rsidRDefault="00CE2F61" w:rsidP="005904B1">
                              <w:pPr>
                                <w:spacing w:before="110"/>
                                <w:ind w:left="364" w:right="364"/>
                                <w:jc w:val="center"/>
                                <w:rPr>
                                  <w:rFonts w:ascii="HelveticaNeueLT Pro 65 Md"/>
                                  <w:b/>
                                  <w:sz w:val="24"/>
                                </w:rPr>
                              </w:pPr>
                              <w:r>
                                <w:rPr>
                                  <w:rFonts w:ascii="HelveticaNeueLT Pro 65 Md"/>
                                  <w:b/>
                                  <w:color w:val="231F20"/>
                                  <w:sz w:val="24"/>
                                </w:rPr>
                                <w:t>Suggested timing</w:t>
                              </w:r>
                            </w:p>
                            <w:p w14:paraId="59ACAAF0" w14:textId="77777777" w:rsidR="00CE2F61" w:rsidRDefault="00CE2F61" w:rsidP="005904B1">
                              <w:pPr>
                                <w:jc w:val="center"/>
                                <w:rPr>
                                  <w:rFonts w:ascii="Times New Roman"/>
                                  <w:sz w:val="28"/>
                                </w:rPr>
                              </w:pPr>
                            </w:p>
                            <w:p w14:paraId="5026AB01" w14:textId="77777777" w:rsidR="00CE2F61" w:rsidRDefault="00CE2F61" w:rsidP="005904B1">
                              <w:pPr>
                                <w:jc w:val="center"/>
                                <w:rPr>
                                  <w:rFonts w:ascii="Times New Roman"/>
                                  <w:sz w:val="28"/>
                                </w:rPr>
                              </w:pPr>
                            </w:p>
                            <w:p w14:paraId="767B1BD4" w14:textId="77777777" w:rsidR="00CE2F61" w:rsidRDefault="00CE2F61" w:rsidP="005904B1">
                              <w:pPr>
                                <w:jc w:val="center"/>
                                <w:rPr>
                                  <w:rFonts w:ascii="Times New Roman"/>
                                  <w:sz w:val="28"/>
                                </w:rPr>
                              </w:pPr>
                            </w:p>
                            <w:p w14:paraId="6BE78561" w14:textId="77777777" w:rsidR="00CE2F61" w:rsidRDefault="00CE2F61" w:rsidP="005904B1">
                              <w:pPr>
                                <w:jc w:val="center"/>
                                <w:rPr>
                                  <w:rFonts w:ascii="Times New Roman"/>
                                  <w:sz w:val="28"/>
                                </w:rPr>
                              </w:pPr>
                            </w:p>
                            <w:p w14:paraId="2BF4D3B3" w14:textId="0652D606" w:rsidR="00CE2F61" w:rsidRDefault="00CE2F61" w:rsidP="005904B1">
                              <w:pPr>
                                <w:spacing w:before="251"/>
                                <w:ind w:left="364" w:right="364"/>
                                <w:jc w:val="center"/>
                                <w:rPr>
                                  <w:rFonts w:ascii="HelveticaNeueLT Pro 55 Roman"/>
                                  <w:sz w:val="20"/>
                                </w:rPr>
                              </w:pPr>
                              <w:r>
                                <w:rPr>
                                  <w:rFonts w:ascii="HelveticaNeueLT Pro 55 Roman"/>
                                  <w:color w:val="231F20"/>
                                  <w:sz w:val="20"/>
                                </w:rPr>
                                <w:t>20 minutes</w:t>
                              </w:r>
                            </w:p>
                          </w:txbxContent>
                        </wps:txbx>
                        <wps:bodyPr rot="0" vert="horz" wrap="square" lIns="0" tIns="0" rIns="0" bIns="0" anchor="t" anchorCtr="0" upright="1">
                          <a:noAutofit/>
                        </wps:bodyPr>
                      </wps:wsp>
                    </wpg:wgp>
                  </a:graphicData>
                </a:graphic>
              </wp:inline>
            </w:drawing>
          </mc:Choice>
          <mc:Fallback>
            <w:pict>
              <v:group w14:anchorId="0B3BA44C"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0"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F639088" w14:textId="77777777" w:rsidR="00CE2F61" w:rsidRDefault="00CE2F61" w:rsidP="005904B1">
                        <w:pPr>
                          <w:spacing w:before="110"/>
                          <w:ind w:left="364" w:right="364"/>
                          <w:jc w:val="center"/>
                          <w:rPr>
                            <w:rFonts w:ascii="HelveticaNeueLT Pro 65 Md"/>
                            <w:b/>
                            <w:sz w:val="24"/>
                          </w:rPr>
                        </w:pPr>
                        <w:r>
                          <w:rPr>
                            <w:rFonts w:ascii="HelveticaNeueLT Pro 65 Md"/>
                            <w:b/>
                            <w:color w:val="231F20"/>
                            <w:sz w:val="24"/>
                          </w:rPr>
                          <w:t>Suggested timing</w:t>
                        </w:r>
                      </w:p>
                      <w:p w14:paraId="59ACAAF0" w14:textId="77777777" w:rsidR="00CE2F61" w:rsidRDefault="00CE2F61" w:rsidP="005904B1">
                        <w:pPr>
                          <w:jc w:val="center"/>
                          <w:rPr>
                            <w:rFonts w:ascii="Times New Roman"/>
                            <w:sz w:val="28"/>
                          </w:rPr>
                        </w:pPr>
                      </w:p>
                      <w:p w14:paraId="5026AB01" w14:textId="77777777" w:rsidR="00CE2F61" w:rsidRDefault="00CE2F61" w:rsidP="005904B1">
                        <w:pPr>
                          <w:jc w:val="center"/>
                          <w:rPr>
                            <w:rFonts w:ascii="Times New Roman"/>
                            <w:sz w:val="28"/>
                          </w:rPr>
                        </w:pPr>
                      </w:p>
                      <w:p w14:paraId="767B1BD4" w14:textId="77777777" w:rsidR="00CE2F61" w:rsidRDefault="00CE2F61" w:rsidP="005904B1">
                        <w:pPr>
                          <w:jc w:val="center"/>
                          <w:rPr>
                            <w:rFonts w:ascii="Times New Roman"/>
                            <w:sz w:val="28"/>
                          </w:rPr>
                        </w:pPr>
                      </w:p>
                      <w:p w14:paraId="6BE78561" w14:textId="77777777" w:rsidR="00CE2F61" w:rsidRDefault="00CE2F61" w:rsidP="005904B1">
                        <w:pPr>
                          <w:jc w:val="center"/>
                          <w:rPr>
                            <w:rFonts w:ascii="Times New Roman"/>
                            <w:sz w:val="28"/>
                          </w:rPr>
                        </w:pPr>
                      </w:p>
                      <w:p w14:paraId="2BF4D3B3" w14:textId="0652D606" w:rsidR="00CE2F61" w:rsidRDefault="00CE2F61" w:rsidP="005904B1">
                        <w:pPr>
                          <w:spacing w:before="251"/>
                          <w:ind w:left="364" w:right="364"/>
                          <w:jc w:val="center"/>
                          <w:rPr>
                            <w:rFonts w:ascii="HelveticaNeueLT Pro 55 Roman"/>
                            <w:sz w:val="20"/>
                          </w:rPr>
                        </w:pPr>
                        <w:r>
                          <w:rPr>
                            <w:rFonts w:ascii="HelveticaNeueLT Pro 55 Roman"/>
                            <w:color w:val="231F20"/>
                            <w:sz w:val="20"/>
                          </w:rPr>
                          <w:t>20 minutes</w:t>
                        </w:r>
                      </w:p>
                    </w:txbxContent>
                  </v:textbox>
                </v:shape>
                <w10:anchorlock/>
              </v:group>
            </w:pict>
          </mc:Fallback>
        </mc:AlternateContent>
      </w:r>
      <w:r>
        <w:t xml:space="preserve"> </w:t>
      </w:r>
      <w:r w:rsidR="00BF623A" w:rsidRPr="00BF623A">
        <w:rPr>
          <w:noProof/>
          <w:color w:val="auto"/>
          <w:sz w:val="22"/>
          <w:szCs w:val="22"/>
        </w:rPr>
        <mc:AlternateContent>
          <mc:Choice Requires="wpg">
            <w:drawing>
              <wp:inline distT="0" distB="0" distL="0" distR="0" wp14:anchorId="43ABECE5" wp14:editId="35ABDFEA">
                <wp:extent cx="1876425" cy="1459230"/>
                <wp:effectExtent l="0" t="0" r="9525" b="762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1459230"/>
                          <a:chOff x="0" y="-30"/>
                          <a:chExt cx="2955" cy="2298"/>
                        </a:xfrm>
                      </wpg:grpSpPr>
                      <wps:wsp>
                        <wps:cNvPr id="20" name="Rectangle 6"/>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8"/>
                        <wps:cNvSpPr txBox="1">
                          <a:spLocks noChangeArrowheads="1"/>
                        </wps:cNvSpPr>
                        <wps:spPr bwMode="auto">
                          <a:xfrm>
                            <a:off x="72" y="-30"/>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2BB8A" w14:textId="77777777" w:rsidR="00CE2F61" w:rsidRDefault="00CE2F61" w:rsidP="00BF623A">
                              <w:pPr>
                                <w:spacing w:before="110"/>
                                <w:ind w:left="357" w:right="364"/>
                                <w:jc w:val="center"/>
                                <w:rPr>
                                  <w:rFonts w:ascii="HelveticaNeueLT Pro 65 Md"/>
                                  <w:b/>
                                  <w:sz w:val="24"/>
                                </w:rPr>
                              </w:pPr>
                              <w:r>
                                <w:rPr>
                                  <w:rFonts w:ascii="HelveticaNeueLT Pro 65 Md"/>
                                  <w:b/>
                                  <w:color w:val="231F20"/>
                                  <w:sz w:val="24"/>
                                </w:rPr>
                                <w:t>Method</w:t>
                              </w:r>
                            </w:p>
                            <w:p w14:paraId="4B5151BC" w14:textId="77777777" w:rsidR="00CE2F61" w:rsidRPr="00921ED9" w:rsidRDefault="00CE2F61" w:rsidP="00BF623A">
                              <w:pPr>
                                <w:jc w:val="center"/>
                                <w:rPr>
                                  <w:rFonts w:ascii="Times New Roman"/>
                                  <w:sz w:val="18"/>
                                </w:rPr>
                              </w:pPr>
                            </w:p>
                            <w:p w14:paraId="09B97769" w14:textId="77777777" w:rsidR="00CE2F61" w:rsidRDefault="00CE2F61" w:rsidP="00BF623A">
                              <w:pPr>
                                <w:jc w:val="center"/>
                                <w:rPr>
                                  <w:rFonts w:ascii="HelveticaNeueLT Pro 55 Roman"/>
                                  <w:color w:val="231F20"/>
                                  <w:sz w:val="20"/>
                                </w:rPr>
                              </w:pPr>
                              <w:r w:rsidRPr="00921ED9">
                                <w:rPr>
                                  <w:rFonts w:ascii="Times New Roman"/>
                                  <w:noProof/>
                                  <w:sz w:val="28"/>
                                </w:rPr>
                                <w:drawing>
                                  <wp:inline distT="0" distB="0" distL="0" distR="0" wp14:anchorId="65BE574E" wp14:editId="52282613">
                                    <wp:extent cx="752475" cy="752475"/>
                                    <wp:effectExtent l="0" t="0" r="0" b="0"/>
                                    <wp:docPr id="24" name="Picture 24"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DIscussi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2B26B004" w14:textId="77777777" w:rsidR="00CE2F61" w:rsidRPr="00BD57B3" w:rsidRDefault="00CE2F61" w:rsidP="00BF623A">
                              <w:pPr>
                                <w:jc w:val="center"/>
                                <w:rPr>
                                  <w:rFonts w:ascii="HelveticaNeueLT Pro 55 Roman"/>
                                  <w:color w:val="231F20"/>
                                  <w:sz w:val="12"/>
                                </w:rPr>
                              </w:pPr>
                            </w:p>
                            <w:p w14:paraId="063B5E20" w14:textId="1CEFF01B" w:rsidR="00CE2F61" w:rsidRPr="00921ED9" w:rsidRDefault="00CE2F61" w:rsidP="00BF623A">
                              <w:pPr>
                                <w:jc w:val="center"/>
                                <w:rPr>
                                  <w:rFonts w:ascii="HelveticaNeueLT Pro 55 Roman"/>
                                  <w:color w:val="231F20"/>
                                  <w:sz w:val="20"/>
                                </w:rPr>
                              </w:pPr>
                              <w:r>
                                <w:rPr>
                                  <w:rFonts w:ascii="HelveticaNeueLT Pro 55 Roman"/>
                                  <w:color w:val="231F20"/>
                                  <w:sz w:val="20"/>
                                </w:rPr>
                                <w:t>Discussion and practise</w:t>
                              </w:r>
                            </w:p>
                          </w:txbxContent>
                        </wps:txbx>
                        <wps:bodyPr rot="0" vert="horz" wrap="square" lIns="0" tIns="0" rIns="0" bIns="0" anchor="t" anchorCtr="0" upright="1">
                          <a:noAutofit/>
                        </wps:bodyPr>
                      </wps:wsp>
                    </wpg:wgp>
                  </a:graphicData>
                </a:graphic>
              </wp:inline>
            </w:drawing>
          </mc:Choice>
          <mc:Fallback>
            <w:pict>
              <v:group w14:anchorId="43ABECE5" id="Group 18" o:spid="_x0000_s1033" style="width:147.75pt;height:114.9pt;mso-position-horizontal-relative:char;mso-position-vertical-relative:line" coordorigin=",-30" coordsize="2955,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">
                <v:rect id="Rectangle 6" o:spid="_x0000_s1034"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" fillcolor="#baddea" stroked="f"/>
                <v:shape id="Text Box 8" o:spid="_x0000_s1035" type="#_x0000_t202" style="position:absolute;left:72;top:-30;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E32BB8A" w14:textId="77777777" w:rsidR="00CE2F61" w:rsidRDefault="00CE2F61" w:rsidP="00BF623A">
                        <w:pPr>
                          <w:spacing w:before="110"/>
                          <w:ind w:left="357" w:right="364"/>
                          <w:jc w:val="center"/>
                          <w:rPr>
                            <w:rFonts w:ascii="HelveticaNeueLT Pro 65 Md"/>
                            <w:b/>
                            <w:sz w:val="24"/>
                          </w:rPr>
                        </w:pPr>
                        <w:r>
                          <w:rPr>
                            <w:rFonts w:ascii="HelveticaNeueLT Pro 65 Md"/>
                            <w:b/>
                            <w:color w:val="231F20"/>
                            <w:sz w:val="24"/>
                          </w:rPr>
                          <w:t>Method</w:t>
                        </w:r>
                      </w:p>
                      <w:p w14:paraId="4B5151BC" w14:textId="77777777" w:rsidR="00CE2F61" w:rsidRPr="00921ED9" w:rsidRDefault="00CE2F61" w:rsidP="00BF623A">
                        <w:pPr>
                          <w:jc w:val="center"/>
                          <w:rPr>
                            <w:rFonts w:ascii="Times New Roman"/>
                            <w:sz w:val="18"/>
                          </w:rPr>
                        </w:pPr>
                      </w:p>
                      <w:p w14:paraId="09B97769" w14:textId="77777777" w:rsidR="00CE2F61" w:rsidRDefault="00CE2F61" w:rsidP="00BF623A">
                        <w:pPr>
                          <w:jc w:val="center"/>
                          <w:rPr>
                            <w:rFonts w:ascii="HelveticaNeueLT Pro 55 Roman"/>
                            <w:color w:val="231F20"/>
                            <w:sz w:val="20"/>
                          </w:rPr>
                        </w:pPr>
                        <w:r w:rsidRPr="00921ED9">
                          <w:rPr>
                            <w:rFonts w:ascii="Times New Roman"/>
                            <w:noProof/>
                            <w:sz w:val="28"/>
                          </w:rPr>
                          <w:drawing>
                            <wp:inline distT="0" distB="0" distL="0" distR="0" wp14:anchorId="65BE574E" wp14:editId="52282613">
                              <wp:extent cx="752475" cy="752475"/>
                              <wp:effectExtent l="0" t="0" r="0" b="0"/>
                              <wp:docPr id="24" name="Picture 24"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DIscussi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2B26B004" w14:textId="77777777" w:rsidR="00CE2F61" w:rsidRPr="00BD57B3" w:rsidRDefault="00CE2F61" w:rsidP="00BF623A">
                        <w:pPr>
                          <w:jc w:val="center"/>
                          <w:rPr>
                            <w:rFonts w:ascii="HelveticaNeueLT Pro 55 Roman"/>
                            <w:color w:val="231F20"/>
                            <w:sz w:val="12"/>
                          </w:rPr>
                        </w:pPr>
                      </w:p>
                      <w:p w14:paraId="063B5E20" w14:textId="1CEFF01B" w:rsidR="00CE2F61" w:rsidRPr="00921ED9" w:rsidRDefault="00CE2F61" w:rsidP="00BF623A">
                        <w:pPr>
                          <w:jc w:val="center"/>
                          <w:rPr>
                            <w:rFonts w:ascii="HelveticaNeueLT Pro 55 Roman"/>
                            <w:color w:val="231F20"/>
                            <w:sz w:val="20"/>
                          </w:rPr>
                        </w:pPr>
                        <w:r>
                          <w:rPr>
                            <w:rFonts w:ascii="HelveticaNeueLT Pro 55 Roman"/>
                            <w:color w:val="231F20"/>
                            <w:sz w:val="20"/>
                          </w:rPr>
                          <w:t>Discussion and practise</w:t>
                        </w:r>
                      </w:p>
                    </w:txbxContent>
                  </v:textbox>
                </v:shape>
                <w10:anchorlock/>
              </v:group>
            </w:pict>
          </mc:Fallback>
        </mc:AlternateContent>
      </w:r>
    </w:p>
    <w:p w14:paraId="43F89E41" w14:textId="1AC38339" w:rsidR="005904B1" w:rsidRPr="003C1F61" w:rsidRDefault="00253BEF" w:rsidP="002C2266">
      <w:pPr>
        <w:pStyle w:val="Heading2"/>
      </w:pPr>
      <w:r>
        <w:rPr>
          <w:noProof/>
        </w:rPr>
        <mc:AlternateContent>
          <mc:Choice Requires="wps">
            <w:drawing>
              <wp:anchor distT="0" distB="0" distL="0" distR="180340" simplePos="0" relativeHeight="251664384" behindDoc="0" locked="0" layoutInCell="1" allowOverlap="1" wp14:anchorId="73D7B2E1" wp14:editId="39A920B5">
                <wp:simplePos x="0" y="0"/>
                <wp:positionH relativeFrom="margin">
                  <wp:align>left</wp:align>
                </wp:positionH>
                <wp:positionV relativeFrom="page">
                  <wp:posOffset>3156585</wp:posOffset>
                </wp:positionV>
                <wp:extent cx="1831975" cy="1860550"/>
                <wp:effectExtent l="0" t="0" r="0" b="6350"/>
                <wp:wrapTight wrapText="bothSides">
                  <wp:wrapPolygon edited="0">
                    <wp:start x="0" y="0"/>
                    <wp:lineTo x="0" y="21453"/>
                    <wp:lineTo x="21338" y="21453"/>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860550"/>
                        </a:xfrm>
                        <a:prstGeom prst="rect">
                          <a:avLst/>
                        </a:prstGeom>
                        <a:solidFill>
                          <a:schemeClr val="bg1"/>
                        </a:solidFill>
                        <a:ln>
                          <a:noFill/>
                        </a:ln>
                      </wps:spPr>
                      <wps:txbx>
                        <w:txbxContent>
                          <w:p w14:paraId="53E27927" w14:textId="6CD8CA00" w:rsidR="00CE2F61" w:rsidRDefault="00CE2F61" w:rsidP="007E053F">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53CA53E4" w14:textId="77777777" w:rsidR="00CE2F61" w:rsidRPr="00D63748" w:rsidRDefault="00CE2F61" w:rsidP="007E053F">
                            <w:pPr>
                              <w:pStyle w:val="BasicParagraph"/>
                              <w:tabs>
                                <w:tab w:val="left" w:pos="283"/>
                              </w:tabs>
                              <w:suppressAutoHyphens/>
                              <w:jc w:val="center"/>
                              <w:rPr>
                                <w:rFonts w:ascii="HelveticaNeueLT Pro 55 Roman" w:hAnsi="HelveticaNeueLT Pro 55 Roman" w:cs="HelveticaNeueLT Pro 55 Roman"/>
                                <w:b/>
                                <w:bCs/>
                                <w:spacing w:val="-7"/>
                                <w:sz w:val="30"/>
                                <w:szCs w:val="30"/>
                              </w:rPr>
                            </w:pPr>
                          </w:p>
                          <w:p w14:paraId="514FBDE6" w14:textId="6D6E636F" w:rsidR="00CE2F61" w:rsidRDefault="00CE2F61" w:rsidP="003469A5">
                            <w:pPr>
                              <w:pStyle w:val="BodyText"/>
                              <w:jc w:val="center"/>
                              <w:rPr>
                                <w:sz w:val="22"/>
                              </w:rPr>
                            </w:pPr>
                            <w:r>
                              <w:rPr>
                                <w:rFonts w:asciiTheme="majorHAnsi" w:hAnsiTheme="majorHAnsi" w:cs="Times New Roman"/>
                                <w:b/>
                                <w:bCs/>
                                <w:noProof/>
                                <w:sz w:val="24"/>
                              </w:rPr>
                              <w:t xml:space="preserve">       </w:t>
                            </w:r>
                            <w:r>
                              <w:rPr>
                                <w:rFonts w:asciiTheme="majorHAnsi" w:hAnsiTheme="majorHAnsi" w:cs="Times New Roman"/>
                                <w:b/>
                                <w:bCs/>
                                <w:noProof/>
                                <w:sz w:val="24"/>
                              </w:rPr>
                              <w:drawing>
                                <wp:inline distT="0" distB="0" distL="0" distR="0" wp14:anchorId="3DF1DE46" wp14:editId="02E8F149">
                                  <wp:extent cx="854110" cy="80386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Writing.png"/>
                                          <pic:cNvPicPr/>
                                        </pic:nvPicPr>
                                        <pic:blipFill rotWithShape="1">
                                          <a:blip r:embed="rId12">
                                            <a:extLst>
                                              <a:ext uri="{28A0092B-C50C-407E-A947-70E740481C1C}">
                                                <a14:useLocalDpi xmlns:a14="http://schemas.microsoft.com/office/drawing/2010/main" val="0"/>
                                              </a:ext>
                                            </a:extLst>
                                          </a:blip>
                                          <a:srcRect l="22879" t="19770" r="10024" b="16928"/>
                                          <a:stretch/>
                                        </pic:blipFill>
                                        <pic:spPr bwMode="auto">
                                          <a:xfrm>
                                            <a:off x="0" y="0"/>
                                            <a:ext cx="854864" cy="804578"/>
                                          </a:xfrm>
                                          <a:prstGeom prst="rect">
                                            <a:avLst/>
                                          </a:prstGeom>
                                          <a:ln>
                                            <a:noFill/>
                                          </a:ln>
                                          <a:extLst>
                                            <a:ext uri="{53640926-AAD7-44D8-BBD7-CCE9431645EC}">
                                              <a14:shadowObscured xmlns:a14="http://schemas.microsoft.com/office/drawing/2010/main"/>
                                            </a:ext>
                                          </a:extLst>
                                        </pic:spPr>
                                      </pic:pic>
                                    </a:graphicData>
                                  </a:graphic>
                                </wp:inline>
                              </w:drawing>
                            </w:r>
                          </w:p>
                          <w:p w14:paraId="04C3D0BB" w14:textId="672B5120" w:rsidR="00CE2F61" w:rsidRDefault="00CE2F61" w:rsidP="003469A5">
                            <w:pPr>
                              <w:pStyle w:val="BodyText"/>
                              <w:jc w:val="center"/>
                              <w:rPr>
                                <w:sz w:val="22"/>
                              </w:rPr>
                            </w:pPr>
                          </w:p>
                          <w:p w14:paraId="017571CC" w14:textId="744B6F68" w:rsidR="00CE2F61" w:rsidRDefault="00CE2F61" w:rsidP="007E053F">
                            <w:pPr>
                              <w:pStyle w:val="BodyText"/>
                              <w:jc w:val="center"/>
                            </w:pPr>
                            <w:r>
                              <w:t>Sticky notes, pens and paper</w:t>
                            </w:r>
                          </w:p>
                          <w:p w14:paraId="22AD1770" w14:textId="688A75AB" w:rsidR="00CE2F61" w:rsidRDefault="00CE2F61" w:rsidP="007E053F">
                            <w:pPr>
                              <w:pStyle w:val="BodyText"/>
                              <w:jc w:val="center"/>
                            </w:pPr>
                          </w:p>
                          <w:p w14:paraId="038CF8B9" w14:textId="6F0C47CE" w:rsidR="00CE2F61" w:rsidRDefault="00CE2F61" w:rsidP="00407A44">
                            <w:pPr>
                              <w:pStyle w:val="BodyText"/>
                              <w:jc w:val="center"/>
                            </w:pPr>
                          </w:p>
                          <w:p w14:paraId="5C93EB88" w14:textId="77777777" w:rsidR="00CE2F61" w:rsidRDefault="00CE2F61" w:rsidP="00407A44">
                            <w:pPr>
                              <w:pStyle w:val="BodyText"/>
                              <w:jc w:val="center"/>
                              <w:rPr>
                                <w:rFonts w:asciiTheme="majorHAnsi" w:hAnsiTheme="majorHAnsi" w:cs="Times New Roman"/>
                                <w:b/>
                                <w:bCs/>
                              </w:rPr>
                            </w:pPr>
                          </w:p>
                          <w:p w14:paraId="31BFA1AA" w14:textId="77777777" w:rsidR="00CE2F61" w:rsidRDefault="00CE2F61" w:rsidP="00407A44">
                            <w:pPr>
                              <w:pStyle w:val="BodyText"/>
                              <w:jc w:val="center"/>
                              <w:rPr>
                                <w:rFonts w:asciiTheme="majorHAnsi" w:hAnsiTheme="majorHAnsi" w:cs="Times New Roman"/>
                                <w:b/>
                                <w:bCs/>
                              </w:rPr>
                            </w:pPr>
                          </w:p>
                          <w:p w14:paraId="3463DEAA" w14:textId="77777777" w:rsidR="00CE2F61" w:rsidRDefault="00CE2F61" w:rsidP="00407A44">
                            <w:pPr>
                              <w:pStyle w:val="BodyText"/>
                              <w:jc w:val="center"/>
                              <w:rPr>
                                <w:rFonts w:asciiTheme="minorHAnsi" w:hAnsiTheme="minorHAnsi" w:cs="Times New Roman"/>
                                <w:color w:val="FF0000"/>
                                <w:szCs w:val="20"/>
                              </w:rPr>
                            </w:pPr>
                          </w:p>
                          <w:p w14:paraId="7661E510" w14:textId="77777777" w:rsidR="00CE2F61" w:rsidRDefault="00CE2F61" w:rsidP="00407A44">
                            <w:pPr>
                              <w:pStyle w:val="BodyText"/>
                              <w:jc w:val="center"/>
                              <w:rPr>
                                <w:rFonts w:asciiTheme="minorHAnsi" w:hAnsiTheme="minorHAnsi" w:cs="Times New Roman"/>
                                <w:color w:val="FF0000"/>
                                <w:szCs w:val="20"/>
                              </w:rPr>
                            </w:pPr>
                          </w:p>
                          <w:p w14:paraId="249D97B1" w14:textId="6AC21126" w:rsidR="00CE2F61" w:rsidRDefault="00CE2F61" w:rsidP="00407A44">
                            <w:pPr>
                              <w:pStyle w:val="BodyText"/>
                              <w:jc w:val="center"/>
                              <w:rPr>
                                <w:rFonts w:asciiTheme="minorHAnsi" w:hAnsiTheme="minorHAnsi" w:cs="Times New Roman"/>
                                <w:color w:val="000000" w:themeColor="text1"/>
                                <w:szCs w:val="20"/>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7B2E1" id="Text Box 22" o:spid="_x0000_s1036" type="#_x0000_t202" style="position:absolute;margin-left:0;margin-top:248.55pt;width:144.25pt;height:146.5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" fillcolor="white [3212]" stroked="f">
                <v:textbox inset="2mm,3mm,2mm,3mm">
                  <w:txbxContent>
                    <w:p w14:paraId="53E27927" w14:textId="6CD8CA00" w:rsidR="00CE2F61" w:rsidRDefault="00CE2F61" w:rsidP="007E053F">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53CA53E4" w14:textId="77777777" w:rsidR="00CE2F61" w:rsidRPr="00D63748" w:rsidRDefault="00CE2F61" w:rsidP="007E053F">
                      <w:pPr>
                        <w:pStyle w:val="BasicParagraph"/>
                        <w:tabs>
                          <w:tab w:val="left" w:pos="283"/>
                        </w:tabs>
                        <w:suppressAutoHyphens/>
                        <w:jc w:val="center"/>
                        <w:rPr>
                          <w:rFonts w:ascii="HelveticaNeueLT Pro 55 Roman" w:hAnsi="HelveticaNeueLT Pro 55 Roman" w:cs="HelveticaNeueLT Pro 55 Roman"/>
                          <w:b/>
                          <w:bCs/>
                          <w:spacing w:val="-7"/>
                          <w:sz w:val="30"/>
                          <w:szCs w:val="30"/>
                        </w:rPr>
                      </w:pPr>
                    </w:p>
                    <w:p w14:paraId="514FBDE6" w14:textId="6D6E636F" w:rsidR="00CE2F61" w:rsidRDefault="00CE2F61" w:rsidP="003469A5">
                      <w:pPr>
                        <w:pStyle w:val="BodyText"/>
                        <w:jc w:val="center"/>
                        <w:rPr>
                          <w:sz w:val="22"/>
                        </w:rPr>
                      </w:pPr>
                      <w:r>
                        <w:rPr>
                          <w:rFonts w:asciiTheme="majorHAnsi" w:hAnsiTheme="majorHAnsi" w:cs="Times New Roman"/>
                          <w:b/>
                          <w:bCs/>
                          <w:noProof/>
                          <w:sz w:val="24"/>
                        </w:rPr>
                        <w:t xml:space="preserve">       </w:t>
                      </w:r>
                      <w:r>
                        <w:rPr>
                          <w:rFonts w:asciiTheme="majorHAnsi" w:hAnsiTheme="majorHAnsi" w:cs="Times New Roman"/>
                          <w:b/>
                          <w:bCs/>
                          <w:noProof/>
                          <w:sz w:val="24"/>
                        </w:rPr>
                        <w:drawing>
                          <wp:inline distT="0" distB="0" distL="0" distR="0" wp14:anchorId="3DF1DE46" wp14:editId="02E8F149">
                            <wp:extent cx="854110" cy="80386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Writing.png"/>
                                    <pic:cNvPicPr/>
                                  </pic:nvPicPr>
                                  <pic:blipFill rotWithShape="1">
                                    <a:blip r:embed="rId12">
                                      <a:extLst>
                                        <a:ext uri="{28A0092B-C50C-407E-A947-70E740481C1C}">
                                          <a14:useLocalDpi xmlns:a14="http://schemas.microsoft.com/office/drawing/2010/main" val="0"/>
                                        </a:ext>
                                      </a:extLst>
                                    </a:blip>
                                    <a:srcRect l="22879" t="19770" r="10024" b="16928"/>
                                    <a:stretch/>
                                  </pic:blipFill>
                                  <pic:spPr bwMode="auto">
                                    <a:xfrm>
                                      <a:off x="0" y="0"/>
                                      <a:ext cx="854864" cy="804578"/>
                                    </a:xfrm>
                                    <a:prstGeom prst="rect">
                                      <a:avLst/>
                                    </a:prstGeom>
                                    <a:ln>
                                      <a:noFill/>
                                    </a:ln>
                                    <a:extLst>
                                      <a:ext uri="{53640926-AAD7-44D8-BBD7-CCE9431645EC}">
                                        <a14:shadowObscured xmlns:a14="http://schemas.microsoft.com/office/drawing/2010/main"/>
                                      </a:ext>
                                    </a:extLst>
                                  </pic:spPr>
                                </pic:pic>
                              </a:graphicData>
                            </a:graphic>
                          </wp:inline>
                        </w:drawing>
                      </w:r>
                    </w:p>
                    <w:p w14:paraId="04C3D0BB" w14:textId="672B5120" w:rsidR="00CE2F61" w:rsidRDefault="00CE2F61" w:rsidP="003469A5">
                      <w:pPr>
                        <w:pStyle w:val="BodyText"/>
                        <w:jc w:val="center"/>
                        <w:rPr>
                          <w:sz w:val="22"/>
                        </w:rPr>
                      </w:pPr>
                    </w:p>
                    <w:p w14:paraId="017571CC" w14:textId="744B6F68" w:rsidR="00CE2F61" w:rsidRDefault="00CE2F61" w:rsidP="007E053F">
                      <w:pPr>
                        <w:pStyle w:val="BodyText"/>
                        <w:jc w:val="center"/>
                      </w:pPr>
                      <w:r>
                        <w:t>Sticky notes, pens and paper</w:t>
                      </w:r>
                    </w:p>
                    <w:p w14:paraId="22AD1770" w14:textId="688A75AB" w:rsidR="00CE2F61" w:rsidRDefault="00CE2F61" w:rsidP="007E053F">
                      <w:pPr>
                        <w:pStyle w:val="BodyText"/>
                        <w:jc w:val="center"/>
                      </w:pPr>
                    </w:p>
                    <w:p w14:paraId="038CF8B9" w14:textId="6F0C47CE" w:rsidR="00CE2F61" w:rsidRDefault="00CE2F61" w:rsidP="00407A44">
                      <w:pPr>
                        <w:pStyle w:val="BodyText"/>
                        <w:jc w:val="center"/>
                      </w:pPr>
                    </w:p>
                    <w:p w14:paraId="5C93EB88" w14:textId="77777777" w:rsidR="00CE2F61" w:rsidRDefault="00CE2F61" w:rsidP="00407A44">
                      <w:pPr>
                        <w:pStyle w:val="BodyText"/>
                        <w:jc w:val="center"/>
                        <w:rPr>
                          <w:rFonts w:asciiTheme="majorHAnsi" w:hAnsiTheme="majorHAnsi" w:cs="Times New Roman"/>
                          <w:b/>
                          <w:bCs/>
                        </w:rPr>
                      </w:pPr>
                    </w:p>
                    <w:p w14:paraId="31BFA1AA" w14:textId="77777777" w:rsidR="00CE2F61" w:rsidRDefault="00CE2F61" w:rsidP="00407A44">
                      <w:pPr>
                        <w:pStyle w:val="BodyText"/>
                        <w:jc w:val="center"/>
                        <w:rPr>
                          <w:rFonts w:asciiTheme="majorHAnsi" w:hAnsiTheme="majorHAnsi" w:cs="Times New Roman"/>
                          <w:b/>
                          <w:bCs/>
                        </w:rPr>
                      </w:pPr>
                    </w:p>
                    <w:p w14:paraId="3463DEAA" w14:textId="77777777" w:rsidR="00CE2F61" w:rsidRDefault="00CE2F61" w:rsidP="00407A44">
                      <w:pPr>
                        <w:pStyle w:val="BodyText"/>
                        <w:jc w:val="center"/>
                        <w:rPr>
                          <w:rFonts w:asciiTheme="minorHAnsi" w:hAnsiTheme="minorHAnsi" w:cs="Times New Roman"/>
                          <w:color w:val="FF0000"/>
                          <w:szCs w:val="20"/>
                        </w:rPr>
                      </w:pPr>
                    </w:p>
                    <w:p w14:paraId="7661E510" w14:textId="77777777" w:rsidR="00CE2F61" w:rsidRDefault="00CE2F61" w:rsidP="00407A44">
                      <w:pPr>
                        <w:pStyle w:val="BodyText"/>
                        <w:jc w:val="center"/>
                        <w:rPr>
                          <w:rFonts w:asciiTheme="minorHAnsi" w:hAnsiTheme="minorHAnsi" w:cs="Times New Roman"/>
                          <w:color w:val="FF0000"/>
                          <w:szCs w:val="20"/>
                        </w:rPr>
                      </w:pPr>
                    </w:p>
                    <w:p w14:paraId="249D97B1" w14:textId="6AC21126" w:rsidR="00CE2F61" w:rsidRDefault="00CE2F61" w:rsidP="00407A44">
                      <w:pPr>
                        <w:pStyle w:val="BodyText"/>
                        <w:jc w:val="center"/>
                        <w:rPr>
                          <w:rFonts w:asciiTheme="minorHAnsi" w:hAnsiTheme="minorHAnsi" w:cs="Times New Roman"/>
                          <w:color w:val="000000" w:themeColor="text1"/>
                          <w:szCs w:val="20"/>
                        </w:rPr>
                      </w:pPr>
                    </w:p>
                  </w:txbxContent>
                </v:textbox>
                <w10:wrap type="tight" anchorx="margin" anchory="page"/>
              </v:shape>
            </w:pict>
          </mc:Fallback>
        </mc:AlternateContent>
      </w:r>
      <w:r>
        <w:rPr>
          <w:noProof/>
        </w:rPr>
        <mc:AlternateContent>
          <mc:Choice Requires="wps">
            <w:drawing>
              <wp:anchor distT="0" distB="0" distL="114300" distR="114300" simplePos="0" relativeHeight="251668480" behindDoc="0" locked="0" layoutInCell="1" allowOverlap="1" wp14:anchorId="6AEA2E5D" wp14:editId="2EDC2A26">
                <wp:simplePos x="0" y="0"/>
                <wp:positionH relativeFrom="margin">
                  <wp:align>left</wp:align>
                </wp:positionH>
                <wp:positionV relativeFrom="paragraph">
                  <wp:posOffset>255270</wp:posOffset>
                </wp:positionV>
                <wp:extent cx="1809750" cy="1819275"/>
                <wp:effectExtent l="0" t="19050" r="19050" b="9525"/>
                <wp:wrapNone/>
                <wp:docPr id="22" name="Rectangle 22"/>
                <wp:cNvGraphicFramePr/>
                <a:graphic xmlns:a="http://schemas.openxmlformats.org/drawingml/2006/main">
                  <a:graphicData uri="http://schemas.microsoft.com/office/word/2010/wordprocessingShape">
                    <wps:wsp>
                      <wps:cNvSpPr/>
                      <wps:spPr>
                        <a:xfrm>
                          <a:off x="0" y="0"/>
                          <a:ext cx="1809750" cy="1819275"/>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71927" id="Rectangle 22" o:spid="_x0000_s1026" style="position:absolute;margin-left:0;margin-top:20.1pt;width:142.5pt;height:143.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09750,29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" path="m,l1809750,r,2994660e" filled="f" strokecolor="#f6f6f6 [3214]" strokeweight="1mm">
                <v:path arrowok="t" o:connecttype="custom" o:connectlocs="0,0;1809750,0;1809750,1819275" o:connectangles="0,0,0"/>
                <w10:wrap anchorx="margin"/>
              </v:shape>
            </w:pict>
          </mc:Fallback>
        </mc:AlternateContent>
      </w:r>
    </w:p>
    <w:p w14:paraId="33DBF06A" w14:textId="054E703E" w:rsidR="00407A44" w:rsidRDefault="00C7684B" w:rsidP="003B5494">
      <w:pPr>
        <w:pStyle w:val="BodyText"/>
        <w:spacing w:after="120"/>
        <w:rPr>
          <w:rFonts w:ascii="HelveticaNeueLT Pro 65 Md" w:hAnsi="HelveticaNeueLT Pro 65 Md" w:cs="HelveticaNeueLT Pro 65 Md"/>
          <w:color w:val="EE2A24"/>
          <w:sz w:val="30"/>
          <w:szCs w:val="30"/>
        </w:rPr>
      </w:pPr>
      <w:r>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7456" behindDoc="0" locked="0" layoutInCell="1" allowOverlap="1" wp14:anchorId="1AA5D41B" wp14:editId="66C6D57D">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E06EB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sidR="00407A44">
        <w:rPr>
          <w:rFonts w:ascii="HelveticaNeueLT Pro 65 Md" w:hAnsi="HelveticaNeueLT Pro 65 Md" w:cs="HelveticaNeueLT Pro 65 Md"/>
          <w:color w:val="EE2A24"/>
          <w:sz w:val="30"/>
          <w:szCs w:val="30"/>
        </w:rPr>
        <w:t>Learning objective</w:t>
      </w:r>
      <w:r w:rsidR="003B5494">
        <w:rPr>
          <w:rFonts w:ascii="HelveticaNeueLT Pro 65 Md" w:hAnsi="HelveticaNeueLT Pro 65 Md" w:cs="HelveticaNeueLT Pro 65 Md"/>
          <w:color w:val="EE2A24"/>
          <w:sz w:val="30"/>
          <w:szCs w:val="30"/>
        </w:rPr>
        <w:t>s</w:t>
      </w:r>
    </w:p>
    <w:p w14:paraId="44A026E4" w14:textId="4F00CAE0" w:rsidR="00E54AFF" w:rsidRPr="00E54AFF" w:rsidRDefault="00E54AFF" w:rsidP="00E54AFF">
      <w:pPr>
        <w:pStyle w:val="ListParagraph"/>
        <w:widowControl/>
        <w:numPr>
          <w:ilvl w:val="0"/>
          <w:numId w:val="4"/>
        </w:numPr>
        <w:autoSpaceDE/>
        <w:autoSpaceDN/>
        <w:spacing w:after="160" w:line="259" w:lineRule="auto"/>
        <w:ind w:left="1097"/>
        <w:contextualSpacing/>
        <w:rPr>
          <w:sz w:val="22"/>
        </w:rPr>
      </w:pPr>
      <w:r w:rsidRPr="00E54AFF">
        <w:rPr>
          <w:sz w:val="22"/>
        </w:rPr>
        <w:t xml:space="preserve">Learn and practise looking after your well-being </w:t>
      </w:r>
    </w:p>
    <w:p w14:paraId="6C73C93E" w14:textId="203952AF" w:rsidR="00E54AFF" w:rsidRPr="00E54AFF" w:rsidRDefault="00E54AFF" w:rsidP="00E54AFF">
      <w:pPr>
        <w:pStyle w:val="ListParagraph"/>
        <w:widowControl/>
        <w:numPr>
          <w:ilvl w:val="0"/>
          <w:numId w:val="4"/>
        </w:numPr>
        <w:autoSpaceDE/>
        <w:autoSpaceDN/>
        <w:spacing w:after="160" w:line="259" w:lineRule="auto"/>
        <w:ind w:left="1097"/>
        <w:contextualSpacing/>
        <w:rPr>
          <w:sz w:val="22"/>
        </w:rPr>
      </w:pPr>
      <w:r w:rsidRPr="00E54AFF">
        <w:rPr>
          <w:sz w:val="22"/>
        </w:rPr>
        <w:t>Put your skills into action</w:t>
      </w:r>
    </w:p>
    <w:p w14:paraId="6A51273F" w14:textId="77777777" w:rsidR="00867FFC" w:rsidRDefault="00407A44" w:rsidP="003469A5">
      <w:pPr>
        <w:pStyle w:val="Heading2"/>
        <w:spacing w:after="120"/>
      </w:pPr>
      <w:r>
        <w:t>Overview</w:t>
      </w:r>
    </w:p>
    <w:p w14:paraId="7FB51DF9" w14:textId="04AED3FC" w:rsidR="00D63748" w:rsidRPr="00DA3607" w:rsidRDefault="00C348E0" w:rsidP="000E6545">
      <w:pPr>
        <w:spacing w:after="120"/>
        <w:rPr>
          <w:lang w:val="en-US"/>
        </w:rPr>
      </w:pPr>
      <w:r w:rsidRPr="00C348E0">
        <w:rPr>
          <w:lang w:val="en-US"/>
        </w:rPr>
        <w:t xml:space="preserve">In this activity, </w:t>
      </w:r>
      <w:r>
        <w:rPr>
          <w:lang w:val="en-US"/>
        </w:rPr>
        <w:t xml:space="preserve">learners </w:t>
      </w:r>
      <w:r w:rsidR="0081292E">
        <w:rPr>
          <w:lang w:val="en-US"/>
        </w:rPr>
        <w:t>recap on what an immediate and longer-term coping skill is and practise some coping skill techniques</w:t>
      </w:r>
    </w:p>
    <w:p w14:paraId="6F666DB2" w14:textId="77777777" w:rsidR="00B12F90" w:rsidRPr="00B12F90" w:rsidRDefault="00B12F90" w:rsidP="003B5494">
      <w:pPr>
        <w:pStyle w:val="Heading2"/>
        <w:spacing w:after="120"/>
      </w:pPr>
      <w:r w:rsidRPr="00B12F90">
        <w:t>Preparation</w:t>
      </w:r>
    </w:p>
    <w:p w14:paraId="677D534F" w14:textId="191870D2" w:rsidR="00D63748" w:rsidRDefault="0081292E" w:rsidP="00777358">
      <w:pPr>
        <w:spacing w:after="120"/>
      </w:pPr>
      <w:r>
        <w:rPr>
          <w:rFonts w:eastAsiaTheme="majorEastAsia"/>
        </w:rPr>
        <w:t>Choose to practice one or more</w:t>
      </w:r>
      <w:r w:rsidR="00DA36A3">
        <w:rPr>
          <w:rFonts w:eastAsiaTheme="majorEastAsia"/>
        </w:rPr>
        <w:t xml:space="preserve"> coping skills below.</w:t>
      </w:r>
      <w:r w:rsidR="008F5E73">
        <w:rPr>
          <w:rFonts w:eastAsiaTheme="majorEastAsia"/>
        </w:rPr>
        <w:t xml:space="preserve"> </w:t>
      </w:r>
      <w:r w:rsidR="00777358">
        <w:t>E</w:t>
      </w:r>
      <w:r w:rsidR="00C348E0">
        <w:t xml:space="preserve">nsure there are </w:t>
      </w:r>
      <w:r>
        <w:t>sticky notes, pens and</w:t>
      </w:r>
      <w:r w:rsidR="00253BEF">
        <w:t xml:space="preserve"> </w:t>
      </w:r>
      <w:r w:rsidR="00C348E0">
        <w:t>paper for the learners to use</w:t>
      </w:r>
      <w:r w:rsidR="00777358">
        <w:t>.</w:t>
      </w:r>
      <w:r>
        <w:t xml:space="preserve"> Optional: ask learners to choose or decide on some song lyrics before the session.</w:t>
      </w:r>
    </w:p>
    <w:p w14:paraId="157F0674" w14:textId="73DBEBDB" w:rsidR="003B5494" w:rsidRDefault="003B5494" w:rsidP="003B5494">
      <w:pPr>
        <w:pStyle w:val="Heading2"/>
        <w:spacing w:after="120"/>
      </w:pPr>
      <w:r>
        <w:t>Delivering</w:t>
      </w:r>
      <w:r w:rsidR="00B12F90" w:rsidRPr="00FF3085">
        <w:t xml:space="preserve"> the activity</w:t>
      </w:r>
    </w:p>
    <w:p w14:paraId="5DE67BED" w14:textId="6CB10CAA" w:rsidR="00DA36A3" w:rsidRDefault="00DA36A3" w:rsidP="00916B58">
      <w:pPr>
        <w:pStyle w:val="Bulleted"/>
        <w:numPr>
          <w:ilvl w:val="0"/>
          <w:numId w:val="10"/>
        </w:numPr>
        <w:ind w:left="360"/>
        <w:rPr>
          <w:rFonts w:eastAsiaTheme="majorEastAsia"/>
        </w:rPr>
      </w:pPr>
      <w:bookmarkStart w:id="0" w:name="_Hlk21963089"/>
      <w:r>
        <w:rPr>
          <w:rFonts w:eastAsiaTheme="majorEastAsia"/>
        </w:rPr>
        <w:t xml:space="preserve">Explain that learners will practise some coping skill </w:t>
      </w:r>
      <w:r w:rsidR="002F3BB1">
        <w:rPr>
          <w:rFonts w:eastAsiaTheme="majorEastAsia"/>
        </w:rPr>
        <w:t>techniques</w:t>
      </w:r>
      <w:r w:rsidR="0081292E">
        <w:rPr>
          <w:rFonts w:eastAsiaTheme="majorEastAsia"/>
        </w:rPr>
        <w:t xml:space="preserve"> they can use</w:t>
      </w:r>
      <w:r>
        <w:rPr>
          <w:rFonts w:eastAsiaTheme="majorEastAsia"/>
        </w:rPr>
        <w:t xml:space="preserve"> in any stressful or challenging situations. </w:t>
      </w:r>
      <w:r w:rsidR="002F3BB1">
        <w:rPr>
          <w:rFonts w:eastAsiaTheme="majorEastAsia"/>
        </w:rPr>
        <w:t>One technique can be used in an immediate situation such as giving first aid, and the other</w:t>
      </w:r>
      <w:r w:rsidR="0081292E">
        <w:rPr>
          <w:rFonts w:eastAsiaTheme="majorEastAsia"/>
        </w:rPr>
        <w:t>s</w:t>
      </w:r>
      <w:r w:rsidR="002F3BB1">
        <w:rPr>
          <w:rFonts w:eastAsiaTheme="majorEastAsia"/>
        </w:rPr>
        <w:t xml:space="preserve"> can be used </w:t>
      </w:r>
      <w:r w:rsidR="0081292E">
        <w:rPr>
          <w:rFonts w:eastAsiaTheme="majorEastAsia"/>
        </w:rPr>
        <w:t>to cope in the longer term</w:t>
      </w:r>
      <w:r w:rsidR="002F3BB1">
        <w:rPr>
          <w:rFonts w:eastAsiaTheme="majorEastAsia"/>
        </w:rPr>
        <w:t xml:space="preserve">. </w:t>
      </w:r>
    </w:p>
    <w:p w14:paraId="6D428DFE" w14:textId="103D2BAE" w:rsidR="00916B58" w:rsidRDefault="0081292E" w:rsidP="00916B58">
      <w:pPr>
        <w:pStyle w:val="Bulleted"/>
        <w:numPr>
          <w:ilvl w:val="0"/>
          <w:numId w:val="10"/>
        </w:numPr>
        <w:ind w:left="360"/>
        <w:rPr>
          <w:rFonts w:eastAsiaTheme="majorEastAsia"/>
        </w:rPr>
      </w:pPr>
      <w:r>
        <w:rPr>
          <w:rFonts w:eastAsiaTheme="majorEastAsia"/>
        </w:rPr>
        <w:t>First explain that they will be learning an i</w:t>
      </w:r>
      <w:r w:rsidR="00916B58">
        <w:rPr>
          <w:rFonts w:eastAsiaTheme="majorEastAsia"/>
        </w:rPr>
        <w:t>mmediate coping skill.  Discuss with the group what an immediate coping skill might be –</w:t>
      </w:r>
      <w:r>
        <w:rPr>
          <w:rFonts w:eastAsiaTheme="majorEastAsia"/>
        </w:rPr>
        <w:t xml:space="preserve"> now think</w:t>
      </w:r>
      <w:r w:rsidR="00916B58">
        <w:rPr>
          <w:rFonts w:eastAsiaTheme="majorEastAsia"/>
        </w:rPr>
        <w:t xml:space="preserve"> in terms of first aid, how might you feel if you needed to gi</w:t>
      </w:r>
      <w:r>
        <w:rPr>
          <w:rFonts w:eastAsiaTheme="majorEastAsia"/>
        </w:rPr>
        <w:t>ve first aid, confident, worried</w:t>
      </w:r>
      <w:r w:rsidR="00916B58">
        <w:rPr>
          <w:rFonts w:eastAsiaTheme="majorEastAsia"/>
        </w:rPr>
        <w:t>, scared, ready? What might you do to help you get into the best frame of mind to help the person? Discuss techniques young people think would be effective to help them act quickly to help someone in need of first aid.</w:t>
      </w:r>
    </w:p>
    <w:p w14:paraId="0EFD55B9" w14:textId="23555E87" w:rsidR="00916B58" w:rsidRDefault="00916B58" w:rsidP="00916B58">
      <w:pPr>
        <w:pStyle w:val="Bulleted"/>
        <w:numPr>
          <w:ilvl w:val="0"/>
          <w:numId w:val="10"/>
        </w:numPr>
        <w:ind w:left="360"/>
        <w:rPr>
          <w:rFonts w:eastAsiaTheme="majorEastAsia"/>
        </w:rPr>
      </w:pPr>
      <w:r>
        <w:rPr>
          <w:rFonts w:eastAsiaTheme="majorEastAsia"/>
        </w:rPr>
        <w:t>Practice a</w:t>
      </w:r>
      <w:r w:rsidR="0081292E">
        <w:rPr>
          <w:rFonts w:eastAsiaTheme="majorEastAsia"/>
        </w:rPr>
        <w:t>n immediate</w:t>
      </w:r>
      <w:r>
        <w:rPr>
          <w:rFonts w:eastAsiaTheme="majorEastAsia"/>
        </w:rPr>
        <w:t xml:space="preserve"> coping technique called </w:t>
      </w:r>
      <w:r w:rsidRPr="00CF64F5">
        <w:rPr>
          <w:rFonts w:eastAsiaTheme="majorEastAsia"/>
          <w:b/>
        </w:rPr>
        <w:t>Bubble breathing</w:t>
      </w:r>
      <w:r>
        <w:rPr>
          <w:rFonts w:eastAsiaTheme="majorEastAsia"/>
        </w:rPr>
        <w:t>:</w:t>
      </w:r>
    </w:p>
    <w:p w14:paraId="20887C37" w14:textId="77777777" w:rsidR="00916B58" w:rsidRDefault="00916B58" w:rsidP="00916B58">
      <w:pPr>
        <w:pStyle w:val="ListParagraph"/>
        <w:spacing w:after="120"/>
        <w:ind w:left="681"/>
        <w:rPr>
          <w:rFonts w:eastAsiaTheme="majorEastAsia"/>
          <w:sz w:val="22"/>
        </w:rPr>
      </w:pPr>
      <w:r w:rsidRPr="00916B58">
        <w:rPr>
          <w:rFonts w:eastAsiaTheme="majorEastAsia"/>
          <w:sz w:val="22"/>
        </w:rPr>
        <w:t xml:space="preserve">Ask learners to close their eyes and notice their breathing.  </w:t>
      </w:r>
    </w:p>
    <w:p w14:paraId="60F8BA61" w14:textId="77777777" w:rsidR="00916B58" w:rsidRDefault="00916B58" w:rsidP="00916B58">
      <w:pPr>
        <w:pStyle w:val="ListParagraph"/>
        <w:spacing w:after="120"/>
        <w:ind w:left="681"/>
        <w:rPr>
          <w:rFonts w:eastAsiaTheme="majorEastAsia"/>
          <w:sz w:val="22"/>
        </w:rPr>
      </w:pPr>
      <w:r w:rsidRPr="00916B58">
        <w:rPr>
          <w:rFonts w:eastAsiaTheme="majorEastAsia"/>
          <w:sz w:val="22"/>
        </w:rPr>
        <w:t xml:space="preserve">Now ask them to take in a deep breathing and slowly release it, imagining they are blowing into a large bubble that is increasing in size.  </w:t>
      </w:r>
    </w:p>
    <w:p w14:paraId="133EE4AD" w14:textId="219A3631" w:rsidR="00916B58" w:rsidRDefault="00916B58" w:rsidP="00916B58">
      <w:pPr>
        <w:pStyle w:val="ListParagraph"/>
        <w:spacing w:after="120"/>
        <w:ind w:left="681"/>
        <w:rPr>
          <w:rFonts w:eastAsiaTheme="majorEastAsia"/>
          <w:sz w:val="22"/>
        </w:rPr>
      </w:pPr>
      <w:r w:rsidRPr="00916B58">
        <w:rPr>
          <w:rFonts w:eastAsiaTheme="majorEastAsia"/>
          <w:sz w:val="22"/>
        </w:rPr>
        <w:t xml:space="preserve">They can take another deep breath in and </w:t>
      </w:r>
      <w:r w:rsidR="0081292E">
        <w:rPr>
          <w:rFonts w:eastAsiaTheme="majorEastAsia"/>
          <w:sz w:val="22"/>
        </w:rPr>
        <w:t xml:space="preserve">breathe slowly out </w:t>
      </w:r>
      <w:r w:rsidRPr="00916B58">
        <w:rPr>
          <w:rFonts w:eastAsiaTheme="majorEastAsia"/>
          <w:sz w:val="22"/>
        </w:rPr>
        <w:t xml:space="preserve">make the bubble even bigger.  Do this as many times as needed to feel calm. </w:t>
      </w:r>
    </w:p>
    <w:p w14:paraId="5CD54BF5" w14:textId="74DC2D75" w:rsidR="00916B58" w:rsidRDefault="00916B58" w:rsidP="00916B58">
      <w:pPr>
        <w:pStyle w:val="ListParagraph"/>
        <w:spacing w:after="120"/>
        <w:ind w:left="681"/>
        <w:rPr>
          <w:rFonts w:eastAsiaTheme="majorEastAsia"/>
          <w:sz w:val="22"/>
        </w:rPr>
      </w:pPr>
      <w:r w:rsidRPr="00916B58">
        <w:rPr>
          <w:rFonts w:eastAsiaTheme="majorEastAsia"/>
          <w:sz w:val="22"/>
        </w:rPr>
        <w:t xml:space="preserve">Now ask young people to open their eyes – how do they feel now? Calmer? </w:t>
      </w:r>
    </w:p>
    <w:p w14:paraId="3153AC3B" w14:textId="255F3E23" w:rsidR="00916B58" w:rsidRPr="00916B58" w:rsidRDefault="00916B58" w:rsidP="00916B58">
      <w:pPr>
        <w:pStyle w:val="ListParagraph"/>
        <w:spacing w:after="120"/>
        <w:ind w:left="681"/>
        <w:rPr>
          <w:rFonts w:eastAsiaTheme="majorEastAsia"/>
          <w:sz w:val="22"/>
        </w:rPr>
      </w:pPr>
      <w:r w:rsidRPr="00916B58">
        <w:rPr>
          <w:rFonts w:eastAsiaTheme="majorEastAsia"/>
          <w:sz w:val="22"/>
        </w:rPr>
        <w:t>Ask them when they might use this technique, thinking about givi</w:t>
      </w:r>
      <w:r w:rsidR="0081292E">
        <w:rPr>
          <w:rFonts w:eastAsiaTheme="majorEastAsia"/>
          <w:sz w:val="22"/>
        </w:rPr>
        <w:t xml:space="preserve">ng first aid </w:t>
      </w:r>
      <w:r w:rsidR="008A58A8">
        <w:rPr>
          <w:rFonts w:eastAsiaTheme="majorEastAsia"/>
          <w:sz w:val="22"/>
        </w:rPr>
        <w:t>and</w:t>
      </w:r>
      <w:r w:rsidR="0081292E">
        <w:rPr>
          <w:rFonts w:eastAsiaTheme="majorEastAsia"/>
          <w:sz w:val="22"/>
        </w:rPr>
        <w:t xml:space="preserve"> any other times </w:t>
      </w:r>
      <w:r w:rsidRPr="00916B58">
        <w:rPr>
          <w:rFonts w:eastAsiaTheme="majorEastAsia"/>
          <w:sz w:val="22"/>
        </w:rPr>
        <w:t xml:space="preserve">they might find this technique useful, such as going into an exam or giving a </w:t>
      </w:r>
      <w:r w:rsidRPr="00916B58">
        <w:rPr>
          <w:rFonts w:eastAsiaTheme="majorEastAsia"/>
          <w:sz w:val="22"/>
        </w:rPr>
        <w:lastRenderedPageBreak/>
        <w:t>speech.</w:t>
      </w:r>
    </w:p>
    <w:p w14:paraId="5B5E655B" w14:textId="1B9323B1" w:rsidR="00350239" w:rsidRPr="00350239" w:rsidRDefault="00350239" w:rsidP="00350239">
      <w:pPr>
        <w:pStyle w:val="Bulleted"/>
        <w:numPr>
          <w:ilvl w:val="0"/>
          <w:numId w:val="10"/>
        </w:numPr>
        <w:ind w:left="360"/>
        <w:rPr>
          <w:rFonts w:eastAsiaTheme="majorEastAsia"/>
        </w:rPr>
      </w:pPr>
      <w:r>
        <w:rPr>
          <w:rFonts w:asciiTheme="minorHAnsi" w:eastAsia="MS Gothic" w:hAnsiTheme="minorHAnsi" w:cs="Arial"/>
          <w:bCs/>
          <w:lang w:val="en-US" w:eastAsia="en-US"/>
        </w:rPr>
        <w:t xml:space="preserve">Now discuss the idea of a longer-term coping skill – what types of things </w:t>
      </w:r>
      <w:r w:rsidR="0081292E">
        <w:rPr>
          <w:rFonts w:asciiTheme="minorHAnsi" w:eastAsia="MS Gothic" w:hAnsiTheme="minorHAnsi" w:cs="Arial"/>
          <w:bCs/>
          <w:lang w:val="en-US" w:eastAsia="en-US"/>
        </w:rPr>
        <w:t>could help them cope in the longer term</w:t>
      </w:r>
      <w:r>
        <w:rPr>
          <w:rFonts w:asciiTheme="minorHAnsi" w:eastAsia="MS Gothic" w:hAnsiTheme="minorHAnsi" w:cs="Arial"/>
          <w:bCs/>
          <w:lang w:val="en-US" w:eastAsia="en-US"/>
        </w:rPr>
        <w:t xml:space="preserve">? How might it help?  </w:t>
      </w:r>
    </w:p>
    <w:p w14:paraId="0F06EB05" w14:textId="2318151C" w:rsidR="00350239" w:rsidRDefault="00350239" w:rsidP="00350239">
      <w:pPr>
        <w:pStyle w:val="Bulleted"/>
        <w:numPr>
          <w:ilvl w:val="0"/>
          <w:numId w:val="10"/>
        </w:numPr>
        <w:ind w:left="360"/>
        <w:rPr>
          <w:rFonts w:eastAsiaTheme="majorEastAsia"/>
        </w:rPr>
      </w:pPr>
      <w:r>
        <w:rPr>
          <w:rFonts w:asciiTheme="minorHAnsi" w:eastAsia="MS Gothic" w:hAnsiTheme="minorHAnsi" w:cs="Arial"/>
          <w:bCs/>
          <w:lang w:val="en-US" w:eastAsia="en-US"/>
        </w:rPr>
        <w:t>Choose from two long</w:t>
      </w:r>
      <w:r w:rsidR="0081292E">
        <w:rPr>
          <w:rFonts w:asciiTheme="minorHAnsi" w:eastAsia="MS Gothic" w:hAnsiTheme="minorHAnsi" w:cs="Arial"/>
          <w:bCs/>
          <w:lang w:val="en-US" w:eastAsia="en-US"/>
        </w:rPr>
        <w:t>er-term coping skill options below: one</w:t>
      </w:r>
      <w:r>
        <w:rPr>
          <w:rFonts w:asciiTheme="minorHAnsi" w:eastAsia="MS Gothic" w:hAnsiTheme="minorHAnsi" w:cs="Arial"/>
          <w:bCs/>
          <w:lang w:val="en-US" w:eastAsia="en-US"/>
        </w:rPr>
        <w:t xml:space="preserve"> using</w:t>
      </w:r>
      <w:r w:rsidR="00DA36A3" w:rsidRPr="00350239">
        <w:rPr>
          <w:rFonts w:asciiTheme="minorHAnsi" w:eastAsia="MS Gothic" w:hAnsiTheme="minorHAnsi" w:cs="Arial"/>
          <w:bCs/>
          <w:lang w:val="en-US" w:eastAsia="en-US"/>
        </w:rPr>
        <w:t xml:space="preserve"> song lyrics as a basis for a creative writing</w:t>
      </w:r>
      <w:r w:rsidR="0081292E">
        <w:rPr>
          <w:rFonts w:asciiTheme="minorHAnsi" w:eastAsia="MS Gothic" w:hAnsiTheme="minorHAnsi" w:cs="Arial"/>
          <w:bCs/>
          <w:lang w:val="en-US" w:eastAsia="en-US"/>
        </w:rPr>
        <w:t xml:space="preserve"> or drawing</w:t>
      </w:r>
      <w:r w:rsidR="00DA36A3" w:rsidRPr="00350239">
        <w:rPr>
          <w:rFonts w:asciiTheme="minorHAnsi" w:eastAsia="MS Gothic" w:hAnsiTheme="minorHAnsi" w:cs="Arial"/>
          <w:bCs/>
          <w:lang w:val="en-US" w:eastAsia="en-US"/>
        </w:rPr>
        <w:t xml:space="preserve"> </w:t>
      </w:r>
      <w:r w:rsidR="00CF64F5" w:rsidRPr="00350239">
        <w:rPr>
          <w:rFonts w:asciiTheme="minorHAnsi" w:eastAsia="MS Gothic" w:hAnsiTheme="minorHAnsi" w:cs="Arial"/>
          <w:bCs/>
          <w:lang w:val="en-US" w:eastAsia="en-US"/>
        </w:rPr>
        <w:t>activity</w:t>
      </w:r>
      <w:r w:rsidR="00CF64F5">
        <w:rPr>
          <w:rFonts w:asciiTheme="minorHAnsi" w:eastAsia="MS Gothic" w:hAnsiTheme="minorHAnsi" w:cs="Arial"/>
          <w:bCs/>
          <w:lang w:val="en-US" w:eastAsia="en-US"/>
        </w:rPr>
        <w:t>, and</w:t>
      </w:r>
      <w:r w:rsidR="0081292E">
        <w:rPr>
          <w:rFonts w:asciiTheme="minorHAnsi" w:eastAsia="MS Gothic" w:hAnsiTheme="minorHAnsi" w:cs="Arial"/>
          <w:bCs/>
          <w:lang w:val="en-US" w:eastAsia="en-US"/>
        </w:rPr>
        <w:t xml:space="preserve"> the other</w:t>
      </w:r>
      <w:r>
        <w:rPr>
          <w:rFonts w:asciiTheme="minorHAnsi" w:eastAsia="MS Gothic" w:hAnsiTheme="minorHAnsi" w:cs="Arial"/>
          <w:bCs/>
          <w:lang w:val="en-US" w:eastAsia="en-US"/>
        </w:rPr>
        <w:t xml:space="preserve"> a guided imagery</w:t>
      </w:r>
      <w:r w:rsidR="0081292E">
        <w:rPr>
          <w:rFonts w:asciiTheme="minorHAnsi" w:eastAsia="MS Gothic" w:hAnsiTheme="minorHAnsi" w:cs="Arial"/>
          <w:bCs/>
          <w:lang w:val="en-US" w:eastAsia="en-US"/>
        </w:rPr>
        <w:t xml:space="preserve"> script</w:t>
      </w:r>
      <w:r w:rsidR="004A351D">
        <w:rPr>
          <w:rFonts w:asciiTheme="minorHAnsi" w:eastAsia="MS Gothic" w:hAnsiTheme="minorHAnsi" w:cs="Arial"/>
          <w:bCs/>
          <w:lang w:val="en-US" w:eastAsia="en-US"/>
        </w:rPr>
        <w:t xml:space="preserve"> to help create feelings of calmness</w:t>
      </w:r>
      <w:r>
        <w:rPr>
          <w:rFonts w:asciiTheme="minorHAnsi" w:eastAsia="MS Gothic" w:hAnsiTheme="minorHAnsi" w:cs="Arial"/>
          <w:bCs/>
          <w:lang w:val="en-US" w:eastAsia="en-US"/>
        </w:rPr>
        <w:t>.</w:t>
      </w:r>
    </w:p>
    <w:p w14:paraId="2877F850" w14:textId="56AF48C9" w:rsidR="00350239" w:rsidRPr="00CF64F5" w:rsidRDefault="004A351D" w:rsidP="00350239">
      <w:pPr>
        <w:pStyle w:val="Bulleted"/>
        <w:numPr>
          <w:ilvl w:val="0"/>
          <w:numId w:val="10"/>
        </w:numPr>
        <w:ind w:left="360"/>
        <w:rPr>
          <w:rFonts w:eastAsiaTheme="majorEastAsia"/>
          <w:b/>
        </w:rPr>
      </w:pPr>
      <w:r w:rsidRPr="00CF64F5">
        <w:rPr>
          <w:rFonts w:eastAsiaTheme="majorEastAsia"/>
          <w:b/>
        </w:rPr>
        <w:t>Song lyrics</w:t>
      </w:r>
    </w:p>
    <w:p w14:paraId="31BA4995" w14:textId="16BB6C9D" w:rsidR="004A351D" w:rsidRPr="007C7A3E" w:rsidRDefault="007C7A3E" w:rsidP="008A58A8">
      <w:pPr>
        <w:pStyle w:val="ListParagraph"/>
        <w:spacing w:after="120"/>
        <w:ind w:left="340"/>
        <w:rPr>
          <w:rFonts w:eastAsiaTheme="majorEastAsia"/>
          <w:sz w:val="22"/>
        </w:rPr>
      </w:pPr>
      <w:r>
        <w:rPr>
          <w:rFonts w:eastAsiaTheme="majorEastAsia"/>
          <w:sz w:val="22"/>
        </w:rPr>
        <w:t xml:space="preserve">Identify some song lyrics, either before the session, or ask the learners to suggest some and either display or print them.  For </w:t>
      </w:r>
      <w:r w:rsidR="00343952">
        <w:rPr>
          <w:rFonts w:eastAsiaTheme="majorEastAsia"/>
          <w:sz w:val="22"/>
        </w:rPr>
        <w:t>example,</w:t>
      </w:r>
      <w:r>
        <w:rPr>
          <w:rFonts w:eastAsiaTheme="majorEastAsia"/>
          <w:sz w:val="22"/>
        </w:rPr>
        <w:t xml:space="preserve"> you could use the lyrics for Bridge over troubled water by Simon and Garfunkel. Allow some time for learners to read the lyrics</w:t>
      </w:r>
      <w:r w:rsidR="004A351D" w:rsidRPr="007C7A3E">
        <w:rPr>
          <w:rFonts w:eastAsiaTheme="majorEastAsia"/>
          <w:sz w:val="22"/>
        </w:rPr>
        <w:t xml:space="preserve">. </w:t>
      </w:r>
    </w:p>
    <w:p w14:paraId="52A59F69" w14:textId="10A4B51F" w:rsidR="004A351D" w:rsidRPr="007C7A3E" w:rsidRDefault="007C7A3E" w:rsidP="008A58A8">
      <w:pPr>
        <w:pStyle w:val="ListParagraph"/>
        <w:spacing w:after="120"/>
        <w:ind w:left="340"/>
        <w:rPr>
          <w:rFonts w:eastAsiaTheme="majorEastAsia"/>
          <w:sz w:val="22"/>
        </w:rPr>
      </w:pPr>
      <w:r>
        <w:rPr>
          <w:rFonts w:eastAsiaTheme="majorEastAsia"/>
          <w:sz w:val="22"/>
        </w:rPr>
        <w:t>Once they</w:t>
      </w:r>
      <w:r w:rsidR="004A351D" w:rsidRPr="007C7A3E">
        <w:rPr>
          <w:rFonts w:eastAsiaTheme="majorEastAsia"/>
          <w:sz w:val="22"/>
        </w:rPr>
        <w:t xml:space="preserve"> have read through the lyrics, ask them to use sticky notes to write a word, phrase, or draw or write a metaphor/image/symbol that they think is the key message in the lyrics, and place them on one wall. </w:t>
      </w:r>
    </w:p>
    <w:p w14:paraId="36E16785" w14:textId="13646D89" w:rsidR="004A351D" w:rsidRPr="007C7A3E" w:rsidRDefault="007C7A3E" w:rsidP="008A58A8">
      <w:pPr>
        <w:pStyle w:val="ListParagraph"/>
        <w:spacing w:after="120"/>
        <w:ind w:left="340"/>
        <w:rPr>
          <w:rFonts w:eastAsiaTheme="majorEastAsia"/>
          <w:sz w:val="22"/>
        </w:rPr>
      </w:pPr>
      <w:r>
        <w:rPr>
          <w:rFonts w:eastAsiaTheme="majorEastAsia"/>
          <w:sz w:val="22"/>
        </w:rPr>
        <w:t>Once everyone has added a sticky note, r</w:t>
      </w:r>
      <w:r w:rsidR="004A351D" w:rsidRPr="007C7A3E">
        <w:rPr>
          <w:rFonts w:eastAsiaTheme="majorEastAsia"/>
          <w:sz w:val="22"/>
        </w:rPr>
        <w:t>ead aloud</w:t>
      </w:r>
      <w:r w:rsidR="00D530A4">
        <w:rPr>
          <w:rFonts w:eastAsiaTheme="majorEastAsia"/>
          <w:sz w:val="22"/>
        </w:rPr>
        <w:t xml:space="preserve"> or describe</w:t>
      </w:r>
      <w:r w:rsidR="004A351D" w:rsidRPr="007C7A3E">
        <w:rPr>
          <w:rFonts w:eastAsiaTheme="majorEastAsia"/>
          <w:sz w:val="22"/>
        </w:rPr>
        <w:t xml:space="preserve"> the sticky notes, asking the </w:t>
      </w:r>
      <w:r>
        <w:rPr>
          <w:rFonts w:eastAsiaTheme="majorEastAsia"/>
          <w:sz w:val="22"/>
        </w:rPr>
        <w:t xml:space="preserve">learners to </w:t>
      </w:r>
      <w:r w:rsidR="004A351D" w:rsidRPr="007C7A3E">
        <w:rPr>
          <w:rFonts w:eastAsiaTheme="majorEastAsia"/>
          <w:sz w:val="22"/>
        </w:rPr>
        <w:t>think about any themes or categories that are coming</w:t>
      </w:r>
      <w:r w:rsidR="00343952">
        <w:rPr>
          <w:rFonts w:eastAsiaTheme="majorEastAsia"/>
          <w:sz w:val="22"/>
        </w:rPr>
        <w:t xml:space="preserve"> up in the words/drawings e.g. </w:t>
      </w:r>
      <w:r>
        <w:rPr>
          <w:rFonts w:eastAsiaTheme="majorEastAsia"/>
          <w:sz w:val="22"/>
        </w:rPr>
        <w:t>coping, resilience, friends, support, etc.</w:t>
      </w:r>
    </w:p>
    <w:p w14:paraId="1887AC2E" w14:textId="77777777" w:rsidR="00D530A4" w:rsidRDefault="004A351D" w:rsidP="008A58A8">
      <w:pPr>
        <w:pStyle w:val="ListParagraph"/>
        <w:spacing w:after="120"/>
        <w:ind w:left="340"/>
        <w:rPr>
          <w:rFonts w:eastAsiaTheme="majorEastAsia"/>
          <w:sz w:val="22"/>
        </w:rPr>
      </w:pPr>
      <w:r w:rsidRPr="007C7A3E">
        <w:rPr>
          <w:rFonts w:eastAsiaTheme="majorEastAsia"/>
          <w:sz w:val="22"/>
        </w:rPr>
        <w:t>Arra</w:t>
      </w:r>
      <w:r w:rsidR="007C7A3E">
        <w:rPr>
          <w:rFonts w:eastAsiaTheme="majorEastAsia"/>
          <w:sz w:val="22"/>
        </w:rPr>
        <w:t xml:space="preserve">nge the sticky notes into themes – the group </w:t>
      </w:r>
      <w:r w:rsidRPr="007C7A3E">
        <w:rPr>
          <w:rFonts w:eastAsiaTheme="majorEastAsia"/>
          <w:sz w:val="22"/>
        </w:rPr>
        <w:t xml:space="preserve">can use these ideas to help inspire their creative writing. </w:t>
      </w:r>
    </w:p>
    <w:p w14:paraId="004D3422" w14:textId="48AC460B" w:rsidR="004A351D" w:rsidRPr="007C7A3E" w:rsidRDefault="00D530A4" w:rsidP="008A58A8">
      <w:pPr>
        <w:pStyle w:val="ListParagraph"/>
        <w:spacing w:after="120"/>
        <w:ind w:left="340"/>
        <w:rPr>
          <w:rFonts w:eastAsiaTheme="majorEastAsia"/>
          <w:sz w:val="22"/>
        </w:rPr>
      </w:pPr>
      <w:r>
        <w:rPr>
          <w:rFonts w:eastAsiaTheme="majorEastAsia"/>
          <w:sz w:val="22"/>
        </w:rPr>
        <w:t xml:space="preserve">Ask learners to create their own song, poem or drawing in response to the lyrics. </w:t>
      </w:r>
      <w:r w:rsidR="004A351D" w:rsidRPr="007C7A3E">
        <w:rPr>
          <w:rFonts w:eastAsiaTheme="majorEastAsia"/>
          <w:sz w:val="22"/>
        </w:rPr>
        <w:t>Hand out paper</w:t>
      </w:r>
      <w:r w:rsidR="00343952">
        <w:rPr>
          <w:rFonts w:eastAsiaTheme="majorEastAsia"/>
          <w:sz w:val="22"/>
        </w:rPr>
        <w:t xml:space="preserve"> </w:t>
      </w:r>
      <w:r w:rsidR="004A351D" w:rsidRPr="007C7A3E">
        <w:rPr>
          <w:rFonts w:eastAsiaTheme="majorEastAsia"/>
          <w:sz w:val="22"/>
        </w:rPr>
        <w:t>and pens. Give time</w:t>
      </w:r>
      <w:r w:rsidR="007C7A3E">
        <w:rPr>
          <w:rFonts w:eastAsiaTheme="majorEastAsia"/>
          <w:sz w:val="22"/>
        </w:rPr>
        <w:t xml:space="preserve"> for</w:t>
      </w:r>
      <w:r w:rsidR="004A351D" w:rsidRPr="007C7A3E">
        <w:rPr>
          <w:rFonts w:eastAsiaTheme="majorEastAsia"/>
          <w:sz w:val="22"/>
        </w:rPr>
        <w:t xml:space="preserve"> writing</w:t>
      </w:r>
      <w:r w:rsidR="007C7A3E">
        <w:rPr>
          <w:rFonts w:eastAsiaTheme="majorEastAsia"/>
          <w:sz w:val="22"/>
        </w:rPr>
        <w:t xml:space="preserve"> or drawing</w:t>
      </w:r>
      <w:r w:rsidR="004A351D" w:rsidRPr="007C7A3E">
        <w:rPr>
          <w:rFonts w:eastAsiaTheme="majorEastAsia"/>
          <w:sz w:val="22"/>
        </w:rPr>
        <w:t xml:space="preserve">. </w:t>
      </w:r>
      <w:r w:rsidR="007C7A3E">
        <w:rPr>
          <w:rFonts w:eastAsiaTheme="majorEastAsia"/>
          <w:sz w:val="22"/>
        </w:rPr>
        <w:t>You could play the chosen song if you are able to</w:t>
      </w:r>
      <w:r w:rsidR="00343952">
        <w:rPr>
          <w:rFonts w:eastAsiaTheme="majorEastAsia"/>
          <w:sz w:val="22"/>
        </w:rPr>
        <w:t>, to inspire the learners</w:t>
      </w:r>
      <w:r w:rsidR="007C7A3E">
        <w:rPr>
          <w:rFonts w:eastAsiaTheme="majorEastAsia"/>
          <w:sz w:val="22"/>
        </w:rPr>
        <w:t>.</w:t>
      </w:r>
    </w:p>
    <w:p w14:paraId="2CD5B586" w14:textId="618B9408" w:rsidR="004A351D" w:rsidRPr="007C7A3E" w:rsidRDefault="004A351D" w:rsidP="008A58A8">
      <w:pPr>
        <w:pStyle w:val="ListParagraph"/>
        <w:spacing w:after="120"/>
        <w:ind w:left="340"/>
        <w:rPr>
          <w:rFonts w:eastAsiaTheme="majorEastAsia"/>
          <w:sz w:val="22"/>
        </w:rPr>
      </w:pPr>
      <w:r w:rsidRPr="007C7A3E">
        <w:rPr>
          <w:rFonts w:eastAsiaTheme="majorEastAsia"/>
          <w:sz w:val="22"/>
        </w:rPr>
        <w:t xml:space="preserve">Once they have finished they can choose to share the efforts if you have time. After this, ask </w:t>
      </w:r>
      <w:r w:rsidR="00D530A4">
        <w:rPr>
          <w:rFonts w:eastAsiaTheme="majorEastAsia"/>
          <w:sz w:val="22"/>
        </w:rPr>
        <w:t>learners</w:t>
      </w:r>
      <w:r w:rsidRPr="007C7A3E">
        <w:rPr>
          <w:rFonts w:eastAsiaTheme="majorEastAsia"/>
          <w:sz w:val="22"/>
        </w:rPr>
        <w:t xml:space="preserve"> to consider what themes came out of the work. </w:t>
      </w:r>
      <w:r w:rsidR="00D530A4">
        <w:rPr>
          <w:rFonts w:eastAsiaTheme="majorEastAsia"/>
          <w:sz w:val="22"/>
        </w:rPr>
        <w:t>You could use the following prompt questions:</w:t>
      </w:r>
      <w:r w:rsidRPr="007C7A3E">
        <w:rPr>
          <w:rFonts w:eastAsiaTheme="majorEastAsia"/>
          <w:sz w:val="22"/>
        </w:rPr>
        <w:t xml:space="preserve"> </w:t>
      </w:r>
    </w:p>
    <w:p w14:paraId="1DA19FDD" w14:textId="77777777" w:rsidR="004A351D" w:rsidRPr="00D530A4" w:rsidRDefault="004A351D" w:rsidP="008A58A8">
      <w:pPr>
        <w:spacing w:after="120"/>
        <w:ind w:left="340"/>
        <w:rPr>
          <w:rFonts w:eastAsiaTheme="majorEastAsia"/>
        </w:rPr>
      </w:pPr>
      <w:r w:rsidRPr="00D530A4">
        <w:rPr>
          <w:rFonts w:eastAsiaTheme="majorEastAsia"/>
        </w:rPr>
        <w:t xml:space="preserve">How might writing, drawing, or doing another creative hobby help you cope with a challenging situation? </w:t>
      </w:r>
    </w:p>
    <w:p w14:paraId="5C7E9C67" w14:textId="77777777" w:rsidR="004A351D" w:rsidRPr="00D530A4" w:rsidRDefault="004A351D" w:rsidP="008A58A8">
      <w:pPr>
        <w:spacing w:after="120"/>
        <w:ind w:left="340"/>
        <w:rPr>
          <w:rFonts w:eastAsiaTheme="majorEastAsia"/>
        </w:rPr>
      </w:pPr>
      <w:r w:rsidRPr="00D530A4">
        <w:rPr>
          <w:rFonts w:eastAsiaTheme="majorEastAsia"/>
        </w:rPr>
        <w:t>Can you suggest any other ideas for creative activities to do when facing challenges?</w:t>
      </w:r>
    </w:p>
    <w:p w14:paraId="495D5508" w14:textId="089958DE" w:rsidR="00D530A4" w:rsidRPr="00D530A4" w:rsidRDefault="004A351D" w:rsidP="008A58A8">
      <w:pPr>
        <w:spacing w:after="120"/>
        <w:ind w:left="340"/>
        <w:rPr>
          <w:rFonts w:eastAsiaTheme="majorEastAsia"/>
        </w:rPr>
      </w:pPr>
      <w:r w:rsidRPr="00D530A4">
        <w:rPr>
          <w:rFonts w:eastAsiaTheme="majorEastAsia"/>
        </w:rPr>
        <w:t xml:space="preserve">What is happening in the song? Why might the person in the song be singing those </w:t>
      </w:r>
      <w:r w:rsidR="008A58A8" w:rsidRPr="00D530A4">
        <w:rPr>
          <w:rFonts w:eastAsiaTheme="majorEastAsia"/>
        </w:rPr>
        <w:t>lyrics</w:t>
      </w:r>
      <w:r w:rsidRPr="00D530A4">
        <w:rPr>
          <w:rFonts w:eastAsiaTheme="majorEastAsia"/>
        </w:rPr>
        <w:t xml:space="preserve">? What are the feelings in the song? </w:t>
      </w:r>
    </w:p>
    <w:p w14:paraId="37D6CDED" w14:textId="18106E1F" w:rsidR="004A351D" w:rsidRPr="00D530A4" w:rsidRDefault="004A351D" w:rsidP="008A58A8">
      <w:pPr>
        <w:spacing w:after="120"/>
        <w:ind w:left="340"/>
        <w:rPr>
          <w:rFonts w:eastAsiaTheme="majorEastAsia"/>
        </w:rPr>
      </w:pPr>
      <w:r w:rsidRPr="0028153F">
        <w:t xml:space="preserve">What message are the lyrics giving? What impression does </w:t>
      </w:r>
      <w:r>
        <w:t>the</w:t>
      </w:r>
      <w:r w:rsidRPr="0028153F">
        <w:t xml:space="preserve"> song leave you with?</w:t>
      </w:r>
    </w:p>
    <w:p w14:paraId="55FA8CDD" w14:textId="6D6E3C39" w:rsidR="00FE6C4A" w:rsidRPr="008A4AB8" w:rsidRDefault="00D530A4" w:rsidP="00D530A4">
      <w:pPr>
        <w:pStyle w:val="Bulleted"/>
        <w:numPr>
          <w:ilvl w:val="0"/>
          <w:numId w:val="10"/>
        </w:numPr>
        <w:ind w:left="360"/>
      </w:pPr>
      <w:r w:rsidRPr="00D530A4">
        <w:rPr>
          <w:b/>
        </w:rPr>
        <w:t>Guided imagery.</w:t>
      </w:r>
      <w:r>
        <w:t xml:space="preserve"> Ask </w:t>
      </w:r>
      <w:r w:rsidR="008A58A8">
        <w:t>learners</w:t>
      </w:r>
      <w:r w:rsidR="00FE6C4A" w:rsidRPr="008A4AB8">
        <w:t xml:space="preserve"> to sit in their seats</w:t>
      </w:r>
      <w:r w:rsidR="00FE6C4A">
        <w:t xml:space="preserve"> </w:t>
      </w:r>
      <w:r w:rsidR="00FE6C4A" w:rsidRPr="008A4AB8">
        <w:t>or lay down on exercise mats.</w:t>
      </w:r>
    </w:p>
    <w:p w14:paraId="7A0805B5" w14:textId="77777777" w:rsidR="00D530A4" w:rsidRPr="00D530A4" w:rsidRDefault="00FE6C4A" w:rsidP="008A58A8">
      <w:pPr>
        <w:pStyle w:val="ListParagraph"/>
        <w:spacing w:after="120"/>
        <w:ind w:left="340"/>
        <w:rPr>
          <w:sz w:val="22"/>
        </w:rPr>
      </w:pPr>
      <w:r w:rsidRPr="00D530A4">
        <w:rPr>
          <w:sz w:val="22"/>
        </w:rPr>
        <w:t xml:space="preserve">Explain that visualisations can be a positive way to relax, relieve stress or work through a challenging situation. Visualisations and guided imagery can help </w:t>
      </w:r>
      <w:r w:rsidR="00D530A4" w:rsidRPr="00D530A4">
        <w:rPr>
          <w:sz w:val="22"/>
        </w:rPr>
        <w:t xml:space="preserve">you </w:t>
      </w:r>
      <w:r w:rsidRPr="00D530A4">
        <w:rPr>
          <w:sz w:val="22"/>
        </w:rPr>
        <w:t xml:space="preserve">to practice deep breathing which can improve well-being and help </w:t>
      </w:r>
      <w:r w:rsidR="00D530A4" w:rsidRPr="00D530A4">
        <w:rPr>
          <w:sz w:val="22"/>
        </w:rPr>
        <w:t>create feelings of calm.</w:t>
      </w:r>
      <w:r w:rsidRPr="00D530A4">
        <w:rPr>
          <w:sz w:val="22"/>
        </w:rPr>
        <w:t xml:space="preserve"> </w:t>
      </w:r>
    </w:p>
    <w:p w14:paraId="7CF0F89A" w14:textId="354406CF" w:rsidR="00D530A4" w:rsidRPr="00D530A4" w:rsidRDefault="00FE6C4A" w:rsidP="008A58A8">
      <w:pPr>
        <w:pStyle w:val="ListParagraph"/>
        <w:spacing w:after="120"/>
        <w:ind w:left="340"/>
        <w:rPr>
          <w:sz w:val="22"/>
        </w:rPr>
      </w:pPr>
      <w:r w:rsidRPr="00D530A4">
        <w:rPr>
          <w:sz w:val="22"/>
        </w:rPr>
        <w:t>Ask</w:t>
      </w:r>
      <w:r w:rsidR="00D530A4" w:rsidRPr="00D530A4">
        <w:rPr>
          <w:sz w:val="22"/>
        </w:rPr>
        <w:t xml:space="preserve"> learners</w:t>
      </w:r>
      <w:r w:rsidRPr="00D530A4">
        <w:rPr>
          <w:sz w:val="22"/>
        </w:rPr>
        <w:t xml:space="preserve"> to close their eyes and to </w:t>
      </w:r>
      <w:r w:rsidR="008A58A8" w:rsidRPr="00D530A4">
        <w:rPr>
          <w:sz w:val="22"/>
        </w:rPr>
        <w:t>notice</w:t>
      </w:r>
      <w:r w:rsidRPr="00D530A4">
        <w:rPr>
          <w:sz w:val="22"/>
        </w:rPr>
        <w:t xml:space="preserve"> their breathing. </w:t>
      </w:r>
      <w:r w:rsidR="00D530A4" w:rsidRPr="00D530A4">
        <w:rPr>
          <w:sz w:val="22"/>
        </w:rPr>
        <w:t xml:space="preserve">You could say: </w:t>
      </w:r>
      <w:r w:rsidRPr="00D530A4">
        <w:rPr>
          <w:sz w:val="22"/>
        </w:rPr>
        <w:t>Notice your breathing. Notice how quickly, deeply, shallow</w:t>
      </w:r>
      <w:r w:rsidR="00D530A4" w:rsidRPr="00D530A4">
        <w:rPr>
          <w:sz w:val="22"/>
        </w:rPr>
        <w:t>ly, or slowly you are breathing</w:t>
      </w:r>
    </w:p>
    <w:p w14:paraId="1E25E7A9" w14:textId="77A6F430" w:rsidR="00FE6C4A" w:rsidRPr="00D530A4" w:rsidRDefault="00FE6C4A" w:rsidP="008A58A8">
      <w:pPr>
        <w:pStyle w:val="ListParagraph"/>
        <w:spacing w:after="120"/>
        <w:ind w:left="340"/>
        <w:rPr>
          <w:sz w:val="22"/>
        </w:rPr>
      </w:pPr>
      <w:r w:rsidRPr="00D530A4">
        <w:rPr>
          <w:sz w:val="22"/>
        </w:rPr>
        <w:t xml:space="preserve">Ask </w:t>
      </w:r>
      <w:r w:rsidR="00EF0C31">
        <w:rPr>
          <w:sz w:val="22"/>
        </w:rPr>
        <w:t>learners</w:t>
      </w:r>
      <w:r w:rsidR="00D530A4" w:rsidRPr="00D530A4">
        <w:rPr>
          <w:sz w:val="22"/>
        </w:rPr>
        <w:t xml:space="preserve"> to breathe normally.  Read out the following:</w:t>
      </w:r>
    </w:p>
    <w:p w14:paraId="2F350D72" w14:textId="77777777" w:rsidR="00FE6C4A" w:rsidRPr="00D530A4" w:rsidRDefault="00FE6C4A" w:rsidP="008A58A8">
      <w:pPr>
        <w:pStyle w:val="bulletlist"/>
        <w:numPr>
          <w:ilvl w:val="0"/>
          <w:numId w:val="0"/>
        </w:numPr>
        <w:spacing w:after="120"/>
        <w:ind w:left="340"/>
        <w:rPr>
          <w:sz w:val="22"/>
        </w:rPr>
      </w:pPr>
      <w:r w:rsidRPr="00D530A4">
        <w:rPr>
          <w:sz w:val="22"/>
        </w:rPr>
        <w:t xml:space="preserve">Breathing is a very important body activity that we do unconsciously most of the time. But breathing can also affect our emotions and stress. </w:t>
      </w:r>
    </w:p>
    <w:p w14:paraId="21519A18" w14:textId="6CBC9CE5" w:rsidR="00FE6C4A" w:rsidRPr="00D530A4" w:rsidRDefault="00FE6C4A" w:rsidP="008A58A8">
      <w:pPr>
        <w:pStyle w:val="bulletlist"/>
        <w:numPr>
          <w:ilvl w:val="0"/>
          <w:numId w:val="0"/>
        </w:numPr>
        <w:spacing w:after="120"/>
        <w:ind w:left="340"/>
        <w:rPr>
          <w:sz w:val="22"/>
        </w:rPr>
      </w:pPr>
      <w:r w:rsidRPr="00D530A4">
        <w:rPr>
          <w:sz w:val="22"/>
        </w:rPr>
        <w:t xml:space="preserve">Think about a time when you were anxious or scared – did you breathe quickly? Did you hold your breath? Our breathing patterns can change, depending on </w:t>
      </w:r>
      <w:r w:rsidR="00D530A4">
        <w:rPr>
          <w:sz w:val="22"/>
        </w:rPr>
        <w:t>what is happening.</w:t>
      </w:r>
    </w:p>
    <w:p w14:paraId="52914FBA" w14:textId="1ADBF621" w:rsidR="00FE6C4A" w:rsidRPr="00D530A4" w:rsidRDefault="00FE6C4A" w:rsidP="008A58A8">
      <w:pPr>
        <w:pStyle w:val="bulletlist"/>
        <w:numPr>
          <w:ilvl w:val="0"/>
          <w:numId w:val="0"/>
        </w:numPr>
        <w:spacing w:after="120"/>
        <w:ind w:left="340"/>
        <w:rPr>
          <w:sz w:val="22"/>
        </w:rPr>
      </w:pPr>
      <w:r w:rsidRPr="00D530A4">
        <w:rPr>
          <w:sz w:val="22"/>
        </w:rPr>
        <w:t xml:space="preserve">We can consciously use breathing to help calm us down. </w:t>
      </w:r>
    </w:p>
    <w:p w14:paraId="2BAC7793" w14:textId="1ED7D851" w:rsidR="00FE6C4A" w:rsidRPr="008A58A8" w:rsidRDefault="00FE6C4A" w:rsidP="008A58A8">
      <w:pPr>
        <w:pStyle w:val="bulletlist"/>
        <w:numPr>
          <w:ilvl w:val="0"/>
          <w:numId w:val="0"/>
        </w:numPr>
        <w:spacing w:after="120"/>
        <w:ind w:left="340"/>
        <w:rPr>
          <w:sz w:val="22"/>
        </w:rPr>
      </w:pPr>
      <w:r w:rsidRPr="008A58A8">
        <w:rPr>
          <w:sz w:val="22"/>
        </w:rPr>
        <w:lastRenderedPageBreak/>
        <w:t xml:space="preserve">Chest breathing is one type of breathing. In emergency situations, we might breathe quickly into our chests. This can feel like taking shallow breaths and create tension in the chest </w:t>
      </w:r>
      <w:r w:rsidR="00D530A4" w:rsidRPr="008A58A8">
        <w:rPr>
          <w:sz w:val="22"/>
        </w:rPr>
        <w:t>this might lead to</w:t>
      </w:r>
      <w:r w:rsidRPr="008A58A8">
        <w:rPr>
          <w:sz w:val="22"/>
        </w:rPr>
        <w:t xml:space="preserve"> anxious feelings.</w:t>
      </w:r>
    </w:p>
    <w:p w14:paraId="1274168D" w14:textId="77777777" w:rsidR="00FE6C4A" w:rsidRPr="008A58A8" w:rsidRDefault="00FE6C4A" w:rsidP="008A58A8">
      <w:pPr>
        <w:pStyle w:val="bulletlist"/>
        <w:numPr>
          <w:ilvl w:val="0"/>
          <w:numId w:val="0"/>
        </w:numPr>
        <w:spacing w:after="120"/>
        <w:ind w:left="340"/>
        <w:rPr>
          <w:sz w:val="22"/>
        </w:rPr>
      </w:pPr>
      <w:r w:rsidRPr="008A58A8">
        <w:rPr>
          <w:sz w:val="22"/>
        </w:rPr>
        <w:t xml:space="preserve">Abdominal breathing is different; this is when we breathe in deeply through our nose and diaphragm – right down into your stomach. When you are breathing this way, your stomach will rise and fall, because you will be taking breath into your abdomen. This can be a very relaxing form of breathing. We will practice this today. </w:t>
      </w:r>
    </w:p>
    <w:p w14:paraId="0A91D207" w14:textId="77777777" w:rsidR="00FE6C4A" w:rsidRPr="008A58A8" w:rsidRDefault="00FE6C4A" w:rsidP="008A58A8">
      <w:pPr>
        <w:pStyle w:val="bulletlist"/>
        <w:numPr>
          <w:ilvl w:val="0"/>
          <w:numId w:val="0"/>
        </w:numPr>
        <w:spacing w:after="120"/>
        <w:ind w:left="340"/>
        <w:rPr>
          <w:sz w:val="22"/>
        </w:rPr>
      </w:pPr>
      <w:r w:rsidRPr="008A58A8">
        <w:rPr>
          <w:sz w:val="22"/>
        </w:rPr>
        <w:t>Take in some deep breaths, filling your stomach up with air slowly, and then letting it go. Repeat that five times.</w:t>
      </w:r>
    </w:p>
    <w:p w14:paraId="17330FDE" w14:textId="5FEA2084" w:rsidR="00FE6C4A" w:rsidRPr="008A58A8" w:rsidRDefault="00FE6C4A" w:rsidP="008A58A8">
      <w:pPr>
        <w:pStyle w:val="ListParagraph"/>
        <w:spacing w:after="120"/>
        <w:ind w:left="340"/>
        <w:rPr>
          <w:sz w:val="22"/>
        </w:rPr>
      </w:pPr>
      <w:r w:rsidRPr="008A58A8">
        <w:rPr>
          <w:sz w:val="22"/>
          <w:lang w:eastAsia="en-US"/>
        </w:rPr>
        <w:t xml:space="preserve">Slowly, with a calm voice, read the ‘Watch the world go by’ script </w:t>
      </w:r>
      <w:r w:rsidR="00D530A4" w:rsidRPr="008A58A8">
        <w:rPr>
          <w:sz w:val="22"/>
          <w:lang w:eastAsia="en-US"/>
        </w:rPr>
        <w:t>below</w:t>
      </w:r>
      <w:r w:rsidRPr="008A58A8">
        <w:rPr>
          <w:sz w:val="22"/>
          <w:lang w:eastAsia="en-US"/>
        </w:rPr>
        <w:t>. Whilst you read the script ask the group to keep their eyes closed and once you have finished to take a few deep breathes.</w:t>
      </w:r>
    </w:p>
    <w:p w14:paraId="504FBB7F" w14:textId="3D518265" w:rsidR="00D530A4" w:rsidRPr="00D530A4" w:rsidRDefault="00D530A4" w:rsidP="008A58A8">
      <w:pPr>
        <w:ind w:right="-1644"/>
        <w:rPr>
          <w:b/>
          <w:lang w:eastAsia="en-US"/>
        </w:rPr>
      </w:pPr>
      <w:r w:rsidRPr="00D530A4">
        <w:rPr>
          <w:b/>
          <w:lang w:eastAsia="en-US"/>
        </w:rPr>
        <w:t>Watch the world go by script</w:t>
      </w:r>
    </w:p>
    <w:p w14:paraId="79B0A92B" w14:textId="49408469" w:rsidR="00BE6098" w:rsidRPr="008A4AB8" w:rsidRDefault="00BE6098" w:rsidP="008A58A8">
      <w:pPr>
        <w:ind w:right="-1644"/>
        <w:rPr>
          <w:lang w:eastAsia="en-US"/>
        </w:rPr>
      </w:pPr>
      <w:r w:rsidRPr="008A4AB8">
        <w:rPr>
          <w:lang w:eastAsia="en-US"/>
        </w:rPr>
        <w:t xml:space="preserve">Take some deep, calming breaths. Try to let everything relax as you breathe, and focus on the images that come up during this visualisation exercise. </w:t>
      </w:r>
      <w:r w:rsidR="00D530A4">
        <w:rPr>
          <w:lang w:eastAsia="en-US"/>
        </w:rPr>
        <w:t>You can stop at any time.</w:t>
      </w:r>
    </w:p>
    <w:p w14:paraId="5E96FC73" w14:textId="77777777" w:rsidR="00D530A4" w:rsidRDefault="00D530A4" w:rsidP="008A58A8">
      <w:pPr>
        <w:ind w:right="-1644"/>
        <w:rPr>
          <w:lang w:eastAsia="en-US"/>
        </w:rPr>
      </w:pPr>
    </w:p>
    <w:p w14:paraId="0956CD16" w14:textId="5AF2D138" w:rsidR="00BE6098" w:rsidRPr="008A4AB8" w:rsidRDefault="00BE6098" w:rsidP="008A58A8">
      <w:pPr>
        <w:ind w:right="-1644"/>
        <w:rPr>
          <w:lang w:eastAsia="en-US"/>
        </w:rPr>
      </w:pPr>
      <w:r w:rsidRPr="008A4AB8">
        <w:rPr>
          <w:lang w:eastAsia="en-US"/>
        </w:rPr>
        <w:t xml:space="preserve">Imagine that you are walking up some stairs. At the top of the stairs, there is a closed door, and you know that on the other side of the door, there is a safe, calm room that you love. </w:t>
      </w:r>
    </w:p>
    <w:p w14:paraId="7B7BAACD" w14:textId="77777777" w:rsidR="00D530A4" w:rsidRDefault="00D530A4" w:rsidP="008A58A8">
      <w:pPr>
        <w:ind w:right="-1644"/>
        <w:rPr>
          <w:lang w:eastAsia="en-US"/>
        </w:rPr>
      </w:pPr>
    </w:p>
    <w:p w14:paraId="62067F36" w14:textId="75CAADD5" w:rsidR="00BE6098" w:rsidRPr="008A4AB8" w:rsidRDefault="00BE6098" w:rsidP="008A58A8">
      <w:pPr>
        <w:ind w:right="-1644"/>
        <w:rPr>
          <w:lang w:eastAsia="en-US"/>
        </w:rPr>
      </w:pPr>
      <w:r w:rsidRPr="008A4AB8">
        <w:rPr>
          <w:lang w:eastAsia="en-US"/>
        </w:rPr>
        <w:t>As you open the door, you breathe in and out…</w:t>
      </w:r>
      <w:r>
        <w:rPr>
          <w:lang w:eastAsia="en-US"/>
        </w:rPr>
        <w:t xml:space="preserve"> </w:t>
      </w:r>
      <w:r w:rsidRPr="008A4AB8">
        <w:rPr>
          <w:lang w:eastAsia="en-US"/>
        </w:rPr>
        <w:t>the biggest breaths you have taken all day. You know you are safe in th</w:t>
      </w:r>
      <w:r>
        <w:rPr>
          <w:lang w:eastAsia="en-US"/>
        </w:rPr>
        <w:t>is</w:t>
      </w:r>
      <w:r w:rsidRPr="008A4AB8">
        <w:rPr>
          <w:lang w:eastAsia="en-US"/>
        </w:rPr>
        <w:t xml:space="preserve"> room and that you can relax. The room is yours – it’s where you want it to be, it’s how you want it to look, it has all the things you want to be in there. </w:t>
      </w:r>
    </w:p>
    <w:p w14:paraId="28F25809" w14:textId="77777777" w:rsidR="00D530A4" w:rsidRDefault="00D530A4" w:rsidP="008A58A8">
      <w:pPr>
        <w:ind w:right="-1644"/>
        <w:rPr>
          <w:lang w:eastAsia="en-US"/>
        </w:rPr>
      </w:pPr>
    </w:p>
    <w:p w14:paraId="2E4B19A1" w14:textId="092F5545" w:rsidR="00BE6098" w:rsidRPr="008A4AB8" w:rsidRDefault="00BE6098" w:rsidP="008A58A8">
      <w:pPr>
        <w:ind w:right="-1644"/>
        <w:rPr>
          <w:lang w:eastAsia="en-US"/>
        </w:rPr>
      </w:pPr>
      <w:r w:rsidRPr="008A4AB8">
        <w:rPr>
          <w:lang w:eastAsia="en-US"/>
        </w:rPr>
        <w:t>You walk to the wall in front of you, where there is a big, beautiful curtain.</w:t>
      </w:r>
      <w:r>
        <w:rPr>
          <w:lang w:eastAsia="en-US"/>
        </w:rPr>
        <w:t xml:space="preserve"> </w:t>
      </w:r>
      <w:r w:rsidRPr="008A4AB8">
        <w:rPr>
          <w:lang w:eastAsia="en-US"/>
        </w:rPr>
        <w:t>As you breathe in…</w:t>
      </w:r>
      <w:r>
        <w:rPr>
          <w:lang w:eastAsia="en-US"/>
        </w:rPr>
        <w:t xml:space="preserve"> </w:t>
      </w:r>
      <w:r w:rsidR="00EF0C31">
        <w:rPr>
          <w:lang w:eastAsia="en-US"/>
        </w:rPr>
        <w:t>and out</w:t>
      </w:r>
      <w:r w:rsidRPr="008A4AB8">
        <w:rPr>
          <w:lang w:eastAsia="en-US"/>
        </w:rPr>
        <w:t>…</w:t>
      </w:r>
      <w:r>
        <w:rPr>
          <w:lang w:eastAsia="en-US"/>
        </w:rPr>
        <w:t xml:space="preserve"> </w:t>
      </w:r>
      <w:r w:rsidRPr="008A4AB8">
        <w:rPr>
          <w:lang w:eastAsia="en-US"/>
        </w:rPr>
        <w:t xml:space="preserve">you draw back the curtain. </w:t>
      </w:r>
    </w:p>
    <w:p w14:paraId="17A8DF72" w14:textId="77777777" w:rsidR="00D530A4" w:rsidRDefault="00D530A4" w:rsidP="008A58A8">
      <w:pPr>
        <w:ind w:right="-1644"/>
        <w:rPr>
          <w:lang w:eastAsia="en-US"/>
        </w:rPr>
      </w:pPr>
    </w:p>
    <w:p w14:paraId="1222F541" w14:textId="1F1F87C9" w:rsidR="00BE6098" w:rsidRPr="008A4AB8" w:rsidRDefault="00BE6098" w:rsidP="008A58A8">
      <w:pPr>
        <w:ind w:right="-1644"/>
        <w:rPr>
          <w:lang w:eastAsia="en-US"/>
        </w:rPr>
      </w:pPr>
      <w:r w:rsidRPr="008A4AB8">
        <w:rPr>
          <w:lang w:eastAsia="en-US"/>
        </w:rPr>
        <w:t xml:space="preserve">On the other side, through a huge floor to ceiling window, you can see all the goings on and happenings in your life </w:t>
      </w:r>
      <w:r>
        <w:rPr>
          <w:lang w:eastAsia="en-US"/>
        </w:rPr>
        <w:t>and</w:t>
      </w:r>
      <w:r w:rsidRPr="008A4AB8">
        <w:rPr>
          <w:lang w:eastAsia="en-US"/>
        </w:rPr>
        <w:t xml:space="preserve"> in the world around you. </w:t>
      </w:r>
    </w:p>
    <w:p w14:paraId="1D3C19E7" w14:textId="77777777" w:rsidR="00D530A4" w:rsidRDefault="00D530A4" w:rsidP="008A58A8">
      <w:pPr>
        <w:ind w:right="-1644"/>
        <w:rPr>
          <w:lang w:eastAsia="en-US"/>
        </w:rPr>
      </w:pPr>
    </w:p>
    <w:p w14:paraId="62278831" w14:textId="765E5DA9" w:rsidR="00BE6098" w:rsidRPr="008A4AB8" w:rsidRDefault="00BE6098" w:rsidP="008A58A8">
      <w:pPr>
        <w:ind w:right="-1644"/>
        <w:rPr>
          <w:lang w:eastAsia="en-US"/>
        </w:rPr>
      </w:pPr>
      <w:r w:rsidRPr="008A4AB8">
        <w:rPr>
          <w:lang w:eastAsia="en-US"/>
        </w:rPr>
        <w:t>You walk back, and relax down on</w:t>
      </w:r>
      <w:r>
        <w:rPr>
          <w:lang w:eastAsia="en-US"/>
        </w:rPr>
        <w:t xml:space="preserve">to </w:t>
      </w:r>
      <w:r w:rsidRPr="008A4AB8">
        <w:rPr>
          <w:lang w:eastAsia="en-US"/>
        </w:rPr>
        <w:t xml:space="preserve">the softest, most comfortable chair or sofa you have ever sat on. </w:t>
      </w:r>
    </w:p>
    <w:p w14:paraId="0A5E7C16" w14:textId="77777777" w:rsidR="00D530A4" w:rsidRDefault="00D530A4" w:rsidP="008A58A8">
      <w:pPr>
        <w:ind w:right="-1644"/>
        <w:rPr>
          <w:lang w:eastAsia="en-US"/>
        </w:rPr>
      </w:pPr>
    </w:p>
    <w:p w14:paraId="21A0A7E1" w14:textId="44AE9B9A" w:rsidR="00BE6098" w:rsidRPr="008A4AB8" w:rsidRDefault="00BE6098" w:rsidP="008A58A8">
      <w:pPr>
        <w:ind w:right="-1644"/>
        <w:rPr>
          <w:lang w:eastAsia="en-US"/>
        </w:rPr>
      </w:pPr>
      <w:r w:rsidRPr="008A4AB8">
        <w:rPr>
          <w:lang w:eastAsia="en-US"/>
        </w:rPr>
        <w:t>As you breathe in…</w:t>
      </w:r>
      <w:r>
        <w:rPr>
          <w:lang w:eastAsia="en-US"/>
        </w:rPr>
        <w:t xml:space="preserve"> </w:t>
      </w:r>
      <w:r w:rsidR="00EF0C31">
        <w:rPr>
          <w:lang w:eastAsia="en-US"/>
        </w:rPr>
        <w:t>and out</w:t>
      </w:r>
      <w:r w:rsidRPr="008A4AB8">
        <w:rPr>
          <w:lang w:eastAsia="en-US"/>
        </w:rPr>
        <w:t>…</w:t>
      </w:r>
      <w:r>
        <w:rPr>
          <w:lang w:eastAsia="en-US"/>
        </w:rPr>
        <w:t xml:space="preserve"> </w:t>
      </w:r>
      <w:r w:rsidRPr="008A4AB8">
        <w:rPr>
          <w:lang w:eastAsia="en-US"/>
        </w:rPr>
        <w:t>you relax more and more into this soft, comfortable, supportive sofa</w:t>
      </w:r>
      <w:r w:rsidR="00EF0C31">
        <w:rPr>
          <w:lang w:eastAsia="en-US"/>
        </w:rPr>
        <w:t xml:space="preserve"> or chair</w:t>
      </w:r>
      <w:r w:rsidRPr="008A4AB8">
        <w:rPr>
          <w:lang w:eastAsia="en-US"/>
        </w:rPr>
        <w:t xml:space="preserve">. You have never felt more comfortable and relaxed. </w:t>
      </w:r>
    </w:p>
    <w:p w14:paraId="7A202881" w14:textId="77777777" w:rsidR="00D530A4" w:rsidRDefault="00D530A4" w:rsidP="008A58A8">
      <w:pPr>
        <w:ind w:right="-1644"/>
        <w:rPr>
          <w:lang w:eastAsia="en-US"/>
        </w:rPr>
      </w:pPr>
    </w:p>
    <w:p w14:paraId="2B5521AE" w14:textId="79942FBE" w:rsidR="00BE6098" w:rsidRPr="008A4AB8" w:rsidRDefault="00BE6098" w:rsidP="008A58A8">
      <w:pPr>
        <w:ind w:right="-1644"/>
        <w:rPr>
          <w:lang w:eastAsia="en-US"/>
        </w:rPr>
      </w:pPr>
      <w:r w:rsidRPr="008A4AB8">
        <w:rPr>
          <w:lang w:eastAsia="en-US"/>
        </w:rPr>
        <w:t>You observe everything that is going on outside. You see things come by your window…</w:t>
      </w:r>
      <w:r>
        <w:rPr>
          <w:lang w:eastAsia="en-US"/>
        </w:rPr>
        <w:t xml:space="preserve"> </w:t>
      </w:r>
      <w:r w:rsidRPr="008A4AB8">
        <w:rPr>
          <w:lang w:eastAsia="en-US"/>
        </w:rPr>
        <w:t>people…</w:t>
      </w:r>
      <w:r>
        <w:rPr>
          <w:lang w:eastAsia="en-US"/>
        </w:rPr>
        <w:t xml:space="preserve"> </w:t>
      </w:r>
      <w:r w:rsidRPr="008A4AB8">
        <w:rPr>
          <w:lang w:eastAsia="en-US"/>
        </w:rPr>
        <w:t>cities…</w:t>
      </w:r>
      <w:r>
        <w:rPr>
          <w:lang w:eastAsia="en-US"/>
        </w:rPr>
        <w:t xml:space="preserve"> </w:t>
      </w:r>
      <w:r w:rsidRPr="008A4AB8">
        <w:rPr>
          <w:lang w:eastAsia="en-US"/>
        </w:rPr>
        <w:t>school</w:t>
      </w:r>
      <w:r>
        <w:rPr>
          <w:lang w:eastAsia="en-US"/>
        </w:rPr>
        <w:t xml:space="preserve">s. </w:t>
      </w:r>
      <w:r w:rsidRPr="008A4AB8">
        <w:rPr>
          <w:lang w:eastAsia="en-US"/>
        </w:rPr>
        <w:t xml:space="preserve">You watch and you feel that you can slowly think through whatever it is you need to think through. </w:t>
      </w:r>
    </w:p>
    <w:p w14:paraId="2AFA4A31" w14:textId="77777777" w:rsidR="00D530A4" w:rsidRDefault="00D530A4" w:rsidP="008A58A8">
      <w:pPr>
        <w:ind w:right="-1644"/>
        <w:rPr>
          <w:lang w:eastAsia="en-US"/>
        </w:rPr>
      </w:pPr>
    </w:p>
    <w:p w14:paraId="7BF9D9DD" w14:textId="7F08199D" w:rsidR="00BE6098" w:rsidRPr="008A4AB8" w:rsidRDefault="00BE6098" w:rsidP="008A58A8">
      <w:pPr>
        <w:ind w:right="-1644"/>
        <w:rPr>
          <w:lang w:eastAsia="en-US"/>
        </w:rPr>
      </w:pPr>
      <w:r w:rsidRPr="008A4AB8">
        <w:rPr>
          <w:lang w:eastAsia="en-US"/>
        </w:rPr>
        <w:t>You watch the events unfold outside your window and you feel safe and calm inside…</w:t>
      </w:r>
      <w:r>
        <w:rPr>
          <w:lang w:eastAsia="en-US"/>
        </w:rPr>
        <w:t xml:space="preserve"> </w:t>
      </w:r>
      <w:r w:rsidRPr="008A4AB8">
        <w:rPr>
          <w:lang w:eastAsia="en-US"/>
        </w:rPr>
        <w:t xml:space="preserve">knowing that you have the time and the space you need, to think through anything that </w:t>
      </w:r>
      <w:r w:rsidR="00EF0C31">
        <w:rPr>
          <w:lang w:eastAsia="en-US"/>
        </w:rPr>
        <w:t>you need to.</w:t>
      </w:r>
    </w:p>
    <w:p w14:paraId="39D870D8" w14:textId="77777777" w:rsidR="00D530A4" w:rsidRDefault="00D530A4" w:rsidP="008A58A8">
      <w:pPr>
        <w:ind w:right="-1644"/>
        <w:rPr>
          <w:lang w:eastAsia="en-US"/>
        </w:rPr>
      </w:pPr>
    </w:p>
    <w:p w14:paraId="3B27E254" w14:textId="74CBA0CF" w:rsidR="00BE6098" w:rsidRPr="008A4AB8" w:rsidRDefault="00BE6098" w:rsidP="008A58A8">
      <w:pPr>
        <w:ind w:right="-1644"/>
        <w:rPr>
          <w:lang w:eastAsia="en-US"/>
        </w:rPr>
      </w:pPr>
      <w:r w:rsidRPr="008A4AB8">
        <w:rPr>
          <w:lang w:eastAsia="en-US"/>
        </w:rPr>
        <w:t>You breathe in and out…</w:t>
      </w:r>
      <w:r>
        <w:rPr>
          <w:lang w:eastAsia="en-US"/>
        </w:rPr>
        <w:t xml:space="preserve">. </w:t>
      </w:r>
      <w:r w:rsidRPr="008A4AB8">
        <w:rPr>
          <w:lang w:eastAsia="en-US"/>
        </w:rPr>
        <w:t xml:space="preserve">You feel more and more relaxed and your body keeps relaxing into </w:t>
      </w:r>
      <w:r>
        <w:rPr>
          <w:lang w:eastAsia="en-US"/>
        </w:rPr>
        <w:t>the</w:t>
      </w:r>
      <w:r w:rsidRPr="008A4AB8">
        <w:rPr>
          <w:lang w:eastAsia="en-US"/>
        </w:rPr>
        <w:t xml:space="preserve"> chair or sofa. </w:t>
      </w:r>
    </w:p>
    <w:p w14:paraId="19AC39BA" w14:textId="77777777" w:rsidR="00D530A4" w:rsidRDefault="00D530A4" w:rsidP="008A58A8">
      <w:pPr>
        <w:ind w:right="-1644"/>
        <w:rPr>
          <w:lang w:eastAsia="en-US"/>
        </w:rPr>
      </w:pPr>
    </w:p>
    <w:p w14:paraId="042291DA" w14:textId="47581862" w:rsidR="00BE6098" w:rsidRPr="008A4AB8" w:rsidRDefault="00BE6098" w:rsidP="008A58A8">
      <w:pPr>
        <w:ind w:right="-1644"/>
        <w:rPr>
          <w:lang w:eastAsia="en-US"/>
        </w:rPr>
      </w:pPr>
      <w:r w:rsidRPr="008A4AB8">
        <w:rPr>
          <w:lang w:eastAsia="en-US"/>
        </w:rPr>
        <w:t>You start to roll your wrists…</w:t>
      </w:r>
      <w:r>
        <w:rPr>
          <w:lang w:eastAsia="en-US"/>
        </w:rPr>
        <w:t xml:space="preserve"> y</w:t>
      </w:r>
      <w:r w:rsidRPr="008A4AB8">
        <w:rPr>
          <w:lang w:eastAsia="en-US"/>
        </w:rPr>
        <w:t>ou roll your ankles…</w:t>
      </w:r>
      <w:r>
        <w:rPr>
          <w:lang w:eastAsia="en-US"/>
        </w:rPr>
        <w:t xml:space="preserve"> y</w:t>
      </w:r>
      <w:r w:rsidRPr="008A4AB8">
        <w:rPr>
          <w:lang w:eastAsia="en-US"/>
        </w:rPr>
        <w:t>ou take a few more deep, slow, long breaths</w:t>
      </w:r>
      <w:r>
        <w:rPr>
          <w:lang w:eastAsia="en-US"/>
        </w:rPr>
        <w:t>.</w:t>
      </w:r>
    </w:p>
    <w:p w14:paraId="48B68655" w14:textId="77777777" w:rsidR="00D530A4" w:rsidRDefault="00D530A4" w:rsidP="008A58A8">
      <w:pPr>
        <w:ind w:right="-1644"/>
        <w:rPr>
          <w:lang w:eastAsia="en-US"/>
        </w:rPr>
      </w:pPr>
    </w:p>
    <w:p w14:paraId="3D4209CC" w14:textId="1D4C5521" w:rsidR="00BE6098" w:rsidRDefault="00BE6098" w:rsidP="00D530A4">
      <w:pPr>
        <w:rPr>
          <w:lang w:eastAsia="en-US"/>
        </w:rPr>
      </w:pPr>
      <w:r w:rsidRPr="008A4AB8">
        <w:rPr>
          <w:lang w:eastAsia="en-US"/>
        </w:rPr>
        <w:t>And you open your eyes, ready to go back and join in the world.</w:t>
      </w:r>
    </w:p>
    <w:p w14:paraId="146A9C32" w14:textId="77777777" w:rsidR="00D530A4" w:rsidRPr="00DB0B04" w:rsidRDefault="00D530A4" w:rsidP="00D530A4"/>
    <w:p w14:paraId="1A10B283" w14:textId="42E51105" w:rsidR="00D530A4" w:rsidRPr="00D530A4" w:rsidRDefault="00D530A4" w:rsidP="00D530A4">
      <w:pPr>
        <w:pStyle w:val="ListParagraph"/>
        <w:spacing w:after="120"/>
        <w:ind w:left="341"/>
        <w:rPr>
          <w:sz w:val="22"/>
        </w:rPr>
      </w:pPr>
      <w:r w:rsidRPr="00D530A4">
        <w:rPr>
          <w:sz w:val="22"/>
        </w:rPr>
        <w:t xml:space="preserve">After the exercise hold group discussion – how did the learners feel during the </w:t>
      </w:r>
      <w:r w:rsidR="008A58A8" w:rsidRPr="00D530A4">
        <w:rPr>
          <w:sz w:val="22"/>
        </w:rPr>
        <w:t>visualisation</w:t>
      </w:r>
      <w:r w:rsidRPr="00D530A4">
        <w:rPr>
          <w:sz w:val="22"/>
        </w:rPr>
        <w:t>/</w:t>
      </w:r>
      <w:r w:rsidR="00EF0C31">
        <w:rPr>
          <w:sz w:val="22"/>
        </w:rPr>
        <w:t xml:space="preserve"> </w:t>
      </w:r>
      <w:bookmarkStart w:id="1" w:name="_GoBack"/>
      <w:bookmarkEnd w:id="1"/>
      <w:r w:rsidRPr="00D530A4">
        <w:rPr>
          <w:sz w:val="22"/>
        </w:rPr>
        <w:t>guided imagery? Do they taking time to breathe, visualise and keep calm help during a stressful moment help? When do you think you might to use an exercise like this?</w:t>
      </w:r>
    </w:p>
    <w:bookmarkEnd w:id="0"/>
    <w:p w14:paraId="22AB26F4" w14:textId="3C09C412" w:rsidR="00DA3607" w:rsidRPr="00EE1D4C" w:rsidRDefault="005C5757" w:rsidP="00EE1D4C">
      <w:pPr>
        <w:pStyle w:val="Heading2"/>
        <w:spacing w:after="120"/>
      </w:pPr>
      <w:r w:rsidRPr="005C5757">
        <w:t>Summing up</w:t>
      </w:r>
    </w:p>
    <w:p w14:paraId="10312AB3" w14:textId="3AE5934C" w:rsidR="00DA3607" w:rsidRPr="00E91119" w:rsidRDefault="00457153" w:rsidP="00E91119">
      <w:r>
        <w:lastRenderedPageBreak/>
        <w:t xml:space="preserve">Ask learners to reflect on immediate and longer-term coping </w:t>
      </w:r>
      <w:r w:rsidR="00CE2F61">
        <w:t>techniques</w:t>
      </w:r>
      <w:r>
        <w:t xml:space="preserve"> – are there any that they would find useful in relation to first aid and helping others?  Are there any they think that might help them in a range of </w:t>
      </w:r>
      <w:r w:rsidR="00CE2F61">
        <w:t>situations</w:t>
      </w:r>
      <w:r>
        <w:t>?</w:t>
      </w:r>
    </w:p>
    <w:sectPr w:rsidR="00DA3607" w:rsidRPr="00E91119" w:rsidSect="0003529D">
      <w:headerReference w:type="default" r:id="rId13"/>
      <w:footerReference w:type="default" r:id="rId14"/>
      <w:headerReference w:type="first" r:id="rId15"/>
      <w:footerReference w:type="first" r:id="rId16"/>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42CFC" w14:textId="77777777" w:rsidR="00CE2F61" w:rsidRDefault="00CE2F61">
      <w:r>
        <w:separator/>
      </w:r>
    </w:p>
  </w:endnote>
  <w:endnote w:type="continuationSeparator" w:id="0">
    <w:p w14:paraId="0C714F43" w14:textId="77777777" w:rsidR="00CE2F61" w:rsidRDefault="00CE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 Pro 65 Md">
    <w:altName w:val="Arial"/>
    <w:panose1 w:val="00000000000000000000"/>
    <w:charset w:val="00"/>
    <w:family w:val="swiss"/>
    <w:notTrueType/>
    <w:pitch w:val="variable"/>
    <w:sig w:usb0="800000AF" w:usb1="50002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35CAD" w14:textId="77777777" w:rsidR="00CE2F61" w:rsidRDefault="00CE2F61">
    <w:pPr>
      <w:pStyle w:val="Footer"/>
    </w:pPr>
    <w:r>
      <w:rPr>
        <w:noProof/>
      </w:rPr>
      <w:drawing>
        <wp:anchor distT="0" distB="0" distL="114300" distR="114300" simplePos="0" relativeHeight="251662336" behindDoc="1" locked="0" layoutInCell="1" allowOverlap="1" wp14:anchorId="6F96A259" wp14:editId="00DF3602">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D29CA" w14:textId="77777777" w:rsidR="00CE2F61" w:rsidRDefault="00CE2F61">
    <w:pPr>
      <w:pStyle w:val="Footer"/>
    </w:pPr>
    <w:r>
      <w:rPr>
        <w:noProof/>
      </w:rPr>
      <w:drawing>
        <wp:anchor distT="0" distB="0" distL="114300" distR="114300" simplePos="0" relativeHeight="251664384" behindDoc="1" locked="0" layoutInCell="1" allowOverlap="1" wp14:anchorId="16222095" wp14:editId="3648B3A2">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ADB83" w14:textId="77777777" w:rsidR="00CE2F61" w:rsidRDefault="00CE2F61">
      <w:r>
        <w:separator/>
      </w:r>
    </w:p>
  </w:footnote>
  <w:footnote w:type="continuationSeparator" w:id="0">
    <w:p w14:paraId="05BB9151" w14:textId="77777777" w:rsidR="00CE2F61" w:rsidRDefault="00CE2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7556" w14:textId="77777777" w:rsidR="00CE2F61" w:rsidRDefault="00CE2F61" w:rsidP="009D5FD0">
    <w:pPr>
      <w:pStyle w:val="Header"/>
    </w:pPr>
    <w:r>
      <w:rPr>
        <w:noProof/>
      </w:rPr>
      <w:drawing>
        <wp:anchor distT="0" distB="0" distL="114300" distR="114300" simplePos="0" relativeHeight="251659264" behindDoc="1" locked="0" layoutInCell="1" allowOverlap="1" wp14:anchorId="55969BF7" wp14:editId="0DEA4646">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460D3863" w14:textId="4C19556A" w:rsidR="00CE2F61" w:rsidRPr="009D5FD0" w:rsidRDefault="00CE2F61" w:rsidP="00253BEF">
    <w:pPr>
      <w:pStyle w:val="PageHeadingContinuation"/>
      <w:tabs>
        <w:tab w:val="clear" w:pos="6318"/>
        <w:tab w:val="left" w:pos="4678"/>
      </w:tabs>
      <w:ind w:right="-737"/>
      <w:rPr>
        <w:color w:val="EE2A24" w:themeColor="text2"/>
      </w:rPr>
    </w:pPr>
    <w:r>
      <w:t>Coping skills - practise activity</w:t>
    </w:r>
    <w:r>
      <w:tab/>
      <w:t xml:space="preserve">           Module: </w:t>
    </w:r>
    <w:r>
      <w:rPr>
        <w:rStyle w:val="Red"/>
      </w:rPr>
      <w:t>Safety and well-being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E80CC" w14:textId="77777777" w:rsidR="00CE2F61" w:rsidRDefault="00CE2F61" w:rsidP="009D5FD0">
    <w:pPr>
      <w:pStyle w:val="Header"/>
    </w:pPr>
  </w:p>
  <w:p w14:paraId="7A1FFD8E" w14:textId="77777777" w:rsidR="00CE2F61" w:rsidRPr="009D5FD0" w:rsidRDefault="00CE2F61"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0E27A001" wp14:editId="2131FF76">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 w15:restartNumberingAfterBreak="0">
    <w:nsid w:val="18982F3F"/>
    <w:multiLevelType w:val="hybridMultilevel"/>
    <w:tmpl w:val="F184F7AC"/>
    <w:lvl w:ilvl="0" w:tplc="34C25594">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C0E80"/>
    <w:multiLevelType w:val="hybridMultilevel"/>
    <w:tmpl w:val="EDF8C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A445DE"/>
    <w:multiLevelType w:val="hybridMultilevel"/>
    <w:tmpl w:val="2CBECB56"/>
    <w:lvl w:ilvl="0" w:tplc="053048CE">
      <w:start w:val="1"/>
      <w:numFmt w:val="bullet"/>
      <w:pStyle w:val="bulletlist"/>
      <w:lvlText w:val=""/>
      <w:lvlJc w:val="left"/>
      <w:pPr>
        <w:ind w:left="2061" w:hanging="360"/>
      </w:pPr>
      <w:rPr>
        <w:rFonts w:ascii="Symbol" w:hAnsi="Symbol" w:hint="default"/>
        <w:color w:val="FF0000"/>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36DE152B"/>
    <w:multiLevelType w:val="hybridMultilevel"/>
    <w:tmpl w:val="7346A450"/>
    <w:lvl w:ilvl="0" w:tplc="5E22B0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5A0AC3"/>
    <w:multiLevelType w:val="hybridMultilevel"/>
    <w:tmpl w:val="B36EFE1E"/>
    <w:lvl w:ilvl="0" w:tplc="6DF4B28A">
      <w:start w:val="1"/>
      <w:numFmt w:val="bullet"/>
      <w:pStyle w:val="Bulleted"/>
      <w:lvlText w:val="&gt;"/>
      <w:lvlJc w:val="left"/>
      <w:pPr>
        <w:tabs>
          <w:tab w:val="num" w:pos="113"/>
        </w:tabs>
        <w:ind w:left="113" w:hanging="113"/>
      </w:pPr>
      <w:rPr>
        <w:rFonts w:ascii="Arial" w:hAnsi="Arial" w:hint="default"/>
        <w:b/>
        <w:bCs/>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FF71F3"/>
    <w:multiLevelType w:val="hybridMultilevel"/>
    <w:tmpl w:val="9C7252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4006F1"/>
    <w:multiLevelType w:val="hybridMultilevel"/>
    <w:tmpl w:val="55D2B034"/>
    <w:lvl w:ilvl="0" w:tplc="173A624C">
      <w:numFmt w:val="bullet"/>
      <w:lvlText w:val="-"/>
      <w:lvlJc w:val="left"/>
      <w:pPr>
        <w:ind w:left="644" w:hanging="360"/>
      </w:pPr>
      <w:rPr>
        <w:rFonts w:ascii="Arial" w:eastAsiaTheme="maj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2159A9"/>
    <w:multiLevelType w:val="hybridMultilevel"/>
    <w:tmpl w:val="BE987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8"/>
  </w:num>
  <w:num w:numId="5">
    <w:abstractNumId w:val="1"/>
  </w:num>
  <w:num w:numId="6">
    <w:abstractNumId w:val="0"/>
  </w:num>
  <w:num w:numId="7">
    <w:abstractNumId w:val="5"/>
  </w:num>
  <w:num w:numId="8">
    <w:abstractNumId w:val="3"/>
  </w:num>
  <w:num w:numId="9">
    <w:abstractNumId w:val="0"/>
  </w:num>
  <w:num w:numId="10">
    <w:abstractNumId w:val="2"/>
  </w:num>
  <w:num w:numId="11">
    <w:abstractNumId w:val="6"/>
  </w:num>
  <w:num w:numId="12">
    <w:abstractNumId w:val="0"/>
  </w:num>
  <w:num w:numId="13">
    <w:abstractNumId w:val="0"/>
  </w:num>
  <w:num w:numId="14">
    <w:abstractNumId w:val="7"/>
  </w:num>
  <w:num w:numId="15">
    <w:abstractNumId w:val="0"/>
  </w:num>
  <w:num w:numId="16">
    <w:abstractNumId w:val="0"/>
  </w:num>
  <w:num w:numId="17">
    <w:abstractNumId w:val="0"/>
  </w:num>
  <w:num w:numId="1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7C"/>
    <w:rsid w:val="0000580F"/>
    <w:rsid w:val="0003019E"/>
    <w:rsid w:val="000319FC"/>
    <w:rsid w:val="0003529D"/>
    <w:rsid w:val="0007797C"/>
    <w:rsid w:val="00082CEB"/>
    <w:rsid w:val="0008502C"/>
    <w:rsid w:val="000870E5"/>
    <w:rsid w:val="000E6545"/>
    <w:rsid w:val="00121780"/>
    <w:rsid w:val="001B1BD3"/>
    <w:rsid w:val="001B2598"/>
    <w:rsid w:val="001E42B8"/>
    <w:rsid w:val="002333EE"/>
    <w:rsid w:val="00253BEF"/>
    <w:rsid w:val="00290D87"/>
    <w:rsid w:val="002C2266"/>
    <w:rsid w:val="002F3BB1"/>
    <w:rsid w:val="00343952"/>
    <w:rsid w:val="003469A5"/>
    <w:rsid w:val="00350239"/>
    <w:rsid w:val="00394654"/>
    <w:rsid w:val="003B5494"/>
    <w:rsid w:val="003C1F61"/>
    <w:rsid w:val="00407A44"/>
    <w:rsid w:val="00457153"/>
    <w:rsid w:val="00461BD9"/>
    <w:rsid w:val="00472FAD"/>
    <w:rsid w:val="00476C93"/>
    <w:rsid w:val="004A351D"/>
    <w:rsid w:val="00503BB0"/>
    <w:rsid w:val="00514D4F"/>
    <w:rsid w:val="00522C62"/>
    <w:rsid w:val="00570C45"/>
    <w:rsid w:val="005904B1"/>
    <w:rsid w:val="005B1591"/>
    <w:rsid w:val="005C5757"/>
    <w:rsid w:val="005D7B40"/>
    <w:rsid w:val="005E0328"/>
    <w:rsid w:val="005F112C"/>
    <w:rsid w:val="00623D3F"/>
    <w:rsid w:val="006742BF"/>
    <w:rsid w:val="00683FB7"/>
    <w:rsid w:val="006F0E52"/>
    <w:rsid w:val="007439AF"/>
    <w:rsid w:val="0075220F"/>
    <w:rsid w:val="00777358"/>
    <w:rsid w:val="007C7A3E"/>
    <w:rsid w:val="007D14D2"/>
    <w:rsid w:val="007E053F"/>
    <w:rsid w:val="007F0BC9"/>
    <w:rsid w:val="0081292E"/>
    <w:rsid w:val="00825BA6"/>
    <w:rsid w:val="00867FFC"/>
    <w:rsid w:val="00874E01"/>
    <w:rsid w:val="0089051B"/>
    <w:rsid w:val="008A58A8"/>
    <w:rsid w:val="008B32BB"/>
    <w:rsid w:val="008F5E73"/>
    <w:rsid w:val="0091430B"/>
    <w:rsid w:val="00916B58"/>
    <w:rsid w:val="009D5FD0"/>
    <w:rsid w:val="00A379A9"/>
    <w:rsid w:val="00A44C37"/>
    <w:rsid w:val="00A82857"/>
    <w:rsid w:val="00AA69D6"/>
    <w:rsid w:val="00B12F90"/>
    <w:rsid w:val="00B769A4"/>
    <w:rsid w:val="00BA336B"/>
    <w:rsid w:val="00BC6D53"/>
    <w:rsid w:val="00BE6098"/>
    <w:rsid w:val="00BF623A"/>
    <w:rsid w:val="00C348E0"/>
    <w:rsid w:val="00C6771F"/>
    <w:rsid w:val="00C76181"/>
    <w:rsid w:val="00C7684B"/>
    <w:rsid w:val="00C8006B"/>
    <w:rsid w:val="00CB0ECD"/>
    <w:rsid w:val="00CD6284"/>
    <w:rsid w:val="00CE2F61"/>
    <w:rsid w:val="00CE32A2"/>
    <w:rsid w:val="00CF64F5"/>
    <w:rsid w:val="00D22F92"/>
    <w:rsid w:val="00D530A4"/>
    <w:rsid w:val="00D63748"/>
    <w:rsid w:val="00D665AB"/>
    <w:rsid w:val="00D95CCB"/>
    <w:rsid w:val="00DA3607"/>
    <w:rsid w:val="00DA36A3"/>
    <w:rsid w:val="00DA74DA"/>
    <w:rsid w:val="00DB5023"/>
    <w:rsid w:val="00DE1B47"/>
    <w:rsid w:val="00E110C2"/>
    <w:rsid w:val="00E15946"/>
    <w:rsid w:val="00E54AFF"/>
    <w:rsid w:val="00E71A86"/>
    <w:rsid w:val="00E8467B"/>
    <w:rsid w:val="00E91119"/>
    <w:rsid w:val="00EE1D4C"/>
    <w:rsid w:val="00EF0C31"/>
    <w:rsid w:val="00EF6F1E"/>
    <w:rsid w:val="00F06172"/>
    <w:rsid w:val="00F47381"/>
    <w:rsid w:val="00F54AFA"/>
    <w:rsid w:val="00F57DE5"/>
    <w:rsid w:val="00F653E1"/>
    <w:rsid w:val="00F858C1"/>
    <w:rsid w:val="00FA7C16"/>
    <w:rsid w:val="00FE46C8"/>
    <w:rsid w:val="00FE6C4A"/>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6B4E6F4"/>
  <w15:docId w15:val="{1F650F28-6040-43B7-BA79-8EE210F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B12F90"/>
    <w:rPr>
      <w:sz w:val="16"/>
      <w:szCs w:val="16"/>
    </w:rPr>
  </w:style>
  <w:style w:type="paragraph" w:styleId="CommentText">
    <w:name w:val="annotation text"/>
    <w:basedOn w:val="Normal"/>
    <w:link w:val="CommentTextChar"/>
    <w:uiPriority w:val="99"/>
    <w:semiHidden/>
    <w:unhideWhenUsed/>
    <w:rsid w:val="00B12F90"/>
    <w:pPr>
      <w:autoSpaceDE/>
      <w:autoSpaceDN/>
    </w:pPr>
    <w:rPr>
      <w:rFonts w:asciiTheme="minorHAnsi" w:eastAsiaTheme="minorHAnsi" w:hAnsiTheme="minorHAnsi" w:cstheme="minorBidi"/>
      <w:sz w:val="20"/>
      <w:szCs w:val="20"/>
      <w:lang w:val="en-US" w:eastAsia="en-US" w:bidi="ar-SA"/>
    </w:rPr>
  </w:style>
  <w:style w:type="character" w:customStyle="1" w:styleId="CommentTextChar">
    <w:name w:val="Comment Text Char"/>
    <w:basedOn w:val="DefaultParagraphFont"/>
    <w:link w:val="CommentText"/>
    <w:uiPriority w:val="99"/>
    <w:semiHidden/>
    <w:rsid w:val="00B12F90"/>
    <w:rPr>
      <w:sz w:val="20"/>
      <w:szCs w:val="20"/>
    </w:rPr>
  </w:style>
  <w:style w:type="paragraph" w:styleId="BalloonText">
    <w:name w:val="Balloon Text"/>
    <w:basedOn w:val="Normal"/>
    <w:link w:val="BalloonTextChar"/>
    <w:uiPriority w:val="99"/>
    <w:semiHidden/>
    <w:unhideWhenUsed/>
    <w:rsid w:val="00B12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F90"/>
    <w:rPr>
      <w:rFonts w:ascii="Segoe UI" w:eastAsia="HelveticaNeueLT Pro 45 Lt" w:hAnsi="Segoe UI"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BF623A"/>
    <w:pPr>
      <w:autoSpaceDE w:val="0"/>
      <w:autoSpaceDN w:val="0"/>
    </w:pPr>
    <w:rPr>
      <w:rFonts w:ascii="HelveticaNeueLT Pro 45 Lt" w:eastAsia="HelveticaNeueLT Pro 45 Lt" w:hAnsi="HelveticaNeueLT Pro 45 Lt" w:cs="HelveticaNeueLT Pro 45 Lt"/>
      <w:b/>
      <w:bCs/>
      <w:lang w:val="en-GB" w:eastAsia="en-GB" w:bidi="en-GB"/>
    </w:rPr>
  </w:style>
  <w:style w:type="character" w:customStyle="1" w:styleId="CommentSubjectChar">
    <w:name w:val="Comment Subject Char"/>
    <w:basedOn w:val="CommentTextChar"/>
    <w:link w:val="CommentSubject"/>
    <w:uiPriority w:val="99"/>
    <w:semiHidden/>
    <w:rsid w:val="00BF623A"/>
    <w:rPr>
      <w:rFonts w:ascii="HelveticaNeueLT Pro 45 Lt" w:eastAsia="HelveticaNeueLT Pro 45 Lt" w:hAnsi="HelveticaNeueLT Pro 45 Lt" w:cs="HelveticaNeueLT Pro 45 Lt"/>
      <w:b/>
      <w:bCs/>
      <w:sz w:val="20"/>
      <w:szCs w:val="20"/>
      <w:lang w:val="en-GB" w:eastAsia="en-GB" w:bidi="en-GB"/>
    </w:rPr>
  </w:style>
  <w:style w:type="character" w:styleId="Hyperlink">
    <w:name w:val="Hyperlink"/>
    <w:basedOn w:val="DefaultParagraphFont"/>
    <w:uiPriority w:val="99"/>
    <w:unhideWhenUsed/>
    <w:rsid w:val="00F653E1"/>
    <w:rPr>
      <w:color w:val="EE2A24" w:themeColor="hyperlink"/>
      <w:u w:val="single"/>
    </w:rPr>
  </w:style>
  <w:style w:type="character" w:styleId="UnresolvedMention">
    <w:name w:val="Unresolved Mention"/>
    <w:basedOn w:val="DefaultParagraphFont"/>
    <w:uiPriority w:val="99"/>
    <w:semiHidden/>
    <w:unhideWhenUsed/>
    <w:rsid w:val="00F653E1"/>
    <w:rPr>
      <w:color w:val="808080"/>
      <w:shd w:val="clear" w:color="auto" w:fill="E6E6E6"/>
    </w:rPr>
  </w:style>
  <w:style w:type="table" w:styleId="TableGrid">
    <w:name w:val="Table Grid"/>
    <w:basedOn w:val="TableNormal"/>
    <w:uiPriority w:val="59"/>
    <w:rsid w:val="00DA3607"/>
    <w:pPr>
      <w:widowControl/>
      <w:autoSpaceDE/>
      <w:autoSpaceDN/>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rsid w:val="00DA36A3"/>
    <w:pPr>
      <w:widowControl/>
      <w:autoSpaceDE/>
      <w:autoSpaceDN/>
      <w:spacing w:after="60"/>
      <w:jc w:val="center"/>
      <w:outlineLvl w:val="1"/>
    </w:pPr>
    <w:rPr>
      <w:rFonts w:asciiTheme="majorHAnsi" w:eastAsiaTheme="majorEastAsia" w:hAnsiTheme="majorHAnsi" w:cstheme="majorBidi"/>
      <w:sz w:val="24"/>
      <w:szCs w:val="24"/>
      <w:lang w:bidi="ar-SA"/>
    </w:rPr>
  </w:style>
  <w:style w:type="character" w:customStyle="1" w:styleId="SubtitleChar">
    <w:name w:val="Subtitle Char"/>
    <w:basedOn w:val="DefaultParagraphFont"/>
    <w:link w:val="Subtitle"/>
    <w:rsid w:val="00DA36A3"/>
    <w:rPr>
      <w:rFonts w:asciiTheme="majorHAnsi" w:eastAsiaTheme="majorEastAsia" w:hAnsiTheme="majorHAnsi" w:cstheme="majorBidi"/>
      <w:sz w:val="24"/>
      <w:szCs w:val="24"/>
      <w:lang w:val="en-GB" w:eastAsia="en-GB"/>
    </w:rPr>
  </w:style>
  <w:style w:type="paragraph" w:customStyle="1" w:styleId="Bulleted">
    <w:name w:val="Bulleted"/>
    <w:basedOn w:val="ListParagraph"/>
    <w:qFormat/>
    <w:rsid w:val="00DA36A3"/>
    <w:pPr>
      <w:widowControl/>
      <w:numPr>
        <w:numId w:val="7"/>
      </w:numPr>
      <w:tabs>
        <w:tab w:val="clear" w:pos="113"/>
      </w:tabs>
      <w:autoSpaceDE/>
      <w:autoSpaceDN/>
      <w:spacing w:before="40" w:after="80" w:line="240" w:lineRule="auto"/>
      <w:ind w:left="284" w:hanging="284"/>
    </w:pPr>
    <w:rPr>
      <w:rFonts w:ascii="Arial" w:eastAsia="Times New Roman" w:hAnsi="Arial" w:cs="Times New Roman"/>
      <w:color w:val="auto"/>
      <w:sz w:val="22"/>
      <w:szCs w:val="22"/>
      <w:lang w:bidi="ar-SA"/>
    </w:rPr>
  </w:style>
  <w:style w:type="paragraph" w:customStyle="1" w:styleId="bulletlist">
    <w:name w:val="bullet list"/>
    <w:basedOn w:val="Normal"/>
    <w:qFormat/>
    <w:rsid w:val="00DA36A3"/>
    <w:pPr>
      <w:widowControl/>
      <w:numPr>
        <w:numId w:val="8"/>
      </w:numPr>
      <w:autoSpaceDE/>
      <w:autoSpaceDN/>
      <w:spacing w:after="240" w:line="240" w:lineRule="atLeast"/>
      <w:ind w:left="714" w:hanging="357"/>
    </w:pPr>
    <w:rPr>
      <w:rFonts w:ascii="Arial" w:eastAsia="Times New Roman" w:hAnsi="Arial" w:cs="Times New Roman"/>
      <w:color w:val="000000"/>
      <w:sz w:val="20"/>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ABEE9-C62C-4ABF-9478-9AE94548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151</TotalTime>
  <Pages>4</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Lucy Tutton</cp:lastModifiedBy>
  <cp:revision>20</cp:revision>
  <dcterms:created xsi:type="dcterms:W3CDTF">2020-02-12T14:57:00Z</dcterms:created>
  <dcterms:modified xsi:type="dcterms:W3CDTF">2020-02-13T14:24:00Z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