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71362F74" w:rsidR="000870E5" w:rsidRPr="00F06172" w:rsidRDefault="003E31A4" w:rsidP="00F06172">
      <w:pPr>
        <w:pStyle w:val="TitleofActivity"/>
      </w:pPr>
      <w:r>
        <w:t>12. Adwaith alergaidd difrifol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3960C8FD">
                <wp:extent cx="1905713" cy="1513836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713" cy="1513836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F41295" w:rsidRDefault="00F4129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F41295" w:rsidRDefault="00F41295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F41295" w:rsidRDefault="00F41295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0.05pt;height:119.2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F41295" w:rsidRDefault="00F4129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F41295" w:rsidRDefault="00F41295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F41295" w:rsidRDefault="00F41295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528CC396">
                <wp:extent cx="1885591" cy="1486968"/>
                <wp:effectExtent l="0" t="0" r="6985" b="1206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591" cy="1486968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F41295" w:rsidRDefault="00F4129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F41295" w:rsidRDefault="00F4129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F41295" w:rsidRDefault="00F4129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8.45pt;height:117.1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F41295" w:rsidRDefault="00F4129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F41295" w:rsidRDefault="00F4129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F41295" w:rsidRDefault="00F4129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4F11E64E">
                <wp:extent cx="1905712" cy="1499187"/>
                <wp:effectExtent l="0" t="0" r="1206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712" cy="1499187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F41295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F41295" w:rsidRDefault="00F41295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F41295" w:rsidRPr="00500BEC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F41295" w:rsidRDefault="00F41295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0.05pt;height:118.05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F41295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F41295" w:rsidRDefault="00F41295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F41295" w:rsidRPr="00500BEC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F41295" w:rsidRDefault="00F41295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D16EE3F" w:rsidR="005904B1" w:rsidRPr="003C1F61" w:rsidRDefault="00D343F0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26625DB9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66725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338" y="2151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667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F41295" w:rsidRPr="00C22993" w:rsidRDefault="00F41295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F41295" w:rsidRPr="009E4715" w:rsidRDefault="00F41295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1798DA76" w:rsidR="00F41295" w:rsidRDefault="00F41295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adwaith alergaidd difrifol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adwaith alergaidd difrifol</w:t>
                              </w:r>
                            </w:hyperlink>
                          </w:p>
                          <w:p w14:paraId="572AACA7" w14:textId="77777777" w:rsidR="00F41295" w:rsidRPr="00C22993" w:rsidRDefault="00F41295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F41295" w:rsidRDefault="00F41295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F41295" w:rsidRDefault="00F41295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F41295" w:rsidRDefault="00F41295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0DCB25CD" w:rsidR="00F41295" w:rsidRPr="002B3849" w:rsidRDefault="00F41295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cael adwaith alergaidd difrifol’</w:t>
                            </w:r>
                          </w:p>
                          <w:p w14:paraId="58F0FEA4" w14:textId="77777777" w:rsidR="00F41295" w:rsidRPr="00407A44" w:rsidRDefault="00F41295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67.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" fillcolor="white [3212]" stroked="f">
                <v:textbox inset="2mm,3mm,2mm,3mm">
                  <w:txbxContent>
                    <w:p w14:paraId="5ED8231D" w14:textId="6DFBE7D7" w:rsidR="00F41295" w:rsidRPr="00C22993" w:rsidRDefault="00F41295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F41295" w:rsidRPr="009E4715" w:rsidRDefault="00F41295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1798DA76" w:rsidR="00F41295" w:rsidRDefault="00F41295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adwaith alergaidd difrifol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adwaith alergaidd difrifol</w:t>
                        </w:r>
                      </w:hyperlink>
                    </w:p>
                    <w:p w14:paraId="572AACA7" w14:textId="77777777" w:rsidR="00F41295" w:rsidRPr="00C22993" w:rsidRDefault="00F41295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F41295" w:rsidRDefault="00F41295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F41295" w:rsidRDefault="00F41295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F41295" w:rsidRDefault="00F41295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0DCB25CD" w:rsidR="00F41295" w:rsidRPr="002B3849" w:rsidRDefault="00F41295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cael adwaith alergaidd difrifol’</w:t>
                      </w:r>
                    </w:p>
                    <w:p w14:paraId="58F0FEA4" w14:textId="77777777" w:rsidR="00F41295" w:rsidRPr="00407A44" w:rsidRDefault="00F41295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652CA731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291A0891" w14:textId="34EC98B4" w:rsidR="00A67477" w:rsidRDefault="00A67477" w:rsidP="00965F99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>Dysgu sut i adnabod pan fydd rhywun yn cael adwaith alergaidd difrifol.</w:t>
      </w:r>
    </w:p>
    <w:p w14:paraId="7AAFABB4" w14:textId="7CBD2895" w:rsidR="002C2266" w:rsidRPr="00915388" w:rsidRDefault="00A67477" w:rsidP="00965F99">
      <w:pPr>
        <w:pStyle w:val="ListParagraph"/>
        <w:widowControl/>
        <w:numPr>
          <w:ilvl w:val="0"/>
          <w:numId w:val="31"/>
        </w:numPr>
        <w:autoSpaceDE/>
        <w:autoSpaceDN/>
        <w:spacing w:after="160" w:line="259" w:lineRule="auto"/>
        <w:ind w:left="3402" w:right="-1276"/>
        <w:contextualSpacing/>
        <w:rPr>
          <w:rFonts w:asciiTheme="minorHAnsi" w:hAnsiTheme="minorHAnsi" w:cs="Arial"/>
          <w:szCs w:val="20"/>
        </w:rPr>
      </w:pPr>
      <w:r>
        <w:rPr>
          <w:rFonts w:asciiTheme="minorHAnsi" w:hAnsiTheme="minorHAnsi"/>
        </w:rPr>
        <w:t xml:space="preserve">Dysgu’r camau allweddol i’w cymryd pan fydd rhywun yn cael adwaith </w:t>
      </w:r>
      <w:r w:rsidR="00965F99">
        <w:rPr>
          <w:rFonts w:asciiTheme="minorHAnsi" w:hAnsiTheme="minorHAnsi"/>
        </w:rPr>
        <w:br/>
      </w:r>
      <w:r>
        <w:rPr>
          <w:rFonts w:asciiTheme="minorHAnsi" w:hAnsiTheme="minorHAnsi"/>
        </w:rPr>
        <w:t>alergaidd difrifol.</w:t>
      </w: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7D7C6ABF" w14:textId="50E2F756" w:rsidR="006E37ED" w:rsidRDefault="006E37ED" w:rsidP="00290D87">
      <w:pPr>
        <w:pStyle w:val="BodyText"/>
        <w:ind w:right="-1417"/>
      </w:pPr>
      <w:r>
        <w:t xml:space="preserve">Bydd y bobl ifanc yn dysgu am adweithiau alergaidd difrifol, beth ydyn nhw a beth </w:t>
      </w:r>
      <w:r w:rsidR="00965F99">
        <w:br/>
      </w:r>
      <w:r>
        <w:t xml:space="preserve">fydd yn digwydd pan fydd rhywun yn profi un. Byddan nhw wedyn yn dysgu’r camau </w:t>
      </w:r>
      <w:r w:rsidR="00965F99">
        <w:br/>
      </w:r>
      <w:r>
        <w:t xml:space="preserve">i helpu a’r camau allweddol i’w cymryd pan fydd rhywun yn cael adwaith alergaidd difrifol, fel eu bod yn fwy abl, parod a hyderus i helpu.  </w:t>
      </w:r>
    </w:p>
    <w:p w14:paraId="49C2A92A" w14:textId="77777777" w:rsidR="00A67477" w:rsidRDefault="00A67477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2E377AEE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</w:t>
      </w:r>
      <w:r w:rsidR="00965F99">
        <w:br/>
      </w:r>
      <w:r>
        <w:t xml:space="preserve">bod yn gallu symud drwy’r gweithgaredd rhyngweithiol ar y </w:t>
      </w:r>
      <w:hyperlink r:id="rId18" w:history="1">
        <w:r>
          <w:rPr>
            <w:rStyle w:val="Hyperlink"/>
            <w:color w:val="EE2A24" w:themeColor="text2"/>
          </w:rPr>
          <w:t>dudalen sgiliau cymorth cyntaf – adwaith alergaidd difrifol</w:t>
        </w:r>
      </w:hyperlink>
      <w:r>
        <w:t xml:space="preserve">. Dangoswch neu argraffwch yr </w:t>
      </w:r>
      <w:bookmarkStart w:id="0" w:name="_Hlk26790925"/>
      <w:r>
        <w:t>Arweiniad sgiliau dysgwyr ‘helpu rhywun sy’n cael adwaith alergaidd difrifol’.</w:t>
      </w:r>
      <w:bookmarkEnd w:id="0"/>
    </w:p>
    <w:p w14:paraId="31E08BFA" w14:textId="05954E93" w:rsidR="006E37ED" w:rsidRDefault="006E37ED" w:rsidP="00290D87">
      <w:pPr>
        <w:pStyle w:val="BodyText"/>
        <w:ind w:right="-1417"/>
      </w:pPr>
    </w:p>
    <w:p w14:paraId="74AFC6AB" w14:textId="77777777" w:rsidR="004A7115" w:rsidRDefault="004A7115" w:rsidP="004A7115">
      <w:pPr>
        <w:pStyle w:val="BodyText"/>
      </w:pPr>
      <w:r>
        <w:t xml:space="preserve">Tynnwch sylw’r dysgwyr at y rheolau sylfaenol ar gyfer y sesiwn neu sefydlwch reolau sylfaenol. I gael arweiniad ar sut i wneud hynny, darllenwch y canllawiau </w:t>
      </w:r>
      <w:hyperlink r:id="rId19" w:history="1">
        <w:r>
          <w:rPr>
            <w:rStyle w:val="Hyperlink"/>
          </w:rPr>
          <w:t>Creu amgylchedd dysgu diogel, cynhwysol a chefnogol.</w:t>
        </w:r>
      </w:hyperlink>
    </w:p>
    <w:p w14:paraId="4BF410E1" w14:textId="77777777" w:rsidR="004A7115" w:rsidRDefault="004A7115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6F9021EB" w:rsidR="0053798D" w:rsidRPr="00A67477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Gofynnwch i’r bobl ifanc: </w:t>
      </w:r>
    </w:p>
    <w:p w14:paraId="170E20CF" w14:textId="29848B37" w:rsidR="006E37ED" w:rsidRPr="00691F24" w:rsidRDefault="00691F24" w:rsidP="00C22993">
      <w:pPr>
        <w:pStyle w:val="ListParagraph"/>
        <w:spacing w:after="120"/>
        <w:ind w:left="3402" w:right="-1417" w:hanging="425"/>
      </w:pPr>
      <w:r>
        <w:t xml:space="preserve">Beth all achosi adwaith alergaidd difrifol? </w:t>
      </w:r>
    </w:p>
    <w:p w14:paraId="140D712E" w14:textId="2173CA63" w:rsidR="006E37ED" w:rsidRPr="00A67477" w:rsidRDefault="006E27D2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Gallai rhywun gael adwaith alergaidd difrifol os bydd yn dod i gysylltiad â rhywbeth </w:t>
      </w:r>
      <w:r w:rsidR="00965F99">
        <w:rPr>
          <w:i/>
        </w:rPr>
        <w:br/>
      </w:r>
      <w:r>
        <w:rPr>
          <w:i/>
        </w:rPr>
        <w:t>y mae ganddo alergedd difrifol iddo. Gallai fod yn fwyd, fel cnau neu bysgod cregyn, neu’n sbardunau eraill fel pigiadau pryfed neu latecs.</w:t>
      </w:r>
    </w:p>
    <w:p w14:paraId="62BBAC3A" w14:textId="54537CA7" w:rsidR="006E37ED" w:rsidRPr="00691F24" w:rsidRDefault="006E37ED" w:rsidP="009E4715">
      <w:pPr>
        <w:pStyle w:val="ListParagraph"/>
        <w:spacing w:after="120"/>
        <w:ind w:left="567" w:right="-1417" w:hanging="425"/>
      </w:pPr>
      <w:r>
        <w:t xml:space="preserve">Beth fydd yn digwydd pan fydd rhywun yn cael adwaith alergaidd difrifol? </w:t>
      </w:r>
    </w:p>
    <w:p w14:paraId="20A44D57" w14:textId="1D52DFC5" w:rsidR="00AB7511" w:rsidRPr="00A67477" w:rsidRDefault="006E37ED" w:rsidP="00A67477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>Efallai y bydd yn datblygu brech, cosi neu chwydd ar ei ddwylo, ei draed neu ei wyneb. Efallai y bydd ei anadlu’n arafu.</w:t>
      </w:r>
    </w:p>
    <w:p w14:paraId="477EE248" w14:textId="13F3E3DD" w:rsidR="00B809E9" w:rsidRPr="00691F24" w:rsidRDefault="00B809E9" w:rsidP="00C22993">
      <w:pPr>
        <w:pStyle w:val="ListParagraph"/>
        <w:spacing w:after="120"/>
        <w:ind w:left="567" w:right="-1417" w:hanging="425"/>
      </w:pPr>
      <w:r>
        <w:t>Sut gallai rhywun deimlo pan fydd rhywun yn cael adwaith alergaidd difrifol?</w:t>
      </w:r>
    </w:p>
    <w:p w14:paraId="21567302" w14:textId="72280E34" w:rsidR="006E37ED" w:rsidRPr="00A67477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 xml:space="preserve">Pan fydd rhywun yn cael adwaith alergaidd difrifol, gall achosi pryder mawr. Mae’n iawn teimlo’n bryderus. </w:t>
      </w:r>
      <w:r w:rsidR="00965F99">
        <w:rPr>
          <w:i/>
        </w:rPr>
        <w:br/>
      </w:r>
      <w:r>
        <w:rPr>
          <w:i/>
        </w:rPr>
        <w:t>Y peth pwysicaf i’w wneud yw cydnabod beth sy’n digwydd a gweithredu’n gyflym ac yn bwyllog i’w helpu.</w:t>
      </w:r>
    </w:p>
    <w:p w14:paraId="0C86D8D0" w14:textId="74906CB0" w:rsidR="006E37ED" w:rsidRPr="00691F24" w:rsidRDefault="006E37ED" w:rsidP="00C22993">
      <w:pPr>
        <w:pStyle w:val="ListParagraph"/>
        <w:spacing w:after="120"/>
        <w:ind w:left="567" w:right="-567" w:hanging="425"/>
      </w:pPr>
      <w:r>
        <w:lastRenderedPageBreak/>
        <w:t xml:space="preserve">Beth allwch chi ei wneud i helpu rhywun sy’n cael adwaith alergaidd difrifol? </w:t>
      </w:r>
    </w:p>
    <w:p w14:paraId="1F7B6204" w14:textId="3A4A898C" w:rsidR="009E4715" w:rsidRPr="00A67477" w:rsidRDefault="009E4715" w:rsidP="009E4715">
      <w:pPr>
        <w:spacing w:after="120"/>
        <w:ind w:left="567" w:right="-567"/>
        <w:rPr>
          <w:i/>
          <w:iCs/>
          <w:sz w:val="20"/>
        </w:rPr>
      </w:pPr>
      <w:r>
        <w:rPr>
          <w:i/>
          <w:sz w:val="20"/>
        </w:rPr>
        <w:t>Esboniwch fod y grŵp yn mynd i ddysgu sut i helpu rhywun sy’n cael adwaith alergaidd difrifol yn rhan nesaf y gweithgaredd.</w:t>
      </w:r>
    </w:p>
    <w:p w14:paraId="27BFBBE7" w14:textId="4D26CD64" w:rsidR="0053798D" w:rsidRPr="00A6747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20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adwaith alergaidd difrifol</w:t>
        </w:r>
      </w:hyperlink>
      <w:r>
        <w:rPr>
          <w:rFonts w:asciiTheme="minorHAnsi" w:hAnsiTheme="minorHAnsi"/>
          <w:b w:val="0"/>
        </w:rPr>
        <w:t xml:space="preserve">. Dangoswch y gweithgaredd rhyngweithiol ar y dudalen we. Bydd yn ymddangos fel cyfres o sleidiau y gallwch weithio drwyddyn nhw gyda'r grŵp. Neu, gallech osod sgriniau unigol neu sgriniau a rennir i’r grŵp i weithio drwy’r gweithgaredd. </w:t>
      </w:r>
    </w:p>
    <w:p w14:paraId="4EA25289" w14:textId="2DE08E9A" w:rsidR="0053798D" w:rsidRPr="00A6747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1" w:name="_Hlk26959383"/>
      <w:r w:rsidR="008B4F76" w:rsidRPr="00A67477">
        <w:rPr>
          <w:rFonts w:asciiTheme="minorHAnsi" w:hAnsiTheme="minorHAnsi"/>
          <w:b w:val="0"/>
          <w:color w:val="EE2A24" w:themeColor="text2"/>
          <w:u w:val="single"/>
        </w:rPr>
        <w:fldChar w:fldCharType="begin"/>
      </w:r>
      <w:r w:rsidR="008B4F76" w:rsidRPr="00A67477">
        <w:rPr>
          <w:rFonts w:asciiTheme="minorHAnsi" w:hAnsiTheme="minorHAnsi"/>
          <w:b w:val="0"/>
          <w:color w:val="EE2A24" w:themeColor="text2"/>
          <w:u w:val="single"/>
        </w:rPr>
        <w:instrText xml:space="preserve"> HYPERLINK "https://firstaidchampions.redcross.org.uk/secondary/first-aid-skills/severe-allergic-reaction/" </w:instrText>
      </w:r>
      <w:r w:rsidR="008B4F76" w:rsidRPr="00A67477">
        <w:rPr>
          <w:rFonts w:asciiTheme="minorHAnsi" w:hAnsiTheme="minorHAnsi"/>
          <w:b w:val="0"/>
          <w:color w:val="EE2A24" w:themeColor="text2"/>
          <w:u w:val="single"/>
        </w:rPr>
      </w:r>
      <w:r w:rsidR="008B4F76" w:rsidRPr="00A67477">
        <w:rPr>
          <w:rFonts w:asciiTheme="minorHAnsi" w:hAnsiTheme="minorHAnsi"/>
          <w:b w:val="0"/>
          <w:color w:val="EE2A24" w:themeColor="text2"/>
          <w:u w:val="single"/>
        </w:rPr>
        <w:fldChar w:fldCharType="separate"/>
      </w:r>
      <w:r>
        <w:rPr>
          <w:rStyle w:val="Hyperlink"/>
          <w:rFonts w:asciiTheme="minorHAnsi" w:hAnsiTheme="minorHAnsi"/>
          <w:b w:val="0"/>
          <w:color w:val="EE2A24" w:themeColor="text2"/>
        </w:rPr>
        <w:t>dudalen sgiliau cymorth cyntaf adwaith alergaidd difrifol</w:t>
      </w:r>
      <w:bookmarkEnd w:id="1"/>
      <w:r>
        <w:rPr>
          <w:rStyle w:val="Hyperlink"/>
          <w:rFonts w:asciiTheme="minorHAnsi" w:hAnsiTheme="minorHAnsi"/>
          <w:b w:val="0"/>
          <w:color w:val="EE2A24" w:themeColor="text2"/>
        </w:rPr>
        <w:t>,</w:t>
      </w:r>
      <w:r w:rsidR="008B4F76" w:rsidRPr="00A67477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r>
        <w:rPr>
          <w:rFonts w:asciiTheme="minorHAnsi" w:hAnsiTheme="minorHAnsi"/>
          <w:b w:val="0"/>
        </w:rPr>
        <w:t>, a naill ai gosod hon fel tasg unigol neu drafodaeth fel grŵp. Pa mor hyderus mae’r dysgwyr yn teimlo i helpu rhywun sy'n cael adwaith alergaidd difrifol?</w:t>
      </w:r>
    </w:p>
    <w:p w14:paraId="0BB51E52" w14:textId="322411E2" w:rsidR="0053798D" w:rsidRPr="00A67477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Ar y </w:t>
      </w:r>
      <w:bookmarkStart w:id="2" w:name="_Hlk30957192"/>
      <w:r w:rsidR="00F91D19" w:rsidRPr="00A67477">
        <w:rPr>
          <w:rFonts w:asciiTheme="minorHAnsi" w:hAnsiTheme="minorHAnsi"/>
          <w:color w:val="EE2A24" w:themeColor="text2"/>
          <w:u w:val="single"/>
        </w:rPr>
        <w:fldChar w:fldCharType="begin"/>
      </w:r>
      <w:r w:rsidR="008B4F76" w:rsidRPr="00A67477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"https://firstaidchampions.redcross.org.uk/secondary/first-aid-skills/severe-allergic-reaction/"</w:instrText>
      </w:r>
      <w:r w:rsidR="00F91D19" w:rsidRPr="00A67477">
        <w:rPr>
          <w:rFonts w:asciiTheme="minorHAnsi" w:hAnsiTheme="minorHAnsi"/>
          <w:color w:val="EE2A24" w:themeColor="text2"/>
          <w:u w:val="single"/>
        </w:rPr>
      </w:r>
      <w:r w:rsidR="00F91D19" w:rsidRPr="00A67477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adwaith alergaidd difrifol</w:t>
      </w:r>
      <w:r w:rsidR="00F91D19" w:rsidRPr="00A67477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2"/>
      <w:r>
        <w:rPr>
          <w:rFonts w:asciiTheme="minorHAnsi" w:hAnsiTheme="minorHAnsi"/>
          <w:b w:val="0"/>
          <w:color w:val="EE2A24" w:themeColor="text2"/>
          <w:u w:val="single"/>
        </w:rPr>
        <w:t xml:space="preserve">, </w:t>
      </w:r>
      <w:r>
        <w:rPr>
          <w:rFonts w:asciiTheme="minorHAnsi" w:hAnsiTheme="minorHAnsi"/>
          <w:b w:val="0"/>
        </w:rPr>
        <w:t>ewch drwy stori Finn, sydd i'w gweld fel cyfres o luniau a thestun. Gallech ofyn i’r dysgwyr ddarllen y sleidiau. Ar ôl dangos y stori, gofynnwch i’r bobl ifanc:</w:t>
      </w:r>
    </w:p>
    <w:p w14:paraId="0AA88FDE" w14:textId="5E0E4445" w:rsidR="006E37ED" w:rsidRPr="00EA0457" w:rsidRDefault="00AC6D9A" w:rsidP="00C22993">
      <w:pPr>
        <w:pStyle w:val="ListParagraph"/>
        <w:spacing w:after="120"/>
        <w:ind w:left="567" w:right="-567" w:hanging="425"/>
      </w:pPr>
      <w:r>
        <w:t>Beth oedd yn digwydd yn stori Finn?</w:t>
      </w:r>
    </w:p>
    <w:p w14:paraId="7FA3FB28" w14:textId="4F9DADE3" w:rsidR="006E37ED" w:rsidRPr="00EA0457" w:rsidRDefault="00AC6D9A" w:rsidP="00C22993">
      <w:pPr>
        <w:pStyle w:val="ListParagraph"/>
        <w:spacing w:after="120"/>
        <w:ind w:left="567" w:right="-567" w:hanging="425"/>
      </w:pPr>
      <w:r>
        <w:t>Sut roedd Joanna yn gwybod bod Finn yn cael adwaith alergaidd difrifol?</w:t>
      </w:r>
    </w:p>
    <w:p w14:paraId="50E7209F" w14:textId="4BBF41D1" w:rsidR="006E37ED" w:rsidRPr="00AC6D9A" w:rsidRDefault="001401AE" w:rsidP="00C22993">
      <w:pPr>
        <w:pStyle w:val="ListParagraph"/>
        <w:spacing w:after="120"/>
        <w:ind w:left="567" w:right="-567" w:hanging="425"/>
      </w:pPr>
      <w:r>
        <w:t>Beth wnaeth Joanna i helpu?</w:t>
      </w:r>
    </w:p>
    <w:p w14:paraId="4DDB4D9A" w14:textId="53BCECE2" w:rsidR="006E37ED" w:rsidRPr="00825A45" w:rsidRDefault="006E37ED" w:rsidP="00C22993">
      <w:pPr>
        <w:pStyle w:val="ListParagraph"/>
        <w:spacing w:after="120"/>
        <w:ind w:left="567" w:right="-567" w:hanging="425"/>
      </w:pPr>
      <w:r>
        <w:t>Sut gallen nhw fod wedi teimlo? Meddyliwch am yr unigolyn a oedd yn cael yr adwaith alergaidd difrifol, y sawl a helpodd ac unrhyw un arall gerllaw.</w:t>
      </w:r>
    </w:p>
    <w:p w14:paraId="713CDE9D" w14:textId="4CF25392" w:rsidR="006E37ED" w:rsidRDefault="002D6509" w:rsidP="00C22993">
      <w:pPr>
        <w:pStyle w:val="ListParagraph"/>
        <w:spacing w:after="120"/>
        <w:ind w:left="567" w:right="-567" w:hanging="425"/>
      </w:pPr>
      <w:r>
        <w:t>Beth wnaeth Joanna i helpu? Beth arall oedden nhw’n dda am ei wneud? Pa rinweddau ddangoson nhw? Beth allwch chi ei ddysgu o hyn?  Sut gallech chi ei ddefnyddio?</w:t>
      </w:r>
    </w:p>
    <w:p w14:paraId="7E7D5AB9" w14:textId="077CDB4A" w:rsidR="004A7115" w:rsidRPr="00DC3739" w:rsidRDefault="00965F99" w:rsidP="004A7115">
      <w:pPr>
        <w:pStyle w:val="Heading2"/>
        <w:spacing w:after="120"/>
        <w:ind w:left="-624" w:right="-567" w:firstLine="720"/>
      </w:pPr>
      <w:bookmarkStart w:id="3" w:name="_Hlk70344413"/>
      <w:r>
        <w:rPr>
          <w:noProof/>
        </w:rPr>
        <mc:AlternateContent>
          <mc:Choice Requires="wps">
            <w:drawing>
              <wp:anchor distT="0" distB="0" distL="0" distR="180340" simplePos="0" relativeHeight="251670528" behindDoc="1" locked="0" layoutInCell="1" allowOverlap="1" wp14:anchorId="554A539E" wp14:editId="45018080">
                <wp:simplePos x="0" y="0"/>
                <wp:positionH relativeFrom="page">
                  <wp:posOffset>307649</wp:posOffset>
                </wp:positionH>
                <wp:positionV relativeFrom="page">
                  <wp:posOffset>4418175</wp:posOffset>
                </wp:positionV>
                <wp:extent cx="6951980" cy="4005663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40056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8689B" w14:textId="77777777" w:rsidR="004A7115" w:rsidRDefault="004A7115" w:rsidP="004A711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051D5A2" w14:textId="77777777" w:rsidR="004A7115" w:rsidRPr="00407A44" w:rsidRDefault="004A7115" w:rsidP="004A7115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539E" id="_x0000_s1037" type="#_x0000_t202" style="position:absolute;left:0;text-align:left;margin-left:24.2pt;margin-top:347.9pt;width:547.4pt;height:315.4pt;z-index:-251645952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" fillcolor="#f6f6f6 [3214]" stroked="f">
                <v:textbox inset="2mm,3mm,2mm,3mm">
                  <w:txbxContent>
                    <w:p w14:paraId="4278689B" w14:textId="77777777" w:rsidR="004A7115" w:rsidRDefault="004A7115" w:rsidP="004A711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051D5A2" w14:textId="77777777" w:rsidR="004A7115" w:rsidRPr="00407A44" w:rsidRDefault="004A7115" w:rsidP="004A7115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83B">
        <w:rPr>
          <w:i/>
          <w:iCs/>
          <w:noProof/>
        </w:rPr>
        <w:drawing>
          <wp:inline distT="0" distB="0" distL="0" distR="0" wp14:anchorId="277FE667" wp14:editId="7129EDF7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83B">
        <w:t>Cwestiynau y gallai’r dysgwyr eu gofyn</w:t>
      </w:r>
    </w:p>
    <w:p w14:paraId="2A0E7839" w14:textId="3ED5D122" w:rsidR="004A7115" w:rsidRPr="00A67477" w:rsidRDefault="00CE413A" w:rsidP="00CE413A">
      <w:pPr>
        <w:spacing w:after="120"/>
        <w:ind w:left="142" w:right="144"/>
        <w:rPr>
          <w:sz w:val="20"/>
          <w:szCs w:val="20"/>
        </w:rPr>
      </w:pPr>
      <w:bookmarkStart w:id="4" w:name="_Hlk72399654"/>
      <w:bookmarkStart w:id="5" w:name="_Hlk72400211"/>
      <w:r>
        <w:rPr>
          <w:sz w:val="20"/>
        </w:rPr>
        <w:t>Efallai y bydd gan y dysgwyr gwestiynau am y sgìl hwn. Cofiwch ddarparu blwch cwestiynau dienw ar gyfer cwestiynau yr hoffan nhw eu gofyn yn breifat. Y sgiliau allweddol yw’r pethau pwysicaf y dylen nhw eu cofio, ond gallwch ddod o hyd i wybodaeth ychwanegol a allai eich helpu i ateb eu cwestiynau yma:</w:t>
      </w:r>
      <w:bookmarkEnd w:id="3"/>
      <w:bookmarkEnd w:id="4"/>
      <w:bookmarkEnd w:id="5"/>
    </w:p>
    <w:p w14:paraId="0826F6DB" w14:textId="77777777" w:rsidR="004A7115" w:rsidRDefault="004A7115" w:rsidP="004A7115">
      <w:pPr>
        <w:pStyle w:val="ListParagraph"/>
        <w:spacing w:after="120"/>
        <w:ind w:left="567" w:right="-1417" w:hanging="425"/>
      </w:pPr>
      <w:r>
        <w:t>Sut gallaf dynnu colyn pryf allan o groen rhywun?</w:t>
      </w:r>
    </w:p>
    <w:p w14:paraId="59D8E25C" w14:textId="6441ADC3" w:rsidR="004A7115" w:rsidRPr="00915388" w:rsidRDefault="004A7115" w:rsidP="004A711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Os bydd y colyn yn dal yn y croen, dylech ei frwsio neu ei grafu i ffwrdd i’r ochr â’ch ewin neu gerdyn adnabod. </w:t>
      </w:r>
      <w:r w:rsidR="00965F99">
        <w:rPr>
          <w:i/>
        </w:rPr>
        <w:br/>
      </w:r>
      <w:r>
        <w:rPr>
          <w:i/>
        </w:rPr>
        <w:t xml:space="preserve">Ar ôl tynnu’r colyn, rhowch rywbeth oer ar y rhan o’r corff (fel pecyn </w:t>
      </w:r>
      <w:r w:rsidR="00061AB4">
        <w:rPr>
          <w:i/>
        </w:rPr>
        <w:t>iâ</w:t>
      </w:r>
      <w:r>
        <w:rPr>
          <w:i/>
        </w:rPr>
        <w:t xml:space="preserve">) er mwyn lleihau’r boen a’r chwydd. </w:t>
      </w:r>
      <w:r w:rsidR="00965F99">
        <w:rPr>
          <w:i/>
        </w:rPr>
        <w:br/>
      </w:r>
      <w:r>
        <w:rPr>
          <w:i/>
        </w:rPr>
        <w:t xml:space="preserve">Efallai na fydd hyn yn lleihau’r risg o adwaith alergaidd os oes gan rywun alergedd i bigiadau. </w:t>
      </w:r>
    </w:p>
    <w:p w14:paraId="7070C31A" w14:textId="77777777" w:rsidR="004A7115" w:rsidRDefault="004A7115" w:rsidP="004A7115">
      <w:pPr>
        <w:pStyle w:val="ListParagraph"/>
        <w:spacing w:after="120"/>
        <w:ind w:left="567" w:right="-1417" w:hanging="425"/>
      </w:pPr>
      <w:r>
        <w:t>Sut byddaf yn gwybod a yw’n adwaith alergaidd difrifol?</w:t>
      </w:r>
    </w:p>
    <w:p w14:paraId="30F9BAED" w14:textId="77777777" w:rsidR="004A7115" w:rsidRDefault="004A7115" w:rsidP="004A7115">
      <w:pPr>
        <w:pStyle w:val="ListParagraph"/>
        <w:numPr>
          <w:ilvl w:val="0"/>
          <w:numId w:val="0"/>
        </w:numPr>
        <w:spacing w:after="120"/>
        <w:ind w:left="567" w:right="-1417"/>
      </w:pPr>
      <w:r>
        <w:t>Efallai fod gan y person alergeddau ysgafn, sy’n gwneud i’r croen a’r llygaid gosi. Os bydd yn cael adwaith alergaidd difrifol, mae’n bosibl y bydd ganddo hefyd symptomau fel chwydd yn y tafod neu’r gwddf ac anhawster anadlu. Ffoniwch 999 os byddwch chi’n sylwi ar y symptomau hyn.</w:t>
      </w:r>
    </w:p>
    <w:p w14:paraId="7784E0F3" w14:textId="77777777" w:rsidR="004A7115" w:rsidRDefault="004A7115" w:rsidP="004A7115">
      <w:pPr>
        <w:pStyle w:val="ListParagraph"/>
        <w:spacing w:after="120"/>
        <w:ind w:left="567" w:right="-1417" w:hanging="425"/>
      </w:pPr>
      <w:r>
        <w:t>Rwyf wedi clywed am anaffylacsis/sioc anaffylactig, beth yw hynny?</w:t>
      </w:r>
    </w:p>
    <w:p w14:paraId="3FB6B5BA" w14:textId="65AB8E1B" w:rsidR="004A7115" w:rsidRPr="00A67477" w:rsidRDefault="004A7115" w:rsidP="004A711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Enwau ar fath o adwaith alergaidd difrifol sy’n ei gwneud hi’n anodd i berson anadlu yw’r rhain. Os bydd meddyg </w:t>
      </w:r>
      <w:r w:rsidR="00965F99">
        <w:rPr>
          <w:i/>
        </w:rPr>
        <w:br/>
      </w:r>
      <w:r>
        <w:rPr>
          <w:i/>
        </w:rPr>
        <w:t>yn canfod bod rhywun mewn perygl o gael sioc anaffylactig, mae’n bosibl y bydd yn rhoi awto-chwistrellydd iddo.</w:t>
      </w:r>
    </w:p>
    <w:p w14:paraId="5F666654" w14:textId="77777777" w:rsidR="004A7115" w:rsidRDefault="004A7115" w:rsidP="004A7115">
      <w:pPr>
        <w:pStyle w:val="ListParagraph"/>
        <w:spacing w:after="120"/>
        <w:ind w:left="567" w:right="-1417" w:hanging="425"/>
      </w:pPr>
      <w:r>
        <w:t>Beth yw awto-chwistrellydd? Sut mae defnyddio un?</w:t>
      </w:r>
    </w:p>
    <w:p w14:paraId="76708279" w14:textId="01FA719B" w:rsidR="004A7115" w:rsidRPr="00915388" w:rsidRDefault="004A7115" w:rsidP="004A7115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Weithiau, cânt eu galw’n “Epi pens”. Mae awto-chwistrellwyr yn cynnwys meddyginiaeth sy’n gallu helpu rhywun </w:t>
      </w:r>
      <w:r w:rsidR="00965F99">
        <w:rPr>
          <w:i/>
        </w:rPr>
        <w:br/>
      </w:r>
      <w:r>
        <w:rPr>
          <w:i/>
        </w:rPr>
        <w:t xml:space="preserve">sy’n cael adwaith alergaidd difrifol drwy ei gwneud yn haws iddo anadlu. Mae gan bob un gyfarwyddiadau ar yr </w:t>
      </w:r>
      <w:r w:rsidR="00965F99">
        <w:rPr>
          <w:i/>
        </w:rPr>
        <w:br/>
      </w:r>
      <w:r>
        <w:rPr>
          <w:i/>
        </w:rPr>
        <w:t>ochr sy'n dweud wrthych sut i’w ddefnyddio os na fydd y person yn gallu ei ddefnyddio ei hun.</w:t>
      </w:r>
    </w:p>
    <w:p w14:paraId="0935E265" w14:textId="77777777" w:rsidR="004A7115" w:rsidRPr="00825A45" w:rsidRDefault="004A7115" w:rsidP="004A7115">
      <w:pPr>
        <w:spacing w:after="120"/>
        <w:ind w:right="-567"/>
      </w:pPr>
    </w:p>
    <w:p w14:paraId="1396CA0F" w14:textId="7FE4FD8E" w:rsidR="004A7115" w:rsidRDefault="004A7115" w:rsidP="004A7115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bookmarkStart w:id="6" w:name="_Hlk30957210"/>
      <w:r>
        <w:rPr>
          <w:rFonts w:ascii="HelveticaNeueLT Pro 45 Lt" w:hAnsi="HelveticaNeueLT Pro 45 Lt"/>
          <w:b w:val="0"/>
        </w:rPr>
        <w:t xml:space="preserve">Dangoswch neu dosbarthwch yr Arweiniad sgiliau dysgwyr ‘helpu rhywun sy’n cael adwaith alergaidd difrifol’.  Mewn grwpiau bach, neu fel grŵp cyfan, edrychwch ar yr arweiniad sgiliau dysgwyr a thrafodwch </w:t>
      </w:r>
      <w:r w:rsidR="00965F99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t>rai o arwyddion adwaith alergaidd difrifol eto a’r camau allweddol i helpu.</w:t>
      </w:r>
    </w:p>
    <w:p w14:paraId="4AD76D2F" w14:textId="0EE01DE9" w:rsidR="00BE339B" w:rsidRPr="00A67477" w:rsidRDefault="00BE339B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Tynnwch sylw’r grŵp at y mesurydd hyder ar y </w:t>
      </w:r>
      <w:hyperlink r:id="rId22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adwaith alergaidd difrifol</w:t>
        </w:r>
      </w:hyperlink>
      <w:r>
        <w:rPr>
          <w:rFonts w:ascii="HelveticaNeueLT Pro 45 Lt" w:hAnsi="HelveticaNeueLT Pro 45 Lt"/>
          <w:b w:val="0"/>
        </w:rPr>
        <w:t xml:space="preserve"> </w:t>
      </w:r>
      <w:r w:rsidR="00965F99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lastRenderedPageBreak/>
        <w:t>ac ewch ati i'w gwblhau eto.</w:t>
      </w:r>
      <w:bookmarkEnd w:id="6"/>
    </w:p>
    <w:p w14:paraId="30C944CA" w14:textId="5005DB8F" w:rsidR="00A67477" w:rsidRDefault="00A67477" w:rsidP="00A67477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3" w:history="1">
        <w:r>
          <w:rPr>
            <w:rStyle w:val="Hyperlink"/>
            <w:rFonts w:asciiTheme="minorHAnsi" w:hAnsiTheme="minorHAnsi"/>
            <w:b w:val="0"/>
          </w:rPr>
          <w:t>cwis adwaith alergaidd difrifol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19D7EFB9" w14:textId="77777777" w:rsidR="004A7115" w:rsidRDefault="004A7115" w:rsidP="004A7115">
      <w:pPr>
        <w:pStyle w:val="Heading2"/>
        <w:spacing w:after="240"/>
        <w:ind w:left="426" w:hanging="426"/>
      </w:pPr>
      <w:bookmarkStart w:id="7" w:name="_Hlk76466613"/>
      <w:bookmarkStart w:id="8" w:name="_Hlk76465593"/>
      <w:r>
        <w:t>Gweithgareddau sy’n ymestyn ac yn herio:</w:t>
      </w:r>
    </w:p>
    <w:bookmarkEnd w:id="7"/>
    <w:p w14:paraId="0C145950" w14:textId="235709E5" w:rsidR="004A7115" w:rsidRDefault="004A7115" w:rsidP="004A7115">
      <w:pPr>
        <w:pStyle w:val="ListParagraph"/>
        <w:numPr>
          <w:ilvl w:val="0"/>
          <w:numId w:val="34"/>
        </w:numPr>
        <w:tabs>
          <w:tab w:val="left" w:pos="720"/>
        </w:tabs>
        <w:ind w:left="426" w:hanging="426"/>
      </w:pPr>
      <w:r>
        <w:t>Gofynnwch i’r dysgwyr esbonio neu ysgrifennu’r camau allweddol i helpu rhywun sy’n cael adwaith alergaidd difrifol. Gallen nhw greu diagram i ddangos sut gallai rhywun sy’n cael adwaith alergaidd difrifol edrych a’r camau allweddol y dylai rhywun sy’n helpu eu cymryd.</w:t>
      </w:r>
    </w:p>
    <w:p w14:paraId="0BC4CF99" w14:textId="3FCDE81C" w:rsidR="004A7115" w:rsidRPr="004A7115" w:rsidRDefault="004A7115" w:rsidP="004A7115">
      <w:pPr>
        <w:pStyle w:val="ListParagraph"/>
        <w:numPr>
          <w:ilvl w:val="0"/>
          <w:numId w:val="34"/>
        </w:numPr>
        <w:tabs>
          <w:tab w:val="left" w:pos="720"/>
        </w:tabs>
        <w:ind w:left="426" w:hanging="426"/>
      </w:pPr>
      <w:r>
        <w:t>Cymharwch eu gwaith â’r lluniau o’r dudalen we. Wnaethon nhw fethu unrhyw beth? Allen nhw ychwanegu manylion ynghylch sut gall rhywun helpu i gefnogi’r unigolyn sy'n cael adwaith alergaidd difrifol yn emosiynol hefyd</w:t>
      </w:r>
      <w:bookmarkEnd w:id="8"/>
      <w:r>
        <w:t>?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57FD95C6" w:rsidR="0053798D" w:rsidRPr="006803D0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helpu’r person i ddefnyddio ei awto-chwistrellydd.</w:t>
      </w:r>
    </w:p>
    <w:p w14:paraId="684FA245" w14:textId="05D61B40" w:rsidR="0053798D" w:rsidRDefault="0053798D" w:rsidP="00915388">
      <w:pPr>
        <w:pStyle w:val="ListParagraph"/>
        <w:spacing w:after="120"/>
        <w:ind w:left="567" w:right="-567" w:hanging="425"/>
      </w:pPr>
      <w:r>
        <w:t>Nawr, ewch ati i ymarfer sut mae helpu rhywun sy'n cael adwaith alergaidd difrifol gan ddefnyddio’r gweithgaredd ymarfer.</w:t>
      </w:r>
    </w:p>
    <w:sectPr w:rsidR="0053798D" w:rsidSect="00D343F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567" w:right="198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1D4C" w14:textId="77777777" w:rsidR="00FA1545" w:rsidRDefault="00FA1545">
      <w:r>
        <w:separator/>
      </w:r>
    </w:p>
  </w:endnote>
  <w:endnote w:type="continuationSeparator" w:id="0">
    <w:p w14:paraId="3FAB3CBE" w14:textId="77777777" w:rsidR="00FA1545" w:rsidRDefault="00FA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F41295" w:rsidRDefault="00F4129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3D05DCD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1096198337" name="Graphic 1096198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98337" name="Graphic 10961983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F41295" w:rsidRDefault="00F4129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319204383" name="Graphic 1319204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0913" w14:textId="77777777" w:rsidR="00FA1545" w:rsidRDefault="00FA1545">
      <w:r>
        <w:separator/>
      </w:r>
    </w:p>
  </w:footnote>
  <w:footnote w:type="continuationSeparator" w:id="0">
    <w:p w14:paraId="4F03F304" w14:textId="77777777" w:rsidR="00FA1545" w:rsidRDefault="00FA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F41295" w:rsidRDefault="00F41295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164CC538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188" cy="4459287"/>
          <wp:effectExtent l="0" t="0" r="0" b="0"/>
          <wp:wrapNone/>
          <wp:docPr id="1356895001" name="Graphic 1356895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895001" name="Graphic 1356895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27" cy="447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2CAF09AE" w:rsidR="00F41295" w:rsidRPr="009D5FD0" w:rsidRDefault="00F41295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Adwaith alergaidd difrifol – gweithgaredd dysgu </w:t>
    </w:r>
    <w:r>
      <w:tab/>
    </w:r>
    <w:r w:rsidR="00965F99">
      <w:t xml:space="preserve">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F41295" w:rsidRDefault="00F41295" w:rsidP="009D5FD0">
    <w:pPr>
      <w:pStyle w:val="Header"/>
    </w:pPr>
  </w:p>
  <w:p w14:paraId="7403F66F" w14:textId="77777777" w:rsidR="00F41295" w:rsidRPr="009D5FD0" w:rsidRDefault="00F41295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573550754" name="Graphic 573550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670B62"/>
    <w:multiLevelType w:val="hybridMultilevel"/>
    <w:tmpl w:val="B402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789198445">
    <w:abstractNumId w:val="22"/>
  </w:num>
  <w:num w:numId="2" w16cid:durableId="1741172365">
    <w:abstractNumId w:val="14"/>
  </w:num>
  <w:num w:numId="3" w16cid:durableId="1665742073">
    <w:abstractNumId w:val="9"/>
  </w:num>
  <w:num w:numId="4" w16cid:durableId="1078864135">
    <w:abstractNumId w:val="7"/>
  </w:num>
  <w:num w:numId="5" w16cid:durableId="687828218">
    <w:abstractNumId w:val="6"/>
  </w:num>
  <w:num w:numId="6" w16cid:durableId="2093578767">
    <w:abstractNumId w:val="5"/>
  </w:num>
  <w:num w:numId="7" w16cid:durableId="880824894">
    <w:abstractNumId w:val="4"/>
  </w:num>
  <w:num w:numId="8" w16cid:durableId="556823846">
    <w:abstractNumId w:val="8"/>
  </w:num>
  <w:num w:numId="9" w16cid:durableId="1740708060">
    <w:abstractNumId w:val="3"/>
  </w:num>
  <w:num w:numId="10" w16cid:durableId="1192649339">
    <w:abstractNumId w:val="2"/>
  </w:num>
  <w:num w:numId="11" w16cid:durableId="394205266">
    <w:abstractNumId w:val="1"/>
  </w:num>
  <w:num w:numId="12" w16cid:durableId="1009453654">
    <w:abstractNumId w:val="0"/>
  </w:num>
  <w:num w:numId="13" w16cid:durableId="1331257786">
    <w:abstractNumId w:val="15"/>
  </w:num>
  <w:num w:numId="14" w16cid:durableId="379519744">
    <w:abstractNumId w:val="20"/>
  </w:num>
  <w:num w:numId="15" w16cid:durableId="1472287412">
    <w:abstractNumId w:val="11"/>
  </w:num>
  <w:num w:numId="16" w16cid:durableId="269552430">
    <w:abstractNumId w:val="13"/>
  </w:num>
  <w:num w:numId="17" w16cid:durableId="24644516">
    <w:abstractNumId w:val="18"/>
  </w:num>
  <w:num w:numId="18" w16cid:durableId="237247872">
    <w:abstractNumId w:val="12"/>
  </w:num>
  <w:num w:numId="19" w16cid:durableId="711853292">
    <w:abstractNumId w:val="21"/>
  </w:num>
  <w:num w:numId="20" w16cid:durableId="868883484">
    <w:abstractNumId w:val="10"/>
  </w:num>
  <w:num w:numId="21" w16cid:durableId="794641775">
    <w:abstractNumId w:val="11"/>
  </w:num>
  <w:num w:numId="22" w16cid:durableId="372576889">
    <w:abstractNumId w:val="11"/>
  </w:num>
  <w:num w:numId="23" w16cid:durableId="287977721">
    <w:abstractNumId w:val="11"/>
  </w:num>
  <w:num w:numId="24" w16cid:durableId="1594388000">
    <w:abstractNumId w:val="19"/>
  </w:num>
  <w:num w:numId="25" w16cid:durableId="1041324969">
    <w:abstractNumId w:val="11"/>
  </w:num>
  <w:num w:numId="26" w16cid:durableId="1081177717">
    <w:abstractNumId w:val="11"/>
  </w:num>
  <w:num w:numId="27" w16cid:durableId="181668997">
    <w:abstractNumId w:val="11"/>
  </w:num>
  <w:num w:numId="28" w16cid:durableId="1642886252">
    <w:abstractNumId w:val="11"/>
  </w:num>
  <w:num w:numId="29" w16cid:durableId="896236362">
    <w:abstractNumId w:val="11"/>
  </w:num>
  <w:num w:numId="30" w16cid:durableId="1907260403">
    <w:abstractNumId w:val="17"/>
  </w:num>
  <w:num w:numId="31" w16cid:durableId="115834182">
    <w:abstractNumId w:val="16"/>
  </w:num>
  <w:num w:numId="32" w16cid:durableId="745108954">
    <w:abstractNumId w:val="11"/>
  </w:num>
  <w:num w:numId="33" w16cid:durableId="35593177">
    <w:abstractNumId w:val="11"/>
  </w:num>
  <w:num w:numId="34" w16cid:durableId="401099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4334"/>
    <w:rsid w:val="00061AB4"/>
    <w:rsid w:val="0007797C"/>
    <w:rsid w:val="0008502C"/>
    <w:rsid w:val="000870E5"/>
    <w:rsid w:val="000E39E2"/>
    <w:rsid w:val="00121780"/>
    <w:rsid w:val="001401AE"/>
    <w:rsid w:val="001B1C05"/>
    <w:rsid w:val="001C3C82"/>
    <w:rsid w:val="001E42B8"/>
    <w:rsid w:val="002132D2"/>
    <w:rsid w:val="00290D87"/>
    <w:rsid w:val="002B3849"/>
    <w:rsid w:val="002C2266"/>
    <w:rsid w:val="002D0F61"/>
    <w:rsid w:val="002D6509"/>
    <w:rsid w:val="003607A8"/>
    <w:rsid w:val="0038693D"/>
    <w:rsid w:val="00394654"/>
    <w:rsid w:val="003A2932"/>
    <w:rsid w:val="003C1F61"/>
    <w:rsid w:val="003E31A4"/>
    <w:rsid w:val="00407A44"/>
    <w:rsid w:val="00472FAD"/>
    <w:rsid w:val="00476C93"/>
    <w:rsid w:val="004A7115"/>
    <w:rsid w:val="004D6896"/>
    <w:rsid w:val="004D7AF8"/>
    <w:rsid w:val="00500BEC"/>
    <w:rsid w:val="00503BB0"/>
    <w:rsid w:val="00504AE1"/>
    <w:rsid w:val="00514D4F"/>
    <w:rsid w:val="00522C62"/>
    <w:rsid w:val="0053798D"/>
    <w:rsid w:val="0055619D"/>
    <w:rsid w:val="00570C45"/>
    <w:rsid w:val="005904B1"/>
    <w:rsid w:val="005B1591"/>
    <w:rsid w:val="005D7B40"/>
    <w:rsid w:val="005E0328"/>
    <w:rsid w:val="00663EF1"/>
    <w:rsid w:val="006742BF"/>
    <w:rsid w:val="00691F24"/>
    <w:rsid w:val="006E27D2"/>
    <w:rsid w:val="006E37ED"/>
    <w:rsid w:val="006E7AF4"/>
    <w:rsid w:val="0070581A"/>
    <w:rsid w:val="007439AF"/>
    <w:rsid w:val="0075220F"/>
    <w:rsid w:val="007A7C60"/>
    <w:rsid w:val="007D14D2"/>
    <w:rsid w:val="007F0BC9"/>
    <w:rsid w:val="00825A45"/>
    <w:rsid w:val="00825BA6"/>
    <w:rsid w:val="008A7E73"/>
    <w:rsid w:val="008A7FB0"/>
    <w:rsid w:val="008B32BB"/>
    <w:rsid w:val="008B4F76"/>
    <w:rsid w:val="00915388"/>
    <w:rsid w:val="00933E49"/>
    <w:rsid w:val="00942C18"/>
    <w:rsid w:val="00965F99"/>
    <w:rsid w:val="0097328F"/>
    <w:rsid w:val="009B79FC"/>
    <w:rsid w:val="009D5FD0"/>
    <w:rsid w:val="009E4715"/>
    <w:rsid w:val="009F6873"/>
    <w:rsid w:val="00A221D9"/>
    <w:rsid w:val="00A379A9"/>
    <w:rsid w:val="00A67477"/>
    <w:rsid w:val="00A8683B"/>
    <w:rsid w:val="00AB7511"/>
    <w:rsid w:val="00AC6D9A"/>
    <w:rsid w:val="00AF15CF"/>
    <w:rsid w:val="00B769A4"/>
    <w:rsid w:val="00B809E9"/>
    <w:rsid w:val="00BA336B"/>
    <w:rsid w:val="00BA65A5"/>
    <w:rsid w:val="00BE339B"/>
    <w:rsid w:val="00BE6316"/>
    <w:rsid w:val="00BF66DC"/>
    <w:rsid w:val="00C02491"/>
    <w:rsid w:val="00C2202A"/>
    <w:rsid w:val="00C22993"/>
    <w:rsid w:val="00C6771F"/>
    <w:rsid w:val="00C7684B"/>
    <w:rsid w:val="00C77783"/>
    <w:rsid w:val="00C8006B"/>
    <w:rsid w:val="00CB0ECD"/>
    <w:rsid w:val="00CE19E9"/>
    <w:rsid w:val="00CE413A"/>
    <w:rsid w:val="00D22F92"/>
    <w:rsid w:val="00D343F0"/>
    <w:rsid w:val="00D665AB"/>
    <w:rsid w:val="00DE1B47"/>
    <w:rsid w:val="00E044BC"/>
    <w:rsid w:val="00E110C2"/>
    <w:rsid w:val="00E411DE"/>
    <w:rsid w:val="00E8467B"/>
    <w:rsid w:val="00E96A5F"/>
    <w:rsid w:val="00EA0457"/>
    <w:rsid w:val="00EF5095"/>
    <w:rsid w:val="00EF6F1E"/>
    <w:rsid w:val="00F053EF"/>
    <w:rsid w:val="00F06172"/>
    <w:rsid w:val="00F41295"/>
    <w:rsid w:val="00F47381"/>
    <w:rsid w:val="00F54AFA"/>
    <w:rsid w:val="00F57DE5"/>
    <w:rsid w:val="00F65BB7"/>
    <w:rsid w:val="00F91D19"/>
    <w:rsid w:val="00FA154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severe-allergic-reaction/" TargetMode="External"/><Relationship Id="rId18" Type="http://schemas.openxmlformats.org/officeDocument/2006/relationships/hyperlink" Target="https://firstaidchampions.redcross.org.uk/secondary/first-aid-skills/severe-allergic-reaction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severe-allergic-reaction/" TargetMode="External"/><Relationship Id="rId20" Type="http://schemas.openxmlformats.org/officeDocument/2006/relationships/hyperlink" Target="https://firstaidchampions.redcross.org.uk/secondary/first-aid-skills/severe-allergic-reactio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hyperlink" Target="https://firstaidchampions.redcross.org.uk/secondary/quizze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severe-allergic-reaction/" TargetMode="External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3232AD-9870-4B5C-8755-D43D0CC8E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03CF8-32D1-4D06-A938-8C37F8CC5973}"/>
</file>

<file path=customXml/itemProps3.xml><?xml version="1.0" encoding="utf-8"?>
<ds:datastoreItem xmlns:ds="http://schemas.openxmlformats.org/officeDocument/2006/customXml" ds:itemID="{92726BD2-6922-4DB3-8E1E-38C7E56BCD68}"/>
</file>

<file path=customXml/itemProps4.xml><?xml version="1.0" encoding="utf-8"?>
<ds:datastoreItem xmlns:ds="http://schemas.openxmlformats.org/officeDocument/2006/customXml" ds:itemID="{871CB4C5-83C0-4555-A9E2-A1876183B0C1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105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11</cp:revision>
  <dcterms:created xsi:type="dcterms:W3CDTF">2021-06-14T11:18:00Z</dcterms:created>
  <dcterms:modified xsi:type="dcterms:W3CDTF">2023-07-20T20:12:00Z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