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94EC" w14:textId="2101E367" w:rsidR="000870E5" w:rsidRPr="003C1F61" w:rsidRDefault="009D160A" w:rsidP="003C1F61">
      <w:pPr>
        <w:pStyle w:val="Documentname"/>
      </w:pPr>
      <w:r>
        <w:t>Cerdyn chwarae rôl - ymarfer</w:t>
      </w:r>
    </w:p>
    <w:p w14:paraId="180D1580" w14:textId="77777777" w:rsidR="000319FC" w:rsidRPr="0076712B" w:rsidRDefault="00484AFD" w:rsidP="003C1F61">
      <w:pPr>
        <w:pStyle w:val="Title"/>
        <w:rPr>
          <w:sz w:val="96"/>
          <w:szCs w:val="96"/>
        </w:rPr>
      </w:pPr>
      <w:r>
        <w:rPr>
          <w:sz w:val="96"/>
        </w:rPr>
        <w:t>Ddim yn ymateb ond yn anadlu</w:t>
      </w:r>
      <w:r>
        <w:rPr>
          <w:rStyle w:val="Red"/>
          <w:sz w:val="96"/>
        </w:rPr>
        <w:t>.</w:t>
      </w:r>
    </w:p>
    <w:p w14:paraId="48FE9B54" w14:textId="77777777" w:rsidR="009D160A" w:rsidRPr="00584A04" w:rsidRDefault="009D160A" w:rsidP="00584A04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 xml:space="preserve">Yr olygfa </w:t>
      </w:r>
    </w:p>
    <w:p w14:paraId="6A99B875" w14:textId="798DBE78" w:rsidR="0087374F" w:rsidRPr="00584A04" w:rsidRDefault="00484AFD" w:rsidP="005C783C">
      <w:pPr>
        <w:pStyle w:val="BodyText"/>
        <w:ind w:right="-423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Mae teulu yn y parc yn chwarae ffrisbi. Mae’n ddiwrnod poeth iawn, ac mae’r parc </w:t>
      </w:r>
      <w:r w:rsidR="00593927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 xml:space="preserve">yn brysur. </w:t>
      </w:r>
    </w:p>
    <w:p w14:paraId="264663A1" w14:textId="77777777" w:rsidR="00484AFD" w:rsidRPr="00584A04" w:rsidRDefault="00484AFD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7568EC61" w14:textId="77777777" w:rsidR="009D160A" w:rsidRPr="00584A04" w:rsidRDefault="009D160A" w:rsidP="00584A04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Awgrymiadau ar gyfer llwyfannu a phropiau</w:t>
      </w:r>
    </w:p>
    <w:p w14:paraId="55413DB9" w14:textId="3613699C" w:rsidR="009D160A" w:rsidRPr="00584A04" w:rsidRDefault="00484AFD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Cliriwch rywfaint o le i’r grŵp esgus chwarae ffrisbi. Gallech hefyd drefnu grŵp o gadeiriau. Bydd y person sydd ddim yn ymateb ond yn anadlu yn cael ei ddarganfod </w:t>
      </w:r>
      <w:r w:rsidR="005C783C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 xml:space="preserve">y tu ôl i’r rhain.  </w:t>
      </w:r>
    </w:p>
    <w:p w14:paraId="42E9BF0B" w14:textId="77777777" w:rsidR="009D160A" w:rsidRDefault="009D160A" w:rsidP="006742BF">
      <w:pPr>
        <w:pStyle w:val="Bodyheader1"/>
        <w:rPr>
          <w:b w:val="0"/>
        </w:rPr>
      </w:pPr>
    </w:p>
    <w:p w14:paraId="1E045B94" w14:textId="21A0C530" w:rsidR="00584A04" w:rsidRPr="00C5428D" w:rsidRDefault="00584A04" w:rsidP="00584A04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Y rolau</w:t>
      </w:r>
    </w:p>
    <w:p w14:paraId="2839FAA8" w14:textId="54CC20CE" w:rsidR="00584A04" w:rsidRPr="00C5428D" w:rsidRDefault="00584A04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  <w:bookmarkStart w:id="0" w:name="_Hlk73103705"/>
      <w:r>
        <w:rPr>
          <w:rFonts w:asciiTheme="majorHAnsi" w:hAnsiTheme="majorHAnsi"/>
          <w:color w:val="auto"/>
          <w:sz w:val="22"/>
        </w:rPr>
        <w:t xml:space="preserve">Isod ceir amrywiaeth o rolau – mewn grwpiau bach, mae pob un yn dewis cymeriad </w:t>
      </w:r>
      <w:r w:rsidR="005C783C">
        <w:rPr>
          <w:rFonts w:asciiTheme="majorHAnsi" w:hAnsiTheme="majorHAnsi"/>
          <w:color w:val="auto"/>
          <w:sz w:val="22"/>
        </w:rPr>
        <w:br/>
      </w:r>
      <w:r>
        <w:rPr>
          <w:rFonts w:asciiTheme="majorHAnsi" w:hAnsiTheme="majorHAnsi"/>
          <w:color w:val="auto"/>
          <w:sz w:val="22"/>
        </w:rPr>
        <w:t>i’w chwarae. Gwnewch yn siŵr bod pob un yn y grŵp yn cael cyfle i chwarae rôl pob cymeriad. Neu, gall y dysgwyr ddarllen drwy’r straeon gyda’i gilydd a thrafod y cymeriadau a’r sefyllfaoedd.</w:t>
      </w:r>
    </w:p>
    <w:p w14:paraId="5351DA38" w14:textId="77777777" w:rsidR="00584A04" w:rsidRPr="00C5428D" w:rsidRDefault="00584A04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062D725C" w14:textId="77777777" w:rsidR="00584A04" w:rsidRPr="00C5428D" w:rsidRDefault="00584A04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 xml:space="preserve">Treuliwch amser yn mynd i mewn ac allan o’r rôl. I gael mwy arweiniad ar sut i wneud hynny, darllenwch ein canllawiau ar greu amgylchedd dysgu diogel, cynhwysol a chefnogol. </w:t>
      </w:r>
    </w:p>
    <w:p w14:paraId="1888E900" w14:textId="77777777" w:rsidR="00584A04" w:rsidRPr="00C5428D" w:rsidRDefault="00584A04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575F539B" w14:textId="77777777" w:rsidR="00584A04" w:rsidRPr="00C5428D" w:rsidRDefault="00584A04" w:rsidP="00584A04">
      <w:pPr>
        <w:pStyle w:val="BodyText"/>
        <w:rPr>
          <w:rFonts w:asciiTheme="majorHAnsi" w:hAnsiTheme="majorHAnsi"/>
          <w:b/>
          <w:color w:val="auto"/>
          <w:sz w:val="28"/>
          <w:szCs w:val="22"/>
        </w:rPr>
      </w:pPr>
      <w:r>
        <w:rPr>
          <w:rFonts w:asciiTheme="majorHAnsi" w:hAnsiTheme="majorHAnsi"/>
          <w:b/>
          <w:color w:val="auto"/>
          <w:sz w:val="28"/>
        </w:rPr>
        <w:t>Ôl-drafodaeth</w:t>
      </w:r>
    </w:p>
    <w:p w14:paraId="7F173A65" w14:textId="437D1ECE" w:rsidR="00584A04" w:rsidRPr="00C5428D" w:rsidRDefault="00584A04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Ar ôl i’r dysgwyr chwarae rôl neu ddarllen drwy’r straeon, treuliwch rywfaint o amser yn ôl-drafod. Rhowch gyfle iddyn nhw rannu eu meddyliau a gofyn unrhyw gwestiynau sydd ganddyn nhw. Atgoffwch nhw o</w:t>
      </w:r>
      <w:r w:rsidR="00804EEF">
        <w:rPr>
          <w:rFonts w:asciiTheme="majorHAnsi" w:hAnsiTheme="majorHAnsi"/>
          <w:color w:val="auto"/>
          <w:sz w:val="22"/>
        </w:rPr>
        <w:t>’r blwch cwestiynau dienw a ble</w:t>
      </w:r>
      <w:r>
        <w:rPr>
          <w:rFonts w:asciiTheme="majorHAnsi" w:hAnsiTheme="majorHAnsi"/>
          <w:color w:val="auto"/>
          <w:sz w:val="22"/>
        </w:rPr>
        <w:t xml:space="preserve"> gallan nhw ddod o hyd i ragor o gymorth os oes angen.</w:t>
      </w:r>
    </w:p>
    <w:p w14:paraId="392833C5" w14:textId="77777777" w:rsidR="00584A04" w:rsidRPr="00C5428D" w:rsidRDefault="00584A04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</w:p>
    <w:p w14:paraId="5656E8CD" w14:textId="77777777" w:rsidR="00584A04" w:rsidRPr="00C5428D" w:rsidRDefault="00584A04" w:rsidP="00584A04">
      <w:pPr>
        <w:pStyle w:val="BodyText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Ysgogwch drafodaeth drwy ofyn i’r dysgwyr:</w:t>
      </w:r>
    </w:p>
    <w:p w14:paraId="5F2DF150" w14:textId="3D2675C6" w:rsidR="00584A04" w:rsidRPr="00C5428D" w:rsidRDefault="00584A04" w:rsidP="00584A04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ddigwyddodd i'r person sydd ddim yn ymateb ond yn anadlu? Pa arwyddion a welwyd nad oedd yn ymateb ond yn anadlu?</w:t>
      </w:r>
    </w:p>
    <w:p w14:paraId="008F7909" w14:textId="77777777" w:rsidR="00584A04" w:rsidRPr="00C5428D" w:rsidRDefault="00584A04" w:rsidP="00584A04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lastRenderedPageBreak/>
        <w:t>Pwy helpodd yn y sefyllfa hon a beth wnaethon nhw i helpu?</w:t>
      </w:r>
    </w:p>
    <w:p w14:paraId="5061455E" w14:textId="43DB8476" w:rsidR="00804EEF" w:rsidRPr="005C783C" w:rsidRDefault="00584A04" w:rsidP="009D160A">
      <w:pPr>
        <w:pStyle w:val="BodyText"/>
        <w:numPr>
          <w:ilvl w:val="0"/>
          <w:numId w:val="15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</w:rPr>
        <w:t>Beth wnaeth y gwyliwr? Beth allent ei wneud yn y dyfodol i fod yn helpwr?</w:t>
      </w:r>
      <w:bookmarkEnd w:id="0"/>
    </w:p>
    <w:p w14:paraId="2E184473" w14:textId="77777777" w:rsidR="005C783C" w:rsidRPr="00484AFD" w:rsidRDefault="005C783C" w:rsidP="005C783C">
      <w:pPr>
        <w:pStyle w:val="Heading3"/>
        <w:spacing w:before="60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7C714F40" w14:textId="32138CD8" w:rsidR="001E42B8" w:rsidRPr="009D160A" w:rsidRDefault="009D160A" w:rsidP="00584A04">
      <w:pPr>
        <w:pStyle w:val="BodyText"/>
      </w:pPr>
      <w:r>
        <w:rPr>
          <w:rFonts w:ascii="HelveticaNeueLT Pro 65 Md" w:hAnsi="HelveticaNeueLT Pro 65 Md"/>
          <w:b/>
          <w:color w:val="EE2A24"/>
        </w:rPr>
        <w:t>Rôl un - Brawd/Chwaer</w:t>
      </w:r>
      <w:r>
        <w:rPr>
          <w:rFonts w:ascii="HelveticaNeueLT Pro 65 Md" w:hAnsi="HelveticaNeueLT Pro 65 Md"/>
          <w:b/>
          <w:color w:val="EE2A24"/>
        </w:rPr>
        <w:tab/>
      </w:r>
    </w:p>
    <w:p w14:paraId="21FA5060" w14:textId="3C97CE4E" w:rsidR="00484AFD" w:rsidRPr="00484AFD" w:rsidRDefault="00584A04" w:rsidP="00484AFD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 yn y parc yn chwarae ffrisbi gyda’ch teulu. Mae’n ddiwrnod poeth iawn. </w:t>
      </w:r>
    </w:p>
    <w:p w14:paraId="1AEA2BC0" w14:textId="64F9EF8B" w:rsidR="00484AFD" w:rsidRPr="00484AFD" w:rsidRDefault="00584A04" w:rsidP="00484AFD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chi’n taflu’r ffrisbi i’ch brawd/chwaer, ond mae’n rhy uchel ac yn mynd dros </w:t>
      </w:r>
      <w:r w:rsidR="00593927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y llwyni i’r ochr arall. Mae eich brawd/chwaer yn mynd i’w nôl. </w:t>
      </w:r>
    </w:p>
    <w:p w14:paraId="249D130F" w14:textId="2E3DD801" w:rsidR="00484AFD" w:rsidRPr="00484AFD" w:rsidRDefault="00484AFD" w:rsidP="00484AFD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Yn sydyn, mae eich brawd/chwaer yn dechrau galw am help.</w:t>
      </w:r>
    </w:p>
    <w:p w14:paraId="0C5AD9F6" w14:textId="15947489" w:rsidR="0087374F" w:rsidRPr="00484AFD" w:rsidRDefault="009D160A" w:rsidP="00804EEF">
      <w:pPr>
        <w:pStyle w:val="Heading3"/>
        <w:spacing w:before="60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46AA56AA" w14:textId="32C8829D" w:rsidR="009D160A" w:rsidRPr="00223651" w:rsidRDefault="00584A04" w:rsidP="00223651">
      <w:pPr>
        <w:pStyle w:val="Heading2"/>
        <w:spacing w:after="120"/>
        <w:rPr>
          <w:sz w:val="18"/>
        </w:rPr>
      </w:pPr>
      <w:bookmarkStart w:id="1" w:name="_Hlk18658960"/>
      <w:r>
        <w:rPr>
          <w:sz w:val="24"/>
        </w:rPr>
        <w:t>Rôl dau – Rhiant</w:t>
      </w:r>
    </w:p>
    <w:bookmarkEnd w:id="1"/>
    <w:p w14:paraId="0FCBA30F" w14:textId="42653238" w:rsidR="00484AFD" w:rsidRPr="00584A04" w:rsidRDefault="00584A04" w:rsidP="00584A04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chi’n chwarae ffrisbi yn y parc gyda’ch dau o blant. </w:t>
      </w:r>
    </w:p>
    <w:p w14:paraId="123B2E20" w14:textId="7713187D" w:rsidR="00484AFD" w:rsidRPr="00584A04" w:rsidRDefault="00484AFD" w:rsidP="00584A04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Mae un o’ch plant yn taflu’r ffrisbi i’r llwyni, ac mae’r llall yn rhedeg o gwmpas i’w nôl.</w:t>
      </w:r>
    </w:p>
    <w:p w14:paraId="03653388" w14:textId="63679424" w:rsidR="00484AFD" w:rsidRPr="00584A04" w:rsidRDefault="00484AFD" w:rsidP="00584A04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Yn sydyn, rydych chi’n clywed eich pl</w:t>
      </w:r>
      <w:r w:rsidR="00804EEF">
        <w:rPr>
          <w:rFonts w:asciiTheme="minorHAnsi" w:hAnsiTheme="minorHAnsi"/>
          <w:b w:val="0"/>
          <w:color w:val="1D1D1B"/>
        </w:rPr>
        <w:t xml:space="preserve">ant yn gweiddi arnoch am help. </w:t>
      </w:r>
      <w:r>
        <w:rPr>
          <w:rFonts w:asciiTheme="minorHAnsi" w:hAnsiTheme="minorHAnsi"/>
          <w:b w:val="0"/>
          <w:color w:val="1D1D1B"/>
        </w:rPr>
        <w:t xml:space="preserve">Maen nhw’n </w:t>
      </w:r>
      <w:r w:rsidR="00593927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swnio’n bryderus. </w:t>
      </w:r>
    </w:p>
    <w:p w14:paraId="0CEB707B" w14:textId="77777777" w:rsidR="005C783C" w:rsidRPr="00484AFD" w:rsidRDefault="005C783C" w:rsidP="005C783C">
      <w:pPr>
        <w:pStyle w:val="Heading3"/>
        <w:spacing w:before="60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000E4AD0" w14:textId="07B1EB91" w:rsidR="00A8001B" w:rsidRPr="009D160A" w:rsidRDefault="00584A04" w:rsidP="00A8001B">
      <w:pPr>
        <w:pStyle w:val="Heading2"/>
        <w:rPr>
          <w:sz w:val="24"/>
        </w:rPr>
      </w:pPr>
      <w:r>
        <w:rPr>
          <w:sz w:val="24"/>
        </w:rPr>
        <w:t>Rôl tri - Helpwr/brawd/chwaer</w:t>
      </w:r>
    </w:p>
    <w:p w14:paraId="3F58AFE1" w14:textId="21C7594B" w:rsidR="00A8001B" w:rsidRPr="00484AFD" w:rsidRDefault="00584A04" w:rsidP="00A8001B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chi’n chwarae ffrisbi yn y parc gyda’ch teulu. Mae eich brawd/chwaer bob amser </w:t>
      </w:r>
      <w:r w:rsidR="005C783C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>yn ei daflu’n rhy uchel i chi, ac mae’n hedfan dros y llwyni.</w:t>
      </w:r>
    </w:p>
    <w:p w14:paraId="2C81D467" w14:textId="1B2601BC" w:rsidR="00A8001B" w:rsidRPr="00484AFD" w:rsidRDefault="00584A04" w:rsidP="00A8001B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Rydych chi’n rhedeg o gwmpas i’w nôl, a phan fyddwch chi’n cyrraedd yno rydych chi’n gweld bod rhywun yn gorwedd ar y llawr. Maen nhw’n edrych fel eu bod nhw </w:t>
      </w:r>
      <w:r w:rsidR="00804EEF">
        <w:rPr>
          <w:rFonts w:asciiTheme="minorHAnsi" w:hAnsiTheme="minorHAnsi"/>
          <w:b w:val="0"/>
          <w:color w:val="1D1D1B"/>
        </w:rPr>
        <w:t>wedi cwympo</w:t>
      </w:r>
      <w:r>
        <w:rPr>
          <w:rFonts w:asciiTheme="minorHAnsi" w:hAnsiTheme="minorHAnsi"/>
          <w:b w:val="0"/>
          <w:color w:val="1D1D1B"/>
        </w:rPr>
        <w:t>. Rydych chi’n gwybod beth i’w wneud, ond dydych chi ddim yn siŵr a yw’n ddiogel helpu. Rydych chi’n gweiddi am help.</w:t>
      </w:r>
    </w:p>
    <w:p w14:paraId="0BBE3AD4" w14:textId="708F03BA" w:rsidR="00A8001B" w:rsidRPr="00484AFD" w:rsidRDefault="00A8001B" w:rsidP="00A8001B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 xml:space="preserve">Pan fydd eich rhiant a’ch brawd/chwaer yn cyrraedd, rydych chi’n dweud wrthyn nhw sut mae gwirio bod y person yn anadlu. Rydych chi’n darganfod ei fod yn anadlu felly rydych chi’n dweud wrthyn nhw sut mae rolio’r person yn ôl ar ei ochr a gwyro’i ben yn ôl.  </w:t>
      </w:r>
    </w:p>
    <w:p w14:paraId="2849CE42" w14:textId="77777777" w:rsidR="00804EEF" w:rsidRDefault="00A8001B" w:rsidP="00804EEF">
      <w:pPr>
        <w:pStyle w:val="Heading3"/>
        <w:spacing w:before="60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------------------------------------------------------------------------------------------------------------</w:t>
      </w:r>
    </w:p>
    <w:p w14:paraId="2FCF00DA" w14:textId="0E5F32D9" w:rsidR="00484AFD" w:rsidRPr="00584A04" w:rsidRDefault="00A8001B" w:rsidP="00584A04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color w:val="EE2A24" w:themeColor="text2"/>
        </w:rPr>
        <w:t xml:space="preserve">Rôl pedwar - Person </w:t>
      </w:r>
      <w:r w:rsidR="00804EEF">
        <w:rPr>
          <w:color w:val="EE2A24" w:themeColor="text2"/>
        </w:rPr>
        <w:t>sydd ddim yn</w:t>
      </w:r>
      <w:r>
        <w:rPr>
          <w:color w:val="EE2A24" w:themeColor="text2"/>
        </w:rPr>
        <w:t xml:space="preserve"> ymateb</w:t>
      </w:r>
    </w:p>
    <w:p w14:paraId="0C74E4DE" w14:textId="4DD0F954" w:rsidR="00584A04" w:rsidRDefault="00584A04" w:rsidP="00584A04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rFonts w:asciiTheme="minorHAnsi" w:hAnsiTheme="minorHAnsi"/>
          <w:b w:val="0"/>
          <w:color w:val="1D1D1B"/>
        </w:rPr>
        <w:t>Dydych chi ddim yn y</w:t>
      </w:r>
      <w:r w:rsidR="00804EEF">
        <w:rPr>
          <w:rFonts w:asciiTheme="minorHAnsi" w:hAnsiTheme="minorHAnsi"/>
          <w:b w:val="0"/>
          <w:color w:val="1D1D1B"/>
        </w:rPr>
        <w:t xml:space="preserve">mateb ond rydych chi’n anadlu. </w:t>
      </w:r>
      <w:r>
        <w:rPr>
          <w:rFonts w:asciiTheme="minorHAnsi" w:hAnsiTheme="minorHAnsi"/>
          <w:b w:val="0"/>
          <w:color w:val="1D1D1B"/>
        </w:rPr>
        <w:t xml:space="preserve">Rydych chi’n gorwedd ar y llawr. Rydych chi’n anadlu. Gall pobl eraill weld bod eich brest yn symud. Pan fydd rhywun </w:t>
      </w:r>
      <w:r w:rsidR="00593927">
        <w:rPr>
          <w:rFonts w:asciiTheme="minorHAnsi" w:hAnsiTheme="minorHAnsi"/>
          <w:b w:val="0"/>
          <w:color w:val="1D1D1B"/>
        </w:rPr>
        <w:br/>
      </w:r>
      <w:r>
        <w:rPr>
          <w:rFonts w:asciiTheme="minorHAnsi" w:hAnsiTheme="minorHAnsi"/>
          <w:b w:val="0"/>
          <w:color w:val="1D1D1B"/>
        </w:rPr>
        <w:t xml:space="preserve">yn ceisio eich deffro, dydych chi ddim yn ymateb. </w:t>
      </w:r>
    </w:p>
    <w:p w14:paraId="1655B90B" w14:textId="630D3346" w:rsidR="00BC0B04" w:rsidRPr="00584A04" w:rsidRDefault="00BC0B04" w:rsidP="00584A04">
      <w:pPr>
        <w:pStyle w:val="Heading3"/>
        <w:spacing w:before="101"/>
        <w:rPr>
          <w:rFonts w:asciiTheme="minorHAnsi" w:hAnsiTheme="minorHAnsi"/>
          <w:b w:val="0"/>
          <w:color w:val="1D1D1B"/>
        </w:rPr>
      </w:pPr>
      <w:r>
        <w:rPr>
          <w:i/>
          <w:noProof/>
          <w:sz w:val="20"/>
          <w:lang w:val="en-US" w:eastAsia="en-US" w:bidi="ar-SA"/>
        </w:rPr>
        <w:drawing>
          <wp:anchor distT="0" distB="0" distL="114300" distR="114300" simplePos="0" relativeHeight="251659264" behindDoc="1" locked="0" layoutInCell="1" allowOverlap="1" wp14:anchorId="11EA4019" wp14:editId="62A9CC55">
            <wp:simplePos x="0" y="0"/>
            <wp:positionH relativeFrom="column">
              <wp:posOffset>114300</wp:posOffset>
            </wp:positionH>
            <wp:positionV relativeFrom="paragraph">
              <wp:posOffset>189231</wp:posOffset>
            </wp:positionV>
            <wp:extent cx="300355" cy="467995"/>
            <wp:effectExtent l="4953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BRC_FirstAid_Arrow_Solid_Colour_Mustar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59482" flipH="1" flipV="1">
                      <a:off x="0" y="0"/>
                      <a:ext cx="30035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8948A" w14:textId="064128A4" w:rsidR="009D160A" w:rsidRPr="00BC0B04" w:rsidRDefault="00BC0B04" w:rsidP="00BC0B04">
      <w:pPr>
        <w:pStyle w:val="PageHeadingContinuation"/>
        <w:spacing w:after="120"/>
        <w:rPr>
          <w:b w:val="0"/>
        </w:rPr>
        <w:sectPr w:rsidR="009D160A" w:rsidRPr="00BC0B04" w:rsidSect="009D5FD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567" w:right="1701" w:bottom="567" w:left="567" w:header="170" w:footer="1701" w:gutter="0"/>
          <w:cols w:space="568"/>
          <w:titlePg/>
          <w:docGrid w:linePitch="299"/>
        </w:sectPr>
      </w:pPr>
      <w:r>
        <w:rPr>
          <w:b w:val="0"/>
        </w:rPr>
        <w:t xml:space="preserve">             Neu, defnyddiwch y senario o’r </w:t>
      </w:r>
      <w:hyperlink r:id="rId13" w:history="1">
        <w:r>
          <w:rPr>
            <w:rStyle w:val="Hyperlink"/>
            <w:b w:val="0"/>
          </w:rPr>
          <w:t>ffilm ddim yn ymateb ond yn anadlu</w:t>
        </w:r>
      </w:hyperlink>
      <w:r>
        <w:t>.</w:t>
      </w:r>
    </w:p>
    <w:p w14:paraId="3CD1B564" w14:textId="77777777" w:rsidR="00593927" w:rsidRDefault="00593927" w:rsidP="00584A04">
      <w:pPr>
        <w:pStyle w:val="Heading2"/>
        <w:spacing w:after="120"/>
        <w:ind w:right="-4961"/>
        <w:rPr>
          <w:b w:val="0"/>
          <w:bCs w:val="0"/>
        </w:rPr>
      </w:pPr>
      <w:bookmarkStart w:id="2" w:name="_Hlk73104285"/>
    </w:p>
    <w:p w14:paraId="348C9AAC" w14:textId="77777777" w:rsidR="00593927" w:rsidRDefault="00593927" w:rsidP="00584A04">
      <w:pPr>
        <w:pStyle w:val="Heading2"/>
        <w:spacing w:after="120"/>
        <w:ind w:right="-4961"/>
        <w:rPr>
          <w:b w:val="0"/>
          <w:bCs w:val="0"/>
        </w:rPr>
      </w:pPr>
    </w:p>
    <w:p w14:paraId="3DB7ABD6" w14:textId="54289944" w:rsidR="00584A04" w:rsidRDefault="00584A04" w:rsidP="00584A04">
      <w:pPr>
        <w:pStyle w:val="Heading2"/>
        <w:spacing w:after="120"/>
        <w:ind w:right="-4961"/>
        <w:rPr>
          <w:b w:val="0"/>
          <w:bCs w:val="0"/>
        </w:rPr>
      </w:pPr>
      <w:r>
        <w:rPr>
          <w:rFonts w:ascii="HelveticaNeueLT Pro 45 Lt" w:hAnsi="HelveticaNeueLT Pro 45 Lt"/>
          <w:b w:val="0"/>
          <w:noProof/>
          <w:color w:val="auto"/>
          <w:sz w:val="22"/>
          <w:lang w:val="en-US" w:eastAsia="en-US" w:bidi="ar-SA"/>
        </w:rPr>
        <w:lastRenderedPageBreak/>
        <w:drawing>
          <wp:anchor distT="0" distB="0" distL="114300" distR="114300" simplePos="0" relativeHeight="251661312" behindDoc="1" locked="0" layoutInCell="1" allowOverlap="1" wp14:anchorId="127B4E0C" wp14:editId="5D598448">
            <wp:simplePos x="0" y="0"/>
            <wp:positionH relativeFrom="margin">
              <wp:posOffset>12065</wp:posOffset>
            </wp:positionH>
            <wp:positionV relativeFrom="paragraph">
              <wp:posOffset>111760</wp:posOffset>
            </wp:positionV>
            <wp:extent cx="280670" cy="436880"/>
            <wp:effectExtent l="0" t="97155" r="3175" b="79375"/>
            <wp:wrapTight wrapText="bothSides">
              <wp:wrapPolygon edited="0">
                <wp:start x="21082" y="-2968"/>
                <wp:lineTo x="-3518" y="3239"/>
                <wp:lineTo x="-4073" y="13763"/>
                <wp:lineTo x="2646" y="23182"/>
                <wp:lineTo x="9921" y="22076"/>
                <wp:lineTo x="25969" y="3881"/>
                <wp:lineTo x="21082" y="-2968"/>
              </wp:wrapPolygon>
            </wp:wrapTight>
            <wp:docPr id="7" name="Picture 7" descr="S:\CT\Education Team\Product development\Youth\FAE curriculum project\3. Creative\Visual guidelines\Icons, illustrations, templates_final\Extras\BRC_FirstAid_Arrow_Solid_Colour_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T\Education Team\Product development\Youth\FAE curriculum project\3. Creative\Visual guidelines\Icons, illustrations, templates_final\Extras\BRC_FirstAid_Arrow_Solid_Colour_Gree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77418">
                      <a:off x="0" y="0"/>
                      <a:ext cx="28067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0829" w14:textId="77213298" w:rsidR="00584A04" w:rsidRDefault="00584A04" w:rsidP="00584A04">
      <w:pPr>
        <w:pStyle w:val="Heading2"/>
        <w:spacing w:after="120"/>
        <w:ind w:right="-4961"/>
        <w:rPr>
          <w:b w:val="0"/>
          <w:bCs w:val="0"/>
        </w:rPr>
      </w:pPr>
      <w:r>
        <w:rPr>
          <w:b w:val="0"/>
        </w:rPr>
        <w:t xml:space="preserve">Crynhoi </w:t>
      </w:r>
    </w:p>
    <w:p w14:paraId="12874E05" w14:textId="2FCC587D" w:rsidR="00584A04" w:rsidRDefault="00584A04" w:rsidP="00804EEF">
      <w:pPr>
        <w:pStyle w:val="Heading2"/>
        <w:spacing w:after="120"/>
        <w:ind w:right="-281"/>
      </w:pPr>
      <w:r w:rsidRPr="00804EEF">
        <w:rPr>
          <w:rFonts w:ascii="HelveticaNeueLT Pro 45 Lt" w:hAnsi="HelveticaNeueLT Pro 45 Lt"/>
          <w:b w:val="0"/>
          <w:color w:val="auto"/>
          <w:sz w:val="24"/>
          <w:szCs w:val="24"/>
        </w:rPr>
        <w:t>Ar ôl yr ôl-drafodaeth, atgoffwch y dysgwyr mai’r cam allweddol pan nad yw rhywun yn ymateb ond yn anadlu yw eu rholio drosodd ar eu hochr a gwyro eu pen yn ôl.</w:t>
      </w:r>
      <w:r w:rsidR="00804EEF" w:rsidRPr="00804EEF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                                                              </w:t>
      </w:r>
      <w:r w:rsidRPr="00804EEF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Nawr ewch ymlaen i’r </w:t>
      </w:r>
      <w:hyperlink r:id="rId15" w:history="1">
        <w:r w:rsidRPr="00804EEF">
          <w:rPr>
            <w:rStyle w:val="Hyperlink"/>
            <w:rFonts w:ascii="HelveticaNeueLT Pro 45 Lt" w:hAnsi="HelveticaNeueLT Pro 45 Lt"/>
            <w:b w:val="0"/>
            <w:sz w:val="24"/>
            <w:szCs w:val="24"/>
          </w:rPr>
          <w:t>adran rhannu</w:t>
        </w:r>
      </w:hyperlink>
      <w:r w:rsidRPr="00804EEF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 i gofio a rhannu’r dysgu</w:t>
      </w:r>
      <w:bookmarkEnd w:id="2"/>
      <w:r w:rsidRPr="00804EEF">
        <w:rPr>
          <w:rFonts w:ascii="HelveticaNeueLT Pro 45 Lt" w:hAnsi="HelveticaNeueLT Pro 45 Lt"/>
          <w:b w:val="0"/>
          <w:color w:val="auto"/>
          <w:sz w:val="24"/>
          <w:szCs w:val="24"/>
        </w:rPr>
        <w:t xml:space="preserve"> ar gyfer y sgil yma. </w:t>
      </w:r>
    </w:p>
    <w:sectPr w:rsidR="00584A04" w:rsidSect="009D160A">
      <w:type w:val="continuous"/>
      <w:pgSz w:w="11910" w:h="16840"/>
      <w:pgMar w:top="567" w:right="1701" w:bottom="567" w:left="567" w:header="170" w:footer="1701" w:gutter="0"/>
      <w:cols w:space="56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5D35" w14:textId="77777777" w:rsidR="00721A78" w:rsidRDefault="00721A78">
      <w:r>
        <w:separator/>
      </w:r>
    </w:p>
  </w:endnote>
  <w:endnote w:type="continuationSeparator" w:id="0">
    <w:p w14:paraId="1A831BC5" w14:textId="77777777" w:rsidR="00721A78" w:rsidRDefault="0072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NeueLT Pro 75 Bd">
    <w:altName w:val="Arial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B3B3E" w14:textId="0FFD03D3" w:rsidR="009D5FD0" w:rsidRDefault="005C783C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78886860" wp14:editId="1768C027">
          <wp:simplePos x="0" y="0"/>
          <wp:positionH relativeFrom="page">
            <wp:posOffset>-1361</wp:posOffset>
          </wp:positionH>
          <wp:positionV relativeFrom="page">
            <wp:posOffset>9628505</wp:posOffset>
          </wp:positionV>
          <wp:extent cx="7560000" cy="1054588"/>
          <wp:effectExtent l="0" t="0" r="0" b="0"/>
          <wp:wrapNone/>
          <wp:docPr id="1005144416" name="Picture 1005144416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966B" w14:textId="15573CF8" w:rsidR="009D5FD0" w:rsidRDefault="005C783C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4ECAB64F" wp14:editId="4DBE705A">
          <wp:simplePos x="0" y="0"/>
          <wp:positionH relativeFrom="page">
            <wp:posOffset>7164</wp:posOffset>
          </wp:positionH>
          <wp:positionV relativeFrom="page">
            <wp:posOffset>9628958</wp:posOffset>
          </wp:positionV>
          <wp:extent cx="7560000" cy="1054588"/>
          <wp:effectExtent l="0" t="0" r="0" b="0"/>
          <wp:wrapNone/>
          <wp:docPr id="605523572" name="Picture 605523572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D8A8E" w14:textId="77777777" w:rsidR="00721A78" w:rsidRDefault="00721A78">
      <w:r>
        <w:separator/>
      </w:r>
    </w:p>
  </w:footnote>
  <w:footnote w:type="continuationSeparator" w:id="0">
    <w:p w14:paraId="506F0D45" w14:textId="77777777" w:rsidR="00721A78" w:rsidRDefault="0072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755D" w14:textId="0A2F83D1" w:rsidR="009D5FD0" w:rsidRDefault="00E06363" w:rsidP="009D5FD0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BE08D90" wp14:editId="240E592E">
          <wp:simplePos x="0" y="0"/>
          <wp:positionH relativeFrom="page">
            <wp:posOffset>11521</wp:posOffset>
          </wp:positionH>
          <wp:positionV relativeFrom="page">
            <wp:posOffset>-1270</wp:posOffset>
          </wp:positionV>
          <wp:extent cx="7546811" cy="4451985"/>
          <wp:effectExtent l="0" t="0" r="0" b="5715"/>
          <wp:wrapNone/>
          <wp:docPr id="920966397" name="Picture 920966397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11" cy="445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A3B0A" w14:textId="083A40CF" w:rsidR="00472FAD" w:rsidRPr="009D5FD0" w:rsidRDefault="00B4039F" w:rsidP="009D5FD0">
    <w:pPr>
      <w:pStyle w:val="PageHeadingContinuation"/>
      <w:rPr>
        <w:color w:val="EE2A24" w:themeColor="text2"/>
      </w:rPr>
    </w:pPr>
    <w:r>
      <w:t xml:space="preserve">Ddim yn ymateb ond yn anadlu - ymarfer </w:t>
    </w:r>
    <w:r w:rsidR="00593927">
      <w:tab/>
    </w:r>
    <w:r w:rsidR="00593927">
      <w:tab/>
    </w:r>
    <w:r w:rsidR="00593927">
      <w:tab/>
    </w:r>
    <w:r>
      <w:rPr>
        <w:rStyle w:val="Red"/>
      </w:rPr>
      <w:t>Cerdyn chwarae rôl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29E93" w14:textId="00FFB474" w:rsidR="009D5FD0" w:rsidRDefault="005C783C" w:rsidP="00A3456C">
    <w:pPr>
      <w:pStyle w:val="Header"/>
      <w:tabs>
        <w:tab w:val="clear" w:pos="4513"/>
        <w:tab w:val="clear" w:pos="9026"/>
        <w:tab w:val="center" w:pos="4821"/>
      </w:tabs>
    </w:pPr>
    <w:r>
      <w:rPr>
        <w:rFonts w:ascii="HelveticaNeueLT Pro 75 Bd"/>
        <w:b/>
        <w:noProof/>
        <w:sz w:val="24"/>
      </w:rPr>
      <w:drawing>
        <wp:anchor distT="0" distB="0" distL="114300" distR="114300" simplePos="0" relativeHeight="251667456" behindDoc="0" locked="0" layoutInCell="1" allowOverlap="1" wp14:anchorId="6CBA65E8" wp14:editId="7AFEDEBB">
          <wp:simplePos x="0" y="0"/>
          <wp:positionH relativeFrom="column">
            <wp:posOffset>6266996</wp:posOffset>
          </wp:positionH>
          <wp:positionV relativeFrom="paragraph">
            <wp:posOffset>-109492</wp:posOffset>
          </wp:positionV>
          <wp:extent cx="933961" cy="4539049"/>
          <wp:effectExtent l="0" t="0" r="6350" b="0"/>
          <wp:wrapNone/>
          <wp:docPr id="265944020" name="Picture 265944020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1446930" name="Picture 1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961" cy="453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6125">
      <w:rPr>
        <w:noProof/>
        <w:lang w:val="en-US" w:eastAsia="en-US"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FBAC0E8" wp14:editId="3A877499">
              <wp:simplePos x="0" y="0"/>
              <wp:positionH relativeFrom="column">
                <wp:posOffset>-360045</wp:posOffset>
              </wp:positionH>
              <wp:positionV relativeFrom="paragraph">
                <wp:posOffset>-107950</wp:posOffset>
              </wp:positionV>
              <wp:extent cx="7559675" cy="3228975"/>
              <wp:effectExtent l="0" t="0" r="3175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3228975"/>
                        <a:chOff x="0" y="0"/>
                        <a:chExt cx="7559675" cy="3228975"/>
                      </a:xfrm>
                    </wpg:grpSpPr>
                    <pic:pic xmlns:pic="http://schemas.openxmlformats.org/drawingml/2006/picture">
                      <pic:nvPicPr>
                        <pic:cNvPr id="156" name="Graphic 15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32289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Graphic 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9819" y="895104"/>
                          <a:ext cx="1392555" cy="1698625"/>
                        </a:xfrm>
                        <a:prstGeom prst="rect">
                          <a:avLst/>
                        </a:prstGeom>
                        <a:effectLst>
                          <a:outerShdw blurRad="25400" dist="12700" dir="2700000" algn="tl" rotWithShape="0">
                            <a:prstClr val="black">
                              <a:alpha val="20000"/>
                            </a:prstClr>
                          </a:outerShdw>
                        </a:effec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26D383" id="Group 4" o:spid="_x0000_s1026" style="position:absolute;margin-left:-28.35pt;margin-top:-8.5pt;width:595.25pt;height:254.25pt;z-index:251665408" coordsize="75596,32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phic 156" o:spid="_x0000_s1027" type="#_x0000_t75" style="position:absolute;width:75596;height:32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">
                <v:imagedata r:id="rId6" o:title=""/>
              </v:shape>
              <v:shape id="Graphic 3" o:spid="_x0000_s1028" type="#_x0000_t75" style="position:absolute;left:39598;top:8951;width:13925;height:169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">
                <v:imagedata r:id="rId7" o:title=""/>
                <v:shadow on="t" color="black" opacity="13107f" origin="-.5,-.5" offset=".24944mm,.24944mm"/>
              </v:shape>
            </v:group>
          </w:pict>
        </mc:Fallback>
      </mc:AlternateContent>
    </w:r>
    <w:r w:rsidR="00CE6125">
      <w:tab/>
    </w:r>
  </w:p>
  <w:p w14:paraId="25AA2EAB" w14:textId="77777777" w:rsidR="009D5FD0" w:rsidRPr="009D5FD0" w:rsidRDefault="009D5FD0" w:rsidP="00A3456C">
    <w:pPr>
      <w:pStyle w:val="Pageheading"/>
      <w:tabs>
        <w:tab w:val="right" w:pos="9642"/>
      </w:tabs>
      <w:rPr>
        <w:color w:val="EE2A24" w:themeColor="text2"/>
      </w:rPr>
    </w:pPr>
    <w:r>
      <w:t>Ar gyfer pwy mae hwn? (Cynradd)</w:t>
    </w:r>
    <w:r>
      <w:tab/>
    </w:r>
    <w:r>
      <w:rPr>
        <w:rStyle w:val="Red"/>
      </w:rPr>
      <w:t>Beth yw hyn?</w:t>
    </w:r>
    <w:r>
      <w:rPr>
        <w:rStyle w:val="Re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505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421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4CC7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6CD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D67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AA6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8D9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E2E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50C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544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1" w15:restartNumberingAfterBreak="0">
    <w:nsid w:val="2B4375FC"/>
    <w:multiLevelType w:val="hybridMultilevel"/>
    <w:tmpl w:val="5C42C3C4"/>
    <w:lvl w:ilvl="0" w:tplc="B53EA284">
      <w:numFmt w:val="bullet"/>
      <w:pStyle w:val="ListParagraph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E4468F4"/>
    <w:multiLevelType w:val="hybridMultilevel"/>
    <w:tmpl w:val="BC823A72"/>
    <w:lvl w:ilvl="0" w:tplc="39DC1BEE">
      <w:start w:val="1"/>
      <w:numFmt w:val="bullet"/>
      <w:lvlText w:val="˗"/>
      <w:lvlJc w:val="left"/>
      <w:pPr>
        <w:ind w:left="720" w:hanging="360"/>
      </w:pPr>
      <w:rPr>
        <w:rFonts w:ascii="Abadi" w:hAnsi="Abadi" w:hint="default"/>
        <w:b/>
        <w:i w:val="0"/>
        <w:color w:val="EE2A24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4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786506144">
    <w:abstractNumId w:val="14"/>
  </w:num>
  <w:num w:numId="2" w16cid:durableId="1332218955">
    <w:abstractNumId w:val="10"/>
  </w:num>
  <w:num w:numId="3" w16cid:durableId="704066198">
    <w:abstractNumId w:val="9"/>
  </w:num>
  <w:num w:numId="4" w16cid:durableId="693574970">
    <w:abstractNumId w:val="7"/>
  </w:num>
  <w:num w:numId="5" w16cid:durableId="1507674865">
    <w:abstractNumId w:val="6"/>
  </w:num>
  <w:num w:numId="6" w16cid:durableId="2093698344">
    <w:abstractNumId w:val="5"/>
  </w:num>
  <w:num w:numId="7" w16cid:durableId="313224385">
    <w:abstractNumId w:val="4"/>
  </w:num>
  <w:num w:numId="8" w16cid:durableId="1140418520">
    <w:abstractNumId w:val="8"/>
  </w:num>
  <w:num w:numId="9" w16cid:durableId="1382552880">
    <w:abstractNumId w:val="3"/>
  </w:num>
  <w:num w:numId="10" w16cid:durableId="5862149">
    <w:abstractNumId w:val="2"/>
  </w:num>
  <w:num w:numId="11" w16cid:durableId="1923907402">
    <w:abstractNumId w:val="1"/>
  </w:num>
  <w:num w:numId="12" w16cid:durableId="1260210750">
    <w:abstractNumId w:val="0"/>
  </w:num>
  <w:num w:numId="13" w16cid:durableId="744035263">
    <w:abstractNumId w:val="11"/>
  </w:num>
  <w:num w:numId="14" w16cid:durableId="2087335603">
    <w:abstractNumId w:val="13"/>
  </w:num>
  <w:num w:numId="15" w16cid:durableId="2487356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0A"/>
    <w:rsid w:val="000319FC"/>
    <w:rsid w:val="0008502C"/>
    <w:rsid w:val="000870E5"/>
    <w:rsid w:val="001E42B8"/>
    <w:rsid w:val="00223651"/>
    <w:rsid w:val="00266086"/>
    <w:rsid w:val="002A5F0D"/>
    <w:rsid w:val="002B007E"/>
    <w:rsid w:val="002C7D64"/>
    <w:rsid w:val="002E7A7D"/>
    <w:rsid w:val="00394654"/>
    <w:rsid w:val="003C1F61"/>
    <w:rsid w:val="00472FAD"/>
    <w:rsid w:val="00484AFD"/>
    <w:rsid w:val="00503BB0"/>
    <w:rsid w:val="00514D4F"/>
    <w:rsid w:val="00522C62"/>
    <w:rsid w:val="00570C45"/>
    <w:rsid w:val="00584A04"/>
    <w:rsid w:val="00593927"/>
    <w:rsid w:val="005B1591"/>
    <w:rsid w:val="005C783C"/>
    <w:rsid w:val="005D7B40"/>
    <w:rsid w:val="005E0328"/>
    <w:rsid w:val="006464FA"/>
    <w:rsid w:val="006742BF"/>
    <w:rsid w:val="006E6361"/>
    <w:rsid w:val="00721A78"/>
    <w:rsid w:val="007439AF"/>
    <w:rsid w:val="0076712B"/>
    <w:rsid w:val="007A0BD5"/>
    <w:rsid w:val="00804EEF"/>
    <w:rsid w:val="00825BA6"/>
    <w:rsid w:val="0087374F"/>
    <w:rsid w:val="008A59BC"/>
    <w:rsid w:val="009D160A"/>
    <w:rsid w:val="009D5FD0"/>
    <w:rsid w:val="00A3456C"/>
    <w:rsid w:val="00A379A9"/>
    <w:rsid w:val="00A43A2D"/>
    <w:rsid w:val="00A8001B"/>
    <w:rsid w:val="00B02632"/>
    <w:rsid w:val="00B4039F"/>
    <w:rsid w:val="00BA336B"/>
    <w:rsid w:val="00BC0B04"/>
    <w:rsid w:val="00BE30A8"/>
    <w:rsid w:val="00C6771F"/>
    <w:rsid w:val="00CB0ECD"/>
    <w:rsid w:val="00CE6125"/>
    <w:rsid w:val="00D665AB"/>
    <w:rsid w:val="00DE1B47"/>
    <w:rsid w:val="00E06363"/>
    <w:rsid w:val="00E8467B"/>
    <w:rsid w:val="00EE4F32"/>
    <w:rsid w:val="00EF6F1E"/>
    <w:rsid w:val="00F47381"/>
    <w:rsid w:val="00F54AFA"/>
    <w:rsid w:val="00F57DE5"/>
    <w:rsid w:val="00FE46C8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511A6"/>
  <w15:docId w15:val="{CB4A22EF-2B8A-40D0-AAFD-D69209C5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Normal"/>
    <w:link w:val="Heading2Char"/>
    <w:uiPriority w:val="9"/>
    <w:unhideWhenUsed/>
    <w:qFormat/>
    <w:rsid w:val="003C1F61"/>
    <w:pPr>
      <w:spacing w:before="100" w:line="360" w:lineRule="atLeast"/>
      <w:outlineLvl w:val="1"/>
    </w:pPr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1F61"/>
    <w:pPr>
      <w:spacing w:line="320" w:lineRule="atLeast"/>
    </w:pPr>
    <w:rPr>
      <w:color w:val="1D1D1B"/>
      <w:sz w:val="24"/>
      <w:szCs w:val="24"/>
    </w:rPr>
  </w:style>
  <w:style w:type="paragraph" w:styleId="ListParagraph">
    <w:name w:val="List Paragraph"/>
    <w:basedOn w:val="Normal"/>
    <w:uiPriority w:val="1"/>
    <w:qFormat/>
    <w:rsid w:val="0008502C"/>
    <w:pPr>
      <w:numPr>
        <w:numId w:val="13"/>
      </w:numPr>
      <w:spacing w:after="280" w:line="320" w:lineRule="atLeast"/>
      <w:ind w:left="284" w:hanging="284"/>
    </w:pPr>
    <w:rPr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3C1F61"/>
    <w:rPr>
      <w:color w:val="1D1D1B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3C1F61"/>
    <w:rPr>
      <w:rFonts w:ascii="HelveticaNeueLT Pro 55 Roman" w:eastAsia="HelveticaNeueLT Pro 55 Roman" w:hAnsi="HelveticaNeueLT Pro 55 Roman" w:cs="HelveticaNeueLT Pro 55 Roman"/>
      <w:b/>
      <w:bCs/>
      <w:color w:val="1D1D1B"/>
      <w:sz w:val="24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3C1F61"/>
    <w:rPr>
      <w:rFonts w:ascii="HelveticaNeueLT Pro 45 Lt" w:eastAsia="HelveticaNeueLT Pro 45 Lt" w:hAnsi="HelveticaNeueLT Pro 45 Lt" w:cs="HelveticaNeueLT Pro 45 Lt"/>
      <w:color w:val="1D1D1B"/>
      <w:sz w:val="24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qFormat/>
    <w:rsid w:val="003C1F61"/>
    <w:pPr>
      <w:spacing w:after="0" w:line="240" w:lineRule="auto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Documentname"/>
    <w:next w:val="Normal"/>
    <w:link w:val="TitleChar"/>
    <w:uiPriority w:val="10"/>
    <w:qFormat/>
    <w:rsid w:val="003C1F61"/>
    <w:pPr>
      <w:spacing w:after="720"/>
    </w:pPr>
    <w:rPr>
      <w:sz w:val="142"/>
      <w:szCs w:val="142"/>
    </w:rPr>
  </w:style>
  <w:style w:type="character" w:customStyle="1" w:styleId="TitleChar">
    <w:name w:val="Title Char"/>
    <w:basedOn w:val="DefaultParagraphFont"/>
    <w:link w:val="Title"/>
    <w:uiPriority w:val="10"/>
    <w:rsid w:val="003C1F61"/>
    <w:rPr>
      <w:rFonts w:asciiTheme="majorHAnsi" w:eastAsia="HelveticaNeueLT Pro 55 Roman" w:hAnsiTheme="majorHAnsi" w:cs="HelveticaNeueLT Pro 55 Roman"/>
      <w:b/>
      <w:bCs/>
      <w:sz w:val="142"/>
      <w:szCs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160A"/>
    <w:rPr>
      <w:rFonts w:ascii="HelveticaNeueLT Pro 65 Md" w:eastAsia="HelveticaNeueLT Pro 65 Md" w:hAnsi="HelveticaNeueLT Pro 65 Md" w:cs="HelveticaNeueLT Pro 65 Md"/>
      <w:b/>
      <w:bCs/>
      <w:color w:val="EE2A24"/>
      <w:sz w:val="30"/>
      <w:szCs w:val="30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7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2B"/>
    <w:rPr>
      <w:rFonts w:ascii="HelveticaNeueLT Pro 45 Lt" w:eastAsia="HelveticaNeueLT Pro 45 Lt" w:hAnsi="HelveticaNeueLT Pro 45 Lt" w:cs="HelveticaNeueLT Pro 45 Lt"/>
      <w:sz w:val="20"/>
      <w:szCs w:val="20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2B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B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8A59BC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9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irstaidchampions.redcross.org.uk/primary/first-aid-skills/unresponsive-and-breathing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firstaidchampions.redcross.org.uk/primary/share/" TargetMode="External"/><Relationship Id="rId10" Type="http://schemas.openxmlformats.org/officeDocument/2006/relationships/footer" Target="foot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sv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T\Education%20team\Product%20development\Youth\FAE%20curriculum%20project\3.%20Creative\Visual%20guidelines\Icons,%20illustrations,%20templates_final\Primary_BRC_FirstAid_VERSATILE_template_Light-Grey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C3BB20-935D-4B4E-A91B-1B9281F32E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39BBF8-84CF-4E8D-8C40-289E0A96F285}"/>
</file>

<file path=customXml/itemProps3.xml><?xml version="1.0" encoding="utf-8"?>
<ds:datastoreItem xmlns:ds="http://schemas.openxmlformats.org/officeDocument/2006/customXml" ds:itemID="{FDECBA87-DA82-4639-8DAC-214645A486D3}"/>
</file>

<file path=customXml/itemProps4.xml><?xml version="1.0" encoding="utf-8"?>
<ds:datastoreItem xmlns:ds="http://schemas.openxmlformats.org/officeDocument/2006/customXml" ds:itemID="{BDAF50C3-D7E9-478F-A272-97A9AACB12B2}"/>
</file>

<file path=docProps/app.xml><?xml version="1.0" encoding="utf-8"?>
<Properties xmlns="http://schemas.openxmlformats.org/officeDocument/2006/extended-properties" xmlns:vt="http://schemas.openxmlformats.org/officeDocument/2006/docPropsVTypes">
  <Template>S:\CT\Education team\Product development\Youth\FAE curriculum project\3. Creative\Visual guidelines\Icons, illustrations, templates_final\Primary_BRC_FirstAid_VERSATILE_template_Light-Grey.dotx</Template>
  <TotalTime>12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Cabbin</dc:creator>
  <cp:keywords/>
  <dc:description/>
  <cp:lastModifiedBy>Dafydd Williams</cp:lastModifiedBy>
  <cp:revision>6</cp:revision>
  <dcterms:created xsi:type="dcterms:W3CDTF">2021-06-08T13:50:00Z</dcterms:created>
  <dcterms:modified xsi:type="dcterms:W3CDTF">2023-11-20T15:14:00Z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