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2313" w14:textId="12412C23" w:rsidR="000870E5" w:rsidRPr="00F06172" w:rsidRDefault="00B769A4" w:rsidP="00F06172">
      <w:pPr>
        <w:pStyle w:val="TitleofActivity"/>
      </w:pPr>
      <w:r>
        <w:t>1. Meddwl yn gyflym, helpu eraill</w:t>
      </w:r>
    </w:p>
    <w:p w14:paraId="43B64EC4" w14:textId="234A0D6A" w:rsidR="005904B1" w:rsidRPr="005904B1" w:rsidRDefault="005904B1" w:rsidP="005904B1">
      <w:pPr>
        <w:pStyle w:val="BodyText"/>
      </w:pPr>
      <w:r>
        <w:rPr>
          <w:noProof/>
          <w:color w:val="2B579A"/>
          <w:shd w:val="clear" w:color="auto" w:fill="E6E6E6"/>
          <w:lang w:val="en-US" w:eastAsia="en-US" w:bidi="ar-SA"/>
        </w:rPr>
        <mc:AlternateContent>
          <mc:Choice Requires="wpg">
            <w:drawing>
              <wp:inline distT="0" distB="0" distL="0" distR="0" wp14:anchorId="153BC52A" wp14:editId="4BFBEB55">
                <wp:extent cx="1846580" cy="1478280"/>
                <wp:effectExtent l="0" t="0" r="127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6580" cy="1478280"/>
                          <a:chOff x="-32" y="-60"/>
                          <a:chExt cx="2908" cy="232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32" y="-6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1741C" w14:textId="77777777" w:rsidR="00BD52F7" w:rsidRDefault="00BD52F7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</w:t>
                              </w:r>
                              <w:r w:rsidRPr="004245E6">
                                <w:rPr>
                                  <w:rFonts w:ascii="HelveticaNeueLT Pro 55 Roman" w:hAnsi="HelveticaNeueLT Pro 55 Roman"/>
                                  <w:b/>
                                  <w:bCs/>
                                  <w:color w:val="231F20"/>
                                  <w:sz w:val="24"/>
                                </w:rPr>
                                <w:t>ŵ</w:t>
                              </w: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p</w:t>
                              </w:r>
                            </w:p>
                            <w:p w14:paraId="7AF7D129" w14:textId="1786B705" w:rsidR="00BD52F7" w:rsidRDefault="00F753A2" w:rsidP="00CE32A2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noProof/>
                                  <w:color w:val="231F20"/>
                                  <w:sz w:val="20"/>
                                  <w:lang w:val="en-US" w:eastAsia="en-US" w:bidi="ar-SA"/>
                                </w:rPr>
                                <w:drawing>
                                  <wp:inline distT="0" distB="0" distL="0" distR="0" wp14:anchorId="2627F291" wp14:editId="2DCE6EC7">
                                    <wp:extent cx="990600" cy="990600"/>
                                    <wp:effectExtent l="0" t="0" r="0" b="0"/>
                                    <wp:docPr id="6" name="Picture 6" descr="Icon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Picture 6" descr="Icon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90897" cy="99089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3CCFF5C" w14:textId="53C6E141" w:rsidR="00BD52F7" w:rsidRPr="00CE32A2" w:rsidRDefault="00BD52F7" w:rsidP="00CE32A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Grwpiau bach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BC52A" id="Group 16" o:spid="_x0000_s1026" style="width:145.4pt;height:116.4pt;mso-position-horizontal-relative:char;mso-position-vertical-relative:line" coordorigin="-32,-60" coordsize="2908,23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">
                <v:rect id="Rectangle 14" o:spid="_x0000_s1027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&#13;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32;top:-60;width:286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6E11741C" w14:textId="77777777" w:rsidR="00BD52F7" w:rsidRDefault="00BD52F7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</w:t>
                        </w:r>
                        <w:r w:rsidRPr="004245E6">
                          <w:rPr>
                            <w:rFonts w:ascii="HelveticaNeueLT Pro 55 Roman" w:hAnsi="HelveticaNeueLT Pro 55 Roman"/>
                            <w:b/>
                            <w:bCs/>
                            <w:color w:val="231F20"/>
                            <w:sz w:val="24"/>
                          </w:rPr>
                          <w:t>ŵ</w:t>
                        </w: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p</w:t>
                        </w:r>
                      </w:p>
                      <w:p w14:paraId="7AF7D129" w14:textId="1786B705" w:rsidR="00BD52F7" w:rsidRDefault="00F753A2" w:rsidP="00CE32A2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noProof/>
                            <w:color w:val="231F20"/>
                            <w:sz w:val="20"/>
                            <w:lang w:val="en-US" w:eastAsia="en-US" w:bidi="ar-SA"/>
                          </w:rPr>
                          <w:drawing>
                            <wp:inline distT="0" distB="0" distL="0" distR="0" wp14:anchorId="2627F291" wp14:editId="2DCE6EC7">
                              <wp:extent cx="990600" cy="990600"/>
                              <wp:effectExtent l="0" t="0" r="0" b="0"/>
                              <wp:docPr id="6" name="Picture 6" descr="Icon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Picture 6" descr="Icon&#10;&#10;Description automatically generated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90897" cy="99089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3CCFF5C" w14:textId="53C6E141" w:rsidR="00BD52F7" w:rsidRPr="00CE32A2" w:rsidRDefault="00BD52F7" w:rsidP="00CE32A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Grwpiau bach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color w:val="2B579A"/>
          <w:shd w:val="clear" w:color="auto" w:fill="E6E6E6"/>
          <w:lang w:val="en-US" w:eastAsia="en-US" w:bidi="ar-SA"/>
        </w:rPr>
        <mc:AlternateContent>
          <mc:Choice Requires="wpg">
            <w:drawing>
              <wp:inline distT="0" distB="0" distL="0" distR="0" wp14:anchorId="0B3BA44C" wp14:editId="0A1ABCC6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39088" w14:textId="77777777" w:rsidR="00BD52F7" w:rsidRDefault="00BD52F7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Amserlen a awgrymir</w:t>
                              </w:r>
                            </w:p>
                            <w:p w14:paraId="59ACAAF0" w14:textId="77777777" w:rsidR="00BD52F7" w:rsidRDefault="00BD52F7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026AB01" w14:textId="77777777" w:rsidR="00BD52F7" w:rsidRDefault="00BD52F7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67B1BD4" w14:textId="77777777" w:rsidR="00BD52F7" w:rsidRDefault="00BD52F7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BF4D3B3" w14:textId="2D83AA9C" w:rsidR="00BD52F7" w:rsidRDefault="00BD52F7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10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BA44C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0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F639088" w14:textId="77777777" w:rsidR="00BD52F7" w:rsidRDefault="00BD52F7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Amserlen a awgrymir</w:t>
                        </w:r>
                      </w:p>
                      <w:p w14:paraId="59ACAAF0" w14:textId="77777777" w:rsidR="00BD52F7" w:rsidRDefault="00BD52F7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026AB01" w14:textId="77777777" w:rsidR="00BD52F7" w:rsidRDefault="00BD52F7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67B1BD4" w14:textId="77777777" w:rsidR="00BD52F7" w:rsidRDefault="00BD52F7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BF4D3B3" w14:textId="2D83AA9C" w:rsidR="00BD52F7" w:rsidRDefault="00BD52F7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5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–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10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color w:val="2B579A"/>
          <w:shd w:val="clear" w:color="auto" w:fill="E6E6E6"/>
          <w:lang w:val="en-US" w:eastAsia="en-US" w:bidi="ar-SA"/>
        </w:rPr>
        <mc:AlternateContent>
          <mc:Choice Requires="wpg">
            <w:drawing>
              <wp:inline distT="0" distB="0" distL="0" distR="0" wp14:anchorId="3EC89E25" wp14:editId="49F4748E">
                <wp:extent cx="1840230" cy="1459230"/>
                <wp:effectExtent l="0" t="0" r="7620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459230"/>
                          <a:chOff x="0" y="-30"/>
                          <a:chExt cx="2898" cy="229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" y="592"/>
                            <a:ext cx="1197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-30"/>
                            <a:ext cx="2883" cy="2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A2250" w14:textId="77777777" w:rsidR="00BD52F7" w:rsidRDefault="00BD52F7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1932FF74" w14:textId="77777777" w:rsidR="00BD52F7" w:rsidRDefault="00BD52F7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47EB4F2" w14:textId="77777777" w:rsidR="00BD52F7" w:rsidRDefault="00BD52F7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BF07D69" w14:textId="77777777" w:rsidR="00BD52F7" w:rsidRDefault="00BD52F7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407E248" w14:textId="77777777" w:rsidR="00BD52F7" w:rsidRDefault="00BD52F7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D80ECC0" w14:textId="77777777" w:rsidR="00BD52F7" w:rsidRDefault="00BD52F7" w:rsidP="005904B1">
                              <w:pPr>
                                <w:spacing w:before="251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Dysgu gweithredol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89E25" id="Group 8" o:spid="_x0000_s1033" style="width:144.9pt;height:114.9pt;mso-position-horizontal-relative:char;mso-position-vertical-relative:line" coordorigin=",-30" coordsize="2898,2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">
                <v:rect id="Rectangle 6" o:spid="_x0000_s1034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" fillcolor="#baddea" stroked="f"/>
                <v:shape id="Picture 7" o:spid="_x0000_s1035" type="#_x0000_t75" style="position:absolute;left:836;top:592;width:1197;height: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">
                  <v:imagedata r:id="rId12" o:title=""/>
                </v:shape>
                <v:shape id="Text Box 8" o:spid="_x0000_s1036" type="#_x0000_t202" style="position:absolute;left:15;top:-30;width:2883;height:2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8EA2250" w14:textId="77777777" w:rsidR="00BD52F7" w:rsidRDefault="00BD52F7" w:rsidP="005904B1">
                        <w:pPr>
                          <w:spacing w:before="110"/>
                          <w:ind w:left="357" w:right="364"/>
                          <w:jc w:val="center"/>
                          <w:rPr>
                            <w:b/>
                            <w:sz w:val="24"/>
                            <w:rFonts w:ascii="HelveticaNeueLT Pro 65 Md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  <w:rFonts w:ascii="HelveticaNeueLT Pro 65 Md"/>
                          </w:rPr>
                          <w:t xml:space="preserve">Dull</w:t>
                        </w:r>
                      </w:p>
                      <w:p w14:paraId="1932FF74" w14:textId="77777777" w:rsidR="00BD52F7" w:rsidRDefault="00BD52F7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47EB4F2" w14:textId="77777777" w:rsidR="00BD52F7" w:rsidRDefault="00BD52F7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BF07D69" w14:textId="77777777" w:rsidR="00BD52F7" w:rsidRDefault="00BD52F7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407E248" w14:textId="77777777" w:rsidR="00BD52F7" w:rsidRDefault="00BD52F7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D80ECC0" w14:textId="77777777" w:rsidR="00BD52F7" w:rsidRDefault="00BD52F7" w:rsidP="005904B1">
                        <w:pPr>
                          <w:spacing w:before="251"/>
                          <w:ind w:left="357" w:right="364"/>
                          <w:jc w:val="center"/>
                          <w:rPr>
                            <w:sz w:val="20"/>
                            <w:rFonts w:ascii="HelveticaNeueLT Pro 55 Roman"/>
                          </w:rPr>
                        </w:pPr>
                        <w:r>
                          <w:rPr>
                            <w:color w:val="231F20"/>
                            <w:sz w:val="20"/>
                            <w:rFonts w:ascii="HelveticaNeueLT Pro 55 Roman"/>
                          </w:rPr>
                          <w:t xml:space="preserve">Dysgu gweithredol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F89E41" w14:textId="5C71895C" w:rsidR="005904B1" w:rsidRPr="003C1F61" w:rsidRDefault="00D95AD9" w:rsidP="002C2266">
      <w:pPr>
        <w:pStyle w:val="Heading2"/>
      </w:pPr>
      <w:r>
        <w:rPr>
          <w:noProof/>
          <w:color w:val="2B579A"/>
          <w:shd w:val="clear" w:color="auto" w:fill="E6E6E6"/>
          <w:lang w:val="en-US"/>
        </w:rPr>
        <mc:AlternateContent>
          <mc:Choice Requires="wps">
            <w:drawing>
              <wp:anchor distT="0" distB="0" distL="0" distR="180340" simplePos="0" relativeHeight="251658240" behindDoc="0" locked="0" layoutInCell="1" allowOverlap="1" wp14:anchorId="73D7B2E1" wp14:editId="0AAF6A96">
                <wp:simplePos x="0" y="0"/>
                <wp:positionH relativeFrom="margin">
                  <wp:align>left</wp:align>
                </wp:positionH>
                <wp:positionV relativeFrom="page">
                  <wp:posOffset>3133725</wp:posOffset>
                </wp:positionV>
                <wp:extent cx="1876425" cy="2181225"/>
                <wp:effectExtent l="0" t="0" r="9525" b="9525"/>
                <wp:wrapTight wrapText="bothSides">
                  <wp:wrapPolygon edited="0">
                    <wp:start x="0" y="0"/>
                    <wp:lineTo x="0" y="21506"/>
                    <wp:lineTo x="21490" y="21506"/>
                    <wp:lineTo x="21490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181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14F8CE" w14:textId="77777777" w:rsidR="00BD52F7" w:rsidRDefault="00BD52F7" w:rsidP="00407A44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fydd ei angen arnoch</w:t>
                            </w:r>
                          </w:p>
                          <w:p w14:paraId="4139B616" w14:textId="0258B271" w:rsidR="00BD52F7" w:rsidRDefault="00F753A2" w:rsidP="00407A44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lang w:val="en-US" w:eastAsia="en-US" w:bidi="ar-SA"/>
                              </w:rPr>
                              <w:drawing>
                                <wp:inline distT="0" distB="0" distL="0" distR="0" wp14:anchorId="1FC25AB1" wp14:editId="49209AC5">
                                  <wp:extent cx="1273682" cy="11620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7623" cy="1165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51F767" w14:textId="0BA5AEB6" w:rsidR="00BD52F7" w:rsidRPr="00D95AD9" w:rsidRDefault="00D95AD9" w:rsidP="00D95AD9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Pinnau ysgrifennu a phapur</w:t>
                            </w:r>
                          </w:p>
                          <w:p w14:paraId="038CF8B9" w14:textId="6F0C47CE" w:rsidR="00BD52F7" w:rsidRDefault="00BD52F7" w:rsidP="00407A44">
                            <w:pPr>
                              <w:pStyle w:val="BodyText"/>
                              <w:jc w:val="center"/>
                            </w:pPr>
                          </w:p>
                          <w:p w14:paraId="5C93EB88" w14:textId="77777777" w:rsidR="00BD52F7" w:rsidRDefault="00BD52F7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31BFA1AA" w14:textId="77777777" w:rsidR="00BD52F7" w:rsidRDefault="00BD52F7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3463DEAA" w14:textId="77777777" w:rsidR="00BD52F7" w:rsidRDefault="00BD52F7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7661E510" w14:textId="77777777" w:rsidR="00BD52F7" w:rsidRDefault="00BD52F7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249D97B1" w14:textId="6AC21126" w:rsidR="00BD52F7" w:rsidRDefault="00BD52F7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B2E1" id="Text Box 22" o:spid="_x0000_s1037" type="#_x0000_t202" style="position:absolute;margin-left:0;margin-top:246.75pt;width:147.75pt;height:171.75pt;z-index:251658240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" fillcolor="white [3212]" stroked="f">
                <v:textbox inset="2mm,3mm,2mm,3mm">
                  <w:txbxContent>
                    <w:p w14:paraId="6414F8CE" w14:textId="77777777" w:rsidR="00BD52F7" w:rsidRDefault="00BD52F7" w:rsidP="00407A44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bookmarkStart w:id="1" w:name="_GoBack"/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fydd ei angen arnoch</w:t>
                      </w:r>
                    </w:p>
                    <w:p w14:paraId="4139B616" w14:textId="0258B271" w:rsidR="00BD52F7" w:rsidRDefault="00F753A2" w:rsidP="00407A44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noProof/>
                          <w:sz w:val="22"/>
                          <w:lang w:val="en-US" w:eastAsia="en-US" w:bidi="ar-SA"/>
                        </w:rPr>
                        <w:drawing>
                          <wp:inline distT="0" distB="0" distL="0" distR="0" wp14:anchorId="1FC25AB1" wp14:editId="49209AC5">
                            <wp:extent cx="1273682" cy="11620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7623" cy="1165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51F767" w14:textId="0BA5AEB6" w:rsidR="00BD52F7" w:rsidRPr="00D95AD9" w:rsidRDefault="00D95AD9" w:rsidP="00D95AD9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Pinnau ysgrifennu a phapur</w:t>
                      </w:r>
                    </w:p>
                    <w:p w14:paraId="038CF8B9" w14:textId="6F0C47CE" w:rsidR="00BD52F7" w:rsidRDefault="00BD52F7" w:rsidP="00407A44">
                      <w:pPr>
                        <w:pStyle w:val="BodyText"/>
                        <w:jc w:val="center"/>
                      </w:pPr>
                    </w:p>
                    <w:p w14:paraId="5C93EB88" w14:textId="77777777" w:rsidR="00BD52F7" w:rsidRDefault="00BD52F7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31BFA1AA" w14:textId="77777777" w:rsidR="00BD52F7" w:rsidRDefault="00BD52F7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3463DEAA" w14:textId="77777777" w:rsidR="00BD52F7" w:rsidRDefault="00BD52F7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7661E510" w14:textId="77777777" w:rsidR="00BD52F7" w:rsidRDefault="00BD52F7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bookmarkEnd w:id="1"/>
                    <w:p w14:paraId="249D97B1" w14:textId="6AC21126" w:rsidR="00BD52F7" w:rsidRDefault="00BD52F7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color w:val="2B579A"/>
          <w:shd w:val="clear" w:color="auto" w:fill="E6E6E6"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AEA2E5D" wp14:editId="75857421">
                <wp:simplePos x="0" y="0"/>
                <wp:positionH relativeFrom="margin">
                  <wp:posOffset>38100</wp:posOffset>
                </wp:positionH>
                <wp:positionV relativeFrom="paragraph">
                  <wp:posOffset>45720</wp:posOffset>
                </wp:positionV>
                <wp:extent cx="1809750" cy="2047875"/>
                <wp:effectExtent l="0" t="19050" r="19050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047875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C51D4" id="Rectangle 22" o:spid="_x0000_s1026" style="position:absolute;margin-left:3pt;margin-top:3.6pt;width:142.5pt;height:161.2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" path="m,l1809750,r,2994660e" filled="f" strokecolor="#f6f6f6 [3214]" strokeweight="1mm">
                <v:path arrowok="t" o:connecttype="custom" o:connectlocs="0,0;1809750,0;1809750,2047875" o:connectangles="0,0,0"/>
                <w10:wrap anchorx="margin"/>
              </v:shape>
            </w:pict>
          </mc:Fallback>
        </mc:AlternateContent>
      </w:r>
    </w:p>
    <w:p w14:paraId="33DBF06A" w14:textId="054E703E" w:rsidR="00407A44" w:rsidRDefault="00C7684B" w:rsidP="003B5494">
      <w:pPr>
        <w:pStyle w:val="BodyText"/>
        <w:spacing w:after="120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/>
          <w:noProof/>
          <w:color w:val="EE2A24"/>
          <w:sz w:val="30"/>
          <w:szCs w:val="30"/>
          <w:shd w:val="clear" w:color="auto" w:fill="E6E6E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AA5D41B" wp14:editId="66C6D57D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type w14:anchorId="36E06E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>
        <w:rPr>
          <w:rFonts w:ascii="HelveticaNeueLT Pro 65 Md" w:hAnsi="HelveticaNeueLT Pro 65 Md"/>
          <w:color w:val="EE2A24"/>
          <w:sz w:val="30"/>
        </w:rPr>
        <w:t>Amcanion dysgu</w:t>
      </w:r>
    </w:p>
    <w:p w14:paraId="346BA69F" w14:textId="7C968BF0" w:rsidR="00A8067D" w:rsidRPr="007738BF" w:rsidRDefault="00CA6EAA" w:rsidP="00A8067D">
      <w:pPr>
        <w:pStyle w:val="Bodyheader1"/>
        <w:numPr>
          <w:ilvl w:val="0"/>
          <w:numId w:val="19"/>
        </w:numPr>
        <w:rPr>
          <w:rFonts w:ascii="HelveticaNeueLT Pro 45 Lt" w:hAnsi="HelveticaNeueLT Pro 45 Lt"/>
          <w:b w:val="0"/>
          <w:szCs w:val="22"/>
        </w:rPr>
      </w:pPr>
      <w:r>
        <w:rPr>
          <w:rFonts w:ascii="HelveticaNeueLT Pro 45 Lt" w:hAnsi="HelveticaNeueLT Pro 45 Lt"/>
          <w:b w:val="0"/>
        </w:rPr>
        <w:t>Trafod cymorth cyntaf a helpu eraill</w:t>
      </w:r>
    </w:p>
    <w:p w14:paraId="20E3E8F2" w14:textId="77777777" w:rsidR="00A8067D" w:rsidRPr="007738BF" w:rsidRDefault="00A8067D" w:rsidP="00A8067D">
      <w:pPr>
        <w:pStyle w:val="Bodyheader1"/>
        <w:numPr>
          <w:ilvl w:val="0"/>
          <w:numId w:val="19"/>
        </w:numPr>
        <w:rPr>
          <w:rFonts w:ascii="HelveticaNeueLT Pro 45 Lt" w:hAnsi="HelveticaNeueLT Pro 45 Lt"/>
          <w:b w:val="0"/>
          <w:szCs w:val="22"/>
        </w:rPr>
      </w:pPr>
      <w:r>
        <w:rPr>
          <w:rFonts w:ascii="HelveticaNeueLT Pro 45 Lt" w:hAnsi="HelveticaNeueLT Pro 45 Lt"/>
          <w:b w:val="0"/>
        </w:rPr>
        <w:t>Deall beth yw cymorth cyntaf</w:t>
      </w:r>
    </w:p>
    <w:p w14:paraId="615D37FA" w14:textId="77777777" w:rsidR="002C2266" w:rsidRPr="00A338BF" w:rsidRDefault="002C2266" w:rsidP="00C8006B">
      <w:pPr>
        <w:pStyle w:val="Bodyheader1"/>
        <w:rPr>
          <w:sz w:val="18"/>
          <w:szCs w:val="22"/>
        </w:rPr>
      </w:pPr>
    </w:p>
    <w:p w14:paraId="4D5D5550" w14:textId="0A7301B8" w:rsidR="003469A5" w:rsidRPr="003469A5" w:rsidRDefault="00407A44" w:rsidP="003469A5">
      <w:pPr>
        <w:pStyle w:val="Heading2"/>
        <w:spacing w:after="120"/>
      </w:pPr>
      <w:r>
        <w:t>Trosolwg</w:t>
      </w:r>
    </w:p>
    <w:p w14:paraId="5F859EA3" w14:textId="2BAC8976" w:rsidR="003469A5" w:rsidRPr="00A338BF" w:rsidRDefault="0049431F" w:rsidP="00333C30">
      <w:pPr>
        <w:pStyle w:val="Heading2"/>
        <w:spacing w:before="120" w:after="120" w:line="276" w:lineRule="auto"/>
        <w:rPr>
          <w:rFonts w:ascii="HelveticaNeueLT Pro 45 Lt" w:eastAsia="HelveticaNeueLT Pro 45 Lt" w:hAnsi="HelveticaNeueLT Pro 45 Lt" w:cs="HelveticaNeueLT Pro 45 Lt"/>
          <w:color w:val="1D1D1B"/>
          <w:sz w:val="20"/>
          <w:szCs w:val="22"/>
        </w:rPr>
      </w:pPr>
      <w:r>
        <w:rPr>
          <w:rFonts w:ascii="HelveticaNeueLT Pro 45 Lt" w:hAnsi="HelveticaNeueLT Pro 45 Lt"/>
          <w:color w:val="1D1D1B"/>
          <w:sz w:val="20"/>
        </w:rPr>
        <w:t xml:space="preserve">Gofynnwch i’r bobl ifanc feddwl am helpu pobl eraill drwy ysgrifennu’n gyflym mewn ymateb i gyfres o gwestiynau. </w:t>
      </w:r>
      <w:r w:rsidR="004245E6">
        <w:rPr>
          <w:rFonts w:ascii="HelveticaNeueLT Pro 45 Lt" w:hAnsi="HelveticaNeueLT Pro 45 Lt"/>
          <w:color w:val="1D1D1B"/>
          <w:sz w:val="20"/>
        </w:rPr>
        <w:br/>
      </w:r>
      <w:r>
        <w:rPr>
          <w:rFonts w:ascii="HelveticaNeueLT Pro 45 Lt" w:hAnsi="HelveticaNeueLT Pro 45 Lt"/>
          <w:color w:val="1D1D1B"/>
          <w:sz w:val="20"/>
        </w:rPr>
        <w:t xml:space="preserve">Nod y modiwl hwn yw arfogi dysgwyr â’r sgiliau meddyliol </w:t>
      </w:r>
      <w:r w:rsidR="004245E6">
        <w:rPr>
          <w:rFonts w:ascii="HelveticaNeueLT Pro 45 Lt" w:hAnsi="HelveticaNeueLT Pro 45 Lt"/>
          <w:color w:val="1D1D1B"/>
          <w:sz w:val="20"/>
        </w:rPr>
        <w:br/>
      </w:r>
      <w:r>
        <w:rPr>
          <w:rFonts w:ascii="HelveticaNeueLT Pro 45 Lt" w:hAnsi="HelveticaNeueLT Pro 45 Lt"/>
          <w:color w:val="1D1D1B"/>
          <w:sz w:val="20"/>
        </w:rPr>
        <w:t xml:space="preserve">ac emosiynol i helpu mewn sefyllfa cymorth cyntaf a chynyddu </w:t>
      </w:r>
      <w:r w:rsidR="004245E6">
        <w:rPr>
          <w:rFonts w:ascii="HelveticaNeueLT Pro 45 Lt" w:hAnsi="HelveticaNeueLT Pro 45 Lt"/>
          <w:color w:val="1D1D1B"/>
          <w:sz w:val="20"/>
        </w:rPr>
        <w:br/>
      </w:r>
      <w:r>
        <w:rPr>
          <w:rFonts w:ascii="HelveticaNeueLT Pro 45 Lt" w:hAnsi="HelveticaNeueLT Pro 45 Lt"/>
          <w:color w:val="1D1D1B"/>
          <w:sz w:val="20"/>
        </w:rPr>
        <w:t>eu hyder, eu parodrwydd a’u gallu i helpu.</w:t>
      </w:r>
    </w:p>
    <w:p w14:paraId="6F666DB2" w14:textId="77777777" w:rsidR="00B12F90" w:rsidRPr="00B12F90" w:rsidRDefault="00B12F90" w:rsidP="003B5494">
      <w:pPr>
        <w:pStyle w:val="Heading2"/>
        <w:spacing w:after="120"/>
      </w:pPr>
      <w:r>
        <w:t>Paratoi</w:t>
      </w:r>
    </w:p>
    <w:p w14:paraId="7BC43A49" w14:textId="5FE5AFD7" w:rsidR="003469A5" w:rsidRDefault="00A8067D" w:rsidP="00333C30">
      <w:pPr>
        <w:pStyle w:val="Heading2"/>
        <w:spacing w:before="120" w:after="120" w:line="276" w:lineRule="auto"/>
        <w:rPr>
          <w:rFonts w:ascii="HelveticaNeueLT Pro 45 Lt" w:eastAsia="HelveticaNeueLT Pro 45 Lt" w:hAnsi="HelveticaNeueLT Pro 45 Lt" w:cs="HelveticaNeueLT Pro 45 Lt"/>
          <w:color w:val="1D1D1B"/>
          <w:sz w:val="20"/>
          <w:szCs w:val="20"/>
        </w:rPr>
      </w:pPr>
      <w:r>
        <w:rPr>
          <w:rFonts w:ascii="HelveticaNeueLT Pro 45 Lt" w:hAnsi="HelveticaNeueLT Pro 45 Lt"/>
          <w:color w:val="1D1D1B"/>
          <w:sz w:val="20"/>
        </w:rPr>
        <w:t xml:space="preserve">Bydd angen i chi osod darnau o bapur ar y waliau, digon ar gyfer gwaith grŵp bach a rhoi un pin ffelt </w:t>
      </w:r>
      <w:r w:rsidR="004245E6">
        <w:rPr>
          <w:rFonts w:ascii="HelveticaNeueLT Pro 45 Lt" w:hAnsi="HelveticaNeueLT Pro 45 Lt"/>
          <w:color w:val="1D1D1B"/>
          <w:sz w:val="20"/>
        </w:rPr>
        <w:br/>
      </w:r>
      <w:r>
        <w:rPr>
          <w:rFonts w:ascii="HelveticaNeueLT Pro 45 Lt" w:hAnsi="HelveticaNeueLT Pro 45 Lt"/>
          <w:color w:val="1D1D1B"/>
          <w:sz w:val="20"/>
        </w:rPr>
        <w:t xml:space="preserve">mawr i bob grŵp. </w:t>
      </w:r>
    </w:p>
    <w:p w14:paraId="772EF026" w14:textId="149AD977" w:rsidR="00C76A0A" w:rsidRPr="00C76A0A" w:rsidRDefault="00C76A0A" w:rsidP="00C76A0A">
      <w:pPr>
        <w:pStyle w:val="BodyText"/>
        <w:spacing w:line="276" w:lineRule="auto"/>
      </w:pPr>
      <w:r>
        <w:t xml:space="preserve">Dylech sicrhau bod y dysgwyr yn gyfarwydd â’r rheolau sylfaenol ar gyfer y sesiwn neu ewch ati i roi’r rheolau sylfaenol. Gwnewch yn siŵr bod dysgwyr yn cael cyfleoedd i ofyn cwestiynau a bod ganddyn nhw ffordd o ofyn cwestiynau yn ddienw os ydyn nhw’n dymuno gwneud hynny. I gael arweiniad ar sut mae gwneud y pethau hyn, darllenwch y canllawiau </w:t>
      </w:r>
      <w:hyperlink r:id="rId15">
        <w:r>
          <w:rPr>
            <w:rStyle w:val="Hyperlink"/>
          </w:rPr>
          <w:t>Creu amgylchedd dysgu diogel, cynhwysol a chefnogol.</w:t>
        </w:r>
      </w:hyperlink>
    </w:p>
    <w:p w14:paraId="157F0674" w14:textId="5C8F2D28" w:rsidR="003B5494" w:rsidRPr="00FF3085" w:rsidRDefault="003B5494" w:rsidP="00C76A0A">
      <w:pPr>
        <w:pStyle w:val="Heading2"/>
        <w:spacing w:before="240" w:after="120"/>
      </w:pPr>
      <w:r>
        <w:t>Cyflawni’r gweithgaredd</w:t>
      </w:r>
    </w:p>
    <w:p w14:paraId="6452BA83" w14:textId="202E30E2" w:rsidR="0089116E" w:rsidRDefault="0089116E" w:rsidP="00333C30">
      <w:pPr>
        <w:pStyle w:val="Heading2"/>
        <w:numPr>
          <w:ilvl w:val="0"/>
          <w:numId w:val="31"/>
        </w:numPr>
        <w:spacing w:before="120" w:after="120" w:line="276" w:lineRule="auto"/>
        <w:rPr>
          <w:rFonts w:ascii="HelveticaNeueLT Pro 45 Lt" w:eastAsia="HelveticaNeueLT Pro 45 Lt" w:hAnsi="HelveticaNeueLT Pro 45 Lt" w:cs="HelveticaNeueLT Pro 45 Lt"/>
          <w:color w:val="1D1D1B"/>
          <w:sz w:val="20"/>
          <w:szCs w:val="22"/>
        </w:rPr>
      </w:pPr>
      <w:r>
        <w:rPr>
          <w:rFonts w:ascii="HelveticaNeueLT Pro 45 Lt" w:hAnsi="HelveticaNeueLT Pro 45 Lt"/>
          <w:color w:val="1D1D1B"/>
          <w:sz w:val="20"/>
        </w:rPr>
        <w:t>Dechreuwch drwy ofyn i’r dysgwyr restru o 1 i 10 pa mor hyderus maent yn teimlo am helpu rhywun mewn sefyllfa cymorth cyntaf, gyda 10 yn hyderus iawn, ac 1 ddim yn hyderus o gwbl. Gallant ysgrifennu hyn i’w adolygu’n ddiweddarach.</w:t>
      </w:r>
    </w:p>
    <w:p w14:paraId="721F0656" w14:textId="5F2314E6" w:rsidR="00333C30" w:rsidRPr="00A338BF" w:rsidRDefault="00A8067D" w:rsidP="00333C30">
      <w:pPr>
        <w:pStyle w:val="Heading2"/>
        <w:numPr>
          <w:ilvl w:val="0"/>
          <w:numId w:val="31"/>
        </w:numPr>
        <w:spacing w:before="120" w:after="120" w:line="276" w:lineRule="auto"/>
        <w:rPr>
          <w:rFonts w:ascii="HelveticaNeueLT Pro 45 Lt" w:eastAsia="HelveticaNeueLT Pro 45 Lt" w:hAnsi="HelveticaNeueLT Pro 45 Lt" w:cs="HelveticaNeueLT Pro 45 Lt"/>
          <w:color w:val="1D1D1B"/>
          <w:sz w:val="20"/>
          <w:szCs w:val="22"/>
        </w:rPr>
      </w:pPr>
      <w:r>
        <w:rPr>
          <w:rFonts w:ascii="HelveticaNeueLT Pro 45 Lt" w:hAnsi="HelveticaNeueLT Pro 45 Lt"/>
          <w:color w:val="1D1D1B"/>
          <w:sz w:val="20"/>
        </w:rPr>
        <w:t xml:space="preserve">Eglurwch fod y dysgwyr yn mynd i greu ‘bwrdd syniadau’ sy’n ymwneud â helpu pobl eraill. </w:t>
      </w:r>
      <w:r w:rsidR="004245E6">
        <w:rPr>
          <w:rFonts w:ascii="HelveticaNeueLT Pro 45 Lt" w:hAnsi="HelveticaNeueLT Pro 45 Lt"/>
          <w:color w:val="1D1D1B"/>
          <w:sz w:val="20"/>
        </w:rPr>
        <w:br/>
      </w:r>
      <w:r>
        <w:rPr>
          <w:rFonts w:ascii="HelveticaNeueLT Pro 45 Lt" w:hAnsi="HelveticaNeueLT Pro 45 Lt"/>
          <w:color w:val="1D1D1B"/>
          <w:sz w:val="20"/>
        </w:rPr>
        <w:t xml:space="preserve">Mae ganddynt 3 munud i rannu cymaint o syniadau, meddyliau a theimladau ag y gallant </w:t>
      </w:r>
      <w:r w:rsidR="004245E6">
        <w:rPr>
          <w:rFonts w:ascii="HelveticaNeueLT Pro 45 Lt" w:hAnsi="HelveticaNeueLT Pro 45 Lt"/>
          <w:color w:val="1D1D1B"/>
          <w:sz w:val="20"/>
        </w:rPr>
        <w:br/>
      </w:r>
      <w:r>
        <w:rPr>
          <w:rFonts w:ascii="HelveticaNeueLT Pro 45 Lt" w:hAnsi="HelveticaNeueLT Pro 45 Lt"/>
          <w:color w:val="1D1D1B"/>
          <w:sz w:val="20"/>
        </w:rPr>
        <w:t xml:space="preserve">feddwl amdanynt mewn perthynas â’r cwestiynau isod. </w:t>
      </w:r>
    </w:p>
    <w:p w14:paraId="7A4BEEE2" w14:textId="70E05310" w:rsidR="00A8067D" w:rsidRPr="00A338BF" w:rsidRDefault="0049431F" w:rsidP="00333C30">
      <w:pPr>
        <w:pStyle w:val="Heading2"/>
        <w:numPr>
          <w:ilvl w:val="0"/>
          <w:numId w:val="31"/>
        </w:numPr>
        <w:spacing w:before="120" w:after="120" w:line="276" w:lineRule="auto"/>
        <w:rPr>
          <w:rFonts w:ascii="HelveticaNeueLT Pro 45 Lt" w:eastAsia="HelveticaNeueLT Pro 45 Lt" w:hAnsi="HelveticaNeueLT Pro 45 Lt" w:cs="HelveticaNeueLT Pro 45 Lt"/>
          <w:color w:val="1D1D1B"/>
          <w:sz w:val="20"/>
          <w:szCs w:val="22"/>
        </w:rPr>
      </w:pPr>
      <w:r>
        <w:rPr>
          <w:rFonts w:ascii="HelveticaNeueLT Pro 45 Lt" w:hAnsi="HelveticaNeueLT Pro 45 Lt"/>
          <w:color w:val="1D1D1B"/>
          <w:sz w:val="20"/>
        </w:rPr>
        <w:t xml:space="preserve">Gofynnwch i’r dysgwyr ffurfio grwpiau bach a gludo darn o bapur mawr ar y wal. Rhowch un beiro i bob grŵp a gofyn iddynt sefyll mewn llinell, un y tu ôl i’r llall, o flaen eu darn o bapur. Bob tro y bydd rhywun yn ysgrifennu syniad, bydd yn trosglwyddo’r pin ffelt i’r un sydd y tu ôl iddo ac yn symud yn gyflym i gefn y llinell. Mae pethau’n dal i fynd fel hyn nes bydd yr amser wedi dod i ben. Ar ôl i’r amser ddod i ben ar un cwestiwn, symudwch yn gyflym i’r nesaf. </w:t>
      </w:r>
    </w:p>
    <w:p w14:paraId="13BAE4DE" w14:textId="2B42FAA1" w:rsidR="00A8067D" w:rsidRPr="00A338BF" w:rsidRDefault="00A8067D" w:rsidP="00037FEC">
      <w:pPr>
        <w:pStyle w:val="ListParagraph"/>
        <w:spacing w:after="0" w:line="276" w:lineRule="auto"/>
        <w:ind w:left="341" w:right="-1134"/>
        <w:rPr>
          <w:szCs w:val="22"/>
        </w:rPr>
      </w:pPr>
      <w:r>
        <w:lastRenderedPageBreak/>
        <w:t>Beth mae ‘cymorth cyntaf’ yn ei olygu?</w:t>
      </w:r>
    </w:p>
    <w:p w14:paraId="03EAC203" w14:textId="77777777" w:rsidR="00A8067D" w:rsidRPr="00A338BF" w:rsidRDefault="00A8067D" w:rsidP="00037FEC">
      <w:pPr>
        <w:pStyle w:val="ListParagraph"/>
        <w:spacing w:after="0" w:line="276" w:lineRule="auto"/>
        <w:ind w:left="341" w:right="-1134"/>
        <w:rPr>
          <w:szCs w:val="22"/>
        </w:rPr>
      </w:pPr>
      <w:r>
        <w:t>Pwy all roi cymorth cyntaf?</w:t>
      </w:r>
    </w:p>
    <w:p w14:paraId="6021AAC1" w14:textId="2E7ECE3B" w:rsidR="00A8067D" w:rsidRPr="00A338BF" w:rsidRDefault="00A8067D" w:rsidP="00037FEC">
      <w:pPr>
        <w:pStyle w:val="ListParagraph"/>
        <w:spacing w:after="0" w:line="276" w:lineRule="auto"/>
        <w:ind w:left="341" w:right="-1134"/>
        <w:rPr>
          <w:szCs w:val="22"/>
        </w:rPr>
      </w:pPr>
      <w:r>
        <w:t>Pa sgiliau cymorth cyntaf y gallai rhywun eu defnyddio?</w:t>
      </w:r>
    </w:p>
    <w:p w14:paraId="5A5DECDA" w14:textId="628FEB87" w:rsidR="00A8067D" w:rsidRPr="00A338BF" w:rsidRDefault="007D75ED" w:rsidP="00037FEC">
      <w:pPr>
        <w:pStyle w:val="ListParagraph"/>
        <w:spacing w:after="0" w:line="276" w:lineRule="auto"/>
        <w:ind w:left="341" w:right="-1134"/>
        <w:rPr>
          <w:szCs w:val="22"/>
        </w:rPr>
      </w:pPr>
      <w:r>
        <w:t>Sut gall cymorth cyntaf helpu rhywun?</w:t>
      </w:r>
    </w:p>
    <w:p w14:paraId="0983625A" w14:textId="3F25861E" w:rsidR="00A8067D" w:rsidRPr="00A8067D" w:rsidRDefault="00A8067D" w:rsidP="00333C30">
      <w:pPr>
        <w:autoSpaceDE/>
        <w:autoSpaceDN/>
        <w:spacing w:line="276" w:lineRule="auto"/>
        <w:rPr>
          <w:rFonts w:ascii="Calibri" w:eastAsia="Calibri" w:hAnsi="Calibri" w:cs="Times New Roman"/>
          <w:lang w:val="en-US" w:eastAsia="en-US" w:bidi="ar-SA"/>
        </w:rPr>
      </w:pPr>
    </w:p>
    <w:p w14:paraId="6089A876" w14:textId="77777777" w:rsidR="005C5757" w:rsidRPr="005C5757" w:rsidRDefault="005C5757" w:rsidP="00333C30">
      <w:pPr>
        <w:pStyle w:val="Heading2"/>
        <w:spacing w:after="120" w:line="276" w:lineRule="auto"/>
      </w:pPr>
      <w:r>
        <w:t>Crynhoi</w:t>
      </w:r>
    </w:p>
    <w:p w14:paraId="2C55408E" w14:textId="732598D9" w:rsidR="00A338BF" w:rsidRPr="00A338BF" w:rsidRDefault="00037FEC" w:rsidP="00A338BF">
      <w:pPr>
        <w:pStyle w:val="Heading2"/>
        <w:spacing w:before="120" w:after="120" w:line="276" w:lineRule="auto"/>
        <w:rPr>
          <w:rFonts w:ascii="HelveticaNeueLT Pro 45 Lt" w:eastAsia="HelveticaNeueLT Pro 45 Lt" w:hAnsi="HelveticaNeueLT Pro 45 Lt" w:cs="HelveticaNeueLT Pro 45 Lt"/>
          <w:color w:val="1D1D1B"/>
          <w:sz w:val="20"/>
          <w:szCs w:val="22"/>
        </w:rPr>
      </w:pPr>
      <w:r>
        <w:rPr>
          <w:rFonts w:ascii="HelveticaNeueLT Pro 45 Lt" w:hAnsi="HelveticaNeueLT Pro 45 Lt"/>
          <w:color w:val="1D1D1B"/>
          <w:sz w:val="20"/>
        </w:rPr>
        <w:t>Dewch at eich gilydd i drafod rhai o’r atebion cyffredin ar y bwrdd syniadau. Gallech ddefnyddio’r awgrym a ganlyn i ysgogi trafodaeth: a yw gallu helpu rhywun yn sgil y gallwch ei dysgu? Anogwch y dysgwyr i drafod beth sy’n gwneud rhywun yn dda am helpu pobl eraill.</w:t>
      </w:r>
    </w:p>
    <w:sectPr w:rsidR="00A338BF" w:rsidRPr="00A338BF" w:rsidSect="00E651D9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DE69" w14:textId="77777777" w:rsidR="00E651D9" w:rsidRDefault="00E651D9">
      <w:r>
        <w:separator/>
      </w:r>
    </w:p>
  </w:endnote>
  <w:endnote w:type="continuationSeparator" w:id="0">
    <w:p w14:paraId="3CBA5B20" w14:textId="77777777" w:rsidR="00E651D9" w:rsidRDefault="00E651D9">
      <w:r>
        <w:continuationSeparator/>
      </w:r>
    </w:p>
  </w:endnote>
  <w:endnote w:type="continuationNotice" w:id="1">
    <w:p w14:paraId="3888BF44" w14:textId="77777777" w:rsidR="00E651D9" w:rsidRDefault="00E651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Pro 65 Md">
    <w:altName w:val="Arial"/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5CAD" w14:textId="255D8CAC" w:rsidR="00BD52F7" w:rsidRDefault="004245E6">
    <w:pPr>
      <w:pStyle w:val="Footer"/>
    </w:pPr>
    <w:r>
      <w:rPr>
        <w:noProof/>
      </w:rPr>
      <w:drawing>
        <wp:anchor distT="0" distB="0" distL="114300" distR="114300" simplePos="0" relativeHeight="251662339" behindDoc="1" locked="0" layoutInCell="1" allowOverlap="1" wp14:anchorId="10EA6B65" wp14:editId="2FE4FF8B">
          <wp:simplePos x="0" y="0"/>
          <wp:positionH relativeFrom="page">
            <wp:posOffset>1177</wp:posOffset>
          </wp:positionH>
          <wp:positionV relativeFrom="page">
            <wp:posOffset>9637123</wp:posOffset>
          </wp:positionV>
          <wp:extent cx="7560000" cy="1054588"/>
          <wp:effectExtent l="0" t="0" r="0" b="0"/>
          <wp:wrapNone/>
          <wp:docPr id="1953943371" name="Picture 1953943371" descr="A black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 descr="A black scree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29CA" w14:textId="77777777" w:rsidR="00BD52F7" w:rsidRDefault="00BD52F7">
    <w:pPr>
      <w:pStyle w:val="Footer"/>
    </w:pPr>
    <w:r>
      <w:rPr>
        <w:noProof/>
        <w:color w:val="2B579A"/>
        <w:shd w:val="clear" w:color="auto" w:fill="E6E6E6"/>
        <w:lang w:val="en-US" w:eastAsia="en-US" w:bidi="ar-SA"/>
      </w:rPr>
      <w:drawing>
        <wp:anchor distT="0" distB="0" distL="114300" distR="114300" simplePos="0" relativeHeight="251658243" behindDoc="1" locked="0" layoutInCell="1" allowOverlap="1" wp14:anchorId="16222095" wp14:editId="3648B3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B6ED" w14:textId="77777777" w:rsidR="00E651D9" w:rsidRDefault="00E651D9">
      <w:r>
        <w:separator/>
      </w:r>
    </w:p>
  </w:footnote>
  <w:footnote w:type="continuationSeparator" w:id="0">
    <w:p w14:paraId="74A5ACAE" w14:textId="77777777" w:rsidR="00E651D9" w:rsidRDefault="00E651D9">
      <w:r>
        <w:continuationSeparator/>
      </w:r>
    </w:p>
  </w:footnote>
  <w:footnote w:type="continuationNotice" w:id="1">
    <w:p w14:paraId="7B11B6A4" w14:textId="77777777" w:rsidR="00E651D9" w:rsidRDefault="00E651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7556" w14:textId="46703908" w:rsidR="00BD52F7" w:rsidRDefault="004245E6" w:rsidP="004245E6">
    <w:pPr>
      <w:pStyle w:val="Header"/>
      <w:tabs>
        <w:tab w:val="clear" w:pos="9026"/>
      </w:tabs>
      <w:ind w:right="-709"/>
    </w:pPr>
    <w:r>
      <w:rPr>
        <w:noProof/>
      </w:rPr>
      <w:drawing>
        <wp:anchor distT="0" distB="0" distL="114300" distR="114300" simplePos="0" relativeHeight="251660291" behindDoc="1" locked="0" layoutInCell="1" allowOverlap="1" wp14:anchorId="5A48CDF5" wp14:editId="7773C4BA">
          <wp:simplePos x="0" y="0"/>
          <wp:positionH relativeFrom="page">
            <wp:posOffset>-29029</wp:posOffset>
          </wp:positionH>
          <wp:positionV relativeFrom="page">
            <wp:posOffset>205</wp:posOffset>
          </wp:positionV>
          <wp:extent cx="7589868" cy="4477385"/>
          <wp:effectExtent l="0" t="0" r="5080" b="5715"/>
          <wp:wrapNone/>
          <wp:docPr id="1830899706" name="Picture 1830899706" descr="A black screen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 descr="A black screen with white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868" cy="447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0D3863" w14:textId="78D906D7" w:rsidR="00BD52F7" w:rsidRPr="009D5FD0" w:rsidRDefault="00BD52F7" w:rsidP="004245E6">
    <w:pPr>
      <w:pStyle w:val="PageHeadingContinuation"/>
      <w:tabs>
        <w:tab w:val="clear" w:pos="6318"/>
        <w:tab w:val="left" w:pos="4678"/>
      </w:tabs>
      <w:ind w:right="-709"/>
      <w:rPr>
        <w:color w:val="EE2A24" w:themeColor="text2"/>
      </w:rPr>
    </w:pPr>
    <w:r>
      <w:t>Meddwl yn gyflym, helpu eraill – gweithgaredd addysgu</w:t>
    </w:r>
    <w:r>
      <w:tab/>
    </w:r>
    <w:r w:rsidR="004245E6">
      <w:t xml:space="preserve">                 </w:t>
    </w:r>
    <w:r>
      <w:t xml:space="preserve">Modiwl: </w:t>
    </w:r>
    <w:r>
      <w:rPr>
        <w:rStyle w:val="Red"/>
      </w:rPr>
      <w:t>Helpu eraill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80CC" w14:textId="77777777" w:rsidR="00BD52F7" w:rsidRDefault="00BD52F7" w:rsidP="009D5FD0">
    <w:pPr>
      <w:pStyle w:val="Header"/>
    </w:pPr>
  </w:p>
  <w:p w14:paraId="7A1FFD8E" w14:textId="77777777" w:rsidR="00BD52F7" w:rsidRPr="009D5FD0" w:rsidRDefault="00BD52F7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ydyw?</w:t>
    </w:r>
    <w:r>
      <w:rPr>
        <w:noProof/>
        <w:color w:val="2B579A"/>
        <w:shd w:val="clear" w:color="auto" w:fill="E6E6E6"/>
        <w:lang w:val="en-US" w:eastAsia="en-US" w:bidi="ar-SA"/>
      </w:rPr>
      <w:drawing>
        <wp:anchor distT="0" distB="0" distL="114300" distR="114300" simplePos="0" relativeHeight="251658241" behindDoc="1" locked="0" layoutInCell="1" allowOverlap="1" wp14:anchorId="0E27A001" wp14:editId="2131FF7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A90848"/>
    <w:multiLevelType w:val="hybridMultilevel"/>
    <w:tmpl w:val="20B0705C"/>
    <w:lvl w:ilvl="0" w:tplc="D18444AA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1987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987" w:hanging="284"/>
      </w:pPr>
      <w:rPr>
        <w:rFonts w:ascii="Wingdings" w:hAnsi="Wingdings" w:hint="default"/>
      </w:rPr>
    </w:lvl>
  </w:abstractNum>
  <w:abstractNum w:abstractNumId="12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A53C8"/>
    <w:multiLevelType w:val="hybridMultilevel"/>
    <w:tmpl w:val="137CF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6" w15:restartNumberingAfterBreak="0">
    <w:nsid w:val="294A2CDA"/>
    <w:multiLevelType w:val="hybridMultilevel"/>
    <w:tmpl w:val="7340E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A034D"/>
    <w:multiLevelType w:val="hybridMultilevel"/>
    <w:tmpl w:val="D328461E"/>
    <w:lvl w:ilvl="0" w:tplc="0809000F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CD61CB7"/>
    <w:multiLevelType w:val="hybridMultilevel"/>
    <w:tmpl w:val="79D42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02797"/>
    <w:multiLevelType w:val="hybridMultilevel"/>
    <w:tmpl w:val="18748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3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1075474833">
    <w:abstractNumId w:val="24"/>
  </w:num>
  <w:num w:numId="2" w16cid:durableId="1407462257">
    <w:abstractNumId w:val="15"/>
  </w:num>
  <w:num w:numId="3" w16cid:durableId="966817016">
    <w:abstractNumId w:val="9"/>
  </w:num>
  <w:num w:numId="4" w16cid:durableId="1629779600">
    <w:abstractNumId w:val="7"/>
  </w:num>
  <w:num w:numId="5" w16cid:durableId="1113864789">
    <w:abstractNumId w:val="6"/>
  </w:num>
  <w:num w:numId="6" w16cid:durableId="2053993260">
    <w:abstractNumId w:val="5"/>
  </w:num>
  <w:num w:numId="7" w16cid:durableId="173303850">
    <w:abstractNumId w:val="4"/>
  </w:num>
  <w:num w:numId="8" w16cid:durableId="1433670026">
    <w:abstractNumId w:val="8"/>
  </w:num>
  <w:num w:numId="9" w16cid:durableId="639578165">
    <w:abstractNumId w:val="3"/>
  </w:num>
  <w:num w:numId="10" w16cid:durableId="1636643459">
    <w:abstractNumId w:val="2"/>
  </w:num>
  <w:num w:numId="11" w16cid:durableId="283734501">
    <w:abstractNumId w:val="1"/>
  </w:num>
  <w:num w:numId="12" w16cid:durableId="1374425037">
    <w:abstractNumId w:val="0"/>
  </w:num>
  <w:num w:numId="13" w16cid:durableId="1850096326">
    <w:abstractNumId w:val="18"/>
  </w:num>
  <w:num w:numId="14" w16cid:durableId="1639725418">
    <w:abstractNumId w:val="22"/>
  </w:num>
  <w:num w:numId="15" w16cid:durableId="1984120065">
    <w:abstractNumId w:val="11"/>
  </w:num>
  <w:num w:numId="16" w16cid:durableId="1198355303">
    <w:abstractNumId w:val="14"/>
  </w:num>
  <w:num w:numId="17" w16cid:durableId="1894927110">
    <w:abstractNumId w:val="21"/>
  </w:num>
  <w:num w:numId="18" w16cid:durableId="1875920708">
    <w:abstractNumId w:val="12"/>
  </w:num>
  <w:num w:numId="19" w16cid:durableId="739867865">
    <w:abstractNumId w:val="23"/>
  </w:num>
  <w:num w:numId="20" w16cid:durableId="1700232507">
    <w:abstractNumId w:val="10"/>
  </w:num>
  <w:num w:numId="21" w16cid:durableId="144201406">
    <w:abstractNumId w:val="11"/>
  </w:num>
  <w:num w:numId="22" w16cid:durableId="1502426772">
    <w:abstractNumId w:val="11"/>
  </w:num>
  <w:num w:numId="23" w16cid:durableId="606889396">
    <w:abstractNumId w:val="13"/>
  </w:num>
  <w:num w:numId="24" w16cid:durableId="988826736">
    <w:abstractNumId w:val="11"/>
  </w:num>
  <w:num w:numId="25" w16cid:durableId="508105920">
    <w:abstractNumId w:val="19"/>
  </w:num>
  <w:num w:numId="26" w16cid:durableId="316615286">
    <w:abstractNumId w:val="20"/>
  </w:num>
  <w:num w:numId="27" w16cid:durableId="480733770">
    <w:abstractNumId w:val="11"/>
  </w:num>
  <w:num w:numId="28" w16cid:durableId="96219135">
    <w:abstractNumId w:val="17"/>
  </w:num>
  <w:num w:numId="29" w16cid:durableId="319357459">
    <w:abstractNumId w:val="11"/>
  </w:num>
  <w:num w:numId="30" w16cid:durableId="108860387">
    <w:abstractNumId w:val="11"/>
  </w:num>
  <w:num w:numId="31" w16cid:durableId="17792576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37FEC"/>
    <w:rsid w:val="0007797C"/>
    <w:rsid w:val="00082CEB"/>
    <w:rsid w:val="0008502C"/>
    <w:rsid w:val="000870E5"/>
    <w:rsid w:val="00121780"/>
    <w:rsid w:val="001B1BD3"/>
    <w:rsid w:val="001E42B8"/>
    <w:rsid w:val="00203DF3"/>
    <w:rsid w:val="002554CC"/>
    <w:rsid w:val="00290D87"/>
    <w:rsid w:val="002C2266"/>
    <w:rsid w:val="00333C30"/>
    <w:rsid w:val="00344C47"/>
    <w:rsid w:val="003469A5"/>
    <w:rsid w:val="00394654"/>
    <w:rsid w:val="003B5494"/>
    <w:rsid w:val="003C1F61"/>
    <w:rsid w:val="003D0795"/>
    <w:rsid w:val="003D472A"/>
    <w:rsid w:val="003E6377"/>
    <w:rsid w:val="00407A44"/>
    <w:rsid w:val="004245E6"/>
    <w:rsid w:val="00461BD9"/>
    <w:rsid w:val="00472FAD"/>
    <w:rsid w:val="00476C93"/>
    <w:rsid w:val="00493E9C"/>
    <w:rsid w:val="0049431F"/>
    <w:rsid w:val="00503BB0"/>
    <w:rsid w:val="00514D4F"/>
    <w:rsid w:val="00522C62"/>
    <w:rsid w:val="00551D37"/>
    <w:rsid w:val="00570C45"/>
    <w:rsid w:val="005904B1"/>
    <w:rsid w:val="005A6EB3"/>
    <w:rsid w:val="005B1591"/>
    <w:rsid w:val="005C5757"/>
    <w:rsid w:val="005D7B40"/>
    <w:rsid w:val="005E0328"/>
    <w:rsid w:val="005E0625"/>
    <w:rsid w:val="006035B4"/>
    <w:rsid w:val="00623D3F"/>
    <w:rsid w:val="006742BF"/>
    <w:rsid w:val="00683FB7"/>
    <w:rsid w:val="00700FA1"/>
    <w:rsid w:val="007439AF"/>
    <w:rsid w:val="0075220F"/>
    <w:rsid w:val="007738BF"/>
    <w:rsid w:val="007A112C"/>
    <w:rsid w:val="007D14D2"/>
    <w:rsid w:val="007D75ED"/>
    <w:rsid w:val="007F0BC9"/>
    <w:rsid w:val="00825BA6"/>
    <w:rsid w:val="008365F5"/>
    <w:rsid w:val="0089116E"/>
    <w:rsid w:val="008B32BB"/>
    <w:rsid w:val="008E6D37"/>
    <w:rsid w:val="0091430B"/>
    <w:rsid w:val="009722F4"/>
    <w:rsid w:val="009D5FD0"/>
    <w:rsid w:val="009F71E0"/>
    <w:rsid w:val="00A338BF"/>
    <w:rsid w:val="00A379A9"/>
    <w:rsid w:val="00A8067D"/>
    <w:rsid w:val="00A82857"/>
    <w:rsid w:val="00B12F90"/>
    <w:rsid w:val="00B40F51"/>
    <w:rsid w:val="00B44C1E"/>
    <w:rsid w:val="00B769A4"/>
    <w:rsid w:val="00BA336B"/>
    <w:rsid w:val="00BD52F7"/>
    <w:rsid w:val="00C6771F"/>
    <w:rsid w:val="00C7684B"/>
    <w:rsid w:val="00C76A0A"/>
    <w:rsid w:val="00C8006B"/>
    <w:rsid w:val="00CA6EAA"/>
    <w:rsid w:val="00CB0ECD"/>
    <w:rsid w:val="00CE32A2"/>
    <w:rsid w:val="00D22F92"/>
    <w:rsid w:val="00D665AB"/>
    <w:rsid w:val="00D95AD9"/>
    <w:rsid w:val="00D95CCB"/>
    <w:rsid w:val="00DA74DA"/>
    <w:rsid w:val="00DE1B47"/>
    <w:rsid w:val="00E110C2"/>
    <w:rsid w:val="00E651D9"/>
    <w:rsid w:val="00E8467B"/>
    <w:rsid w:val="00ED295D"/>
    <w:rsid w:val="00EF6F1E"/>
    <w:rsid w:val="00F06172"/>
    <w:rsid w:val="00F47381"/>
    <w:rsid w:val="00F54AFA"/>
    <w:rsid w:val="00F57DE5"/>
    <w:rsid w:val="00F753A2"/>
    <w:rsid w:val="00F858C1"/>
    <w:rsid w:val="00FA7C16"/>
    <w:rsid w:val="00FD74E6"/>
    <w:rsid w:val="00FE46C8"/>
    <w:rsid w:val="00FF3085"/>
    <w:rsid w:val="3B65BD75"/>
    <w:rsid w:val="7E0A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4E6F4"/>
  <w15:docId w15:val="{3CC72A0A-83CC-4A28-BF1D-F2C8F97B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F90"/>
    <w:pPr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F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90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character" w:customStyle="1" w:styleId="Mention1">
    <w:name w:val="Mention1"/>
    <w:basedOn w:val="DefaultParagraphFont"/>
    <w:uiPriority w:val="99"/>
    <w:unhideWhenUsed/>
    <w:rsid w:val="00344C47"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C76A0A"/>
    <w:rPr>
      <w:color w:val="EE2A2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firstaidchampions.redcross.org.uk/secondary/guidance-and-support/" TargetMode="External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0.png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27E3A6-E015-4DDE-8A61-2C75EDD6C4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6F81F4-E53F-46EC-9F5D-D7FB9A7D15AE}"/>
</file>

<file path=customXml/itemProps3.xml><?xml version="1.0" encoding="utf-8"?>
<ds:datastoreItem xmlns:ds="http://schemas.openxmlformats.org/officeDocument/2006/customXml" ds:itemID="{D6FA5EB7-C308-4660-93DB-DA2DC6606EBE}"/>
</file>

<file path=customXml/itemProps4.xml><?xml version="1.0" encoding="utf-8"?>
<ds:datastoreItem xmlns:ds="http://schemas.openxmlformats.org/officeDocument/2006/customXml" ds:itemID="{917C8DFC-3351-40FB-957B-396E48B4D1A4}"/>
</file>

<file path=docProps/app.xml><?xml version="1.0" encoding="utf-8"?>
<Properties xmlns="http://schemas.openxmlformats.org/officeDocument/2006/extended-properties" xmlns:vt="http://schemas.openxmlformats.org/officeDocument/2006/docPropsVTypes">
  <Template>C:\Users\LTutton\AppData\Local\Microsoft\Windows\Temporary Internet Files\Content.Outlook\D5CW3NIE\07_BRC_FirstAid_Activity_template_for_secondary_school_teachers.dotx</Template>
  <TotalTime>43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Links>
    <vt:vector size="6" baseType="variant">
      <vt:variant>
        <vt:i4>6160474</vt:i4>
      </vt:variant>
      <vt:variant>
        <vt:i4>0</vt:i4>
      </vt:variant>
      <vt:variant>
        <vt:i4>0</vt:i4>
      </vt:variant>
      <vt:variant>
        <vt:i4>5</vt:i4>
      </vt:variant>
      <vt:variant>
        <vt:lpwstr>https://firstaidchampions.redcross.org.uk/secondary/guidance-and-support/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Dafydd Williams</cp:lastModifiedBy>
  <cp:revision>27</cp:revision>
  <dcterms:created xsi:type="dcterms:W3CDTF">2021-06-22T16:20:00Z</dcterms:created>
  <dcterms:modified xsi:type="dcterms:W3CDTF">2023-12-29T18:29:00Z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</Properties>
</file>