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E9A1" w14:textId="77777777" w:rsidR="000870E5" w:rsidRPr="003C1F61" w:rsidRDefault="009D160A" w:rsidP="003C1F61">
      <w:pPr>
        <w:pStyle w:val="Documentname"/>
      </w:pPr>
      <w:r>
        <w:t>Role-play card</w:t>
      </w:r>
    </w:p>
    <w:p w14:paraId="6ABF8733" w14:textId="77777777" w:rsidR="000319FC" w:rsidRPr="003C1F61" w:rsidRDefault="007E53D5" w:rsidP="003C1F61">
      <w:pPr>
        <w:pStyle w:val="Title"/>
      </w:pPr>
      <w:r>
        <w:t>Head injury</w:t>
      </w:r>
      <w:r w:rsidR="003C1F61" w:rsidRPr="003C1F61">
        <w:rPr>
          <w:rStyle w:val="Red"/>
        </w:rPr>
        <w:t>.</w:t>
      </w:r>
    </w:p>
    <w:p w14:paraId="50B294D4" w14:textId="77777777" w:rsidR="009D160A" w:rsidRDefault="009D160A" w:rsidP="006742BF">
      <w:pPr>
        <w:pStyle w:val="Bodyheader1"/>
        <w:rPr>
          <w:rFonts w:ascii="HelveticaNeueLT Pro 45 Lt" w:eastAsia="HelveticaNeueLT Pro 45 Lt" w:hAnsi="HelveticaNeueLT Pro 45 Lt" w:cs="HelveticaNeueLT Pro 45 Lt"/>
          <w:b w:val="0"/>
          <w:bCs w:val="0"/>
        </w:rPr>
      </w:pPr>
    </w:p>
    <w:p w14:paraId="6E047908" w14:textId="77777777" w:rsidR="009D160A" w:rsidRDefault="009D160A" w:rsidP="006742BF">
      <w:pPr>
        <w:pStyle w:val="Bodyheader1"/>
        <w:rPr>
          <w:sz w:val="30"/>
        </w:rPr>
      </w:pPr>
      <w:r>
        <w:rPr>
          <w:sz w:val="30"/>
        </w:rPr>
        <w:t>The s</w:t>
      </w:r>
      <w:r w:rsidRPr="009D160A">
        <w:rPr>
          <w:sz w:val="30"/>
        </w:rPr>
        <w:t xml:space="preserve">cene </w:t>
      </w:r>
    </w:p>
    <w:p w14:paraId="3CA416F3" w14:textId="6A807BB7" w:rsidR="009D160A" w:rsidRDefault="007E53D5" w:rsidP="006742BF">
      <w:pPr>
        <w:pStyle w:val="Bodyheader1"/>
        <w:rPr>
          <w:b w:val="0"/>
        </w:rPr>
      </w:pPr>
      <w:r w:rsidRPr="007E53D5">
        <w:rPr>
          <w:b w:val="0"/>
        </w:rPr>
        <w:t xml:space="preserve">Friends in the park </w:t>
      </w:r>
      <w:r w:rsidR="000E0E42">
        <w:rPr>
          <w:b w:val="0"/>
        </w:rPr>
        <w:t xml:space="preserve">are </w:t>
      </w:r>
      <w:r w:rsidRPr="007E53D5">
        <w:rPr>
          <w:b w:val="0"/>
        </w:rPr>
        <w:t xml:space="preserve">roller-skating and having fun. One of the friends hasn’t been roller-skating before and is a bit shaky and nervous. The other friends have been lots of </w:t>
      </w:r>
      <w:proofErr w:type="gramStart"/>
      <w:r w:rsidRPr="007E53D5">
        <w:rPr>
          <w:b w:val="0"/>
        </w:rPr>
        <w:t>times, and</w:t>
      </w:r>
      <w:proofErr w:type="gramEnd"/>
      <w:r w:rsidRPr="007E53D5">
        <w:rPr>
          <w:b w:val="0"/>
        </w:rPr>
        <w:t xml:space="preserve"> are wanting to go quickly. </w:t>
      </w:r>
    </w:p>
    <w:p w14:paraId="7E11499B" w14:textId="77777777" w:rsidR="007E53D5" w:rsidRDefault="007E53D5" w:rsidP="006742BF">
      <w:pPr>
        <w:pStyle w:val="Bodyheader1"/>
        <w:rPr>
          <w:b w:val="0"/>
        </w:rPr>
      </w:pPr>
    </w:p>
    <w:p w14:paraId="7841BDA2" w14:textId="77777777" w:rsidR="009D160A" w:rsidRDefault="009D160A" w:rsidP="009D160A">
      <w:pPr>
        <w:pStyle w:val="Bodyheader1"/>
        <w:rPr>
          <w:sz w:val="30"/>
        </w:rPr>
      </w:pPr>
      <w:r w:rsidRPr="009D160A">
        <w:rPr>
          <w:sz w:val="30"/>
        </w:rPr>
        <w:t>Staging and prop suggestions</w:t>
      </w:r>
    </w:p>
    <w:p w14:paraId="0D14F9A6" w14:textId="5E17123E" w:rsidR="009D160A" w:rsidRDefault="007E53D5" w:rsidP="007E53D5">
      <w:pPr>
        <w:pStyle w:val="Bodyheader1"/>
        <w:rPr>
          <w:b w:val="0"/>
        </w:rPr>
      </w:pPr>
      <w:r w:rsidRPr="007E53D5">
        <w:rPr>
          <w:b w:val="0"/>
        </w:rPr>
        <w:t xml:space="preserve">You could bring in an empty bag of frozen peas (filled with something so that it looks full), and </w:t>
      </w:r>
      <w:r w:rsidR="00CA7D8A">
        <w:rPr>
          <w:b w:val="0"/>
        </w:rPr>
        <w:t>an item of clothing</w:t>
      </w:r>
      <w:r w:rsidRPr="007E53D5">
        <w:rPr>
          <w:b w:val="0"/>
        </w:rPr>
        <w:t xml:space="preserve">. </w:t>
      </w:r>
    </w:p>
    <w:p w14:paraId="78BA0A47" w14:textId="77777777" w:rsidR="009D160A" w:rsidRDefault="009D160A" w:rsidP="006742BF">
      <w:pPr>
        <w:pStyle w:val="Bodyheader1"/>
        <w:rPr>
          <w:b w:val="0"/>
        </w:rPr>
      </w:pPr>
    </w:p>
    <w:p w14:paraId="14292FBF" w14:textId="77777777" w:rsidR="009D160A" w:rsidRPr="009D160A" w:rsidRDefault="009D160A" w:rsidP="009D160A">
      <w:pPr>
        <w:pStyle w:val="Bodyheader1"/>
        <w:rPr>
          <w:sz w:val="30"/>
        </w:rPr>
      </w:pPr>
      <w:r w:rsidRPr="009D160A">
        <w:rPr>
          <w:sz w:val="30"/>
        </w:rPr>
        <w:t>The roles</w:t>
      </w:r>
    </w:p>
    <w:p w14:paraId="0B195FDF" w14:textId="379C821E" w:rsidR="009D160A" w:rsidRPr="009D160A" w:rsidRDefault="007E53D5" w:rsidP="009D160A">
      <w:pPr>
        <w:pStyle w:val="Bodyheader1"/>
        <w:rPr>
          <w:b w:val="0"/>
        </w:rPr>
      </w:pPr>
      <w:r w:rsidRPr="007E53D5">
        <w:rPr>
          <w:b w:val="0"/>
        </w:rPr>
        <w:t>Below are a range of roles – in small groups</w:t>
      </w:r>
      <w:r w:rsidR="000E0E42">
        <w:rPr>
          <w:b w:val="0"/>
        </w:rPr>
        <w:t>,</w:t>
      </w:r>
      <w:r w:rsidRPr="007E53D5">
        <w:rPr>
          <w:b w:val="0"/>
        </w:rPr>
        <w:t xml:space="preserve"> children choose </w:t>
      </w:r>
      <w:r w:rsidR="0003158E">
        <w:rPr>
          <w:b w:val="0"/>
        </w:rPr>
        <w:t>a</w:t>
      </w:r>
      <w:r w:rsidRPr="007E53D5">
        <w:rPr>
          <w:b w:val="0"/>
        </w:rPr>
        <w:t xml:space="preserve"> character </w:t>
      </w:r>
      <w:r w:rsidR="0003158E">
        <w:rPr>
          <w:b w:val="0"/>
        </w:rPr>
        <w:t>to</w:t>
      </w:r>
      <w:r w:rsidRPr="007E53D5">
        <w:rPr>
          <w:b w:val="0"/>
        </w:rPr>
        <w:t xml:space="preserve"> play.</w:t>
      </w:r>
    </w:p>
    <w:p w14:paraId="677FAB4D" w14:textId="77777777" w:rsidR="009D160A" w:rsidRDefault="009D160A" w:rsidP="009D160A">
      <w:pPr>
        <w:pStyle w:val="BodyText"/>
      </w:pPr>
      <w:r>
        <w:t>------------------------------------------------------------------------------------------------------------------------</w:t>
      </w:r>
    </w:p>
    <w:p w14:paraId="27DB9924" w14:textId="0FBB14BB" w:rsidR="001E42B8" w:rsidRPr="009D160A" w:rsidRDefault="007E53D5" w:rsidP="006742BF">
      <w:pPr>
        <w:pStyle w:val="Heading2"/>
        <w:rPr>
          <w:sz w:val="24"/>
        </w:rPr>
      </w:pPr>
      <w:r w:rsidRPr="007E53D5">
        <w:rPr>
          <w:sz w:val="24"/>
        </w:rPr>
        <w:t>Friend with a head injury</w:t>
      </w:r>
    </w:p>
    <w:p w14:paraId="2E8ED0B2" w14:textId="77777777"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 xml:space="preserve">You are in the park, skating with your friends. You haven’t done this </w:t>
      </w:r>
      <w:proofErr w:type="gramStart"/>
      <w:r w:rsidRPr="007E53D5">
        <w:rPr>
          <w:rFonts w:asciiTheme="minorHAnsi" w:hAnsiTheme="minorHAnsi"/>
          <w:b w:val="0"/>
          <w:color w:val="1D1D1B"/>
        </w:rPr>
        <w:t>before, and</w:t>
      </w:r>
      <w:proofErr w:type="gramEnd"/>
      <w:r w:rsidRPr="007E53D5">
        <w:rPr>
          <w:rFonts w:asciiTheme="minorHAnsi" w:hAnsiTheme="minorHAnsi"/>
          <w:b w:val="0"/>
          <w:color w:val="1D1D1B"/>
        </w:rPr>
        <w:t xml:space="preserve"> are quite nervous that you’ll fall over. </w:t>
      </w:r>
    </w:p>
    <w:p w14:paraId="37E9159B" w14:textId="3623AA8B"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 xml:space="preserve">Your friends skate quite </w:t>
      </w:r>
      <w:proofErr w:type="gramStart"/>
      <w:r w:rsidRPr="007E53D5">
        <w:rPr>
          <w:rFonts w:asciiTheme="minorHAnsi" w:hAnsiTheme="minorHAnsi"/>
          <w:b w:val="0"/>
          <w:color w:val="1D1D1B"/>
        </w:rPr>
        <w:t>quickly</w:t>
      </w:r>
      <w:proofErr w:type="gramEnd"/>
      <w:r w:rsidRPr="007E53D5">
        <w:rPr>
          <w:rFonts w:asciiTheme="minorHAnsi" w:hAnsiTheme="minorHAnsi"/>
          <w:b w:val="0"/>
          <w:color w:val="1D1D1B"/>
        </w:rPr>
        <w:t xml:space="preserve"> and you want to keep up with them, so you try to speed up. You then trip over and bump your head. </w:t>
      </w:r>
    </w:p>
    <w:p w14:paraId="03EEA617" w14:textId="59232653" w:rsidR="00F54AFA" w:rsidRDefault="007E53D5" w:rsidP="007E53D5">
      <w:pPr>
        <w:pStyle w:val="Heading3"/>
        <w:spacing w:before="101"/>
        <w:rPr>
          <w:rFonts w:asciiTheme="minorHAnsi" w:hAnsiTheme="minorHAnsi"/>
          <w:b w:val="0"/>
          <w:i/>
          <w:color w:val="1D1D1B"/>
        </w:rPr>
      </w:pPr>
      <w:r w:rsidRPr="007E53D5">
        <w:rPr>
          <w:rFonts w:asciiTheme="minorHAnsi" w:hAnsiTheme="minorHAnsi"/>
          <w:b w:val="0"/>
          <w:i/>
          <w:color w:val="1D1D1B"/>
        </w:rPr>
        <w:t>Think about how your character might be feeling: in pain, dizzy, a bit shocked.</w:t>
      </w:r>
    </w:p>
    <w:p w14:paraId="75667E78" w14:textId="77777777" w:rsidR="009D160A" w:rsidRPr="007E53D5" w:rsidRDefault="009D160A">
      <w:pPr>
        <w:pStyle w:val="Heading3"/>
        <w:spacing w:before="101"/>
        <w:rPr>
          <w:rFonts w:asciiTheme="minorHAnsi" w:hAnsiTheme="minorHAnsi"/>
          <w:b w:val="0"/>
          <w:color w:val="1D1D1B"/>
        </w:rPr>
      </w:pPr>
      <w:r w:rsidRPr="009D160A">
        <w:rPr>
          <w:rFonts w:asciiTheme="minorHAnsi" w:hAnsiTheme="minorHAnsi"/>
          <w:b w:val="0"/>
          <w:color w:val="1D1D1B"/>
        </w:rPr>
        <w:t>------------------------------------------------------------------------------------------------------------------------</w:t>
      </w:r>
    </w:p>
    <w:p w14:paraId="2675FF1D" w14:textId="4F15BB31" w:rsidR="009D160A" w:rsidRPr="009D160A" w:rsidRDefault="009D160A" w:rsidP="009D160A">
      <w:pPr>
        <w:pStyle w:val="Heading2"/>
        <w:rPr>
          <w:sz w:val="24"/>
        </w:rPr>
      </w:pPr>
      <w:r>
        <w:rPr>
          <w:sz w:val="24"/>
        </w:rPr>
        <w:t>Helper</w:t>
      </w:r>
      <w:r w:rsidR="0003158E">
        <w:rPr>
          <w:sz w:val="24"/>
        </w:rPr>
        <w:t xml:space="preserve"> one</w:t>
      </w:r>
    </w:p>
    <w:p w14:paraId="17C8AFFD" w14:textId="20295774"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You love roller-skating and have been lots of times</w:t>
      </w:r>
      <w:r w:rsidR="002749A8">
        <w:rPr>
          <w:rFonts w:asciiTheme="minorHAnsi" w:hAnsiTheme="minorHAnsi"/>
          <w:b w:val="0"/>
          <w:color w:val="1D1D1B"/>
        </w:rPr>
        <w:t>. You</w:t>
      </w:r>
      <w:r w:rsidR="00A41B79">
        <w:rPr>
          <w:rFonts w:asciiTheme="minorHAnsi" w:hAnsiTheme="minorHAnsi"/>
          <w:b w:val="0"/>
          <w:color w:val="1D1D1B"/>
        </w:rPr>
        <w:t xml:space="preserve"> </w:t>
      </w:r>
      <w:r w:rsidRPr="007E53D5">
        <w:rPr>
          <w:rFonts w:asciiTheme="minorHAnsi" w:hAnsiTheme="minorHAnsi"/>
          <w:b w:val="0"/>
          <w:color w:val="1D1D1B"/>
        </w:rPr>
        <w:t xml:space="preserve">want to be able to skate with your friends. </w:t>
      </w:r>
      <w:r w:rsidR="002749A8">
        <w:rPr>
          <w:rFonts w:asciiTheme="minorHAnsi" w:hAnsiTheme="minorHAnsi"/>
          <w:b w:val="0"/>
          <w:color w:val="1D1D1B"/>
        </w:rPr>
        <w:t>One</w:t>
      </w:r>
      <w:r w:rsidR="002749A8" w:rsidRPr="007E53D5">
        <w:rPr>
          <w:rFonts w:asciiTheme="minorHAnsi" w:hAnsiTheme="minorHAnsi"/>
          <w:b w:val="0"/>
          <w:color w:val="1D1D1B"/>
        </w:rPr>
        <w:t xml:space="preserve"> </w:t>
      </w:r>
      <w:r w:rsidRPr="007E53D5">
        <w:rPr>
          <w:rFonts w:asciiTheme="minorHAnsi" w:hAnsiTheme="minorHAnsi"/>
          <w:b w:val="0"/>
          <w:color w:val="1D1D1B"/>
        </w:rPr>
        <w:t>friend hasn’t been before though and is quite nervous and shaky. You skate ahead encouraging them to follow you</w:t>
      </w:r>
      <w:r w:rsidR="00A41B79">
        <w:rPr>
          <w:rFonts w:asciiTheme="minorHAnsi" w:hAnsiTheme="minorHAnsi"/>
          <w:b w:val="0"/>
          <w:color w:val="1D1D1B"/>
        </w:rPr>
        <w:t xml:space="preserve">, </w:t>
      </w:r>
      <w:r w:rsidR="00A41B79" w:rsidRPr="007E53D5">
        <w:rPr>
          <w:rFonts w:asciiTheme="minorHAnsi" w:hAnsiTheme="minorHAnsi"/>
          <w:b w:val="0"/>
          <w:color w:val="1D1D1B"/>
        </w:rPr>
        <w:t>so,</w:t>
      </w:r>
      <w:r w:rsidRPr="007E53D5">
        <w:rPr>
          <w:rFonts w:asciiTheme="minorHAnsi" w:hAnsiTheme="minorHAnsi"/>
          <w:b w:val="0"/>
          <w:color w:val="1D1D1B"/>
        </w:rPr>
        <w:t xml:space="preserve"> they </w:t>
      </w:r>
      <w:r w:rsidR="002749A8">
        <w:rPr>
          <w:rFonts w:asciiTheme="minorHAnsi" w:hAnsiTheme="minorHAnsi"/>
          <w:b w:val="0"/>
          <w:color w:val="1D1D1B"/>
        </w:rPr>
        <w:t xml:space="preserve">hopefully </w:t>
      </w:r>
      <w:r w:rsidRPr="007E53D5">
        <w:rPr>
          <w:rFonts w:asciiTheme="minorHAnsi" w:hAnsiTheme="minorHAnsi"/>
          <w:b w:val="0"/>
          <w:color w:val="1D1D1B"/>
        </w:rPr>
        <w:t xml:space="preserve">get the hang of it. </w:t>
      </w:r>
    </w:p>
    <w:p w14:paraId="09143616" w14:textId="77777777"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Suddenly your friend falls forward and bumps their head.</w:t>
      </w:r>
    </w:p>
    <w:p w14:paraId="676B8DCE" w14:textId="7795B70B" w:rsidR="007E53D5" w:rsidRPr="007E53D5" w:rsidRDefault="007E53D5" w:rsidP="007E53D5">
      <w:pPr>
        <w:pStyle w:val="Heading3"/>
        <w:spacing w:before="101"/>
        <w:rPr>
          <w:rFonts w:asciiTheme="minorHAnsi" w:hAnsiTheme="minorHAnsi"/>
          <w:b w:val="0"/>
          <w:i/>
          <w:color w:val="1D1D1B"/>
        </w:rPr>
      </w:pPr>
      <w:r w:rsidRPr="007E53D5">
        <w:rPr>
          <w:rFonts w:asciiTheme="minorHAnsi" w:hAnsiTheme="minorHAnsi"/>
          <w:b w:val="0"/>
          <w:i/>
          <w:color w:val="1D1D1B"/>
        </w:rPr>
        <w:t xml:space="preserve">Think about how your character might be feeling: you feel worried about your friend, unsure how to help.  </w:t>
      </w:r>
    </w:p>
    <w:p w14:paraId="242C114C" w14:textId="77777777" w:rsidR="009D160A" w:rsidRDefault="009D160A" w:rsidP="007E53D5">
      <w:pPr>
        <w:pStyle w:val="Heading3"/>
        <w:spacing w:before="101"/>
        <w:rPr>
          <w:rFonts w:asciiTheme="minorHAnsi" w:hAnsiTheme="minorHAnsi"/>
          <w:b w:val="0"/>
          <w:color w:val="1D1D1B"/>
        </w:rPr>
      </w:pPr>
      <w:r w:rsidRPr="009D160A">
        <w:rPr>
          <w:rFonts w:asciiTheme="minorHAnsi" w:hAnsiTheme="minorHAnsi"/>
          <w:b w:val="0"/>
          <w:color w:val="1D1D1B"/>
        </w:rPr>
        <w:lastRenderedPageBreak/>
        <w:t>------------------------------------------------------------------------------------------------------------------------</w:t>
      </w:r>
    </w:p>
    <w:p w14:paraId="49A054F2" w14:textId="302D5A70" w:rsidR="009D160A" w:rsidRPr="009D160A" w:rsidRDefault="0003158E" w:rsidP="009D160A">
      <w:pPr>
        <w:pStyle w:val="Heading2"/>
        <w:rPr>
          <w:sz w:val="24"/>
        </w:rPr>
      </w:pPr>
      <w:r>
        <w:rPr>
          <w:sz w:val="24"/>
        </w:rPr>
        <w:t>Helper two</w:t>
      </w:r>
    </w:p>
    <w:p w14:paraId="26E79491" w14:textId="12AF77AE"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You’re out roller-skating with your friends. One of your friends is</w:t>
      </w:r>
      <w:r w:rsidR="00885BA2">
        <w:rPr>
          <w:rFonts w:asciiTheme="minorHAnsi" w:hAnsiTheme="minorHAnsi"/>
          <w:b w:val="0"/>
          <w:color w:val="1D1D1B"/>
        </w:rPr>
        <w:t xml:space="preserve"> a</w:t>
      </w:r>
      <w:r w:rsidRPr="007E53D5">
        <w:rPr>
          <w:rFonts w:asciiTheme="minorHAnsi" w:hAnsiTheme="minorHAnsi"/>
          <w:b w:val="0"/>
          <w:color w:val="1D1D1B"/>
        </w:rPr>
        <w:t xml:space="preserve"> little nervous and your other friend is good at skating </w:t>
      </w:r>
      <w:r w:rsidR="002749A8" w:rsidRPr="007E53D5">
        <w:rPr>
          <w:rFonts w:asciiTheme="minorHAnsi" w:hAnsiTheme="minorHAnsi"/>
          <w:b w:val="0"/>
          <w:color w:val="1D1D1B"/>
        </w:rPr>
        <w:t>encourag</w:t>
      </w:r>
      <w:r w:rsidR="002749A8">
        <w:rPr>
          <w:rFonts w:asciiTheme="minorHAnsi" w:hAnsiTheme="minorHAnsi"/>
          <w:b w:val="0"/>
          <w:color w:val="1D1D1B"/>
        </w:rPr>
        <w:t>ing</w:t>
      </w:r>
      <w:r w:rsidR="002749A8" w:rsidRPr="007E53D5">
        <w:rPr>
          <w:rFonts w:asciiTheme="minorHAnsi" w:hAnsiTheme="minorHAnsi"/>
          <w:b w:val="0"/>
          <w:color w:val="1D1D1B"/>
        </w:rPr>
        <w:t xml:space="preserve"> </w:t>
      </w:r>
      <w:r w:rsidRPr="007E53D5">
        <w:rPr>
          <w:rFonts w:asciiTheme="minorHAnsi" w:hAnsiTheme="minorHAnsi"/>
          <w:b w:val="0"/>
          <w:color w:val="1D1D1B"/>
        </w:rPr>
        <w:t xml:space="preserve">them to go quickly. You can see they are </w:t>
      </w:r>
      <w:proofErr w:type="gramStart"/>
      <w:r w:rsidRPr="007E53D5">
        <w:rPr>
          <w:rFonts w:asciiTheme="minorHAnsi" w:hAnsiTheme="minorHAnsi"/>
          <w:b w:val="0"/>
          <w:color w:val="1D1D1B"/>
        </w:rPr>
        <w:t>unsteady</w:t>
      </w:r>
      <w:proofErr w:type="gramEnd"/>
      <w:r w:rsidRPr="007E53D5">
        <w:rPr>
          <w:rFonts w:asciiTheme="minorHAnsi" w:hAnsiTheme="minorHAnsi"/>
          <w:b w:val="0"/>
          <w:color w:val="1D1D1B"/>
        </w:rPr>
        <w:t xml:space="preserve"> so you hang back to help them. </w:t>
      </w:r>
    </w:p>
    <w:p w14:paraId="1D3B518D" w14:textId="22C55AAC"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 xml:space="preserve">As you move over to them your friend falls over and bumps their head. They are holding their head and look in pain. </w:t>
      </w:r>
    </w:p>
    <w:p w14:paraId="07B43DA8" w14:textId="25C83D98" w:rsidR="007E53D5" w:rsidRPr="007E53D5"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 xml:space="preserve">You know you should hold something cold to it to help. You call your parent and </w:t>
      </w:r>
      <w:r w:rsidR="00CA7D8A">
        <w:rPr>
          <w:rFonts w:asciiTheme="minorHAnsi" w:hAnsiTheme="minorHAnsi"/>
          <w:b w:val="0"/>
          <w:color w:val="1D1D1B"/>
        </w:rPr>
        <w:t xml:space="preserve">they </w:t>
      </w:r>
      <w:r w:rsidRPr="007E53D5">
        <w:rPr>
          <w:rFonts w:asciiTheme="minorHAnsi" w:hAnsiTheme="minorHAnsi"/>
          <w:b w:val="0"/>
          <w:color w:val="1D1D1B"/>
        </w:rPr>
        <w:t>fetch some cold peas</w:t>
      </w:r>
      <w:r w:rsidR="00CA7D8A">
        <w:rPr>
          <w:rFonts w:asciiTheme="minorHAnsi" w:hAnsiTheme="minorHAnsi"/>
          <w:b w:val="0"/>
          <w:color w:val="1D1D1B"/>
        </w:rPr>
        <w:t xml:space="preserve"> from a nearby shop. You</w:t>
      </w:r>
      <w:r w:rsidRPr="007E53D5">
        <w:rPr>
          <w:rFonts w:asciiTheme="minorHAnsi" w:hAnsiTheme="minorHAnsi"/>
          <w:b w:val="0"/>
          <w:color w:val="1D1D1B"/>
        </w:rPr>
        <w:t xml:space="preserve"> wrap</w:t>
      </w:r>
      <w:r w:rsidR="00CA7D8A">
        <w:rPr>
          <w:rFonts w:asciiTheme="minorHAnsi" w:hAnsiTheme="minorHAnsi"/>
          <w:b w:val="0"/>
          <w:color w:val="1D1D1B"/>
        </w:rPr>
        <w:t xml:space="preserve"> </w:t>
      </w:r>
      <w:r w:rsidR="00C421FC">
        <w:rPr>
          <w:rFonts w:asciiTheme="minorHAnsi" w:hAnsiTheme="minorHAnsi"/>
          <w:b w:val="0"/>
          <w:color w:val="1D1D1B"/>
        </w:rPr>
        <w:t>these</w:t>
      </w:r>
      <w:r w:rsidR="00C421FC" w:rsidRPr="007E53D5">
        <w:rPr>
          <w:rFonts w:asciiTheme="minorHAnsi" w:hAnsiTheme="minorHAnsi"/>
          <w:b w:val="0"/>
          <w:color w:val="1D1D1B"/>
        </w:rPr>
        <w:t xml:space="preserve"> </w:t>
      </w:r>
      <w:r w:rsidR="00C421FC">
        <w:rPr>
          <w:rFonts w:asciiTheme="minorHAnsi" w:hAnsiTheme="minorHAnsi"/>
          <w:b w:val="0"/>
          <w:color w:val="1D1D1B"/>
        </w:rPr>
        <w:t>in</w:t>
      </w:r>
      <w:r w:rsidR="00CA7D8A">
        <w:rPr>
          <w:rFonts w:asciiTheme="minorHAnsi" w:hAnsiTheme="minorHAnsi"/>
          <w:b w:val="0"/>
          <w:color w:val="1D1D1B"/>
        </w:rPr>
        <w:t xml:space="preserve"> some clothing</w:t>
      </w:r>
      <w:r w:rsidRPr="007E53D5">
        <w:rPr>
          <w:rFonts w:asciiTheme="minorHAnsi" w:hAnsiTheme="minorHAnsi"/>
          <w:b w:val="0"/>
          <w:color w:val="1D1D1B"/>
        </w:rPr>
        <w:t>.</w:t>
      </w:r>
    </w:p>
    <w:p w14:paraId="28AE08AF" w14:textId="49EEA3C1" w:rsidR="007E53D5" w:rsidRPr="007E53D5" w:rsidRDefault="007E53D5" w:rsidP="007E53D5">
      <w:pPr>
        <w:pStyle w:val="Heading3"/>
        <w:spacing w:before="101"/>
        <w:rPr>
          <w:rFonts w:asciiTheme="minorHAnsi" w:hAnsiTheme="minorHAnsi"/>
          <w:b w:val="0"/>
          <w:i/>
          <w:color w:val="1D1D1B"/>
        </w:rPr>
      </w:pPr>
      <w:r w:rsidRPr="007E53D5">
        <w:rPr>
          <w:rFonts w:asciiTheme="minorHAnsi" w:hAnsiTheme="minorHAnsi"/>
          <w:b w:val="0"/>
          <w:i/>
          <w:color w:val="1D1D1B"/>
        </w:rPr>
        <w:t>Think about how your character might be feeling: want</w:t>
      </w:r>
      <w:r w:rsidR="004B4D12">
        <w:rPr>
          <w:rFonts w:asciiTheme="minorHAnsi" w:hAnsiTheme="minorHAnsi"/>
          <w:b w:val="0"/>
          <w:i/>
          <w:color w:val="1D1D1B"/>
        </w:rPr>
        <w:t>ing</w:t>
      </w:r>
      <w:r w:rsidRPr="007E53D5">
        <w:rPr>
          <w:rFonts w:asciiTheme="minorHAnsi" w:hAnsiTheme="minorHAnsi"/>
          <w:b w:val="0"/>
          <w:i/>
          <w:color w:val="1D1D1B"/>
        </w:rPr>
        <w:t xml:space="preserve"> to help</w:t>
      </w:r>
      <w:r w:rsidR="006B400A">
        <w:rPr>
          <w:rFonts w:asciiTheme="minorHAnsi" w:hAnsiTheme="minorHAnsi"/>
          <w:b w:val="0"/>
          <w:i/>
          <w:color w:val="1D1D1B"/>
        </w:rPr>
        <w:t xml:space="preserve"> or</w:t>
      </w:r>
      <w:r w:rsidR="006B400A" w:rsidRPr="007E53D5">
        <w:rPr>
          <w:rFonts w:asciiTheme="minorHAnsi" w:hAnsiTheme="minorHAnsi"/>
          <w:b w:val="0"/>
          <w:i/>
          <w:color w:val="1D1D1B"/>
        </w:rPr>
        <w:t xml:space="preserve"> </w:t>
      </w:r>
      <w:r w:rsidRPr="007E53D5">
        <w:rPr>
          <w:rFonts w:asciiTheme="minorHAnsi" w:hAnsiTheme="minorHAnsi"/>
          <w:b w:val="0"/>
          <w:i/>
          <w:color w:val="1D1D1B"/>
        </w:rPr>
        <w:t>worried.</w:t>
      </w:r>
    </w:p>
    <w:p w14:paraId="378FF352" w14:textId="77777777" w:rsidR="00DE1B47" w:rsidRDefault="009D160A">
      <w:pPr>
        <w:rPr>
          <w:sz w:val="24"/>
        </w:rPr>
      </w:pPr>
      <w:bookmarkStart w:id="0" w:name="_Hlk27565199"/>
      <w:r w:rsidRPr="009D160A">
        <w:rPr>
          <w:sz w:val="24"/>
        </w:rPr>
        <w:t>------------------------------------------------------------------------------------------------------------------------</w:t>
      </w:r>
    </w:p>
    <w:bookmarkEnd w:id="0"/>
    <w:p w14:paraId="28767126" w14:textId="56F34E75" w:rsidR="009D160A" w:rsidRPr="00223651" w:rsidRDefault="009D160A" w:rsidP="00223651">
      <w:pPr>
        <w:pStyle w:val="Heading2"/>
        <w:spacing w:after="120"/>
        <w:rPr>
          <w:sz w:val="18"/>
        </w:rPr>
      </w:pPr>
      <w:r w:rsidRPr="00223651">
        <w:rPr>
          <w:sz w:val="24"/>
        </w:rPr>
        <w:t>Parent</w:t>
      </w:r>
    </w:p>
    <w:p w14:paraId="62DF88E8" w14:textId="630D07E4" w:rsidR="007E53D5" w:rsidRPr="007E53D5" w:rsidRDefault="007E53D5" w:rsidP="007E53D5">
      <w:pPr>
        <w:pStyle w:val="PageHeadingContinuation"/>
        <w:spacing w:after="120"/>
        <w:rPr>
          <w:b w:val="0"/>
        </w:rPr>
      </w:pPr>
      <w:r w:rsidRPr="007E53D5">
        <w:rPr>
          <w:b w:val="0"/>
        </w:rPr>
        <w:t xml:space="preserve">You have taken the children to the park and are sitting on a bench reading a book while they roller-skate. </w:t>
      </w:r>
    </w:p>
    <w:p w14:paraId="34941EC6" w14:textId="77777777" w:rsidR="007E53D5" w:rsidRPr="007E53D5" w:rsidRDefault="007E53D5" w:rsidP="007E53D5">
      <w:pPr>
        <w:pStyle w:val="PageHeadingContinuation"/>
        <w:spacing w:after="120"/>
        <w:rPr>
          <w:b w:val="0"/>
        </w:rPr>
      </w:pPr>
      <w:r w:rsidRPr="007E53D5">
        <w:rPr>
          <w:b w:val="0"/>
        </w:rPr>
        <w:t xml:space="preserve">One of the children comes rushing over telling you their friend has bumped their head. </w:t>
      </w:r>
    </w:p>
    <w:p w14:paraId="316D5A63" w14:textId="449E075B" w:rsidR="007E53D5" w:rsidRPr="007E53D5" w:rsidRDefault="007E53D5" w:rsidP="007E53D5">
      <w:pPr>
        <w:pStyle w:val="PageHeadingContinuation"/>
        <w:spacing w:after="120"/>
        <w:rPr>
          <w:b w:val="0"/>
        </w:rPr>
      </w:pPr>
      <w:r w:rsidRPr="007E53D5">
        <w:rPr>
          <w:b w:val="0"/>
        </w:rPr>
        <w:t>You know there is a shop nearby with a freezer section, so you tell them to wait and look after their friend, you ask an adult you know well to keep an eye on them while you go to get something cold to put on the bump and reduce the swelling</w:t>
      </w:r>
      <w:r w:rsidR="004B4D12">
        <w:rPr>
          <w:b w:val="0"/>
        </w:rPr>
        <w:t>.</w:t>
      </w:r>
      <w:r w:rsidRPr="007E53D5">
        <w:rPr>
          <w:b w:val="0"/>
        </w:rPr>
        <w:t xml:space="preserve"> </w:t>
      </w:r>
    </w:p>
    <w:p w14:paraId="4B31543E" w14:textId="05F49B6F" w:rsidR="009D160A" w:rsidRDefault="007E53D5" w:rsidP="007E53D5">
      <w:pPr>
        <w:pStyle w:val="PageHeadingContinuation"/>
        <w:spacing w:after="120"/>
        <w:rPr>
          <w:b w:val="0"/>
          <w:i/>
        </w:rPr>
      </w:pPr>
      <w:r w:rsidRPr="007E53D5">
        <w:rPr>
          <w:b w:val="0"/>
          <w:i/>
        </w:rPr>
        <w:t>Think about how your character might be feeling: shocked, worried</w:t>
      </w:r>
      <w:r w:rsidR="006B400A">
        <w:rPr>
          <w:b w:val="0"/>
          <w:i/>
        </w:rPr>
        <w:t xml:space="preserve"> or</w:t>
      </w:r>
      <w:r w:rsidR="006B400A" w:rsidRPr="007E53D5">
        <w:rPr>
          <w:b w:val="0"/>
          <w:i/>
        </w:rPr>
        <w:t xml:space="preserve"> </w:t>
      </w:r>
      <w:r w:rsidRPr="007E53D5">
        <w:rPr>
          <w:b w:val="0"/>
          <w:i/>
        </w:rPr>
        <w:t>anxio</w:t>
      </w:r>
      <w:r>
        <w:rPr>
          <w:b w:val="0"/>
          <w:i/>
        </w:rPr>
        <w:t>us.</w:t>
      </w:r>
    </w:p>
    <w:p w14:paraId="3E79A4EB" w14:textId="349B4926" w:rsidR="007E53D5" w:rsidRDefault="0003158E" w:rsidP="007E53D5">
      <w:pPr>
        <w:pStyle w:val="PageHeadingContinuation"/>
        <w:spacing w:after="120"/>
        <w:rPr>
          <w:b w:val="0"/>
          <w:i/>
        </w:rPr>
      </w:pPr>
      <w:r w:rsidRPr="0003158E">
        <w:rPr>
          <w:b w:val="0"/>
          <w:i/>
        </w:rPr>
        <w:t>------------------------------------------------------------------------------------------------------------------------</w:t>
      </w:r>
      <w:r w:rsidR="007E53D5">
        <w:rPr>
          <w:i/>
          <w:noProof/>
          <w:sz w:val="20"/>
        </w:rPr>
        <w:drawing>
          <wp:anchor distT="0" distB="0" distL="114300" distR="114300" simplePos="0" relativeHeight="251659264" behindDoc="1" locked="0" layoutInCell="1" allowOverlap="1" wp14:anchorId="2306C417" wp14:editId="559D7AA6">
            <wp:simplePos x="0" y="0"/>
            <wp:positionH relativeFrom="column">
              <wp:posOffset>76200</wp:posOffset>
            </wp:positionH>
            <wp:positionV relativeFrom="paragraph">
              <wp:posOffset>164466</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5BB88F68" w14:textId="40FAFBAB" w:rsidR="007E53D5" w:rsidRPr="007E53D5" w:rsidRDefault="007E53D5" w:rsidP="007E53D5">
      <w:pPr>
        <w:pStyle w:val="PageHeadingContinuation"/>
        <w:spacing w:after="120"/>
        <w:rPr>
          <w:b w:val="0"/>
        </w:rPr>
        <w:sectPr w:rsidR="007E53D5" w:rsidRPr="007E53D5" w:rsidSect="009D5FD0">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rsidRPr="007E53D5">
        <w:rPr>
          <w:b w:val="0"/>
          <w:i/>
        </w:rPr>
        <w:t xml:space="preserve">            </w:t>
      </w:r>
      <w:r w:rsidRPr="007E53D5">
        <w:rPr>
          <w:b w:val="0"/>
        </w:rPr>
        <w:t xml:space="preserve">Alternatively, use the scenario from the </w:t>
      </w:r>
      <w:hyperlink r:id="rId15" w:history="1">
        <w:r w:rsidR="0003158E" w:rsidRPr="0003158E">
          <w:rPr>
            <w:rStyle w:val="Hyperlink"/>
            <w:b w:val="0"/>
          </w:rPr>
          <w:t xml:space="preserve">head injury </w:t>
        </w:r>
        <w:r w:rsidRPr="0003158E">
          <w:rPr>
            <w:rStyle w:val="Hyperlink"/>
            <w:b w:val="0"/>
          </w:rPr>
          <w:t>film</w:t>
        </w:r>
      </w:hyperlink>
      <w:r w:rsidRPr="0003158E">
        <w:rPr>
          <w:b w:val="0"/>
        </w:rPr>
        <w:t>.</w:t>
      </w:r>
    </w:p>
    <w:p w14:paraId="52625FEC" w14:textId="77777777" w:rsidR="0008502C" w:rsidRDefault="0008502C" w:rsidP="009D160A">
      <w:pPr>
        <w:pStyle w:val="Heading2"/>
      </w:pPr>
    </w:p>
    <w:sectPr w:rsidR="0008502C"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2088" w14:textId="77777777" w:rsidR="00CA2DAD" w:rsidRDefault="00CA2DAD">
      <w:r>
        <w:separator/>
      </w:r>
    </w:p>
  </w:endnote>
  <w:endnote w:type="continuationSeparator" w:id="0">
    <w:p w14:paraId="7C06F5D3" w14:textId="77777777" w:rsidR="00CA2DAD" w:rsidRDefault="00CA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9FAC" w14:textId="77777777" w:rsidR="00540F31" w:rsidRDefault="0054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C2BA" w14:textId="77777777" w:rsidR="002749A8" w:rsidRDefault="002749A8">
    <w:pPr>
      <w:pStyle w:val="Footer"/>
    </w:pPr>
    <w:r>
      <w:rPr>
        <w:noProof/>
      </w:rPr>
      <w:drawing>
        <wp:anchor distT="0" distB="0" distL="114300" distR="114300" simplePos="0" relativeHeight="251661312" behindDoc="1" locked="0" layoutInCell="1" allowOverlap="1" wp14:anchorId="7F4E2486" wp14:editId="73DC2B5A">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6243" w14:textId="77777777" w:rsidR="002749A8" w:rsidRDefault="002749A8">
    <w:pPr>
      <w:pStyle w:val="Footer"/>
    </w:pPr>
    <w:r>
      <w:rPr>
        <w:noProof/>
      </w:rPr>
      <w:drawing>
        <wp:anchor distT="0" distB="0" distL="114300" distR="114300" simplePos="0" relativeHeight="251663360" behindDoc="1" locked="0" layoutInCell="1" allowOverlap="1" wp14:anchorId="5089CE93" wp14:editId="51C6CA6C">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99F0" w14:textId="77777777" w:rsidR="00CA2DAD" w:rsidRDefault="00CA2DAD">
      <w:r>
        <w:separator/>
      </w:r>
    </w:p>
  </w:footnote>
  <w:footnote w:type="continuationSeparator" w:id="0">
    <w:p w14:paraId="475B14C1" w14:textId="77777777" w:rsidR="00CA2DAD" w:rsidRDefault="00CA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E2D6" w14:textId="77777777" w:rsidR="00540F31" w:rsidRDefault="0054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5CBA" w14:textId="77777777" w:rsidR="002749A8" w:rsidRDefault="002749A8" w:rsidP="009D5FD0">
    <w:pPr>
      <w:pStyle w:val="Header"/>
    </w:pPr>
    <w:bookmarkStart w:id="1" w:name="_GoBack"/>
    <w:r>
      <w:rPr>
        <w:noProof/>
      </w:rPr>
      <w:drawing>
        <wp:anchor distT="0" distB="0" distL="114300" distR="114300" simplePos="0" relativeHeight="251658240" behindDoc="1" locked="0" layoutInCell="1" allowOverlap="1" wp14:anchorId="535884C3" wp14:editId="23CDE455">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bookmarkEnd w:id="1"/>
  </w:p>
  <w:p w14:paraId="326C3226" w14:textId="6A05A71F" w:rsidR="002749A8" w:rsidRPr="00540F31" w:rsidRDefault="00885BA2" w:rsidP="009D5FD0">
    <w:pPr>
      <w:pStyle w:val="PageHeadingContinuation"/>
      <w:rPr>
        <w:color w:val="EE2A24" w:themeColor="text2"/>
      </w:rPr>
    </w:pPr>
    <w:r w:rsidRPr="00540F31">
      <w:t>Head injury - practise</w:t>
    </w:r>
    <w:r w:rsidR="002749A8" w:rsidRPr="00540F31">
      <w:tab/>
    </w:r>
    <w:r w:rsidRPr="00540F31">
      <w:rPr>
        <w:rStyle w:val="Red"/>
      </w:rPr>
      <w:t>Role play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FD18" w14:textId="77777777" w:rsidR="002749A8" w:rsidRDefault="002749A8"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60781381" wp14:editId="799126C8">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tab/>
    </w:r>
  </w:p>
  <w:p w14:paraId="0F836B12" w14:textId="77777777" w:rsidR="002749A8" w:rsidRPr="009D5FD0" w:rsidRDefault="002749A8"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3158E"/>
    <w:rsid w:val="000319FC"/>
    <w:rsid w:val="0008502C"/>
    <w:rsid w:val="000870E5"/>
    <w:rsid w:val="000E0E42"/>
    <w:rsid w:val="00114B08"/>
    <w:rsid w:val="001E42B8"/>
    <w:rsid w:val="00223651"/>
    <w:rsid w:val="002749A8"/>
    <w:rsid w:val="002A5F0D"/>
    <w:rsid w:val="002E7A7D"/>
    <w:rsid w:val="00394654"/>
    <w:rsid w:val="003C1F61"/>
    <w:rsid w:val="00472FAD"/>
    <w:rsid w:val="004B4D12"/>
    <w:rsid w:val="00503BB0"/>
    <w:rsid w:val="00514D4F"/>
    <w:rsid w:val="00522C62"/>
    <w:rsid w:val="00540F31"/>
    <w:rsid w:val="00570C45"/>
    <w:rsid w:val="005B1591"/>
    <w:rsid w:val="005D7B40"/>
    <w:rsid w:val="005E0328"/>
    <w:rsid w:val="006742BF"/>
    <w:rsid w:val="006B400A"/>
    <w:rsid w:val="007439AF"/>
    <w:rsid w:val="007A0BD5"/>
    <w:rsid w:val="007E53D5"/>
    <w:rsid w:val="00825BA6"/>
    <w:rsid w:val="008572EE"/>
    <w:rsid w:val="00885BA2"/>
    <w:rsid w:val="009D160A"/>
    <w:rsid w:val="009D5FD0"/>
    <w:rsid w:val="00A3456C"/>
    <w:rsid w:val="00A379A9"/>
    <w:rsid w:val="00A41B79"/>
    <w:rsid w:val="00A43A2D"/>
    <w:rsid w:val="00BA336B"/>
    <w:rsid w:val="00C421FC"/>
    <w:rsid w:val="00C6771F"/>
    <w:rsid w:val="00CA254E"/>
    <w:rsid w:val="00CA2DAD"/>
    <w:rsid w:val="00CA7D8A"/>
    <w:rsid w:val="00CB0ECD"/>
    <w:rsid w:val="00CE6125"/>
    <w:rsid w:val="00D665AB"/>
    <w:rsid w:val="00DE1B47"/>
    <w:rsid w:val="00E8467B"/>
    <w:rsid w:val="00EF6F1E"/>
    <w:rsid w:val="00F3112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168F"/>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character" w:styleId="CommentReference">
    <w:name w:val="annotation reference"/>
    <w:basedOn w:val="DefaultParagraphFont"/>
    <w:uiPriority w:val="99"/>
    <w:semiHidden/>
    <w:unhideWhenUsed/>
    <w:rsid w:val="00114B08"/>
    <w:rPr>
      <w:sz w:val="16"/>
      <w:szCs w:val="16"/>
    </w:rPr>
  </w:style>
  <w:style w:type="paragraph" w:styleId="CommentText">
    <w:name w:val="annotation text"/>
    <w:basedOn w:val="Normal"/>
    <w:link w:val="CommentTextChar"/>
    <w:uiPriority w:val="99"/>
    <w:semiHidden/>
    <w:unhideWhenUsed/>
    <w:rsid w:val="00114B08"/>
    <w:rPr>
      <w:sz w:val="20"/>
      <w:szCs w:val="20"/>
    </w:rPr>
  </w:style>
  <w:style w:type="character" w:customStyle="1" w:styleId="CommentTextChar">
    <w:name w:val="Comment Text Char"/>
    <w:basedOn w:val="DefaultParagraphFont"/>
    <w:link w:val="CommentText"/>
    <w:uiPriority w:val="99"/>
    <w:semiHidden/>
    <w:rsid w:val="00114B08"/>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14B08"/>
    <w:rPr>
      <w:b/>
      <w:bCs/>
    </w:rPr>
  </w:style>
  <w:style w:type="character" w:customStyle="1" w:styleId="CommentSubjectChar">
    <w:name w:val="Comment Subject Char"/>
    <w:basedOn w:val="CommentTextChar"/>
    <w:link w:val="CommentSubject"/>
    <w:uiPriority w:val="99"/>
    <w:semiHidden/>
    <w:rsid w:val="00114B08"/>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11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8"/>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03158E"/>
    <w:rPr>
      <w:color w:val="EE2A24" w:themeColor="hyperlink"/>
      <w:u w:val="single"/>
    </w:rPr>
  </w:style>
  <w:style w:type="character" w:styleId="UnresolvedMention">
    <w:name w:val="Unresolved Mention"/>
    <w:basedOn w:val="DefaultParagraphFont"/>
    <w:uiPriority w:val="99"/>
    <w:semiHidden/>
    <w:unhideWhenUsed/>
    <w:rsid w:val="0003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370311221/854e612f1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3AA7-3E7B-43F2-8963-8C16E0F2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4</cp:revision>
  <dcterms:created xsi:type="dcterms:W3CDTF">2020-04-24T13:46:00Z</dcterms:created>
  <dcterms:modified xsi:type="dcterms:W3CDTF">2020-04-24T14:09:00Z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