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2313" w14:textId="2C7140AF" w:rsidR="000870E5" w:rsidRPr="00F06172" w:rsidRDefault="00C348E0" w:rsidP="00F06172">
      <w:pPr>
        <w:pStyle w:val="TitleofActivity"/>
      </w:pPr>
      <w:r>
        <w:t>3</w:t>
      </w:r>
      <w:r w:rsidR="00B769A4" w:rsidRPr="00F06172">
        <w:t xml:space="preserve">. </w:t>
      </w:r>
      <w:r w:rsidR="001713E4">
        <w:t>Future first aid headlines</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9F21F2" w:rsidRDefault="009F21F2" w:rsidP="00E110C2">
                              <w:pPr>
                                <w:spacing w:before="110"/>
                                <w:jc w:val="center"/>
                                <w:rPr>
                                  <w:rFonts w:ascii="HelveticaNeueLT Pro 65 Md"/>
                                  <w:b/>
                                  <w:sz w:val="24"/>
                                </w:rPr>
                              </w:pPr>
                              <w:r>
                                <w:rPr>
                                  <w:rFonts w:ascii="HelveticaNeueLT Pro 65 Md"/>
                                  <w:b/>
                                  <w:color w:val="231F20"/>
                                  <w:sz w:val="24"/>
                                </w:rPr>
                                <w:t>Group size</w:t>
                              </w:r>
                            </w:p>
                            <w:p w14:paraId="7AF7D129" w14:textId="67E6A84C" w:rsidR="009F21F2" w:rsidRDefault="00DE712C" w:rsidP="00CE32A2">
                              <w:pPr>
                                <w:jc w:val="center"/>
                                <w:rPr>
                                  <w:rFonts w:ascii="HelveticaNeueLT Pro 55 Roman"/>
                                  <w:color w:val="231F20"/>
                                  <w:sz w:val="20"/>
                                </w:rPr>
                              </w:pPr>
                              <w:r w:rsidRPr="00DE712C">
                                <w:rPr>
                                  <w:rFonts w:ascii="HelveticaNeueLT Pro 55 Roman"/>
                                  <w:noProof/>
                                  <w:color w:val="231F20"/>
                                  <w:sz w:val="20"/>
                                </w:rPr>
                                <w:drawing>
                                  <wp:inline distT="0" distB="0" distL="0" distR="0" wp14:anchorId="5EC6A98B" wp14:editId="6697FF66">
                                    <wp:extent cx="993913" cy="993913"/>
                                    <wp:effectExtent l="0" t="0" r="0" b="0"/>
                                    <wp:docPr id="2" name="Picture 2" descr="S:\CT\Education Team\Product development\Youth\FAE curriculum project\3. Creative\Visual guidelines\Icons, illustrations, templates_final\Icons\BRC_First_Aid_Icon__Pa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ai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117" cy="1006117"/>
                                            </a:xfrm>
                                            <a:prstGeom prst="rect">
                                              <a:avLst/>
                                            </a:prstGeom>
                                            <a:noFill/>
                                            <a:ln>
                                              <a:noFill/>
                                            </a:ln>
                                          </pic:spPr>
                                        </pic:pic>
                                      </a:graphicData>
                                    </a:graphic>
                                  </wp:inline>
                                </w:drawing>
                              </w:r>
                            </w:p>
                            <w:p w14:paraId="73CCFF5C" w14:textId="67D8C071" w:rsidR="009F21F2" w:rsidRPr="00CE32A2" w:rsidRDefault="00DE712C" w:rsidP="00CE32A2">
                              <w:pPr>
                                <w:jc w:val="center"/>
                                <w:rPr>
                                  <w:rFonts w:ascii="Times New Roman"/>
                                  <w:sz w:val="28"/>
                                </w:rPr>
                              </w:pPr>
                              <w:r>
                                <w:rPr>
                                  <w:rFonts w:ascii="HelveticaNeueLT Pro 55 Roman"/>
                                  <w:color w:val="231F20"/>
                                  <w:sz w:val="20"/>
                                </w:rPr>
                                <w:t>Pairs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9F21F2" w:rsidRDefault="009F21F2" w:rsidP="00E110C2">
                        <w:pPr>
                          <w:spacing w:before="110"/>
                          <w:jc w:val="center"/>
                          <w:rPr>
                            <w:rFonts w:ascii="HelveticaNeueLT Pro 65 Md"/>
                            <w:b/>
                            <w:sz w:val="24"/>
                          </w:rPr>
                        </w:pPr>
                        <w:r>
                          <w:rPr>
                            <w:rFonts w:ascii="HelveticaNeueLT Pro 65 Md"/>
                            <w:b/>
                            <w:color w:val="231F20"/>
                            <w:sz w:val="24"/>
                          </w:rPr>
                          <w:t>Group size</w:t>
                        </w:r>
                      </w:p>
                      <w:p w14:paraId="7AF7D129" w14:textId="67E6A84C" w:rsidR="009F21F2" w:rsidRDefault="00DE712C" w:rsidP="00CE32A2">
                        <w:pPr>
                          <w:jc w:val="center"/>
                          <w:rPr>
                            <w:rFonts w:ascii="HelveticaNeueLT Pro 55 Roman"/>
                            <w:color w:val="231F20"/>
                            <w:sz w:val="20"/>
                          </w:rPr>
                        </w:pPr>
                        <w:r w:rsidRPr="00DE712C">
                          <w:rPr>
                            <w:rFonts w:ascii="HelveticaNeueLT Pro 55 Roman"/>
                            <w:noProof/>
                            <w:color w:val="231F20"/>
                            <w:sz w:val="20"/>
                          </w:rPr>
                          <w:drawing>
                            <wp:inline distT="0" distB="0" distL="0" distR="0" wp14:anchorId="5EC6A98B" wp14:editId="6697FF66">
                              <wp:extent cx="993913" cy="993913"/>
                              <wp:effectExtent l="0" t="0" r="0" b="0"/>
                              <wp:docPr id="2" name="Picture 2" descr="S:\CT\Education Team\Product development\Youth\FAE curriculum project\3. Creative\Visual guidelines\Icons, illustrations, templates_final\Icons\BRC_First_Aid_Icon__Pa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ai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117" cy="1006117"/>
                                      </a:xfrm>
                                      <a:prstGeom prst="rect">
                                        <a:avLst/>
                                      </a:prstGeom>
                                      <a:noFill/>
                                      <a:ln>
                                        <a:noFill/>
                                      </a:ln>
                                    </pic:spPr>
                                  </pic:pic>
                                </a:graphicData>
                              </a:graphic>
                            </wp:inline>
                          </w:drawing>
                        </w:r>
                      </w:p>
                      <w:p w14:paraId="73CCFF5C" w14:textId="67D8C071" w:rsidR="009F21F2" w:rsidRPr="00CE32A2" w:rsidRDefault="00DE712C" w:rsidP="00CE32A2">
                        <w:pPr>
                          <w:jc w:val="center"/>
                          <w:rPr>
                            <w:rFonts w:ascii="Times New Roman"/>
                            <w:sz w:val="28"/>
                          </w:rPr>
                        </w:pPr>
                        <w:r>
                          <w:rPr>
                            <w:rFonts w:ascii="HelveticaNeueLT Pro 55 Roman"/>
                            <w:color w:val="231F20"/>
                            <w:sz w:val="20"/>
                          </w:rPr>
                          <w:t>Pairs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9F21F2" w:rsidRDefault="009F21F2"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9F21F2" w:rsidRDefault="009F21F2" w:rsidP="005904B1">
                              <w:pPr>
                                <w:jc w:val="center"/>
                                <w:rPr>
                                  <w:rFonts w:ascii="Times New Roman"/>
                                  <w:sz w:val="28"/>
                                </w:rPr>
                              </w:pPr>
                            </w:p>
                            <w:p w14:paraId="5026AB01" w14:textId="77777777" w:rsidR="009F21F2" w:rsidRDefault="009F21F2" w:rsidP="005904B1">
                              <w:pPr>
                                <w:jc w:val="center"/>
                                <w:rPr>
                                  <w:rFonts w:ascii="Times New Roman"/>
                                  <w:sz w:val="28"/>
                                </w:rPr>
                              </w:pPr>
                            </w:p>
                            <w:p w14:paraId="767B1BD4" w14:textId="77777777" w:rsidR="009F21F2" w:rsidRDefault="009F21F2" w:rsidP="005904B1">
                              <w:pPr>
                                <w:jc w:val="center"/>
                                <w:rPr>
                                  <w:rFonts w:ascii="Times New Roman"/>
                                  <w:sz w:val="28"/>
                                </w:rPr>
                              </w:pPr>
                            </w:p>
                            <w:p w14:paraId="6BE78561" w14:textId="77777777" w:rsidR="009F21F2" w:rsidRDefault="009F21F2" w:rsidP="005904B1">
                              <w:pPr>
                                <w:jc w:val="center"/>
                                <w:rPr>
                                  <w:rFonts w:ascii="Times New Roman"/>
                                  <w:sz w:val="28"/>
                                </w:rPr>
                              </w:pPr>
                            </w:p>
                            <w:p w14:paraId="2BF4D3B3" w14:textId="1F142A8F" w:rsidR="009F21F2" w:rsidRDefault="009F21F2" w:rsidP="005904B1">
                              <w:pPr>
                                <w:spacing w:before="251"/>
                                <w:ind w:left="364" w:right="364"/>
                                <w:jc w:val="center"/>
                                <w:rPr>
                                  <w:rFonts w:ascii="HelveticaNeueLT Pro 55 Roman"/>
                                  <w:sz w:val="20"/>
                                </w:rPr>
                              </w:pPr>
                              <w:r>
                                <w:rPr>
                                  <w:rFonts w:ascii="HelveticaNeueLT Pro 55 Roman"/>
                                  <w:color w:val="231F20"/>
                                  <w:sz w:val="20"/>
                                </w:rPr>
                                <w:t>20-25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9F21F2" w:rsidRDefault="009F21F2"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9F21F2" w:rsidRDefault="009F21F2" w:rsidP="005904B1">
                        <w:pPr>
                          <w:jc w:val="center"/>
                          <w:rPr>
                            <w:rFonts w:ascii="Times New Roman"/>
                            <w:sz w:val="28"/>
                          </w:rPr>
                        </w:pPr>
                      </w:p>
                      <w:p w14:paraId="5026AB01" w14:textId="77777777" w:rsidR="009F21F2" w:rsidRDefault="009F21F2" w:rsidP="005904B1">
                        <w:pPr>
                          <w:jc w:val="center"/>
                          <w:rPr>
                            <w:rFonts w:ascii="Times New Roman"/>
                            <w:sz w:val="28"/>
                          </w:rPr>
                        </w:pPr>
                      </w:p>
                      <w:p w14:paraId="767B1BD4" w14:textId="77777777" w:rsidR="009F21F2" w:rsidRDefault="009F21F2" w:rsidP="005904B1">
                        <w:pPr>
                          <w:jc w:val="center"/>
                          <w:rPr>
                            <w:rFonts w:ascii="Times New Roman"/>
                            <w:sz w:val="28"/>
                          </w:rPr>
                        </w:pPr>
                      </w:p>
                      <w:p w14:paraId="6BE78561" w14:textId="77777777" w:rsidR="009F21F2" w:rsidRDefault="009F21F2" w:rsidP="005904B1">
                        <w:pPr>
                          <w:jc w:val="center"/>
                          <w:rPr>
                            <w:rFonts w:ascii="Times New Roman"/>
                            <w:sz w:val="28"/>
                          </w:rPr>
                        </w:pPr>
                      </w:p>
                      <w:p w14:paraId="2BF4D3B3" w14:textId="1F142A8F" w:rsidR="009F21F2" w:rsidRDefault="009F21F2" w:rsidP="005904B1">
                        <w:pPr>
                          <w:spacing w:before="251"/>
                          <w:ind w:left="364" w:right="364"/>
                          <w:jc w:val="center"/>
                          <w:rPr>
                            <w:rFonts w:ascii="HelveticaNeueLT Pro 55 Roman"/>
                            <w:sz w:val="20"/>
                          </w:rPr>
                        </w:pPr>
                        <w:r>
                          <w:rPr>
                            <w:rFonts w:ascii="HelveticaNeueLT Pro 55 Roman"/>
                            <w:color w:val="231F20"/>
                            <w:sz w:val="20"/>
                          </w:rPr>
                          <w:t>20-25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9F21F2" w:rsidRDefault="009F21F2"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9F21F2" w:rsidRPr="00921ED9" w:rsidRDefault="009F21F2" w:rsidP="00BF623A">
                              <w:pPr>
                                <w:jc w:val="center"/>
                                <w:rPr>
                                  <w:rFonts w:ascii="Times New Roman"/>
                                  <w:sz w:val="18"/>
                                </w:rPr>
                              </w:pPr>
                            </w:p>
                            <w:p w14:paraId="09B97769" w14:textId="77777777" w:rsidR="009F21F2" w:rsidRDefault="009F21F2"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9F21F2" w:rsidRPr="00BD57B3" w:rsidRDefault="009F21F2" w:rsidP="00BF623A">
                              <w:pPr>
                                <w:jc w:val="center"/>
                                <w:rPr>
                                  <w:rFonts w:ascii="HelveticaNeueLT Pro 55 Roman"/>
                                  <w:color w:val="231F20"/>
                                  <w:sz w:val="12"/>
                                </w:rPr>
                              </w:pPr>
                            </w:p>
                            <w:p w14:paraId="063B5E20" w14:textId="7EAE7D2D" w:rsidR="009F21F2" w:rsidRPr="00921ED9" w:rsidRDefault="009F21F2" w:rsidP="00BF623A">
                              <w:pPr>
                                <w:jc w:val="center"/>
                                <w:rPr>
                                  <w:rFonts w:ascii="HelveticaNeueLT Pro 55 Roman"/>
                                  <w:color w:val="231F20"/>
                                  <w:sz w:val="20"/>
                                </w:rPr>
                              </w:pPr>
                              <w:r>
                                <w:rPr>
                                  <w:rFonts w:ascii="HelveticaNeueLT Pro 55 Roman"/>
                                  <w:color w:val="231F20"/>
                                  <w:sz w:val="20"/>
                                </w:rPr>
                                <w:t>Discussion and group work</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9F21F2" w:rsidRDefault="009F21F2"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9F21F2" w:rsidRPr="00921ED9" w:rsidRDefault="009F21F2" w:rsidP="00BF623A">
                        <w:pPr>
                          <w:jc w:val="center"/>
                          <w:rPr>
                            <w:rFonts w:ascii="Times New Roman"/>
                            <w:sz w:val="18"/>
                          </w:rPr>
                        </w:pPr>
                      </w:p>
                      <w:p w14:paraId="09B97769" w14:textId="77777777" w:rsidR="009F21F2" w:rsidRDefault="009F21F2"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9F21F2" w:rsidRPr="00BD57B3" w:rsidRDefault="009F21F2" w:rsidP="00BF623A">
                        <w:pPr>
                          <w:jc w:val="center"/>
                          <w:rPr>
                            <w:rFonts w:ascii="HelveticaNeueLT Pro 55 Roman"/>
                            <w:color w:val="231F20"/>
                            <w:sz w:val="12"/>
                          </w:rPr>
                        </w:pPr>
                      </w:p>
                      <w:p w14:paraId="063B5E20" w14:textId="7EAE7D2D" w:rsidR="009F21F2" w:rsidRPr="00921ED9" w:rsidRDefault="009F21F2" w:rsidP="00BF623A">
                        <w:pPr>
                          <w:jc w:val="center"/>
                          <w:rPr>
                            <w:rFonts w:ascii="HelveticaNeueLT Pro 55 Roman"/>
                            <w:color w:val="231F20"/>
                            <w:sz w:val="20"/>
                          </w:rPr>
                        </w:pPr>
                        <w:r>
                          <w:rPr>
                            <w:rFonts w:ascii="HelveticaNeueLT Pro 55 Roman"/>
                            <w:color w:val="231F20"/>
                            <w:sz w:val="20"/>
                          </w:rPr>
                          <w:t>Discussion and group work</w:t>
                        </w:r>
                      </w:p>
                    </w:txbxContent>
                  </v:textbox>
                </v:shape>
                <w10:anchorlock/>
              </v:group>
            </w:pict>
          </mc:Fallback>
        </mc:AlternateContent>
      </w:r>
    </w:p>
    <w:p w14:paraId="43F89E41" w14:textId="686AF37A" w:rsidR="005904B1" w:rsidRPr="003C1F61" w:rsidRDefault="00DE712C" w:rsidP="002C2266">
      <w:pPr>
        <w:pStyle w:val="Heading2"/>
      </w:pPr>
      <w:r>
        <w:rPr>
          <w:noProof/>
        </w:rPr>
        <mc:AlternateContent>
          <mc:Choice Requires="wps">
            <w:drawing>
              <wp:anchor distT="0" distB="0" distL="0" distR="180340" simplePos="0" relativeHeight="251664384" behindDoc="0" locked="0" layoutInCell="1" allowOverlap="1" wp14:anchorId="73D7B2E1" wp14:editId="737FF95B">
                <wp:simplePos x="0" y="0"/>
                <wp:positionH relativeFrom="margin">
                  <wp:align>left</wp:align>
                </wp:positionH>
                <wp:positionV relativeFrom="page">
                  <wp:posOffset>3156585</wp:posOffset>
                </wp:positionV>
                <wp:extent cx="1831975" cy="1899920"/>
                <wp:effectExtent l="0" t="0" r="0" b="5080"/>
                <wp:wrapTight wrapText="bothSides">
                  <wp:wrapPolygon edited="0">
                    <wp:start x="0" y="0"/>
                    <wp:lineTo x="0" y="21441"/>
                    <wp:lineTo x="21338" y="21441"/>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899920"/>
                        </a:xfrm>
                        <a:prstGeom prst="rect">
                          <a:avLst/>
                        </a:prstGeom>
                        <a:solidFill>
                          <a:schemeClr val="bg1"/>
                        </a:solidFill>
                        <a:ln>
                          <a:noFill/>
                        </a:ln>
                      </wps:spPr>
                      <wps:txbx>
                        <w:txbxContent>
                          <w:p w14:paraId="5448BE0B" w14:textId="7F50A54D" w:rsidR="009F21F2" w:rsidRDefault="009F21F2" w:rsidP="00D63748">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3E27927" w14:textId="77777777" w:rsidR="009F21F2" w:rsidRPr="00D63748" w:rsidRDefault="009F21F2" w:rsidP="00D63748">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9F21F2" w:rsidRDefault="009F21F2"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4">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9F21F2" w:rsidRDefault="009F21F2" w:rsidP="003469A5">
                            <w:pPr>
                              <w:pStyle w:val="BodyText"/>
                              <w:jc w:val="center"/>
                              <w:rPr>
                                <w:sz w:val="22"/>
                              </w:rPr>
                            </w:pPr>
                          </w:p>
                          <w:p w14:paraId="038CF8B9" w14:textId="643CF243" w:rsidR="009F21F2" w:rsidRDefault="009F21F2" w:rsidP="00BB7F3B">
                            <w:pPr>
                              <w:pStyle w:val="BodyText"/>
                              <w:jc w:val="center"/>
                            </w:pPr>
                            <w:r>
                              <w:t>Pens and paper</w:t>
                            </w:r>
                          </w:p>
                          <w:p w14:paraId="5C93EB88" w14:textId="77777777" w:rsidR="009F21F2" w:rsidRDefault="009F21F2" w:rsidP="00407A44">
                            <w:pPr>
                              <w:pStyle w:val="BodyText"/>
                              <w:jc w:val="center"/>
                              <w:rPr>
                                <w:rFonts w:asciiTheme="majorHAnsi" w:hAnsiTheme="majorHAnsi" w:cs="Times New Roman"/>
                                <w:b/>
                                <w:bCs/>
                              </w:rPr>
                            </w:pPr>
                          </w:p>
                          <w:p w14:paraId="31BFA1AA" w14:textId="77777777" w:rsidR="009F21F2" w:rsidRDefault="009F21F2" w:rsidP="00407A44">
                            <w:pPr>
                              <w:pStyle w:val="BodyText"/>
                              <w:jc w:val="center"/>
                              <w:rPr>
                                <w:rFonts w:asciiTheme="majorHAnsi" w:hAnsiTheme="majorHAnsi" w:cs="Times New Roman"/>
                                <w:b/>
                                <w:bCs/>
                              </w:rPr>
                            </w:pPr>
                          </w:p>
                          <w:p w14:paraId="3463DEAA" w14:textId="77777777" w:rsidR="009F21F2" w:rsidRDefault="009F21F2" w:rsidP="00407A44">
                            <w:pPr>
                              <w:pStyle w:val="BodyText"/>
                              <w:jc w:val="center"/>
                              <w:rPr>
                                <w:rFonts w:asciiTheme="minorHAnsi" w:hAnsiTheme="minorHAnsi" w:cs="Times New Roman"/>
                                <w:color w:val="FF0000"/>
                                <w:szCs w:val="20"/>
                              </w:rPr>
                            </w:pPr>
                          </w:p>
                          <w:p w14:paraId="7661E510" w14:textId="77777777" w:rsidR="009F21F2" w:rsidRDefault="009F21F2" w:rsidP="00407A44">
                            <w:pPr>
                              <w:pStyle w:val="BodyText"/>
                              <w:jc w:val="center"/>
                              <w:rPr>
                                <w:rFonts w:asciiTheme="minorHAnsi" w:hAnsiTheme="minorHAnsi" w:cs="Times New Roman"/>
                                <w:color w:val="FF0000"/>
                                <w:szCs w:val="20"/>
                              </w:rPr>
                            </w:pPr>
                          </w:p>
                          <w:p w14:paraId="249D97B1" w14:textId="6AC21126" w:rsidR="009F21F2" w:rsidRDefault="009F21F2"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149.6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" fillcolor="white [3212]" stroked="f">
                <v:textbox inset="2mm,3mm,2mm,3mm">
                  <w:txbxContent>
                    <w:p w14:paraId="5448BE0B" w14:textId="7F50A54D" w:rsidR="009F21F2" w:rsidRDefault="009F21F2" w:rsidP="00D63748">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3E27927" w14:textId="77777777" w:rsidR="009F21F2" w:rsidRPr="00D63748" w:rsidRDefault="009F21F2" w:rsidP="00D63748">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9F21F2" w:rsidRDefault="009F21F2"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5">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9F21F2" w:rsidRDefault="009F21F2" w:rsidP="003469A5">
                      <w:pPr>
                        <w:pStyle w:val="BodyText"/>
                        <w:jc w:val="center"/>
                        <w:rPr>
                          <w:sz w:val="22"/>
                        </w:rPr>
                      </w:pPr>
                    </w:p>
                    <w:p w14:paraId="038CF8B9" w14:textId="643CF243" w:rsidR="009F21F2" w:rsidRDefault="009F21F2" w:rsidP="00BB7F3B">
                      <w:pPr>
                        <w:pStyle w:val="BodyText"/>
                        <w:jc w:val="center"/>
                      </w:pPr>
                      <w:r>
                        <w:t>Pens and paper</w:t>
                      </w:r>
                    </w:p>
                    <w:p w14:paraId="5C93EB88" w14:textId="77777777" w:rsidR="009F21F2" w:rsidRDefault="009F21F2" w:rsidP="00407A44">
                      <w:pPr>
                        <w:pStyle w:val="BodyText"/>
                        <w:jc w:val="center"/>
                        <w:rPr>
                          <w:rFonts w:asciiTheme="majorHAnsi" w:hAnsiTheme="majorHAnsi" w:cs="Times New Roman"/>
                          <w:b/>
                          <w:bCs/>
                        </w:rPr>
                      </w:pPr>
                    </w:p>
                    <w:p w14:paraId="31BFA1AA" w14:textId="77777777" w:rsidR="009F21F2" w:rsidRDefault="009F21F2" w:rsidP="00407A44">
                      <w:pPr>
                        <w:pStyle w:val="BodyText"/>
                        <w:jc w:val="center"/>
                        <w:rPr>
                          <w:rFonts w:asciiTheme="majorHAnsi" w:hAnsiTheme="majorHAnsi" w:cs="Times New Roman"/>
                          <w:b/>
                          <w:bCs/>
                        </w:rPr>
                      </w:pPr>
                    </w:p>
                    <w:p w14:paraId="3463DEAA" w14:textId="77777777" w:rsidR="009F21F2" w:rsidRDefault="009F21F2" w:rsidP="00407A44">
                      <w:pPr>
                        <w:pStyle w:val="BodyText"/>
                        <w:jc w:val="center"/>
                        <w:rPr>
                          <w:rFonts w:asciiTheme="minorHAnsi" w:hAnsiTheme="minorHAnsi" w:cs="Times New Roman"/>
                          <w:color w:val="FF0000"/>
                          <w:szCs w:val="20"/>
                        </w:rPr>
                      </w:pPr>
                    </w:p>
                    <w:p w14:paraId="7661E510" w14:textId="77777777" w:rsidR="009F21F2" w:rsidRDefault="009F21F2" w:rsidP="00407A44">
                      <w:pPr>
                        <w:pStyle w:val="BodyText"/>
                        <w:jc w:val="center"/>
                        <w:rPr>
                          <w:rFonts w:asciiTheme="minorHAnsi" w:hAnsiTheme="minorHAnsi" w:cs="Times New Roman"/>
                          <w:color w:val="FF0000"/>
                          <w:szCs w:val="20"/>
                        </w:rPr>
                      </w:pPr>
                    </w:p>
                    <w:p w14:paraId="249D97B1" w14:textId="6AC21126" w:rsidR="009F21F2" w:rsidRDefault="009F21F2"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sidR="00BB7F3B">
        <w:rPr>
          <w:noProof/>
        </w:rPr>
        <mc:AlternateContent>
          <mc:Choice Requires="wps">
            <w:drawing>
              <wp:anchor distT="0" distB="0" distL="114300" distR="114300" simplePos="0" relativeHeight="251668480" behindDoc="0" locked="0" layoutInCell="1" allowOverlap="1" wp14:anchorId="6AEA2E5D" wp14:editId="20249ACC">
                <wp:simplePos x="0" y="0"/>
                <wp:positionH relativeFrom="margin">
                  <wp:align>left</wp:align>
                </wp:positionH>
                <wp:positionV relativeFrom="paragraph">
                  <wp:posOffset>256015</wp:posOffset>
                </wp:positionV>
                <wp:extent cx="1809750" cy="1932167"/>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1932167"/>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4F2A6" id="Rectangle 22" o:spid="_x0000_s1026" style="position:absolute;margin-left:0;margin-top:20.15pt;width:142.5pt;height:152.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og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" path="m,l1809750,r,2994660e" filled="f" strokecolor="#f6f6f6 [3214]" strokeweight="1mm">
                <v:path arrowok="t" o:connecttype="custom" o:connectlocs="0,0;1809750,0;1809750,1932167" o:connectangles="0,0,0"/>
                <w10:wrap anchorx="margin"/>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6A200A69" w14:textId="7F0319D7" w:rsidR="00DA3607" w:rsidRPr="00C348E0" w:rsidRDefault="00DA3607" w:rsidP="00EE1D4C">
      <w:pPr>
        <w:pStyle w:val="ListParagraph"/>
        <w:numPr>
          <w:ilvl w:val="0"/>
          <w:numId w:val="2"/>
        </w:numPr>
        <w:spacing w:after="0"/>
        <w:rPr>
          <w:rFonts w:ascii="HelveticaNeueLT Pro 55 Roman" w:eastAsia="HelveticaNeueLT Pro 55 Roman" w:hAnsi="HelveticaNeueLT Pro 55 Roman" w:cs="HelveticaNeueLT Pro 55 Roman"/>
          <w:bCs/>
          <w:sz w:val="22"/>
        </w:rPr>
      </w:pPr>
      <w:bookmarkStart w:id="0" w:name="_GoBack"/>
      <w:bookmarkEnd w:id="0"/>
      <w:r w:rsidRPr="00C348E0">
        <w:rPr>
          <w:sz w:val="22"/>
        </w:rPr>
        <w:t>Think about what motivates people to help others</w:t>
      </w:r>
    </w:p>
    <w:p w14:paraId="615D37FA" w14:textId="77777777" w:rsidR="002C2266" w:rsidRDefault="002C2266" w:rsidP="00C8006B">
      <w:pPr>
        <w:pStyle w:val="Bodyheader1"/>
      </w:pPr>
    </w:p>
    <w:p w14:paraId="6A51273F" w14:textId="77777777" w:rsidR="00867FFC" w:rsidRDefault="00407A44" w:rsidP="003469A5">
      <w:pPr>
        <w:pStyle w:val="Heading2"/>
        <w:spacing w:after="120"/>
      </w:pPr>
      <w:r>
        <w:t>Overview</w:t>
      </w:r>
    </w:p>
    <w:p w14:paraId="7FB51DF9" w14:textId="2B4B4851" w:rsidR="00D63748" w:rsidRPr="00DA3607" w:rsidRDefault="00BA533C" w:rsidP="000E6545">
      <w:pPr>
        <w:spacing w:after="120"/>
        <w:rPr>
          <w:lang w:val="en-US"/>
        </w:rPr>
      </w:pPr>
      <w:r>
        <w:rPr>
          <w:lang w:val="en-US"/>
        </w:rPr>
        <w:t>Learners create a first aid story about helping others and then, acting as reporters come up with a future first aid headline and share this with the group.</w:t>
      </w:r>
    </w:p>
    <w:p w14:paraId="6F666DB2" w14:textId="77777777" w:rsidR="00B12F90" w:rsidRPr="00B12F90" w:rsidRDefault="00B12F90" w:rsidP="003B5494">
      <w:pPr>
        <w:pStyle w:val="Heading2"/>
        <w:spacing w:after="120"/>
      </w:pPr>
      <w:r w:rsidRPr="00B12F90">
        <w:t>Preparation</w:t>
      </w:r>
    </w:p>
    <w:p w14:paraId="677D534F" w14:textId="1CD5C6F3" w:rsidR="00D63748" w:rsidRDefault="00DE712C" w:rsidP="00777358">
      <w:pPr>
        <w:spacing w:after="120"/>
      </w:pPr>
      <w:r>
        <w:t>Pens and paper.</w:t>
      </w:r>
    </w:p>
    <w:p w14:paraId="157F0674" w14:textId="73DBEBDB" w:rsidR="003B5494" w:rsidRDefault="003B5494" w:rsidP="003B5494">
      <w:pPr>
        <w:pStyle w:val="Heading2"/>
        <w:spacing w:after="120"/>
      </w:pPr>
      <w:r>
        <w:t>Delivering</w:t>
      </w:r>
      <w:r w:rsidR="00B12F90" w:rsidRPr="00FF3085">
        <w:t xml:space="preserve"> the activity</w:t>
      </w:r>
    </w:p>
    <w:p w14:paraId="4359BDD7" w14:textId="77777777" w:rsidR="00DE712C" w:rsidRDefault="009F21F2" w:rsidP="00DE712C">
      <w:pPr>
        <w:pStyle w:val="ListParagraph"/>
        <w:numPr>
          <w:ilvl w:val="0"/>
          <w:numId w:val="8"/>
        </w:numPr>
        <w:spacing w:before="120" w:after="120"/>
        <w:rPr>
          <w:sz w:val="22"/>
          <w:lang w:val="en-US"/>
        </w:rPr>
      </w:pPr>
      <w:r w:rsidRPr="00DE712C">
        <w:rPr>
          <w:sz w:val="22"/>
          <w:lang w:val="en-US"/>
        </w:rPr>
        <w:t xml:space="preserve">Arrange learners into pairs and ask them to imagine they have helped someone in a first aid emergency. They can create a situation, discussing what happened, how it affected the injured person, what their injury or illness was, what was happening around them, where it was, the time of day, how they </w:t>
      </w:r>
      <w:proofErr w:type="spellStart"/>
      <w:r w:rsidRPr="00DE712C">
        <w:rPr>
          <w:sz w:val="22"/>
          <w:lang w:val="en-US"/>
        </w:rPr>
        <w:t>recognised</w:t>
      </w:r>
      <w:proofErr w:type="spellEnd"/>
      <w:r w:rsidRPr="00DE712C">
        <w:rPr>
          <w:sz w:val="22"/>
          <w:lang w:val="en-US"/>
        </w:rPr>
        <w:t xml:space="preserve"> what to do, what they did to help, how the situation ended, etc. If needed, they can look at the </w:t>
      </w:r>
      <w:r w:rsidR="00DE712C">
        <w:rPr>
          <w:sz w:val="22"/>
          <w:lang w:val="en-US"/>
        </w:rPr>
        <w:t>films and</w:t>
      </w:r>
      <w:r w:rsidRPr="00DE712C">
        <w:rPr>
          <w:sz w:val="22"/>
          <w:lang w:val="en-US"/>
        </w:rPr>
        <w:t xml:space="preserve"> role plays on </w:t>
      </w:r>
      <w:r w:rsidR="00DE712C">
        <w:rPr>
          <w:sz w:val="22"/>
          <w:lang w:val="en-US"/>
        </w:rPr>
        <w:t xml:space="preserve">in the </w:t>
      </w:r>
      <w:hyperlink r:id="rId16" w:history="1">
        <w:r w:rsidR="00DE712C" w:rsidRPr="00DE712C">
          <w:rPr>
            <w:rStyle w:val="Hyperlink"/>
            <w:sz w:val="22"/>
            <w:lang w:val="en-US"/>
          </w:rPr>
          <w:t>first aid skills section</w:t>
        </w:r>
      </w:hyperlink>
      <w:r w:rsidR="00DE712C">
        <w:rPr>
          <w:sz w:val="22"/>
          <w:lang w:val="en-US"/>
        </w:rPr>
        <w:t xml:space="preserve"> of the site</w:t>
      </w:r>
      <w:r w:rsidRPr="00DE712C">
        <w:rPr>
          <w:sz w:val="22"/>
          <w:lang w:val="en-US"/>
        </w:rPr>
        <w:t xml:space="preserve"> site to stimulate and develop their ideas.</w:t>
      </w:r>
    </w:p>
    <w:p w14:paraId="2DE5E160" w14:textId="77777777" w:rsidR="00DE712C" w:rsidRDefault="009F21F2" w:rsidP="00DE712C">
      <w:pPr>
        <w:pStyle w:val="ListParagraph"/>
        <w:numPr>
          <w:ilvl w:val="0"/>
          <w:numId w:val="8"/>
        </w:numPr>
        <w:spacing w:before="120" w:after="120"/>
        <w:rPr>
          <w:rFonts w:eastAsia="MS Gothic"/>
          <w:bCs/>
          <w:sz w:val="22"/>
          <w:lang w:val="en-US"/>
        </w:rPr>
      </w:pPr>
      <w:r w:rsidRPr="00DE712C">
        <w:rPr>
          <w:rFonts w:eastAsia="MS Gothic"/>
          <w:bCs/>
          <w:sz w:val="22"/>
          <w:lang w:val="en-US"/>
        </w:rPr>
        <w:t>Once the pairs have developed their stories, one should assign themselves the role of interviewer and the other of interviewee. The interviewer could take on the role of someone from a local newspaper, TV or radio station that has taken an interest in the first aid story. Give the pairs time to structure some questions that they think an interviewer would ask; e.g. key facts, the human interest of the story, i.e. how were people affected and what happened.</w:t>
      </w:r>
    </w:p>
    <w:p w14:paraId="639BC1BE" w14:textId="31F8B935" w:rsidR="009F21F2" w:rsidRPr="00DE712C" w:rsidRDefault="009F21F2" w:rsidP="00DE712C">
      <w:pPr>
        <w:pStyle w:val="ListParagraph"/>
        <w:numPr>
          <w:ilvl w:val="0"/>
          <w:numId w:val="8"/>
        </w:numPr>
        <w:spacing w:before="120" w:after="120"/>
        <w:rPr>
          <w:rFonts w:eastAsia="MS Gothic"/>
          <w:bCs/>
          <w:sz w:val="24"/>
          <w:lang w:val="en-US"/>
        </w:rPr>
      </w:pPr>
      <w:r w:rsidRPr="00DE712C">
        <w:rPr>
          <w:rFonts w:eastAsia="MS Gothic"/>
          <w:bCs/>
          <w:sz w:val="22"/>
          <w:lang w:val="en-US"/>
        </w:rPr>
        <w:t>If needed they can use the prompt questions below:</w:t>
      </w:r>
    </w:p>
    <w:p w14:paraId="69647076" w14:textId="77777777" w:rsidR="009F21F2" w:rsidRPr="00DE712C" w:rsidRDefault="009F21F2" w:rsidP="00DE712C">
      <w:pPr>
        <w:pStyle w:val="ListParagraph"/>
        <w:spacing w:after="120"/>
        <w:ind w:left="341"/>
        <w:rPr>
          <w:rFonts w:asciiTheme="minorHAnsi" w:eastAsia="MS Gothic" w:hAnsiTheme="minorHAnsi" w:cs="Arial"/>
          <w:bCs/>
          <w:color w:val="auto"/>
          <w:sz w:val="22"/>
          <w:szCs w:val="22"/>
          <w:lang w:val="en-US" w:eastAsia="en-US" w:bidi="ar-SA"/>
        </w:rPr>
      </w:pPr>
      <w:r w:rsidRPr="00DE712C">
        <w:rPr>
          <w:rFonts w:asciiTheme="minorHAnsi" w:eastAsia="MS Gothic" w:hAnsiTheme="minorHAnsi" w:cs="Arial"/>
          <w:bCs/>
          <w:color w:val="auto"/>
          <w:sz w:val="22"/>
          <w:szCs w:val="22"/>
          <w:lang w:val="en-US" w:eastAsia="en-US" w:bidi="ar-SA"/>
        </w:rPr>
        <w:t>What happened in the first aid emergency?</w:t>
      </w:r>
    </w:p>
    <w:p w14:paraId="4D3B41EC" w14:textId="77777777" w:rsidR="009F21F2" w:rsidRPr="00DE712C" w:rsidRDefault="009F21F2" w:rsidP="00DE712C">
      <w:pPr>
        <w:pStyle w:val="ListParagraph"/>
        <w:spacing w:after="120"/>
        <w:ind w:left="341"/>
        <w:rPr>
          <w:rFonts w:asciiTheme="minorHAnsi" w:eastAsia="MS Gothic" w:hAnsiTheme="minorHAnsi" w:cs="Arial"/>
          <w:bCs/>
          <w:color w:val="auto"/>
          <w:sz w:val="22"/>
          <w:szCs w:val="22"/>
          <w:lang w:val="en-US" w:eastAsia="en-US" w:bidi="ar-SA"/>
        </w:rPr>
      </w:pPr>
      <w:r w:rsidRPr="00DE712C">
        <w:rPr>
          <w:rFonts w:asciiTheme="minorHAnsi" w:eastAsia="MS Gothic" w:hAnsiTheme="minorHAnsi" w:cs="Arial"/>
          <w:bCs/>
          <w:color w:val="auto"/>
          <w:sz w:val="22"/>
          <w:szCs w:val="22"/>
          <w:lang w:val="en-US" w:eastAsia="en-US" w:bidi="ar-SA"/>
        </w:rPr>
        <w:t xml:space="preserve">What signs did you </w:t>
      </w:r>
      <w:proofErr w:type="spellStart"/>
      <w:r w:rsidRPr="00DE712C">
        <w:rPr>
          <w:rFonts w:asciiTheme="minorHAnsi" w:eastAsia="MS Gothic" w:hAnsiTheme="minorHAnsi" w:cs="Arial"/>
          <w:bCs/>
          <w:color w:val="auto"/>
          <w:sz w:val="22"/>
          <w:szCs w:val="22"/>
          <w:lang w:val="en-US" w:eastAsia="en-US" w:bidi="ar-SA"/>
        </w:rPr>
        <w:t>recognise</w:t>
      </w:r>
      <w:proofErr w:type="spellEnd"/>
      <w:r w:rsidRPr="00DE712C">
        <w:rPr>
          <w:rFonts w:asciiTheme="minorHAnsi" w:eastAsia="MS Gothic" w:hAnsiTheme="minorHAnsi" w:cs="Arial"/>
          <w:bCs/>
          <w:color w:val="auto"/>
          <w:sz w:val="22"/>
          <w:szCs w:val="22"/>
          <w:lang w:val="en-US" w:eastAsia="en-US" w:bidi="ar-SA"/>
        </w:rPr>
        <w:t>?</w:t>
      </w:r>
    </w:p>
    <w:p w14:paraId="755CD984" w14:textId="77777777" w:rsidR="009F21F2" w:rsidRPr="00DE712C" w:rsidRDefault="009F21F2" w:rsidP="00DE712C">
      <w:pPr>
        <w:pStyle w:val="ListParagraph"/>
        <w:spacing w:after="120"/>
        <w:ind w:left="341"/>
        <w:rPr>
          <w:rFonts w:asciiTheme="minorHAnsi" w:eastAsia="MS Gothic" w:hAnsiTheme="minorHAnsi" w:cs="Arial"/>
          <w:bCs/>
          <w:color w:val="auto"/>
          <w:sz w:val="22"/>
          <w:szCs w:val="22"/>
          <w:lang w:val="en-US" w:eastAsia="en-US" w:bidi="ar-SA"/>
        </w:rPr>
      </w:pPr>
      <w:r w:rsidRPr="00DE712C">
        <w:rPr>
          <w:rFonts w:asciiTheme="minorHAnsi" w:eastAsia="MS Gothic" w:hAnsiTheme="minorHAnsi" w:cs="Arial"/>
          <w:bCs/>
          <w:color w:val="auto"/>
          <w:sz w:val="22"/>
          <w:szCs w:val="22"/>
          <w:lang w:val="en-US" w:eastAsia="en-US" w:bidi="ar-SA"/>
        </w:rPr>
        <w:t>What key action did you take to help?</w:t>
      </w:r>
    </w:p>
    <w:p w14:paraId="0611948B" w14:textId="77777777" w:rsidR="009F21F2" w:rsidRPr="00DE712C" w:rsidRDefault="009F21F2" w:rsidP="00DE712C">
      <w:pPr>
        <w:pStyle w:val="ListParagraph"/>
        <w:spacing w:after="120"/>
        <w:ind w:left="341"/>
        <w:rPr>
          <w:rFonts w:asciiTheme="minorHAnsi" w:eastAsia="MS Gothic" w:hAnsiTheme="minorHAnsi" w:cs="Arial"/>
          <w:bCs/>
          <w:color w:val="auto"/>
          <w:sz w:val="22"/>
          <w:szCs w:val="22"/>
          <w:lang w:val="en-US" w:eastAsia="en-US" w:bidi="ar-SA"/>
        </w:rPr>
      </w:pPr>
      <w:r w:rsidRPr="00DE712C">
        <w:rPr>
          <w:rFonts w:asciiTheme="minorHAnsi" w:eastAsia="MS Gothic" w:hAnsiTheme="minorHAnsi" w:cs="Arial"/>
          <w:bCs/>
          <w:color w:val="auto"/>
          <w:sz w:val="22"/>
          <w:szCs w:val="22"/>
          <w:lang w:val="en-US" w:eastAsia="en-US" w:bidi="ar-SA"/>
        </w:rPr>
        <w:t>How did you feel when you helped the person; before, during and after?</w:t>
      </w:r>
    </w:p>
    <w:p w14:paraId="6B7C4813" w14:textId="77777777" w:rsidR="009F21F2" w:rsidRPr="00DE712C" w:rsidRDefault="009F21F2" w:rsidP="00DE712C">
      <w:pPr>
        <w:pStyle w:val="ListParagraph"/>
        <w:spacing w:after="120"/>
        <w:ind w:left="341"/>
        <w:rPr>
          <w:rFonts w:asciiTheme="minorHAnsi" w:eastAsia="MS Gothic" w:hAnsiTheme="minorHAnsi" w:cs="Arial"/>
          <w:bCs/>
          <w:color w:val="auto"/>
          <w:sz w:val="22"/>
          <w:szCs w:val="22"/>
          <w:lang w:val="en-US" w:eastAsia="en-US" w:bidi="ar-SA"/>
        </w:rPr>
      </w:pPr>
      <w:r w:rsidRPr="00DE712C">
        <w:rPr>
          <w:rFonts w:asciiTheme="minorHAnsi" w:eastAsia="MS Gothic" w:hAnsiTheme="minorHAnsi" w:cs="Arial"/>
          <w:bCs/>
          <w:color w:val="auto"/>
          <w:sz w:val="22"/>
          <w:szCs w:val="22"/>
          <w:lang w:val="en-US" w:eastAsia="en-US" w:bidi="ar-SA"/>
        </w:rPr>
        <w:t>How do you think the person you helped felt?</w:t>
      </w:r>
    </w:p>
    <w:p w14:paraId="19E5E7DB" w14:textId="77777777" w:rsidR="009F21F2" w:rsidRPr="00DE712C" w:rsidRDefault="009F21F2" w:rsidP="00DE712C">
      <w:pPr>
        <w:pStyle w:val="ListParagraph"/>
        <w:spacing w:after="120"/>
        <w:ind w:left="341"/>
        <w:rPr>
          <w:rFonts w:asciiTheme="minorHAnsi" w:eastAsia="MS Gothic" w:hAnsiTheme="minorHAnsi" w:cs="Arial"/>
          <w:bCs/>
          <w:color w:val="auto"/>
          <w:sz w:val="22"/>
          <w:szCs w:val="22"/>
          <w:lang w:val="en-US" w:eastAsia="en-US" w:bidi="ar-SA"/>
        </w:rPr>
      </w:pPr>
      <w:r w:rsidRPr="00DE712C">
        <w:rPr>
          <w:rFonts w:asciiTheme="minorHAnsi" w:eastAsia="MS Gothic" w:hAnsiTheme="minorHAnsi" w:cs="Arial"/>
          <w:bCs/>
          <w:color w:val="auto"/>
          <w:sz w:val="22"/>
          <w:szCs w:val="22"/>
          <w:lang w:val="en-US" w:eastAsia="en-US" w:bidi="ar-SA"/>
        </w:rPr>
        <w:t>What gave you the confidence to help, and the willingness to step in?</w:t>
      </w:r>
    </w:p>
    <w:p w14:paraId="23FC8637" w14:textId="77777777" w:rsidR="009F21F2" w:rsidRPr="00DE712C" w:rsidRDefault="009F21F2" w:rsidP="00DE712C">
      <w:pPr>
        <w:pStyle w:val="ListParagraph"/>
        <w:spacing w:after="120"/>
        <w:ind w:left="341"/>
        <w:rPr>
          <w:rFonts w:asciiTheme="minorHAnsi" w:eastAsia="MS Gothic" w:hAnsiTheme="minorHAnsi" w:cs="Arial"/>
          <w:bCs/>
          <w:color w:val="auto"/>
          <w:sz w:val="22"/>
          <w:szCs w:val="22"/>
          <w:lang w:val="en-US" w:eastAsia="en-US" w:bidi="ar-SA"/>
        </w:rPr>
      </w:pPr>
      <w:r w:rsidRPr="00DE712C">
        <w:rPr>
          <w:rFonts w:asciiTheme="minorHAnsi" w:eastAsia="MS Gothic" w:hAnsiTheme="minorHAnsi" w:cs="Arial"/>
          <w:bCs/>
          <w:color w:val="auto"/>
          <w:sz w:val="22"/>
          <w:szCs w:val="22"/>
          <w:lang w:val="en-US" w:eastAsia="en-US" w:bidi="ar-SA"/>
        </w:rPr>
        <w:lastRenderedPageBreak/>
        <w:t>What would you say or what advice would you give to someone else who had to help in a first aid emergency?</w:t>
      </w:r>
    </w:p>
    <w:p w14:paraId="427C275C" w14:textId="77777777" w:rsidR="00DE712C" w:rsidRDefault="009F21F2" w:rsidP="00DE712C">
      <w:pPr>
        <w:pStyle w:val="ListParagraph"/>
        <w:numPr>
          <w:ilvl w:val="0"/>
          <w:numId w:val="8"/>
        </w:numPr>
        <w:spacing w:before="120"/>
        <w:rPr>
          <w:rFonts w:eastAsia="MS Gothic"/>
          <w:bCs/>
          <w:sz w:val="22"/>
          <w:lang w:val="en-US"/>
        </w:rPr>
      </w:pPr>
      <w:r w:rsidRPr="00DE712C">
        <w:rPr>
          <w:rFonts w:eastAsia="MS Gothic"/>
          <w:bCs/>
          <w:sz w:val="22"/>
          <w:lang w:val="en-US"/>
        </w:rPr>
        <w:t>Once learners have developed their interview, ask them to come up with a future headline for their story.</w:t>
      </w:r>
    </w:p>
    <w:p w14:paraId="1782AA41" w14:textId="7631997D" w:rsidR="00DE712C" w:rsidRPr="00DE712C" w:rsidRDefault="009F21F2" w:rsidP="00DE712C">
      <w:pPr>
        <w:pStyle w:val="ListParagraph"/>
        <w:numPr>
          <w:ilvl w:val="0"/>
          <w:numId w:val="8"/>
        </w:numPr>
        <w:spacing w:before="120"/>
        <w:rPr>
          <w:rFonts w:eastAsia="MS Gothic"/>
          <w:bCs/>
          <w:sz w:val="24"/>
          <w:lang w:val="en-US"/>
        </w:rPr>
      </w:pPr>
      <w:r w:rsidRPr="00DE712C">
        <w:rPr>
          <w:rFonts w:eastAsia="MS Gothic"/>
          <w:bCs/>
          <w:sz w:val="22"/>
          <w:lang w:val="en-US"/>
        </w:rPr>
        <w:t xml:space="preserve">Invite some pairs to share their interviews and headline with the group. </w:t>
      </w:r>
    </w:p>
    <w:p w14:paraId="22AB26F4" w14:textId="3C09C412" w:rsidR="00DA3607" w:rsidRPr="00EE1D4C" w:rsidRDefault="005C5757" w:rsidP="00EE1D4C">
      <w:pPr>
        <w:pStyle w:val="Heading2"/>
        <w:spacing w:after="120"/>
      </w:pPr>
      <w:r w:rsidRPr="005C5757">
        <w:t>Summing up</w:t>
      </w:r>
    </w:p>
    <w:p w14:paraId="10312AB3" w14:textId="7C105FB2" w:rsidR="00DA3607" w:rsidRPr="00DE712C" w:rsidRDefault="00DE712C" w:rsidP="00DE712C">
      <w:pPr>
        <w:pStyle w:val="ListParagraph"/>
        <w:spacing w:after="120"/>
        <w:ind w:left="397" w:right="-624"/>
        <w:rPr>
          <w:sz w:val="22"/>
        </w:rPr>
      </w:pPr>
      <w:r>
        <w:rPr>
          <w:sz w:val="22"/>
        </w:rPr>
        <w:t>R</w:t>
      </w:r>
      <w:r w:rsidRPr="00DE712C">
        <w:rPr>
          <w:sz w:val="22"/>
        </w:rPr>
        <w:t xml:space="preserve">eflect on </w:t>
      </w:r>
      <w:r>
        <w:rPr>
          <w:sz w:val="22"/>
        </w:rPr>
        <w:t>the idea positive headlines about helping others.</w:t>
      </w:r>
    </w:p>
    <w:sectPr w:rsidR="00DA3607" w:rsidRPr="00DE712C" w:rsidSect="0003529D">
      <w:headerReference w:type="default" r:id="rId17"/>
      <w:footerReference w:type="default" r:id="rId18"/>
      <w:headerReference w:type="first" r:id="rId19"/>
      <w:footerReference w:type="first" r:id="rId20"/>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2CFC" w14:textId="77777777" w:rsidR="009F21F2" w:rsidRDefault="009F21F2">
      <w:r>
        <w:separator/>
      </w:r>
    </w:p>
  </w:endnote>
  <w:endnote w:type="continuationSeparator" w:id="0">
    <w:p w14:paraId="0C714F43" w14:textId="77777777" w:rsidR="009F21F2" w:rsidRDefault="009F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Pro 65 Md">
    <w:altName w:val="Arial"/>
    <w:panose1 w:val="00000000000000000000"/>
    <w:charset w:val="00"/>
    <w:family w:val="swiss"/>
    <w:notTrueType/>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5CAD" w14:textId="77777777" w:rsidR="009F21F2" w:rsidRDefault="009F21F2">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29CA" w14:textId="77777777" w:rsidR="009F21F2" w:rsidRDefault="009F21F2">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DB83" w14:textId="77777777" w:rsidR="009F21F2" w:rsidRDefault="009F21F2">
      <w:r>
        <w:separator/>
      </w:r>
    </w:p>
  </w:footnote>
  <w:footnote w:type="continuationSeparator" w:id="0">
    <w:p w14:paraId="05BB9151" w14:textId="77777777" w:rsidR="009F21F2" w:rsidRDefault="009F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7556" w14:textId="77777777" w:rsidR="009F21F2" w:rsidRDefault="009F21F2"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0EA6302A" w:rsidR="009F21F2" w:rsidRPr="009D5FD0" w:rsidRDefault="009F21F2" w:rsidP="00B769A4">
    <w:pPr>
      <w:pStyle w:val="PageHeadingContinuation"/>
      <w:tabs>
        <w:tab w:val="clear" w:pos="6318"/>
        <w:tab w:val="left" w:pos="4678"/>
      </w:tabs>
      <w:rPr>
        <w:color w:val="EE2A24" w:themeColor="text2"/>
      </w:rPr>
    </w:pPr>
    <w:r>
      <w:t>Future first aid headlines - practise activity</w:t>
    </w:r>
    <w:r>
      <w:tab/>
    </w:r>
    <w:r>
      <w:tab/>
    </w:r>
    <w:r>
      <w:tab/>
      <w:t xml:space="preserve">Module: </w:t>
    </w:r>
    <w:r>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80CC" w14:textId="77777777" w:rsidR="009F21F2" w:rsidRDefault="009F21F2" w:rsidP="009D5FD0">
    <w:pPr>
      <w:pStyle w:val="Header"/>
    </w:pPr>
  </w:p>
  <w:p w14:paraId="7A1FFD8E" w14:textId="77777777" w:rsidR="009F21F2" w:rsidRPr="009D5FD0" w:rsidRDefault="009F21F2"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 w15:restartNumberingAfterBreak="0">
    <w:nsid w:val="2F923F22"/>
    <w:multiLevelType w:val="hybridMultilevel"/>
    <w:tmpl w:val="8A3222A4"/>
    <w:lvl w:ilvl="0" w:tplc="B3B4A9C6">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162145"/>
    <w:multiLevelType w:val="hybridMultilevel"/>
    <w:tmpl w:val="E43ED6F2"/>
    <w:lvl w:ilvl="0" w:tplc="B3B4A9C6">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DF6826"/>
    <w:multiLevelType w:val="hybridMultilevel"/>
    <w:tmpl w:val="BF629194"/>
    <w:lvl w:ilvl="0" w:tplc="7A1E6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9F2C30"/>
    <w:multiLevelType w:val="hybridMultilevel"/>
    <w:tmpl w:val="B92EB7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BF7D61"/>
    <w:multiLevelType w:val="hybridMultilevel"/>
    <w:tmpl w:val="56487F28"/>
    <w:lvl w:ilvl="0" w:tplc="04090001">
      <w:start w:val="1"/>
      <w:numFmt w:val="bullet"/>
      <w:lvlText w:val=""/>
      <w:lvlJc w:val="left"/>
      <w:pPr>
        <w:ind w:left="360" w:hanging="360"/>
      </w:pPr>
      <w:rPr>
        <w:rFonts w:ascii="Symbol" w:hAnsi="Symbol" w:hint="default"/>
      </w:rPr>
    </w:lvl>
    <w:lvl w:ilvl="1" w:tplc="7A1E62E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4"/>
  </w:num>
  <w:num w:numId="8">
    <w:abstractNumId w:val="1"/>
  </w:num>
  <w:num w:numId="9">
    <w:abstractNumId w:val="0"/>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7C"/>
    <w:rsid w:val="000319FC"/>
    <w:rsid w:val="0003529D"/>
    <w:rsid w:val="0007797C"/>
    <w:rsid w:val="00082CEB"/>
    <w:rsid w:val="0008502C"/>
    <w:rsid w:val="000870E5"/>
    <w:rsid w:val="000E6545"/>
    <w:rsid w:val="00121780"/>
    <w:rsid w:val="001713E4"/>
    <w:rsid w:val="001B1BD3"/>
    <w:rsid w:val="001B2598"/>
    <w:rsid w:val="001E42B8"/>
    <w:rsid w:val="002333EE"/>
    <w:rsid w:val="00290D87"/>
    <w:rsid w:val="002C2266"/>
    <w:rsid w:val="003469A5"/>
    <w:rsid w:val="00394654"/>
    <w:rsid w:val="003B5494"/>
    <w:rsid w:val="003C1F61"/>
    <w:rsid w:val="00407A44"/>
    <w:rsid w:val="00461BD9"/>
    <w:rsid w:val="00472FAD"/>
    <w:rsid w:val="00476C93"/>
    <w:rsid w:val="00503BB0"/>
    <w:rsid w:val="00514D4F"/>
    <w:rsid w:val="00522C62"/>
    <w:rsid w:val="00570C45"/>
    <w:rsid w:val="005904B1"/>
    <w:rsid w:val="005B1591"/>
    <w:rsid w:val="005C5757"/>
    <w:rsid w:val="005D7B40"/>
    <w:rsid w:val="005E0328"/>
    <w:rsid w:val="005F112C"/>
    <w:rsid w:val="00623D3F"/>
    <w:rsid w:val="006742BF"/>
    <w:rsid w:val="00683FB7"/>
    <w:rsid w:val="006C4E56"/>
    <w:rsid w:val="006F0E52"/>
    <w:rsid w:val="007439AF"/>
    <w:rsid w:val="0075220F"/>
    <w:rsid w:val="00777358"/>
    <w:rsid w:val="007D14D2"/>
    <w:rsid w:val="007F0BC9"/>
    <w:rsid w:val="00825BA6"/>
    <w:rsid w:val="00867FFC"/>
    <w:rsid w:val="00874E01"/>
    <w:rsid w:val="0089051B"/>
    <w:rsid w:val="008B32BB"/>
    <w:rsid w:val="0091430B"/>
    <w:rsid w:val="009D5FD0"/>
    <w:rsid w:val="009F21F2"/>
    <w:rsid w:val="00A379A9"/>
    <w:rsid w:val="00A82857"/>
    <w:rsid w:val="00AA69D6"/>
    <w:rsid w:val="00B12F90"/>
    <w:rsid w:val="00B769A4"/>
    <w:rsid w:val="00BA336B"/>
    <w:rsid w:val="00BA533C"/>
    <w:rsid w:val="00BB7F3B"/>
    <w:rsid w:val="00BC6D53"/>
    <w:rsid w:val="00BF623A"/>
    <w:rsid w:val="00C348E0"/>
    <w:rsid w:val="00C6771F"/>
    <w:rsid w:val="00C76181"/>
    <w:rsid w:val="00C7684B"/>
    <w:rsid w:val="00C8006B"/>
    <w:rsid w:val="00CB0ECD"/>
    <w:rsid w:val="00CE32A2"/>
    <w:rsid w:val="00D22F92"/>
    <w:rsid w:val="00D63748"/>
    <w:rsid w:val="00D665AB"/>
    <w:rsid w:val="00D95CCB"/>
    <w:rsid w:val="00DA3607"/>
    <w:rsid w:val="00DA74DA"/>
    <w:rsid w:val="00DE1B47"/>
    <w:rsid w:val="00DE712C"/>
    <w:rsid w:val="00E110C2"/>
    <w:rsid w:val="00E15946"/>
    <w:rsid w:val="00E8467B"/>
    <w:rsid w:val="00EE1D4C"/>
    <w:rsid w:val="00EF6F1E"/>
    <w:rsid w:val="00F06172"/>
    <w:rsid w:val="00F47381"/>
    <w:rsid w:val="00F54AFA"/>
    <w:rsid w:val="00F57DE5"/>
    <w:rsid w:val="00F653E1"/>
    <w:rsid w:val="00F858C1"/>
    <w:rsid w:val="00FA7C1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rstaidchampions.redcross.org.uk/secondary/first-aid-skil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F9E2-0E4B-4BB9-A0AA-8E06E7AF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24</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Lucy Tutton</cp:lastModifiedBy>
  <cp:revision>6</cp:revision>
  <dcterms:created xsi:type="dcterms:W3CDTF">2020-02-11T14:32:00Z</dcterms:created>
  <dcterms:modified xsi:type="dcterms:W3CDTF">2020-02-11T15:02:00Z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