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BC5" w14:textId="68093B63" w:rsidR="000870E5" w:rsidRPr="00F06172" w:rsidRDefault="003E31A4" w:rsidP="00F06172">
      <w:pPr>
        <w:pStyle w:val="TitleofActivity"/>
      </w:pPr>
      <w:r>
        <w:t>10. Gwenwyno / sylweddau niweidiol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D32509" w:rsidRDefault="00D32509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D9A5267" w14:textId="77777777" w:rsidR="00D32509" w:rsidRDefault="00D32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D32509" w:rsidRDefault="00D32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D32509" w:rsidRDefault="00D32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D32509" w:rsidRDefault="00D32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D32509" w:rsidRDefault="00D32509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D32509" w:rsidRDefault="00D32509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D9A5267" w14:textId="77777777" w:rsidR="00D32509" w:rsidRDefault="00D32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D32509" w:rsidRDefault="00D32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D32509" w:rsidRDefault="00D32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D32509" w:rsidRDefault="00D32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D32509" w:rsidRDefault="00D32509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D32509" w:rsidRDefault="00D32509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63F7B8BE" w14:textId="77777777" w:rsidR="00D32509" w:rsidRDefault="00D32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D32509" w:rsidRDefault="00D32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D32509" w:rsidRDefault="00D32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D32509" w:rsidRDefault="00D32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D32509" w:rsidRDefault="00D32509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D32509" w:rsidRDefault="00D32509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63F7B8BE" w14:textId="77777777" w:rsidR="00D32509" w:rsidRDefault="00D32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D32509" w:rsidRDefault="00D32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D32509" w:rsidRDefault="00D32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D32509" w:rsidRDefault="00D32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D32509" w:rsidRDefault="00D32509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D32509" w:rsidRDefault="00D32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1ECDE2" w14:textId="6346A68A" w:rsidR="00D32509" w:rsidRDefault="00D32509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D32509" w:rsidRPr="00500BEC" w:rsidRDefault="00D32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D32509" w:rsidRDefault="00D32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D32509" w:rsidRDefault="00D32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01ECDE2" w14:textId="6346A68A" w:rsidR="00D32509" w:rsidRDefault="00D32509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D32509" w:rsidRPr="00500BEC" w:rsidRDefault="00D32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D32509" w:rsidRDefault="00D32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44A53738">
                <wp:simplePos x="0" y="0"/>
                <wp:positionH relativeFrom="margin">
                  <wp:posOffset>5715</wp:posOffset>
                </wp:positionH>
                <wp:positionV relativeFrom="page">
                  <wp:posOffset>3164205</wp:posOffset>
                </wp:positionV>
                <wp:extent cx="1831975" cy="4563745"/>
                <wp:effectExtent l="0" t="0" r="0" b="8255"/>
                <wp:wrapTight wrapText="bothSides">
                  <wp:wrapPolygon edited="0">
                    <wp:start x="0" y="0"/>
                    <wp:lineTo x="0" y="21549"/>
                    <wp:lineTo x="21338" y="21549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563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D32509" w:rsidRPr="00C22993" w:rsidRDefault="00D32509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200C394" w14:textId="5F20BC0F" w:rsidR="00D32509" w:rsidRPr="009E4715" w:rsidRDefault="00D32509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6CEB1A28" w:rsidR="00D32509" w:rsidRPr="000D1648" w:rsidRDefault="00D32509" w:rsidP="00C22993">
                            <w:pPr>
                              <w:jc w:val="center"/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Gweithgaredd rhyngweithiol sylweddau niweidiol (lluniau a thestun) ar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1E028F" w:rsidRPr="001E028F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dudalen sgiliau cymorth cyntaf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>gwenwyno / sylweddau niweidiol</w:t>
                            </w:r>
                            <w:r w:rsidR="000D1648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</w:rPr>
                              <w:fldChar w:fldCharType="begin"/>
                            </w:r>
                            <w:r w:rsidR="000D1648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</w:rPr>
                              <w:instrText xml:space="preserve"> HYPERLINK "https://firstaidchampions.redcross.org.uk/secondary/first-aid-skills/poisoning-harmful-substances/" </w:instrText>
                            </w:r>
                            <w:r w:rsidR="000D1648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</w:rPr>
                            </w:r>
                            <w:r w:rsidR="000D1648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</w:rPr>
                              <w:fldChar w:fldCharType="separate"/>
                            </w:r>
                          </w:p>
                          <w:p w14:paraId="1D39B608" w14:textId="3B5A1E6E" w:rsidR="00D32509" w:rsidRPr="000D1648" w:rsidRDefault="00D32509" w:rsidP="00407A44">
                            <w:pPr>
                              <w:pStyle w:val="BodyText"/>
                              <w:jc w:val="center"/>
                              <w:rPr>
                                <w:rStyle w:val="Hyperlink"/>
                                <w:rFonts w:asciiTheme="minorHAnsi" w:hAnsiTheme="minorHAnsi" w:cs="Times New Roman"/>
                              </w:rPr>
                            </w:pPr>
                          </w:p>
                          <w:p w14:paraId="403A2434" w14:textId="45A7B237" w:rsidR="00D32509" w:rsidRPr="000D1648" w:rsidRDefault="00D32509" w:rsidP="006E37ED">
                            <w:pPr>
                              <w:jc w:val="center"/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Style w:val="Hyperlink"/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D32509" w:rsidRPr="000D1648" w:rsidRDefault="00D32509" w:rsidP="006E37ED">
                            <w:pPr>
                              <w:jc w:val="center"/>
                              <w:rPr>
                                <w:rStyle w:val="Hyperlink"/>
                                <w:rFonts w:asciiTheme="majorHAnsi" w:hAnsiTheme="majorHAnsi" w:cs="Times New Roman"/>
                                <w:b/>
                                <w:sz w:val="24"/>
                              </w:rPr>
                            </w:pPr>
                          </w:p>
                          <w:p w14:paraId="4A09117F" w14:textId="42D70852" w:rsidR="00D32509" w:rsidRPr="002B3849" w:rsidRDefault="00D32509" w:rsidP="006E37E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Hyperlink"/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</w:t>
                            </w:r>
                            <w:r w:rsidR="000D1648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‘helpu rhywun sydd wedi llyncu rhywbeth niweidiol’</w:t>
                            </w:r>
                          </w:p>
                          <w:p w14:paraId="58F0FEA4" w14:textId="77777777" w:rsidR="00D32509" w:rsidRPr="00407A44" w:rsidRDefault="00D3250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.45pt;margin-top:249.15pt;width:144.25pt;height:359.35pt;z-index:251664384;visibility:visible;mso-wrap-style:square;mso-width-percent:0;mso-height-percent:0;mso-wrap-distance-left:0;mso-wrap-distance-top:0;mso-wrap-distance-right:14.2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" fillcolor="white [3212]" stroked="f">
                <v:textbox inset="2mm,3mm,2mm,3mm">
                  <w:txbxContent>
                    <w:p w14:paraId="5ED8231D" w14:textId="6DFBE7D7" w:rsidR="00D32509" w:rsidRPr="00C22993" w:rsidRDefault="00D32509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200C394" w14:textId="5F20BC0F" w:rsidR="00D32509" w:rsidRPr="009E4715" w:rsidRDefault="00D32509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6CEB1A28" w:rsidR="00D32509" w:rsidRPr="000D1648" w:rsidRDefault="00D32509" w:rsidP="00C22993">
                      <w:pPr>
                        <w:jc w:val="center"/>
                        <w:rPr>
                          <w:rStyle w:val="Hyperlink"/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Gweithgaredd rhyngweithiol sylweddau niweidiol (lluniau a thestun) ar y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1E028F" w:rsidRPr="001E028F"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dudalen sgiliau cymorth cyntaf –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>gwenwyno / sylweddau niweidiol</w:t>
                      </w:r>
                      <w:r w:rsidR="000D1648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</w:rPr>
                        <w:fldChar w:fldCharType="begin"/>
                      </w:r>
                      <w:r w:rsidR="000D1648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</w:rPr>
                        <w:instrText xml:space="preserve"> HYPERLINK "https://firstaidchampions.redcross.org.uk/secondary/first-aid-skills/poisoning-harmful-substances/" </w:instrText>
                      </w:r>
                      <w:r w:rsidR="000D1648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</w:rPr>
                      </w:r>
                      <w:r w:rsidR="000D1648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</w:rPr>
                        <w:fldChar w:fldCharType="separate"/>
                      </w:r>
                    </w:p>
                    <w:p w14:paraId="1D39B608" w14:textId="3B5A1E6E" w:rsidR="00D32509" w:rsidRPr="000D1648" w:rsidRDefault="00D32509" w:rsidP="00407A44">
                      <w:pPr>
                        <w:pStyle w:val="BodyText"/>
                        <w:jc w:val="center"/>
                        <w:rPr>
                          <w:rStyle w:val="Hyperlink"/>
                          <w:rFonts w:asciiTheme="minorHAnsi" w:hAnsiTheme="minorHAnsi" w:cs="Times New Roman"/>
                        </w:rPr>
                      </w:pPr>
                    </w:p>
                    <w:p w14:paraId="403A2434" w14:textId="45A7B237" w:rsidR="00D32509" w:rsidRPr="000D1648" w:rsidRDefault="00D32509" w:rsidP="006E37ED">
                      <w:pPr>
                        <w:jc w:val="center"/>
                        <w:rPr>
                          <w:rStyle w:val="Hyperlink"/>
                          <w:rFonts w:asciiTheme="majorHAnsi" w:hAnsiTheme="majorHAnsi" w:cs="Times New Roman"/>
                          <w:b/>
                          <w:sz w:val="24"/>
                        </w:rPr>
                      </w:pPr>
                      <w:r>
                        <w:rPr>
                          <w:rStyle w:val="Hyperlink"/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D32509" w:rsidRPr="000D1648" w:rsidRDefault="00D32509" w:rsidP="006E37ED">
                      <w:pPr>
                        <w:jc w:val="center"/>
                        <w:rPr>
                          <w:rStyle w:val="Hyperlink"/>
                          <w:rFonts w:asciiTheme="majorHAnsi" w:hAnsiTheme="majorHAnsi" w:cs="Times New Roman"/>
                          <w:b/>
                          <w:sz w:val="24"/>
                        </w:rPr>
                      </w:pPr>
                    </w:p>
                    <w:p w14:paraId="4A09117F" w14:textId="42D70852" w:rsidR="00D32509" w:rsidRPr="002B3849" w:rsidRDefault="00D32509" w:rsidP="006E37E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Hyperlink"/>
                          <w:rFonts w:asciiTheme="majorHAnsi" w:hAnsiTheme="majorHAnsi"/>
                          <w:b/>
                          <w:sz w:val="20"/>
                        </w:rPr>
                        <w:t>Arweiniad sgiliau dysgwyr</w:t>
                      </w:r>
                      <w:r w:rsidR="000D1648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</w:rPr>
                        <w:fldChar w:fldCharType="end"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‘helpu rhywun sydd wedi llyncu rhywbeth niweidiol’</w:t>
                      </w:r>
                    </w:p>
                    <w:p w14:paraId="58F0FEA4" w14:textId="77777777" w:rsidR="00D32509" w:rsidRPr="00407A44" w:rsidRDefault="00D3250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40F6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3617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5141EAAD" w14:textId="099C8AFB" w:rsidR="00B070E5" w:rsidRDefault="00B070E5" w:rsidP="00B070E5">
      <w:pPr>
        <w:pStyle w:val="ListParagraph"/>
        <w:widowControl/>
        <w:numPr>
          <w:ilvl w:val="0"/>
          <w:numId w:val="32"/>
        </w:numPr>
        <w:autoSpaceDE/>
        <w:autoSpaceDN/>
        <w:spacing w:after="160" w:line="259" w:lineRule="auto"/>
        <w:ind w:right="-1276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>Dysgu sut i adnabod pan fydd rhywun wedi llyncu rhywbeth niweidiol.</w:t>
      </w:r>
    </w:p>
    <w:p w14:paraId="7AAFABB4" w14:textId="150223BB" w:rsidR="002C2266" w:rsidRPr="00B070E5" w:rsidRDefault="00B070E5" w:rsidP="00B070E5">
      <w:pPr>
        <w:pStyle w:val="ListParagraph"/>
        <w:widowControl/>
        <w:numPr>
          <w:ilvl w:val="0"/>
          <w:numId w:val="32"/>
        </w:numPr>
        <w:autoSpaceDE/>
        <w:autoSpaceDN/>
        <w:spacing w:after="160" w:line="259" w:lineRule="auto"/>
        <w:ind w:right="-1276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>Dysgu’r camau allweddol i’w cymryd pan fydd rhywun wedi llyncu rhywbeth niweidiol.</w:t>
      </w:r>
    </w:p>
    <w:p w14:paraId="405B21BC" w14:textId="77777777" w:rsidR="00407A44" w:rsidRDefault="00407A44" w:rsidP="00FF3085">
      <w:pPr>
        <w:pStyle w:val="Heading2"/>
      </w:pPr>
      <w:r>
        <w:t>Trosolwg</w:t>
      </w:r>
    </w:p>
    <w:p w14:paraId="032A0131" w14:textId="600D039D" w:rsidR="006E37ED" w:rsidRDefault="006E37ED" w:rsidP="003C6B92">
      <w:pPr>
        <w:pStyle w:val="BodyText"/>
        <w:ind w:right="-567"/>
      </w:pPr>
      <w:r>
        <w:t xml:space="preserve">Bydd y bobl ifanc yn dysgu am wenwyno a'r hyn a fydd yn digwydd pan fydd rhywun yn llyncu rhywbeth niweidiol. Byddan nhw wedyn yn dysgu’r camau i helpu a’r camau allweddol i’w cymryd pan fydd rhywun wedi llyncu rhywbeth niweidiol, fel eu bod yn fwy abl, parod a hyderus i helpu.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Paratoi</w:t>
      </w:r>
    </w:p>
    <w:p w14:paraId="1C8B9504" w14:textId="509375EA" w:rsidR="006E37ED" w:rsidRDefault="006E37ED" w:rsidP="003C6B92">
      <w:pPr>
        <w:pStyle w:val="BodyText"/>
        <w:ind w:right="-567"/>
      </w:pPr>
      <w:r>
        <w:t xml:space="preserve">Gwnewch yn siŵr eich bod yn gallu mynd i wefan Hyrwyddwyr cymorth cyntaf a’ch bod yn gallu symud drwy’r tudalennau rhyngweithiol ar y </w:t>
      </w:r>
      <w:hyperlink r:id="rId14" w:history="1">
        <w:r>
          <w:rPr>
            <w:color w:val="EE2A24" w:themeColor="text2"/>
            <w:u w:val="single"/>
          </w:rPr>
          <w:t>dudalen sgiliau cymorth cyntaf – sylweddau niweidiol</w:t>
        </w:r>
      </w:hyperlink>
      <w:r>
        <w:t xml:space="preserve">. Dangoswch neu argraffwch yr </w:t>
      </w:r>
      <w:bookmarkStart w:id="0" w:name="_Hlk26790925"/>
      <w:r>
        <w:t>Arweiniad sgiliau dysgwyr ‘helpu rhywun sydd wedi llyncu rhywbeth niweidiol’.</w:t>
      </w:r>
      <w:bookmarkEnd w:id="0"/>
    </w:p>
    <w:p w14:paraId="31E08BFA" w14:textId="1AA7E4FC" w:rsidR="006E37ED" w:rsidRDefault="006E37ED" w:rsidP="00290D87">
      <w:pPr>
        <w:pStyle w:val="BodyText"/>
        <w:ind w:right="-1417"/>
      </w:pPr>
    </w:p>
    <w:p w14:paraId="765880AD" w14:textId="77777777" w:rsidR="00F876C9" w:rsidRDefault="00F876C9" w:rsidP="00F876C9">
      <w:pPr>
        <w:pStyle w:val="BodyText"/>
      </w:pPr>
      <w:bookmarkStart w:id="1" w:name="_Hlk76475833"/>
      <w:r>
        <w:t xml:space="preserve">Tynnwch sylw’r dysgwyr at y rheolau sylfaenol ar gyfer y sesiwn neu sefydlwch reolau sylfaenol. I gael arweiniad ar sut i wneud hynny, darllenwch y canllawiau </w:t>
      </w:r>
      <w:hyperlink r:id="rId15">
        <w:r>
          <w:rPr>
            <w:rStyle w:val="Hyperlink"/>
          </w:rPr>
          <w:t>Creu amgylchedd dysgu diogel, cynhwysol a chefnogol.</w:t>
        </w:r>
      </w:hyperlink>
    </w:p>
    <w:bookmarkEnd w:id="1"/>
    <w:p w14:paraId="36084554" w14:textId="77777777" w:rsidR="00F876C9" w:rsidRDefault="00F876C9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>
        <w:t>Sut mae cynnal y gweithgaredd</w:t>
      </w:r>
    </w:p>
    <w:p w14:paraId="1324F290" w14:textId="77777777" w:rsidR="00FF3085" w:rsidRDefault="00FF3085" w:rsidP="00FF3085">
      <w:pPr>
        <w:pStyle w:val="BodyText"/>
      </w:pPr>
    </w:p>
    <w:p w14:paraId="5E15B81A" w14:textId="4C6B7F20" w:rsidR="0053798D" w:rsidRPr="00B070E5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Gofynnwch i’r bobl ifanc: </w:t>
      </w:r>
    </w:p>
    <w:p w14:paraId="170E20CF" w14:textId="0DBBC2B9" w:rsidR="006E37ED" w:rsidRPr="00AB7511" w:rsidRDefault="00AF15CF" w:rsidP="00C22993">
      <w:pPr>
        <w:pStyle w:val="ListParagraph"/>
        <w:spacing w:after="120"/>
        <w:ind w:left="3402" w:right="-1417" w:hanging="425"/>
      </w:pPr>
      <w:r>
        <w:t xml:space="preserve">Beth yw sylwedd niweidiol? </w:t>
      </w:r>
    </w:p>
    <w:p w14:paraId="206EF7A0" w14:textId="52F8CB4F" w:rsidR="003B77DE" w:rsidRPr="00B070E5" w:rsidRDefault="009C4AB5" w:rsidP="003B77DE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Gall sylweddau fel cyffuriau presgripsiwn neu </w:t>
      </w:r>
      <w:proofErr w:type="spellStart"/>
      <w:r>
        <w:rPr>
          <w:i/>
        </w:rPr>
        <w:t>ddi</w:t>
      </w:r>
      <w:proofErr w:type="spellEnd"/>
      <w:r>
        <w:rPr>
          <w:i/>
        </w:rPr>
        <w:t>-bresgripsiwn, hylifau glanhau'r cartref a chynhyrchion DIY, a rhai planhigion fod yn niweidiol os byddwch yn eu llyncu.</w:t>
      </w:r>
    </w:p>
    <w:p w14:paraId="62BBAC3A" w14:textId="11A07BE9" w:rsidR="006E37ED" w:rsidRPr="009C4AB5" w:rsidRDefault="00511C1B" w:rsidP="009E4715">
      <w:pPr>
        <w:pStyle w:val="ListParagraph"/>
        <w:spacing w:after="120"/>
        <w:ind w:left="567" w:right="-1417" w:hanging="425"/>
      </w:pPr>
      <w:r>
        <w:t xml:space="preserve">Beth fyddai’n gwneud i chi gredu bod rhywun wedi llyncu rhywbeth niweidiol? </w:t>
      </w:r>
    </w:p>
    <w:p w14:paraId="59A5DAD7" w14:textId="13F16E9B" w:rsidR="009C4AB5" w:rsidRPr="00E21D02" w:rsidRDefault="009C4AB5" w:rsidP="003C6B92">
      <w:pPr>
        <w:pStyle w:val="ListParagraph"/>
        <w:numPr>
          <w:ilvl w:val="0"/>
          <w:numId w:val="0"/>
        </w:numPr>
        <w:spacing w:after="120"/>
        <w:ind w:left="567" w:right="-567"/>
      </w:pPr>
      <w:r>
        <w:rPr>
          <w:i/>
        </w:rPr>
        <w:t xml:space="preserve">Efallai y bydd rhywun yn chwydu ac y bydd ganddo boenau yn ei stumog. Efallai y bydd tystiolaeth o’r sylwedd niweidiol o amgylch ei geg neu efallai y byddwch yn gallu ei </w:t>
      </w:r>
      <w:proofErr w:type="spellStart"/>
      <w:r>
        <w:rPr>
          <w:i/>
        </w:rPr>
        <w:t>ogleuo</w:t>
      </w:r>
      <w:proofErr w:type="spellEnd"/>
      <w:r>
        <w:rPr>
          <w:i/>
        </w:rPr>
        <w:t>. Efallai y bydd cynwysyddion gwag</w:t>
      </w:r>
      <w:r>
        <w:t xml:space="preserve"> </w:t>
      </w:r>
      <w:r>
        <w:rPr>
          <w:i/>
        </w:rPr>
        <w:t>gerllaw.</w:t>
      </w:r>
    </w:p>
    <w:p w14:paraId="09EE9854" w14:textId="557A4711" w:rsidR="006E37ED" w:rsidRPr="00857941" w:rsidRDefault="006E37ED" w:rsidP="00857941">
      <w:pPr>
        <w:pStyle w:val="ListParagraph"/>
        <w:numPr>
          <w:ilvl w:val="1"/>
          <w:numId w:val="15"/>
        </w:numPr>
        <w:spacing w:after="120"/>
        <w:ind w:right="-1417"/>
      </w:pPr>
      <w:r>
        <w:t xml:space="preserve">Sut gallai rhywun deimlo pan fydd rhywun wedi llyncu rhywbeth niweidiol? </w:t>
      </w:r>
    </w:p>
    <w:p w14:paraId="21567302" w14:textId="4F053CB4" w:rsidR="006E37ED" w:rsidRPr="00B070E5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>
        <w:rPr>
          <w:i/>
        </w:rPr>
        <w:t>Pan fydd rhywun wedi llyncu rhywbeth niweidiol, gall achosi pryder mawr. Mae’n iawn teimlo’n bryderus. Y peth pwysicaf i’w wneud yw cydnabod beth sydd wedi digwydd a gweithredu’n gyflym ac yn bwyllog i’w helpu.</w:t>
      </w:r>
    </w:p>
    <w:p w14:paraId="0C86D8D0" w14:textId="530ACEBD" w:rsidR="006E37ED" w:rsidRPr="00402D4E" w:rsidRDefault="00511C1B" w:rsidP="00C22993">
      <w:pPr>
        <w:pStyle w:val="ListParagraph"/>
        <w:spacing w:after="120"/>
        <w:ind w:left="567" w:right="-567" w:hanging="425"/>
      </w:pPr>
      <w:r>
        <w:t xml:space="preserve">Beth allwch chi ei wneud i helpu rhywun sydd wedi llyncu rhywbeth niweidiol? </w:t>
      </w:r>
    </w:p>
    <w:p w14:paraId="1F7B6204" w14:textId="73762153" w:rsidR="009E4715" w:rsidRPr="00B070E5" w:rsidRDefault="009E4715" w:rsidP="009E4715">
      <w:pPr>
        <w:spacing w:after="120"/>
        <w:ind w:left="567" w:right="-567"/>
        <w:rPr>
          <w:rFonts w:asciiTheme="minorHAnsi" w:hAnsiTheme="minorHAnsi"/>
          <w:i/>
          <w:iCs/>
          <w:sz w:val="20"/>
        </w:rPr>
      </w:pPr>
      <w:r>
        <w:rPr>
          <w:i/>
          <w:sz w:val="20"/>
        </w:rPr>
        <w:t xml:space="preserve">Esboniwch fod y grŵp yn mynd i ddysgu sut i helpu rhywun sydd wedi </w:t>
      </w:r>
      <w:r>
        <w:rPr>
          <w:rFonts w:asciiTheme="minorHAnsi" w:hAnsiTheme="minorHAnsi"/>
          <w:i/>
          <w:sz w:val="20"/>
        </w:rPr>
        <w:t>llyncu rhywbeth niweidiol</w:t>
      </w:r>
      <w:r>
        <w:rPr>
          <w:i/>
          <w:sz w:val="20"/>
        </w:rPr>
        <w:t xml:space="preserve"> yn rhan nesaf y </w:t>
      </w:r>
      <w:r>
        <w:rPr>
          <w:i/>
          <w:sz w:val="20"/>
        </w:rPr>
        <w:lastRenderedPageBreak/>
        <w:t>gweithgaredd.</w:t>
      </w:r>
    </w:p>
    <w:p w14:paraId="27BFBBE7" w14:textId="5ABA286E" w:rsidR="0053798D" w:rsidRPr="00B070E5" w:rsidRDefault="006E37ED" w:rsidP="003C6B92">
      <w:pPr>
        <w:pStyle w:val="Bodyheader1"/>
        <w:numPr>
          <w:ilvl w:val="0"/>
          <w:numId w:val="24"/>
        </w:numPr>
        <w:spacing w:after="120"/>
        <w:ind w:left="567" w:right="14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Nawr, ewch i’r </w:t>
      </w:r>
      <w:hyperlink r:id="rId16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sylweddau niweidiol</w:t>
        </w:r>
      </w:hyperlink>
      <w:r>
        <w:rPr>
          <w:rFonts w:asciiTheme="minorHAnsi" w:hAnsiTheme="minorHAnsi"/>
          <w:b w:val="0"/>
          <w:color w:val="EE2A24" w:themeColor="text2"/>
          <w:u w:val="single"/>
        </w:rPr>
        <w:t>.</w:t>
      </w:r>
      <w:r>
        <w:rPr>
          <w:rFonts w:asciiTheme="minorHAnsi" w:hAnsiTheme="minorHAnsi"/>
          <w:b w:val="0"/>
          <w:color w:val="EE2A24" w:themeColor="text2"/>
        </w:rPr>
        <w:t xml:space="preserve"> </w:t>
      </w:r>
      <w:r>
        <w:rPr>
          <w:rFonts w:asciiTheme="minorHAnsi" w:hAnsiTheme="minorHAnsi"/>
          <w:b w:val="0"/>
        </w:rPr>
        <w:t xml:space="preserve">Dangoswch y gweithgaredd rhyngweithiol ar y dudalen we. Bydd yn ymddangos fel cyfres o sleidiau y gallwch weithio drwyddyn nhw gyda'r grŵp. Neu, gallech osod sgriniau unigol neu sgriniau a rennir i’r grŵp i weithio drwy’r gweithgaredd. </w:t>
      </w:r>
    </w:p>
    <w:p w14:paraId="4EA25289" w14:textId="371E4B85" w:rsidR="0053798D" w:rsidRPr="00B070E5" w:rsidRDefault="006E37ED" w:rsidP="003C6B92">
      <w:pPr>
        <w:pStyle w:val="Bodyheader1"/>
        <w:numPr>
          <w:ilvl w:val="0"/>
          <w:numId w:val="24"/>
        </w:numPr>
        <w:spacing w:after="120"/>
        <w:ind w:left="567" w:right="14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Dangoswch y mesurydd hyder i’r grŵp neu tynnwch sylw’r grŵp ato ar y </w:t>
      </w:r>
      <w:bookmarkStart w:id="2" w:name="_Hlk26959383"/>
      <w:r w:rsidR="009E4715" w:rsidRPr="00B070E5">
        <w:rPr>
          <w:rFonts w:asciiTheme="minorHAnsi" w:hAnsiTheme="minorHAnsi"/>
          <w:color w:val="EE2A24" w:themeColor="text2"/>
          <w:u w:val="single"/>
        </w:rPr>
        <w:fldChar w:fldCharType="begin"/>
      </w:r>
      <w:r w:rsidR="000D1648" w:rsidRPr="00B070E5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"https://firstaidchampions.redcross.org.uk/secondary/first-aid-skills/poisoning-harmful-substances/"</w:instrText>
      </w:r>
      <w:r w:rsidR="009E4715" w:rsidRPr="00B070E5">
        <w:rPr>
          <w:rFonts w:asciiTheme="minorHAnsi" w:hAnsiTheme="minorHAnsi"/>
          <w:color w:val="EE2A24" w:themeColor="text2"/>
          <w:u w:val="single"/>
        </w:rPr>
      </w:r>
      <w:r w:rsidR="009E4715" w:rsidRPr="00B070E5">
        <w:rPr>
          <w:rFonts w:asciiTheme="minorHAnsi" w:hAnsiTheme="minorHAnsi"/>
          <w:color w:val="EE2A24" w:themeColor="text2"/>
          <w:u w:val="single"/>
        </w:rPr>
        <w:fldChar w:fldCharType="separate"/>
      </w:r>
      <w:r>
        <w:rPr>
          <w:rFonts w:asciiTheme="minorHAnsi" w:hAnsiTheme="minorHAnsi"/>
          <w:b w:val="0"/>
          <w:color w:val="EE2A24" w:themeColor="text2"/>
          <w:u w:val="single"/>
        </w:rPr>
        <w:t>dudalen sgiliau cymorth cyntaf – sylweddau niweidiol</w:t>
      </w:r>
      <w:r w:rsidR="009E4715" w:rsidRPr="00B070E5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2"/>
      <w:r>
        <w:rPr>
          <w:rFonts w:asciiTheme="minorHAnsi" w:hAnsiTheme="minorHAnsi"/>
          <w:b w:val="0"/>
        </w:rPr>
        <w:t>, a naill ai gosod hon fel tasg unigol neu drafodaeth grŵp. Pa mor hyderus mae’r dysgwyr yn teimlo i helpu rhywun sydd wedi llyncu rhywbeth niweidiol?</w:t>
      </w:r>
    </w:p>
    <w:p w14:paraId="0BB51E52" w14:textId="680680C4" w:rsidR="0053798D" w:rsidRPr="00B070E5" w:rsidRDefault="006E37ED" w:rsidP="003C6B92">
      <w:pPr>
        <w:pStyle w:val="Bodyheader1"/>
        <w:numPr>
          <w:ilvl w:val="0"/>
          <w:numId w:val="24"/>
        </w:numPr>
        <w:spacing w:after="120"/>
        <w:ind w:left="567" w:right="14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Ar y </w:t>
      </w:r>
      <w:hyperlink r:id="rId17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sylweddau niweidiol</w:t>
        </w:r>
      </w:hyperlink>
      <w:r>
        <w:rPr>
          <w:rFonts w:asciiTheme="minorHAnsi" w:hAnsiTheme="minorHAnsi"/>
          <w:b w:val="0"/>
          <w:color w:val="EE2A24" w:themeColor="text2"/>
          <w:u w:val="single"/>
        </w:rPr>
        <w:t>,</w:t>
      </w:r>
      <w:r>
        <w:rPr>
          <w:rFonts w:asciiTheme="minorHAnsi" w:hAnsiTheme="minorHAnsi"/>
          <w:b w:val="0"/>
        </w:rPr>
        <w:t xml:space="preserve"> ewch drwy stori Jade, sydd i'w gweld fel cyfres o luniau a thestun. Gallech ofyn i’r dysgwyr ddarllen y sleidiau. Ar ôl dangos y stori, gofynnwch i’r bobl ifanc:</w:t>
      </w:r>
    </w:p>
    <w:p w14:paraId="0AA88FDE" w14:textId="60C11BC0" w:rsidR="006E37ED" w:rsidRPr="00E95272" w:rsidRDefault="00E95272" w:rsidP="003C6B92">
      <w:pPr>
        <w:pStyle w:val="ListParagraph"/>
        <w:spacing w:after="120"/>
        <w:ind w:left="567" w:right="142" w:hanging="425"/>
      </w:pPr>
      <w:r>
        <w:t xml:space="preserve">Beth oedd yn digwydd yn stori Jade? </w:t>
      </w:r>
      <w:r>
        <w:rPr>
          <w:i/>
        </w:rPr>
        <w:t xml:space="preserve">Anfonodd ei chyfnither a’i ffrind </w:t>
      </w:r>
      <w:proofErr w:type="spellStart"/>
      <w:r>
        <w:rPr>
          <w:i/>
        </w:rPr>
        <w:t>Carly</w:t>
      </w:r>
      <w:proofErr w:type="spellEnd"/>
      <w:r>
        <w:rPr>
          <w:i/>
        </w:rPr>
        <w:t xml:space="preserve"> neges llais ryfedd ati ac roedd hi’n poeni ei bod wedi cymryd rhywbeth niweidiol felly rhuthrodd ati.</w:t>
      </w:r>
    </w:p>
    <w:p w14:paraId="7FA3FB28" w14:textId="096D0572" w:rsidR="006E37ED" w:rsidRPr="00E95272" w:rsidRDefault="00E95272" w:rsidP="003C6B92">
      <w:pPr>
        <w:pStyle w:val="ListParagraph"/>
        <w:spacing w:after="120"/>
        <w:ind w:left="567" w:right="142" w:hanging="425"/>
      </w:pPr>
      <w:r>
        <w:t xml:space="preserve">Pam oedd hi’n poeni am ei ffrind? </w:t>
      </w:r>
      <w:r>
        <w:rPr>
          <w:i/>
        </w:rPr>
        <w:t>Roedd hi’n swnio’n aneglur ar y ffôn a soniodd am feddyginiaeth.</w:t>
      </w:r>
    </w:p>
    <w:p w14:paraId="2CDDFFD6" w14:textId="77777777" w:rsidR="00B070E5" w:rsidRPr="00B070E5" w:rsidRDefault="006E37ED" w:rsidP="00B070E5">
      <w:pPr>
        <w:pStyle w:val="ListParagraph"/>
        <w:spacing w:after="120"/>
        <w:ind w:left="567" w:right="-567" w:hanging="425"/>
      </w:pPr>
      <w:r>
        <w:t xml:space="preserve">Sut </w:t>
      </w:r>
      <w:proofErr w:type="spellStart"/>
      <w:r>
        <w:t>gallen</w:t>
      </w:r>
      <w:proofErr w:type="spellEnd"/>
      <w:r>
        <w:t xml:space="preserve"> nhw fod wedi teimlo?  Meddyliwch am yr unigolyn a oedd wedi llyncu rhywbeth niweidiol, y sawl a helpodd ac unrhyw un arall gerllaw. </w:t>
      </w:r>
      <w:r>
        <w:rPr>
          <w:i/>
        </w:rPr>
        <w:t>Efallai y byddan nhw’n dweud pethau fel yn poeni, mewn panig neu’n ofnus ond hefyd bethau fel yn benderfynol ac yn barod i helpu.</w:t>
      </w:r>
    </w:p>
    <w:p w14:paraId="08ACD95D" w14:textId="57F39879" w:rsidR="00B070E5" w:rsidRDefault="00E95272" w:rsidP="00B070E5">
      <w:pPr>
        <w:pStyle w:val="ListParagraph"/>
        <w:spacing w:after="120"/>
        <w:ind w:left="567" w:right="-567" w:hanging="425"/>
      </w:pPr>
      <w:r>
        <w:t xml:space="preserve">Beth wnaeth Jade i helpu? </w:t>
      </w:r>
      <w:r>
        <w:rPr>
          <w:i/>
        </w:rPr>
        <w:t>Ffoniodd 999 ac esboniodd beth oedd wedi digwydd.</w:t>
      </w:r>
    </w:p>
    <w:p w14:paraId="3C76C1C7" w14:textId="2B877318" w:rsidR="00B070E5" w:rsidRPr="00EF3FB5" w:rsidRDefault="00471CF4" w:rsidP="00B070E5">
      <w:pPr>
        <w:pStyle w:val="ListParagraph"/>
        <w:spacing w:after="120"/>
        <w:ind w:left="567" w:right="-567" w:hanging="425"/>
      </w:pPr>
      <w:r>
        <w:t xml:space="preserve">Beth oedd hi'n dda am ei wneud? Pa rinweddau ddangosodd hi? </w:t>
      </w:r>
      <w:bookmarkStart w:id="3" w:name="_Hlk30771608"/>
      <w:r>
        <w:rPr>
          <w:i/>
        </w:rPr>
        <w:t>Efallai y byddan nhw’n dweud pethau fel helpu'n gyflym a bod yn synhwyrol ac yn ofalgar.</w:t>
      </w:r>
    </w:p>
    <w:p w14:paraId="06572B2D" w14:textId="6FB7D83A" w:rsidR="00EF3FB5" w:rsidRPr="00EF3FB5" w:rsidRDefault="00EF3FB5" w:rsidP="00EF3FB5">
      <w:pPr>
        <w:spacing w:after="120"/>
        <w:ind w:left="142" w:right="144"/>
        <w:rPr>
          <w:sz w:val="20"/>
          <w:szCs w:val="20"/>
        </w:rPr>
      </w:pPr>
      <w:r>
        <w:rPr>
          <w:sz w:val="20"/>
        </w:rPr>
        <w:t>*Ar ddiwedd y ffilm, mae cwestiwn “Beth fyddech chi’n ei wneud?”, sef cwestiwn rhethregol yn unig. Nid oes angen i chi ofyn i’r dysgwyr rannu beth fydden nhw’n ei wneud yn y sefyllfa hon.</w:t>
      </w:r>
    </w:p>
    <w:p w14:paraId="6B904E09" w14:textId="7AEF15DD" w:rsidR="00F876C9" w:rsidRPr="00DC3739" w:rsidRDefault="00EF3FB5" w:rsidP="00F876C9">
      <w:pPr>
        <w:pStyle w:val="Heading2"/>
        <w:spacing w:after="120"/>
        <w:ind w:left="-624" w:right="-567" w:firstLine="720"/>
      </w:pPr>
      <w:bookmarkStart w:id="4" w:name="_Hlk70344413"/>
      <w:r>
        <w:rPr>
          <w:noProof/>
        </w:rPr>
        <mc:AlternateContent>
          <mc:Choice Requires="wps">
            <w:drawing>
              <wp:anchor distT="0" distB="0" distL="0" distR="180340" simplePos="0" relativeHeight="251662848" behindDoc="1" locked="0" layoutInCell="1" allowOverlap="1" wp14:anchorId="2466A97A" wp14:editId="4126B599">
                <wp:simplePos x="0" y="0"/>
                <wp:positionH relativeFrom="page">
                  <wp:align>center</wp:align>
                </wp:positionH>
                <wp:positionV relativeFrom="page">
                  <wp:posOffset>4962525</wp:posOffset>
                </wp:positionV>
                <wp:extent cx="6951980" cy="3028950"/>
                <wp:effectExtent l="0" t="0" r="127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028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332685" w14:textId="77777777" w:rsidR="00F876C9" w:rsidRDefault="00F876C9" w:rsidP="00EF3FB5">
                            <w:pPr>
                              <w:pStyle w:val="BodyText"/>
                              <w:ind w:right="453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C595EA2" w14:textId="77777777" w:rsidR="00F876C9" w:rsidRPr="00407A44" w:rsidRDefault="00F876C9" w:rsidP="00F876C9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A97A" id="_x0000_s1037" type="#_x0000_t202" style="position:absolute;left:0;text-align:left;margin-left:0;margin-top:390.75pt;width:547.4pt;height:238.5pt;z-index:-251653632;visibility:visible;mso-wrap-style:square;mso-width-percent:0;mso-height-percent:0;mso-wrap-distance-left:0;mso-wrap-distance-top:0;mso-wrap-distance-right:14.2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" fillcolor="#f6f6f6 [3214]" stroked="f">
                <v:textbox inset="2mm,3mm,2mm,3mm">
                  <w:txbxContent>
                    <w:p w14:paraId="03332685" w14:textId="77777777" w:rsidR="00F876C9" w:rsidRDefault="00F876C9" w:rsidP="00EF3FB5">
                      <w:pPr>
                        <w:pStyle w:val="BodyText"/>
                        <w:ind w:right="453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C595EA2" w14:textId="77777777" w:rsidR="00F876C9" w:rsidRPr="00407A44" w:rsidRDefault="00F876C9" w:rsidP="00F876C9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iCs/>
          <w:noProof/>
        </w:rPr>
        <w:drawing>
          <wp:inline distT="0" distB="0" distL="0" distR="0" wp14:anchorId="089D91CB" wp14:editId="1EF3E34C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Cwestiynau y gallai’r dysgwyr eu gofyn</w:t>
      </w:r>
    </w:p>
    <w:p w14:paraId="1A0E904E" w14:textId="1BC47EBD" w:rsidR="00F876C9" w:rsidRDefault="00F876C9" w:rsidP="00F876C9">
      <w:pPr>
        <w:spacing w:after="120"/>
        <w:ind w:left="142" w:right="144"/>
        <w:rPr>
          <w:sz w:val="20"/>
          <w:szCs w:val="20"/>
        </w:rPr>
      </w:pPr>
      <w:bookmarkStart w:id="5" w:name="_Hlk72399654"/>
      <w:r>
        <w:rPr>
          <w:sz w:val="20"/>
        </w:rPr>
        <w:t xml:space="preserve">Efallai y bydd gan y dysgwyr gwestiynau am y sgìl hwn. </w:t>
      </w:r>
      <w:bookmarkEnd w:id="5"/>
      <w:r>
        <w:rPr>
          <w:sz w:val="20"/>
        </w:rPr>
        <w:t>Cofiwch ddarparu blwch cwestiynau dienw ar gyfer cwestiynau yr hoffan nhw eu gofyn yn breifat. Y sgiliau allweddol yw’r pethau pwysicaf y dylen nhw eu cofio, ond gallwch ddod o hyd i wybodaeth ychwanegol a allai eich helpu i ateb eu cwestiynau yma:</w:t>
      </w:r>
    </w:p>
    <w:p w14:paraId="3BC2BC81" w14:textId="77777777" w:rsidR="00F876C9" w:rsidRPr="000D14DC" w:rsidRDefault="00F876C9" w:rsidP="00F876C9">
      <w:pPr>
        <w:pStyle w:val="ListParagraph"/>
        <w:spacing w:after="120"/>
        <w:ind w:left="567" w:right="144"/>
      </w:pPr>
      <w:r>
        <w:t>Pam na ddylwn i wneud i’r person chwydu?</w:t>
      </w:r>
    </w:p>
    <w:p w14:paraId="38C6753C" w14:textId="77777777" w:rsidR="00F876C9" w:rsidRDefault="00F876C9" w:rsidP="00F876C9">
      <w:pPr>
        <w:pStyle w:val="ListParagraph"/>
        <w:numPr>
          <w:ilvl w:val="0"/>
          <w:numId w:val="0"/>
        </w:numPr>
        <w:spacing w:after="120"/>
        <w:ind w:left="567" w:right="144"/>
        <w:rPr>
          <w:i/>
          <w:iCs/>
        </w:rPr>
      </w:pPr>
      <w:r>
        <w:rPr>
          <w:i/>
        </w:rPr>
        <w:t>Gall gwneud i'r person chwydu achosi mwy o niwed i’r gwddf neu rwystro ei lwybr anadlu. Os bydd wedi llyncu rhywbeth cyrydol, bydd yr hylif yn llosgi’r gwddf ar y ffordd yn ôl i fyny, gan achosi mwy o boen a gofid.</w:t>
      </w:r>
    </w:p>
    <w:p w14:paraId="308C4681" w14:textId="77777777" w:rsidR="00F876C9" w:rsidRDefault="00F876C9" w:rsidP="00F876C9">
      <w:pPr>
        <w:pStyle w:val="ListParagraph"/>
        <w:spacing w:after="120" w:line="240" w:lineRule="auto"/>
        <w:ind w:left="567" w:right="144"/>
      </w:pPr>
      <w:r>
        <w:t>Alla i roi rhywbeth iddo i’w yfed?</w:t>
      </w:r>
    </w:p>
    <w:p w14:paraId="10799630" w14:textId="77777777" w:rsidR="00F876C9" w:rsidRPr="0033046E" w:rsidRDefault="00F876C9" w:rsidP="00F876C9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  <w:r>
        <w:rPr>
          <w:i/>
        </w:rPr>
        <w:t>Na allwch, peidiwch â rhoi dim byd iddo i’w yfed. Bydd yr hylif yn mynd i mewn i’w stumog ac yn dadelfennu’r sylwedd niweidiol. Gall hyn olygu y bydd yn cael ei amsugno i’w gorff yn gyflymach.</w:t>
      </w:r>
    </w:p>
    <w:p w14:paraId="23836251" w14:textId="77777777" w:rsidR="00F876C9" w:rsidRPr="0033046E" w:rsidRDefault="00F876C9" w:rsidP="00F876C9">
      <w:pPr>
        <w:pStyle w:val="ListParagraph"/>
        <w:spacing w:after="120" w:line="240" w:lineRule="auto"/>
        <w:ind w:left="567" w:right="144"/>
      </w:pPr>
      <w:r>
        <w:t>Beth ddylwn i ei wneud wrth aros i’r ambiwlans gyrraedd?</w:t>
      </w:r>
    </w:p>
    <w:p w14:paraId="5D33870B" w14:textId="47E563A0" w:rsidR="00F876C9" w:rsidRDefault="00F876C9" w:rsidP="00EF3FB5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  <w:r>
        <w:rPr>
          <w:i/>
        </w:rPr>
        <w:t>Gwnewch yn siŵr ei fod yn eistedd yn llonydd, tawelwch ei feddwl a gwrandewch ar yr hyn y bydd yn ei ddweud wrthych chi.</w:t>
      </w:r>
      <w:bookmarkEnd w:id="4"/>
    </w:p>
    <w:p w14:paraId="462BCDA9" w14:textId="77777777" w:rsidR="00EF3FB5" w:rsidRPr="00EF3FB5" w:rsidRDefault="00EF3FB5" w:rsidP="00EF3FB5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</w:p>
    <w:p w14:paraId="57F2360D" w14:textId="0D203166" w:rsidR="00F876C9" w:rsidRDefault="00F876C9" w:rsidP="00F876C9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Dangoswch neu dosbarthwch yr Arweiniad sgiliau dysgwyr ‘helpu rhywun sydd wedi llyncu rhywbeth niweidiol’.  Mewn grwpiau bach, neu fel grŵp cyfan, edrychwch ar yr arweiniad sgiliau dysgwyr a thrafodwch rai o arwyddion gwenwyno eto a’r camau allweddol i helpu.</w:t>
      </w:r>
    </w:p>
    <w:p w14:paraId="7B06DA4A" w14:textId="591F3D2F" w:rsidR="00471CF4" w:rsidRPr="00B070E5" w:rsidRDefault="00471CF4" w:rsidP="00F876C9">
      <w:pPr>
        <w:pStyle w:val="ListParagraph"/>
        <w:numPr>
          <w:ilvl w:val="0"/>
          <w:numId w:val="24"/>
        </w:numPr>
        <w:spacing w:after="120"/>
        <w:ind w:left="567" w:right="-567"/>
      </w:pPr>
      <w:r>
        <w:rPr>
          <w:rFonts w:asciiTheme="minorHAnsi" w:hAnsiTheme="minorHAnsi"/>
        </w:rPr>
        <w:t xml:space="preserve">Tynnwch sylw’r grŵp at y mesurydd hyder ar y </w:t>
      </w:r>
      <w:hyperlink r:id="rId19" w:history="1">
        <w:r>
          <w:rPr>
            <w:rFonts w:asciiTheme="minorHAnsi" w:hAnsiTheme="minorHAnsi"/>
            <w:color w:val="EE2A24" w:themeColor="text2"/>
            <w:u w:val="single"/>
          </w:rPr>
          <w:t>dudalen sgiliau cymorth cyntaf – sylweddau niweidiol</w:t>
        </w:r>
      </w:hyperlink>
      <w:r>
        <w:rPr>
          <w:rFonts w:asciiTheme="minorHAnsi" w:hAnsiTheme="minorHAnsi"/>
        </w:rPr>
        <w:t xml:space="preserve"> ac ewch ati i’w gwblhau eto.</w:t>
      </w:r>
      <w:bookmarkEnd w:id="3"/>
      <w:r>
        <w:rPr>
          <w:rFonts w:asciiTheme="minorHAnsi" w:hAnsiTheme="minorHAnsi"/>
        </w:rPr>
        <w:t>.</w:t>
      </w:r>
    </w:p>
    <w:p w14:paraId="71B7A3BA" w14:textId="4EF740E5" w:rsidR="00B070E5" w:rsidRPr="00DC3B9F" w:rsidRDefault="00B070E5" w:rsidP="00F876C9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Gwnewch y </w:t>
      </w:r>
      <w:hyperlink r:id="rId20" w:history="1">
        <w:r>
          <w:rPr>
            <w:rStyle w:val="Hyperlink"/>
            <w:rFonts w:asciiTheme="minorHAnsi" w:hAnsiTheme="minorHAnsi"/>
            <w:b w:val="0"/>
          </w:rPr>
          <w:t>cwis sylweddau niweidiol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</w:p>
    <w:p w14:paraId="2D1D1D9F" w14:textId="77777777" w:rsidR="00F876C9" w:rsidRDefault="00F876C9" w:rsidP="00F876C9">
      <w:pPr>
        <w:pStyle w:val="Heading2"/>
        <w:spacing w:after="240"/>
        <w:ind w:left="426" w:hanging="426"/>
      </w:pPr>
      <w:bookmarkStart w:id="6" w:name="_Hlk76466613"/>
      <w:bookmarkStart w:id="7" w:name="_Hlk76465593"/>
      <w:bookmarkStart w:id="8" w:name="_Hlk76475918"/>
      <w:r>
        <w:t>Gweithgareddau sy’n ymestyn ac yn herio:</w:t>
      </w:r>
    </w:p>
    <w:bookmarkEnd w:id="6"/>
    <w:p w14:paraId="51063062" w14:textId="6CF27D3C" w:rsidR="00F876C9" w:rsidRDefault="00F876C9" w:rsidP="00F876C9">
      <w:pPr>
        <w:pStyle w:val="ListParagraph"/>
        <w:numPr>
          <w:ilvl w:val="0"/>
          <w:numId w:val="24"/>
        </w:numPr>
        <w:ind w:left="426" w:hanging="426"/>
      </w:pPr>
      <w:r>
        <w:t xml:space="preserve">Gofynnwch i’r dysgwyr esbonio neu ysgrifennu’r camau allweddol i helpu rhywun sydd wedi llyncu rhywbeth </w:t>
      </w:r>
      <w:r>
        <w:lastRenderedPageBreak/>
        <w:t xml:space="preserve">niweidiol. </w:t>
      </w:r>
      <w:proofErr w:type="spellStart"/>
      <w:r>
        <w:t>Gallen</w:t>
      </w:r>
      <w:proofErr w:type="spellEnd"/>
      <w:r>
        <w:t xml:space="preserve"> nhw greu diagram i ddangos sut gallai rhywun sydd wedi llyncu rhywbeth niweidiol edrych a’r camau allweddol y dylai rhywun sy’n helpu eu cymryd.</w:t>
      </w:r>
    </w:p>
    <w:p w14:paraId="1785DC8E" w14:textId="4C103D54" w:rsidR="00B070E5" w:rsidRPr="00F876C9" w:rsidRDefault="00F876C9" w:rsidP="00F876C9">
      <w:pPr>
        <w:pStyle w:val="ListParagraph"/>
        <w:numPr>
          <w:ilvl w:val="0"/>
          <w:numId w:val="24"/>
        </w:numPr>
        <w:ind w:left="426" w:hanging="426"/>
      </w:pPr>
      <w:r>
        <w:t>Cymharwch eu gwaith â’r lluniau o’r dudalen we. Wnaethon nhw fethu unrhyw beth? Allen nhw ychwanegu manylion ynghylch sut gall rhywun helpu i gefnogi’r unigolyn sydd wedi llyncu rhywbeth niweidiol yn emosiynol hefyd</w:t>
      </w:r>
      <w:bookmarkEnd w:id="7"/>
      <w:r>
        <w:t>?</w:t>
      </w:r>
    </w:p>
    <w:bookmarkEnd w:id="8"/>
    <w:p w14:paraId="33C45151" w14:textId="77777777" w:rsidR="0053798D" w:rsidRPr="00471CF4" w:rsidRDefault="0053798D" w:rsidP="00C22993">
      <w:pPr>
        <w:pStyle w:val="Heading2"/>
        <w:spacing w:after="120"/>
        <w:ind w:left="-624" w:right="-567" w:firstLine="720"/>
      </w:pPr>
      <w:r>
        <w:t xml:space="preserve">Crynhoi   </w:t>
      </w:r>
    </w:p>
    <w:p w14:paraId="0D705151" w14:textId="6C53EFCD" w:rsidR="0053798D" w:rsidRPr="00471CF4" w:rsidRDefault="0053798D" w:rsidP="00C22993">
      <w:pPr>
        <w:pStyle w:val="ListParagraph"/>
        <w:spacing w:after="120"/>
        <w:ind w:left="567" w:right="-567" w:hanging="425"/>
      </w:pPr>
      <w:r>
        <w:t>Atgoffwch y grŵp mai’r peth pwysicaf i’w wneud yw ffonio 999.</w:t>
      </w:r>
    </w:p>
    <w:p w14:paraId="28EC4F71" w14:textId="22AB1E4C" w:rsidR="0053798D" w:rsidRDefault="0053798D" w:rsidP="003C6B92">
      <w:pPr>
        <w:pStyle w:val="ListParagraph"/>
        <w:spacing w:after="120"/>
        <w:ind w:left="567" w:right="142" w:hanging="425"/>
      </w:pPr>
      <w:r>
        <w:t>Nawr, ewch ati i ymarfer sut mae helpu rhywun sydd wedi llyncu rhywbeth niweidiol gan ddefnyddio’r gweithgaredd ymarfer.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3C6B9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567" w:right="995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836D" w14:textId="77777777" w:rsidR="00951E7B" w:rsidRDefault="00951E7B">
      <w:r>
        <w:separator/>
      </w:r>
    </w:p>
  </w:endnote>
  <w:endnote w:type="continuationSeparator" w:id="0">
    <w:p w14:paraId="7499C68C" w14:textId="77777777" w:rsidR="00951E7B" w:rsidRDefault="0095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5A1" w14:textId="77777777" w:rsidR="00D32509" w:rsidRDefault="00D3250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07952310" name="Graphic 307952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8C" w14:textId="77777777" w:rsidR="00D32509" w:rsidRDefault="00D3250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22423976" name="Graphic 122423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BBA9" w14:textId="77777777" w:rsidR="00951E7B" w:rsidRDefault="00951E7B">
      <w:r>
        <w:separator/>
      </w:r>
    </w:p>
  </w:footnote>
  <w:footnote w:type="continuationSeparator" w:id="0">
    <w:p w14:paraId="621DE7B2" w14:textId="77777777" w:rsidR="00951E7B" w:rsidRDefault="0095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933" w14:textId="77777777" w:rsidR="00D32509" w:rsidRDefault="00D32509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055154350" name="Graphic 1055154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35B9310C" w:rsidR="00D32509" w:rsidRPr="009D5FD0" w:rsidRDefault="00D32509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Gwenwyno a sylweddau niweidiol – gweithgaredd dysgu </w:t>
    </w:r>
    <w:r w:rsidR="003C6B92">
      <w:t xml:space="preserve">    </w:t>
    </w:r>
    <w:r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12A" w14:textId="77777777" w:rsidR="00D32509" w:rsidRDefault="00D32509" w:rsidP="009D5FD0">
    <w:pPr>
      <w:pStyle w:val="Header"/>
    </w:pPr>
  </w:p>
  <w:p w14:paraId="7403F66F" w14:textId="77777777" w:rsidR="00D32509" w:rsidRPr="009D5FD0" w:rsidRDefault="00D32509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782326353" name="Graphic 782326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4DFE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C61BC"/>
    <w:multiLevelType w:val="hybridMultilevel"/>
    <w:tmpl w:val="2F705F74"/>
    <w:lvl w:ilvl="0" w:tplc="B53EA284">
      <w:numFmt w:val="bullet"/>
      <w:lvlText w:val="-"/>
      <w:lvlJc w:val="left"/>
      <w:pPr>
        <w:ind w:left="927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E2662938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numFmt w:val="bullet"/>
      <w:lvlText w:val="-"/>
      <w:lvlJc w:val="left"/>
      <w:pPr>
        <w:ind w:left="851" w:hanging="284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4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7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5670B62"/>
    <w:multiLevelType w:val="hybridMultilevel"/>
    <w:tmpl w:val="B402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487064507">
    <w:abstractNumId w:val="24"/>
  </w:num>
  <w:num w:numId="2" w16cid:durableId="1561750811">
    <w:abstractNumId w:val="16"/>
  </w:num>
  <w:num w:numId="3" w16cid:durableId="1428043344">
    <w:abstractNumId w:val="9"/>
  </w:num>
  <w:num w:numId="4" w16cid:durableId="1614240846">
    <w:abstractNumId w:val="7"/>
  </w:num>
  <w:num w:numId="5" w16cid:durableId="2043288154">
    <w:abstractNumId w:val="6"/>
  </w:num>
  <w:num w:numId="6" w16cid:durableId="1648364281">
    <w:abstractNumId w:val="5"/>
  </w:num>
  <w:num w:numId="7" w16cid:durableId="279803303">
    <w:abstractNumId w:val="4"/>
  </w:num>
  <w:num w:numId="8" w16cid:durableId="1779062742">
    <w:abstractNumId w:val="8"/>
  </w:num>
  <w:num w:numId="9" w16cid:durableId="1564372937">
    <w:abstractNumId w:val="3"/>
  </w:num>
  <w:num w:numId="10" w16cid:durableId="780301824">
    <w:abstractNumId w:val="2"/>
  </w:num>
  <w:num w:numId="11" w16cid:durableId="2134248784">
    <w:abstractNumId w:val="1"/>
  </w:num>
  <w:num w:numId="12" w16cid:durableId="657920715">
    <w:abstractNumId w:val="0"/>
  </w:num>
  <w:num w:numId="13" w16cid:durableId="918565186">
    <w:abstractNumId w:val="17"/>
  </w:num>
  <w:num w:numId="14" w16cid:durableId="422529065">
    <w:abstractNumId w:val="22"/>
  </w:num>
  <w:num w:numId="15" w16cid:durableId="730269378">
    <w:abstractNumId w:val="13"/>
  </w:num>
  <w:num w:numId="16" w16cid:durableId="1136294961">
    <w:abstractNumId w:val="15"/>
  </w:num>
  <w:num w:numId="17" w16cid:durableId="1101219044">
    <w:abstractNumId w:val="20"/>
  </w:num>
  <w:num w:numId="18" w16cid:durableId="1732921738">
    <w:abstractNumId w:val="14"/>
  </w:num>
  <w:num w:numId="19" w16cid:durableId="1944991047">
    <w:abstractNumId w:val="23"/>
  </w:num>
  <w:num w:numId="20" w16cid:durableId="1418088510">
    <w:abstractNumId w:val="11"/>
  </w:num>
  <w:num w:numId="21" w16cid:durableId="1862156995">
    <w:abstractNumId w:val="13"/>
  </w:num>
  <w:num w:numId="22" w16cid:durableId="971208675">
    <w:abstractNumId w:val="13"/>
  </w:num>
  <w:num w:numId="23" w16cid:durableId="1036392595">
    <w:abstractNumId w:val="13"/>
  </w:num>
  <w:num w:numId="24" w16cid:durableId="724762892">
    <w:abstractNumId w:val="21"/>
  </w:num>
  <w:num w:numId="25" w16cid:durableId="984428660">
    <w:abstractNumId w:val="13"/>
  </w:num>
  <w:num w:numId="26" w16cid:durableId="313995259">
    <w:abstractNumId w:val="13"/>
  </w:num>
  <w:num w:numId="27" w16cid:durableId="1985695221">
    <w:abstractNumId w:val="13"/>
  </w:num>
  <w:num w:numId="28" w16cid:durableId="2139377952">
    <w:abstractNumId w:val="13"/>
  </w:num>
  <w:num w:numId="29" w16cid:durableId="461071249">
    <w:abstractNumId w:val="13"/>
  </w:num>
  <w:num w:numId="30" w16cid:durableId="702487590">
    <w:abstractNumId w:val="19"/>
  </w:num>
  <w:num w:numId="31" w16cid:durableId="724792886">
    <w:abstractNumId w:val="12"/>
  </w:num>
  <w:num w:numId="32" w16cid:durableId="1425228849">
    <w:abstractNumId w:val="18"/>
  </w:num>
  <w:num w:numId="33" w16cid:durableId="67308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7797C"/>
    <w:rsid w:val="0008502C"/>
    <w:rsid w:val="000870E5"/>
    <w:rsid w:val="000D1648"/>
    <w:rsid w:val="000E39E2"/>
    <w:rsid w:val="00121780"/>
    <w:rsid w:val="001E028F"/>
    <w:rsid w:val="001E42B8"/>
    <w:rsid w:val="002132D2"/>
    <w:rsid w:val="002333BA"/>
    <w:rsid w:val="00290D87"/>
    <w:rsid w:val="002B3849"/>
    <w:rsid w:val="002C2266"/>
    <w:rsid w:val="002D0F61"/>
    <w:rsid w:val="002D6509"/>
    <w:rsid w:val="0038693D"/>
    <w:rsid w:val="00393B79"/>
    <w:rsid w:val="00394654"/>
    <w:rsid w:val="003A2932"/>
    <w:rsid w:val="003B77DE"/>
    <w:rsid w:val="003C1F61"/>
    <w:rsid w:val="003C6B92"/>
    <w:rsid w:val="003E31A4"/>
    <w:rsid w:val="00402D4E"/>
    <w:rsid w:val="00407A44"/>
    <w:rsid w:val="00471CF4"/>
    <w:rsid w:val="00472FAD"/>
    <w:rsid w:val="00476C93"/>
    <w:rsid w:val="00480720"/>
    <w:rsid w:val="004907D9"/>
    <w:rsid w:val="004D6896"/>
    <w:rsid w:val="00500BEC"/>
    <w:rsid w:val="00503BB0"/>
    <w:rsid w:val="00511C1B"/>
    <w:rsid w:val="00514D4F"/>
    <w:rsid w:val="00522C62"/>
    <w:rsid w:val="0053798D"/>
    <w:rsid w:val="00570C45"/>
    <w:rsid w:val="005904B1"/>
    <w:rsid w:val="005B1591"/>
    <w:rsid w:val="005C576E"/>
    <w:rsid w:val="005D7B40"/>
    <w:rsid w:val="005E0328"/>
    <w:rsid w:val="00663EF1"/>
    <w:rsid w:val="006742BF"/>
    <w:rsid w:val="006E37ED"/>
    <w:rsid w:val="006E7AF4"/>
    <w:rsid w:val="0070581A"/>
    <w:rsid w:val="007439AF"/>
    <w:rsid w:val="0075220F"/>
    <w:rsid w:val="007D14D2"/>
    <w:rsid w:val="007F0BC9"/>
    <w:rsid w:val="00825BA6"/>
    <w:rsid w:val="00857941"/>
    <w:rsid w:val="008A7E73"/>
    <w:rsid w:val="008B32BB"/>
    <w:rsid w:val="009278C1"/>
    <w:rsid w:val="00942C18"/>
    <w:rsid w:val="00951E7B"/>
    <w:rsid w:val="009B79FC"/>
    <w:rsid w:val="009C4AB5"/>
    <w:rsid w:val="009D5FD0"/>
    <w:rsid w:val="009E041B"/>
    <w:rsid w:val="009E4715"/>
    <w:rsid w:val="009F6873"/>
    <w:rsid w:val="00A221D9"/>
    <w:rsid w:val="00A379A9"/>
    <w:rsid w:val="00A4048A"/>
    <w:rsid w:val="00A73EB6"/>
    <w:rsid w:val="00AB7511"/>
    <w:rsid w:val="00AF15CF"/>
    <w:rsid w:val="00B070E5"/>
    <w:rsid w:val="00B769A4"/>
    <w:rsid w:val="00B95AC2"/>
    <w:rsid w:val="00BA336B"/>
    <w:rsid w:val="00BE5D89"/>
    <w:rsid w:val="00BE6316"/>
    <w:rsid w:val="00C2202A"/>
    <w:rsid w:val="00C22993"/>
    <w:rsid w:val="00C6771F"/>
    <w:rsid w:val="00C7684B"/>
    <w:rsid w:val="00C8006B"/>
    <w:rsid w:val="00C85A35"/>
    <w:rsid w:val="00CB0ECD"/>
    <w:rsid w:val="00CE19E9"/>
    <w:rsid w:val="00D22F92"/>
    <w:rsid w:val="00D32509"/>
    <w:rsid w:val="00D665AB"/>
    <w:rsid w:val="00DC3CFD"/>
    <w:rsid w:val="00DE1B47"/>
    <w:rsid w:val="00DF6812"/>
    <w:rsid w:val="00E044BC"/>
    <w:rsid w:val="00E110C2"/>
    <w:rsid w:val="00E21D02"/>
    <w:rsid w:val="00E411DE"/>
    <w:rsid w:val="00E8467B"/>
    <w:rsid w:val="00E95272"/>
    <w:rsid w:val="00EF3FB5"/>
    <w:rsid w:val="00EF6F1E"/>
    <w:rsid w:val="00F06172"/>
    <w:rsid w:val="00F47381"/>
    <w:rsid w:val="00F54AFA"/>
    <w:rsid w:val="00F57DE5"/>
    <w:rsid w:val="00F65BB7"/>
    <w:rsid w:val="00F876C9"/>
    <w:rsid w:val="00F92A80"/>
    <w:rsid w:val="00FD68D7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poisoning-harmful-substanc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poisoning-harmful-substances/" TargetMode="External"/><Relationship Id="rId20" Type="http://schemas.openxmlformats.org/officeDocument/2006/relationships/hyperlink" Target="https://firstaidchampions.redcross.org.uk/secondary/quizzes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guidance-and-support/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poisoning-harmful-substanc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irstaidchampions.redcross.org.uk/secondary/first-aid-skills/poisoning-harmful-substances/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60F15-A4C6-4A91-8717-2FB6D13B7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F059E-1E18-4048-8D7A-7CD47A9DDEA5}"/>
</file>

<file path=customXml/itemProps3.xml><?xml version="1.0" encoding="utf-8"?>
<ds:datastoreItem xmlns:ds="http://schemas.openxmlformats.org/officeDocument/2006/customXml" ds:itemID="{8D373430-A76D-4C3C-ADE9-E87E1C676728}"/>
</file>

<file path=customXml/itemProps4.xml><?xml version="1.0" encoding="utf-8"?>
<ds:datastoreItem xmlns:ds="http://schemas.openxmlformats.org/officeDocument/2006/customXml" ds:itemID="{84E14C18-5C55-459B-A579-F37099C30851}"/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Ioan Davies</cp:lastModifiedBy>
  <cp:revision>4</cp:revision>
  <dcterms:created xsi:type="dcterms:W3CDTF">2021-12-08T11:01:00Z</dcterms:created>
  <dcterms:modified xsi:type="dcterms:W3CDTF">2023-06-30T10:02:00Z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