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597C7924" w:rsidR="000870E5" w:rsidRPr="00F06172" w:rsidRDefault="00DA3607" w:rsidP="00F06172">
      <w:pPr>
        <w:pStyle w:val="TitleofActivity"/>
      </w:pPr>
      <w:r>
        <w:t>2. Rhinweddau helpu</w:t>
      </w:r>
    </w:p>
    <w:p w14:paraId="43B64EC4" w14:textId="4AF03840" w:rsidR="005904B1" w:rsidRPr="005904B1" w:rsidRDefault="005904B1" w:rsidP="005904B1">
      <w:pPr>
        <w:pStyle w:val="BodyText"/>
      </w:pP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67588471">
                <wp:extent cx="1846580" cy="1478280"/>
                <wp:effectExtent l="0" t="0" r="127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71520D" w:rsidRDefault="0071520D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AD51EE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16AF430F" w:rsidR="0071520D" w:rsidRDefault="00CA1983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5CAC4F05" wp14:editId="5F5E890E">
                                    <wp:extent cx="990600" cy="9906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0897" cy="9908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71520D" w:rsidRPr="00CE32A2" w:rsidRDefault="0071520D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71520D" w:rsidRDefault="0071520D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AD51EE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16AF430F" w:rsidR="0071520D" w:rsidRDefault="00CA1983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5CAC4F05" wp14:editId="5F5E890E">
                              <wp:extent cx="990600" cy="9906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0897" cy="9908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71520D" w:rsidRPr="00CE32A2" w:rsidRDefault="0071520D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71520D" w:rsidRDefault="0071520D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71520D" w:rsidRDefault="0071520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71520D" w:rsidRDefault="0071520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71520D" w:rsidRDefault="0071520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A6A3B21" w:rsidR="0071520D" w:rsidRDefault="0071520D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6F639088" w14:textId="77777777" w:rsidR="0071520D" w:rsidRDefault="0071520D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71520D" w:rsidRDefault="0071520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71520D" w:rsidRDefault="0071520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71520D" w:rsidRDefault="0071520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A6A3B21" w:rsidR="0071520D" w:rsidRDefault="0071520D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auto"/>
          <w:sz w:val="22"/>
          <w:szCs w:val="22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43ABECE5" wp14:editId="228B1C6B">
                <wp:extent cx="1826260" cy="1459230"/>
                <wp:effectExtent l="0" t="0" r="2540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59230"/>
                          <a:chOff x="0" y="-30"/>
                          <a:chExt cx="2876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04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71520D" w:rsidRDefault="0071520D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4B5151BC" w14:textId="77777777" w:rsidR="0071520D" w:rsidRPr="00921ED9" w:rsidRDefault="0071520D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062C745F" w:rsidR="0071520D" w:rsidRDefault="00CA1983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72791D93" wp14:editId="3869AA4A">
                                    <wp:extent cx="781050" cy="781050"/>
                                    <wp:effectExtent l="0" t="0" r="0" b="0"/>
                                    <wp:docPr id="2" name="Picture 2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81204" cy="7812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71520D" w:rsidRPr="00BD57B3" w:rsidRDefault="0071520D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160DA330" w:rsidR="0071520D" w:rsidRPr="00921ED9" w:rsidRDefault="0071520D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gwaith 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3.8pt;height:114.9pt;mso-position-horizontal-relative:char;mso-position-vertical-relative:line" coordorigin=",-30" coordsize="287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">
                <v:rect id="Rectangle 6" o:spid="_x0000_s1034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" fillcolor="#baddea" stroked="f"/>
                <v:shape id="Text Box 8" o:spid="_x0000_s1035" type="#_x0000_t202" style="position:absolute;left:72;top:-30;width:2804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0E32BB8A" w14:textId="77777777" w:rsidR="0071520D" w:rsidRDefault="0071520D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4B5151BC" w14:textId="77777777" w:rsidR="0071520D" w:rsidRPr="00921ED9" w:rsidRDefault="0071520D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062C745F" w:rsidR="0071520D" w:rsidRDefault="00CA1983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72791D93" wp14:editId="3869AA4A">
                              <wp:extent cx="781050" cy="781050"/>
                              <wp:effectExtent l="0" t="0" r="0" b="0"/>
                              <wp:docPr id="2" name="Picture 2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Icon&#10;&#10;Description automatically generated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1204" cy="7812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71520D" w:rsidRPr="00BD57B3" w:rsidRDefault="0071520D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160DA330" w:rsidR="0071520D" w:rsidRPr="00921ED9" w:rsidRDefault="0071520D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gwaith 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668C2BEF" w:rsidR="005904B1" w:rsidRPr="003C1F61" w:rsidRDefault="00AD51EE" w:rsidP="002C2266">
      <w:pPr>
        <w:pStyle w:val="Heading2"/>
      </w:pP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73D7B2E1" wp14:editId="4E61690E">
                <wp:simplePos x="0" y="0"/>
                <wp:positionH relativeFrom="margin">
                  <wp:posOffset>-635</wp:posOffset>
                </wp:positionH>
                <wp:positionV relativeFrom="page">
                  <wp:posOffset>3044190</wp:posOffset>
                </wp:positionV>
                <wp:extent cx="1831975" cy="1748155"/>
                <wp:effectExtent l="0" t="0" r="0" b="4445"/>
                <wp:wrapTight wrapText="bothSides">
                  <wp:wrapPolygon edited="0">
                    <wp:start x="0" y="0"/>
                    <wp:lineTo x="0" y="21498"/>
                    <wp:lineTo x="21413" y="21498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74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14F8CE" w14:textId="77777777" w:rsidR="0071520D" w:rsidRDefault="0071520D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5448BE0B" w14:textId="17931ED6" w:rsidR="0071520D" w:rsidRDefault="0071520D" w:rsidP="00A2341E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514FBDE6" w14:textId="75331E70" w:rsidR="0071520D" w:rsidRDefault="006179F0" w:rsidP="006179F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2"/>
                                <w:lang w:val="en-US" w:eastAsia="en-US" w:bidi="ar-SA"/>
                              </w:rPr>
                              <w:drawing>
                                <wp:inline distT="0" distB="0" distL="0" distR="0" wp14:anchorId="4523B69C" wp14:editId="06214555">
                                  <wp:extent cx="923925" cy="921715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822" cy="927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71520D" w:rsidRDefault="0071520D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3D42580" w14:textId="5DECB9F7" w:rsidR="0071520D" w:rsidRPr="003B5494" w:rsidRDefault="0071520D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Papur mawr a phinnau ffelt</w:t>
                            </w:r>
                          </w:p>
                          <w:p w14:paraId="2051F767" w14:textId="77777777" w:rsidR="0071520D" w:rsidRDefault="0071520D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71520D" w:rsidRDefault="0071520D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71520D" w:rsidRDefault="0071520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71520D" w:rsidRDefault="0071520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71520D" w:rsidRDefault="0071520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71520D" w:rsidRDefault="0071520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71520D" w:rsidRDefault="0071520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-.05pt;margin-top:239.7pt;width:144.25pt;height:137.65pt;z-index:251658240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" fillcolor="white [3212]" stroked="f">
                <v:textbox inset="2mm,3mm,2mm,3mm">
                  <w:txbxContent>
                    <w:p w14:paraId="6414F8CE" w14:textId="77777777" w:rsidR="0071520D" w:rsidRDefault="0071520D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5448BE0B" w14:textId="17931ED6" w:rsidR="0071520D" w:rsidRDefault="0071520D" w:rsidP="00A2341E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514FBDE6" w14:textId="75331E70" w:rsidR="0071520D" w:rsidRDefault="006179F0" w:rsidP="006179F0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noProof/>
                          <w:sz w:val="22"/>
                          <w:lang w:val="en-US" w:eastAsia="en-US" w:bidi="ar-SA"/>
                        </w:rPr>
                        <w:drawing>
                          <wp:inline distT="0" distB="0" distL="0" distR="0" wp14:anchorId="4523B69C" wp14:editId="06214555">
                            <wp:extent cx="923925" cy="921715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822" cy="927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71520D" w:rsidRDefault="0071520D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03D42580" w14:textId="5DECB9F7" w:rsidR="0071520D" w:rsidRPr="003B5494" w:rsidRDefault="0071520D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Papur mawr a phinnau ffelt</w:t>
                      </w:r>
                    </w:p>
                    <w:p w14:paraId="2051F767" w14:textId="77777777" w:rsidR="0071520D" w:rsidRDefault="0071520D" w:rsidP="00407A44">
                      <w:pPr>
                        <w:pStyle w:val="BodyText"/>
                        <w:jc w:val="center"/>
                      </w:pPr>
                    </w:p>
                    <w:p w14:paraId="038CF8B9" w14:textId="6F0C47CE" w:rsidR="0071520D" w:rsidRDefault="0071520D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71520D" w:rsidRDefault="0071520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71520D" w:rsidRDefault="0071520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71520D" w:rsidRDefault="0071520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71520D" w:rsidRDefault="0071520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71520D" w:rsidRDefault="0071520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color w:val="2B579A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EA2E5D" wp14:editId="5DDA1088">
                <wp:simplePos x="0" y="0"/>
                <wp:positionH relativeFrom="margin">
                  <wp:posOffset>0</wp:posOffset>
                </wp:positionH>
                <wp:positionV relativeFrom="paragraph">
                  <wp:posOffset>80807</wp:posOffset>
                </wp:positionV>
                <wp:extent cx="1809750" cy="1844703"/>
                <wp:effectExtent l="0" t="19050" r="19050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44703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6BD4" id="Rectangle 22" o:spid="_x0000_s1026" style="position:absolute;margin-left:0;margin-top:6.35pt;width:142.5pt;height:145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" path="m,l1809750,r,2994660e" filled="f" strokecolor="#f6f6f6 [3214]" strokeweight="1mm">
                <v:path arrowok="t" o:connecttype="custom" o:connectlocs="0,0;1809750,0;1809750,1844703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shd w:val="clear" w:color="auto" w:fill="E6E6E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4E4C359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615D37FA" w14:textId="4836FBEA" w:rsidR="002C2266" w:rsidRPr="00F75693" w:rsidRDefault="00E02352" w:rsidP="00AD51EE">
      <w:pPr>
        <w:pStyle w:val="ListParagraph"/>
        <w:numPr>
          <w:ilvl w:val="0"/>
          <w:numId w:val="3"/>
        </w:numPr>
        <w:spacing w:after="120"/>
        <w:ind w:left="3402" w:hanging="3042"/>
        <w:rPr>
          <w:rFonts w:eastAsia="HelveticaNeueLT Pro 55 Roman" w:cs="HelveticaNeueLT Pro 55 Roman"/>
          <w:bCs/>
          <w:szCs w:val="22"/>
        </w:rPr>
      </w:pPr>
      <w:r>
        <w:t>Adnabod y rhinweddau sy’n cymell pobl i helpu eraill</w:t>
      </w:r>
    </w:p>
    <w:p w14:paraId="6A51273F" w14:textId="77777777" w:rsidR="00867FFC" w:rsidRDefault="00407A44" w:rsidP="003469A5">
      <w:pPr>
        <w:pStyle w:val="Heading2"/>
        <w:spacing w:after="120"/>
      </w:pPr>
      <w:r>
        <w:t>Trosolwg</w:t>
      </w:r>
    </w:p>
    <w:p w14:paraId="73EC7AB3" w14:textId="2B1D48B6" w:rsidR="00DA3607" w:rsidRPr="00FA07F2" w:rsidRDefault="008A48A3" w:rsidP="00D06EFE">
      <w:pPr>
        <w:spacing w:after="120"/>
        <w:rPr>
          <w:sz w:val="20"/>
          <w:szCs w:val="20"/>
        </w:rPr>
      </w:pPr>
      <w:r>
        <w:rPr>
          <w:sz w:val="20"/>
        </w:rPr>
        <w:t>Ystyriwch rinweddau’r rhai sy’n helpu drwy feddwl am y gwerthoedd, yr ymddygiadau a’r agweddau maent yn eu harddangos. Anogwch y bobl ifanc i feddwl a myfyrio am eu rhinweddau helpu eu hunain.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2A86580A" w14:textId="775EFFF3" w:rsidR="00030547" w:rsidRDefault="008A48A3" w:rsidP="00D06EFE">
      <w:pPr>
        <w:spacing w:after="120"/>
        <w:rPr>
          <w:sz w:val="20"/>
          <w:szCs w:val="20"/>
        </w:rPr>
      </w:pPr>
      <w:r>
        <w:rPr>
          <w:sz w:val="20"/>
        </w:rPr>
        <w:t xml:space="preserve">Gwnewch yn siŵr bod gennych binnau ffelt a phapur ar gyfer gwaith mewn grwpiau bach (chwe grŵp os yw’n bosibl) a thac gludiog i osod dalennau ar y wal.  Cynlluniwch i ddarllen neu ysgrifennu ar y bwrdd y brawddegau a’r penawdau anghyflawn ar gyfer gwaith grŵp isod. </w:t>
      </w:r>
    </w:p>
    <w:p w14:paraId="128E1653" w14:textId="54F3FDDD" w:rsidR="00AB3AB8" w:rsidRDefault="00AB3AB8" w:rsidP="00EB68A5">
      <w:pPr>
        <w:pStyle w:val="BodyText"/>
        <w:spacing w:line="276" w:lineRule="auto"/>
        <w:ind w:right="-284"/>
        <w:rPr>
          <w:rStyle w:val="Hyperlink"/>
        </w:rPr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y canllawiau </w:t>
      </w:r>
      <w:hyperlink r:id="rId13">
        <w:r>
          <w:rPr>
            <w:rStyle w:val="Hyperlink"/>
          </w:rPr>
          <w:t>Creu amgylchedd dysgu diogel, cynhwysol a chefnogol.</w:t>
        </w:r>
      </w:hyperlink>
    </w:p>
    <w:p w14:paraId="2F5EE8EB" w14:textId="77777777" w:rsidR="00AB3AB8" w:rsidRPr="00AB3AB8" w:rsidRDefault="00AB3AB8" w:rsidP="00AB3AB8">
      <w:pPr>
        <w:pStyle w:val="BodyText"/>
        <w:spacing w:line="276" w:lineRule="auto"/>
      </w:pPr>
    </w:p>
    <w:p w14:paraId="074FAB3A" w14:textId="407117F9" w:rsidR="00030547" w:rsidRPr="00A2341E" w:rsidRDefault="003B5494" w:rsidP="00A2341E">
      <w:pPr>
        <w:pStyle w:val="Heading2"/>
        <w:spacing w:after="120"/>
      </w:pPr>
      <w:r>
        <w:t>Cyflawni’r gweithgaredd</w:t>
      </w:r>
    </w:p>
    <w:p w14:paraId="4548C3FA" w14:textId="05788B45" w:rsidR="00030547" w:rsidRPr="00333B2D" w:rsidRDefault="00030547" w:rsidP="00382BCD">
      <w:pPr>
        <w:widowControl/>
        <w:numPr>
          <w:ilvl w:val="0"/>
          <w:numId w:val="4"/>
        </w:numPr>
        <w:autoSpaceDE/>
        <w:autoSpaceDN/>
        <w:spacing w:after="120" w:line="276" w:lineRule="auto"/>
        <w:contextualSpacing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Gofynnwch i’r dysgwyr rannu a thrafod enghreifftiau o adegau pan wnaeth rhywun helpu rhywun arall. Gallent fyfyrio ar y sefyllfaoedd a’r senarios a drafodwyd yn Hyrwyddwyr Cymorth Cyntaf, neu o wahanol ddigwyddiadau hanesyddol neu gyfredol maent wedi clywed amdanynt. Anogwch nhw i feddwl am y rhinweddau mae’r bobl hyn wedi eu dangos i helpu.</w:t>
      </w:r>
    </w:p>
    <w:p w14:paraId="4BA4AB67" w14:textId="5AE855DF" w:rsidR="007E4B60" w:rsidRPr="00290380" w:rsidRDefault="007E4B60" w:rsidP="00382BCD">
      <w:pPr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Fel grŵp, trafodwch y rhinweddau y gallai pobl eu dangos wrth helpu pobl eraill, trafodwch beth fyddai’n galluogi rhywun i gamu i mewn a helpu pan fydd angen cymorth cyntaf ar rywun. Gallai’r grwpiau ddefnyddio’r brawddegau anghyflawn isod i gynhyrchu syniadau:</w:t>
      </w:r>
    </w:p>
    <w:p w14:paraId="0750662A" w14:textId="77777777" w:rsidR="007E4B60" w:rsidRPr="00F462C4" w:rsidRDefault="007E4B60" w:rsidP="00AD51EE">
      <w:pPr>
        <w:pStyle w:val="ListParagraph"/>
        <w:spacing w:after="120" w:line="240" w:lineRule="auto"/>
        <w:ind w:left="397" w:right="-1134"/>
        <w:rPr>
          <w:szCs w:val="22"/>
        </w:rPr>
      </w:pPr>
      <w:r>
        <w:t>Mae rhywun sy’n helpu yn...e.e. garedig, cyflym i weithredu, tosturiol</w:t>
      </w:r>
    </w:p>
    <w:p w14:paraId="326C0145" w14:textId="77777777" w:rsidR="007E4B60" w:rsidRPr="00F462C4" w:rsidRDefault="007E4B60" w:rsidP="00AD51EE">
      <w:pPr>
        <w:pStyle w:val="ListParagraph"/>
        <w:spacing w:after="120" w:line="240" w:lineRule="auto"/>
        <w:ind w:left="397" w:right="-1134"/>
        <w:rPr>
          <w:szCs w:val="22"/>
        </w:rPr>
      </w:pPr>
      <w:r>
        <w:t>Gall rhywun sy’n helpu...e.e. achub bywyd, tawelu pobl eraill</w:t>
      </w:r>
    </w:p>
    <w:p w14:paraId="74798DC1" w14:textId="44974D52" w:rsidR="007E4B60" w:rsidRPr="00F462C4" w:rsidRDefault="007E4B60" w:rsidP="00AD51EE">
      <w:pPr>
        <w:pStyle w:val="ListParagraph"/>
        <w:spacing w:after="120" w:line="240" w:lineRule="auto"/>
        <w:ind w:left="397" w:right="-1134"/>
        <w:rPr>
          <w:szCs w:val="22"/>
        </w:rPr>
      </w:pPr>
      <w:r>
        <w:t xml:space="preserve">Mae’n bosibl y bydd rhywun sy’n helpu yn meddwl... e.e. maent yn gyfrifol, mae helpu eraill yn bwysig, </w:t>
      </w:r>
      <w:r w:rsidR="00AD51EE">
        <w:br/>
      </w:r>
      <w:r>
        <w:t>mae angen iddynt weithredu</w:t>
      </w:r>
    </w:p>
    <w:p w14:paraId="76400F35" w14:textId="77777777" w:rsidR="007E4B60" w:rsidRPr="00F462C4" w:rsidRDefault="007E4B60" w:rsidP="00AD51EE">
      <w:pPr>
        <w:pStyle w:val="ListParagraph"/>
        <w:spacing w:after="120" w:line="240" w:lineRule="auto"/>
        <w:ind w:left="397" w:right="-1134"/>
        <w:rPr>
          <w:szCs w:val="22"/>
        </w:rPr>
      </w:pPr>
      <w:r>
        <w:t>Mae’n bosibl y bydd rhywun sy’n helpu yn teimlo’n... e.e. hyderus, dibynadwy, cryf</w:t>
      </w:r>
    </w:p>
    <w:p w14:paraId="0F37CE8C" w14:textId="6744981F" w:rsidR="006746C4" w:rsidRPr="00F462C4" w:rsidRDefault="007E4B60" w:rsidP="00AD51EE">
      <w:pPr>
        <w:pStyle w:val="ListParagraph"/>
        <w:spacing w:after="120" w:line="240" w:lineRule="auto"/>
        <w:ind w:left="397" w:right="-1134"/>
        <w:rPr>
          <w:szCs w:val="22"/>
        </w:rPr>
      </w:pPr>
      <w:r>
        <w:t xml:space="preserve">Mae'n bosibl y bydd rhywun sy’n helpu yn credu...e.e. bod helpu yn beth da i’w wneud yn gyffredinol, </w:t>
      </w:r>
      <w:r w:rsidR="00AD51EE">
        <w:br/>
      </w:r>
      <w:r>
        <w:t>mae gan bawb gyfrifoldeb i helpu, mae helpu un unigolyn yn helpu llawer o bobl</w:t>
      </w:r>
    </w:p>
    <w:p w14:paraId="6B42CE9C" w14:textId="4D8CB959" w:rsidR="007E4B60" w:rsidRPr="00F462C4" w:rsidRDefault="00030547" w:rsidP="00AD51EE">
      <w:pPr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lastRenderedPageBreak/>
        <w:t xml:space="preserve">Gofynnwch i’r dysgwyr rannu’n grwpiau bach (os oes modd, trefnwch chwe grŵp bach), dosbarthwch y papur a’r pinnau ffelt a gofyn iddynt dynnu llun amlinell fawr neu amlinell o unigolyn. Ar frig eu papur, gofynnwch i bob grŵp ysgrifennu un o’r penawdau a ganlyn: </w:t>
      </w:r>
    </w:p>
    <w:p w14:paraId="7CFD17DA" w14:textId="77777777" w:rsidR="007E4B60" w:rsidRPr="00F462C4" w:rsidRDefault="007E4B60" w:rsidP="007E4B60">
      <w:pPr>
        <w:pStyle w:val="ListParagraph"/>
        <w:spacing w:after="120"/>
        <w:ind w:left="397" w:right="-1134"/>
        <w:rPr>
          <w:szCs w:val="22"/>
        </w:rPr>
      </w:pPr>
      <w:r>
        <w:rPr>
          <w:b/>
        </w:rPr>
        <w:t xml:space="preserve">Gwerthoedd </w:t>
      </w:r>
      <w:r>
        <w:t>– yr egwyddorion neu’r delfrydau sy’n llywio ymddygiad</w:t>
      </w:r>
    </w:p>
    <w:p w14:paraId="1488F6AA" w14:textId="77777777" w:rsidR="007E4B60" w:rsidRPr="00F462C4" w:rsidRDefault="007E4B60" w:rsidP="007E4B60">
      <w:pPr>
        <w:pStyle w:val="ListParagraph"/>
        <w:spacing w:after="120"/>
        <w:ind w:left="397" w:right="-1134"/>
        <w:rPr>
          <w:szCs w:val="22"/>
        </w:rPr>
      </w:pPr>
      <w:r>
        <w:rPr>
          <w:b/>
        </w:rPr>
        <w:t>Credoau</w:t>
      </w:r>
      <w:r>
        <w:t xml:space="preserve"> – pethau maent yn eu credu neu maent yn ymddiried ynddynt</w:t>
      </w:r>
    </w:p>
    <w:p w14:paraId="656BA3F5" w14:textId="77777777" w:rsidR="007E4B60" w:rsidRPr="00F462C4" w:rsidRDefault="007E4B60" w:rsidP="007E4B60">
      <w:pPr>
        <w:pStyle w:val="ListParagraph"/>
        <w:spacing w:after="120"/>
        <w:ind w:left="397" w:right="-1134"/>
        <w:rPr>
          <w:szCs w:val="22"/>
        </w:rPr>
      </w:pPr>
      <w:r>
        <w:rPr>
          <w:b/>
        </w:rPr>
        <w:t>Meddyliau</w:t>
      </w:r>
      <w:r>
        <w:t xml:space="preserve"> – sut maent yn meddwl amdanynt eu hunain ac eraill</w:t>
      </w:r>
    </w:p>
    <w:p w14:paraId="6D7DE3CA" w14:textId="77777777" w:rsidR="007E4B60" w:rsidRPr="00F462C4" w:rsidRDefault="007E4B60" w:rsidP="007E4B60">
      <w:pPr>
        <w:pStyle w:val="ListParagraph"/>
        <w:spacing w:after="120"/>
        <w:ind w:left="397" w:right="-1134"/>
        <w:rPr>
          <w:szCs w:val="22"/>
        </w:rPr>
      </w:pPr>
      <w:r>
        <w:rPr>
          <w:b/>
        </w:rPr>
        <w:t>Teimladau</w:t>
      </w:r>
      <w:r>
        <w:t xml:space="preserve"> – eu hymateb emosiynol pan fydd angen help ar rywun neu pan fyddant wedi rhoi help</w:t>
      </w:r>
    </w:p>
    <w:p w14:paraId="1198AAE8" w14:textId="77777777" w:rsidR="007E4B60" w:rsidRPr="00F462C4" w:rsidRDefault="007E4B60" w:rsidP="007E4B60">
      <w:pPr>
        <w:pStyle w:val="ListParagraph"/>
        <w:spacing w:after="120"/>
        <w:ind w:left="397" w:right="-1134"/>
        <w:rPr>
          <w:szCs w:val="22"/>
        </w:rPr>
      </w:pPr>
      <w:r>
        <w:rPr>
          <w:b/>
        </w:rPr>
        <w:t>Ymddygiad</w:t>
      </w:r>
      <w:r>
        <w:t xml:space="preserve"> – sut maent yn ymddwyn</w:t>
      </w:r>
    </w:p>
    <w:p w14:paraId="28E136C3" w14:textId="77777777" w:rsidR="007E4B60" w:rsidRPr="00F462C4" w:rsidRDefault="007E4B60" w:rsidP="007E4B60">
      <w:pPr>
        <w:pStyle w:val="ListParagraph"/>
        <w:spacing w:after="120"/>
        <w:ind w:left="397" w:right="-1134"/>
        <w:rPr>
          <w:szCs w:val="22"/>
        </w:rPr>
      </w:pPr>
      <w:r>
        <w:rPr>
          <w:b/>
        </w:rPr>
        <w:t>Sgiliau</w:t>
      </w:r>
      <w:r>
        <w:t xml:space="preserve"> – eu gallu i wneud rhywbeth i helpu</w:t>
      </w:r>
    </w:p>
    <w:p w14:paraId="62FE9E52" w14:textId="165FC9FA" w:rsidR="007E4B60" w:rsidRPr="00F462C4" w:rsidRDefault="007E4B60" w:rsidP="007E4B60">
      <w:pPr>
        <w:pStyle w:val="ListParagraph"/>
        <w:spacing w:after="120"/>
        <w:ind w:left="397" w:right="-1134"/>
        <w:rPr>
          <w:szCs w:val="22"/>
        </w:rPr>
      </w:pPr>
      <w:r>
        <w:rPr>
          <w:b/>
        </w:rPr>
        <w:t xml:space="preserve">Cymorth </w:t>
      </w:r>
      <w:r>
        <w:t>– at bwy gallent droi i ofyn am help?</w:t>
      </w:r>
    </w:p>
    <w:p w14:paraId="5ACAB3F8" w14:textId="2724EB02" w:rsidR="007E4B60" w:rsidRPr="00F462C4" w:rsidRDefault="007E4B60" w:rsidP="00F462C4">
      <w:pPr>
        <w:widowControl/>
        <w:autoSpaceDE/>
        <w:autoSpaceDN/>
        <w:spacing w:after="120" w:line="276" w:lineRule="auto"/>
        <w:ind w:left="360"/>
        <w:contextualSpacing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Gall y dysgwyr feddwl am rinweddau sy’n galluogi pobl eraill i helpu drwy roi enghreifftiau o dan </w:t>
      </w:r>
      <w:r w:rsidR="00AD51EE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y penawdau ar y taflenni – mae’n bosibl yr hoffech drafod y rhain cyn iddynt weithio arnynt mewn grwpiau bach.</w:t>
      </w:r>
    </w:p>
    <w:p w14:paraId="56C49409" w14:textId="2AAF6E3D" w:rsidR="00030547" w:rsidRPr="00F462C4" w:rsidRDefault="00030547" w:rsidP="00F462C4">
      <w:pPr>
        <w:widowControl/>
        <w:numPr>
          <w:ilvl w:val="0"/>
          <w:numId w:val="4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rFonts w:asciiTheme="minorHAnsi" w:hAnsiTheme="minorHAnsi"/>
          <w:sz w:val="20"/>
        </w:rPr>
        <w:t xml:space="preserve">Gofynnwch i’r grwpiau dreulio ychydig funudau yn llenwi’r tu mewn i’w amlinell drwy ysgrifennu neu dynnu llun o’r rhinweddau y gallai pobl sy’n helpu eu dangos mewn perthynas â’u pennawd. Ar ôl iddynt wneud hyn, gofynnwch iddynt gyfnewid eu papur â grŵp arall, ac yn y blaen nes y bydd pob grŵp wedi ysgrifennu neu dynnu llun y tu mewn i’r amlinellau ar bob dalen o bapur mewn perthynas </w:t>
      </w:r>
      <w:r w:rsidR="00AD51EE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â’r pennawd.</w:t>
      </w:r>
    </w:p>
    <w:p w14:paraId="4BC7D032" w14:textId="226C5113" w:rsidR="006746C4" w:rsidRPr="004C2682" w:rsidRDefault="00B662E8" w:rsidP="00F462C4">
      <w:pPr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sz w:val="20"/>
          <w:szCs w:val="20"/>
        </w:rPr>
      </w:pPr>
      <w:r>
        <w:rPr>
          <w:rFonts w:asciiTheme="minorHAnsi" w:hAnsiTheme="minorHAnsi"/>
          <w:sz w:val="20"/>
        </w:rPr>
        <w:t>Ar ôl iddynt lenwi’r holl ddalenni papur, gludwch nhw yma ac acw o gwmpas yr ystafell a gofyn i’r dysgwyr symud o gwmpas i'w darllen ac edrych ar bob un ohonynt. Gofynnwch iddynt bwyso a mesur pa rinweddau sydd ganddynt yn eu barn nhw.</w:t>
      </w:r>
    </w:p>
    <w:p w14:paraId="20C89706" w14:textId="77777777" w:rsidR="004C2682" w:rsidRDefault="004C2682" w:rsidP="004C2682">
      <w:pPr>
        <w:widowControl/>
        <w:autoSpaceDE/>
        <w:autoSpaceDN/>
        <w:spacing w:line="276" w:lineRule="auto"/>
        <w:contextualSpacing/>
        <w:rPr>
          <w:rFonts w:asciiTheme="minorHAnsi" w:eastAsia="Times New Roman" w:hAnsiTheme="minorHAnsi" w:cs="Arial"/>
          <w:sz w:val="20"/>
          <w:szCs w:val="20"/>
          <w:lang w:val="en-US" w:eastAsia="en-US" w:bidi="ar-SA"/>
        </w:rPr>
      </w:pPr>
    </w:p>
    <w:p w14:paraId="71D1A22F" w14:textId="465D9032" w:rsidR="004C2682" w:rsidRPr="00F462C4" w:rsidRDefault="004C2682" w:rsidP="004C2682">
      <w:pPr>
        <w:pStyle w:val="Heading2"/>
        <w:spacing w:after="240"/>
      </w:pPr>
      <w:r>
        <w:t>Gweithgareddau ymestyn a herio:</w:t>
      </w:r>
    </w:p>
    <w:p w14:paraId="2DE43AC4" w14:textId="576F7A42" w:rsidR="006746C4" w:rsidRPr="00F462C4" w:rsidRDefault="007E4B60" w:rsidP="004C2682">
      <w:pPr>
        <w:pStyle w:val="ListParagraph"/>
        <w:keepNext/>
        <w:keepLines/>
        <w:widowControl/>
        <w:numPr>
          <w:ilvl w:val="0"/>
          <w:numId w:val="4"/>
        </w:numPr>
        <w:autoSpaceDE/>
        <w:autoSpaceDN/>
        <w:spacing w:after="240" w:line="276" w:lineRule="auto"/>
        <w:contextualSpacing/>
        <w:outlineLvl w:val="1"/>
        <w:rPr>
          <w:rFonts w:asciiTheme="minorHAnsi" w:eastAsia="MS Gothic" w:hAnsiTheme="minorHAnsi" w:cs="Arial"/>
          <w:bCs/>
          <w:sz w:val="22"/>
          <w:szCs w:val="22"/>
        </w:rPr>
      </w:pPr>
      <w:r>
        <w:rPr>
          <w:rFonts w:asciiTheme="minorHAnsi" w:hAnsiTheme="minorHAnsi"/>
        </w:rPr>
        <w:t>Yn awr fel grŵp cyfan, agorwch drafodaeth ar sut gallai rhywun deimlo ar ôl iddynt helpu rhywun mewn angen:</w:t>
      </w:r>
    </w:p>
    <w:p w14:paraId="50BF30BF" w14:textId="27AF4BB8" w:rsidR="006746C4" w:rsidRPr="00F462C4" w:rsidRDefault="006746C4" w:rsidP="00F462C4">
      <w:pPr>
        <w:pStyle w:val="ListParagraph"/>
        <w:spacing w:after="120" w:line="276" w:lineRule="auto"/>
        <w:ind w:left="397" w:right="-1134"/>
        <w:rPr>
          <w:szCs w:val="22"/>
        </w:rPr>
      </w:pPr>
      <w:r>
        <w:rPr>
          <w:rFonts w:asciiTheme="minorHAnsi" w:hAnsiTheme="minorHAnsi"/>
        </w:rPr>
        <w:t>P</w:t>
      </w:r>
      <w:r>
        <w:t xml:space="preserve">a emosiynau neu deimladau allai godi? </w:t>
      </w:r>
    </w:p>
    <w:p w14:paraId="154415DB" w14:textId="706266F3" w:rsidR="006746C4" w:rsidRDefault="00030547" w:rsidP="00AD51EE">
      <w:pPr>
        <w:pStyle w:val="ListParagraph"/>
        <w:spacing w:after="120" w:line="276" w:lineRule="auto"/>
        <w:ind w:left="397" w:right="-709"/>
        <w:rPr>
          <w:szCs w:val="22"/>
        </w:rPr>
      </w:pPr>
      <w:r>
        <w:t>Ble fyddent yn gallu mynd am gymorth pe bai angen iddynt drafod beth ddigwyddodd? Gallech drafod cymorth yn nes at adref fel teulu a ffrindiau, oedolyn rydych chi’n ymddiried ynddo, er enghraifft, yn yr ysgol, neu siarad ag elusennau neu weithwyr proffesiynol lleol neu genedlaethol am eu profiad.</w:t>
      </w:r>
    </w:p>
    <w:p w14:paraId="50BA4AA7" w14:textId="77777777" w:rsidR="004415C2" w:rsidRDefault="004415C2" w:rsidP="003B5494">
      <w:pPr>
        <w:pStyle w:val="Heading2"/>
        <w:spacing w:after="120"/>
      </w:pPr>
    </w:p>
    <w:p w14:paraId="6089A876" w14:textId="6C63EE4F" w:rsidR="005C5757" w:rsidRPr="005C5757" w:rsidRDefault="005C5757" w:rsidP="003B5494">
      <w:pPr>
        <w:pStyle w:val="Heading2"/>
        <w:spacing w:after="120"/>
      </w:pPr>
      <w:r>
        <w:t>Crynhoi</w:t>
      </w:r>
    </w:p>
    <w:p w14:paraId="4CEFD053" w14:textId="54BBF398" w:rsidR="008A6AEE" w:rsidRDefault="00B662E8" w:rsidP="008A6AEE">
      <w:pPr>
        <w:keepNext/>
        <w:keepLines/>
        <w:widowControl/>
        <w:autoSpaceDE/>
        <w:autoSpaceDN/>
        <w:spacing w:line="276" w:lineRule="auto"/>
        <w:contextualSpacing/>
        <w:outlineLvl w:val="1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Atgoffwch y dysgwyr fod gan bawb rinweddau sy’n eu galluogi i helpu eraill. Gall ein profiadau dros amser siapio a datblygu ein rhinweddau, felly mae hwn yn ddarlun symudol.  Gallai’r dysgwyr feddwl am y rhinweddau yr hoffent eu hennill ac ystyried sut gallent ddatblygu’r rhain.</w:t>
      </w:r>
    </w:p>
    <w:p w14:paraId="647C6D21" w14:textId="20A8F69A" w:rsidR="008A6AEE" w:rsidRDefault="008A6AEE" w:rsidP="008A6AEE">
      <w:pPr>
        <w:keepNext/>
        <w:keepLines/>
        <w:widowControl/>
        <w:autoSpaceDE/>
        <w:autoSpaceDN/>
        <w:spacing w:line="276" w:lineRule="auto"/>
        <w:contextualSpacing/>
        <w:outlineLvl w:val="1"/>
        <w:rPr>
          <w:rFonts w:asciiTheme="minorHAnsi" w:eastAsia="MS Gothic" w:hAnsiTheme="minorHAnsi" w:cs="Arial"/>
          <w:bCs/>
          <w:sz w:val="20"/>
          <w:szCs w:val="20"/>
          <w:lang w:val="en-US" w:eastAsia="en-US" w:bidi="ar-SA"/>
        </w:rPr>
      </w:pPr>
    </w:p>
    <w:p w14:paraId="0D092919" w14:textId="64561C79" w:rsidR="008A6AEE" w:rsidRPr="008A6AEE" w:rsidRDefault="00722769" w:rsidP="008A6AEE">
      <w:pPr>
        <w:keepNext/>
        <w:keepLines/>
        <w:widowControl/>
        <w:autoSpaceDE/>
        <w:autoSpaceDN/>
        <w:spacing w:line="276" w:lineRule="auto"/>
        <w:contextualSpacing/>
        <w:outlineLvl w:val="1"/>
        <w:rPr>
          <w:rFonts w:asciiTheme="minorHAnsi" w:eastAsia="MS Gothic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</w:rPr>
        <w:t>Yn awr, dychwelwch y traciwr hyder ar ddechrau’r modiwl hwn, neu gofynnwch i’r dysgwyr sgorio eu hunain o 1 i 10 o ran pa mor hyderus maent yn teimlo erbyn hyn am helpu rhywun mewn sefyllfa cymorth cyntaf. A ydynt yn teimlo’n fwy hyderus nag yr oeddent o’r blaen? Pam? Beth sy’n gwneud iddynt deimlo’n fwy hyderus ynghylch helpu?</w:t>
      </w:r>
    </w:p>
    <w:p w14:paraId="71E673F6" w14:textId="77777777" w:rsidR="00DA3607" w:rsidRPr="00DA3607" w:rsidRDefault="00DA3607" w:rsidP="00DA3607">
      <w:pPr>
        <w:autoSpaceDE/>
        <w:autoSpaceDN/>
        <w:spacing w:line="360" w:lineRule="auto"/>
        <w:rPr>
          <w:rFonts w:ascii="Arial" w:eastAsia="Calibri" w:hAnsi="Arial" w:cs="Arial"/>
          <w:lang w:val="en-US" w:eastAsia="en-US" w:bidi="ar-SA"/>
        </w:rPr>
      </w:pPr>
    </w:p>
    <w:p w14:paraId="10312AB3" w14:textId="77777777" w:rsidR="00DA3607" w:rsidRPr="00DA3607" w:rsidRDefault="00DA3607" w:rsidP="00DA3607">
      <w:pPr>
        <w:autoSpaceDE/>
        <w:autoSpaceDN/>
        <w:spacing w:line="360" w:lineRule="auto"/>
        <w:rPr>
          <w:rFonts w:ascii="Arial" w:eastAsia="MS Gothic" w:hAnsi="Arial" w:cs="Arial"/>
          <w:bCs/>
          <w:lang w:val="en-US" w:eastAsia="en-US" w:bidi="ar-SA"/>
        </w:rPr>
      </w:pPr>
    </w:p>
    <w:sectPr w:rsidR="00DA3607" w:rsidRPr="00DA3607" w:rsidSect="00E7263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658D" w14:textId="77777777" w:rsidR="00E72635" w:rsidRDefault="00E72635">
      <w:r>
        <w:separator/>
      </w:r>
    </w:p>
  </w:endnote>
  <w:endnote w:type="continuationSeparator" w:id="0">
    <w:p w14:paraId="301CF5DF" w14:textId="77777777" w:rsidR="00E72635" w:rsidRDefault="00E72635">
      <w:r>
        <w:continuationSeparator/>
      </w:r>
    </w:p>
  </w:endnote>
  <w:endnote w:type="continuationNotice" w:id="1">
    <w:p w14:paraId="482DD659" w14:textId="77777777" w:rsidR="00E72635" w:rsidRDefault="00E7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7A6FB3CD" w:rsidR="0071520D" w:rsidRDefault="00AD51EE">
    <w:pPr>
      <w:pStyle w:val="Foot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2A51BB1B" wp14:editId="27C653CB">
          <wp:simplePos x="0" y="0"/>
          <wp:positionH relativeFrom="page">
            <wp:posOffset>3957</wp:posOffset>
          </wp:positionH>
          <wp:positionV relativeFrom="page">
            <wp:posOffset>9644245</wp:posOffset>
          </wp:positionV>
          <wp:extent cx="7560000" cy="1054588"/>
          <wp:effectExtent l="0" t="0" r="0" b="0"/>
          <wp:wrapNone/>
          <wp:docPr id="528380159" name="Picture 528380159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71520D" w:rsidRDefault="0071520D">
    <w:pPr>
      <w:pStyle w:val="Footer"/>
    </w:pPr>
    <w:r>
      <w:rPr>
        <w:noProof/>
        <w:color w:val="2B579A"/>
        <w:shd w:val="clear" w:color="auto" w:fill="E6E6E6"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845144930" name="Graphic 1845144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387A" w14:textId="77777777" w:rsidR="00E72635" w:rsidRDefault="00E72635">
      <w:r>
        <w:separator/>
      </w:r>
    </w:p>
  </w:footnote>
  <w:footnote w:type="continuationSeparator" w:id="0">
    <w:p w14:paraId="019D150C" w14:textId="77777777" w:rsidR="00E72635" w:rsidRDefault="00E72635">
      <w:r>
        <w:continuationSeparator/>
      </w:r>
    </w:p>
  </w:footnote>
  <w:footnote w:type="continuationNotice" w:id="1">
    <w:p w14:paraId="7D470D3E" w14:textId="77777777" w:rsidR="00E72635" w:rsidRDefault="00E7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593EEA95" w:rsidR="0071520D" w:rsidRDefault="00AD51EE" w:rsidP="009D5FD0">
    <w:pPr>
      <w:pStyle w:val="Head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5DBA2A46" wp14:editId="12924BA1">
          <wp:simplePos x="0" y="0"/>
          <wp:positionH relativeFrom="page">
            <wp:posOffset>-29723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959894126" name="Picture 95989412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0FD09D02" w:rsidR="0071520D" w:rsidRPr="009D5FD0" w:rsidRDefault="0071520D" w:rsidP="00AD51EE">
    <w:pPr>
      <w:pStyle w:val="PageHeadingContinuation"/>
      <w:tabs>
        <w:tab w:val="clear" w:pos="6318"/>
        <w:tab w:val="left" w:pos="4678"/>
      </w:tabs>
      <w:ind w:right="-709"/>
      <w:rPr>
        <w:color w:val="EE2A24" w:themeColor="text2"/>
      </w:rPr>
    </w:pPr>
    <w:r>
      <w:t>Rhinweddau helpu - gweithgaredd dysgu</w:t>
    </w:r>
    <w:r>
      <w:tab/>
    </w:r>
    <w:r>
      <w:tab/>
    </w:r>
    <w:r>
      <w:tab/>
    </w:r>
    <w:r w:rsidR="00AD51EE">
      <w:t xml:space="preserve">                </w:t>
    </w:r>
    <w:r>
      <w:t xml:space="preserve">Modiwl: </w:t>
    </w:r>
    <w:r>
      <w:rPr>
        <w:rStyle w:val="Red"/>
      </w:rPr>
      <w:t>Helpu eraill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71520D" w:rsidRDefault="0071520D" w:rsidP="009D5FD0">
    <w:pPr>
      <w:pStyle w:val="Header"/>
    </w:pPr>
  </w:p>
  <w:p w14:paraId="7A1FFD8E" w14:textId="77777777" w:rsidR="0071520D" w:rsidRPr="009D5FD0" w:rsidRDefault="0071520D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color w:val="2B579A"/>
        <w:shd w:val="clear" w:color="auto" w:fill="E6E6E6"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2092961945" name="Graphic 2092961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0BD"/>
    <w:multiLevelType w:val="hybridMultilevel"/>
    <w:tmpl w:val="DA42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851"/>
    <w:multiLevelType w:val="hybridMultilevel"/>
    <w:tmpl w:val="079C32A4"/>
    <w:lvl w:ilvl="0" w:tplc="2D846B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3" w15:restartNumberingAfterBreak="0">
    <w:nsid w:val="1F56643E"/>
    <w:multiLevelType w:val="hybridMultilevel"/>
    <w:tmpl w:val="EB128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3881"/>
    <w:multiLevelType w:val="hybridMultilevel"/>
    <w:tmpl w:val="2E7EE9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15872"/>
    <w:multiLevelType w:val="hybridMultilevel"/>
    <w:tmpl w:val="565C5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592"/>
    <w:multiLevelType w:val="hybridMultilevel"/>
    <w:tmpl w:val="69661074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5324D"/>
    <w:multiLevelType w:val="hybridMultilevel"/>
    <w:tmpl w:val="F78EC5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E3E64"/>
    <w:multiLevelType w:val="hybridMultilevel"/>
    <w:tmpl w:val="D32264FA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088900">
    <w:abstractNumId w:val="2"/>
  </w:num>
  <w:num w:numId="2" w16cid:durableId="199393256">
    <w:abstractNumId w:val="7"/>
  </w:num>
  <w:num w:numId="3" w16cid:durableId="1878928270">
    <w:abstractNumId w:val="0"/>
  </w:num>
  <w:num w:numId="4" w16cid:durableId="1062752201">
    <w:abstractNumId w:val="1"/>
  </w:num>
  <w:num w:numId="5" w16cid:durableId="1740518172">
    <w:abstractNumId w:val="5"/>
  </w:num>
  <w:num w:numId="6" w16cid:durableId="1888102094">
    <w:abstractNumId w:val="4"/>
  </w:num>
  <w:num w:numId="7" w16cid:durableId="646906897">
    <w:abstractNumId w:val="8"/>
  </w:num>
  <w:num w:numId="8" w16cid:durableId="407731679">
    <w:abstractNumId w:val="3"/>
  </w:num>
  <w:num w:numId="9" w16cid:durableId="918252932">
    <w:abstractNumId w:val="6"/>
  </w:num>
  <w:num w:numId="10" w16cid:durableId="1955940413">
    <w:abstractNumId w:val="2"/>
  </w:num>
  <w:num w:numId="11" w16cid:durableId="631517743">
    <w:abstractNumId w:val="2"/>
  </w:num>
  <w:num w:numId="12" w16cid:durableId="7496968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0547"/>
    <w:rsid w:val="000319FC"/>
    <w:rsid w:val="0003529D"/>
    <w:rsid w:val="000721FE"/>
    <w:rsid w:val="0007797C"/>
    <w:rsid w:val="00082CEB"/>
    <w:rsid w:val="0008502C"/>
    <w:rsid w:val="000870E5"/>
    <w:rsid w:val="000F657A"/>
    <w:rsid w:val="00121780"/>
    <w:rsid w:val="001345D5"/>
    <w:rsid w:val="001A7207"/>
    <w:rsid w:val="001B1BD3"/>
    <w:rsid w:val="001E42B8"/>
    <w:rsid w:val="001F585E"/>
    <w:rsid w:val="002700CB"/>
    <w:rsid w:val="00290380"/>
    <w:rsid w:val="00290D87"/>
    <w:rsid w:val="002C2266"/>
    <w:rsid w:val="002D71D1"/>
    <w:rsid w:val="00333B2D"/>
    <w:rsid w:val="00345342"/>
    <w:rsid w:val="003469A5"/>
    <w:rsid w:val="00382BCD"/>
    <w:rsid w:val="0039090F"/>
    <w:rsid w:val="00394654"/>
    <w:rsid w:val="003B5494"/>
    <w:rsid w:val="003C1F61"/>
    <w:rsid w:val="003E1F75"/>
    <w:rsid w:val="00407A44"/>
    <w:rsid w:val="00434B52"/>
    <w:rsid w:val="004415C2"/>
    <w:rsid w:val="00461BD9"/>
    <w:rsid w:val="00472FAD"/>
    <w:rsid w:val="0047317C"/>
    <w:rsid w:val="00476C93"/>
    <w:rsid w:val="004C2682"/>
    <w:rsid w:val="00503BB0"/>
    <w:rsid w:val="00514D4F"/>
    <w:rsid w:val="00522C62"/>
    <w:rsid w:val="00562FE0"/>
    <w:rsid w:val="00570C45"/>
    <w:rsid w:val="0057633E"/>
    <w:rsid w:val="005904B1"/>
    <w:rsid w:val="005B1591"/>
    <w:rsid w:val="005C5757"/>
    <w:rsid w:val="005D7B40"/>
    <w:rsid w:val="005E0328"/>
    <w:rsid w:val="006179F0"/>
    <w:rsid w:val="00623D3F"/>
    <w:rsid w:val="00635755"/>
    <w:rsid w:val="006742BF"/>
    <w:rsid w:val="006746C4"/>
    <w:rsid w:val="00682FDA"/>
    <w:rsid w:val="00683FB7"/>
    <w:rsid w:val="006F0E52"/>
    <w:rsid w:val="00714BAE"/>
    <w:rsid w:val="0071520D"/>
    <w:rsid w:val="00722769"/>
    <w:rsid w:val="0073271C"/>
    <w:rsid w:val="007439AF"/>
    <w:rsid w:val="0075220F"/>
    <w:rsid w:val="007B72B4"/>
    <w:rsid w:val="007D14D2"/>
    <w:rsid w:val="007D66E6"/>
    <w:rsid w:val="007E4B60"/>
    <w:rsid w:val="007E7198"/>
    <w:rsid w:val="007F0BC9"/>
    <w:rsid w:val="0080189A"/>
    <w:rsid w:val="00825BA6"/>
    <w:rsid w:val="008564DB"/>
    <w:rsid w:val="00867FFC"/>
    <w:rsid w:val="0087456B"/>
    <w:rsid w:val="00880DF2"/>
    <w:rsid w:val="0089051B"/>
    <w:rsid w:val="008A48A3"/>
    <w:rsid w:val="008A6AEE"/>
    <w:rsid w:val="008B32BB"/>
    <w:rsid w:val="008E476D"/>
    <w:rsid w:val="0091430B"/>
    <w:rsid w:val="00930E1A"/>
    <w:rsid w:val="009D5FD0"/>
    <w:rsid w:val="00A22ECD"/>
    <w:rsid w:val="00A2341E"/>
    <w:rsid w:val="00A379A9"/>
    <w:rsid w:val="00A82857"/>
    <w:rsid w:val="00AA69D6"/>
    <w:rsid w:val="00AB3AB8"/>
    <w:rsid w:val="00AD0D8F"/>
    <w:rsid w:val="00AD51EE"/>
    <w:rsid w:val="00B12F90"/>
    <w:rsid w:val="00B20767"/>
    <w:rsid w:val="00B428FD"/>
    <w:rsid w:val="00B43516"/>
    <w:rsid w:val="00B55036"/>
    <w:rsid w:val="00B662E8"/>
    <w:rsid w:val="00B769A4"/>
    <w:rsid w:val="00BA336B"/>
    <w:rsid w:val="00BF623A"/>
    <w:rsid w:val="00C229B6"/>
    <w:rsid w:val="00C6771F"/>
    <w:rsid w:val="00C76181"/>
    <w:rsid w:val="00C7684B"/>
    <w:rsid w:val="00C8006B"/>
    <w:rsid w:val="00CA1983"/>
    <w:rsid w:val="00CB0ECD"/>
    <w:rsid w:val="00CE32A2"/>
    <w:rsid w:val="00D0590E"/>
    <w:rsid w:val="00D06EFE"/>
    <w:rsid w:val="00D20825"/>
    <w:rsid w:val="00D22F92"/>
    <w:rsid w:val="00D665AB"/>
    <w:rsid w:val="00D77316"/>
    <w:rsid w:val="00D95CCB"/>
    <w:rsid w:val="00DA3607"/>
    <w:rsid w:val="00DA74DA"/>
    <w:rsid w:val="00DB0913"/>
    <w:rsid w:val="00DE1B47"/>
    <w:rsid w:val="00E02352"/>
    <w:rsid w:val="00E110C2"/>
    <w:rsid w:val="00E72635"/>
    <w:rsid w:val="00E8467B"/>
    <w:rsid w:val="00EB68A5"/>
    <w:rsid w:val="00EE772E"/>
    <w:rsid w:val="00EF6F1E"/>
    <w:rsid w:val="00F06172"/>
    <w:rsid w:val="00F304FA"/>
    <w:rsid w:val="00F462C4"/>
    <w:rsid w:val="00F47381"/>
    <w:rsid w:val="00F54AFA"/>
    <w:rsid w:val="00F5507A"/>
    <w:rsid w:val="00F57DE5"/>
    <w:rsid w:val="00F653E1"/>
    <w:rsid w:val="00F75693"/>
    <w:rsid w:val="00F858C1"/>
    <w:rsid w:val="00FA07F2"/>
    <w:rsid w:val="00FA28E2"/>
    <w:rsid w:val="00FA7C16"/>
    <w:rsid w:val="00FE46C8"/>
    <w:rsid w:val="00FF3085"/>
    <w:rsid w:val="62555200"/>
    <w:rsid w:val="68E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FCC3904B-CC10-4D6C-B69A-0B18099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AD0D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guidance-and-suppor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E5F544-25E0-4B71-B098-6D3DCF8FA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31C15-B143-4095-AD20-77BA7AA52EE1}"/>
</file>

<file path=customXml/itemProps3.xml><?xml version="1.0" encoding="utf-8"?>
<ds:datastoreItem xmlns:ds="http://schemas.openxmlformats.org/officeDocument/2006/customXml" ds:itemID="{269BCEAF-09BA-4497-A39B-ADD2AC28E930}"/>
</file>

<file path=customXml/itemProps4.xml><?xml version="1.0" encoding="utf-8"?>
<ds:datastoreItem xmlns:ds="http://schemas.openxmlformats.org/officeDocument/2006/customXml" ds:itemID="{22D506A3-FF00-44D5-8E0E-4A757B5C2FA8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Links>
    <vt:vector size="12" baseType="variant"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https://firstaidchampions.redcross.org.uk/secondary/guidance-and-support/</vt:lpwstr>
      </vt:variant>
      <vt:variant>
        <vt:lpwstr/>
      </vt:variant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mailto:ChloeBruce@redcross.org.uk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5</cp:revision>
  <dcterms:created xsi:type="dcterms:W3CDTF">2022-02-15T16:31:00Z</dcterms:created>
  <dcterms:modified xsi:type="dcterms:W3CDTF">2023-12-30T13:06:00Z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