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D8A" w14:textId="77777777" w:rsidR="00EA2745" w:rsidRDefault="00EA2745" w:rsidP="00EA2745">
      <w:pPr>
        <w:pStyle w:val="Documentname"/>
        <w:tabs>
          <w:tab w:val="clear" w:pos="6318"/>
          <w:tab w:val="left" w:pos="6687"/>
        </w:tabs>
      </w:pPr>
    </w:p>
    <w:p w14:paraId="61C642CE" w14:textId="77777777" w:rsidR="00EA2745" w:rsidRDefault="00EA2745" w:rsidP="00EA2745">
      <w:pPr>
        <w:pStyle w:val="Documentname"/>
        <w:tabs>
          <w:tab w:val="clear" w:pos="6318"/>
          <w:tab w:val="left" w:pos="6687"/>
        </w:tabs>
      </w:pPr>
    </w:p>
    <w:p w14:paraId="0DFDB35A" w14:textId="77777777" w:rsidR="000870E5" w:rsidRPr="003C1F61" w:rsidRDefault="00EA2745" w:rsidP="00EA2745">
      <w:pPr>
        <w:pStyle w:val="Documentname"/>
        <w:tabs>
          <w:tab w:val="clear" w:pos="6318"/>
          <w:tab w:val="left" w:pos="6687"/>
        </w:tabs>
      </w:pPr>
      <w:r>
        <w:t>Straeon diogelwch – ymarfer</w:t>
      </w:r>
      <w:r>
        <w:tab/>
      </w:r>
    </w:p>
    <w:p w14:paraId="58D6475B" w14:textId="46D5FAD1" w:rsidR="000319FC" w:rsidRPr="003C1F61" w:rsidRDefault="000B53A8" w:rsidP="003C1F61">
      <w:pPr>
        <w:pStyle w:val="Title"/>
      </w:pPr>
      <w:r>
        <w:rPr>
          <w:noProof/>
        </w:rPr>
        <mc:AlternateContent>
          <mc:Choice Requires="wps">
            <w:drawing>
              <wp:anchor distT="0" distB="0" distL="114300" distR="114300" simplePos="0" relativeHeight="251659264" behindDoc="0" locked="0" layoutInCell="1" allowOverlap="1" wp14:anchorId="78F04CE7" wp14:editId="4BDD972A">
                <wp:simplePos x="0" y="0"/>
                <wp:positionH relativeFrom="margin">
                  <wp:posOffset>77277</wp:posOffset>
                </wp:positionH>
                <wp:positionV relativeFrom="paragraph">
                  <wp:posOffset>1078423</wp:posOffset>
                </wp:positionV>
                <wp:extent cx="6400800" cy="930303"/>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6400800" cy="930303"/>
                        </a:xfrm>
                        <a:prstGeom prst="rect">
                          <a:avLst/>
                        </a:prstGeom>
                        <a:noFill/>
                        <a:ln w="6350">
                          <a:solidFill>
                            <a:prstClr val="black"/>
                          </a:solidFill>
                        </a:ln>
                      </wps:spPr>
                      <wps:txbx>
                        <w:txbxContent>
                          <w:p w14:paraId="6BF63C87" w14:textId="2192BDF9" w:rsidR="00F039CD" w:rsidRPr="00EA2745" w:rsidRDefault="00F039CD" w:rsidP="00F039CD">
                            <w:pPr>
                              <w:jc w:val="center"/>
                              <w:rPr>
                                <w:sz w:val="30"/>
                              </w:rPr>
                            </w:pPr>
                            <w:bookmarkStart w:id="0" w:name="_Hlk24965255"/>
                            <w:r>
                              <w:rPr>
                                <w:sz w:val="26"/>
                              </w:rPr>
                              <w:t>a. Mae'r person hwn yn chwarae pêl-droed yn y parc gyda ffrind. Mae tad ei ffrind yn eistedd ar fainc. Mae dyn ar fainc arall gerllaw wedi bod yn bwyta ei ginio. Yn sydyn, mae’n sefyll ar ei draed ac yn edrych yn ofnus. Mae’n edrych fel nad yw'n gallu anadlu, ac mae’n pwyntio at ei wddf.</w:t>
                            </w:r>
                          </w:p>
                          <w:bookmarkEnd w:id="0"/>
                          <w:p w14:paraId="607CFAF5" w14:textId="77777777" w:rsidR="00F039CD" w:rsidRPr="00EA2745" w:rsidRDefault="00F039CD" w:rsidP="00F039CD">
                            <w:pPr>
                              <w:jc w:val="center"/>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4CE7" id="_x0000_t202" coordsize="21600,21600" o:spt="202" path="m,l,21600r21600,l21600,xe">
                <v:stroke joinstyle="miter"/>
                <v:path gradientshapeok="t" o:connecttype="rect"/>
              </v:shapetype>
              <v:shape id="Text Box 1" o:spid="_x0000_s1026" type="#_x0000_t202" style="position:absolute;margin-left:6.1pt;margin-top:84.9pt;width:7in;height: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" filled="f" strokeweight=".5pt">
                <v:textbox>
                  <w:txbxContent>
                    <w:p w14:paraId="6BF63C87" w14:textId="2192BDF9" w:rsidR="00F039CD" w:rsidRPr="00EA2745" w:rsidRDefault="00F039CD" w:rsidP="00F039CD">
                      <w:pPr>
                        <w:jc w:val="center"/>
                        <w:rPr>
                          <w:sz w:val="30"/>
                        </w:rPr>
                      </w:pPr>
                      <w:bookmarkStart w:id="1" w:name="_Hlk24965255"/>
                      <w:r>
                        <w:rPr>
                          <w:sz w:val="26"/>
                        </w:rPr>
                        <w:t>a. Mae'r person hwn yn chwarae pêl-droed yn y parc gyda ffrind. Mae tad ei ffrind yn eistedd ar fainc. Mae dyn ar fainc arall gerllaw wedi bod yn bwyta ei ginio. Yn sydyn, mae’n sefyll ar ei draed ac yn edrych yn ofnus. Mae’n edrych fel nad yw'n gallu anadlu, ac mae’n pwyntio at ei wddf.</w:t>
                      </w:r>
                    </w:p>
                    <w:bookmarkEnd w:id="1"/>
                    <w:p w14:paraId="607CFAF5" w14:textId="77777777" w:rsidR="00F039CD" w:rsidRPr="00EA2745" w:rsidRDefault="00F039CD" w:rsidP="00F039CD">
                      <w:pPr>
                        <w:jc w:val="center"/>
                        <w:rPr>
                          <w:sz w:val="30"/>
                        </w:rPr>
                      </w:pPr>
                    </w:p>
                  </w:txbxContent>
                </v:textbox>
                <w10:wrap anchorx="margin"/>
              </v:shape>
            </w:pict>
          </mc:Fallback>
        </mc:AlternateContent>
      </w:r>
      <w:r w:rsidR="00EA2745">
        <w:t>Cardiau stori</w:t>
      </w:r>
      <w:r w:rsidR="00EA2745">
        <w:rPr>
          <w:rStyle w:val="Red"/>
        </w:rPr>
        <w:t>.</w:t>
      </w:r>
    </w:p>
    <w:p w14:paraId="2F7C48B9" w14:textId="4222A9B9" w:rsidR="001E42B8" w:rsidRDefault="001E42B8">
      <w:pPr>
        <w:rPr>
          <w:sz w:val="24"/>
        </w:rPr>
      </w:pPr>
    </w:p>
    <w:p w14:paraId="4DFEB2CE" w14:textId="77777777" w:rsidR="00DE1B47" w:rsidRDefault="00DE1B47">
      <w:pPr>
        <w:rPr>
          <w:sz w:val="24"/>
        </w:rPr>
      </w:pPr>
    </w:p>
    <w:p w14:paraId="3F1E5B42" w14:textId="5C7BA020" w:rsidR="00472FAD" w:rsidRPr="00F039CD" w:rsidRDefault="00EA2745" w:rsidP="00F039CD">
      <w:pPr>
        <w:pStyle w:val="PageHeadingContinuation"/>
        <w:sectPr w:rsidR="00472FAD" w:rsidRPr="00F039CD" w:rsidSect="009D5FD0">
          <w:headerReference w:type="default" r:id="rId8"/>
          <w:footerReference w:type="default" r:id="rId9"/>
          <w:headerReference w:type="first" r:id="rId10"/>
          <w:footerReference w:type="first" r:id="rId11"/>
          <w:type w:val="continuous"/>
          <w:pgSz w:w="11910" w:h="16840"/>
          <w:pgMar w:top="567" w:right="1701" w:bottom="567" w:left="567" w:header="170" w:footer="1701" w:gutter="0"/>
          <w:cols w:space="568"/>
          <w:titlePg/>
          <w:docGrid w:linePitch="299"/>
        </w:sectPr>
      </w:pPr>
      <w:r>
        <w:rPr>
          <w:noProof/>
        </w:rPr>
        <mc:AlternateContent>
          <mc:Choice Requires="wps">
            <w:drawing>
              <wp:anchor distT="45720" distB="45720" distL="114300" distR="114300" simplePos="0" relativeHeight="251661312" behindDoc="0" locked="0" layoutInCell="1" allowOverlap="1" wp14:anchorId="1BFE7B6E" wp14:editId="515E7617">
                <wp:simplePos x="0" y="0"/>
                <wp:positionH relativeFrom="margin">
                  <wp:posOffset>116840</wp:posOffset>
                </wp:positionH>
                <wp:positionV relativeFrom="paragraph">
                  <wp:posOffset>52705</wp:posOffset>
                </wp:positionV>
                <wp:extent cx="6360795" cy="102425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024255"/>
                        </a:xfrm>
                        <a:prstGeom prst="rect">
                          <a:avLst/>
                        </a:prstGeom>
                        <a:solidFill>
                          <a:srgbClr val="FFFFFF"/>
                        </a:solidFill>
                        <a:ln w="9525">
                          <a:solidFill>
                            <a:srgbClr val="000000"/>
                          </a:solidFill>
                          <a:miter lim="800000"/>
                          <a:headEnd/>
                          <a:tailEnd/>
                        </a:ln>
                      </wps:spPr>
                      <wps:txbx>
                        <w:txbxContent>
                          <w:p w14:paraId="6440CA24" w14:textId="60335F15" w:rsidR="00F039CD" w:rsidRPr="00EA2745" w:rsidRDefault="00F039CD" w:rsidP="00F039CD">
                            <w:pPr>
                              <w:jc w:val="center"/>
                              <w:rPr>
                                <w:sz w:val="26"/>
                              </w:rPr>
                            </w:pPr>
                            <w:bookmarkStart w:id="2" w:name="_Hlk24965360"/>
                            <w:r>
                              <w:rPr>
                                <w:sz w:val="26"/>
                              </w:rPr>
                              <w:t xml:space="preserve">b. Mae’r person hwn ar faes chwarae’r ysgol. Mae grŵp o’i ffrindiau’n rhedeg o gwmpas yn gyflym. Mae’n gweld un ohonyn nhw’n baglu dros </w:t>
                            </w:r>
                            <w:proofErr w:type="spellStart"/>
                            <w:r>
                              <w:rPr>
                                <w:sz w:val="26"/>
                              </w:rPr>
                              <w:t>gôt</w:t>
                            </w:r>
                            <w:proofErr w:type="spellEnd"/>
                            <w:r>
                              <w:rPr>
                                <w:sz w:val="26"/>
                              </w:rPr>
                              <w:t xml:space="preserve"> sydd wedi cael ei gadael ar y llawr. Mae’n taro ei ben yn galed iawn ar y llawr ac yn dweud bod ei ben yn brifo llawer.</w:t>
                            </w:r>
                          </w:p>
                          <w:bookmarkEnd w:id="2"/>
                          <w:p w14:paraId="2497A078" w14:textId="77777777" w:rsidR="00F039CD" w:rsidRPr="00EA2745" w:rsidRDefault="00F039CD" w:rsidP="00F039CD">
                            <w:pPr>
                              <w:jc w:val="center"/>
                              <w:rPr>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E7B6E" id="Text Box 2" o:spid="_x0000_s1027" type="#_x0000_t202" style="position:absolute;margin-left:9.2pt;margin-top:4.15pt;width:500.85pt;height:8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">
                <v:textbox>
                  <w:txbxContent>
                    <w:p w14:paraId="6440CA24" w14:textId="60335F15" w:rsidR="00F039CD" w:rsidRPr="00EA2745" w:rsidRDefault="00F039CD" w:rsidP="00F039CD">
                      <w:pPr>
                        <w:jc w:val="center"/>
                        <w:rPr>
                          <w:sz w:val="26"/>
                        </w:rPr>
                      </w:pPr>
                      <w:bookmarkStart w:id="3" w:name="_Hlk24965360"/>
                      <w:r>
                        <w:rPr>
                          <w:sz w:val="26"/>
                        </w:rPr>
                        <w:t xml:space="preserve">b. Mae’r person hwn ar faes chwarae’r ysgol. Mae grŵp o’i ffrindiau’n rhedeg o gwmpas yn gyflym. Mae’n gweld un ohonyn nhw’n baglu dros </w:t>
                      </w:r>
                      <w:proofErr w:type="spellStart"/>
                      <w:r>
                        <w:rPr>
                          <w:sz w:val="26"/>
                        </w:rPr>
                        <w:t>gôt</w:t>
                      </w:r>
                      <w:proofErr w:type="spellEnd"/>
                      <w:r>
                        <w:rPr>
                          <w:sz w:val="26"/>
                        </w:rPr>
                        <w:t xml:space="preserve"> sydd wedi cael ei gadael ar y llawr. Mae’n taro ei ben yn galed iawn ar y llawr ac yn dweud bod ei ben yn brifo llawer.</w:t>
                      </w:r>
                    </w:p>
                    <w:bookmarkEnd w:id="3"/>
                    <w:p w14:paraId="2497A078" w14:textId="77777777" w:rsidR="00F039CD" w:rsidRPr="00EA2745" w:rsidRDefault="00F039CD" w:rsidP="00F039CD">
                      <w:pPr>
                        <w:jc w:val="center"/>
                        <w:rPr>
                          <w:sz w:val="26"/>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6C51C935" wp14:editId="26104340">
                <wp:simplePos x="0" y="0"/>
                <wp:positionH relativeFrom="margin">
                  <wp:posOffset>108585</wp:posOffset>
                </wp:positionH>
                <wp:positionV relativeFrom="paragraph">
                  <wp:posOffset>1256030</wp:posOffset>
                </wp:positionV>
                <wp:extent cx="6368415" cy="762000"/>
                <wp:effectExtent l="0" t="0" r="133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762000"/>
                        </a:xfrm>
                        <a:prstGeom prst="rect">
                          <a:avLst/>
                        </a:prstGeom>
                        <a:solidFill>
                          <a:srgbClr val="FFFFFF"/>
                        </a:solidFill>
                        <a:ln w="9525">
                          <a:solidFill>
                            <a:srgbClr val="000000"/>
                          </a:solidFill>
                          <a:miter lim="800000"/>
                          <a:headEnd/>
                          <a:tailEnd/>
                        </a:ln>
                      </wps:spPr>
                      <wps:txbx>
                        <w:txbxContent>
                          <w:p w14:paraId="135DE90B" w14:textId="04312600" w:rsidR="00F039CD" w:rsidRPr="00EA2745" w:rsidRDefault="00F039CD" w:rsidP="00F039CD">
                            <w:pPr>
                              <w:jc w:val="center"/>
                              <w:rPr>
                                <w:sz w:val="26"/>
                              </w:rPr>
                            </w:pPr>
                            <w:r>
                              <w:rPr>
                                <w:sz w:val="26"/>
                              </w:rPr>
                              <w:t xml:space="preserve">c. </w:t>
                            </w:r>
                            <w:bookmarkStart w:id="4" w:name="_Hlk24965384"/>
                            <w:r>
                              <w:rPr>
                                <w:sz w:val="26"/>
                              </w:rPr>
                              <w:t>Mae’r person hwn yn rhedeg i lawr y grisiau gyda grŵp o ffrindiau yn yr ysgol. Mae un o’i ffrindiau’n syrthio i lawr y grisiau o’i flaen, ac mae bellach yn crïo’n uchel ac yn dal ei fraich mewn llawer o boen.</w:t>
                            </w:r>
                          </w:p>
                          <w:bookmarkEnd w:id="4"/>
                          <w:p w14:paraId="14C216FA" w14:textId="77777777" w:rsidR="00F039CD" w:rsidRPr="00EA2745" w:rsidRDefault="00F039CD" w:rsidP="00F039CD">
                            <w:pPr>
                              <w:jc w:val="center"/>
                              <w:rPr>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C935" id="_x0000_s1028" type="#_x0000_t202" style="position:absolute;margin-left:8.55pt;margin-top:98.9pt;width:501.45pt;height:6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">
                <v:textbox>
                  <w:txbxContent>
                    <w:p w14:paraId="135DE90B" w14:textId="04312600" w:rsidR="00F039CD" w:rsidRPr="00EA2745" w:rsidRDefault="00F039CD" w:rsidP="00F039CD">
                      <w:pPr>
                        <w:jc w:val="center"/>
                        <w:rPr>
                          <w:sz w:val="26"/>
                        </w:rPr>
                      </w:pPr>
                      <w:r>
                        <w:rPr>
                          <w:sz w:val="26"/>
                        </w:rPr>
                        <w:t xml:space="preserve">c. </w:t>
                      </w:r>
                      <w:bookmarkStart w:id="5" w:name="_Hlk24965384"/>
                      <w:r>
                        <w:rPr>
                          <w:sz w:val="26"/>
                        </w:rPr>
                        <w:t>Mae’r person hwn yn rhedeg i lawr y grisiau gyda grŵp o ffrindiau yn yr ysgol. Mae un o’i ffrindiau’n syrthio i lawr y grisiau o’i flaen, ac mae bellach yn crïo’n uchel ac yn dal ei fraich mewn llawer o boen.</w:t>
                      </w:r>
                    </w:p>
                    <w:bookmarkEnd w:id="5"/>
                    <w:p w14:paraId="14C216FA" w14:textId="77777777" w:rsidR="00F039CD" w:rsidRPr="00EA2745" w:rsidRDefault="00F039CD" w:rsidP="00F039CD">
                      <w:pPr>
                        <w:jc w:val="center"/>
                        <w:rPr>
                          <w:sz w:val="26"/>
                        </w:rPr>
                      </w:pPr>
                    </w:p>
                  </w:txbxContent>
                </v:textbox>
                <w10:wrap type="square" anchorx="margin"/>
              </v:shape>
            </w:pict>
          </mc:Fallback>
        </mc:AlternateContent>
      </w:r>
    </w:p>
    <w:p w14:paraId="0A9FC554" w14:textId="0F338014" w:rsidR="009D5FD0" w:rsidRPr="00F039CD" w:rsidRDefault="009D5FD0" w:rsidP="00F039CD">
      <w:pPr>
        <w:spacing w:line="276" w:lineRule="exact"/>
        <w:rPr>
          <w:rFonts w:ascii="Arial"/>
          <w:sz w:val="24"/>
        </w:rPr>
        <w:sectPr w:rsidR="009D5FD0" w:rsidRPr="00F039CD" w:rsidSect="009D5FD0">
          <w:type w:val="continuous"/>
          <w:pgSz w:w="11910" w:h="16840"/>
          <w:pgMar w:top="567" w:right="1701" w:bottom="567" w:left="567" w:header="0" w:footer="1701" w:gutter="0"/>
          <w:cols w:num="2" w:space="568" w:equalWidth="0">
            <w:col w:w="4537" w:space="568"/>
            <w:col w:w="3403"/>
          </w:cols>
          <w:titlePg/>
          <w:docGrid w:linePitch="299"/>
        </w:sectPr>
      </w:pPr>
    </w:p>
    <w:p w14:paraId="2E61CC88" w14:textId="45C548EC" w:rsidR="00F039CD" w:rsidRDefault="000B53A8" w:rsidP="00F039CD">
      <w:pPr>
        <w:pStyle w:val="Heading1"/>
      </w:pPr>
      <w:r>
        <w:rPr>
          <w:noProof/>
        </w:rPr>
        <mc:AlternateContent>
          <mc:Choice Requires="wps">
            <w:drawing>
              <wp:anchor distT="45720" distB="45720" distL="114300" distR="114300" simplePos="0" relativeHeight="251664384" behindDoc="0" locked="0" layoutInCell="1" allowOverlap="1" wp14:anchorId="70BA2815" wp14:editId="474C19B1">
                <wp:simplePos x="0" y="0"/>
                <wp:positionH relativeFrom="margin">
                  <wp:posOffset>92075</wp:posOffset>
                </wp:positionH>
                <wp:positionV relativeFrom="paragraph">
                  <wp:posOffset>2663825</wp:posOffset>
                </wp:positionV>
                <wp:extent cx="6368415" cy="935990"/>
                <wp:effectExtent l="0" t="0" r="1333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935990"/>
                        </a:xfrm>
                        <a:prstGeom prst="rect">
                          <a:avLst/>
                        </a:prstGeom>
                        <a:solidFill>
                          <a:srgbClr val="FFFFFF"/>
                        </a:solidFill>
                        <a:ln w="9525">
                          <a:solidFill>
                            <a:srgbClr val="000000"/>
                          </a:solidFill>
                          <a:miter lim="800000"/>
                          <a:headEnd/>
                          <a:tailEnd/>
                        </a:ln>
                      </wps:spPr>
                      <wps:txbx>
                        <w:txbxContent>
                          <w:p w14:paraId="703CF11F" w14:textId="5B6FA55B" w:rsidR="00F039CD" w:rsidRPr="00EA2745" w:rsidRDefault="00F039CD" w:rsidP="00F039CD">
                            <w:pPr>
                              <w:jc w:val="center"/>
                              <w:rPr>
                                <w:sz w:val="26"/>
                              </w:rPr>
                            </w:pPr>
                            <w:proofErr w:type="spellStart"/>
                            <w:r>
                              <w:rPr>
                                <w:sz w:val="26"/>
                              </w:rPr>
                              <w:t>d.</w:t>
                            </w:r>
                            <w:proofErr w:type="spellEnd"/>
                            <w:r>
                              <w:rPr>
                                <w:sz w:val="26"/>
                              </w:rPr>
                              <w:t xml:space="preserve"> </w:t>
                            </w:r>
                            <w:bookmarkStart w:id="6" w:name="_Hlk24971500"/>
                            <w:bookmarkStart w:id="7" w:name="_Hlk24971501"/>
                            <w:bookmarkStart w:id="8" w:name="_Hlk24971502"/>
                            <w:r>
                              <w:rPr>
                                <w:sz w:val="26"/>
                              </w:rPr>
                              <w:t>Mae’r person hwn gartref ac mae ei fam wedi gofyn iddo ef a’i chwaer fach roi trefn ar yr ailgylchu. Mae’r ddau’n rhuthro am eu bod am chwarae gêm newydd ar ôl gorffen. Mae ei chwaer yn torri ei chroen yn wael ar dun miniog iawn. Mae’n gwaedu llawer.</w:t>
                            </w:r>
                            <w:bookmarkEnd w:id="6"/>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2815" id="_x0000_s1029" type="#_x0000_t202" style="position:absolute;margin-left:7.25pt;margin-top:209.75pt;width:501.45pt;height:73.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">
                <v:textbox>
                  <w:txbxContent>
                    <w:p w14:paraId="703CF11F" w14:textId="5B6FA55B" w:rsidR="00F039CD" w:rsidRPr="00EA2745" w:rsidRDefault="00F039CD" w:rsidP="00F039CD">
                      <w:pPr>
                        <w:jc w:val="center"/>
                        <w:rPr>
                          <w:sz w:val="26"/>
                        </w:rPr>
                      </w:pPr>
                      <w:proofErr w:type="spellStart"/>
                      <w:r>
                        <w:rPr>
                          <w:sz w:val="26"/>
                        </w:rPr>
                        <w:t>d.</w:t>
                      </w:r>
                      <w:proofErr w:type="spellEnd"/>
                      <w:r>
                        <w:rPr>
                          <w:sz w:val="26"/>
                        </w:rPr>
                        <w:t xml:space="preserve"> </w:t>
                      </w:r>
                      <w:bookmarkStart w:id="9" w:name="_Hlk24971500"/>
                      <w:bookmarkStart w:id="10" w:name="_Hlk24971501"/>
                      <w:bookmarkStart w:id="11" w:name="_Hlk24971502"/>
                      <w:r>
                        <w:rPr>
                          <w:sz w:val="26"/>
                        </w:rPr>
                        <w:t>Mae’r person hwn gartref ac mae ei fam wedi gofyn iddo ef a’i chwaer fach roi trefn ar yr ailgylchu. Mae’r ddau’n rhuthro am eu bod am chwarae gêm newydd ar ôl gorffen. Mae ei chwaer yn torri ei chroen yn wael ar dun miniog iawn. Mae’n gwaedu llawer.</w:t>
                      </w:r>
                      <w:bookmarkEnd w:id="9"/>
                      <w:bookmarkEnd w:id="10"/>
                      <w:bookmarkEnd w:id="11"/>
                    </w:p>
                  </w:txbxContent>
                </v:textbox>
                <w10:wrap type="square"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1AA1EB19" wp14:editId="4961FA26">
                <wp:simplePos x="0" y="0"/>
                <wp:positionH relativeFrom="margin">
                  <wp:posOffset>92710</wp:posOffset>
                </wp:positionH>
                <wp:positionV relativeFrom="paragraph">
                  <wp:posOffset>1264920</wp:posOffset>
                </wp:positionV>
                <wp:extent cx="6384290" cy="1041400"/>
                <wp:effectExtent l="0" t="0" r="16510" b="25400"/>
                <wp:wrapTight wrapText="bothSides">
                  <wp:wrapPolygon edited="0">
                    <wp:start x="0" y="0"/>
                    <wp:lineTo x="0" y="21732"/>
                    <wp:lineTo x="21591" y="21732"/>
                    <wp:lineTo x="2159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041400"/>
                        </a:xfrm>
                        <a:prstGeom prst="rect">
                          <a:avLst/>
                        </a:prstGeom>
                        <a:solidFill>
                          <a:srgbClr val="FFFFFF"/>
                        </a:solidFill>
                        <a:ln w="9525">
                          <a:solidFill>
                            <a:srgbClr val="000000"/>
                          </a:solidFill>
                          <a:miter lim="800000"/>
                          <a:headEnd/>
                          <a:tailEnd/>
                        </a:ln>
                      </wps:spPr>
                      <wps:txbx>
                        <w:txbxContent>
                          <w:p w14:paraId="7B2AD837" w14:textId="3B73F15A" w:rsidR="00F039CD" w:rsidRPr="00EA2745" w:rsidRDefault="00F039CD" w:rsidP="00F039CD">
                            <w:pPr>
                              <w:jc w:val="center"/>
                              <w:rPr>
                                <w:sz w:val="26"/>
                              </w:rPr>
                            </w:pPr>
                            <w:r>
                              <w:rPr>
                                <w:sz w:val="26"/>
                              </w:rPr>
                              <w:t xml:space="preserve">ch. </w:t>
                            </w:r>
                            <w:bookmarkStart w:id="12" w:name="_Hlk24971481"/>
                            <w:r>
                              <w:rPr>
                                <w:sz w:val="26"/>
                              </w:rPr>
                              <w:t>Mae’r person hwn mewn caffi gyda ffrind a’i rieni. Mae gweinydd yn mynd heibio yn cario hambwrdd. Mae’r gweinydd yn baglu ac mae pot o de poeth yn cwympo oddi ar yr hambwrdd ac yn tywallt te dros fraich menyw sy’n eistedd ar y bwrdd wrth eu hymyl. Mae hi wedi cynhyrfu, ac mae ei braich yn mynd yn goch iawn.</w:t>
                            </w:r>
                            <w:bookmarkEnd w:id="12"/>
                          </w:p>
                          <w:p w14:paraId="35B5BD60" w14:textId="77777777" w:rsidR="00F039CD" w:rsidRPr="00EA2745" w:rsidRDefault="00F039CD" w:rsidP="00F039CD">
                            <w:pPr>
                              <w:jc w:val="center"/>
                              <w:rPr>
                                <w:sz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1EB19" id="_x0000_s1030" type="#_x0000_t202" style="position:absolute;margin-left:7.3pt;margin-top:99.6pt;width:502.7pt;height:8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">
                <v:textbox>
                  <w:txbxContent>
                    <w:p w14:paraId="7B2AD837" w14:textId="3B73F15A" w:rsidR="00F039CD" w:rsidRPr="00EA2745" w:rsidRDefault="00F039CD" w:rsidP="00F039CD">
                      <w:pPr>
                        <w:jc w:val="center"/>
                        <w:rPr>
                          <w:sz w:val="26"/>
                        </w:rPr>
                      </w:pPr>
                      <w:r>
                        <w:rPr>
                          <w:sz w:val="26"/>
                        </w:rPr>
                        <w:t xml:space="preserve">ch. </w:t>
                      </w:r>
                      <w:bookmarkStart w:id="13" w:name="_Hlk24971481"/>
                      <w:r>
                        <w:rPr>
                          <w:sz w:val="26"/>
                        </w:rPr>
                        <w:t>Mae’r person hwn mewn caffi gyda ffrind a’i rieni. Mae gweinydd yn mynd heibio yn cario hambwrdd. Mae’r gweinydd yn baglu ac mae pot o de poeth yn cwympo oddi ar yr hambwrdd ac yn tywallt te dros fraich menyw sy’n eistedd ar y bwrdd wrth eu hymyl. Mae hi wedi cynhyrfu, ac mae ei braich yn mynd yn goch iawn.</w:t>
                      </w:r>
                      <w:bookmarkEnd w:id="13"/>
                    </w:p>
                    <w:p w14:paraId="35B5BD60" w14:textId="77777777" w:rsidR="00F039CD" w:rsidRPr="00EA2745" w:rsidRDefault="00F039CD" w:rsidP="00F039CD">
                      <w:pPr>
                        <w:jc w:val="center"/>
                        <w:rPr>
                          <w:sz w:val="26"/>
                        </w:rPr>
                      </w:pPr>
                    </w:p>
                  </w:txbxContent>
                </v:textbox>
                <w10:wrap type="tight" anchorx="margin"/>
              </v:shape>
            </w:pict>
          </mc:Fallback>
        </mc:AlternateContent>
      </w:r>
    </w:p>
    <w:sectPr w:rsidR="00F039CD"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65C9" w14:textId="77777777" w:rsidR="00E31B03" w:rsidRDefault="00E31B03">
      <w:r>
        <w:separator/>
      </w:r>
    </w:p>
  </w:endnote>
  <w:endnote w:type="continuationSeparator" w:id="0">
    <w:p w14:paraId="5BD07E8F" w14:textId="77777777" w:rsidR="00E31B03" w:rsidRDefault="00E3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B277" w14:textId="77777777" w:rsidR="009D5FD0" w:rsidRDefault="009D5FD0">
    <w:pPr>
      <w:pStyle w:val="Footer"/>
    </w:pPr>
    <w:r>
      <w:rPr>
        <w:noProof/>
      </w:rPr>
      <w:drawing>
        <wp:anchor distT="0" distB="0" distL="114300" distR="114300" simplePos="0" relativeHeight="251661312" behindDoc="1" locked="0" layoutInCell="1" allowOverlap="1" wp14:anchorId="05AB883C" wp14:editId="20962650">
          <wp:simplePos x="361741" y="9445451"/>
          <wp:positionH relativeFrom="page">
            <wp:align>left</wp:align>
          </wp:positionH>
          <wp:positionV relativeFrom="page">
            <wp:align>bottom</wp:align>
          </wp:positionV>
          <wp:extent cx="7560000" cy="1054800"/>
          <wp:effectExtent l="0" t="0" r="0" b="0"/>
          <wp:wrapNone/>
          <wp:docPr id="84726826" name="Graphic 8472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DA24" w14:textId="77777777" w:rsidR="009D5FD0" w:rsidRDefault="009D5FD0">
    <w:pPr>
      <w:pStyle w:val="Footer"/>
    </w:pPr>
    <w:r>
      <w:rPr>
        <w:noProof/>
      </w:rPr>
      <w:drawing>
        <wp:anchor distT="0" distB="0" distL="114300" distR="114300" simplePos="0" relativeHeight="251663360" behindDoc="1" locked="0" layoutInCell="1" allowOverlap="1" wp14:anchorId="176AED40" wp14:editId="7C1C7D0C">
          <wp:simplePos x="0" y="0"/>
          <wp:positionH relativeFrom="page">
            <wp:align>left</wp:align>
          </wp:positionH>
          <wp:positionV relativeFrom="page">
            <wp:align>bottom</wp:align>
          </wp:positionV>
          <wp:extent cx="7560000" cy="1054800"/>
          <wp:effectExtent l="0" t="0" r="0" b="0"/>
          <wp:wrapNone/>
          <wp:docPr id="850692761" name="Graphic 85069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B99D" w14:textId="77777777" w:rsidR="00E31B03" w:rsidRDefault="00E31B03">
      <w:r>
        <w:separator/>
      </w:r>
    </w:p>
  </w:footnote>
  <w:footnote w:type="continuationSeparator" w:id="0">
    <w:p w14:paraId="7F6C1932" w14:textId="77777777" w:rsidR="00E31B03" w:rsidRDefault="00E3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4217" w14:textId="77777777" w:rsidR="009D5FD0" w:rsidRDefault="009D5FD0" w:rsidP="009D5FD0">
    <w:pPr>
      <w:pStyle w:val="Header"/>
    </w:pPr>
    <w:r>
      <w:rPr>
        <w:noProof/>
      </w:rPr>
      <w:drawing>
        <wp:anchor distT="0" distB="0" distL="114300" distR="114300" simplePos="0" relativeHeight="251658240" behindDoc="1" locked="0" layoutInCell="1" allowOverlap="1" wp14:anchorId="68837EF6" wp14:editId="17AA91E4">
          <wp:simplePos x="361741" y="457200"/>
          <wp:positionH relativeFrom="page">
            <wp:align>left</wp:align>
          </wp:positionH>
          <wp:positionV relativeFrom="page">
            <wp:align>top</wp:align>
          </wp:positionV>
          <wp:extent cx="7556500" cy="2959100"/>
          <wp:effectExtent l="0" t="0" r="0" b="0"/>
          <wp:wrapNone/>
          <wp:docPr id="1458612157" name="Graphic 145861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01AC2EAC" w14:textId="77777777" w:rsidR="00472FAD" w:rsidRPr="009D5FD0" w:rsidRDefault="009D5FD0" w:rsidP="009D5FD0">
    <w:pPr>
      <w:pStyle w:val="PageHeadingContinuation"/>
      <w:rPr>
        <w:color w:val="EE2A24" w:themeColor="text2"/>
      </w:rPr>
    </w:pPr>
    <w:r>
      <w:t xml:space="preserve"> </w:t>
    </w:r>
    <w:r>
      <w:t>(Cynradd)</w:t>
    </w:r>
    <w:r>
      <w:tab/>
    </w:r>
    <w:r>
      <w:rPr>
        <w:rStyle w:val="Red"/>
      </w:rPr>
      <w:t>Cardiau Senario Diogelwch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0A07" w14:textId="77777777" w:rsidR="009D5FD0" w:rsidRDefault="00CE6125"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3B488D99" wp14:editId="696D0BCF">
              <wp:simplePos x="0" y="0"/>
              <wp:positionH relativeFrom="page">
                <wp:align>right</wp:align>
              </wp:positionH>
              <wp:positionV relativeFrom="paragraph">
                <wp:posOffset>-186939</wp:posOffset>
              </wp:positionV>
              <wp:extent cx="7559675" cy="3228975"/>
              <wp:effectExtent l="0" t="0" r="3175" b="0"/>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175BFEA3" id="Group 4" o:spid="_x0000_s1026" style="position:absolute;margin-left:544.05pt;margin-top:-14.7pt;width:595.25pt;height:254.25pt;z-index:251665408;mso-position-horizontal:right;mso-position-horizontal-relative:page"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w10:wrap anchorx="page"/>
            </v:group>
          </w:pict>
        </mc:Fallback>
      </mc:AlternateContent>
    </w:r>
    <w:r>
      <w:tab/>
    </w:r>
  </w:p>
  <w:p w14:paraId="466774FA" w14:textId="77777777" w:rsidR="009D5FD0" w:rsidRPr="009D5FD0" w:rsidRDefault="009D5FD0" w:rsidP="00A3456C">
    <w:pPr>
      <w:pStyle w:val="Pageheading"/>
      <w:tabs>
        <w:tab w:val="right" w:pos="9642"/>
      </w:tabs>
      <w:rPr>
        <w:color w:val="EE2A24" w:themeColor="text2"/>
      </w:rPr>
    </w:pPr>
    <w:r>
      <w:t>Ar gyfer pwy mae hwn? (Cynradd)</w:t>
    </w:r>
    <w:r>
      <w:tab/>
    </w:r>
    <w:r>
      <w:rPr>
        <w:rStyle w:val="Red"/>
      </w:rPr>
      <w:t>Beth yw hyn?</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079137713">
    <w:abstractNumId w:val="13"/>
  </w:num>
  <w:num w:numId="2" w16cid:durableId="1378817798">
    <w:abstractNumId w:val="10"/>
  </w:num>
  <w:num w:numId="3" w16cid:durableId="269162088">
    <w:abstractNumId w:val="9"/>
  </w:num>
  <w:num w:numId="4" w16cid:durableId="34233933">
    <w:abstractNumId w:val="7"/>
  </w:num>
  <w:num w:numId="5" w16cid:durableId="509298681">
    <w:abstractNumId w:val="6"/>
  </w:num>
  <w:num w:numId="6" w16cid:durableId="407193676">
    <w:abstractNumId w:val="5"/>
  </w:num>
  <w:num w:numId="7" w16cid:durableId="1912150771">
    <w:abstractNumId w:val="4"/>
  </w:num>
  <w:num w:numId="8" w16cid:durableId="616763990">
    <w:abstractNumId w:val="8"/>
  </w:num>
  <w:num w:numId="9" w16cid:durableId="293028598">
    <w:abstractNumId w:val="3"/>
  </w:num>
  <w:num w:numId="10" w16cid:durableId="1717197591">
    <w:abstractNumId w:val="2"/>
  </w:num>
  <w:num w:numId="11" w16cid:durableId="209151791">
    <w:abstractNumId w:val="1"/>
  </w:num>
  <w:num w:numId="12" w16cid:durableId="823929224">
    <w:abstractNumId w:val="0"/>
  </w:num>
  <w:num w:numId="13" w16cid:durableId="15665134">
    <w:abstractNumId w:val="11"/>
  </w:num>
  <w:num w:numId="14" w16cid:durableId="1202129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3"/>
    <w:rsid w:val="000319FC"/>
    <w:rsid w:val="0008502C"/>
    <w:rsid w:val="000870E5"/>
    <w:rsid w:val="000B53A8"/>
    <w:rsid w:val="001E42B8"/>
    <w:rsid w:val="002A5F0D"/>
    <w:rsid w:val="002E7A7D"/>
    <w:rsid w:val="00351EEB"/>
    <w:rsid w:val="00394654"/>
    <w:rsid w:val="003C1F61"/>
    <w:rsid w:val="00472FAD"/>
    <w:rsid w:val="00503BB0"/>
    <w:rsid w:val="00514D4F"/>
    <w:rsid w:val="00522C62"/>
    <w:rsid w:val="00570C45"/>
    <w:rsid w:val="005B1591"/>
    <w:rsid w:val="005D7B40"/>
    <w:rsid w:val="005E0328"/>
    <w:rsid w:val="006742BF"/>
    <w:rsid w:val="006B44F2"/>
    <w:rsid w:val="007439AF"/>
    <w:rsid w:val="007A0BD5"/>
    <w:rsid w:val="00825BA6"/>
    <w:rsid w:val="009D5FD0"/>
    <w:rsid w:val="00A3456C"/>
    <w:rsid w:val="00A379A9"/>
    <w:rsid w:val="00A43A2D"/>
    <w:rsid w:val="00BA336B"/>
    <w:rsid w:val="00C6771F"/>
    <w:rsid w:val="00CA258B"/>
    <w:rsid w:val="00CB0ECD"/>
    <w:rsid w:val="00CE6125"/>
    <w:rsid w:val="00D665AB"/>
    <w:rsid w:val="00DE1B47"/>
    <w:rsid w:val="00E31B03"/>
    <w:rsid w:val="00E8467B"/>
    <w:rsid w:val="00EA2745"/>
    <w:rsid w:val="00EF6F1E"/>
    <w:rsid w:val="00F039CD"/>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807B2"/>
  <w15:docId w15:val="{B3D4BCD6-E597-43C9-98AF-29D80F9D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CD"/>
    <w:pPr>
      <w:widowControl/>
      <w:autoSpaceDE/>
      <w:autoSpaceDN/>
      <w:spacing w:after="160" w:line="259" w:lineRule="auto"/>
    </w:pPr>
  </w:style>
  <w:style w:type="paragraph" w:styleId="Heading1">
    <w:name w:val="heading 1"/>
    <w:basedOn w:val="Normal"/>
    <w:uiPriority w:val="9"/>
    <w:qFormat/>
    <w:rsid w:val="003C1F61"/>
    <w:pPr>
      <w:widowControl w:val="0"/>
      <w:autoSpaceDE w:val="0"/>
      <w:autoSpaceDN w:val="0"/>
      <w:spacing w:before="120" w:after="120" w:line="480" w:lineRule="atLeast"/>
      <w:outlineLvl w:val="0"/>
    </w:pPr>
    <w:rPr>
      <w:rFonts w:ascii="HelveticaNeueLT Pro 65 Md" w:eastAsia="HelveticaNeueLT Pro 45 Lt" w:hAnsi="HelveticaNeueLT Pro 45 Lt" w:cs="HelveticaNeueLT Pro 45 Lt"/>
      <w:b/>
      <w:color w:val="EE2A24"/>
      <w:sz w:val="44"/>
      <w:lang w:eastAsia="en-GB" w:bidi="en-GB"/>
    </w:rPr>
  </w:style>
  <w:style w:type="paragraph" w:styleId="Heading2">
    <w:name w:val="heading 2"/>
    <w:basedOn w:val="Normal"/>
    <w:uiPriority w:val="9"/>
    <w:unhideWhenUsed/>
    <w:qFormat/>
    <w:rsid w:val="003C1F61"/>
    <w:pPr>
      <w:widowControl w:val="0"/>
      <w:autoSpaceDE w:val="0"/>
      <w:autoSpaceDN w:val="0"/>
      <w:spacing w:before="100" w:after="0" w:line="360" w:lineRule="atLeast"/>
      <w:outlineLvl w:val="1"/>
    </w:pPr>
    <w:rPr>
      <w:rFonts w:ascii="HelveticaNeueLT Pro 65 Md" w:eastAsia="HelveticaNeueLT Pro 65 Md" w:hAnsi="HelveticaNeueLT Pro 65 Md" w:cs="HelveticaNeueLT Pro 65 Md"/>
      <w:b/>
      <w:bCs/>
      <w:color w:val="EE2A24"/>
      <w:sz w:val="30"/>
      <w:szCs w:val="30"/>
      <w:lang w:eastAsia="en-GB" w:bidi="en-GB"/>
    </w:rPr>
  </w:style>
  <w:style w:type="paragraph" w:styleId="Heading3">
    <w:name w:val="heading 3"/>
    <w:basedOn w:val="Normal"/>
    <w:link w:val="Heading3Char"/>
    <w:uiPriority w:val="9"/>
    <w:unhideWhenUsed/>
    <w:qFormat/>
    <w:rsid w:val="003C1F61"/>
    <w:pPr>
      <w:widowControl w:val="0"/>
      <w:autoSpaceDE w:val="0"/>
      <w:autoSpaceDN w:val="0"/>
      <w:spacing w:after="0" w:line="320" w:lineRule="atLeast"/>
      <w:outlineLvl w:val="2"/>
    </w:pPr>
    <w:rPr>
      <w:rFonts w:ascii="HelveticaNeueLT Pro 55 Roman" w:eastAsia="HelveticaNeueLT Pro 55 Roman" w:hAnsi="HelveticaNeueLT Pro 55 Roman" w:cs="HelveticaNeueLT Pro 55 Roman"/>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widowControl w:val="0"/>
      <w:autoSpaceDE w:val="0"/>
      <w:autoSpaceDN w:val="0"/>
      <w:spacing w:after="0" w:line="320" w:lineRule="atLeast"/>
    </w:pPr>
    <w:rPr>
      <w:rFonts w:ascii="HelveticaNeueLT Pro 45 Lt" w:eastAsia="HelveticaNeueLT Pro 45 Lt" w:hAnsi="HelveticaNeueLT Pro 45 Lt" w:cs="HelveticaNeueLT Pro 45 Lt"/>
      <w:color w:val="1D1D1B"/>
      <w:sz w:val="24"/>
      <w:szCs w:val="24"/>
      <w:lang w:eastAsia="en-GB" w:bidi="en-GB"/>
    </w:rPr>
  </w:style>
  <w:style w:type="paragraph" w:styleId="ListParagraph">
    <w:name w:val="List Paragraph"/>
    <w:basedOn w:val="Normal"/>
    <w:uiPriority w:val="1"/>
    <w:qFormat/>
    <w:rsid w:val="0008502C"/>
    <w:pPr>
      <w:widowControl w:val="0"/>
      <w:numPr>
        <w:numId w:val="13"/>
      </w:numPr>
      <w:autoSpaceDE w:val="0"/>
      <w:autoSpaceDN w:val="0"/>
      <w:spacing w:after="280" w:line="320" w:lineRule="atLeast"/>
      <w:ind w:left="284" w:hanging="284"/>
    </w:pPr>
    <w:rPr>
      <w:rFonts w:ascii="HelveticaNeueLT Pro 45 Lt" w:eastAsia="HelveticaNeueLT Pro 45 Lt" w:hAnsi="HelveticaNeueLT Pro 45 Lt" w:cs="HelveticaNeueLT Pro 45 Lt"/>
      <w:sz w:val="24"/>
      <w:lang w:eastAsia="en-GB" w:bidi="en-GB"/>
    </w:rPr>
  </w:style>
  <w:style w:type="paragraph" w:customStyle="1" w:styleId="TableParagraph">
    <w:name w:val="Table Paragraph"/>
    <w:basedOn w:val="Normal"/>
    <w:uiPriority w:val="1"/>
    <w:qFormat/>
    <w:pPr>
      <w:widowControl w:val="0"/>
      <w:autoSpaceDE w:val="0"/>
      <w:autoSpaceDN w:val="0"/>
      <w:spacing w:after="0" w:line="240" w:lineRule="auto"/>
    </w:pPr>
    <w:rPr>
      <w:rFonts w:ascii="HelveticaNeueLT Pro 45 Lt" w:eastAsia="HelveticaNeueLT Pro 45 Lt" w:hAnsi="HelveticaNeueLT Pro 45 Lt" w:cs="HelveticaNeueLT Pro 45 Lt"/>
      <w:lang w:eastAsia="en-GB" w:bidi="en-GB"/>
    </w:rPr>
  </w:style>
  <w:style w:type="paragraph" w:styleId="Quote">
    <w:name w:val="Quote"/>
    <w:basedOn w:val="Normal"/>
    <w:next w:val="Normal"/>
    <w:link w:val="QuoteChar"/>
    <w:uiPriority w:val="29"/>
    <w:qFormat/>
    <w:rsid w:val="003C1F61"/>
    <w:pPr>
      <w:widowControl w:val="0"/>
      <w:autoSpaceDE w:val="0"/>
      <w:autoSpaceDN w:val="0"/>
      <w:spacing w:after="0" w:line="320" w:lineRule="atLeast"/>
    </w:pPr>
    <w:rPr>
      <w:rFonts w:ascii="HelveticaNeueLT Pro 45 Lt" w:eastAsia="HelveticaNeueLT Pro 45 Lt" w:hAnsi="HelveticaNeueLT Pro 45 Lt" w:cs="HelveticaNeueLT Pro 45 Lt"/>
      <w:i/>
      <w:color w:val="1D1D1B"/>
      <w:sz w:val="24"/>
      <w:lang w:eastAsia="en-GB" w:bidi="en-GB"/>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widowControl w:val="0"/>
      <w:tabs>
        <w:tab w:val="center" w:pos="4513"/>
        <w:tab w:val="right" w:pos="9026"/>
      </w:tabs>
      <w:autoSpaceDE w:val="0"/>
      <w:autoSpaceDN w:val="0"/>
      <w:spacing w:after="0" w:line="240" w:lineRule="auto"/>
    </w:pPr>
    <w:rPr>
      <w:rFonts w:ascii="HelveticaNeueLT Pro 45 Lt" w:eastAsia="HelveticaNeueLT Pro 45 Lt" w:hAnsi="HelveticaNeueLT Pro 45 Lt" w:cs="HelveticaNeueLT Pro 45 Lt"/>
      <w:lang w:eastAsia="en-GB" w:bidi="en-GB"/>
    </w:r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widowControl w:val="0"/>
      <w:autoSpaceDE w:val="0"/>
      <w:autoSpaceDN w:val="0"/>
      <w:spacing w:after="0" w:line="180" w:lineRule="atLeast"/>
    </w:pPr>
    <w:rPr>
      <w:rFonts w:ascii="HelveticaNeueLT Pro 55 Roman" w:eastAsia="HelveticaNeueLT Pro 45 Lt" w:hAnsi="HelveticaNeueLT Pro 55 Roman" w:cs="HelveticaNeueLT Pro 45 Lt"/>
      <w:color w:val="575756"/>
      <w:sz w:val="14"/>
      <w:szCs w:val="14"/>
      <w:lang w:eastAsia="en-GB" w:bidi="en-GB"/>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widowControl w:val="0"/>
      <w:pBdr>
        <w:bottom w:val="single" w:sz="24" w:space="4" w:color="EAEAEA"/>
      </w:pBdr>
      <w:autoSpaceDE w:val="0"/>
      <w:autoSpaceDN w:val="0"/>
      <w:spacing w:after="280" w:line="280" w:lineRule="atLeast"/>
    </w:pPr>
    <w:rPr>
      <w:rFonts w:ascii="HelveticaNeueLT Pro 55 Roman" w:eastAsia="HelveticaNeueLT Pro 45 Lt" w:hAnsi="HelveticaNeueLT Pro 45 Lt" w:cs="HelveticaNeueLT Pro 45 Lt"/>
      <w:b/>
      <w:color w:val="EE2A24"/>
      <w:sz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0BD5A-5378-415E-9290-524BC95906AB}">
  <ds:schemaRefs>
    <ds:schemaRef ds:uri="http://schemas.openxmlformats.org/officeDocument/2006/bibliography"/>
  </ds:schemaRefs>
</ds:datastoreItem>
</file>

<file path=customXml/itemProps2.xml><?xml version="1.0" encoding="utf-8"?>
<ds:datastoreItem xmlns:ds="http://schemas.openxmlformats.org/officeDocument/2006/customXml" ds:itemID="{671DA1C1-31BE-478C-BB71-B26694AEF75F}"/>
</file>

<file path=customXml/itemProps3.xml><?xml version="1.0" encoding="utf-8"?>
<ds:datastoreItem xmlns:ds="http://schemas.openxmlformats.org/officeDocument/2006/customXml" ds:itemID="{F72BCBF3-54C0-4071-ACE8-4D4F267B19EF}"/>
</file>

<file path=customXml/itemProps4.xml><?xml version="1.0" encoding="utf-8"?>
<ds:datastoreItem xmlns:ds="http://schemas.openxmlformats.org/officeDocument/2006/customXml" ds:itemID="{C2B6B95A-FEB5-4F95-B55F-28FC4B3F83FC}"/>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3</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Ioan Davies</cp:lastModifiedBy>
  <cp:revision>3</cp:revision>
  <dcterms:created xsi:type="dcterms:W3CDTF">2021-07-14T12:21:00Z</dcterms:created>
  <dcterms:modified xsi:type="dcterms:W3CDTF">2023-06-30T08:47:00Z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TaxCatchAll">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BRC-Classification">
    <vt:lpwstr/>
  </property>
</Properties>
</file>