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2313" w14:textId="319F28C5" w:rsidR="000870E5" w:rsidRPr="00F06172" w:rsidRDefault="00BC3050" w:rsidP="00F06172">
      <w:pPr>
        <w:pStyle w:val="TitleofActivity"/>
      </w:pPr>
      <w:r>
        <w:t>2</w:t>
      </w:r>
      <w:bookmarkStart w:id="0" w:name="_GoBack"/>
      <w:bookmarkEnd w:id="0"/>
      <w:r w:rsidR="00B769A4" w:rsidRPr="00F06172">
        <w:t xml:space="preserve">. </w:t>
      </w:r>
      <w:r w:rsidR="00FA7C16">
        <w:t>Head, heart, hands</w:t>
      </w:r>
    </w:p>
    <w:p w14:paraId="43B64EC4" w14:textId="77777777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3469A5" w:rsidRDefault="003469A5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53FE640E" w:rsidR="003469A5" w:rsidRDefault="003469A5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3469A5"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1920B7D5" wp14:editId="4FA4AE21">
                                    <wp:extent cx="923925" cy="923925"/>
                                    <wp:effectExtent l="0" t="0" r="0" b="0"/>
                                    <wp:docPr id="4" name="Picture 4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3469A5" w:rsidRPr="00CE32A2" w:rsidRDefault="003469A5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VJdw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3469A5" w:rsidRDefault="003469A5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AF7D129" w14:textId="53FE640E" w:rsidR="003469A5" w:rsidRDefault="003469A5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3469A5"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1920B7D5" wp14:editId="4FA4AE21">
                              <wp:extent cx="923925" cy="923925"/>
                              <wp:effectExtent l="0" t="0" r="0" b="0"/>
                              <wp:docPr id="4" name="Picture 4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3469A5" w:rsidRPr="00CE32A2" w:rsidRDefault="003469A5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3469A5" w:rsidRDefault="003469A5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175E1868" w:rsidR="003469A5" w:rsidRDefault="003469A5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15-20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3469A5" w:rsidRDefault="003469A5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175E1868" w:rsidR="003469A5" w:rsidRDefault="003469A5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15-20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3EC89E25" wp14:editId="3167BD58">
                <wp:extent cx="1840230" cy="1459230"/>
                <wp:effectExtent l="0" t="0" r="762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459230"/>
                          <a:chOff x="0" y="-30"/>
                          <a:chExt cx="2898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3469A5" w:rsidRDefault="003469A5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1932FF74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47EB4F2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BF07D69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407E248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80ECC0" w14:textId="77777777" w:rsidR="003469A5" w:rsidRDefault="003469A5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Active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9E25" id="Group 8" o:spid="_x0000_s1033" style="width:144.9pt;height:114.9pt;mso-position-horizontal-relative:char;mso-position-vertical-relative:line" coordorigin=",-30" coordsize="2898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">
                  <v:imagedata r:id="rId12" o:title=""/>
                </v:shape>
                <v:shape id="Text Box 8" o:spid="_x0000_s1036" type="#_x0000_t202" style="position:absolute;left:15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EA2250" w14:textId="77777777" w:rsidR="003469A5" w:rsidRDefault="003469A5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1932FF74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47EB4F2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BF07D69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407E248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80ECC0" w14:textId="77777777" w:rsidR="003469A5" w:rsidRDefault="003469A5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Active learning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5F3110EA" w:rsidR="005904B1" w:rsidRPr="003C1F61" w:rsidRDefault="00F858C1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38F79FD7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338" y="2150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14F8CE" w14:textId="77777777" w:rsidR="003469A5" w:rsidRDefault="003469A5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2E955B45" w14:textId="77777777" w:rsidR="003469A5" w:rsidRDefault="003469A5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4139B616" w14:textId="2B48034A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 w:rsidRPr="003469A5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43D60C75" wp14:editId="555EA760">
                                  <wp:extent cx="1276350" cy="1266825"/>
                                  <wp:effectExtent l="0" t="0" r="0" b="0"/>
                                  <wp:docPr id="5" name="Picture 5" descr="S:\CT\Education Team\Product development\Youth\FAE curriculum project\3. Creative\Visual guidelines\Icons, illustrations, templates_final\Icons\BRC_First_Aid_Icon__Paper and Pe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CT\Education Team\Product development\Youth\FAE curriculum project\3. Creative\Visual guidelines\Icons, illustrations, templates_final\Icons\BRC_First_Aid_Icon__Paper and Pe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EC64E4" w14:textId="7E056D82" w:rsidR="003469A5" w:rsidRPr="003B5494" w:rsidRDefault="003469A5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Pens and paper</w:t>
                            </w:r>
                          </w:p>
                          <w:p w14:paraId="2051F767" w14:textId="77777777" w:rsidR="003469A5" w:rsidRDefault="003469A5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3469A5" w:rsidRDefault="003469A5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7" type="#_x0000_t202" style="position:absolute;margin-left:0;margin-top:248.25pt;width:144.25pt;height:161.2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" fillcolor="white [3212]" stroked="f">
                <v:textbox inset="2mm,3mm,2mm,3mm">
                  <w:txbxContent>
                    <w:p w14:paraId="6414F8CE" w14:textId="77777777" w:rsidR="003469A5" w:rsidRDefault="003469A5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2E955B45" w14:textId="77777777" w:rsidR="003469A5" w:rsidRDefault="003469A5" w:rsidP="00407A44">
                      <w:pPr>
                        <w:pStyle w:val="BodyText"/>
                        <w:jc w:val="center"/>
                      </w:pPr>
                    </w:p>
                    <w:p w14:paraId="4139B616" w14:textId="2B48034A" w:rsidR="003469A5" w:rsidRDefault="003469A5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 w:rsidRPr="003469A5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43D60C75" wp14:editId="555EA760">
                            <wp:extent cx="1276350" cy="1266825"/>
                            <wp:effectExtent l="0" t="0" r="0" b="0"/>
                            <wp:docPr id="5" name="Picture 5" descr="S:\CT\Education Team\Product development\Youth\FAE curriculum project\3. Creative\Visual guidelines\Icons, illustrations, templates_final\Icons\BRC_First_Aid_Icon__Paper and Pen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CT\Education Team\Product development\Youth\FAE curriculum project\3. Creative\Visual guidelines\Icons, illustrations, templates_final\Icons\BRC_First_Aid_Icon__Paper and Pen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EC64E4" w14:textId="7E056D82" w:rsidR="003469A5" w:rsidRPr="003B5494" w:rsidRDefault="003469A5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Pens and paper</w:t>
                      </w:r>
                    </w:p>
                    <w:p w14:paraId="2051F767" w14:textId="77777777" w:rsidR="003469A5" w:rsidRDefault="003469A5" w:rsidP="00407A44">
                      <w:pPr>
                        <w:pStyle w:val="BodyText"/>
                        <w:jc w:val="center"/>
                      </w:pPr>
                    </w:p>
                    <w:p w14:paraId="038CF8B9" w14:textId="6F0C47CE" w:rsidR="003469A5" w:rsidRDefault="003469A5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4B488FD0">
                <wp:simplePos x="0" y="0"/>
                <wp:positionH relativeFrom="margin">
                  <wp:align>left</wp:align>
                </wp:positionH>
                <wp:positionV relativeFrom="paragraph">
                  <wp:posOffset>255271</wp:posOffset>
                </wp:positionV>
                <wp:extent cx="1809750" cy="2266950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26695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95BC" id="Rectangle 22" o:spid="_x0000_s1026" style="position:absolute;margin-left:0;margin-top:20.1pt;width:142.5pt;height:178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" path="m,l1809750,r,2994660e" filled="f" strokecolor="#f6f6f6 [3214]" strokeweight="1mm">
                <v:path arrowok="t" o:connecttype="custom" o:connectlocs="0,0;1809750,0;1809750,2266950" o:connectangles="0,0,0"/>
                <w10:wrap anchorx="margin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17A2F351" w14:textId="073D94DF" w:rsidR="00B12F90" w:rsidRPr="003469A5" w:rsidRDefault="003469A5" w:rsidP="001B1BD3">
      <w:pPr>
        <w:pStyle w:val="Bodyheader1"/>
        <w:numPr>
          <w:ilvl w:val="0"/>
          <w:numId w:val="25"/>
        </w:numPr>
        <w:ind w:right="-1417"/>
        <w:rPr>
          <w:b w:val="0"/>
          <w:sz w:val="22"/>
        </w:rPr>
      </w:pPr>
      <w:r w:rsidRPr="003469A5">
        <w:rPr>
          <w:rFonts w:ascii="HelveticaNeueLT Pro 45 Lt" w:eastAsia="HelveticaNeueLT Pro 45 Lt" w:hAnsi="HelveticaNeueLT Pro 45 Lt" w:cs="HelveticaNeueLT Pro 45 Lt"/>
          <w:b w:val="0"/>
          <w:sz w:val="22"/>
        </w:rPr>
        <w:t>Think about what motivates people to help others</w:t>
      </w:r>
    </w:p>
    <w:p w14:paraId="615D37FA" w14:textId="77777777" w:rsidR="002C2266" w:rsidRDefault="002C2266" w:rsidP="00C8006B">
      <w:pPr>
        <w:pStyle w:val="Bodyheader1"/>
      </w:pPr>
    </w:p>
    <w:p w14:paraId="4D5D5550" w14:textId="0A7301B8" w:rsidR="003469A5" w:rsidRPr="003469A5" w:rsidRDefault="00407A44" w:rsidP="003469A5">
      <w:pPr>
        <w:pStyle w:val="Heading2"/>
        <w:spacing w:after="120"/>
      </w:pPr>
      <w:r>
        <w:t>Overview</w:t>
      </w:r>
    </w:p>
    <w:p w14:paraId="5F859EA3" w14:textId="0AE615E8" w:rsidR="003469A5" w:rsidRPr="003469A5" w:rsidRDefault="003469A5" w:rsidP="003469A5">
      <w:pPr>
        <w:pStyle w:val="Heading2"/>
        <w:spacing w:before="120" w:after="120"/>
        <w:rPr>
          <w:rFonts w:ascii="HelveticaNeueLT Pro 45 Lt" w:eastAsia="HelveticaNeueLT Pro 45 Lt" w:hAnsi="HelveticaNeueLT Pro 45 Lt" w:cs="HelveticaNeueLT Pro 45 Lt"/>
          <w:color w:val="1D1D1B"/>
          <w:sz w:val="22"/>
          <w:szCs w:val="24"/>
          <w:lang w:eastAsia="en-GB" w:bidi="en-GB"/>
        </w:rPr>
      </w:pPr>
      <w:r>
        <w:rPr>
          <w:rFonts w:ascii="HelveticaNeueLT Pro 45 Lt" w:eastAsia="HelveticaNeueLT Pro 45 Lt" w:hAnsi="HelveticaNeueLT Pro 45 Lt" w:cs="HelveticaNeueLT Pro 45 Lt"/>
          <w:color w:val="1D1D1B"/>
          <w:sz w:val="22"/>
          <w:szCs w:val="24"/>
          <w:lang w:eastAsia="en-GB" w:bidi="en-GB"/>
        </w:rPr>
        <w:t>Learners think about the thinking, feelings and actions of those who help others through drawing and writing.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 w:rsidRPr="00B12F90">
        <w:t>Preparation</w:t>
      </w:r>
    </w:p>
    <w:p w14:paraId="479B3E2F" w14:textId="02323E5D" w:rsidR="00461BD9" w:rsidRDefault="003469A5" w:rsidP="00290D87">
      <w:pPr>
        <w:pStyle w:val="BodyText"/>
        <w:ind w:right="-1417"/>
      </w:pPr>
      <w:r w:rsidRPr="003469A5">
        <w:rPr>
          <w:sz w:val="22"/>
        </w:rPr>
        <w:t>Learners w</w:t>
      </w:r>
      <w:r>
        <w:rPr>
          <w:sz w:val="22"/>
        </w:rPr>
        <w:t>ill need paper, pens or pencils</w:t>
      </w:r>
      <w:r w:rsidRPr="003469A5">
        <w:rPr>
          <w:sz w:val="22"/>
        </w:rPr>
        <w:t>.</w:t>
      </w:r>
    </w:p>
    <w:p w14:paraId="7BC43A49" w14:textId="77777777" w:rsidR="003469A5" w:rsidRDefault="003469A5" w:rsidP="003B5494">
      <w:pPr>
        <w:pStyle w:val="Heading2"/>
        <w:spacing w:after="120"/>
      </w:pPr>
    </w:p>
    <w:p w14:paraId="157F0674" w14:textId="5C8F2D28" w:rsidR="003B5494" w:rsidRPr="00FF3085" w:rsidRDefault="003B5494" w:rsidP="003B5494">
      <w:pPr>
        <w:pStyle w:val="Heading2"/>
        <w:spacing w:after="120"/>
      </w:pPr>
      <w:r>
        <w:t>Delivering</w:t>
      </w:r>
      <w:r w:rsidR="00B12F90" w:rsidRPr="00FF3085">
        <w:t xml:space="preserve"> the activity</w:t>
      </w:r>
    </w:p>
    <w:p w14:paraId="7881EC71" w14:textId="7917F428" w:rsidR="003469A5" w:rsidRPr="003469A5" w:rsidRDefault="003469A5" w:rsidP="003469A5">
      <w:pPr>
        <w:pStyle w:val="ListParagraph"/>
        <w:numPr>
          <w:ilvl w:val="0"/>
          <w:numId w:val="26"/>
        </w:numPr>
        <w:spacing w:after="120"/>
        <w:ind w:left="360" w:right="-1134"/>
        <w:rPr>
          <w:sz w:val="22"/>
          <w:szCs w:val="22"/>
        </w:rPr>
      </w:pPr>
      <w:r w:rsidRPr="003469A5">
        <w:rPr>
          <w:sz w:val="22"/>
          <w:szCs w:val="22"/>
        </w:rPr>
        <w:t xml:space="preserve">Either individually or in small groups ask </w:t>
      </w:r>
      <w:r>
        <w:rPr>
          <w:sz w:val="22"/>
          <w:szCs w:val="22"/>
        </w:rPr>
        <w:t>young people</w:t>
      </w:r>
      <w:r w:rsidRPr="003469A5">
        <w:rPr>
          <w:sz w:val="22"/>
          <w:szCs w:val="22"/>
        </w:rPr>
        <w:t xml:space="preserve"> to draw an outline of a person.</w:t>
      </w:r>
    </w:p>
    <w:p w14:paraId="2B58B452" w14:textId="41949E01" w:rsidR="003469A5" w:rsidRPr="003469A5" w:rsidRDefault="003469A5" w:rsidP="003469A5">
      <w:pPr>
        <w:pStyle w:val="ListParagraph"/>
        <w:numPr>
          <w:ilvl w:val="0"/>
          <w:numId w:val="26"/>
        </w:numPr>
        <w:spacing w:after="120"/>
        <w:ind w:left="360" w:right="-1134"/>
        <w:rPr>
          <w:sz w:val="22"/>
          <w:szCs w:val="22"/>
        </w:rPr>
      </w:pPr>
      <w:r w:rsidRPr="003469A5">
        <w:rPr>
          <w:sz w:val="22"/>
          <w:szCs w:val="22"/>
        </w:rPr>
        <w:t>Ask learners to think about the confidence, skills and personal qualities that might be needed to help someone in need</w:t>
      </w:r>
      <w:r>
        <w:rPr>
          <w:sz w:val="22"/>
          <w:szCs w:val="22"/>
        </w:rPr>
        <w:t>, this could be someone in need of first aid, or someone who looks like they need someone to ask how they are</w:t>
      </w:r>
      <w:r w:rsidRPr="003469A5">
        <w:rPr>
          <w:sz w:val="22"/>
          <w:szCs w:val="22"/>
        </w:rPr>
        <w:t>. They can write or draw their ideas ins</w:t>
      </w:r>
      <w:r w:rsidR="00683FB7">
        <w:rPr>
          <w:sz w:val="22"/>
          <w:szCs w:val="22"/>
        </w:rPr>
        <w:t>ide the outline of their person,</w:t>
      </w:r>
      <w:r w:rsidRPr="003469A5">
        <w:rPr>
          <w:sz w:val="22"/>
          <w:szCs w:val="22"/>
        </w:rPr>
        <w:t xml:space="preserve"> for example they could:</w:t>
      </w:r>
    </w:p>
    <w:p w14:paraId="050A7EA4" w14:textId="7345117C" w:rsidR="003469A5" w:rsidRPr="003469A5" w:rsidRDefault="003469A5" w:rsidP="003469A5">
      <w:pPr>
        <w:pStyle w:val="ListParagraph"/>
        <w:spacing w:after="120"/>
        <w:ind w:left="341" w:right="-1134"/>
        <w:rPr>
          <w:sz w:val="22"/>
        </w:rPr>
      </w:pPr>
      <w:r w:rsidRPr="003469A5">
        <w:rPr>
          <w:sz w:val="22"/>
        </w:rPr>
        <w:t>Write or draw in the head, how they might think.</w:t>
      </w:r>
    </w:p>
    <w:p w14:paraId="7EA90CAD" w14:textId="4C4454A3" w:rsidR="003469A5" w:rsidRPr="003469A5" w:rsidRDefault="003469A5" w:rsidP="003469A5">
      <w:pPr>
        <w:pStyle w:val="ListParagraph"/>
        <w:spacing w:after="120"/>
        <w:ind w:left="341" w:right="-1134"/>
        <w:rPr>
          <w:sz w:val="22"/>
        </w:rPr>
      </w:pPr>
      <w:r w:rsidRPr="003469A5">
        <w:rPr>
          <w:sz w:val="22"/>
        </w:rPr>
        <w:t>Write or draw in the heart, how they might feel.</w:t>
      </w:r>
    </w:p>
    <w:p w14:paraId="4FB120BE" w14:textId="76820D64" w:rsidR="003469A5" w:rsidRPr="003469A5" w:rsidRDefault="003469A5" w:rsidP="003469A5">
      <w:pPr>
        <w:pStyle w:val="ListParagraph"/>
        <w:spacing w:after="120"/>
        <w:ind w:left="341" w:right="-1134"/>
        <w:rPr>
          <w:sz w:val="22"/>
        </w:rPr>
      </w:pPr>
      <w:r w:rsidRPr="003469A5">
        <w:rPr>
          <w:sz w:val="22"/>
        </w:rPr>
        <w:t>Write or draw in the hands, how they might act or behave</w:t>
      </w:r>
    </w:p>
    <w:p w14:paraId="6089A876" w14:textId="77777777" w:rsidR="005C5757" w:rsidRPr="005C5757" w:rsidRDefault="005C5757" w:rsidP="003B5494">
      <w:pPr>
        <w:pStyle w:val="Heading2"/>
        <w:spacing w:after="120"/>
      </w:pPr>
      <w:r w:rsidRPr="005C5757">
        <w:t>Summing up</w:t>
      </w:r>
    </w:p>
    <w:p w14:paraId="4808D0B7" w14:textId="0C63927A" w:rsidR="00FF3085" w:rsidRPr="003B5494" w:rsidRDefault="003469A5" w:rsidP="003469A5">
      <w:pPr>
        <w:pStyle w:val="BodyText"/>
        <w:ind w:right="-1417"/>
        <w:rPr>
          <w:sz w:val="22"/>
        </w:rPr>
      </w:pPr>
      <w:r w:rsidRPr="003469A5">
        <w:rPr>
          <w:sz w:val="22"/>
        </w:rPr>
        <w:t>Invite learners to share their work, reflecting through group discussion on how these thoughts, feelings and actions might enable them and others to help someone in need.</w:t>
      </w:r>
    </w:p>
    <w:sectPr w:rsidR="00FF3085" w:rsidRPr="003B5494" w:rsidSect="0003529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42CFC" w14:textId="77777777" w:rsidR="003469A5" w:rsidRDefault="003469A5">
      <w:r>
        <w:separator/>
      </w:r>
    </w:p>
  </w:endnote>
  <w:endnote w:type="continuationSeparator" w:id="0">
    <w:p w14:paraId="0C714F43" w14:textId="77777777" w:rsidR="003469A5" w:rsidRDefault="0034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5CAD" w14:textId="77777777" w:rsidR="003469A5" w:rsidRDefault="003469A5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29CA" w14:textId="77777777" w:rsidR="003469A5" w:rsidRDefault="003469A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DB83" w14:textId="77777777" w:rsidR="003469A5" w:rsidRDefault="003469A5">
      <w:r>
        <w:separator/>
      </w:r>
    </w:p>
  </w:footnote>
  <w:footnote w:type="continuationSeparator" w:id="0">
    <w:p w14:paraId="05BB9151" w14:textId="77777777" w:rsidR="003469A5" w:rsidRDefault="0034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7556" w14:textId="77777777" w:rsidR="003469A5" w:rsidRDefault="003469A5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01594D55" w:rsidR="003469A5" w:rsidRPr="009D5FD0" w:rsidRDefault="003469A5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Head, heart, hands – teaching activity</w:t>
    </w:r>
    <w:r>
      <w:tab/>
    </w:r>
    <w:r>
      <w:tab/>
    </w:r>
    <w:r>
      <w:tab/>
      <w:t xml:space="preserve">Module: </w:t>
    </w:r>
    <w:r>
      <w:rPr>
        <w:rStyle w:val="Red"/>
      </w:rPr>
      <w:t>Helping others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80CC" w14:textId="77777777" w:rsidR="003469A5" w:rsidRDefault="003469A5" w:rsidP="009D5FD0">
    <w:pPr>
      <w:pStyle w:val="Header"/>
    </w:pPr>
  </w:p>
  <w:p w14:paraId="7A1FFD8E" w14:textId="77777777" w:rsidR="003469A5" w:rsidRPr="009D5FD0" w:rsidRDefault="003469A5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02797"/>
    <w:multiLevelType w:val="hybridMultilevel"/>
    <w:tmpl w:val="18748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11"/>
  </w:num>
  <w:num w:numId="16">
    <w:abstractNumId w:val="14"/>
  </w:num>
  <w:num w:numId="17">
    <w:abstractNumId w:val="19"/>
  </w:num>
  <w:num w:numId="18">
    <w:abstractNumId w:val="12"/>
  </w:num>
  <w:num w:numId="19">
    <w:abstractNumId w:val="21"/>
  </w:num>
  <w:num w:numId="20">
    <w:abstractNumId w:val="10"/>
  </w:num>
  <w:num w:numId="21">
    <w:abstractNumId w:val="11"/>
  </w:num>
  <w:num w:numId="22">
    <w:abstractNumId w:val="11"/>
  </w:num>
  <w:num w:numId="23">
    <w:abstractNumId w:val="13"/>
  </w:num>
  <w:num w:numId="24">
    <w:abstractNumId w:val="11"/>
  </w:num>
  <w:num w:numId="25">
    <w:abstractNumId w:val="1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7C"/>
    <w:rsid w:val="000319FC"/>
    <w:rsid w:val="0003529D"/>
    <w:rsid w:val="0007797C"/>
    <w:rsid w:val="00082CEB"/>
    <w:rsid w:val="0008502C"/>
    <w:rsid w:val="000870E5"/>
    <w:rsid w:val="00121780"/>
    <w:rsid w:val="001B1BD3"/>
    <w:rsid w:val="001E42B8"/>
    <w:rsid w:val="00290D87"/>
    <w:rsid w:val="002C2266"/>
    <w:rsid w:val="003469A5"/>
    <w:rsid w:val="00394654"/>
    <w:rsid w:val="003B5494"/>
    <w:rsid w:val="003C1F61"/>
    <w:rsid w:val="00407A44"/>
    <w:rsid w:val="00461BD9"/>
    <w:rsid w:val="00472FAD"/>
    <w:rsid w:val="00476C93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623D3F"/>
    <w:rsid w:val="006742BF"/>
    <w:rsid w:val="00683FB7"/>
    <w:rsid w:val="007439AF"/>
    <w:rsid w:val="0075220F"/>
    <w:rsid w:val="007D14D2"/>
    <w:rsid w:val="007F0BC9"/>
    <w:rsid w:val="00825BA6"/>
    <w:rsid w:val="008B32BB"/>
    <w:rsid w:val="0091430B"/>
    <w:rsid w:val="009D5FD0"/>
    <w:rsid w:val="00A379A9"/>
    <w:rsid w:val="00A82857"/>
    <w:rsid w:val="00B12F90"/>
    <w:rsid w:val="00B769A4"/>
    <w:rsid w:val="00BA336B"/>
    <w:rsid w:val="00BC3050"/>
    <w:rsid w:val="00C6771F"/>
    <w:rsid w:val="00C7684B"/>
    <w:rsid w:val="00C8006B"/>
    <w:rsid w:val="00CB0ECD"/>
    <w:rsid w:val="00CE32A2"/>
    <w:rsid w:val="00D22F92"/>
    <w:rsid w:val="00D665AB"/>
    <w:rsid w:val="00D95CCB"/>
    <w:rsid w:val="00DA74DA"/>
    <w:rsid w:val="00DE1B47"/>
    <w:rsid w:val="00E110C2"/>
    <w:rsid w:val="00E8467B"/>
    <w:rsid w:val="00EF6F1E"/>
    <w:rsid w:val="00F06172"/>
    <w:rsid w:val="00F47381"/>
    <w:rsid w:val="00F54AFA"/>
    <w:rsid w:val="00F57DE5"/>
    <w:rsid w:val="00F858C1"/>
    <w:rsid w:val="00FA7C16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1DF3-C492-418A-AF7F-C8C24995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Lucy Tutton</cp:lastModifiedBy>
  <cp:revision>4</cp:revision>
  <dcterms:created xsi:type="dcterms:W3CDTF">2020-01-22T13:24:00Z</dcterms:created>
  <dcterms:modified xsi:type="dcterms:W3CDTF">2020-02-10T09:32:00Z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