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94EC" w14:textId="6C43A1B6" w:rsidR="000870E5" w:rsidRPr="003C1F61" w:rsidRDefault="009D160A" w:rsidP="003C1F61">
      <w:pPr>
        <w:pStyle w:val="Documentname"/>
      </w:pPr>
      <w:r>
        <w:t>Cerdyn chwarae rôl - ymarfer</w:t>
      </w:r>
    </w:p>
    <w:p w14:paraId="180D1580" w14:textId="5AD0F530" w:rsidR="000319FC" w:rsidRPr="0076712B" w:rsidRDefault="00484AFD" w:rsidP="003C1F61">
      <w:pPr>
        <w:pStyle w:val="Title"/>
        <w:rPr>
          <w:sz w:val="96"/>
          <w:szCs w:val="96"/>
        </w:rPr>
      </w:pPr>
      <w:r>
        <w:rPr>
          <w:sz w:val="96"/>
        </w:rPr>
        <w:t>Ddim yn ymateb nac yn anadlu</w:t>
      </w:r>
      <w:r>
        <w:rPr>
          <w:rStyle w:val="Red"/>
          <w:sz w:val="96"/>
        </w:rPr>
        <w:t>.</w:t>
      </w:r>
    </w:p>
    <w:p w14:paraId="48FE9B54" w14:textId="77777777" w:rsidR="009D160A" w:rsidRPr="00941FED" w:rsidRDefault="009D160A" w:rsidP="006742BF">
      <w:pPr>
        <w:pStyle w:val="Bodyheader1"/>
        <w:rPr>
          <w:rFonts w:asciiTheme="majorHAnsi" w:eastAsia="HelveticaNeueLT Pro 45 Lt" w:hAnsiTheme="majorHAnsi" w:cs="HelveticaNeueLT Pro 45 Lt"/>
          <w:bCs w:val="0"/>
          <w:color w:val="auto"/>
          <w:sz w:val="28"/>
          <w:szCs w:val="22"/>
        </w:rPr>
      </w:pPr>
      <w:r>
        <w:rPr>
          <w:rFonts w:asciiTheme="majorHAnsi" w:hAnsiTheme="majorHAnsi"/>
          <w:color w:val="auto"/>
          <w:sz w:val="28"/>
        </w:rPr>
        <w:t xml:space="preserve">Yr olygfa </w:t>
      </w:r>
    </w:p>
    <w:p w14:paraId="6A99B875" w14:textId="10B384AF" w:rsidR="0087374F" w:rsidRPr="00941FED" w:rsidRDefault="00700796" w:rsidP="00941FED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 xml:space="preserve">Mae dau frawd/chwaer yn mynd drws nesaf i ymweld â chymydog sy’n ei chael hi’n anodd mynd allan. Maen nhw’n ei adnabod yn dda, ac mae eu rhiant gartref drws nesaf. Maen nhw’n mynd â bagiau siopa iddo, fel maen nhw’n ei wneud bob wythnos. </w:t>
      </w:r>
    </w:p>
    <w:p w14:paraId="264663A1" w14:textId="77777777" w:rsidR="00484AFD" w:rsidRPr="00941FED" w:rsidRDefault="00484AFD" w:rsidP="00941FED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7568EC61" w14:textId="77777777" w:rsidR="009D160A" w:rsidRDefault="009D160A" w:rsidP="009D160A">
      <w:pPr>
        <w:pStyle w:val="Bodyheader1"/>
        <w:rPr>
          <w:sz w:val="30"/>
        </w:rPr>
      </w:pPr>
      <w:r>
        <w:rPr>
          <w:rFonts w:asciiTheme="majorHAnsi" w:hAnsiTheme="majorHAnsi"/>
          <w:color w:val="auto"/>
          <w:sz w:val="28"/>
        </w:rPr>
        <w:t>Awgrymiadau ar gyfer llwyfannu a phropiau</w:t>
      </w:r>
    </w:p>
    <w:p w14:paraId="19D31ABF" w14:textId="484D389D" w:rsidR="00700796" w:rsidRPr="00941FED" w:rsidRDefault="00DA7F3A" w:rsidP="00941FED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 xml:space="preserve">Gwnewch yn siŵr bod gennych chi fagiau siopa llawn. </w:t>
      </w:r>
    </w:p>
    <w:p w14:paraId="016034C6" w14:textId="77777777" w:rsidR="00700796" w:rsidRPr="00941FED" w:rsidRDefault="00700796" w:rsidP="00941FED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 xml:space="preserve">Mae angen digon o le arnoch chi i ddangos lle mae’r ddau dŷ. </w:t>
      </w:r>
    </w:p>
    <w:p w14:paraId="42E9BF0B" w14:textId="77777777" w:rsidR="009D160A" w:rsidRDefault="009D160A" w:rsidP="006742BF">
      <w:pPr>
        <w:pStyle w:val="Bodyheader1"/>
        <w:rPr>
          <w:b w:val="0"/>
        </w:rPr>
      </w:pPr>
    </w:p>
    <w:p w14:paraId="1C52E4DC" w14:textId="77777777" w:rsidR="009D160A" w:rsidRPr="00941FED" w:rsidRDefault="009D160A" w:rsidP="00941FED">
      <w:pPr>
        <w:pStyle w:val="BodyText"/>
        <w:rPr>
          <w:rFonts w:asciiTheme="majorHAnsi" w:hAnsiTheme="majorHAnsi"/>
          <w:b/>
          <w:color w:val="auto"/>
          <w:sz w:val="28"/>
          <w:szCs w:val="22"/>
        </w:rPr>
      </w:pPr>
      <w:r>
        <w:rPr>
          <w:rFonts w:asciiTheme="majorHAnsi" w:hAnsiTheme="majorHAnsi"/>
          <w:b/>
          <w:color w:val="auto"/>
          <w:sz w:val="28"/>
        </w:rPr>
        <w:t>Y rolau</w:t>
      </w:r>
    </w:p>
    <w:p w14:paraId="6BA4BF7A" w14:textId="3A67205E" w:rsidR="00941FED" w:rsidRPr="00C5428D" w:rsidRDefault="00484AFD" w:rsidP="00941FED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 xml:space="preserve">Isod ceir amrywiaeth o rolau – mewn grwpiau bach, gall y plant ddewis pa gymeriad </w:t>
      </w:r>
      <w:r w:rsidR="00266604">
        <w:rPr>
          <w:rFonts w:asciiTheme="majorHAnsi" w:hAnsiTheme="majorHAnsi"/>
          <w:color w:val="auto"/>
          <w:sz w:val="22"/>
        </w:rPr>
        <w:br/>
      </w:r>
      <w:r>
        <w:rPr>
          <w:rFonts w:asciiTheme="majorHAnsi" w:hAnsiTheme="majorHAnsi"/>
          <w:color w:val="auto"/>
          <w:sz w:val="22"/>
        </w:rPr>
        <w:t xml:space="preserve">y byddwch chi’n ei chwarae. Gwnewch yn siŵr bod pob un yn y grŵp yn cael cyfle i chwarae rôl pob cymeriad. Neu, gall y dysgwyr ddarllen drwy’r straeon gyda’i gilydd </w:t>
      </w:r>
      <w:r w:rsidR="00266604">
        <w:rPr>
          <w:rFonts w:asciiTheme="majorHAnsi" w:hAnsiTheme="majorHAnsi"/>
          <w:color w:val="auto"/>
          <w:sz w:val="22"/>
        </w:rPr>
        <w:br/>
      </w:r>
      <w:r>
        <w:rPr>
          <w:rFonts w:asciiTheme="majorHAnsi" w:hAnsiTheme="majorHAnsi"/>
          <w:color w:val="auto"/>
          <w:sz w:val="22"/>
        </w:rPr>
        <w:t>a thrafod y cymeriadau a’r sefyllfaoedd.</w:t>
      </w:r>
    </w:p>
    <w:p w14:paraId="2A529A71" w14:textId="77777777" w:rsidR="00941FED" w:rsidRPr="00C5428D" w:rsidRDefault="00941FED" w:rsidP="00941FED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3DFBA2EA" w14:textId="79D2519A" w:rsidR="00941FED" w:rsidRPr="00C5428D" w:rsidRDefault="00941FED" w:rsidP="00941FED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 xml:space="preserve">Treuliwch amser yn mynd i mewn ac allan o’r rôl. I gael mwy arweiniad ar sut </w:t>
      </w:r>
      <w:r w:rsidR="00266604">
        <w:rPr>
          <w:rFonts w:asciiTheme="majorHAnsi" w:hAnsiTheme="majorHAnsi"/>
          <w:color w:val="auto"/>
          <w:sz w:val="22"/>
        </w:rPr>
        <w:br/>
      </w:r>
      <w:r>
        <w:rPr>
          <w:rFonts w:asciiTheme="majorHAnsi" w:hAnsiTheme="majorHAnsi"/>
          <w:color w:val="auto"/>
          <w:sz w:val="22"/>
        </w:rPr>
        <w:t xml:space="preserve">i wneud hynny, darllenwch ein canllawiau ar greu amgylchedd dysgu diogel, </w:t>
      </w:r>
      <w:r w:rsidR="00266604">
        <w:rPr>
          <w:rFonts w:asciiTheme="majorHAnsi" w:hAnsiTheme="majorHAnsi"/>
          <w:color w:val="auto"/>
          <w:sz w:val="22"/>
        </w:rPr>
        <w:br/>
      </w:r>
      <w:r>
        <w:rPr>
          <w:rFonts w:asciiTheme="majorHAnsi" w:hAnsiTheme="majorHAnsi"/>
          <w:color w:val="auto"/>
          <w:sz w:val="22"/>
        </w:rPr>
        <w:t xml:space="preserve">cynhwysol a chefnogol. </w:t>
      </w:r>
    </w:p>
    <w:p w14:paraId="79A5B7E2" w14:textId="77777777" w:rsidR="00941FED" w:rsidRPr="00C5428D" w:rsidRDefault="00941FED" w:rsidP="00941FED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658C40E0" w14:textId="77777777" w:rsidR="00941FED" w:rsidRPr="00C5428D" w:rsidRDefault="00941FED" w:rsidP="00941FED">
      <w:pPr>
        <w:pStyle w:val="BodyText"/>
        <w:rPr>
          <w:rFonts w:asciiTheme="majorHAnsi" w:hAnsiTheme="majorHAnsi"/>
          <w:b/>
          <w:color w:val="auto"/>
          <w:sz w:val="28"/>
          <w:szCs w:val="22"/>
        </w:rPr>
      </w:pPr>
      <w:r>
        <w:rPr>
          <w:rFonts w:asciiTheme="majorHAnsi" w:hAnsiTheme="majorHAnsi"/>
          <w:b/>
          <w:color w:val="auto"/>
          <w:sz w:val="28"/>
        </w:rPr>
        <w:t>Ôl-drafodaeth</w:t>
      </w:r>
    </w:p>
    <w:p w14:paraId="50A1C13E" w14:textId="77777777" w:rsidR="00941FED" w:rsidRPr="00C5428D" w:rsidRDefault="00941FED" w:rsidP="00941FED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Ar ôl i’r dysgwyr chwarae rôl neu ddarllen drwy’r straeon, treuliwch rywfaint o amser yn ôl-drafod. Rhowch gyfle iddyn nhw rannu eu meddyliau a gofyn unrhyw gwestiynau sydd ganddyn nhw. Atgoffwch nhw o’r blwch cwestiynau dienw a ble gallan nhw ddod o hyd i ragor o gymorth os oes angen.</w:t>
      </w:r>
    </w:p>
    <w:p w14:paraId="687F48A1" w14:textId="77777777" w:rsidR="00941FED" w:rsidRPr="00C5428D" w:rsidRDefault="00941FED" w:rsidP="00941FED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761231E9" w14:textId="77777777" w:rsidR="00941FED" w:rsidRPr="00C5428D" w:rsidRDefault="00941FED" w:rsidP="00941FED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lastRenderedPageBreak/>
        <w:t>Ysgogwch drafodaeth drwy ofyn i’r dysgwyr:</w:t>
      </w:r>
    </w:p>
    <w:p w14:paraId="3311A74A" w14:textId="21517970" w:rsidR="00941FED" w:rsidRPr="00C5428D" w:rsidRDefault="00941FED" w:rsidP="00941FED">
      <w:pPr>
        <w:pStyle w:val="BodyText"/>
        <w:numPr>
          <w:ilvl w:val="0"/>
          <w:numId w:val="15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 xml:space="preserve">Beth ddigwyddodd i'r person nad yw’n ymateb nac yn anadlu? </w:t>
      </w:r>
      <w:r w:rsidR="00266604">
        <w:rPr>
          <w:rFonts w:asciiTheme="majorHAnsi" w:hAnsiTheme="majorHAnsi"/>
          <w:color w:val="auto"/>
          <w:sz w:val="22"/>
        </w:rPr>
        <w:br/>
      </w:r>
      <w:r>
        <w:rPr>
          <w:rFonts w:asciiTheme="majorHAnsi" w:hAnsiTheme="majorHAnsi"/>
          <w:color w:val="auto"/>
          <w:sz w:val="22"/>
        </w:rPr>
        <w:t>Beth yw’r arwyddion nad yw’n ymateb nac yn anadlu?</w:t>
      </w:r>
    </w:p>
    <w:p w14:paraId="474B8E3C" w14:textId="77777777" w:rsidR="00941FED" w:rsidRPr="00C5428D" w:rsidRDefault="00941FED" w:rsidP="00941FED">
      <w:pPr>
        <w:pStyle w:val="BodyText"/>
        <w:numPr>
          <w:ilvl w:val="0"/>
          <w:numId w:val="15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Pwy helpodd yn y sefyllfa hon a beth wnaethon nhw i helpu?</w:t>
      </w:r>
    </w:p>
    <w:p w14:paraId="15B07E5A" w14:textId="77777777" w:rsidR="00941FED" w:rsidRDefault="00941FED" w:rsidP="009D160A">
      <w:pPr>
        <w:pStyle w:val="BodyText"/>
        <w:numPr>
          <w:ilvl w:val="0"/>
          <w:numId w:val="15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Beth wnaeth y gwyliwr? Beth allent ei wneud yn y dyfodol i fod yn helpwr?</w:t>
      </w:r>
    </w:p>
    <w:p w14:paraId="5177CFF2" w14:textId="747DB5B3" w:rsidR="009D160A" w:rsidRPr="00941FED" w:rsidRDefault="009D160A" w:rsidP="00941FED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t>------------------------------------------------------------------------------------------------------------</w:t>
      </w:r>
    </w:p>
    <w:p w14:paraId="7C714F40" w14:textId="741ECF85" w:rsidR="001E42B8" w:rsidRPr="009D160A" w:rsidRDefault="00941FED" w:rsidP="00484AFD">
      <w:pPr>
        <w:pStyle w:val="Heading2"/>
        <w:tabs>
          <w:tab w:val="left" w:pos="3315"/>
        </w:tabs>
        <w:rPr>
          <w:sz w:val="24"/>
        </w:rPr>
      </w:pPr>
      <w:r>
        <w:rPr>
          <w:sz w:val="24"/>
        </w:rPr>
        <w:t>Rôl un – Brawd/Chwaer</w:t>
      </w:r>
      <w:r>
        <w:rPr>
          <w:sz w:val="24"/>
        </w:rPr>
        <w:tab/>
      </w:r>
    </w:p>
    <w:p w14:paraId="4430EC36" w14:textId="4DAC7582" w:rsidR="00700796" w:rsidRPr="00700796" w:rsidRDefault="00941FED" w:rsidP="00700796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Rydych chi gyda’ch brawd/chwaer, yn mynd â bagiau o siopa i’ch cymydog. Mae eich </w:t>
      </w:r>
      <w:r w:rsidR="00266604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>mam yn gwneud</w:t>
      </w:r>
      <w:r w:rsidR="00EE011D">
        <w:rPr>
          <w:rFonts w:asciiTheme="minorHAnsi" w:hAnsiTheme="minorHAnsi"/>
          <w:b w:val="0"/>
          <w:color w:val="1D1D1B"/>
        </w:rPr>
        <w:t xml:space="preserve"> i chi wneud hyn bob wythnos, ond</w:t>
      </w:r>
      <w:r>
        <w:rPr>
          <w:rFonts w:asciiTheme="minorHAnsi" w:hAnsiTheme="minorHAnsi"/>
          <w:b w:val="0"/>
          <w:color w:val="1D1D1B"/>
        </w:rPr>
        <w:t xml:space="preserve"> byddai’n well gennych chi fod yn chwarae eich gêm cyfrifiadur newydd yn lle. </w:t>
      </w:r>
    </w:p>
    <w:p w14:paraId="47A9EFC2" w14:textId="066E0E83" w:rsidR="00700796" w:rsidRPr="00700796" w:rsidRDefault="00700796" w:rsidP="00700796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Pan rydych chi’n curo ar y drws, nid oes ateb, ond mae’r cymydog yn eich disgwyl chi. Rydych chi’n meddwl bod y cymydog yn gwylio’r teledu a heb eich clywed, felly rydych </w:t>
      </w:r>
      <w:r w:rsidR="00266604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 xml:space="preserve">chi’n mynd i’r drws cefn. Wrth gerdded i gefn y tŷ, rydych chi’n gweld bod eich cymydog wedi cwympo yn yr ardd.  </w:t>
      </w:r>
    </w:p>
    <w:p w14:paraId="5D5FB4E6" w14:textId="089C8635" w:rsidR="00700796" w:rsidRPr="00700796" w:rsidRDefault="00941FED" w:rsidP="00700796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Dydych chi ddim yn gwybod beth i’w wneud. </w:t>
      </w:r>
    </w:p>
    <w:p w14:paraId="6A073AFF" w14:textId="7243390B" w:rsidR="00700796" w:rsidRPr="00941FED" w:rsidRDefault="009D160A" w:rsidP="00941FED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>------------------------------------------------------------------------------------------------------------</w:t>
      </w:r>
    </w:p>
    <w:p w14:paraId="146866BF" w14:textId="688CFEF4" w:rsidR="009D160A" w:rsidRPr="009D160A" w:rsidRDefault="00EE011D" w:rsidP="009D160A">
      <w:pPr>
        <w:pStyle w:val="Heading2"/>
        <w:rPr>
          <w:sz w:val="24"/>
        </w:rPr>
      </w:pPr>
      <w:r>
        <w:rPr>
          <w:sz w:val="24"/>
        </w:rPr>
        <w:t>Rôl dau – Helpwr neu f</w:t>
      </w:r>
      <w:r w:rsidR="00941FED">
        <w:rPr>
          <w:sz w:val="24"/>
        </w:rPr>
        <w:t>rawd/chwaer</w:t>
      </w:r>
    </w:p>
    <w:p w14:paraId="1AE7AEFE" w14:textId="01D396AD" w:rsidR="00700796" w:rsidRPr="00700796" w:rsidRDefault="00941FED" w:rsidP="00700796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Rydych chi gyda’ch brawd/chwaer, yn mynd â bagiau o siopa i’ch cymydog. Rydych chi’n hoffi ymweld â’ch cymydog - mae’r cymydog yn garedig ac rydych chi’n gwybod ei fod yn mwynhau eich cwmni.  </w:t>
      </w:r>
    </w:p>
    <w:p w14:paraId="531FB4D0" w14:textId="77777777" w:rsidR="002C1D7F" w:rsidRDefault="00700796" w:rsidP="00700796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Pan fydd eich brawd/chwaer yn curo ar y drws, does dim ateb, felly mae’r ddau ohonoch chi’n mynd i gefn y tŷ i weld a yw’r cymydog yn gwylio’r teledu a ddim wedi clywed y drws. Rydych chi’n gweld eich cymydog ar lawr yn yr ardd. </w:t>
      </w:r>
    </w:p>
    <w:p w14:paraId="20C6D1FA" w14:textId="5DE315D5" w:rsidR="00700796" w:rsidRPr="00700796" w:rsidRDefault="00941FED" w:rsidP="00700796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>Rydych chi’n c</w:t>
      </w:r>
      <w:r w:rsidR="00EE011D">
        <w:rPr>
          <w:rFonts w:asciiTheme="minorHAnsi" w:hAnsiTheme="minorHAnsi"/>
          <w:b w:val="0"/>
          <w:color w:val="1D1D1B"/>
        </w:rPr>
        <w:t>eisio peidio â chynhyrfu a ch</w:t>
      </w:r>
      <w:r>
        <w:rPr>
          <w:rFonts w:asciiTheme="minorHAnsi" w:hAnsiTheme="minorHAnsi"/>
          <w:b w:val="0"/>
          <w:color w:val="1D1D1B"/>
        </w:rPr>
        <w:t>ofio beth i’w wneud. Rydych chi’n gwirio a yw’n anadlu. Nid yw’r cymydog yn anadlu, felly rydych chi’n gweiddi am eich rhiant drws nesaf. Rydych chi’n ffonio 999 ac yn rhoi eich ffôn ar y seinydd i siarad â’r gweithredwr wrth i chi ddechrau cywasgu brest y cymydog. Mae eich rhiant yn cyrraedd, ac rydych chi’n dweud wrth eich rhiant am gymryd drosodd a pharhau i gywasgu’r frest wrth i chi siarad â’r person ar y ffôn.</w:t>
      </w:r>
    </w:p>
    <w:p w14:paraId="626800D9" w14:textId="069B58C2" w:rsidR="009D160A" w:rsidRPr="00484AFD" w:rsidRDefault="00700796" w:rsidP="00700796">
      <w:pPr>
        <w:pStyle w:val="Heading3"/>
        <w:spacing w:before="101"/>
        <w:rPr>
          <w:rFonts w:asciiTheme="minorHAnsi" w:hAnsiTheme="minorHAnsi"/>
          <w:b w:val="0"/>
          <w:i/>
          <w:color w:val="1D1D1B"/>
        </w:rPr>
      </w:pPr>
      <w:r>
        <w:rPr>
          <w:rFonts w:asciiTheme="minorHAnsi" w:hAnsiTheme="minorHAnsi"/>
          <w:color w:val="1D1D1B"/>
        </w:rPr>
        <w:t>Pwysig:</w:t>
      </w:r>
      <w:r>
        <w:rPr>
          <w:rFonts w:asciiTheme="minorHAnsi" w:hAnsiTheme="minorHAnsi"/>
          <w:b w:val="0"/>
          <w:color w:val="1D1D1B"/>
        </w:rPr>
        <w:t xml:space="preserve"> </w:t>
      </w:r>
      <w:r>
        <w:rPr>
          <w:rFonts w:asciiTheme="minorHAnsi" w:hAnsiTheme="minorHAnsi"/>
          <w:color w:val="1D1D1B"/>
        </w:rPr>
        <w:t xml:space="preserve">Peidiwch byth â phwyso ar frest rhywun os ydyn nhw’n iach, </w:t>
      </w:r>
      <w:r>
        <w:rPr>
          <w:rFonts w:asciiTheme="minorHAnsi" w:hAnsiTheme="minorHAnsi"/>
          <w:b w:val="0"/>
          <w:bCs w:val="0"/>
          <w:color w:val="1D1D1B"/>
        </w:rPr>
        <w:t>oherwydd gallai hyn achosi niwed iddyn nhw.</w:t>
      </w:r>
      <w:r>
        <w:rPr>
          <w:rFonts w:asciiTheme="minorHAnsi" w:hAnsiTheme="minorHAnsi"/>
          <w:b w:val="0"/>
          <w:color w:val="1D1D1B"/>
        </w:rPr>
        <w:t xml:space="preserve"> Os ydych chi eisiau ymarfer y weithred hon, defnyddiwch fodel.</w:t>
      </w:r>
    </w:p>
    <w:p w14:paraId="4AF57C32" w14:textId="15F92EB6" w:rsidR="009D160A" w:rsidRDefault="009D160A" w:rsidP="009D160A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>------------------------------------------------------------------------------------------------------------</w:t>
      </w:r>
    </w:p>
    <w:p w14:paraId="2DF77669" w14:textId="77777777" w:rsidR="00266604" w:rsidRDefault="00266604" w:rsidP="00223651">
      <w:pPr>
        <w:pStyle w:val="Heading2"/>
        <w:spacing w:after="120"/>
        <w:rPr>
          <w:sz w:val="24"/>
        </w:rPr>
      </w:pPr>
      <w:bookmarkStart w:id="0" w:name="_Hlk18658960"/>
    </w:p>
    <w:p w14:paraId="05560525" w14:textId="77777777" w:rsidR="00266604" w:rsidRDefault="00266604" w:rsidP="00223651">
      <w:pPr>
        <w:pStyle w:val="Heading2"/>
        <w:spacing w:after="120"/>
        <w:rPr>
          <w:sz w:val="24"/>
        </w:rPr>
      </w:pPr>
    </w:p>
    <w:p w14:paraId="46AA56AA" w14:textId="09866ED1" w:rsidR="009D160A" w:rsidRPr="00223651" w:rsidRDefault="002C1D7F" w:rsidP="00223651">
      <w:pPr>
        <w:pStyle w:val="Heading2"/>
        <w:spacing w:after="120"/>
        <w:rPr>
          <w:sz w:val="18"/>
        </w:rPr>
      </w:pPr>
      <w:r>
        <w:rPr>
          <w:sz w:val="24"/>
        </w:rPr>
        <w:lastRenderedPageBreak/>
        <w:t>Rôl tri - Cymydog</w:t>
      </w:r>
    </w:p>
    <w:bookmarkEnd w:id="0"/>
    <w:p w14:paraId="1251F0A7" w14:textId="6CF3D136" w:rsidR="00700796" w:rsidRPr="002C1D7F" w:rsidRDefault="002C1D7F" w:rsidP="002C1D7F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Rydych chi’n sâl ac wedi cwympo yn eich gardd. Rydych chi’n gorwedd ar y llawr ar eich cefn. Pan fydd rhywun yn ceisio eich deffro, dydych chi ddim yn ymateb. </w:t>
      </w:r>
    </w:p>
    <w:p w14:paraId="2FB199EA" w14:textId="77777777" w:rsidR="00266604" w:rsidRDefault="00266604" w:rsidP="00266604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>------------------------------------------------------------------------------------------------------------</w:t>
      </w:r>
    </w:p>
    <w:p w14:paraId="2FCF00DA" w14:textId="6B219296" w:rsidR="00484AFD" w:rsidRPr="00223651" w:rsidRDefault="002C1D7F" w:rsidP="00484AFD">
      <w:pPr>
        <w:pStyle w:val="Heading2"/>
        <w:spacing w:after="120"/>
        <w:rPr>
          <w:sz w:val="18"/>
        </w:rPr>
      </w:pPr>
      <w:r>
        <w:rPr>
          <w:sz w:val="24"/>
        </w:rPr>
        <w:t>Rôl pedwar - Rhiant</w:t>
      </w:r>
    </w:p>
    <w:p w14:paraId="72598379" w14:textId="10C94F10" w:rsidR="00700796" w:rsidRPr="002C1D7F" w:rsidRDefault="002C1D7F" w:rsidP="002C1D7F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Rydych chi’n casglu rhywfaint o siopa ar gyfer eich cymydog bob wythnos, ac rydych chi newydd anfon eich plant drws nesaf i’w ddanfon. Maen nhw fel arfer yn aros am ddiod a sgwrs, gan fod y cymydog fel aelod o’r teulu. </w:t>
      </w:r>
    </w:p>
    <w:p w14:paraId="6F15BFD3" w14:textId="6069D692" w:rsidR="00700796" w:rsidRPr="002C1D7F" w:rsidRDefault="00700796" w:rsidP="002C1D7F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Yn sydyn, rydych chi’n clywed un o’r plant yn gweiddi am help. Rydych chi’n mynd draw </w:t>
      </w:r>
      <w:r w:rsidR="00266604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>i weld beth sy’n digwydd.</w:t>
      </w:r>
    </w:p>
    <w:p w14:paraId="3360742D" w14:textId="57598B62" w:rsidR="00484AFD" w:rsidRPr="002C1D7F" w:rsidRDefault="00700796" w:rsidP="002C1D7F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color w:val="1D1D1B"/>
        </w:rPr>
        <w:t xml:space="preserve">Pwysig: Peidiwch byth â phwyso ar frest rhywun os ydyn nhw’n iach, </w:t>
      </w:r>
      <w:r>
        <w:rPr>
          <w:rFonts w:asciiTheme="minorHAnsi" w:hAnsiTheme="minorHAnsi"/>
          <w:b w:val="0"/>
          <w:bCs w:val="0"/>
          <w:color w:val="1D1D1B"/>
        </w:rPr>
        <w:t xml:space="preserve">oherwydd gallai </w:t>
      </w:r>
      <w:r w:rsidR="00266604">
        <w:rPr>
          <w:rFonts w:asciiTheme="minorHAnsi" w:hAnsiTheme="minorHAnsi"/>
          <w:b w:val="0"/>
          <w:bCs w:val="0"/>
          <w:color w:val="1D1D1B"/>
        </w:rPr>
        <w:br/>
      </w:r>
      <w:r>
        <w:rPr>
          <w:rFonts w:asciiTheme="minorHAnsi" w:hAnsiTheme="minorHAnsi"/>
          <w:b w:val="0"/>
          <w:bCs w:val="0"/>
          <w:color w:val="1D1D1B"/>
        </w:rPr>
        <w:t>hyn achosi niwed iddyn nhw.</w:t>
      </w:r>
      <w:r>
        <w:rPr>
          <w:rFonts w:asciiTheme="minorHAnsi" w:hAnsiTheme="minorHAnsi"/>
          <w:b w:val="0"/>
          <w:color w:val="1D1D1B"/>
        </w:rPr>
        <w:t xml:space="preserve"> Os ydych chi eisiau ymarfer y weithred hon, defnyddiwch fodel.</w:t>
      </w:r>
    </w:p>
    <w:p w14:paraId="1655B90B" w14:textId="77777777" w:rsidR="00BC0B04" w:rsidRDefault="00BC0B04" w:rsidP="00BC0B04">
      <w:pPr>
        <w:pStyle w:val="PageHeadingContinuation"/>
        <w:spacing w:after="120"/>
        <w:rPr>
          <w:b w:val="0"/>
        </w:rPr>
      </w:pPr>
      <w:r>
        <w:rPr>
          <w:i/>
          <w:noProof/>
          <w:sz w:val="20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11EA4019" wp14:editId="62A9CC55">
            <wp:simplePos x="0" y="0"/>
            <wp:positionH relativeFrom="column">
              <wp:posOffset>114300</wp:posOffset>
            </wp:positionH>
            <wp:positionV relativeFrom="paragraph">
              <wp:posOffset>189231</wp:posOffset>
            </wp:positionV>
            <wp:extent cx="300355" cy="467995"/>
            <wp:effectExtent l="4953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RC_FirstAid_Arrow_Solid_Colour_Must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59482" flipH="1" flipV="1">
                      <a:off x="0" y="0"/>
                      <a:ext cx="3003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</w:rPr>
        <w:t xml:space="preserve">                 </w:t>
      </w:r>
    </w:p>
    <w:p w14:paraId="71A8948A" w14:textId="67040389" w:rsidR="009D160A" w:rsidRPr="00BC0B04" w:rsidRDefault="00BC0B04" w:rsidP="00BC0B04">
      <w:pPr>
        <w:pStyle w:val="PageHeadingContinuation"/>
        <w:spacing w:after="120"/>
        <w:rPr>
          <w:b w:val="0"/>
        </w:rPr>
        <w:sectPr w:rsidR="009D160A" w:rsidRPr="00BC0B04" w:rsidSect="00266604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67" w:right="1701" w:bottom="2814" w:left="567" w:header="170" w:footer="1701" w:gutter="0"/>
          <w:cols w:space="568"/>
          <w:titlePg/>
          <w:docGrid w:linePitch="299"/>
        </w:sectPr>
      </w:pPr>
      <w:r>
        <w:rPr>
          <w:b w:val="0"/>
        </w:rPr>
        <w:t xml:space="preserve">             Neu, defnyddiwch y senario o’r </w:t>
      </w:r>
      <w:hyperlink r:id="rId13" w:history="1">
        <w:r>
          <w:rPr>
            <w:rStyle w:val="Hyperlink"/>
            <w:b w:val="0"/>
          </w:rPr>
          <w:t>ffilm ddim yn ymateb nac yn anadlu</w:t>
        </w:r>
      </w:hyperlink>
      <w:r>
        <w:t>.</w:t>
      </w:r>
    </w:p>
    <w:p w14:paraId="4F3353E5" w14:textId="2D1F591D" w:rsidR="002C1D7F" w:rsidRDefault="002C1D7F" w:rsidP="002C1D7F">
      <w:pPr>
        <w:pStyle w:val="Heading2"/>
        <w:tabs>
          <w:tab w:val="left" w:pos="1335"/>
        </w:tabs>
        <w:spacing w:after="120"/>
        <w:ind w:right="-4961"/>
        <w:rPr>
          <w:b w:val="0"/>
          <w:bCs w:val="0"/>
        </w:rPr>
      </w:pPr>
    </w:p>
    <w:p w14:paraId="7F266283" w14:textId="26AA8B46" w:rsidR="002C1D7F" w:rsidRDefault="002C1D7F" w:rsidP="002C1D7F">
      <w:pPr>
        <w:pStyle w:val="Heading2"/>
        <w:tabs>
          <w:tab w:val="left" w:pos="1335"/>
        </w:tabs>
        <w:spacing w:after="120"/>
        <w:ind w:right="-4961"/>
        <w:rPr>
          <w:b w:val="0"/>
          <w:bCs w:val="0"/>
        </w:rPr>
        <w:sectPr w:rsidR="002C1D7F" w:rsidSect="00620053">
          <w:type w:val="continuous"/>
          <w:pgSz w:w="11910" w:h="16840"/>
          <w:pgMar w:top="567" w:right="1701" w:bottom="567" w:left="567" w:header="0" w:footer="1701" w:gutter="0"/>
          <w:cols w:space="7940"/>
          <w:docGrid w:linePitch="299"/>
        </w:sectPr>
      </w:pPr>
      <w:r>
        <w:rPr>
          <w:rFonts w:ascii="HelveticaNeueLT Pro 45 Lt" w:hAnsi="HelveticaNeueLT Pro 45 Lt"/>
          <w:b w:val="0"/>
          <w:noProof/>
          <w:color w:val="auto"/>
          <w:sz w:val="22"/>
          <w:lang w:val="en-US" w:eastAsia="en-US" w:bidi="ar-SA"/>
        </w:rPr>
        <w:drawing>
          <wp:anchor distT="0" distB="0" distL="114300" distR="114300" simplePos="0" relativeHeight="251661312" behindDoc="1" locked="0" layoutInCell="1" allowOverlap="1" wp14:anchorId="05965122" wp14:editId="52F4A272">
            <wp:simplePos x="0" y="0"/>
            <wp:positionH relativeFrom="margin">
              <wp:posOffset>0</wp:posOffset>
            </wp:positionH>
            <wp:positionV relativeFrom="paragraph">
              <wp:posOffset>90170</wp:posOffset>
            </wp:positionV>
            <wp:extent cx="280670" cy="436880"/>
            <wp:effectExtent l="0" t="97155" r="3175" b="79375"/>
            <wp:wrapTight wrapText="bothSides">
              <wp:wrapPolygon edited="0">
                <wp:start x="21082" y="-2968"/>
                <wp:lineTo x="-3518" y="3239"/>
                <wp:lineTo x="-4073" y="13763"/>
                <wp:lineTo x="2646" y="23182"/>
                <wp:lineTo x="9921" y="22076"/>
                <wp:lineTo x="25969" y="3881"/>
                <wp:lineTo x="21082" y="-2968"/>
              </wp:wrapPolygon>
            </wp:wrapTight>
            <wp:docPr id="7" name="Picture 7" descr="S:\CT\Education Team\Product development\Youth\FAE curriculum project\3. Creative\Visual guidelines\Icons, illustrations, templates_final\Extras\BRC_FirstAid_Arrow_Solid_Colour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Extras\BRC_FirstAid_Arrow_Solid_Colour_Gre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77418">
                      <a:off x="0" y="0"/>
                      <a:ext cx="2806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E321F" w14:textId="77777777" w:rsidR="002C1D7F" w:rsidRDefault="002C1D7F" w:rsidP="002C1D7F">
      <w:pPr>
        <w:pStyle w:val="Heading2"/>
        <w:spacing w:after="120"/>
        <w:ind w:right="-4961"/>
        <w:rPr>
          <w:b w:val="0"/>
          <w:bCs w:val="0"/>
        </w:rPr>
      </w:pPr>
      <w:bookmarkStart w:id="1" w:name="_Hlk73104285"/>
      <w:r>
        <w:rPr>
          <w:b w:val="0"/>
        </w:rPr>
        <w:t xml:space="preserve">Crynhoi </w:t>
      </w:r>
    </w:p>
    <w:p w14:paraId="15F5DD41" w14:textId="7421BD86" w:rsidR="002C1D7F" w:rsidRPr="00EE011D" w:rsidRDefault="002C1D7F" w:rsidP="002C1D7F">
      <w:pPr>
        <w:pStyle w:val="Heading2"/>
        <w:spacing w:after="120"/>
        <w:ind w:right="-281"/>
        <w:rPr>
          <w:rFonts w:ascii="HelveticaNeueLT Pro 45 Lt" w:eastAsia="HelveticaNeueLT Pro 45 Lt" w:hAnsi="HelveticaNeueLT Pro 45 Lt" w:cs="HelveticaNeueLT Pro 45 Lt"/>
          <w:b w:val="0"/>
          <w:bCs w:val="0"/>
          <w:color w:val="auto"/>
          <w:sz w:val="24"/>
          <w:szCs w:val="24"/>
        </w:rPr>
      </w:pPr>
      <w:r w:rsidRPr="00EE011D">
        <w:rPr>
          <w:rFonts w:ascii="HelveticaNeueLT Pro 45 Lt" w:hAnsi="HelveticaNeueLT Pro 45 Lt"/>
          <w:b w:val="0"/>
          <w:color w:val="auto"/>
          <w:sz w:val="24"/>
          <w:szCs w:val="24"/>
        </w:rPr>
        <w:t>Ar ôl yr ôl-drafodaeth, atgoffwch y dysgwyr mai’r cam allweddol pan nad yw rhywun yn ymateb nac yn anadlu yw ffonio 999 a dweud wrth oedolyn ar unwaith, ac yna gywasgu’r frest.</w:t>
      </w:r>
    </w:p>
    <w:p w14:paraId="1435C22F" w14:textId="77777777" w:rsidR="002C1D7F" w:rsidRPr="00EE011D" w:rsidRDefault="002C1D7F" w:rsidP="002C1D7F">
      <w:pPr>
        <w:pStyle w:val="Heading2"/>
        <w:spacing w:after="120"/>
        <w:ind w:right="-990"/>
        <w:rPr>
          <w:rFonts w:ascii="HelveticaNeueLT Pro 45 Lt" w:eastAsia="HelveticaNeueLT Pro 45 Lt" w:hAnsi="HelveticaNeueLT Pro 45 Lt" w:cs="HelveticaNeueLT Pro 45 Lt"/>
          <w:b w:val="0"/>
          <w:bCs w:val="0"/>
          <w:color w:val="auto"/>
          <w:sz w:val="24"/>
          <w:szCs w:val="24"/>
        </w:rPr>
        <w:sectPr w:rsidR="002C1D7F" w:rsidRPr="00EE011D" w:rsidSect="00620053">
          <w:type w:val="continuous"/>
          <w:pgSz w:w="11910" w:h="16840"/>
          <w:pgMar w:top="567" w:right="1701" w:bottom="567" w:left="567" w:header="0" w:footer="1701" w:gutter="0"/>
          <w:cols w:space="7940"/>
          <w:docGrid w:linePitch="299"/>
        </w:sectPr>
      </w:pPr>
      <w:r w:rsidRPr="00EE011D">
        <w:rPr>
          <w:rFonts w:ascii="HelveticaNeueLT Pro 45 Lt" w:hAnsi="HelveticaNeueLT Pro 45 Lt"/>
          <w:b w:val="0"/>
          <w:color w:val="auto"/>
          <w:sz w:val="24"/>
          <w:szCs w:val="24"/>
        </w:rPr>
        <w:t xml:space="preserve">Nawr ewch ymlaen i’r </w:t>
      </w:r>
      <w:hyperlink r:id="rId15" w:history="1">
        <w:r w:rsidRPr="00EE011D">
          <w:rPr>
            <w:rStyle w:val="Hyperlink"/>
            <w:rFonts w:ascii="HelveticaNeueLT Pro 45 Lt" w:hAnsi="HelveticaNeueLT Pro 45 Lt"/>
            <w:b w:val="0"/>
            <w:sz w:val="24"/>
            <w:szCs w:val="24"/>
          </w:rPr>
          <w:t>adran rhannu</w:t>
        </w:r>
      </w:hyperlink>
      <w:r w:rsidRPr="00EE011D">
        <w:rPr>
          <w:rFonts w:ascii="HelveticaNeueLT Pro 45 Lt" w:hAnsi="HelveticaNeueLT Pro 45 Lt"/>
          <w:b w:val="0"/>
          <w:color w:val="auto"/>
          <w:sz w:val="24"/>
          <w:szCs w:val="24"/>
        </w:rPr>
        <w:t xml:space="preserve"> i gofio a rhannu’r dysgu</w:t>
      </w:r>
      <w:bookmarkEnd w:id="1"/>
      <w:r w:rsidRPr="00EE011D">
        <w:rPr>
          <w:rFonts w:ascii="HelveticaNeueLT Pro 45 Lt" w:hAnsi="HelveticaNeueLT Pro 45 Lt"/>
          <w:b w:val="0"/>
          <w:color w:val="auto"/>
          <w:sz w:val="24"/>
          <w:szCs w:val="24"/>
        </w:rPr>
        <w:t xml:space="preserve"> ar gyfer y sgil yma. </w:t>
      </w:r>
    </w:p>
    <w:p w14:paraId="7E3B9796" w14:textId="77777777" w:rsidR="002C1D7F" w:rsidRDefault="002C1D7F" w:rsidP="009D160A">
      <w:pPr>
        <w:pStyle w:val="Heading2"/>
      </w:pPr>
    </w:p>
    <w:sectPr w:rsidR="002C1D7F" w:rsidSect="009D160A">
      <w:type w:val="continuous"/>
      <w:pgSz w:w="11910" w:h="16840"/>
      <w:pgMar w:top="567" w:right="1701" w:bottom="567" w:left="567" w:header="170" w:footer="1701" w:gutter="0"/>
      <w:cols w:space="56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CC46" w14:textId="77777777" w:rsidR="00207E49" w:rsidRDefault="00207E49">
      <w:r>
        <w:separator/>
      </w:r>
    </w:p>
  </w:endnote>
  <w:endnote w:type="continuationSeparator" w:id="0">
    <w:p w14:paraId="7936BCED" w14:textId="77777777" w:rsidR="00207E49" w:rsidRDefault="0020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Pro 75 Bd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3B3E" w14:textId="5E454466" w:rsidR="009D5FD0" w:rsidRDefault="009302B9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25DED60" wp14:editId="74697B78">
          <wp:simplePos x="0" y="0"/>
          <wp:positionH relativeFrom="page">
            <wp:posOffset>635</wp:posOffset>
          </wp:positionH>
          <wp:positionV relativeFrom="page">
            <wp:posOffset>9628596</wp:posOffset>
          </wp:positionV>
          <wp:extent cx="7560000" cy="1054588"/>
          <wp:effectExtent l="0" t="0" r="0" b="0"/>
          <wp:wrapNone/>
          <wp:docPr id="587646942" name="Picture 587646942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966B" w14:textId="3D31B602" w:rsidR="009D5FD0" w:rsidRDefault="009302B9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72043E3" wp14:editId="5C3B988E">
          <wp:simplePos x="0" y="0"/>
          <wp:positionH relativeFrom="page">
            <wp:posOffset>-3901</wp:posOffset>
          </wp:positionH>
          <wp:positionV relativeFrom="page">
            <wp:posOffset>9628505</wp:posOffset>
          </wp:positionV>
          <wp:extent cx="7560000" cy="1054588"/>
          <wp:effectExtent l="0" t="0" r="0" b="0"/>
          <wp:wrapNone/>
          <wp:docPr id="1906905740" name="Picture 1906905740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7F342" w14:textId="77777777" w:rsidR="00207E49" w:rsidRDefault="00207E49">
      <w:r>
        <w:separator/>
      </w:r>
    </w:p>
  </w:footnote>
  <w:footnote w:type="continuationSeparator" w:id="0">
    <w:p w14:paraId="7D2ACA4A" w14:textId="77777777" w:rsidR="00207E49" w:rsidRDefault="00207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755D" w14:textId="116F80AE" w:rsidR="009D5FD0" w:rsidRDefault="009302B9" w:rsidP="009D5FD0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DA84E67" wp14:editId="33256DB2">
          <wp:simplePos x="0" y="0"/>
          <wp:positionH relativeFrom="page">
            <wp:posOffset>816</wp:posOffset>
          </wp:positionH>
          <wp:positionV relativeFrom="page">
            <wp:posOffset>-1542</wp:posOffset>
          </wp:positionV>
          <wp:extent cx="7546811" cy="4451985"/>
          <wp:effectExtent l="0" t="0" r="0" b="5715"/>
          <wp:wrapNone/>
          <wp:docPr id="920966397" name="Picture 920966397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11" cy="445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A3B0A" w14:textId="40185324" w:rsidR="00472FAD" w:rsidRPr="009D5FD0" w:rsidRDefault="007B7623" w:rsidP="009D5FD0">
    <w:pPr>
      <w:pStyle w:val="PageHeadingContinuation"/>
      <w:rPr>
        <w:color w:val="EE2A24" w:themeColor="text2"/>
      </w:rPr>
    </w:pPr>
    <w:r>
      <w:t xml:space="preserve">Ddim yn ymateb nac yn anadlu - ymarfer </w:t>
    </w:r>
    <w:r>
      <w:rPr>
        <w:rStyle w:val="Red"/>
      </w:rPr>
      <w:t>Cerdyn chwarae rôl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9E93" w14:textId="20ABF98D" w:rsidR="009D5FD0" w:rsidRDefault="009302B9" w:rsidP="00A3456C">
    <w:pPr>
      <w:pStyle w:val="Header"/>
      <w:tabs>
        <w:tab w:val="clear" w:pos="4513"/>
        <w:tab w:val="clear" w:pos="9026"/>
        <w:tab w:val="center" w:pos="4821"/>
      </w:tabs>
    </w:pPr>
    <w:r>
      <w:rPr>
        <w:rFonts w:ascii="HelveticaNeueLT Pro 75 Bd"/>
        <w:b/>
        <w:noProof/>
        <w:sz w:val="24"/>
      </w:rPr>
      <w:drawing>
        <wp:anchor distT="0" distB="0" distL="114300" distR="114300" simplePos="0" relativeHeight="251667456" behindDoc="0" locked="0" layoutInCell="1" allowOverlap="1" wp14:anchorId="00916820" wp14:editId="2FAB8291">
          <wp:simplePos x="0" y="0"/>
          <wp:positionH relativeFrom="column">
            <wp:posOffset>6266180</wp:posOffset>
          </wp:positionH>
          <wp:positionV relativeFrom="paragraph">
            <wp:posOffset>-122918</wp:posOffset>
          </wp:positionV>
          <wp:extent cx="933961" cy="4539049"/>
          <wp:effectExtent l="0" t="0" r="6350" b="0"/>
          <wp:wrapNone/>
          <wp:docPr id="555089718" name="Picture 555089718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446930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961" cy="4539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125"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FBAC0E8" wp14:editId="3A877499">
              <wp:simplePos x="0" y="0"/>
              <wp:positionH relativeFrom="column">
                <wp:posOffset>-360045</wp:posOffset>
              </wp:positionH>
              <wp:positionV relativeFrom="paragraph">
                <wp:posOffset>-107950</wp:posOffset>
              </wp:positionV>
              <wp:extent cx="7559675" cy="3228975"/>
              <wp:effectExtent l="0" t="0" r="317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3228975"/>
                        <a:chOff x="0" y="0"/>
                        <a:chExt cx="7559675" cy="3228975"/>
                      </a:xfrm>
                    </wpg:grpSpPr>
                    <pic:pic xmlns:pic="http://schemas.openxmlformats.org/drawingml/2006/picture">
                      <pic:nvPicPr>
                        <pic:cNvPr id="156" name="Graphic 15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322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9819" y="895104"/>
                          <a:ext cx="1392555" cy="1698625"/>
                        </a:xfrm>
                        <a:prstGeom prst="rect">
                          <a:avLst/>
                        </a:prstGeom>
                        <a:effectLst>
                          <a:outerShdw blurRad="25400" dist="12700" dir="2700000" algn="tl" rotWithShape="0">
                            <a:prstClr val="black">
                              <a:alpha val="2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26D383" id="Group 4" o:spid="_x0000_s1026" style="position:absolute;margin-left:-28.35pt;margin-top:-8.5pt;width:595.25pt;height:254.25pt;z-index:251665408" coordsize="75596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56" o:spid="_x0000_s1027" type="#_x0000_t75" style="position:absolute;width:75596;height:3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">
                <v:imagedata r:id="rId6" o:title=""/>
              </v:shape>
              <v:shape id="Graphic 3" o:spid="_x0000_s1028" type="#_x0000_t75" style="position:absolute;left:39598;top:8951;width:13925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">
                <v:imagedata r:id="rId7" o:title=""/>
                <v:shadow on="t" color="black" opacity="13107f" origin="-.5,-.5" offset=".24944mm,.24944mm"/>
              </v:shape>
            </v:group>
          </w:pict>
        </mc:Fallback>
      </mc:AlternateContent>
    </w:r>
    <w:r w:rsidR="00CE6125">
      <w:tab/>
    </w:r>
  </w:p>
  <w:p w14:paraId="25AA2EAB" w14:textId="77777777" w:rsidR="009D5FD0" w:rsidRPr="009D5FD0" w:rsidRDefault="009D5FD0" w:rsidP="00A3456C">
    <w:pPr>
      <w:pStyle w:val="Pageheading"/>
      <w:tabs>
        <w:tab w:val="right" w:pos="9642"/>
      </w:tabs>
      <w:rPr>
        <w:color w:val="EE2A24" w:themeColor="text2"/>
      </w:rPr>
    </w:pPr>
    <w:r>
      <w:t>Ar gyfer pwy mae hwn? (Cynradd)</w:t>
    </w:r>
    <w:r>
      <w:tab/>
    </w:r>
    <w:r>
      <w:rPr>
        <w:rStyle w:val="Red"/>
      </w:rPr>
      <w:t>Beth yw hyn?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4468F4"/>
    <w:multiLevelType w:val="hybridMultilevel"/>
    <w:tmpl w:val="BC823A72"/>
    <w:lvl w:ilvl="0" w:tplc="39DC1BEE">
      <w:start w:val="1"/>
      <w:numFmt w:val="bullet"/>
      <w:lvlText w:val="˗"/>
      <w:lvlJc w:val="left"/>
      <w:pPr>
        <w:ind w:left="720" w:hanging="360"/>
      </w:pPr>
      <w:rPr>
        <w:rFonts w:ascii="Abadi" w:hAnsi="Abadi" w:hint="default"/>
        <w:b/>
        <w:i w:val="0"/>
        <w:color w:val="EE2A24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882598768">
    <w:abstractNumId w:val="14"/>
  </w:num>
  <w:num w:numId="2" w16cid:durableId="1110009075">
    <w:abstractNumId w:val="10"/>
  </w:num>
  <w:num w:numId="3" w16cid:durableId="776608018">
    <w:abstractNumId w:val="9"/>
  </w:num>
  <w:num w:numId="4" w16cid:durableId="739862764">
    <w:abstractNumId w:val="7"/>
  </w:num>
  <w:num w:numId="5" w16cid:durableId="1917276750">
    <w:abstractNumId w:val="6"/>
  </w:num>
  <w:num w:numId="6" w16cid:durableId="780339229">
    <w:abstractNumId w:val="5"/>
  </w:num>
  <w:num w:numId="7" w16cid:durableId="1947301954">
    <w:abstractNumId w:val="4"/>
  </w:num>
  <w:num w:numId="8" w16cid:durableId="1985889153">
    <w:abstractNumId w:val="8"/>
  </w:num>
  <w:num w:numId="9" w16cid:durableId="1018505587">
    <w:abstractNumId w:val="3"/>
  </w:num>
  <w:num w:numId="10" w16cid:durableId="1639334060">
    <w:abstractNumId w:val="2"/>
  </w:num>
  <w:num w:numId="11" w16cid:durableId="1137802220">
    <w:abstractNumId w:val="1"/>
  </w:num>
  <w:num w:numId="12" w16cid:durableId="1091658778">
    <w:abstractNumId w:val="0"/>
  </w:num>
  <w:num w:numId="13" w16cid:durableId="271861333">
    <w:abstractNumId w:val="11"/>
  </w:num>
  <w:num w:numId="14" w16cid:durableId="48917277">
    <w:abstractNumId w:val="13"/>
  </w:num>
  <w:num w:numId="15" w16cid:durableId="707803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0A"/>
    <w:rsid w:val="0001305C"/>
    <w:rsid w:val="000319FC"/>
    <w:rsid w:val="0008502C"/>
    <w:rsid w:val="000870E5"/>
    <w:rsid w:val="001E1677"/>
    <w:rsid w:val="001E42B8"/>
    <w:rsid w:val="00207E49"/>
    <w:rsid w:val="00223651"/>
    <w:rsid w:val="00266604"/>
    <w:rsid w:val="002A5F0D"/>
    <w:rsid w:val="002C1D7F"/>
    <w:rsid w:val="002E7A7D"/>
    <w:rsid w:val="00394654"/>
    <w:rsid w:val="003C1F61"/>
    <w:rsid w:val="00472FAD"/>
    <w:rsid w:val="00484AFD"/>
    <w:rsid w:val="00503BB0"/>
    <w:rsid w:val="00514D4F"/>
    <w:rsid w:val="00522C62"/>
    <w:rsid w:val="00570C45"/>
    <w:rsid w:val="005B1591"/>
    <w:rsid w:val="005D7B40"/>
    <w:rsid w:val="005E0328"/>
    <w:rsid w:val="006742BF"/>
    <w:rsid w:val="00700796"/>
    <w:rsid w:val="00702D8C"/>
    <w:rsid w:val="007439AF"/>
    <w:rsid w:val="0076712B"/>
    <w:rsid w:val="007847B2"/>
    <w:rsid w:val="007A0BD5"/>
    <w:rsid w:val="007B7623"/>
    <w:rsid w:val="00825BA6"/>
    <w:rsid w:val="0087374F"/>
    <w:rsid w:val="00916934"/>
    <w:rsid w:val="009302B9"/>
    <w:rsid w:val="00941FED"/>
    <w:rsid w:val="00985B9C"/>
    <w:rsid w:val="00995C1F"/>
    <w:rsid w:val="009D160A"/>
    <w:rsid w:val="009D5FD0"/>
    <w:rsid w:val="00A334B7"/>
    <w:rsid w:val="00A3456C"/>
    <w:rsid w:val="00A379A9"/>
    <w:rsid w:val="00A43A2D"/>
    <w:rsid w:val="00A6291E"/>
    <w:rsid w:val="00B02632"/>
    <w:rsid w:val="00BA336B"/>
    <w:rsid w:val="00BC0B04"/>
    <w:rsid w:val="00C6771F"/>
    <w:rsid w:val="00CB0ECD"/>
    <w:rsid w:val="00CE6125"/>
    <w:rsid w:val="00D665AB"/>
    <w:rsid w:val="00DA7F3A"/>
    <w:rsid w:val="00DE1B47"/>
    <w:rsid w:val="00E8467B"/>
    <w:rsid w:val="00EE011D"/>
    <w:rsid w:val="00EE4F32"/>
    <w:rsid w:val="00EF6F1E"/>
    <w:rsid w:val="00F47381"/>
    <w:rsid w:val="00F54AFA"/>
    <w:rsid w:val="00F57DE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511A6"/>
  <w15:docId w15:val="{CB4A22EF-2B8A-40D0-AAFD-D69209C5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link w:val="Heading2Char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08502C"/>
    <w:pPr>
      <w:numPr>
        <w:numId w:val="13"/>
      </w:numPr>
      <w:spacing w:after="280" w:line="320" w:lineRule="atLeast"/>
      <w:ind w:left="284" w:hanging="284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160A"/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7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2B"/>
    <w:rPr>
      <w:rFonts w:ascii="HelveticaNeueLT Pro 45 Lt" w:eastAsia="HelveticaNeueLT Pro 45 Lt" w:hAnsi="HelveticaNeueLT Pro 45 Lt" w:cs="HelveticaNeueLT Pro 45 Lt"/>
      <w:sz w:val="20"/>
      <w:szCs w:val="20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12B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B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7B7623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76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/www.firstaidchampions.redcross.org.uk/primary/first-aid-skills/unresponsive-and-not-breathing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primary/share/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sv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Light-Grey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1820BA-40DC-4F6F-87D3-C74D39457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42B9D-D283-45C1-9D72-997A4670D338}"/>
</file>

<file path=customXml/itemProps3.xml><?xml version="1.0" encoding="utf-8"?>
<ds:datastoreItem xmlns:ds="http://schemas.openxmlformats.org/officeDocument/2006/customXml" ds:itemID="{D427BFE2-B5B7-4550-B94F-653061262655}"/>
</file>

<file path=customXml/itemProps4.xml><?xml version="1.0" encoding="utf-8"?>
<ds:datastoreItem xmlns:ds="http://schemas.openxmlformats.org/officeDocument/2006/customXml" ds:itemID="{DF3F040D-7303-4779-9446-77DF3665A337}"/>
</file>

<file path=docProps/app.xml><?xml version="1.0" encoding="utf-8"?>
<Properties xmlns="http://schemas.openxmlformats.org/officeDocument/2006/extended-properties" xmlns:vt="http://schemas.openxmlformats.org/officeDocument/2006/docPropsVTypes">
  <Template>S:\CT\Education team\Product development\Youth\FAE curriculum project\3. Creative\Visual guidelines\Icons, illustrations, templates_final\Primary_BRC_FirstAid_VERSATILE_template_Light-Grey.dotx</Template>
  <TotalTime>3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Dafydd Williams</cp:lastModifiedBy>
  <cp:revision>3</cp:revision>
  <cp:lastPrinted>2023-11-20T15:18:00Z</cp:lastPrinted>
  <dcterms:created xsi:type="dcterms:W3CDTF">2023-11-20T15:18:00Z</dcterms:created>
  <dcterms:modified xsi:type="dcterms:W3CDTF">2023-11-20T15:20:00Z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