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7566" w14:textId="2A38C8AF" w:rsidR="000870E5" w:rsidRPr="003C1F61" w:rsidRDefault="00D03A88" w:rsidP="003C1F61">
      <w:pPr>
        <w:pStyle w:val="Documentname"/>
      </w:pPr>
      <w:r>
        <w:t xml:space="preserve">First aid champions - </w:t>
      </w:r>
      <w:r w:rsidR="00D813BD">
        <w:t>secondary</w:t>
      </w:r>
    </w:p>
    <w:p w14:paraId="45AFBCEB" w14:textId="77777777" w:rsidR="000319FC" w:rsidRPr="00D03A88" w:rsidRDefault="00D03A88" w:rsidP="003C1F61">
      <w:pPr>
        <w:pStyle w:val="Title"/>
        <w:rPr>
          <w:sz w:val="86"/>
        </w:rPr>
      </w:pPr>
      <w:r w:rsidRPr="00D03A88">
        <w:rPr>
          <w:sz w:val="86"/>
        </w:rPr>
        <w:t>Pilot delivery guidance</w:t>
      </w:r>
      <w:r w:rsidR="003C1F61" w:rsidRPr="00D03A88">
        <w:rPr>
          <w:rStyle w:val="Red"/>
          <w:sz w:val="86"/>
        </w:rPr>
        <w:t>.</w:t>
      </w:r>
    </w:p>
    <w:p w14:paraId="01EF6EBF" w14:textId="77777777" w:rsidR="00D03A88" w:rsidRDefault="00A87B62" w:rsidP="00A87B62">
      <w:pPr>
        <w:pStyle w:val="BodyText"/>
      </w:pPr>
      <w:r w:rsidRPr="00A87B62">
        <w:rPr>
          <w:noProof/>
        </w:rPr>
        <w:drawing>
          <wp:inline distT="0" distB="0" distL="0" distR="0" wp14:anchorId="29A0714C" wp14:editId="0B272C41">
            <wp:extent cx="1049572" cy="1049572"/>
            <wp:effectExtent l="0" t="0" r="0" b="0"/>
            <wp:docPr id="1" name="Picture 1" descr="S:\CT\Education Team\Product development\Youth\FAE curriculum project\3. Creative\Visual guidelines\Icons, illustrations, templates_final\Icons\BRC_First_Aid_Icon__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Compu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5407" w14:textId="0BC55DA8" w:rsidR="00D03A88" w:rsidRPr="00D813BD" w:rsidRDefault="00D03A88" w:rsidP="00D03A88">
      <w:pPr>
        <w:rPr>
          <w:rFonts w:ascii="Arial" w:hAnsi="Arial" w:cs="Arial"/>
        </w:rPr>
      </w:pPr>
      <w:r>
        <w:rPr>
          <w:rFonts w:ascii="Arial" w:hAnsi="Arial" w:cs="Arial"/>
        </w:rPr>
        <w:t>Thank you for taking part in the First</w:t>
      </w:r>
      <w:r w:rsidR="00B90C1B">
        <w:rPr>
          <w:rFonts w:ascii="Arial" w:hAnsi="Arial" w:cs="Arial"/>
        </w:rPr>
        <w:t xml:space="preserve"> aid champions teaching pilot. W</w:t>
      </w:r>
      <w:r>
        <w:rPr>
          <w:rFonts w:ascii="Arial" w:hAnsi="Arial" w:cs="Arial"/>
        </w:rPr>
        <w:t xml:space="preserve">e hope you and </w:t>
      </w:r>
      <w:r w:rsidRPr="00D813BD">
        <w:rPr>
          <w:rFonts w:ascii="Arial" w:hAnsi="Arial" w:cs="Arial"/>
        </w:rPr>
        <w:t xml:space="preserve">your </w:t>
      </w:r>
      <w:r w:rsidR="00D813BD" w:rsidRPr="00D813BD">
        <w:rPr>
          <w:rFonts w:ascii="Arial" w:hAnsi="Arial" w:cs="Arial"/>
        </w:rPr>
        <w:t>young people</w:t>
      </w:r>
      <w:r w:rsidR="00B90C1B" w:rsidRPr="00D813BD">
        <w:rPr>
          <w:rFonts w:ascii="Arial" w:hAnsi="Arial" w:cs="Arial"/>
        </w:rPr>
        <w:t xml:space="preserve"> enjoy using the resources and very much look forward to hearing your valuable feedback</w:t>
      </w:r>
      <w:r w:rsidRPr="00D813BD">
        <w:rPr>
          <w:rFonts w:ascii="Arial" w:hAnsi="Arial" w:cs="Arial"/>
        </w:rPr>
        <w:t>.</w:t>
      </w:r>
    </w:p>
    <w:p w14:paraId="783C64B0" w14:textId="77777777" w:rsidR="00D03A88" w:rsidRPr="00D813BD" w:rsidRDefault="00D03A88" w:rsidP="00D03A88">
      <w:pPr>
        <w:rPr>
          <w:rFonts w:ascii="Arial" w:hAnsi="Arial" w:cs="Arial"/>
        </w:rPr>
      </w:pPr>
    </w:p>
    <w:p w14:paraId="67777680" w14:textId="403CCF6C" w:rsidR="00D03A88" w:rsidRDefault="4C0D29DC" w:rsidP="00D03A88">
      <w:pPr>
        <w:rPr>
          <w:rFonts w:ascii="Arial" w:hAnsi="Arial" w:cs="Arial"/>
        </w:rPr>
      </w:pPr>
      <w:r w:rsidRPr="00D813BD">
        <w:rPr>
          <w:rFonts w:ascii="Arial" w:hAnsi="Arial" w:cs="Arial"/>
        </w:rPr>
        <w:t xml:space="preserve">This document details the activities we are requesting you to deliver as part of the pilot, and has information on how to feedback using printed evaluations forms for </w:t>
      </w:r>
      <w:r w:rsidR="00D813BD" w:rsidRPr="00D813BD">
        <w:rPr>
          <w:rFonts w:ascii="Arial" w:hAnsi="Arial" w:cs="Arial"/>
        </w:rPr>
        <w:t>learners</w:t>
      </w:r>
      <w:r w:rsidRPr="00D813BD">
        <w:rPr>
          <w:rFonts w:ascii="Arial" w:hAnsi="Arial" w:cs="Arial"/>
        </w:rPr>
        <w:t xml:space="preserve"> and the online fo</w:t>
      </w:r>
      <w:r w:rsidRPr="4C0D29DC">
        <w:rPr>
          <w:rFonts w:ascii="Arial" w:hAnsi="Arial" w:cs="Arial"/>
        </w:rPr>
        <w:t xml:space="preserve">rm for teachers.  </w:t>
      </w:r>
    </w:p>
    <w:p w14:paraId="77EE4822" w14:textId="77777777" w:rsidR="00D813BD" w:rsidRDefault="00D813BD" w:rsidP="00D03A88">
      <w:pPr>
        <w:rPr>
          <w:rFonts w:ascii="Arial" w:hAnsi="Arial" w:cs="Arial"/>
        </w:rPr>
      </w:pPr>
    </w:p>
    <w:p w14:paraId="6D09EC68" w14:textId="042B7E13" w:rsidR="00D03A88" w:rsidRDefault="4C0D29DC" w:rsidP="00D03A88">
      <w:pPr>
        <w:rPr>
          <w:rFonts w:ascii="Arial" w:hAnsi="Arial" w:cs="Arial"/>
        </w:rPr>
      </w:pPr>
      <w:r w:rsidRPr="4C0D29DC">
        <w:rPr>
          <w:rFonts w:ascii="Arial" w:hAnsi="Arial" w:cs="Arial"/>
        </w:rPr>
        <w:t xml:space="preserve">All the activities and guidance referred to in this document are on the </w:t>
      </w:r>
      <w:hyperlink r:id="rId9">
        <w:r w:rsidRPr="4C0D29DC">
          <w:rPr>
            <w:rStyle w:val="Hyperlink"/>
            <w:rFonts w:ascii="Arial" w:hAnsi="Arial" w:cs="Arial"/>
          </w:rPr>
          <w:t>First aid champions website</w:t>
        </w:r>
      </w:hyperlink>
      <w:r w:rsidRPr="4C0D29DC">
        <w:rPr>
          <w:rFonts w:ascii="Arial" w:hAnsi="Arial" w:cs="Arial"/>
        </w:rPr>
        <w:t xml:space="preserve">, this document includes links to the relevant sections. We encourage you to watch the ‘how to use the resource’ film </w:t>
      </w:r>
      <w:r w:rsidR="00BE1BEF">
        <w:rPr>
          <w:rFonts w:ascii="Arial" w:hAnsi="Arial" w:cs="Arial"/>
        </w:rPr>
        <w:t xml:space="preserve">on the </w:t>
      </w:r>
      <w:hyperlink r:id="rId10" w:history="1">
        <w:r w:rsidR="00BE1BEF" w:rsidRPr="00BE1BEF">
          <w:rPr>
            <w:rStyle w:val="Hyperlink"/>
            <w:rFonts w:ascii="Arial" w:hAnsi="Arial" w:cs="Arial"/>
          </w:rPr>
          <w:t>Spring pilot web page</w:t>
        </w:r>
      </w:hyperlink>
      <w:r w:rsidR="00BE1BEF">
        <w:rPr>
          <w:rFonts w:ascii="Arial" w:hAnsi="Arial" w:cs="Arial"/>
        </w:rPr>
        <w:t xml:space="preserve">, </w:t>
      </w:r>
      <w:r w:rsidRPr="4C0D29DC">
        <w:rPr>
          <w:rFonts w:ascii="Arial" w:hAnsi="Arial" w:cs="Arial"/>
        </w:rPr>
        <w:t xml:space="preserve">and read the written support document called </w:t>
      </w:r>
      <w:r w:rsidR="00D813BD">
        <w:rPr>
          <w:rFonts w:ascii="Arial" w:hAnsi="Arial" w:cs="Arial"/>
        </w:rPr>
        <w:t>Secondary</w:t>
      </w:r>
      <w:r w:rsidRPr="4C0D29DC">
        <w:rPr>
          <w:rFonts w:ascii="Arial" w:hAnsi="Arial" w:cs="Arial"/>
        </w:rPr>
        <w:t xml:space="preserve"> teacher and educator guidance – First aid champions in the </w:t>
      </w:r>
      <w:hyperlink r:id="rId11">
        <w:r w:rsidRPr="4C0D29DC">
          <w:rPr>
            <w:rStyle w:val="Hyperlink"/>
            <w:rFonts w:ascii="Arial" w:hAnsi="Arial" w:cs="Arial"/>
          </w:rPr>
          <w:t>guidance and support section</w:t>
        </w:r>
      </w:hyperlink>
      <w:r w:rsidRPr="4C0D29DC">
        <w:rPr>
          <w:rFonts w:ascii="Arial" w:hAnsi="Arial" w:cs="Arial"/>
        </w:rPr>
        <w:t>, before delivering the pilot.</w:t>
      </w:r>
    </w:p>
    <w:p w14:paraId="15549AD6" w14:textId="69C4C261" w:rsidR="00D813BD" w:rsidRDefault="00A87B62" w:rsidP="00D03A88">
      <w:pPr>
        <w:pStyle w:val="Heading2"/>
      </w:pPr>
      <w:r>
        <w:t>Delivering the pilot</w:t>
      </w:r>
    </w:p>
    <w:p w14:paraId="33D92367" w14:textId="13905E98" w:rsidR="00A87B62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>The website is spilt into three main modules:</w:t>
      </w:r>
      <w:r w:rsidR="00D9134F">
        <w:rPr>
          <w:rFonts w:ascii="Arial" w:hAnsi="Arial" w:cs="Arial"/>
        </w:rPr>
        <w:t xml:space="preserve"> </w:t>
      </w:r>
      <w:r w:rsidR="00D813BD">
        <w:t>First aid skills; Helping others; and Safety and wellbeing</w:t>
      </w:r>
      <w:r>
        <w:rPr>
          <w:rFonts w:ascii="Arial" w:hAnsi="Arial" w:cs="Arial"/>
        </w:rPr>
        <w:t>. There</w:t>
      </w:r>
      <w:r w:rsidR="00C16F34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also </w:t>
      </w:r>
      <w:hyperlink r:id="rId12" w:history="1">
        <w:r w:rsidRPr="00B90C1B">
          <w:rPr>
            <w:rStyle w:val="Hyperlink"/>
            <w:rFonts w:ascii="Arial" w:hAnsi="Arial" w:cs="Arial"/>
          </w:rPr>
          <w:t>introduction</w:t>
        </w:r>
      </w:hyperlink>
      <w:r>
        <w:rPr>
          <w:rFonts w:ascii="Arial" w:hAnsi="Arial" w:cs="Arial"/>
        </w:rPr>
        <w:t xml:space="preserve"> and </w:t>
      </w:r>
      <w:hyperlink r:id="rId13" w:history="1">
        <w:r w:rsidRPr="00B90C1B">
          <w:rPr>
            <w:rStyle w:val="Hyperlink"/>
            <w:rFonts w:ascii="Arial" w:hAnsi="Arial" w:cs="Arial"/>
          </w:rPr>
          <w:t>share</w:t>
        </w:r>
      </w:hyperlink>
      <w:r w:rsidR="00D813BD">
        <w:rPr>
          <w:rStyle w:val="Hyperlink"/>
          <w:rFonts w:ascii="Arial" w:hAnsi="Arial" w:cs="Arial"/>
        </w:rPr>
        <w:t xml:space="preserve"> and remember</w:t>
      </w:r>
      <w:r>
        <w:rPr>
          <w:rFonts w:ascii="Arial" w:hAnsi="Arial" w:cs="Arial"/>
        </w:rPr>
        <w:t xml:space="preserve"> activity ideas to start and end your lessons. </w:t>
      </w:r>
    </w:p>
    <w:p w14:paraId="2C2FF398" w14:textId="77777777" w:rsidR="00A87B62" w:rsidRDefault="00A87B62" w:rsidP="00D03A88">
      <w:pPr>
        <w:rPr>
          <w:rFonts w:ascii="Arial" w:hAnsi="Arial" w:cs="Arial"/>
        </w:rPr>
      </w:pPr>
    </w:p>
    <w:p w14:paraId="46A0EB81" w14:textId="6AB07AA9" w:rsidR="00A87B62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>Each module covers topics that include learn and practise activities. Below you will find information on the core activities to teach as part of the pilot</w:t>
      </w:r>
      <w:r w:rsidR="00D813BD">
        <w:rPr>
          <w:rFonts w:ascii="Arial" w:hAnsi="Arial" w:cs="Arial"/>
        </w:rPr>
        <w:t>.</w:t>
      </w:r>
    </w:p>
    <w:p w14:paraId="2677932D" w14:textId="77777777" w:rsidR="00A87B62" w:rsidRDefault="00A87B62" w:rsidP="00D03A88">
      <w:pPr>
        <w:rPr>
          <w:rFonts w:ascii="Arial" w:hAnsi="Arial" w:cs="Arial"/>
        </w:rPr>
      </w:pPr>
    </w:p>
    <w:p w14:paraId="5455DA9F" w14:textId="2E887A25" w:rsidR="00A87B62" w:rsidRPr="00B90C1B" w:rsidRDefault="00A87B62" w:rsidP="00B90C1B">
      <w:pPr>
        <w:jc w:val="center"/>
        <w:rPr>
          <w:rFonts w:ascii="Arial" w:hAnsi="Arial" w:cs="Arial"/>
          <w:b/>
        </w:rPr>
      </w:pPr>
      <w:r w:rsidRPr="00B90C1B">
        <w:rPr>
          <w:rFonts w:ascii="Arial" w:hAnsi="Arial" w:cs="Arial"/>
          <w:b/>
        </w:rPr>
        <w:t xml:space="preserve">Please deliver a minimum </w:t>
      </w:r>
      <w:r w:rsidR="00B90C1B">
        <w:rPr>
          <w:rFonts w:ascii="Arial" w:hAnsi="Arial" w:cs="Arial"/>
          <w:b/>
        </w:rPr>
        <w:t xml:space="preserve">of </w:t>
      </w:r>
      <w:r w:rsidRPr="00B90C1B">
        <w:rPr>
          <w:rFonts w:ascii="Arial" w:hAnsi="Arial" w:cs="Arial"/>
          <w:b/>
        </w:rPr>
        <w:t>two</w:t>
      </w:r>
      <w:r w:rsidR="00D03A88" w:rsidRPr="00B90C1B">
        <w:rPr>
          <w:rFonts w:ascii="Arial" w:hAnsi="Arial" w:cs="Arial"/>
          <w:b/>
        </w:rPr>
        <w:t xml:space="preserve"> </w:t>
      </w:r>
      <w:r w:rsidRPr="00B90C1B">
        <w:rPr>
          <w:rFonts w:ascii="Arial" w:hAnsi="Arial" w:cs="Arial"/>
          <w:b/>
        </w:rPr>
        <w:t>lessons</w:t>
      </w:r>
      <w:r w:rsidR="00D03A88" w:rsidRPr="00B90C1B">
        <w:rPr>
          <w:rFonts w:ascii="Arial" w:hAnsi="Arial" w:cs="Arial"/>
          <w:b/>
        </w:rPr>
        <w:t xml:space="preserve"> </w:t>
      </w:r>
      <w:r w:rsidRPr="00B90C1B">
        <w:rPr>
          <w:rFonts w:ascii="Arial" w:hAnsi="Arial" w:cs="Arial"/>
          <w:b/>
        </w:rPr>
        <w:t>for the pilot.</w:t>
      </w:r>
    </w:p>
    <w:p w14:paraId="7CB0E538" w14:textId="77777777" w:rsidR="00A87B62" w:rsidRDefault="00A87B62" w:rsidP="00D03A88">
      <w:pPr>
        <w:rPr>
          <w:rFonts w:ascii="Arial" w:hAnsi="Arial" w:cs="Arial"/>
        </w:rPr>
      </w:pPr>
    </w:p>
    <w:p w14:paraId="29567EEB" w14:textId="77777777" w:rsidR="00737DDC" w:rsidRDefault="4C0D29DC" w:rsidP="00737DDC">
      <w:pPr>
        <w:pStyle w:val="Heading3"/>
      </w:pPr>
      <w:r>
        <w:t>Core activities</w:t>
      </w:r>
    </w:p>
    <w:p w14:paraId="764FD4A9" w14:textId="77777777" w:rsidR="00C16F34" w:rsidRDefault="00A87B62" w:rsidP="00D03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include the following </w:t>
      </w:r>
      <w:r w:rsidRPr="00C16F34">
        <w:rPr>
          <w:rFonts w:ascii="Arial" w:hAnsi="Arial" w:cs="Arial"/>
          <w:b/>
        </w:rPr>
        <w:t>core activities</w:t>
      </w:r>
      <w:r>
        <w:rPr>
          <w:rFonts w:ascii="Arial" w:hAnsi="Arial" w:cs="Arial"/>
        </w:rPr>
        <w:t xml:space="preserve"> in your lessons:</w:t>
      </w:r>
    </w:p>
    <w:p w14:paraId="0E5AE539" w14:textId="55EF950F" w:rsidR="00D813BD" w:rsidRDefault="003531B7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lang w:bidi="ar-SA"/>
        </w:rPr>
      </w:pPr>
      <w:hyperlink r:id="rId14" w:tooltip="Burns - Secondary" w:history="1">
        <w:r w:rsidR="00D813BD">
          <w:rPr>
            <w:rStyle w:val="Hyperlink"/>
          </w:rPr>
          <w:t>Burns</w:t>
        </w:r>
      </w:hyperlink>
      <w:r w:rsidR="00D813BD">
        <w:t xml:space="preserve"> – learn and practise activities</w:t>
      </w:r>
    </w:p>
    <w:p w14:paraId="50188729" w14:textId="075410D7" w:rsidR="00D813BD" w:rsidRDefault="003531B7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hyperlink r:id="rId15" w:tooltip="Unresponsive and not breathing - Secondary" w:history="1">
        <w:r w:rsidR="00D813BD">
          <w:rPr>
            <w:rStyle w:val="Hyperlink"/>
          </w:rPr>
          <w:t>Unresponsive and not breathing</w:t>
        </w:r>
      </w:hyperlink>
      <w:r w:rsidR="00D813BD">
        <w:t xml:space="preserve"> – learn and practise activities</w:t>
      </w:r>
    </w:p>
    <w:p w14:paraId="5806065C" w14:textId="39D8C5E7" w:rsidR="00D813BD" w:rsidRDefault="003531B7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hyperlink r:id="rId16" w:tooltip="Unresponsive and not breathing when an AED is available - Secondary" w:history="1">
        <w:r w:rsidR="00D813BD">
          <w:rPr>
            <w:rStyle w:val="Hyperlink"/>
          </w:rPr>
          <w:t>Unresponsive and not breathing when an AED is available</w:t>
        </w:r>
      </w:hyperlink>
      <w:r w:rsidR="00D813BD">
        <w:t xml:space="preserve"> – learn and practise activities</w:t>
      </w:r>
    </w:p>
    <w:p w14:paraId="7A2EE8C9" w14:textId="16A6EA35" w:rsidR="00D813BD" w:rsidRDefault="003531B7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hyperlink r:id="rId17" w:tooltip="Exploring bystanders - Secondary" w:history="1">
        <w:r w:rsidR="00D813BD">
          <w:rPr>
            <w:rStyle w:val="Hyperlink"/>
          </w:rPr>
          <w:t>Exploring bystanders</w:t>
        </w:r>
      </w:hyperlink>
      <w:r w:rsidR="00D813BD">
        <w:t xml:space="preserve"> OR </w:t>
      </w:r>
      <w:hyperlink r:id="rId18" w:tooltip="Keeping safe - Secondary" w:history="1">
        <w:r w:rsidR="00D813BD">
          <w:rPr>
            <w:rStyle w:val="Hyperlink"/>
          </w:rPr>
          <w:t>Keeping safe</w:t>
        </w:r>
      </w:hyperlink>
      <w:r w:rsidR="00D813BD">
        <w:t xml:space="preserve"> - learn and practise activities</w:t>
      </w:r>
    </w:p>
    <w:p w14:paraId="74A56067" w14:textId="1788702B" w:rsidR="00D813BD" w:rsidRDefault="003531B7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hyperlink r:id="rId19" w:tooltip="Coping skills - Secondary" w:history="1">
        <w:r w:rsidR="00D813BD">
          <w:rPr>
            <w:rStyle w:val="Hyperlink"/>
          </w:rPr>
          <w:t>Coping skills</w:t>
        </w:r>
      </w:hyperlink>
      <w:r w:rsidR="00D813BD">
        <w:t xml:space="preserve"> - learn and practise activities</w:t>
      </w:r>
    </w:p>
    <w:p w14:paraId="07703327" w14:textId="5E23236D" w:rsidR="00D813BD" w:rsidRDefault="00D813BD" w:rsidP="00D813BD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</w:pPr>
      <w:r>
        <w:t xml:space="preserve">An activity of your choice from the </w:t>
      </w:r>
      <w:hyperlink r:id="rId20" w:tooltip="Share and remember - Secondary" w:history="1">
        <w:r>
          <w:rPr>
            <w:rStyle w:val="Hyperlink"/>
          </w:rPr>
          <w:t xml:space="preserve">Share </w:t>
        </w:r>
      </w:hyperlink>
      <w:r>
        <w:t>activity ideas</w:t>
      </w:r>
    </w:p>
    <w:p w14:paraId="1AA9ED0C" w14:textId="1F7CAF7E" w:rsidR="00C31FD3" w:rsidRPr="00C31FD3" w:rsidRDefault="00C31FD3" w:rsidP="00C31FD3">
      <w:pPr>
        <w:widowControl/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C31FD3">
        <w:rPr>
          <w:rFonts w:ascii="Arial" w:hAnsi="Arial" w:cs="Arial"/>
        </w:rPr>
        <w:lastRenderedPageBreak/>
        <w:t xml:space="preserve">These activities have been chosen to help </w:t>
      </w:r>
      <w:r w:rsidR="00D813BD">
        <w:rPr>
          <w:rFonts w:ascii="Arial" w:hAnsi="Arial" w:cs="Arial"/>
        </w:rPr>
        <w:t xml:space="preserve">young people </w:t>
      </w:r>
      <w:r w:rsidRPr="00C31FD3">
        <w:rPr>
          <w:rFonts w:ascii="Arial" w:hAnsi="Arial" w:cs="Arial"/>
        </w:rPr>
        <w:t xml:space="preserve">learn about first aid and helping others, they also link </w:t>
      </w:r>
      <w:r w:rsidR="00B90C1B">
        <w:rPr>
          <w:rFonts w:ascii="Arial" w:hAnsi="Arial" w:cs="Arial"/>
        </w:rPr>
        <w:t xml:space="preserve">to </w:t>
      </w:r>
      <w:r w:rsidRPr="00C31FD3">
        <w:rPr>
          <w:rFonts w:ascii="Arial" w:hAnsi="Arial" w:cs="Arial"/>
        </w:rPr>
        <w:t>the new Health curriculum guidance in England.</w:t>
      </w:r>
      <w:r w:rsidR="00155D2B">
        <w:rPr>
          <w:rFonts w:ascii="Arial" w:hAnsi="Arial" w:cs="Arial"/>
        </w:rPr>
        <w:t xml:space="preserve"> For more information on how the resource links to the curriculum </w:t>
      </w:r>
      <w:r w:rsidR="00B90C1B">
        <w:rPr>
          <w:rFonts w:ascii="Arial" w:hAnsi="Arial" w:cs="Arial"/>
        </w:rPr>
        <w:t xml:space="preserve">in England and other UK curriculums </w:t>
      </w:r>
      <w:r w:rsidR="00155D2B">
        <w:rPr>
          <w:rFonts w:ascii="Arial" w:hAnsi="Arial" w:cs="Arial"/>
        </w:rPr>
        <w:t xml:space="preserve">go to the </w:t>
      </w:r>
      <w:hyperlink r:id="rId21" w:history="1">
        <w:r w:rsidR="00155D2B" w:rsidRPr="00B90C1B">
          <w:rPr>
            <w:rStyle w:val="Hyperlink"/>
            <w:rFonts w:ascii="Arial" w:hAnsi="Arial" w:cs="Arial"/>
          </w:rPr>
          <w:t>G</w:t>
        </w:r>
        <w:bookmarkStart w:id="0" w:name="_GoBack"/>
        <w:bookmarkEnd w:id="0"/>
        <w:r w:rsidR="00155D2B" w:rsidRPr="00B90C1B">
          <w:rPr>
            <w:rStyle w:val="Hyperlink"/>
            <w:rFonts w:ascii="Arial" w:hAnsi="Arial" w:cs="Arial"/>
          </w:rPr>
          <w:t>uidance and support section</w:t>
        </w:r>
      </w:hyperlink>
      <w:r w:rsidR="00155D2B">
        <w:rPr>
          <w:rFonts w:ascii="Arial" w:hAnsi="Arial" w:cs="Arial"/>
        </w:rPr>
        <w:t xml:space="preserve"> of the website.</w:t>
      </w:r>
    </w:p>
    <w:p w14:paraId="54B76138" w14:textId="4C8EDBE2" w:rsidR="00C16F34" w:rsidRDefault="00C16F34" w:rsidP="00C16F34">
      <w:pPr>
        <w:pStyle w:val="Heading3"/>
      </w:pPr>
      <w:r>
        <w:t>Evaluation forms</w:t>
      </w:r>
    </w:p>
    <w:p w14:paraId="5AEF33A0" w14:textId="3C4E4AC5" w:rsidR="00F63AB6" w:rsidRPr="00D9134F" w:rsidRDefault="00C16F34" w:rsidP="00155D2B">
      <w:pPr>
        <w:widowControl/>
        <w:autoSpaceDE/>
        <w:autoSpaceDN/>
        <w:spacing w:after="120" w:line="276" w:lineRule="auto"/>
        <w:contextualSpacing/>
        <w:rPr>
          <w:rFonts w:asciiTheme="minorHAnsi" w:hAnsiTheme="minorHAnsi" w:cs="Arial"/>
        </w:rPr>
      </w:pPr>
      <w:r w:rsidRPr="00D9134F">
        <w:rPr>
          <w:rFonts w:asciiTheme="minorHAnsi" w:hAnsiTheme="minorHAnsi" w:cs="Arial"/>
        </w:rPr>
        <w:t xml:space="preserve">The evaluation forms for pupils include a before and after </w:t>
      </w:r>
      <w:r w:rsidR="002D0893" w:rsidRPr="00D9134F">
        <w:rPr>
          <w:rFonts w:asciiTheme="minorHAnsi" w:hAnsiTheme="minorHAnsi" w:cs="Arial"/>
        </w:rPr>
        <w:t>section</w:t>
      </w:r>
      <w:r w:rsidRPr="00D9134F">
        <w:rPr>
          <w:rFonts w:asciiTheme="minorHAnsi" w:hAnsiTheme="minorHAnsi" w:cs="Arial"/>
        </w:rPr>
        <w:t>. Remember to complete the evaluation form</w:t>
      </w:r>
      <w:r w:rsidR="00F63AB6" w:rsidRPr="00D9134F">
        <w:rPr>
          <w:rFonts w:asciiTheme="minorHAnsi" w:hAnsiTheme="minorHAnsi" w:cs="Arial"/>
        </w:rPr>
        <w:t>s</w:t>
      </w:r>
      <w:r w:rsidRPr="00D9134F">
        <w:rPr>
          <w:rFonts w:asciiTheme="minorHAnsi" w:hAnsiTheme="minorHAnsi" w:cs="Arial"/>
        </w:rPr>
        <w:t xml:space="preserve"> with your pupils before starting the sessions</w:t>
      </w:r>
      <w:r w:rsidR="001448B0" w:rsidRPr="00D9134F">
        <w:rPr>
          <w:rFonts w:asciiTheme="minorHAnsi" w:hAnsiTheme="minorHAnsi" w:cs="Arial"/>
        </w:rPr>
        <w:t>,</w:t>
      </w:r>
      <w:r w:rsidRPr="00D9134F">
        <w:rPr>
          <w:rFonts w:asciiTheme="minorHAnsi" w:hAnsiTheme="minorHAnsi" w:cs="Arial"/>
        </w:rPr>
        <w:t xml:space="preserve"> and again at the end when all the sessions are complete.  You only need to do this right at the start and right at the e</w:t>
      </w:r>
      <w:r w:rsidR="00737DDC" w:rsidRPr="00D9134F">
        <w:rPr>
          <w:rFonts w:asciiTheme="minorHAnsi" w:hAnsiTheme="minorHAnsi" w:cs="Arial"/>
        </w:rPr>
        <w:t>nd of all the lessons, you don’t need to evaluate</w:t>
      </w:r>
      <w:r w:rsidRPr="00D9134F">
        <w:rPr>
          <w:rFonts w:asciiTheme="minorHAnsi" w:hAnsiTheme="minorHAnsi" w:cs="Arial"/>
        </w:rPr>
        <w:t xml:space="preserve"> each individual session. Please also complete one batch header per class to let us know what you have covered. </w:t>
      </w:r>
    </w:p>
    <w:p w14:paraId="797D315B" w14:textId="77777777" w:rsidR="00F63AB6" w:rsidRPr="00D9134F" w:rsidRDefault="00F63AB6" w:rsidP="00155D2B">
      <w:pPr>
        <w:widowControl/>
        <w:autoSpaceDE/>
        <w:autoSpaceDN/>
        <w:spacing w:after="120" w:line="276" w:lineRule="auto"/>
        <w:contextualSpacing/>
        <w:rPr>
          <w:rFonts w:asciiTheme="minorHAnsi" w:hAnsiTheme="minorHAnsi" w:cs="Arial"/>
        </w:rPr>
      </w:pPr>
    </w:p>
    <w:p w14:paraId="73F1E239" w14:textId="111C55EB" w:rsidR="00155D2B" w:rsidRPr="00D9134F" w:rsidRDefault="4C0D29DC" w:rsidP="00155D2B">
      <w:pPr>
        <w:widowControl/>
        <w:autoSpaceDE/>
        <w:autoSpaceDN/>
        <w:spacing w:after="120" w:line="276" w:lineRule="auto"/>
        <w:contextualSpacing/>
        <w:rPr>
          <w:rFonts w:asciiTheme="minorHAnsi" w:hAnsiTheme="minorHAnsi" w:cs="Arial"/>
        </w:rPr>
      </w:pPr>
      <w:r w:rsidRPr="00D9134F">
        <w:rPr>
          <w:rFonts w:asciiTheme="minorHAnsi" w:hAnsiTheme="minorHAnsi" w:cs="Arial"/>
        </w:rPr>
        <w:t>We will send you a link in an email to the teacher evaluation survey to capture your feedback.</w:t>
      </w:r>
    </w:p>
    <w:p w14:paraId="592D7FA3" w14:textId="2D67281F" w:rsidR="00C16F34" w:rsidRDefault="00C31FD3" w:rsidP="00C31FD3">
      <w:pPr>
        <w:pStyle w:val="Heading2"/>
      </w:pPr>
      <w:r>
        <w:t>My groups and certificates</w:t>
      </w:r>
    </w:p>
    <w:p w14:paraId="01FEB5DC" w14:textId="0339911B" w:rsidR="00C31FD3" w:rsidRDefault="00C31FD3" w:rsidP="00C31FD3">
      <w:r>
        <w:t xml:space="preserve">On the website there is a section called </w:t>
      </w:r>
      <w:hyperlink r:id="rId22" w:history="1">
        <w:r w:rsidRPr="00F63AB6">
          <w:rPr>
            <w:rStyle w:val="Hyperlink"/>
          </w:rPr>
          <w:t>My groups</w:t>
        </w:r>
      </w:hyperlink>
      <w:r>
        <w:t xml:space="preserve">, this allows you to login and create groups or classes to track your learners first aid learning progress.  When you set up a group in My groups a unique code will be generated for each child that they can use to log in whilst using First aid </w:t>
      </w:r>
      <w:r w:rsidR="00B90C1B">
        <w:t>champions</w:t>
      </w:r>
      <w:r w:rsidR="00F63AB6">
        <w:t>. T</w:t>
      </w:r>
      <w:r>
        <w:t xml:space="preserve">his </w:t>
      </w:r>
      <w:r w:rsidR="00B90C1B">
        <w:t>will</w:t>
      </w:r>
      <w:r>
        <w:t xml:space="preserve"> capture their answers to quiz questions and confidence trackers.</w:t>
      </w:r>
    </w:p>
    <w:p w14:paraId="7500AEC8" w14:textId="77777777" w:rsidR="00F63AB6" w:rsidRDefault="00F63AB6" w:rsidP="00C31FD3"/>
    <w:p w14:paraId="538040AE" w14:textId="22284B4C" w:rsidR="00C31FD3" w:rsidRDefault="4C0D29DC" w:rsidP="00C31FD3">
      <w:r>
        <w:t xml:space="preserve">You can use the certificate template to recognise your learners’ participation in First aid champions in the </w:t>
      </w:r>
      <w:hyperlink r:id="rId23" w:history="1">
        <w:r w:rsidRPr="009F2004">
          <w:rPr>
            <w:rStyle w:val="Hyperlink"/>
          </w:rPr>
          <w:t>Guidance and support section</w:t>
        </w:r>
      </w:hyperlink>
      <w:r>
        <w:t xml:space="preserve"> of the website.</w:t>
      </w:r>
    </w:p>
    <w:p w14:paraId="566B9EE9" w14:textId="79BC2430" w:rsidR="00C31FD3" w:rsidRDefault="00C31FD3" w:rsidP="00C31FD3"/>
    <w:p w14:paraId="41C53395" w14:textId="4DBA0A27" w:rsidR="00C31FD3" w:rsidRDefault="00C31FD3" w:rsidP="00C31FD3">
      <w:pPr>
        <w:pStyle w:val="Heading2"/>
      </w:pPr>
      <w:r>
        <w:t>Timelines</w:t>
      </w:r>
      <w:r w:rsidR="00432555">
        <w:t xml:space="preserve"> and returning evaluation forms</w:t>
      </w:r>
    </w:p>
    <w:p w14:paraId="3C78722E" w14:textId="67654E8F" w:rsidR="00C31FD3" w:rsidRPr="00AA67BD" w:rsidRDefault="4C0D29DC" w:rsidP="00C31FD3">
      <w:pPr>
        <w:rPr>
          <w:b/>
        </w:rPr>
      </w:pPr>
      <w:r>
        <w:t xml:space="preserve">Please deliver your lessons and send back the pupil evaluation forms and batch header, and fill out the teacher feedback survey no later than </w:t>
      </w:r>
      <w:r w:rsidRPr="00AA67BD">
        <w:rPr>
          <w:b/>
        </w:rPr>
        <w:t>6 April 2020.</w:t>
      </w:r>
    </w:p>
    <w:p w14:paraId="34839FE3" w14:textId="78132769" w:rsidR="00C31FD3" w:rsidRDefault="00C31FD3" w:rsidP="00C31FD3"/>
    <w:p w14:paraId="3F69E753" w14:textId="74B045C1" w:rsidR="00AA67BD" w:rsidRDefault="009F2004" w:rsidP="00C31FD3">
      <w:pPr>
        <w:rPr>
          <w:lang w:eastAsia="en-US"/>
        </w:rPr>
      </w:pPr>
      <w:bookmarkStart w:id="1" w:name="_Hlk32399223"/>
      <w:r>
        <w:t xml:space="preserve">You can </w:t>
      </w:r>
      <w:r w:rsidR="00E109EE">
        <w:t>download</w:t>
      </w:r>
      <w:r w:rsidR="00AA67BD">
        <w:t xml:space="preserve"> the pupil evaluation forms and batch header at this </w:t>
      </w:r>
      <w:hyperlink r:id="rId24" w:history="1">
        <w:r w:rsidR="00AA67BD" w:rsidRPr="00AA67BD">
          <w:rPr>
            <w:rStyle w:val="Hyperlink"/>
          </w:rPr>
          <w:t>link</w:t>
        </w:r>
      </w:hyperlink>
      <w:r w:rsidR="00AA67BD">
        <w:t xml:space="preserve">, then </w:t>
      </w:r>
      <w:r>
        <w:t>either scan and send</w:t>
      </w:r>
      <w:r w:rsidR="4C0D29DC">
        <w:t xml:space="preserve"> your completed pupil evaluation forms and batch header to</w:t>
      </w:r>
      <w:r>
        <w:t xml:space="preserve"> </w:t>
      </w:r>
      <w:hyperlink r:id="rId25" w:history="1">
        <w:r>
          <w:rPr>
            <w:rStyle w:val="Hyperlink"/>
            <w:lang w:eastAsia="en-US"/>
          </w:rPr>
          <w:t>sal-naib@redcross.org.uk</w:t>
        </w:r>
      </w:hyperlink>
      <w:r>
        <w:rPr>
          <w:lang w:eastAsia="en-US"/>
        </w:rPr>
        <w:t xml:space="preserve"> with the subject line ‘First aid champions </w:t>
      </w:r>
      <w:r w:rsidR="00D9134F">
        <w:rPr>
          <w:lang w:eastAsia="en-US"/>
        </w:rPr>
        <w:t>secondary</w:t>
      </w:r>
      <w:r>
        <w:rPr>
          <w:lang w:eastAsia="en-US"/>
        </w:rPr>
        <w:t xml:space="preserve"> pilot’ or return them in the post to this address: </w:t>
      </w:r>
      <w:r w:rsidR="007E4573">
        <w:rPr>
          <w:lang w:eastAsia="en-US"/>
        </w:rPr>
        <w:t xml:space="preserve">Feedback and data quality team, </w:t>
      </w:r>
      <w:r w:rsidR="001448B0">
        <w:rPr>
          <w:lang w:eastAsia="en-US"/>
        </w:rPr>
        <w:t xml:space="preserve">British Red Cross, 44 Moorfields, London, </w:t>
      </w:r>
      <w:r w:rsidR="007E4573" w:rsidRPr="007E4573">
        <w:rPr>
          <w:lang w:eastAsia="en-US"/>
        </w:rPr>
        <w:t>EC2Y 9AL</w:t>
      </w:r>
      <w:r w:rsidR="007E4573">
        <w:rPr>
          <w:lang w:eastAsia="en-US"/>
        </w:rPr>
        <w:t xml:space="preserve">. </w:t>
      </w:r>
    </w:p>
    <w:bookmarkEnd w:id="1"/>
    <w:p w14:paraId="07120423" w14:textId="77777777" w:rsidR="00AA67BD" w:rsidRDefault="00AA67BD" w:rsidP="00C31FD3">
      <w:pPr>
        <w:rPr>
          <w:lang w:eastAsia="en-US"/>
        </w:rPr>
      </w:pPr>
    </w:p>
    <w:p w14:paraId="5C0088F5" w14:textId="1B930B0E" w:rsidR="00432555" w:rsidRDefault="00432555" w:rsidP="00C31FD3"/>
    <w:p w14:paraId="731BC8B6" w14:textId="1B021D17" w:rsidR="00432555" w:rsidRDefault="00432555" w:rsidP="00432555">
      <w:pPr>
        <w:pStyle w:val="Heading2"/>
      </w:pPr>
      <w:r>
        <w:t>Contact and thank you</w:t>
      </w:r>
    </w:p>
    <w:p w14:paraId="3B22C157" w14:textId="7D29B4AE" w:rsidR="00432555" w:rsidRDefault="4C0D29DC" w:rsidP="00432555">
      <w:r>
        <w:t xml:space="preserve">If you need to get in touch with us about any aspects of the pilot please email </w:t>
      </w:r>
      <w:hyperlink r:id="rId26" w:history="1">
        <w:r w:rsidR="00ED0861" w:rsidRPr="00087DD7">
          <w:rPr>
            <w:rStyle w:val="Hyperlink"/>
          </w:rPr>
          <w:t>reducation@redcross.org.uk</w:t>
        </w:r>
      </w:hyperlink>
    </w:p>
    <w:p w14:paraId="798398DD" w14:textId="488C41F5" w:rsidR="00432555" w:rsidRDefault="00432555" w:rsidP="00432555"/>
    <w:p w14:paraId="47CB2E98" w14:textId="076C5B2B" w:rsidR="00432555" w:rsidRDefault="00432555" w:rsidP="00432555">
      <w:r>
        <w:t xml:space="preserve">Thank you again for taking part in this pilot, we are very excited that first aid learning will become a statutory part of the National </w:t>
      </w:r>
      <w:r w:rsidR="00B90C1B">
        <w:t>Curriculum</w:t>
      </w:r>
      <w:r>
        <w:t xml:space="preserve"> in England from </w:t>
      </w:r>
      <w:r w:rsidR="00B90C1B">
        <w:t>September</w:t>
      </w:r>
      <w:r>
        <w:t xml:space="preserve"> 2020.  Your taking part in the pilot will help to make these </w:t>
      </w:r>
      <w:r w:rsidR="00B90C1B">
        <w:t>resources</w:t>
      </w:r>
      <w:r>
        <w:t xml:space="preserve"> the best they can be to help </w:t>
      </w:r>
      <w:r w:rsidR="00B90C1B">
        <w:t xml:space="preserve">a generation of </w:t>
      </w:r>
      <w:r w:rsidR="00960F56">
        <w:t xml:space="preserve">young people </w:t>
      </w:r>
      <w:r>
        <w:t>learn vital first aid skills and values of kindness and helping others.</w:t>
      </w:r>
    </w:p>
    <w:p w14:paraId="15EC7EC3" w14:textId="2CC7B8C3" w:rsidR="00432555" w:rsidRDefault="00432555" w:rsidP="00432555"/>
    <w:p w14:paraId="79E19EB6" w14:textId="3469EBCF" w:rsidR="005E0328" w:rsidRPr="00FB0283" w:rsidRDefault="00432555" w:rsidP="00FB0283">
      <w:r>
        <w:t>We hope you enjoy taking part.</w:t>
      </w:r>
    </w:p>
    <w:p w14:paraId="5F92A965" w14:textId="77777777" w:rsidR="00472FAD" w:rsidRPr="00D03A88" w:rsidRDefault="00472FAD" w:rsidP="00D03A88">
      <w:pPr>
        <w:pStyle w:val="BodyText"/>
        <w:rPr>
          <w:spacing w:val="-5"/>
        </w:rPr>
        <w:sectPr w:rsidR="00472FAD" w:rsidRPr="00D03A88" w:rsidSect="009D5FD0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</w:p>
    <w:p w14:paraId="18797C82" w14:textId="77777777" w:rsidR="009D5FD0" w:rsidRPr="00D03A88" w:rsidRDefault="009D5FD0" w:rsidP="00D03A88">
      <w:pPr>
        <w:spacing w:line="276" w:lineRule="exact"/>
        <w:rPr>
          <w:rFonts w:ascii="Arial"/>
          <w:sz w:val="24"/>
        </w:rPr>
        <w:sectPr w:rsidR="009D5FD0" w:rsidRPr="00D03A88" w:rsidSect="009D5FD0"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</w:p>
    <w:p w14:paraId="07AA4186" w14:textId="5B24A85B" w:rsidR="0008502C" w:rsidRDefault="0008502C" w:rsidP="00FB0283">
      <w:pPr>
        <w:ind w:left="1004" w:hanging="360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713182" w16cex:dateUtc="2020-02-12T08:13:32.561Z"/>
  <w16cex:commentExtensible w16cex:durableId="21A78584" w16cex:dateUtc="2020-02-12T08:14:58.094Z"/>
  <w16cex:commentExtensible w16cex:durableId="4CF42330" w16cex:dateUtc="2020-02-12T08:15:31.6Z"/>
  <w16cex:commentExtensible w16cex:durableId="12C5D042" w16cex:dateUtc="2020-02-12T08:16:10.621Z"/>
  <w16cex:commentExtensible w16cex:durableId="7428FF37" w16cex:dateUtc="2020-02-12T08:16:41.18Z"/>
  <w16cex:commentExtensible w16cex:durableId="09660AC0" w16cex:dateUtc="2020-02-12T08:16:55.926Z"/>
  <w16cex:commentExtensible w16cex:durableId="15C0C786" w16cex:dateUtc="2020-02-12T08:17:18.163Z"/>
  <w16cex:commentExtensible w16cex:durableId="57BDD066" w16cex:dateUtc="2020-02-12T08:17:35.841Z"/>
  <w16cex:commentExtensible w16cex:durableId="45B6705D" w16cex:dateUtc="2020-02-12T08:18:07.376Z"/>
  <w16cex:commentExtensible w16cex:durableId="1070123A" w16cex:dateUtc="2020-02-12T08:18:40.5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4D0F" w14:textId="77777777" w:rsidR="003531B7" w:rsidRDefault="003531B7">
      <w:r>
        <w:separator/>
      </w:r>
    </w:p>
  </w:endnote>
  <w:endnote w:type="continuationSeparator" w:id="0">
    <w:p w14:paraId="54DA70B1" w14:textId="77777777" w:rsidR="003531B7" w:rsidRDefault="0035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E629" w14:textId="77777777" w:rsidR="00ED0861" w:rsidRDefault="00ED086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D8361C" wp14:editId="15A08F5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0F8A" w14:textId="77777777" w:rsidR="00ED0861" w:rsidRDefault="00ED0861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5D79" wp14:editId="3F1AD0C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26FE" w14:textId="77777777" w:rsidR="003531B7" w:rsidRDefault="003531B7">
      <w:r>
        <w:separator/>
      </w:r>
    </w:p>
  </w:footnote>
  <w:footnote w:type="continuationSeparator" w:id="0">
    <w:p w14:paraId="6D032545" w14:textId="77777777" w:rsidR="003531B7" w:rsidRDefault="0035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DC19" w14:textId="77777777" w:rsidR="00ED0861" w:rsidRDefault="00ED0861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C3B86" wp14:editId="78746875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6890B" w14:textId="77777777" w:rsidR="00ED0861" w:rsidRPr="009D5FD0" w:rsidRDefault="00ED0861" w:rsidP="009D5FD0">
    <w:pPr>
      <w:pStyle w:val="PageHeadingContinuation"/>
      <w:rPr>
        <w:color w:val="EE2A24" w:themeColor="text2"/>
      </w:rPr>
    </w:pPr>
    <w:r>
      <w:t xml:space="preserve">Primary First aid champions pilot                                        </w:t>
    </w:r>
    <w:r>
      <w:tab/>
    </w:r>
    <w:r>
      <w:rPr>
        <w:rStyle w:val="Red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0CAB" w14:textId="77777777" w:rsidR="00ED0861" w:rsidRDefault="00ED0861" w:rsidP="009D5F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A7B4CD" wp14:editId="7BCFFF26">
          <wp:simplePos x="0" y="0"/>
          <wp:positionH relativeFrom="page">
            <wp:align>right</wp:align>
          </wp:positionH>
          <wp:positionV relativeFrom="page">
            <wp:posOffset>-95112</wp:posOffset>
          </wp:positionV>
          <wp:extent cx="7556500" cy="2959100"/>
          <wp:effectExtent l="0" t="0" r="635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95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2B358" w14:textId="0A629474" w:rsidR="00ED0861" w:rsidRPr="009D5FD0" w:rsidRDefault="00D813BD" w:rsidP="009D5FD0">
    <w:pPr>
      <w:pStyle w:val="Pageheading"/>
      <w:rPr>
        <w:color w:val="EE2A24" w:themeColor="text2"/>
      </w:rPr>
    </w:pPr>
    <w:r>
      <w:t>Secondary</w:t>
    </w:r>
    <w:r w:rsidR="00ED0861">
      <w:t xml:space="preserve"> First aid champions pilot</w:t>
    </w:r>
    <w:r w:rsidR="00ED0861">
      <w:tab/>
    </w:r>
    <w:r w:rsidR="00ED0861">
      <w:tab/>
    </w:r>
    <w:r w:rsidR="00ED0861">
      <w:rPr>
        <w:rStyle w:val="Red"/>
      </w:rPr>
      <w:t>Guidance and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568ED"/>
    <w:multiLevelType w:val="hybridMultilevel"/>
    <w:tmpl w:val="1730D312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16604"/>
    <w:multiLevelType w:val="hybridMultilevel"/>
    <w:tmpl w:val="FD2C392A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3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4A68C5"/>
    <w:multiLevelType w:val="hybridMultilevel"/>
    <w:tmpl w:val="10165E64"/>
    <w:lvl w:ilvl="0" w:tplc="1504870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522A4"/>
    <w:multiLevelType w:val="hybridMultilevel"/>
    <w:tmpl w:val="45DC66B6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23DB"/>
    <w:multiLevelType w:val="hybridMultilevel"/>
    <w:tmpl w:val="9C7E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9FA"/>
    <w:multiLevelType w:val="hybridMultilevel"/>
    <w:tmpl w:val="9A94B98C"/>
    <w:lvl w:ilvl="0" w:tplc="15048706">
      <w:start w:val="1"/>
      <w:numFmt w:val="bullet"/>
      <w:lvlText w:val="&gt;"/>
      <w:lvlJc w:val="left"/>
      <w:pPr>
        <w:ind w:left="78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784CBD"/>
    <w:multiLevelType w:val="multilevel"/>
    <w:tmpl w:val="69F8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1395F"/>
    <w:multiLevelType w:val="hybridMultilevel"/>
    <w:tmpl w:val="119290F4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B9318AB"/>
    <w:multiLevelType w:val="hybridMultilevel"/>
    <w:tmpl w:val="0142B184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0"/>
  </w:num>
  <w:num w:numId="15">
    <w:abstractNumId w:val="19"/>
  </w:num>
  <w:num w:numId="16">
    <w:abstractNumId w:val="14"/>
  </w:num>
  <w:num w:numId="17">
    <w:abstractNumId w:val="17"/>
  </w:num>
  <w:num w:numId="18">
    <w:abstractNumId w:val="13"/>
  </w:num>
  <w:num w:numId="19">
    <w:abstractNumId w:val="13"/>
  </w:num>
  <w:num w:numId="20">
    <w:abstractNumId w:val="15"/>
  </w:num>
  <w:num w:numId="21">
    <w:abstractNumId w:val="21"/>
  </w:num>
  <w:num w:numId="22">
    <w:abstractNumId w:val="11"/>
  </w:num>
  <w:num w:numId="23">
    <w:abstractNumId w:val="13"/>
  </w:num>
  <w:num w:numId="24">
    <w:abstractNumId w:val="16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88"/>
    <w:rsid w:val="00016449"/>
    <w:rsid w:val="0002413F"/>
    <w:rsid w:val="000319FC"/>
    <w:rsid w:val="0008502C"/>
    <w:rsid w:val="000870E5"/>
    <w:rsid w:val="001448B0"/>
    <w:rsid w:val="00154D7B"/>
    <w:rsid w:val="00155D2B"/>
    <w:rsid w:val="001E42B8"/>
    <w:rsid w:val="00281C52"/>
    <w:rsid w:val="002A5F0D"/>
    <w:rsid w:val="002D0893"/>
    <w:rsid w:val="003531B7"/>
    <w:rsid w:val="00394654"/>
    <w:rsid w:val="003C1F61"/>
    <w:rsid w:val="00432555"/>
    <w:rsid w:val="00472FAD"/>
    <w:rsid w:val="00503BB0"/>
    <w:rsid w:val="00514D4F"/>
    <w:rsid w:val="00522C62"/>
    <w:rsid w:val="00570C45"/>
    <w:rsid w:val="005B1591"/>
    <w:rsid w:val="005D7B40"/>
    <w:rsid w:val="005E0328"/>
    <w:rsid w:val="00604BAA"/>
    <w:rsid w:val="006742BF"/>
    <w:rsid w:val="00737DDC"/>
    <w:rsid w:val="007439AF"/>
    <w:rsid w:val="007B7064"/>
    <w:rsid w:val="007E4573"/>
    <w:rsid w:val="00825BA6"/>
    <w:rsid w:val="00960F56"/>
    <w:rsid w:val="009D5FD0"/>
    <w:rsid w:val="009F2004"/>
    <w:rsid w:val="009F2268"/>
    <w:rsid w:val="00A379A9"/>
    <w:rsid w:val="00A87B62"/>
    <w:rsid w:val="00AA67BD"/>
    <w:rsid w:val="00B90C1B"/>
    <w:rsid w:val="00BA336B"/>
    <w:rsid w:val="00BB1AEE"/>
    <w:rsid w:val="00BE1BEF"/>
    <w:rsid w:val="00C16F34"/>
    <w:rsid w:val="00C31FD3"/>
    <w:rsid w:val="00C6771F"/>
    <w:rsid w:val="00CB0ECD"/>
    <w:rsid w:val="00CF5808"/>
    <w:rsid w:val="00D03A88"/>
    <w:rsid w:val="00D665AB"/>
    <w:rsid w:val="00D813BD"/>
    <w:rsid w:val="00D9134F"/>
    <w:rsid w:val="00DE1B47"/>
    <w:rsid w:val="00E109EE"/>
    <w:rsid w:val="00E8467B"/>
    <w:rsid w:val="00ED0861"/>
    <w:rsid w:val="00EF6F1E"/>
    <w:rsid w:val="00F47381"/>
    <w:rsid w:val="00F54AFA"/>
    <w:rsid w:val="00F57DE5"/>
    <w:rsid w:val="00F63AB6"/>
    <w:rsid w:val="00FA43DD"/>
    <w:rsid w:val="00FB0283"/>
    <w:rsid w:val="00FE46C8"/>
    <w:rsid w:val="00FE7ECF"/>
    <w:rsid w:val="39879B37"/>
    <w:rsid w:val="4C0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0BE07"/>
  <w15:docId w15:val="{A987E70D-04D6-4094-9158-F514D809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02C"/>
    <w:pPr>
      <w:numPr>
        <w:numId w:val="13"/>
      </w:numPr>
      <w:spacing w:after="280"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FootnoteReference">
    <w:name w:val="footnote reference"/>
    <w:basedOn w:val="DefaultParagraphFont"/>
    <w:semiHidden/>
    <w:rsid w:val="00D03A8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03A88"/>
    <w:pPr>
      <w:widowControl/>
      <w:suppressAutoHyphens/>
      <w:autoSpaceDE/>
      <w:autoSpaceDN/>
      <w:spacing w:after="200" w:line="220" w:lineRule="atLeast"/>
    </w:pPr>
    <w:rPr>
      <w:rFonts w:ascii="Arial" w:eastAsia="Calibri" w:hAnsi="Arial" w:cs="Times New Roman"/>
      <w:sz w:val="16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D03A88"/>
    <w:rPr>
      <w:rFonts w:ascii="Arial" w:eastAsia="Calibri" w:hAnsi="Arial" w:cs="Times New Roman"/>
      <w:sz w:val="16"/>
      <w:lang w:val="en-GB"/>
    </w:rPr>
  </w:style>
  <w:style w:type="character" w:styleId="Hyperlink">
    <w:name w:val="Hyperlink"/>
    <w:basedOn w:val="DefaultParagraphFont"/>
    <w:semiHidden/>
    <w:rsid w:val="00D03A88"/>
    <w:rPr>
      <w:color w:val="FF0000"/>
      <w:u w:val="none"/>
    </w:rPr>
  </w:style>
  <w:style w:type="table" w:styleId="TableGrid">
    <w:name w:val="Table Grid"/>
    <w:basedOn w:val="TableNormal"/>
    <w:uiPriority w:val="59"/>
    <w:rsid w:val="00D03A88"/>
    <w:pPr>
      <w:widowControl/>
      <w:autoSpaceDE/>
      <w:autoSpaceDN/>
    </w:pPr>
    <w:rPr>
      <w:rFonts w:ascii="Times" w:eastAsia="Times" w:hAnsi="Times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7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DC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DC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DC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0C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1C52"/>
    <w:rPr>
      <w:color w:val="AFA4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share-and-remember" TargetMode="External"/><Relationship Id="rId18" Type="http://schemas.openxmlformats.org/officeDocument/2006/relationships/hyperlink" Target="file:///C:\%7blocalLink:umb:\document\9e8120f7a3cd4be786b5d40c45459e79%7d" TargetMode="External"/><Relationship Id="rId26" Type="http://schemas.openxmlformats.org/officeDocument/2006/relationships/hyperlink" Target="mailto:reducation@redcross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guidance-and-support/spring-pilo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rstaidchampions.redcross.org.uk/secondary" TargetMode="External"/><Relationship Id="rId17" Type="http://schemas.openxmlformats.org/officeDocument/2006/relationships/hyperlink" Target="file:///C:\%7blocalLink:umb:\document\10103c6154ee4d0ab80b519426778077%7d" TargetMode="External"/><Relationship Id="rId25" Type="http://schemas.openxmlformats.org/officeDocument/2006/relationships/hyperlink" Target="mailto:sal-naib@redcros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%7blocalLink:umb:\document\39f21a5c2a7442e3bd99591f108159e5%7d" TargetMode="External"/><Relationship Id="rId20" Type="http://schemas.openxmlformats.org/officeDocument/2006/relationships/hyperlink" Target="file:///C:\%7blocalLink:umb:\document\dace631ff9204dacb28a4a254beb6bbb%7d" TargetMode="External"/><Relationship Id="rId29" Type="http://schemas.openxmlformats.org/officeDocument/2006/relationships/header" Target="header2.xml"/><Relationship Id="R7256c8ddee9b43df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secondary/guidance-and-support/spring-pilot/" TargetMode="External"/><Relationship Id="rId24" Type="http://schemas.openxmlformats.org/officeDocument/2006/relationships/hyperlink" Target="https://firstaidchampions.redcross.org.uk/secondary/guidance-and-support/spring-pilo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%7blocalLink:umb:\document\580f89874cd2484caf29501f582f6bb1%7d" TargetMode="External"/><Relationship Id="rId23" Type="http://schemas.openxmlformats.org/officeDocument/2006/relationships/hyperlink" Target="https://firstaidchampions.redcross.org.uk/secondary/guidance-and-suppor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irstaidchampions.redcross.org.uk/secondary/guidance-and-support/spring-pilot/" TargetMode="External"/><Relationship Id="rId19" Type="http://schemas.openxmlformats.org/officeDocument/2006/relationships/hyperlink" Target="file:///C:\%7blocalLink:umb:\document\d43eb73de32141c6846c65d0ce7ff258%7d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secondary" TargetMode="External"/><Relationship Id="rId14" Type="http://schemas.openxmlformats.org/officeDocument/2006/relationships/hyperlink" Target="file:///C:\%7blocalLink:umb:\document\eb99a828e8104b9e8dce1f59e87d799d%7d" TargetMode="External"/><Relationship Id="rId22" Type="http://schemas.openxmlformats.org/officeDocument/2006/relationships/hyperlink" Target="https://www.firstaidchampions.redcross.org.uk/mygroup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Teacher_BRC_FirstAid_VERSATILE_template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C752-895E-4106-9D94-EF2868C2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Teacher_BRC_FirstAid_VERSATILE_template</Template>
  <TotalTime>0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Sue Lewis</cp:lastModifiedBy>
  <cp:revision>2</cp:revision>
  <dcterms:created xsi:type="dcterms:W3CDTF">2020-02-13T15:42:00Z</dcterms:created>
  <dcterms:modified xsi:type="dcterms:W3CDTF">2020-02-13T15:42:00Z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