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E7D8D" w14:textId="798F82E6" w:rsidR="000870E5" w:rsidRPr="0013354F" w:rsidRDefault="0013354F" w:rsidP="002C2266">
      <w:pPr>
        <w:pStyle w:val="TitleofActivity"/>
        <w:rPr>
          <w:rFonts w:asciiTheme="minorHAnsi" w:hAnsiTheme="minorHAnsi"/>
        </w:rPr>
      </w:pPr>
      <w:r w:rsidRPr="0013354F">
        <w:rPr>
          <w:rFonts w:asciiTheme="minorHAnsi" w:hAnsiTheme="minorHAnsi" w:cs="Arial"/>
        </w:rPr>
        <w:t xml:space="preserve">Practise the </w:t>
      </w:r>
      <w:r w:rsidR="00A26F7C">
        <w:rPr>
          <w:rFonts w:asciiTheme="minorHAnsi" w:hAnsiTheme="minorHAnsi" w:cs="Arial"/>
        </w:rPr>
        <w:t xml:space="preserve">first aid </w:t>
      </w:r>
      <w:r w:rsidRPr="0013354F">
        <w:rPr>
          <w:rFonts w:asciiTheme="minorHAnsi" w:hAnsiTheme="minorHAnsi" w:cs="Arial"/>
        </w:rPr>
        <w:t xml:space="preserve">skill </w:t>
      </w:r>
      <w:r w:rsidR="005904B1" w:rsidRPr="0013354F">
        <w:rPr>
          <w:rFonts w:asciiTheme="minorHAnsi" w:hAnsiTheme="minorHAnsi"/>
        </w:rPr>
        <mc:AlternateContent>
          <mc:Choice Requires="wpg">
            <w:drawing>
              <wp:anchor distT="0" distB="0" distL="114300" distR="0" simplePos="0" relativeHeight="251662336" behindDoc="1" locked="0" layoutInCell="1" allowOverlap="1" wp14:anchorId="020E9BDF" wp14:editId="057E73DC">
                <wp:simplePos x="0" y="0"/>
                <wp:positionH relativeFrom="margin">
                  <wp:align>left</wp:align>
                </wp:positionH>
                <wp:positionV relativeFrom="page">
                  <wp:posOffset>819150</wp:posOffset>
                </wp:positionV>
                <wp:extent cx="540000" cy="558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558000"/>
                          <a:chOff x="314" y="1313"/>
                          <a:chExt cx="848" cy="879"/>
                        </a:xfrm>
                      </wpg:grpSpPr>
                      <wps:wsp>
                        <wps:cNvPr id="4" name="AutoShape 3"/>
                        <wps:cNvSpPr>
                          <a:spLocks/>
                        </wps:cNvSpPr>
                        <wps:spPr bwMode="auto">
                          <a:xfrm>
                            <a:off x="314" y="1312"/>
                            <a:ext cx="848" cy="879"/>
                          </a:xfrm>
                          <a:custGeom>
                            <a:avLst/>
                            <a:gdLst>
                              <a:gd name="T0" fmla="+- 0 709 314"/>
                              <a:gd name="T1" fmla="*/ T0 w 848"/>
                              <a:gd name="T2" fmla="+- 0 2126 1313"/>
                              <a:gd name="T3" fmla="*/ 2126 h 879"/>
                              <a:gd name="T4" fmla="+- 0 766 314"/>
                              <a:gd name="T5" fmla="*/ T4 w 848"/>
                              <a:gd name="T6" fmla="+- 0 2136 1313"/>
                              <a:gd name="T7" fmla="*/ 2136 h 879"/>
                              <a:gd name="T8" fmla="+- 0 799 314"/>
                              <a:gd name="T9" fmla="*/ T8 w 848"/>
                              <a:gd name="T10" fmla="+- 0 2153 1313"/>
                              <a:gd name="T11" fmla="*/ 2153 h 879"/>
                              <a:gd name="T12" fmla="+- 0 836 314"/>
                              <a:gd name="T13" fmla="*/ T12 w 848"/>
                              <a:gd name="T14" fmla="+- 0 2174 1313"/>
                              <a:gd name="T15" fmla="*/ 2174 h 879"/>
                              <a:gd name="T16" fmla="+- 0 882 314"/>
                              <a:gd name="T17" fmla="*/ T16 w 848"/>
                              <a:gd name="T18" fmla="+- 0 2189 1313"/>
                              <a:gd name="T19" fmla="*/ 2189 h 879"/>
                              <a:gd name="T20" fmla="+- 0 930 314"/>
                              <a:gd name="T21" fmla="*/ T20 w 848"/>
                              <a:gd name="T22" fmla="+- 0 2188 1313"/>
                              <a:gd name="T23" fmla="*/ 2188 h 879"/>
                              <a:gd name="T24" fmla="+- 0 973 314"/>
                              <a:gd name="T25" fmla="*/ T24 w 848"/>
                              <a:gd name="T26" fmla="+- 0 2167 1313"/>
                              <a:gd name="T27" fmla="*/ 2167 h 879"/>
                              <a:gd name="T28" fmla="+- 0 994 314"/>
                              <a:gd name="T29" fmla="*/ T28 w 848"/>
                              <a:gd name="T30" fmla="+- 0 2137 1313"/>
                              <a:gd name="T31" fmla="*/ 2137 h 879"/>
                              <a:gd name="T32" fmla="+- 0 569 314"/>
                              <a:gd name="T33" fmla="*/ T32 w 848"/>
                              <a:gd name="T34" fmla="+- 0 1382 1313"/>
                              <a:gd name="T35" fmla="*/ 1382 h 879"/>
                              <a:gd name="T36" fmla="+- 0 506 314"/>
                              <a:gd name="T37" fmla="*/ T36 w 848"/>
                              <a:gd name="T38" fmla="+- 0 1399 1313"/>
                              <a:gd name="T39" fmla="*/ 1399 h 879"/>
                              <a:gd name="T40" fmla="+- 0 466 314"/>
                              <a:gd name="T41" fmla="*/ T40 w 848"/>
                              <a:gd name="T42" fmla="+- 0 1443 1313"/>
                              <a:gd name="T43" fmla="*/ 1443 h 879"/>
                              <a:gd name="T44" fmla="+- 0 439 314"/>
                              <a:gd name="T45" fmla="*/ T44 w 848"/>
                              <a:gd name="T46" fmla="+- 0 1521 1313"/>
                              <a:gd name="T47" fmla="*/ 1521 h 879"/>
                              <a:gd name="T48" fmla="+- 0 417 314"/>
                              <a:gd name="T49" fmla="*/ T48 w 848"/>
                              <a:gd name="T50" fmla="+- 0 1624 1313"/>
                              <a:gd name="T51" fmla="*/ 1624 h 879"/>
                              <a:gd name="T52" fmla="+- 0 377 314"/>
                              <a:gd name="T53" fmla="*/ T52 w 848"/>
                              <a:gd name="T54" fmla="+- 0 1693 1313"/>
                              <a:gd name="T55" fmla="*/ 1693 h 879"/>
                              <a:gd name="T56" fmla="+- 0 337 314"/>
                              <a:gd name="T57" fmla="*/ T56 w 848"/>
                              <a:gd name="T58" fmla="+- 0 1731 1313"/>
                              <a:gd name="T59" fmla="*/ 1731 h 879"/>
                              <a:gd name="T60" fmla="+- 0 317 314"/>
                              <a:gd name="T61" fmla="*/ T60 w 848"/>
                              <a:gd name="T62" fmla="+- 0 1778 1313"/>
                              <a:gd name="T63" fmla="*/ 1778 h 879"/>
                              <a:gd name="T64" fmla="+- 0 314 314"/>
                              <a:gd name="T65" fmla="*/ T64 w 848"/>
                              <a:gd name="T66" fmla="+- 0 1825 1313"/>
                              <a:gd name="T67" fmla="*/ 1825 h 879"/>
                              <a:gd name="T68" fmla="+- 0 334 314"/>
                              <a:gd name="T69" fmla="*/ T68 w 848"/>
                              <a:gd name="T70" fmla="+- 0 1924 1313"/>
                              <a:gd name="T71" fmla="*/ 1924 h 879"/>
                              <a:gd name="T72" fmla="+- 0 413 314"/>
                              <a:gd name="T73" fmla="*/ T72 w 848"/>
                              <a:gd name="T74" fmla="+- 0 2052 1313"/>
                              <a:gd name="T75" fmla="*/ 2052 h 879"/>
                              <a:gd name="T76" fmla="+- 0 491 314"/>
                              <a:gd name="T77" fmla="*/ T76 w 848"/>
                              <a:gd name="T78" fmla="+- 0 2130 1313"/>
                              <a:gd name="T79" fmla="*/ 2130 h 879"/>
                              <a:gd name="T80" fmla="+- 0 554 314"/>
                              <a:gd name="T81" fmla="*/ T80 w 848"/>
                              <a:gd name="T82" fmla="+- 0 2155 1313"/>
                              <a:gd name="T83" fmla="*/ 2155 h 879"/>
                              <a:gd name="T84" fmla="+- 0 628 314"/>
                              <a:gd name="T85" fmla="*/ T84 w 848"/>
                              <a:gd name="T86" fmla="+- 0 2144 1313"/>
                              <a:gd name="T87" fmla="*/ 2144 h 879"/>
                              <a:gd name="T88" fmla="+- 0 709 314"/>
                              <a:gd name="T89" fmla="*/ T88 w 848"/>
                              <a:gd name="T90" fmla="+- 0 2126 1313"/>
                              <a:gd name="T91" fmla="*/ 2126 h 879"/>
                              <a:gd name="T92" fmla="+- 0 999 314"/>
                              <a:gd name="T93" fmla="*/ T92 w 848"/>
                              <a:gd name="T94" fmla="+- 0 2125 1313"/>
                              <a:gd name="T95" fmla="*/ 2125 h 879"/>
                              <a:gd name="T96" fmla="+- 0 1017 314"/>
                              <a:gd name="T97" fmla="*/ T96 w 848"/>
                              <a:gd name="T98" fmla="+- 0 2072 1313"/>
                              <a:gd name="T99" fmla="*/ 2072 h 879"/>
                              <a:gd name="T100" fmla="+- 0 1047 314"/>
                              <a:gd name="T101" fmla="*/ T100 w 848"/>
                              <a:gd name="T102" fmla="+- 0 2023 1313"/>
                              <a:gd name="T103" fmla="*/ 2023 h 879"/>
                              <a:gd name="T104" fmla="+- 0 1122 314"/>
                              <a:gd name="T105" fmla="*/ T104 w 848"/>
                              <a:gd name="T106" fmla="+- 0 1952 1313"/>
                              <a:gd name="T107" fmla="*/ 1952 h 879"/>
                              <a:gd name="T108" fmla="+- 0 1160 314"/>
                              <a:gd name="T109" fmla="*/ T108 w 848"/>
                              <a:gd name="T110" fmla="+- 0 1893 1313"/>
                              <a:gd name="T111" fmla="*/ 1893 h 879"/>
                              <a:gd name="T112" fmla="+- 0 1156 314"/>
                              <a:gd name="T113" fmla="*/ T112 w 848"/>
                              <a:gd name="T114" fmla="+- 0 1832 1313"/>
                              <a:gd name="T115" fmla="*/ 1832 h 879"/>
                              <a:gd name="T116" fmla="+- 0 1137 314"/>
                              <a:gd name="T117" fmla="*/ T116 w 848"/>
                              <a:gd name="T118" fmla="+- 0 1771 1313"/>
                              <a:gd name="T119" fmla="*/ 1771 h 879"/>
                              <a:gd name="T120" fmla="+- 0 1133 314"/>
                              <a:gd name="T121" fmla="*/ T120 w 848"/>
                              <a:gd name="T122" fmla="+- 0 1629 1313"/>
                              <a:gd name="T123" fmla="*/ 1629 h 879"/>
                              <a:gd name="T124" fmla="+- 0 1150 314"/>
                              <a:gd name="T125" fmla="*/ T124 w 848"/>
                              <a:gd name="T126" fmla="+- 0 1484 1313"/>
                              <a:gd name="T127" fmla="*/ 1484 h 879"/>
                              <a:gd name="T128" fmla="+- 0 776 314"/>
                              <a:gd name="T129" fmla="*/ T128 w 848"/>
                              <a:gd name="T130" fmla="+- 0 1467 1313"/>
                              <a:gd name="T131" fmla="*/ 1467 h 879"/>
                              <a:gd name="T132" fmla="+- 0 706 314"/>
                              <a:gd name="T133" fmla="*/ T132 w 848"/>
                              <a:gd name="T134" fmla="+- 0 1441 1313"/>
                              <a:gd name="T135" fmla="*/ 1441 h 879"/>
                              <a:gd name="T136" fmla="+- 0 640 314"/>
                              <a:gd name="T137" fmla="*/ T136 w 848"/>
                              <a:gd name="T138" fmla="+- 0 1403 1313"/>
                              <a:gd name="T139" fmla="*/ 1403 h 879"/>
                              <a:gd name="T140" fmla="+- 0 569 314"/>
                              <a:gd name="T141" fmla="*/ T140 w 848"/>
                              <a:gd name="T142" fmla="+- 0 1382 1313"/>
                              <a:gd name="T143" fmla="*/ 1382 h 879"/>
                              <a:gd name="T144" fmla="+- 0 1025 314"/>
                              <a:gd name="T145" fmla="*/ T144 w 848"/>
                              <a:gd name="T146" fmla="+- 0 1313 1313"/>
                              <a:gd name="T147" fmla="*/ 1313 h 879"/>
                              <a:gd name="T148" fmla="+- 0 959 314"/>
                              <a:gd name="T149" fmla="*/ T148 w 848"/>
                              <a:gd name="T150" fmla="+- 0 1349 1313"/>
                              <a:gd name="T151" fmla="*/ 1349 h 879"/>
                              <a:gd name="T152" fmla="+- 0 905 314"/>
                              <a:gd name="T153" fmla="*/ T152 w 848"/>
                              <a:gd name="T154" fmla="+- 0 1405 1313"/>
                              <a:gd name="T155" fmla="*/ 1405 h 879"/>
                              <a:gd name="T156" fmla="+- 0 847 314"/>
                              <a:gd name="T157" fmla="*/ T156 w 848"/>
                              <a:gd name="T158" fmla="+- 0 1454 1313"/>
                              <a:gd name="T159" fmla="*/ 1454 h 879"/>
                              <a:gd name="T160" fmla="+- 0 776 314"/>
                              <a:gd name="T161" fmla="*/ T160 w 848"/>
                              <a:gd name="T162" fmla="+- 0 1467 1313"/>
                              <a:gd name="T163" fmla="*/ 1467 h 879"/>
                              <a:gd name="T164" fmla="+- 0 1144 314"/>
                              <a:gd name="T165" fmla="*/ T164 w 848"/>
                              <a:gd name="T166" fmla="+- 0 1413 1313"/>
                              <a:gd name="T167" fmla="*/ 1413 h 879"/>
                              <a:gd name="T168" fmla="+- 0 1116 314"/>
                              <a:gd name="T169" fmla="*/ T168 w 848"/>
                              <a:gd name="T170" fmla="+- 0 1350 1313"/>
                              <a:gd name="T171" fmla="*/ 1350 h 879"/>
                              <a:gd name="T172" fmla="+- 0 1062 314"/>
                              <a:gd name="T173" fmla="*/ T172 w 848"/>
                              <a:gd name="T174" fmla="+- 0 1313 1313"/>
                              <a:gd name="T175" fmla="*/ 1313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48" h="879">
                                <a:moveTo>
                                  <a:pt x="684" y="813"/>
                                </a:moveTo>
                                <a:lnTo>
                                  <a:pt x="395" y="813"/>
                                </a:lnTo>
                                <a:lnTo>
                                  <a:pt x="435" y="817"/>
                                </a:lnTo>
                                <a:lnTo>
                                  <a:pt x="452" y="823"/>
                                </a:lnTo>
                                <a:lnTo>
                                  <a:pt x="469" y="831"/>
                                </a:lnTo>
                                <a:lnTo>
                                  <a:pt x="485" y="840"/>
                                </a:lnTo>
                                <a:lnTo>
                                  <a:pt x="501" y="849"/>
                                </a:lnTo>
                                <a:lnTo>
                                  <a:pt x="522" y="861"/>
                                </a:lnTo>
                                <a:lnTo>
                                  <a:pt x="545" y="870"/>
                                </a:lnTo>
                                <a:lnTo>
                                  <a:pt x="568" y="876"/>
                                </a:lnTo>
                                <a:lnTo>
                                  <a:pt x="592" y="878"/>
                                </a:lnTo>
                                <a:lnTo>
                                  <a:pt x="616" y="875"/>
                                </a:lnTo>
                                <a:lnTo>
                                  <a:pt x="639" y="867"/>
                                </a:lnTo>
                                <a:lnTo>
                                  <a:pt x="659" y="854"/>
                                </a:lnTo>
                                <a:lnTo>
                                  <a:pt x="675" y="836"/>
                                </a:lnTo>
                                <a:lnTo>
                                  <a:pt x="680" y="824"/>
                                </a:lnTo>
                                <a:lnTo>
                                  <a:pt x="684" y="813"/>
                                </a:lnTo>
                                <a:close/>
                                <a:moveTo>
                                  <a:pt x="255" y="69"/>
                                </a:moveTo>
                                <a:lnTo>
                                  <a:pt x="218" y="73"/>
                                </a:lnTo>
                                <a:lnTo>
                                  <a:pt x="192" y="86"/>
                                </a:lnTo>
                                <a:lnTo>
                                  <a:pt x="169" y="105"/>
                                </a:lnTo>
                                <a:lnTo>
                                  <a:pt x="152" y="130"/>
                                </a:lnTo>
                                <a:lnTo>
                                  <a:pt x="139" y="158"/>
                                </a:lnTo>
                                <a:lnTo>
                                  <a:pt x="125" y="208"/>
                                </a:lnTo>
                                <a:lnTo>
                                  <a:pt x="115" y="260"/>
                                </a:lnTo>
                                <a:lnTo>
                                  <a:pt x="103" y="311"/>
                                </a:lnTo>
                                <a:lnTo>
                                  <a:pt x="81" y="359"/>
                                </a:lnTo>
                                <a:lnTo>
                                  <a:pt x="63" y="380"/>
                                </a:lnTo>
                                <a:lnTo>
                                  <a:pt x="42" y="398"/>
                                </a:lnTo>
                                <a:lnTo>
                                  <a:pt x="23" y="418"/>
                                </a:lnTo>
                                <a:lnTo>
                                  <a:pt x="9" y="443"/>
                                </a:lnTo>
                                <a:lnTo>
                                  <a:pt x="3" y="465"/>
                                </a:lnTo>
                                <a:lnTo>
                                  <a:pt x="0" y="489"/>
                                </a:lnTo>
                                <a:lnTo>
                                  <a:pt x="0" y="512"/>
                                </a:lnTo>
                                <a:lnTo>
                                  <a:pt x="2" y="536"/>
                                </a:lnTo>
                                <a:lnTo>
                                  <a:pt x="20" y="611"/>
                                </a:lnTo>
                                <a:lnTo>
                                  <a:pt x="54" y="678"/>
                                </a:lnTo>
                                <a:lnTo>
                                  <a:pt x="99" y="739"/>
                                </a:lnTo>
                                <a:lnTo>
                                  <a:pt x="151" y="795"/>
                                </a:lnTo>
                                <a:lnTo>
                                  <a:pt x="177" y="817"/>
                                </a:lnTo>
                                <a:lnTo>
                                  <a:pt x="207" y="833"/>
                                </a:lnTo>
                                <a:lnTo>
                                  <a:pt x="240" y="842"/>
                                </a:lnTo>
                                <a:lnTo>
                                  <a:pt x="274" y="841"/>
                                </a:lnTo>
                                <a:lnTo>
                                  <a:pt x="314" y="831"/>
                                </a:lnTo>
                                <a:lnTo>
                                  <a:pt x="354" y="820"/>
                                </a:lnTo>
                                <a:lnTo>
                                  <a:pt x="395" y="813"/>
                                </a:lnTo>
                                <a:lnTo>
                                  <a:pt x="684" y="813"/>
                                </a:lnTo>
                                <a:lnTo>
                                  <a:pt x="685" y="812"/>
                                </a:lnTo>
                                <a:lnTo>
                                  <a:pt x="692" y="786"/>
                                </a:lnTo>
                                <a:lnTo>
                                  <a:pt x="703" y="759"/>
                                </a:lnTo>
                                <a:lnTo>
                                  <a:pt x="716" y="734"/>
                                </a:lnTo>
                                <a:lnTo>
                                  <a:pt x="733" y="710"/>
                                </a:lnTo>
                                <a:lnTo>
                                  <a:pt x="752" y="688"/>
                                </a:lnTo>
                                <a:lnTo>
                                  <a:pt x="808" y="639"/>
                                </a:lnTo>
                                <a:lnTo>
                                  <a:pt x="832" y="612"/>
                                </a:lnTo>
                                <a:lnTo>
                                  <a:pt x="846" y="580"/>
                                </a:lnTo>
                                <a:lnTo>
                                  <a:pt x="848" y="549"/>
                                </a:lnTo>
                                <a:lnTo>
                                  <a:pt x="842" y="519"/>
                                </a:lnTo>
                                <a:lnTo>
                                  <a:pt x="832" y="488"/>
                                </a:lnTo>
                                <a:lnTo>
                                  <a:pt x="823" y="458"/>
                                </a:lnTo>
                                <a:lnTo>
                                  <a:pt x="814" y="387"/>
                                </a:lnTo>
                                <a:lnTo>
                                  <a:pt x="819" y="316"/>
                                </a:lnTo>
                                <a:lnTo>
                                  <a:pt x="830" y="243"/>
                                </a:lnTo>
                                <a:lnTo>
                                  <a:pt x="836" y="171"/>
                                </a:lnTo>
                                <a:lnTo>
                                  <a:pt x="835" y="154"/>
                                </a:lnTo>
                                <a:lnTo>
                                  <a:pt x="462" y="154"/>
                                </a:lnTo>
                                <a:lnTo>
                                  <a:pt x="426" y="144"/>
                                </a:lnTo>
                                <a:lnTo>
                                  <a:pt x="392" y="128"/>
                                </a:lnTo>
                                <a:lnTo>
                                  <a:pt x="359" y="109"/>
                                </a:lnTo>
                                <a:lnTo>
                                  <a:pt x="326" y="90"/>
                                </a:lnTo>
                                <a:lnTo>
                                  <a:pt x="291" y="76"/>
                                </a:lnTo>
                                <a:lnTo>
                                  <a:pt x="255" y="69"/>
                                </a:lnTo>
                                <a:close/>
                                <a:moveTo>
                                  <a:pt x="748" y="0"/>
                                </a:moveTo>
                                <a:lnTo>
                                  <a:pt x="711" y="0"/>
                                </a:lnTo>
                                <a:lnTo>
                                  <a:pt x="677" y="13"/>
                                </a:lnTo>
                                <a:lnTo>
                                  <a:pt x="645" y="36"/>
                                </a:lnTo>
                                <a:lnTo>
                                  <a:pt x="617" y="63"/>
                                </a:lnTo>
                                <a:lnTo>
                                  <a:pt x="591" y="92"/>
                                </a:lnTo>
                                <a:lnTo>
                                  <a:pt x="564" y="119"/>
                                </a:lnTo>
                                <a:lnTo>
                                  <a:pt x="533" y="141"/>
                                </a:lnTo>
                                <a:lnTo>
                                  <a:pt x="498" y="154"/>
                                </a:lnTo>
                                <a:lnTo>
                                  <a:pt x="462" y="154"/>
                                </a:lnTo>
                                <a:lnTo>
                                  <a:pt x="835" y="154"/>
                                </a:lnTo>
                                <a:lnTo>
                                  <a:pt x="830" y="100"/>
                                </a:lnTo>
                                <a:lnTo>
                                  <a:pt x="819" y="67"/>
                                </a:lnTo>
                                <a:lnTo>
                                  <a:pt x="802" y="37"/>
                                </a:lnTo>
                                <a:lnTo>
                                  <a:pt x="778" y="13"/>
                                </a:lnTo>
                                <a:lnTo>
                                  <a:pt x="748" y="0"/>
                                </a:lnTo>
                                <a:close/>
                              </a:path>
                            </a:pathLst>
                          </a:custGeom>
                          <a:solidFill>
                            <a:srgbClr val="EFA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4"/>
                        <wps:cNvSpPr>
                          <a:spLocks/>
                        </wps:cNvSpPr>
                        <wps:spPr bwMode="auto">
                          <a:xfrm>
                            <a:off x="646" y="1547"/>
                            <a:ext cx="227" cy="537"/>
                          </a:xfrm>
                          <a:custGeom>
                            <a:avLst/>
                            <a:gdLst>
                              <a:gd name="T0" fmla="+- 0 789 646"/>
                              <a:gd name="T1" fmla="*/ T0 w 227"/>
                              <a:gd name="T2" fmla="+- 0 1711 1547"/>
                              <a:gd name="T3" fmla="*/ 1711 h 537"/>
                              <a:gd name="T4" fmla="+- 0 790 646"/>
                              <a:gd name="T5" fmla="*/ T4 w 227"/>
                              <a:gd name="T6" fmla="+- 0 1732 1547"/>
                              <a:gd name="T7" fmla="*/ 1732 h 537"/>
                              <a:gd name="T8" fmla="+- 0 789 646"/>
                              <a:gd name="T9" fmla="*/ T8 w 227"/>
                              <a:gd name="T10" fmla="+- 0 1817 1547"/>
                              <a:gd name="T11" fmla="*/ 1817 h 537"/>
                              <a:gd name="T12" fmla="+- 0 791 646"/>
                              <a:gd name="T13" fmla="*/ T12 w 227"/>
                              <a:gd name="T14" fmla="+- 0 1898 1547"/>
                              <a:gd name="T15" fmla="*/ 1898 h 537"/>
                              <a:gd name="T16" fmla="+- 0 796 646"/>
                              <a:gd name="T17" fmla="*/ T16 w 227"/>
                              <a:gd name="T18" fmla="+- 0 2002 1547"/>
                              <a:gd name="T19" fmla="*/ 2002 h 537"/>
                              <a:gd name="T20" fmla="+- 0 806 646"/>
                              <a:gd name="T21" fmla="*/ T20 w 227"/>
                              <a:gd name="T22" fmla="+- 0 2066 1547"/>
                              <a:gd name="T23" fmla="*/ 2066 h 537"/>
                              <a:gd name="T24" fmla="+- 0 826 646"/>
                              <a:gd name="T25" fmla="*/ T24 w 227"/>
                              <a:gd name="T26" fmla="+- 0 2082 1547"/>
                              <a:gd name="T27" fmla="*/ 2082 h 537"/>
                              <a:gd name="T28" fmla="+- 0 850 646"/>
                              <a:gd name="T29" fmla="*/ T28 w 227"/>
                              <a:gd name="T30" fmla="+- 0 2080 1547"/>
                              <a:gd name="T31" fmla="*/ 2080 h 537"/>
                              <a:gd name="T32" fmla="+- 0 867 646"/>
                              <a:gd name="T33" fmla="*/ T32 w 227"/>
                              <a:gd name="T34" fmla="+- 0 2061 1547"/>
                              <a:gd name="T35" fmla="*/ 2061 h 537"/>
                              <a:gd name="T36" fmla="+- 0 871 646"/>
                              <a:gd name="T37" fmla="*/ T36 w 227"/>
                              <a:gd name="T38" fmla="+- 0 2037 1547"/>
                              <a:gd name="T39" fmla="*/ 2037 h 537"/>
                              <a:gd name="T40" fmla="+- 0 872 646"/>
                              <a:gd name="T41" fmla="*/ T40 w 227"/>
                              <a:gd name="T42" fmla="+- 0 2011 1547"/>
                              <a:gd name="T43" fmla="*/ 2011 h 537"/>
                              <a:gd name="T44" fmla="+- 0 865 646"/>
                              <a:gd name="T45" fmla="*/ T44 w 227"/>
                              <a:gd name="T46" fmla="+- 0 1948 1547"/>
                              <a:gd name="T47" fmla="*/ 1948 h 537"/>
                              <a:gd name="T48" fmla="+- 0 859 646"/>
                              <a:gd name="T49" fmla="*/ T48 w 227"/>
                              <a:gd name="T50" fmla="+- 0 1886 1547"/>
                              <a:gd name="T51" fmla="*/ 1886 h 537"/>
                              <a:gd name="T52" fmla="+- 0 851 646"/>
                              <a:gd name="T53" fmla="*/ T52 w 227"/>
                              <a:gd name="T54" fmla="+- 0 1776 1547"/>
                              <a:gd name="T55" fmla="*/ 1776 h 537"/>
                              <a:gd name="T56" fmla="+- 0 663 646"/>
                              <a:gd name="T57" fmla="*/ T56 w 227"/>
                              <a:gd name="T58" fmla="+- 0 1654 1547"/>
                              <a:gd name="T59" fmla="*/ 1654 h 537"/>
                              <a:gd name="T60" fmla="+- 0 652 646"/>
                              <a:gd name="T61" fmla="*/ T60 w 227"/>
                              <a:gd name="T62" fmla="+- 0 1663 1547"/>
                              <a:gd name="T63" fmla="*/ 1663 h 537"/>
                              <a:gd name="T64" fmla="+- 0 647 646"/>
                              <a:gd name="T65" fmla="*/ T64 w 227"/>
                              <a:gd name="T66" fmla="+- 0 1691 1547"/>
                              <a:gd name="T67" fmla="*/ 1691 h 537"/>
                              <a:gd name="T68" fmla="+- 0 666 646"/>
                              <a:gd name="T69" fmla="*/ T68 w 227"/>
                              <a:gd name="T70" fmla="+- 0 1712 1547"/>
                              <a:gd name="T71" fmla="*/ 1712 h 537"/>
                              <a:gd name="T72" fmla="+- 0 687 646"/>
                              <a:gd name="T73" fmla="*/ T72 w 227"/>
                              <a:gd name="T74" fmla="+- 0 1719 1547"/>
                              <a:gd name="T75" fmla="*/ 1719 h 537"/>
                              <a:gd name="T76" fmla="+- 0 715 646"/>
                              <a:gd name="T77" fmla="*/ T76 w 227"/>
                              <a:gd name="T78" fmla="+- 0 1718 1547"/>
                              <a:gd name="T79" fmla="*/ 1718 h 537"/>
                              <a:gd name="T80" fmla="+- 0 750 646"/>
                              <a:gd name="T81" fmla="*/ T80 w 227"/>
                              <a:gd name="T82" fmla="+- 0 1715 1547"/>
                              <a:gd name="T83" fmla="*/ 1715 h 537"/>
                              <a:gd name="T84" fmla="+- 0 848 646"/>
                              <a:gd name="T85" fmla="*/ T84 w 227"/>
                              <a:gd name="T86" fmla="+- 0 1711 1547"/>
                              <a:gd name="T87" fmla="*/ 1711 h 537"/>
                              <a:gd name="T88" fmla="+- 0 845 646"/>
                              <a:gd name="T89" fmla="*/ T88 w 227"/>
                              <a:gd name="T90" fmla="+- 0 1656 1547"/>
                              <a:gd name="T91" fmla="*/ 1656 h 537"/>
                              <a:gd name="T92" fmla="+- 0 667 646"/>
                              <a:gd name="T93" fmla="*/ T92 w 227"/>
                              <a:gd name="T94" fmla="+- 0 1655 1547"/>
                              <a:gd name="T95" fmla="*/ 1655 h 537"/>
                              <a:gd name="T96" fmla="+- 0 817 646"/>
                              <a:gd name="T97" fmla="*/ T96 w 227"/>
                              <a:gd name="T98" fmla="+- 0 1547 1547"/>
                              <a:gd name="T99" fmla="*/ 1547 h 537"/>
                              <a:gd name="T100" fmla="+- 0 800 646"/>
                              <a:gd name="T101" fmla="*/ T100 w 227"/>
                              <a:gd name="T102" fmla="+- 0 1555 1547"/>
                              <a:gd name="T103" fmla="*/ 1555 h 537"/>
                              <a:gd name="T104" fmla="+- 0 796 646"/>
                              <a:gd name="T105" fmla="*/ T104 w 227"/>
                              <a:gd name="T106" fmla="+- 0 1573 1547"/>
                              <a:gd name="T107" fmla="*/ 1573 h 537"/>
                              <a:gd name="T108" fmla="+- 0 774 646"/>
                              <a:gd name="T109" fmla="*/ T108 w 227"/>
                              <a:gd name="T110" fmla="+- 0 1599 1547"/>
                              <a:gd name="T111" fmla="*/ 1599 h 537"/>
                              <a:gd name="T112" fmla="+- 0 738 646"/>
                              <a:gd name="T113" fmla="*/ T112 w 227"/>
                              <a:gd name="T114" fmla="+- 0 1627 1547"/>
                              <a:gd name="T115" fmla="*/ 1627 h 537"/>
                              <a:gd name="T116" fmla="+- 0 708 646"/>
                              <a:gd name="T117" fmla="*/ T116 w 227"/>
                              <a:gd name="T118" fmla="+- 0 1647 1547"/>
                              <a:gd name="T119" fmla="*/ 1647 h 537"/>
                              <a:gd name="T120" fmla="+- 0 682 646"/>
                              <a:gd name="T121" fmla="*/ T120 w 227"/>
                              <a:gd name="T122" fmla="+- 0 1656 1547"/>
                              <a:gd name="T123" fmla="*/ 1656 h 537"/>
                              <a:gd name="T124" fmla="+- 0 845 646"/>
                              <a:gd name="T125" fmla="*/ T124 w 227"/>
                              <a:gd name="T126" fmla="+- 0 1639 1547"/>
                              <a:gd name="T127" fmla="*/ 1639 h 537"/>
                              <a:gd name="T128" fmla="+- 0 846 646"/>
                              <a:gd name="T129" fmla="*/ T128 w 227"/>
                              <a:gd name="T130" fmla="+- 0 1608 1547"/>
                              <a:gd name="T131" fmla="*/ 1608 h 537"/>
                              <a:gd name="T132" fmla="+- 0 845 646"/>
                              <a:gd name="T133" fmla="*/ T132 w 227"/>
                              <a:gd name="T134" fmla="+- 0 1577 1547"/>
                              <a:gd name="T135" fmla="*/ 1577 h 537"/>
                              <a:gd name="T136" fmla="+- 0 836 646"/>
                              <a:gd name="T137" fmla="*/ T136 w 227"/>
                              <a:gd name="T138" fmla="+- 0 1559 1547"/>
                              <a:gd name="T139" fmla="*/ 1559 h 537"/>
                              <a:gd name="T140" fmla="+- 0 817 646"/>
                              <a:gd name="T141" fmla="*/ T140 w 227"/>
                              <a:gd name="T142" fmla="+- 0 1547 1547"/>
                              <a:gd name="T143" fmla="*/ 1547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27" h="537">
                                <a:moveTo>
                                  <a:pt x="202" y="164"/>
                                </a:moveTo>
                                <a:lnTo>
                                  <a:pt x="143" y="164"/>
                                </a:lnTo>
                                <a:lnTo>
                                  <a:pt x="144" y="164"/>
                                </a:lnTo>
                                <a:lnTo>
                                  <a:pt x="144" y="185"/>
                                </a:lnTo>
                                <a:lnTo>
                                  <a:pt x="143" y="229"/>
                                </a:lnTo>
                                <a:lnTo>
                                  <a:pt x="143" y="270"/>
                                </a:lnTo>
                                <a:lnTo>
                                  <a:pt x="143" y="299"/>
                                </a:lnTo>
                                <a:lnTo>
                                  <a:pt x="145" y="351"/>
                                </a:lnTo>
                                <a:lnTo>
                                  <a:pt x="147" y="403"/>
                                </a:lnTo>
                                <a:lnTo>
                                  <a:pt x="150" y="455"/>
                                </a:lnTo>
                                <a:lnTo>
                                  <a:pt x="156" y="507"/>
                                </a:lnTo>
                                <a:lnTo>
                                  <a:pt x="160" y="519"/>
                                </a:lnTo>
                                <a:lnTo>
                                  <a:pt x="169" y="529"/>
                                </a:lnTo>
                                <a:lnTo>
                                  <a:pt x="180" y="535"/>
                                </a:lnTo>
                                <a:lnTo>
                                  <a:pt x="192" y="536"/>
                                </a:lnTo>
                                <a:lnTo>
                                  <a:pt x="204" y="533"/>
                                </a:lnTo>
                                <a:lnTo>
                                  <a:pt x="214" y="525"/>
                                </a:lnTo>
                                <a:lnTo>
                                  <a:pt x="221" y="514"/>
                                </a:lnTo>
                                <a:lnTo>
                                  <a:pt x="224" y="502"/>
                                </a:lnTo>
                                <a:lnTo>
                                  <a:pt x="225" y="490"/>
                                </a:lnTo>
                                <a:lnTo>
                                  <a:pt x="227" y="477"/>
                                </a:lnTo>
                                <a:lnTo>
                                  <a:pt x="226" y="464"/>
                                </a:lnTo>
                                <a:lnTo>
                                  <a:pt x="222" y="433"/>
                                </a:lnTo>
                                <a:lnTo>
                                  <a:pt x="219" y="401"/>
                                </a:lnTo>
                                <a:lnTo>
                                  <a:pt x="216" y="370"/>
                                </a:lnTo>
                                <a:lnTo>
                                  <a:pt x="213" y="339"/>
                                </a:lnTo>
                                <a:lnTo>
                                  <a:pt x="209" y="284"/>
                                </a:lnTo>
                                <a:lnTo>
                                  <a:pt x="205" y="229"/>
                                </a:lnTo>
                                <a:lnTo>
                                  <a:pt x="202" y="164"/>
                                </a:lnTo>
                                <a:close/>
                                <a:moveTo>
                                  <a:pt x="17" y="107"/>
                                </a:moveTo>
                                <a:lnTo>
                                  <a:pt x="9" y="112"/>
                                </a:lnTo>
                                <a:lnTo>
                                  <a:pt x="6" y="116"/>
                                </a:lnTo>
                                <a:lnTo>
                                  <a:pt x="0" y="130"/>
                                </a:lnTo>
                                <a:lnTo>
                                  <a:pt x="1" y="144"/>
                                </a:lnTo>
                                <a:lnTo>
                                  <a:pt x="7" y="156"/>
                                </a:lnTo>
                                <a:lnTo>
                                  <a:pt x="20" y="165"/>
                                </a:lnTo>
                                <a:lnTo>
                                  <a:pt x="29" y="169"/>
                                </a:lnTo>
                                <a:lnTo>
                                  <a:pt x="41" y="172"/>
                                </a:lnTo>
                                <a:lnTo>
                                  <a:pt x="51" y="172"/>
                                </a:lnTo>
                                <a:lnTo>
                                  <a:pt x="69" y="171"/>
                                </a:lnTo>
                                <a:lnTo>
                                  <a:pt x="86" y="170"/>
                                </a:lnTo>
                                <a:lnTo>
                                  <a:pt x="104" y="168"/>
                                </a:lnTo>
                                <a:lnTo>
                                  <a:pt x="143" y="164"/>
                                </a:lnTo>
                                <a:lnTo>
                                  <a:pt x="202" y="164"/>
                                </a:lnTo>
                                <a:lnTo>
                                  <a:pt x="199" y="120"/>
                                </a:lnTo>
                                <a:lnTo>
                                  <a:pt x="199" y="109"/>
                                </a:lnTo>
                                <a:lnTo>
                                  <a:pt x="36" y="109"/>
                                </a:lnTo>
                                <a:lnTo>
                                  <a:pt x="21" y="108"/>
                                </a:lnTo>
                                <a:lnTo>
                                  <a:pt x="17" y="107"/>
                                </a:lnTo>
                                <a:close/>
                                <a:moveTo>
                                  <a:pt x="171" y="0"/>
                                </a:moveTo>
                                <a:lnTo>
                                  <a:pt x="161" y="2"/>
                                </a:lnTo>
                                <a:lnTo>
                                  <a:pt x="154" y="8"/>
                                </a:lnTo>
                                <a:lnTo>
                                  <a:pt x="151" y="20"/>
                                </a:lnTo>
                                <a:lnTo>
                                  <a:pt x="150" y="26"/>
                                </a:lnTo>
                                <a:lnTo>
                                  <a:pt x="149" y="35"/>
                                </a:lnTo>
                                <a:lnTo>
                                  <a:pt x="128" y="52"/>
                                </a:lnTo>
                                <a:lnTo>
                                  <a:pt x="110" y="66"/>
                                </a:lnTo>
                                <a:lnTo>
                                  <a:pt x="92" y="80"/>
                                </a:lnTo>
                                <a:lnTo>
                                  <a:pt x="74" y="92"/>
                                </a:lnTo>
                                <a:lnTo>
                                  <a:pt x="62" y="100"/>
                                </a:lnTo>
                                <a:lnTo>
                                  <a:pt x="50" y="106"/>
                                </a:lnTo>
                                <a:lnTo>
                                  <a:pt x="36" y="109"/>
                                </a:lnTo>
                                <a:lnTo>
                                  <a:pt x="199" y="109"/>
                                </a:lnTo>
                                <a:lnTo>
                                  <a:pt x="199" y="92"/>
                                </a:lnTo>
                                <a:lnTo>
                                  <a:pt x="199" y="80"/>
                                </a:lnTo>
                                <a:lnTo>
                                  <a:pt x="200" y="61"/>
                                </a:lnTo>
                                <a:lnTo>
                                  <a:pt x="201" y="41"/>
                                </a:lnTo>
                                <a:lnTo>
                                  <a:pt x="199" y="30"/>
                                </a:lnTo>
                                <a:lnTo>
                                  <a:pt x="196" y="21"/>
                                </a:lnTo>
                                <a:lnTo>
                                  <a:pt x="190" y="12"/>
                                </a:lnTo>
                                <a:lnTo>
                                  <a:pt x="182" y="5"/>
                                </a:lnTo>
                                <a:lnTo>
                                  <a:pt x="1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B5552" id="Group 3" o:spid="_x0000_s1026" style="position:absolute;margin-left:0;margin-top:64.5pt;width:42.5pt;height:43.95pt;z-index:-251654144;mso-wrap-distance-right:0;mso-position-horizontal:left;mso-position-horizontal-relative:margin;mso-position-vertical-relative:page" coordorigin="314,1313" coordsize="84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">
                <v:shape id="AutoShape 3" o:spid="_x0000_s1027" style="position:absolute;left:314;top:1312;width:848;height:879;visibility:visible;mso-wrap-style:square;v-text-anchor:top" coordsize="848,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" path="m684,813r-289,l435,817r17,6l469,831r16,9l501,849r21,12l545,870r23,6l592,878r24,-3l639,867r20,-13l675,836r5,-12l684,813xm255,69r-37,4l192,86r-23,19l152,130r-13,28l125,208r-10,52l103,311,81,359,63,380,42,398,23,418,9,443,3,465,,489r,23l2,536r18,75l54,678r45,61l151,795r26,22l207,833r33,9l274,841r40,-10l354,820r41,-7l684,813r1,-1l692,786r11,-27l716,734r17,-24l752,688r56,-49l832,612r14,-32l848,549r-6,-30l832,488r-9,-30l814,387r5,-71l830,243r6,-72l835,154r-373,l426,144,392,128,359,109,326,90,291,76,255,69xm748,l711,,677,13,645,36,617,63,591,92r-27,27l533,141r-35,13l462,154r373,l830,100,819,67,802,37,778,13,748,xe" fillcolor="#efad45" stroked="f">
                  <v:path arrowok="t" o:connecttype="custom" o:connectlocs="395,2126;452,2136;485,2153;522,2174;568,2189;616,2188;659,2167;680,2137;255,1382;192,1399;152,1443;125,1521;103,1624;63,1693;23,1731;3,1778;0,1825;20,1924;99,2052;177,2130;240,2155;314,2144;395,2126;685,2125;703,2072;733,2023;808,1952;846,1893;842,1832;823,1771;819,1629;836,1484;462,1467;392,1441;326,1403;255,1382;711,1313;645,1349;591,1405;533,1454;462,1467;830,1413;802,1350;748,1313" o:connectangles="0,0,0,0,0,0,0,0,0,0,0,0,0,0,0,0,0,0,0,0,0,0,0,0,0,0,0,0,0,0,0,0,0,0,0,0,0,0,0,0,0,0,0,0"/>
                </v:shape>
                <v:shape id="AutoShape 4" o:spid="_x0000_s1028" style="position:absolute;left:646;top:1547;width:227;height:537;visibility:visible;mso-wrap-style:square;v-text-anchor:top" coordsize="22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" path="m202,164r-59,l144,164r,21l143,229r,41l143,299r2,52l147,403r3,52l156,507r4,12l169,529r11,6l192,536r12,-3l214,525r7,-11l224,502r1,-12l227,477r-1,-13l222,433r-3,-32l216,370r-3,-31l209,284r-4,-55l202,164xm17,107r-8,5l6,116,,130r1,14l7,156r13,9l29,169r12,3l51,172r18,-1l86,170r18,-2l143,164r59,l199,120r,-11l36,109,21,108r-4,-1xm171,l161,2r-7,6l151,20r-1,6l149,35,128,52,110,66,92,80,74,92r-12,8l50,106r-14,3l199,109r,-17l199,80r1,-19l201,41,199,30r-3,-9l190,12,182,5,171,xe" stroked="f">
                  <v:path arrowok="t" o:connecttype="custom" o:connectlocs="143,1711;144,1732;143,1817;145,1898;150,2002;160,2066;180,2082;204,2080;221,2061;225,2037;226,2011;219,1948;213,1886;205,1776;17,1654;6,1663;1,1691;20,1712;41,1719;69,1718;104,1715;202,1711;199,1656;21,1655;171,1547;154,1555;150,1573;128,1599;92,1627;62,1647;36,1656;199,1639;200,1608;199,1577;190,1559;171,1547" o:connectangles="0,0,0,0,0,0,0,0,0,0,0,0,0,0,0,0,0,0,0,0,0,0,0,0,0,0,0,0,0,0,0,0,0,0,0,0"/>
                </v:shape>
                <w10:wrap anchorx="margin" anchory="page"/>
              </v:group>
            </w:pict>
          </mc:Fallback>
        </mc:AlternateContent>
      </w:r>
    </w:p>
    <w:p w14:paraId="4343348F" w14:textId="77777777" w:rsidR="005904B1" w:rsidRPr="005904B1" w:rsidRDefault="005904B1" w:rsidP="005904B1">
      <w:pPr>
        <w:pStyle w:val="BodyText"/>
      </w:pPr>
      <w:r w:rsidRPr="005904B1">
        <w:rPr>
          <w:noProof/>
        </w:rPr>
        <mc:AlternateContent>
          <mc:Choice Requires="wpg">
            <w:drawing>
              <wp:inline distT="0" distB="0" distL="0" distR="0" wp14:anchorId="1C49091D" wp14:editId="38EF4B9E">
                <wp:extent cx="1835785" cy="144018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785" cy="1440180"/>
                          <a:chOff x="-15" y="0"/>
                          <a:chExt cx="2891" cy="226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742" y="541"/>
                            <a:ext cx="1333"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6"/>
                        <wps:cNvSpPr txBox="1">
                          <a:spLocks noChangeArrowheads="1"/>
                        </wps:cNvSpPr>
                        <wps:spPr bwMode="auto">
                          <a:xfrm>
                            <a:off x="-15"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00D73" w14:textId="77777777" w:rsidR="00BA5A73" w:rsidRDefault="00BA5A73" w:rsidP="00E110C2">
                              <w:pPr>
                                <w:spacing w:before="110"/>
                                <w:jc w:val="center"/>
                                <w:rPr>
                                  <w:rFonts w:ascii="HelveticaNeueLT Pro 65 Md"/>
                                  <w:b/>
                                  <w:sz w:val="24"/>
                                </w:rPr>
                              </w:pPr>
                              <w:r>
                                <w:rPr>
                                  <w:rFonts w:ascii="HelveticaNeueLT Pro 65 Md"/>
                                  <w:b/>
                                  <w:color w:val="231F20"/>
                                  <w:sz w:val="24"/>
                                </w:rPr>
                                <w:t>Group size</w:t>
                              </w:r>
                            </w:p>
                            <w:p w14:paraId="3B00C94C" w14:textId="77777777" w:rsidR="00BA5A73" w:rsidRDefault="00BA5A73" w:rsidP="00E110C2">
                              <w:pPr>
                                <w:jc w:val="center"/>
                                <w:rPr>
                                  <w:rFonts w:ascii="Times New Roman"/>
                                  <w:sz w:val="28"/>
                                </w:rPr>
                              </w:pPr>
                            </w:p>
                            <w:p w14:paraId="28373E41" w14:textId="77777777" w:rsidR="00BA5A73" w:rsidRDefault="00BA5A73" w:rsidP="00E110C2">
                              <w:pPr>
                                <w:jc w:val="center"/>
                                <w:rPr>
                                  <w:rFonts w:ascii="Times New Roman"/>
                                  <w:sz w:val="28"/>
                                </w:rPr>
                              </w:pPr>
                            </w:p>
                            <w:p w14:paraId="6A5C0EB0" w14:textId="77777777" w:rsidR="00BA5A73" w:rsidRDefault="00BA5A73" w:rsidP="00E110C2">
                              <w:pPr>
                                <w:jc w:val="center"/>
                                <w:rPr>
                                  <w:rFonts w:ascii="Times New Roman"/>
                                  <w:sz w:val="28"/>
                                </w:rPr>
                              </w:pPr>
                            </w:p>
                            <w:p w14:paraId="68AC764A" w14:textId="77777777" w:rsidR="00BA5A73" w:rsidRDefault="00BA5A73" w:rsidP="00E110C2">
                              <w:pPr>
                                <w:jc w:val="center"/>
                                <w:rPr>
                                  <w:rFonts w:ascii="Times New Roman"/>
                                  <w:sz w:val="28"/>
                                </w:rPr>
                              </w:pPr>
                            </w:p>
                            <w:p w14:paraId="3B42D47E" w14:textId="77777777" w:rsidR="00BA5A73" w:rsidRDefault="00BA5A73" w:rsidP="00E110C2">
                              <w:pPr>
                                <w:spacing w:before="251"/>
                                <w:jc w:val="center"/>
                                <w:rPr>
                                  <w:rFonts w:ascii="HelveticaNeueLT Pro 55 Roman"/>
                                  <w:sz w:val="20"/>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v:group w14:anchorId="1C49091D" id="Group 16" o:spid="_x0000_s1026" style="width:144.55pt;height:113.4pt;mso-position-horizontal-relative:char;mso-position-vertical-relative:line" coordorigin="-15" coordsize="2891,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742;top:541;width:1333;height:1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16" o:spid="_x0000_s1029" type="#_x0000_t202" style="position:absolute;left:-15;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6B00D73" w14:textId="77777777" w:rsidR="00BA5A73" w:rsidRDefault="00BA5A73" w:rsidP="00E110C2">
                        <w:pPr>
                          <w:spacing w:before="110"/>
                          <w:jc w:val="center"/>
                          <w:rPr>
                            <w:rFonts w:ascii="HelveticaNeueLT Pro 65 Md"/>
                            <w:b/>
                            <w:sz w:val="24"/>
                          </w:rPr>
                        </w:pPr>
                        <w:r>
                          <w:rPr>
                            <w:rFonts w:ascii="HelveticaNeueLT Pro 65 Md"/>
                            <w:b/>
                            <w:color w:val="231F20"/>
                            <w:sz w:val="24"/>
                          </w:rPr>
                          <w:t>Group size</w:t>
                        </w:r>
                      </w:p>
                      <w:p w14:paraId="3B00C94C" w14:textId="77777777" w:rsidR="00BA5A73" w:rsidRDefault="00BA5A73" w:rsidP="00E110C2">
                        <w:pPr>
                          <w:jc w:val="center"/>
                          <w:rPr>
                            <w:rFonts w:ascii="Times New Roman"/>
                            <w:sz w:val="28"/>
                          </w:rPr>
                        </w:pPr>
                      </w:p>
                      <w:p w14:paraId="28373E41" w14:textId="77777777" w:rsidR="00BA5A73" w:rsidRDefault="00BA5A73" w:rsidP="00E110C2">
                        <w:pPr>
                          <w:jc w:val="center"/>
                          <w:rPr>
                            <w:rFonts w:ascii="Times New Roman"/>
                            <w:sz w:val="28"/>
                          </w:rPr>
                        </w:pPr>
                      </w:p>
                      <w:p w14:paraId="6A5C0EB0" w14:textId="77777777" w:rsidR="00BA5A73" w:rsidRDefault="00BA5A73" w:rsidP="00E110C2">
                        <w:pPr>
                          <w:jc w:val="center"/>
                          <w:rPr>
                            <w:rFonts w:ascii="Times New Roman"/>
                            <w:sz w:val="28"/>
                          </w:rPr>
                        </w:pPr>
                      </w:p>
                      <w:p w14:paraId="68AC764A" w14:textId="77777777" w:rsidR="00BA5A73" w:rsidRDefault="00BA5A73" w:rsidP="00E110C2">
                        <w:pPr>
                          <w:jc w:val="center"/>
                          <w:rPr>
                            <w:rFonts w:ascii="Times New Roman"/>
                            <w:sz w:val="28"/>
                          </w:rPr>
                        </w:pPr>
                      </w:p>
                      <w:p w14:paraId="3B42D47E" w14:textId="77777777" w:rsidR="00BA5A73" w:rsidRDefault="00BA5A73" w:rsidP="00E110C2">
                        <w:pPr>
                          <w:spacing w:before="251"/>
                          <w:jc w:val="center"/>
                          <w:rPr>
                            <w:rFonts w:ascii="HelveticaNeueLT Pro 55 Roman"/>
                            <w:sz w:val="20"/>
                          </w:rPr>
                        </w:pPr>
                        <w:r>
                          <w:rPr>
                            <w:rFonts w:ascii="HelveticaNeueLT Pro 55 Roman"/>
                            <w:color w:val="231F20"/>
                            <w:sz w:val="20"/>
                          </w:rPr>
                          <w:t>Small groups</w:t>
                        </w:r>
                      </w:p>
                    </w:txbxContent>
                  </v:textbox>
                </v:shape>
                <w10:anchorlock/>
              </v:group>
            </w:pict>
          </mc:Fallback>
        </mc:AlternateContent>
      </w:r>
      <w:r>
        <w:t xml:space="preserve"> </w:t>
      </w:r>
      <w:r w:rsidRPr="005904B1">
        <w:rPr>
          <w:noProof/>
        </w:rPr>
        <mc:AlternateContent>
          <mc:Choice Requires="wpg">
            <w:drawing>
              <wp:inline distT="0" distB="0" distL="0" distR="0" wp14:anchorId="4F34BB13" wp14:editId="04145D0D">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C4AB6" w14:textId="77777777" w:rsidR="00BA5A73" w:rsidRDefault="00BA5A73" w:rsidP="005904B1">
                              <w:pPr>
                                <w:spacing w:before="110"/>
                                <w:ind w:left="364" w:right="364"/>
                                <w:jc w:val="center"/>
                                <w:rPr>
                                  <w:rFonts w:ascii="HelveticaNeueLT Pro 65 Md"/>
                                  <w:b/>
                                  <w:sz w:val="24"/>
                                </w:rPr>
                              </w:pPr>
                              <w:r>
                                <w:rPr>
                                  <w:rFonts w:ascii="HelveticaNeueLT Pro 65 Md"/>
                                  <w:b/>
                                  <w:color w:val="231F20"/>
                                  <w:sz w:val="24"/>
                                </w:rPr>
                                <w:t>Suggested timing</w:t>
                              </w:r>
                            </w:p>
                            <w:p w14:paraId="3C6AECD4" w14:textId="77777777" w:rsidR="00BA5A73" w:rsidRDefault="00BA5A73" w:rsidP="005904B1">
                              <w:pPr>
                                <w:jc w:val="center"/>
                                <w:rPr>
                                  <w:rFonts w:ascii="Times New Roman"/>
                                  <w:sz w:val="28"/>
                                </w:rPr>
                              </w:pPr>
                            </w:p>
                            <w:p w14:paraId="6D0C4A25" w14:textId="77777777" w:rsidR="00BA5A73" w:rsidRDefault="00BA5A73" w:rsidP="005904B1">
                              <w:pPr>
                                <w:jc w:val="center"/>
                                <w:rPr>
                                  <w:rFonts w:ascii="Times New Roman"/>
                                  <w:sz w:val="28"/>
                                </w:rPr>
                              </w:pPr>
                            </w:p>
                            <w:p w14:paraId="0B855213" w14:textId="77777777" w:rsidR="00BA5A73" w:rsidRDefault="00BA5A73" w:rsidP="005904B1">
                              <w:pPr>
                                <w:jc w:val="center"/>
                                <w:rPr>
                                  <w:rFonts w:ascii="Times New Roman"/>
                                  <w:sz w:val="28"/>
                                </w:rPr>
                              </w:pPr>
                            </w:p>
                            <w:p w14:paraId="14AA5448" w14:textId="77777777" w:rsidR="00BA5A73" w:rsidRDefault="00BA5A73" w:rsidP="005904B1">
                              <w:pPr>
                                <w:jc w:val="center"/>
                                <w:rPr>
                                  <w:rFonts w:ascii="Times New Roman"/>
                                  <w:sz w:val="28"/>
                                </w:rPr>
                              </w:pPr>
                            </w:p>
                            <w:p w14:paraId="65701C87" w14:textId="77777777" w:rsidR="00BA5A73" w:rsidRDefault="00BA5A73" w:rsidP="005904B1">
                              <w:pPr>
                                <w:spacing w:before="251"/>
                                <w:ind w:left="364" w:right="364"/>
                                <w:jc w:val="center"/>
                                <w:rPr>
                                  <w:rFonts w:ascii="HelveticaNeueLT Pro 55 Roman"/>
                                  <w:sz w:val="20"/>
                                </w:rPr>
                              </w:pPr>
                              <w:r>
                                <w:rPr>
                                  <w:rFonts w:ascii="HelveticaNeueLT Pro 55 Roman"/>
                                  <w:color w:val="231F20"/>
                                  <w:sz w:val="20"/>
                                </w:rPr>
                                <w:t>20-30 minutes</w:t>
                              </w:r>
                            </w:p>
                          </w:txbxContent>
                        </wps:txbx>
                        <wps:bodyPr rot="0" vert="horz" wrap="square" lIns="0" tIns="0" rIns="0" bIns="0" anchor="t" anchorCtr="0" upright="1">
                          <a:noAutofit/>
                        </wps:bodyPr>
                      </wps:wsp>
                    </wpg:wgp>
                  </a:graphicData>
                </a:graphic>
              </wp:inline>
            </w:drawing>
          </mc:Choice>
          <mc:Fallback>
            <w:pict>
              <v:group w14:anchorId="4F34BB13" id="Group 12" o:spid="_x0000_s1030"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">
                <v:rect id="Rectangle 10" o:spid="_x0000_s1031"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 id="Picture 11" o:spid="_x0000_s1032"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1" o:title=""/>
                </v:shape>
                <v:shape id="Text Box 12" o:spid="_x0000_s1033"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41C4AB6" w14:textId="77777777" w:rsidR="00BA5A73" w:rsidRDefault="00BA5A73" w:rsidP="005904B1">
                        <w:pPr>
                          <w:spacing w:before="110"/>
                          <w:ind w:left="364" w:right="364"/>
                          <w:jc w:val="center"/>
                          <w:rPr>
                            <w:rFonts w:ascii="HelveticaNeueLT Pro 65 Md"/>
                            <w:b/>
                            <w:sz w:val="24"/>
                          </w:rPr>
                        </w:pPr>
                        <w:r>
                          <w:rPr>
                            <w:rFonts w:ascii="HelveticaNeueLT Pro 65 Md"/>
                            <w:b/>
                            <w:color w:val="231F20"/>
                            <w:sz w:val="24"/>
                          </w:rPr>
                          <w:t>Suggested timing</w:t>
                        </w:r>
                      </w:p>
                      <w:p w14:paraId="3C6AECD4" w14:textId="77777777" w:rsidR="00BA5A73" w:rsidRDefault="00BA5A73" w:rsidP="005904B1">
                        <w:pPr>
                          <w:jc w:val="center"/>
                          <w:rPr>
                            <w:rFonts w:ascii="Times New Roman"/>
                            <w:sz w:val="28"/>
                          </w:rPr>
                        </w:pPr>
                      </w:p>
                      <w:p w14:paraId="6D0C4A25" w14:textId="77777777" w:rsidR="00BA5A73" w:rsidRDefault="00BA5A73" w:rsidP="005904B1">
                        <w:pPr>
                          <w:jc w:val="center"/>
                          <w:rPr>
                            <w:rFonts w:ascii="Times New Roman"/>
                            <w:sz w:val="28"/>
                          </w:rPr>
                        </w:pPr>
                      </w:p>
                      <w:p w14:paraId="0B855213" w14:textId="77777777" w:rsidR="00BA5A73" w:rsidRDefault="00BA5A73" w:rsidP="005904B1">
                        <w:pPr>
                          <w:jc w:val="center"/>
                          <w:rPr>
                            <w:rFonts w:ascii="Times New Roman"/>
                            <w:sz w:val="28"/>
                          </w:rPr>
                        </w:pPr>
                      </w:p>
                      <w:p w14:paraId="14AA5448" w14:textId="77777777" w:rsidR="00BA5A73" w:rsidRDefault="00BA5A73" w:rsidP="005904B1">
                        <w:pPr>
                          <w:jc w:val="center"/>
                          <w:rPr>
                            <w:rFonts w:ascii="Times New Roman"/>
                            <w:sz w:val="28"/>
                          </w:rPr>
                        </w:pPr>
                      </w:p>
                      <w:p w14:paraId="65701C87" w14:textId="77777777" w:rsidR="00BA5A73" w:rsidRDefault="00BA5A73" w:rsidP="005904B1">
                        <w:pPr>
                          <w:spacing w:before="251"/>
                          <w:ind w:left="364" w:right="364"/>
                          <w:jc w:val="center"/>
                          <w:rPr>
                            <w:rFonts w:ascii="HelveticaNeueLT Pro 55 Roman"/>
                            <w:sz w:val="20"/>
                          </w:rPr>
                        </w:pPr>
                        <w:r>
                          <w:rPr>
                            <w:rFonts w:ascii="HelveticaNeueLT Pro 55 Roman"/>
                            <w:color w:val="231F20"/>
                            <w:sz w:val="20"/>
                          </w:rPr>
                          <w:t>20-30 minutes</w:t>
                        </w:r>
                      </w:p>
                    </w:txbxContent>
                  </v:textbox>
                </v:shape>
                <w10:anchorlock/>
              </v:group>
            </w:pict>
          </mc:Fallback>
        </mc:AlternateContent>
      </w:r>
      <w:r>
        <w:t xml:space="preserve"> </w:t>
      </w:r>
      <w:r w:rsidRPr="005904B1">
        <w:rPr>
          <w:noProof/>
        </w:rPr>
        <mc:AlternateContent>
          <mc:Choice Requires="wpg">
            <w:drawing>
              <wp:inline distT="0" distB="0" distL="0" distR="0" wp14:anchorId="66269A0F" wp14:editId="09B4757F">
                <wp:extent cx="1876425" cy="1440180"/>
                <wp:effectExtent l="0" t="0" r="952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440180"/>
                          <a:chOff x="-79" y="0"/>
                          <a:chExt cx="2955" cy="2268"/>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838" y="592"/>
                            <a:ext cx="1194"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79" y="15"/>
                            <a:ext cx="2805" cy="2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6EDD1" w14:textId="77777777" w:rsidR="00BA5A73" w:rsidRDefault="00BA5A73" w:rsidP="005904B1">
                              <w:pPr>
                                <w:spacing w:before="110"/>
                                <w:ind w:left="357" w:right="364"/>
                                <w:jc w:val="center"/>
                                <w:rPr>
                                  <w:rFonts w:ascii="HelveticaNeueLT Pro 65 Md"/>
                                  <w:b/>
                                  <w:sz w:val="24"/>
                                </w:rPr>
                              </w:pPr>
                              <w:r>
                                <w:rPr>
                                  <w:rFonts w:ascii="HelveticaNeueLT Pro 65 Md"/>
                                  <w:b/>
                                  <w:color w:val="231F20"/>
                                  <w:sz w:val="24"/>
                                </w:rPr>
                                <w:t>Method</w:t>
                              </w:r>
                            </w:p>
                            <w:p w14:paraId="632E4C8E" w14:textId="77777777" w:rsidR="00BA5A73" w:rsidRDefault="00BA5A73" w:rsidP="005904B1">
                              <w:pPr>
                                <w:jc w:val="center"/>
                                <w:rPr>
                                  <w:rFonts w:ascii="Times New Roman"/>
                                  <w:sz w:val="28"/>
                                </w:rPr>
                              </w:pPr>
                            </w:p>
                            <w:p w14:paraId="023BD76E" w14:textId="77777777" w:rsidR="00BA5A73" w:rsidRDefault="00BA5A73" w:rsidP="005904B1">
                              <w:pPr>
                                <w:jc w:val="center"/>
                                <w:rPr>
                                  <w:rFonts w:ascii="Times New Roman"/>
                                  <w:sz w:val="28"/>
                                </w:rPr>
                              </w:pPr>
                            </w:p>
                            <w:p w14:paraId="4CC44365" w14:textId="77777777" w:rsidR="00BA5A73" w:rsidRDefault="00BA5A73" w:rsidP="005904B1">
                              <w:pPr>
                                <w:jc w:val="center"/>
                                <w:rPr>
                                  <w:rFonts w:ascii="Times New Roman"/>
                                  <w:sz w:val="28"/>
                                </w:rPr>
                              </w:pPr>
                            </w:p>
                            <w:p w14:paraId="205A4885" w14:textId="77777777" w:rsidR="00BA5A73" w:rsidRDefault="00BA5A73" w:rsidP="005904B1">
                              <w:pPr>
                                <w:jc w:val="center"/>
                                <w:rPr>
                                  <w:rFonts w:ascii="Times New Roman"/>
                                  <w:sz w:val="28"/>
                                </w:rPr>
                              </w:pPr>
                            </w:p>
                            <w:p w14:paraId="429CE418" w14:textId="5591AD12" w:rsidR="00BA5A73" w:rsidRDefault="00BA5A73" w:rsidP="005904B1">
                              <w:pPr>
                                <w:spacing w:before="251"/>
                                <w:ind w:left="357" w:right="364"/>
                                <w:jc w:val="center"/>
                                <w:rPr>
                                  <w:rFonts w:ascii="HelveticaNeueLT Pro 55 Roman"/>
                                  <w:sz w:val="20"/>
                                </w:rPr>
                              </w:pPr>
                              <w:r>
                                <w:rPr>
                                  <w:rFonts w:ascii="HelveticaNeueLT Pro 55 Roman"/>
                                  <w:color w:val="231F20"/>
                                  <w:sz w:val="20"/>
                                </w:rPr>
                                <w:t>Practise</w:t>
                              </w:r>
                            </w:p>
                          </w:txbxContent>
                        </wps:txbx>
                        <wps:bodyPr rot="0" vert="horz" wrap="square" lIns="0" tIns="0" rIns="0" bIns="0" anchor="t" anchorCtr="0" upright="1">
                          <a:noAutofit/>
                        </wps:bodyPr>
                      </wps:wsp>
                    </wpg:wgp>
                  </a:graphicData>
                </a:graphic>
              </wp:inline>
            </w:drawing>
          </mc:Choice>
          <mc:Fallback>
            <w:pict>
              <v:group w14:anchorId="66269A0F" id="Group 8" o:spid="_x0000_s1034" style="width:147.75pt;height:113.4pt;mso-position-horizontal-relative:char;mso-position-vertical-relative:line" coordorigin="-79" coordsize="2955,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">
                <v:rect id="Rectangle 6" o:spid="_x0000_s1035"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Picture 7" o:spid="_x0000_s1036" type="#_x0000_t75" style="position:absolute;left:838;top:592;width:1194;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">
                  <v:imagedata r:id="rId13" o:title=""/>
                </v:shape>
                <v:shape id="Text Box 8" o:spid="_x0000_s1037" type="#_x0000_t202" style="position:absolute;left:-79;top:15;width:2805;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296EDD1" w14:textId="77777777" w:rsidR="00BA5A73" w:rsidRDefault="00BA5A73" w:rsidP="005904B1">
                        <w:pPr>
                          <w:spacing w:before="110"/>
                          <w:ind w:left="357" w:right="364"/>
                          <w:jc w:val="center"/>
                          <w:rPr>
                            <w:rFonts w:ascii="HelveticaNeueLT Pro 65 Md"/>
                            <w:b/>
                            <w:sz w:val="24"/>
                          </w:rPr>
                        </w:pPr>
                        <w:r>
                          <w:rPr>
                            <w:rFonts w:ascii="HelveticaNeueLT Pro 65 Md"/>
                            <w:b/>
                            <w:color w:val="231F20"/>
                            <w:sz w:val="24"/>
                          </w:rPr>
                          <w:t>Method</w:t>
                        </w:r>
                      </w:p>
                      <w:p w14:paraId="632E4C8E" w14:textId="77777777" w:rsidR="00BA5A73" w:rsidRDefault="00BA5A73" w:rsidP="005904B1">
                        <w:pPr>
                          <w:jc w:val="center"/>
                          <w:rPr>
                            <w:rFonts w:ascii="Times New Roman"/>
                            <w:sz w:val="28"/>
                          </w:rPr>
                        </w:pPr>
                      </w:p>
                      <w:p w14:paraId="023BD76E" w14:textId="77777777" w:rsidR="00BA5A73" w:rsidRDefault="00BA5A73" w:rsidP="005904B1">
                        <w:pPr>
                          <w:jc w:val="center"/>
                          <w:rPr>
                            <w:rFonts w:ascii="Times New Roman"/>
                            <w:sz w:val="28"/>
                          </w:rPr>
                        </w:pPr>
                      </w:p>
                      <w:p w14:paraId="4CC44365" w14:textId="77777777" w:rsidR="00BA5A73" w:rsidRDefault="00BA5A73" w:rsidP="005904B1">
                        <w:pPr>
                          <w:jc w:val="center"/>
                          <w:rPr>
                            <w:rFonts w:ascii="Times New Roman"/>
                            <w:sz w:val="28"/>
                          </w:rPr>
                        </w:pPr>
                      </w:p>
                      <w:p w14:paraId="205A4885" w14:textId="77777777" w:rsidR="00BA5A73" w:rsidRDefault="00BA5A73" w:rsidP="005904B1">
                        <w:pPr>
                          <w:jc w:val="center"/>
                          <w:rPr>
                            <w:rFonts w:ascii="Times New Roman"/>
                            <w:sz w:val="28"/>
                          </w:rPr>
                        </w:pPr>
                      </w:p>
                      <w:p w14:paraId="429CE418" w14:textId="5591AD12" w:rsidR="00BA5A73" w:rsidRDefault="00BA5A73" w:rsidP="005904B1">
                        <w:pPr>
                          <w:spacing w:before="251"/>
                          <w:ind w:left="357" w:right="364"/>
                          <w:jc w:val="center"/>
                          <w:rPr>
                            <w:rFonts w:ascii="HelveticaNeueLT Pro 55 Roman"/>
                            <w:sz w:val="20"/>
                          </w:rPr>
                        </w:pPr>
                        <w:r>
                          <w:rPr>
                            <w:rFonts w:ascii="HelveticaNeueLT Pro 55 Roman"/>
                            <w:color w:val="231F20"/>
                            <w:sz w:val="20"/>
                          </w:rPr>
                          <w:t>Practise</w:t>
                        </w:r>
                      </w:p>
                    </w:txbxContent>
                  </v:textbox>
                </v:shape>
                <w10:anchorlock/>
              </v:group>
            </w:pict>
          </mc:Fallback>
        </mc:AlternateContent>
      </w:r>
    </w:p>
    <w:p w14:paraId="04441D7B" w14:textId="77777777" w:rsidR="005904B1" w:rsidRPr="003C1F61" w:rsidRDefault="002C2266" w:rsidP="002C2266">
      <w:pPr>
        <w:pStyle w:val="Heading2"/>
      </w:pPr>
      <w:r>
        <w:rPr>
          <w:noProof/>
        </w:rPr>
        <mc:AlternateContent>
          <mc:Choice Requires="wps">
            <w:drawing>
              <wp:anchor distT="0" distB="0" distL="0" distR="180340" simplePos="0" relativeHeight="251664384" behindDoc="0" locked="0" layoutInCell="1" allowOverlap="1" wp14:anchorId="48AF5785" wp14:editId="7AC83486">
                <wp:simplePos x="0" y="0"/>
                <wp:positionH relativeFrom="margin">
                  <wp:align>left</wp:align>
                </wp:positionH>
                <wp:positionV relativeFrom="page">
                  <wp:posOffset>3157220</wp:posOffset>
                </wp:positionV>
                <wp:extent cx="1831975" cy="6141085"/>
                <wp:effectExtent l="0" t="0" r="0" b="0"/>
                <wp:wrapTight wrapText="bothSides">
                  <wp:wrapPolygon edited="0">
                    <wp:start x="0" y="0"/>
                    <wp:lineTo x="0" y="21508"/>
                    <wp:lineTo x="21338" y="21508"/>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6141085"/>
                        </a:xfrm>
                        <a:prstGeom prst="rect">
                          <a:avLst/>
                        </a:prstGeom>
                        <a:solidFill>
                          <a:schemeClr val="bg2"/>
                        </a:solidFill>
                        <a:ln>
                          <a:noFill/>
                        </a:ln>
                      </wps:spPr>
                      <wps:txbx>
                        <w:txbxContent>
                          <w:p w14:paraId="1BEA0BE3" w14:textId="77777777" w:rsidR="00BA5A73" w:rsidRDefault="00BA5A73"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6D07E306" w14:textId="77777777" w:rsidR="00BA5A73" w:rsidRDefault="00BA5A73" w:rsidP="00407A44">
                            <w:pPr>
                              <w:pStyle w:val="BodyText"/>
                              <w:jc w:val="center"/>
                              <w:rPr>
                                <w:rFonts w:asciiTheme="majorHAnsi" w:hAnsiTheme="majorHAnsi" w:cs="Times New Roman"/>
                                <w:b/>
                                <w:bCs/>
                              </w:rPr>
                            </w:pPr>
                            <w:r>
                              <w:rPr>
                                <w:rFonts w:asciiTheme="majorHAnsi" w:hAnsiTheme="majorHAnsi" w:cs="Times New Roman"/>
                                <w:b/>
                                <w:bCs/>
                                <w:noProof/>
                              </w:rPr>
                              <w:drawing>
                                <wp:inline distT="0" distB="0" distL="0" distR="0" wp14:anchorId="6623D62C" wp14:editId="07DC36A6">
                                  <wp:extent cx="1285876" cy="1285876"/>
                                  <wp:effectExtent l="0" t="0" r="0" b="0"/>
                                  <wp:docPr id="40" name="Graphic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285884" cy="1285884"/>
                                          </a:xfrm>
                                          <a:prstGeom prst="rect">
                                            <a:avLst/>
                                          </a:prstGeom>
                                        </pic:spPr>
                                      </pic:pic>
                                    </a:graphicData>
                                  </a:graphic>
                                </wp:inline>
                              </w:drawing>
                            </w:r>
                          </w:p>
                          <w:p w14:paraId="2D76CACF" w14:textId="15D9FF60" w:rsidR="00BA5A73" w:rsidRPr="00C72B40" w:rsidRDefault="00BA5A73" w:rsidP="00407A44">
                            <w:pPr>
                              <w:pStyle w:val="BodyText"/>
                              <w:jc w:val="center"/>
                              <w:rPr>
                                <w:rFonts w:asciiTheme="majorHAnsi" w:hAnsiTheme="majorHAnsi" w:cs="Times New Roman"/>
                                <w:b/>
                                <w:bCs/>
                                <w:sz w:val="24"/>
                              </w:rPr>
                            </w:pPr>
                            <w:r w:rsidRPr="00C72B40">
                              <w:rPr>
                                <w:rFonts w:asciiTheme="majorHAnsi" w:hAnsiTheme="majorHAnsi" w:cs="Times New Roman"/>
                                <w:b/>
                                <w:bCs/>
                                <w:sz w:val="24"/>
                              </w:rPr>
                              <w:t>Film</w:t>
                            </w:r>
                            <w:r w:rsidR="00C72B40">
                              <w:rPr>
                                <w:rFonts w:asciiTheme="majorHAnsi" w:hAnsiTheme="majorHAnsi" w:cs="Times New Roman"/>
                                <w:b/>
                                <w:bCs/>
                                <w:sz w:val="24"/>
                              </w:rPr>
                              <w:t xml:space="preserve"> from the first aid skill you have been learning</w:t>
                            </w:r>
                          </w:p>
                          <w:p w14:paraId="2E7FB8F5" w14:textId="77777777" w:rsidR="00BA5A73" w:rsidRDefault="00BA5A73" w:rsidP="00673E39">
                            <w:pPr>
                              <w:pStyle w:val="BodyText"/>
                              <w:jc w:val="center"/>
                              <w:rPr>
                                <w:rFonts w:asciiTheme="minorHAnsi" w:hAnsiTheme="minorHAnsi" w:cs="Times New Roman"/>
                                <w:color w:val="FF0000"/>
                                <w:szCs w:val="20"/>
                              </w:rPr>
                            </w:pPr>
                          </w:p>
                          <w:p w14:paraId="74E76D8F" w14:textId="77777777" w:rsidR="00BA5A73" w:rsidRDefault="00BA5A73" w:rsidP="00407A44">
                            <w:pPr>
                              <w:pStyle w:val="BodyText"/>
                              <w:jc w:val="center"/>
                              <w:rPr>
                                <w:rFonts w:asciiTheme="minorHAnsi" w:hAnsiTheme="minorHAnsi" w:cs="Times New Roman"/>
                                <w:color w:val="000000" w:themeColor="text1"/>
                                <w:szCs w:val="20"/>
                              </w:rPr>
                            </w:pPr>
                            <w:r>
                              <w:rPr>
                                <w:rFonts w:asciiTheme="minorHAnsi" w:hAnsiTheme="minorHAnsi" w:cs="Times New Roman"/>
                                <w:noProof/>
                                <w:color w:val="000000" w:themeColor="text1"/>
                                <w:szCs w:val="20"/>
                              </w:rPr>
                              <w:drawing>
                                <wp:inline distT="0" distB="0" distL="0" distR="0" wp14:anchorId="26292E8F" wp14:editId="14EBFCE4">
                                  <wp:extent cx="1054745" cy="1057275"/>
                                  <wp:effectExtent l="0" t="0" r="0" b="0"/>
                                  <wp:docPr id="41"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6">
                                            <a:extLst>
                                              <a:ext uri="{28A0092B-C50C-407E-A947-70E740481C1C}">
                                                <a14:useLocalDpi xmlns:a14="http://schemas.microsoft.com/office/drawing/2010/main" val="0"/>
                                              </a:ext>
                                            </a:extLst>
                                          </a:blip>
                                          <a:stretch>
                                            <a:fillRect/>
                                          </a:stretch>
                                        </pic:blipFill>
                                        <pic:spPr>
                                          <a:xfrm>
                                            <a:off x="0" y="0"/>
                                            <a:ext cx="1054745" cy="1057275"/>
                                          </a:xfrm>
                                          <a:prstGeom prst="rect">
                                            <a:avLst/>
                                          </a:prstGeom>
                                        </pic:spPr>
                                      </pic:pic>
                                    </a:graphicData>
                                  </a:graphic>
                                </wp:inline>
                              </w:drawing>
                            </w:r>
                          </w:p>
                          <w:p w14:paraId="34E2D635" w14:textId="40AF762C" w:rsidR="00BA5A73" w:rsidRDefault="00B94B39" w:rsidP="00673E39">
                            <w:pPr>
                              <w:pStyle w:val="BodyText"/>
                              <w:jc w:val="center"/>
                              <w:rPr>
                                <w:rFonts w:asciiTheme="majorHAnsi" w:hAnsiTheme="majorHAnsi" w:cs="Times New Roman"/>
                                <w:b/>
                                <w:bCs/>
                                <w:sz w:val="24"/>
                              </w:rPr>
                            </w:pPr>
                            <w:r>
                              <w:rPr>
                                <w:rFonts w:asciiTheme="majorHAnsi" w:hAnsiTheme="majorHAnsi" w:cs="Times New Roman"/>
                                <w:b/>
                                <w:bCs/>
                                <w:sz w:val="24"/>
                              </w:rPr>
                              <w:t>P</w:t>
                            </w:r>
                            <w:r w:rsidR="00BA5A73">
                              <w:rPr>
                                <w:rFonts w:asciiTheme="majorHAnsi" w:hAnsiTheme="majorHAnsi" w:cs="Times New Roman"/>
                                <w:b/>
                                <w:bCs/>
                                <w:sz w:val="24"/>
                              </w:rPr>
                              <w:t>hotos</w:t>
                            </w:r>
                            <w:r>
                              <w:rPr>
                                <w:rFonts w:asciiTheme="majorHAnsi" w:hAnsiTheme="majorHAnsi" w:cs="Times New Roman"/>
                                <w:b/>
                                <w:bCs/>
                                <w:sz w:val="24"/>
                              </w:rPr>
                              <w:t xml:space="preserve"> from the first aid skill you have been learning</w:t>
                            </w:r>
                          </w:p>
                          <w:p w14:paraId="69B59205" w14:textId="77777777" w:rsidR="00BA5A73" w:rsidRDefault="00BA5A73" w:rsidP="00407A44">
                            <w:pPr>
                              <w:pStyle w:val="BodyText"/>
                              <w:jc w:val="center"/>
                              <w:rPr>
                                <w:rFonts w:asciiTheme="majorHAnsi" w:hAnsiTheme="majorHAnsi" w:cs="Times New Roman"/>
                                <w:b/>
                                <w:bCs/>
                                <w:sz w:val="24"/>
                              </w:rPr>
                            </w:pPr>
                          </w:p>
                          <w:p w14:paraId="6E0D7022" w14:textId="75AFAA19" w:rsidR="00BA5A73" w:rsidRDefault="00BA5A73" w:rsidP="00673E39">
                            <w:pPr>
                              <w:pStyle w:val="BodyText"/>
                              <w:jc w:val="center"/>
                              <w:rPr>
                                <w:rFonts w:asciiTheme="majorHAnsi" w:hAnsiTheme="majorHAnsi" w:cs="Times New Roman"/>
                                <w:b/>
                                <w:bCs/>
                                <w:sz w:val="24"/>
                              </w:rPr>
                            </w:pPr>
                          </w:p>
                          <w:p w14:paraId="13A152DB" w14:textId="77777777" w:rsidR="00BA5A73" w:rsidRDefault="00BA5A73" w:rsidP="00673E39">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0567549A" wp14:editId="6D93E70C">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7">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14:paraId="6E5D945E" w14:textId="77777777" w:rsidR="00BA5A73" w:rsidRDefault="00BA5A73" w:rsidP="00673E39">
                            <w:pPr>
                              <w:pStyle w:val="BodyText"/>
                              <w:jc w:val="center"/>
                              <w:rPr>
                                <w:rFonts w:asciiTheme="majorHAnsi" w:hAnsiTheme="majorHAnsi" w:cs="Times New Roman"/>
                                <w:b/>
                                <w:bCs/>
                                <w:sz w:val="24"/>
                              </w:rPr>
                            </w:pPr>
                          </w:p>
                          <w:p w14:paraId="6F1D8195" w14:textId="01CEB627" w:rsidR="00BA5A73" w:rsidRDefault="00BA5A73" w:rsidP="00673E39">
                            <w:pPr>
                              <w:pStyle w:val="BodyText"/>
                              <w:jc w:val="center"/>
                              <w:rPr>
                                <w:rFonts w:asciiTheme="majorHAnsi" w:hAnsiTheme="majorHAnsi" w:cs="Times New Roman"/>
                                <w:b/>
                                <w:bCs/>
                                <w:sz w:val="24"/>
                              </w:rPr>
                            </w:pPr>
                            <w:r w:rsidRPr="00673E39">
                              <w:rPr>
                                <w:rFonts w:asciiTheme="majorHAnsi" w:hAnsiTheme="majorHAnsi" w:cs="Times New Roman"/>
                                <w:b/>
                                <w:bCs/>
                                <w:sz w:val="24"/>
                              </w:rPr>
                              <w:t xml:space="preserve"> </w:t>
                            </w:r>
                            <w:r>
                              <w:rPr>
                                <w:rFonts w:asciiTheme="majorHAnsi" w:hAnsiTheme="majorHAnsi" w:cs="Times New Roman"/>
                                <w:b/>
                                <w:bCs/>
                                <w:sz w:val="24"/>
                              </w:rPr>
                              <w:t>Role play cards</w:t>
                            </w:r>
                            <w:r w:rsidR="00C72B40">
                              <w:rPr>
                                <w:rFonts w:asciiTheme="majorHAnsi" w:hAnsiTheme="majorHAnsi" w:cs="Times New Roman"/>
                                <w:b/>
                                <w:bCs/>
                                <w:sz w:val="24"/>
                              </w:rPr>
                              <w:t xml:space="preserve"> and how to help cards</w:t>
                            </w: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F5785" id="Text Box 22" o:spid="_x0000_s1038" type="#_x0000_t202" style="position:absolute;margin-left:0;margin-top:248.6pt;width:144.25pt;height:483.5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" fillcolor="#f6f6f6 [3214]" stroked="f">
                <v:textbox inset="2mm,3mm,2mm,3mm">
                  <w:txbxContent>
                    <w:p w14:paraId="1BEA0BE3" w14:textId="77777777" w:rsidR="00BA5A73" w:rsidRDefault="00BA5A73"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6D07E306" w14:textId="77777777" w:rsidR="00BA5A73" w:rsidRDefault="00BA5A73" w:rsidP="00407A44">
                      <w:pPr>
                        <w:pStyle w:val="BodyText"/>
                        <w:jc w:val="center"/>
                        <w:rPr>
                          <w:rFonts w:asciiTheme="majorHAnsi" w:hAnsiTheme="majorHAnsi" w:cs="Times New Roman"/>
                          <w:b/>
                          <w:bCs/>
                        </w:rPr>
                      </w:pPr>
                      <w:r>
                        <w:rPr>
                          <w:rFonts w:asciiTheme="majorHAnsi" w:hAnsiTheme="majorHAnsi" w:cs="Times New Roman"/>
                          <w:b/>
                          <w:bCs/>
                          <w:noProof/>
                        </w:rPr>
                        <w:drawing>
                          <wp:inline distT="0" distB="0" distL="0" distR="0" wp14:anchorId="6623D62C" wp14:editId="07DC36A6">
                            <wp:extent cx="1285876" cy="1285876"/>
                            <wp:effectExtent l="0" t="0" r="0" b="0"/>
                            <wp:docPr id="40" name="Graphic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285884" cy="1285884"/>
                                    </a:xfrm>
                                    <a:prstGeom prst="rect">
                                      <a:avLst/>
                                    </a:prstGeom>
                                  </pic:spPr>
                                </pic:pic>
                              </a:graphicData>
                            </a:graphic>
                          </wp:inline>
                        </w:drawing>
                      </w:r>
                    </w:p>
                    <w:p w14:paraId="2D76CACF" w14:textId="15D9FF60" w:rsidR="00BA5A73" w:rsidRPr="00C72B40" w:rsidRDefault="00BA5A73" w:rsidP="00407A44">
                      <w:pPr>
                        <w:pStyle w:val="BodyText"/>
                        <w:jc w:val="center"/>
                        <w:rPr>
                          <w:rFonts w:asciiTheme="majorHAnsi" w:hAnsiTheme="majorHAnsi" w:cs="Times New Roman"/>
                          <w:b/>
                          <w:bCs/>
                          <w:sz w:val="24"/>
                        </w:rPr>
                      </w:pPr>
                      <w:r w:rsidRPr="00C72B40">
                        <w:rPr>
                          <w:rFonts w:asciiTheme="majorHAnsi" w:hAnsiTheme="majorHAnsi" w:cs="Times New Roman"/>
                          <w:b/>
                          <w:bCs/>
                          <w:sz w:val="24"/>
                        </w:rPr>
                        <w:t>Film</w:t>
                      </w:r>
                      <w:r w:rsidR="00C72B40">
                        <w:rPr>
                          <w:rFonts w:asciiTheme="majorHAnsi" w:hAnsiTheme="majorHAnsi" w:cs="Times New Roman"/>
                          <w:b/>
                          <w:bCs/>
                          <w:sz w:val="24"/>
                        </w:rPr>
                        <w:t xml:space="preserve"> from the first aid skill you have been learning</w:t>
                      </w:r>
                    </w:p>
                    <w:p w14:paraId="2E7FB8F5" w14:textId="77777777" w:rsidR="00BA5A73" w:rsidRDefault="00BA5A73" w:rsidP="00673E39">
                      <w:pPr>
                        <w:pStyle w:val="BodyText"/>
                        <w:jc w:val="center"/>
                        <w:rPr>
                          <w:rFonts w:asciiTheme="minorHAnsi" w:hAnsiTheme="minorHAnsi" w:cs="Times New Roman"/>
                          <w:color w:val="FF0000"/>
                          <w:szCs w:val="20"/>
                        </w:rPr>
                      </w:pPr>
                    </w:p>
                    <w:p w14:paraId="74E76D8F" w14:textId="77777777" w:rsidR="00BA5A73" w:rsidRDefault="00BA5A73" w:rsidP="00407A44">
                      <w:pPr>
                        <w:pStyle w:val="BodyText"/>
                        <w:jc w:val="center"/>
                        <w:rPr>
                          <w:rFonts w:asciiTheme="minorHAnsi" w:hAnsiTheme="minorHAnsi" w:cs="Times New Roman"/>
                          <w:color w:val="000000" w:themeColor="text1"/>
                          <w:szCs w:val="20"/>
                        </w:rPr>
                      </w:pPr>
                      <w:r>
                        <w:rPr>
                          <w:rFonts w:asciiTheme="minorHAnsi" w:hAnsiTheme="minorHAnsi" w:cs="Times New Roman"/>
                          <w:noProof/>
                          <w:color w:val="000000" w:themeColor="text1"/>
                          <w:szCs w:val="20"/>
                        </w:rPr>
                        <w:drawing>
                          <wp:inline distT="0" distB="0" distL="0" distR="0" wp14:anchorId="26292E8F" wp14:editId="14EBFCE4">
                            <wp:extent cx="1054745" cy="1057275"/>
                            <wp:effectExtent l="0" t="0" r="0" b="0"/>
                            <wp:docPr id="41"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6">
                                      <a:extLst>
                                        <a:ext uri="{28A0092B-C50C-407E-A947-70E740481C1C}">
                                          <a14:useLocalDpi xmlns:a14="http://schemas.microsoft.com/office/drawing/2010/main" val="0"/>
                                        </a:ext>
                                      </a:extLst>
                                    </a:blip>
                                    <a:stretch>
                                      <a:fillRect/>
                                    </a:stretch>
                                  </pic:blipFill>
                                  <pic:spPr>
                                    <a:xfrm>
                                      <a:off x="0" y="0"/>
                                      <a:ext cx="1054745" cy="1057275"/>
                                    </a:xfrm>
                                    <a:prstGeom prst="rect">
                                      <a:avLst/>
                                    </a:prstGeom>
                                  </pic:spPr>
                                </pic:pic>
                              </a:graphicData>
                            </a:graphic>
                          </wp:inline>
                        </w:drawing>
                      </w:r>
                    </w:p>
                    <w:p w14:paraId="34E2D635" w14:textId="40AF762C" w:rsidR="00BA5A73" w:rsidRDefault="00B94B39" w:rsidP="00673E39">
                      <w:pPr>
                        <w:pStyle w:val="BodyText"/>
                        <w:jc w:val="center"/>
                        <w:rPr>
                          <w:rFonts w:asciiTheme="majorHAnsi" w:hAnsiTheme="majorHAnsi" w:cs="Times New Roman"/>
                          <w:b/>
                          <w:bCs/>
                          <w:sz w:val="24"/>
                        </w:rPr>
                      </w:pPr>
                      <w:r>
                        <w:rPr>
                          <w:rFonts w:asciiTheme="majorHAnsi" w:hAnsiTheme="majorHAnsi" w:cs="Times New Roman"/>
                          <w:b/>
                          <w:bCs/>
                          <w:sz w:val="24"/>
                        </w:rPr>
                        <w:t>P</w:t>
                      </w:r>
                      <w:r w:rsidR="00BA5A73">
                        <w:rPr>
                          <w:rFonts w:asciiTheme="majorHAnsi" w:hAnsiTheme="majorHAnsi" w:cs="Times New Roman"/>
                          <w:b/>
                          <w:bCs/>
                          <w:sz w:val="24"/>
                        </w:rPr>
                        <w:t>hotos</w:t>
                      </w:r>
                      <w:r>
                        <w:rPr>
                          <w:rFonts w:asciiTheme="majorHAnsi" w:hAnsiTheme="majorHAnsi" w:cs="Times New Roman"/>
                          <w:b/>
                          <w:bCs/>
                          <w:sz w:val="24"/>
                        </w:rPr>
                        <w:t xml:space="preserve"> from the first aid skill you have been learning</w:t>
                      </w:r>
                    </w:p>
                    <w:p w14:paraId="69B59205" w14:textId="77777777" w:rsidR="00BA5A73" w:rsidRDefault="00BA5A73" w:rsidP="00407A44">
                      <w:pPr>
                        <w:pStyle w:val="BodyText"/>
                        <w:jc w:val="center"/>
                        <w:rPr>
                          <w:rFonts w:asciiTheme="majorHAnsi" w:hAnsiTheme="majorHAnsi" w:cs="Times New Roman"/>
                          <w:b/>
                          <w:bCs/>
                          <w:sz w:val="24"/>
                        </w:rPr>
                      </w:pPr>
                    </w:p>
                    <w:p w14:paraId="6E0D7022" w14:textId="75AFAA19" w:rsidR="00BA5A73" w:rsidRDefault="00BA5A73" w:rsidP="00673E39">
                      <w:pPr>
                        <w:pStyle w:val="BodyText"/>
                        <w:jc w:val="center"/>
                        <w:rPr>
                          <w:rFonts w:asciiTheme="majorHAnsi" w:hAnsiTheme="majorHAnsi" w:cs="Times New Roman"/>
                          <w:b/>
                          <w:bCs/>
                          <w:sz w:val="24"/>
                        </w:rPr>
                      </w:pPr>
                    </w:p>
                    <w:p w14:paraId="13A152DB" w14:textId="77777777" w:rsidR="00BA5A73" w:rsidRDefault="00BA5A73" w:rsidP="00673E39">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0567549A" wp14:editId="6D93E70C">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7">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14:paraId="6E5D945E" w14:textId="77777777" w:rsidR="00BA5A73" w:rsidRDefault="00BA5A73" w:rsidP="00673E39">
                      <w:pPr>
                        <w:pStyle w:val="BodyText"/>
                        <w:jc w:val="center"/>
                        <w:rPr>
                          <w:rFonts w:asciiTheme="majorHAnsi" w:hAnsiTheme="majorHAnsi" w:cs="Times New Roman"/>
                          <w:b/>
                          <w:bCs/>
                          <w:sz w:val="24"/>
                        </w:rPr>
                      </w:pPr>
                    </w:p>
                    <w:p w14:paraId="6F1D8195" w14:textId="01CEB627" w:rsidR="00BA5A73" w:rsidRDefault="00BA5A73" w:rsidP="00673E39">
                      <w:pPr>
                        <w:pStyle w:val="BodyText"/>
                        <w:jc w:val="center"/>
                        <w:rPr>
                          <w:rFonts w:asciiTheme="majorHAnsi" w:hAnsiTheme="majorHAnsi" w:cs="Times New Roman"/>
                          <w:b/>
                          <w:bCs/>
                          <w:sz w:val="24"/>
                        </w:rPr>
                      </w:pPr>
                      <w:r w:rsidRPr="00673E39">
                        <w:rPr>
                          <w:rFonts w:asciiTheme="majorHAnsi" w:hAnsiTheme="majorHAnsi" w:cs="Times New Roman"/>
                          <w:b/>
                          <w:bCs/>
                          <w:sz w:val="24"/>
                        </w:rPr>
                        <w:t xml:space="preserve"> </w:t>
                      </w:r>
                      <w:r>
                        <w:rPr>
                          <w:rFonts w:asciiTheme="majorHAnsi" w:hAnsiTheme="majorHAnsi" w:cs="Times New Roman"/>
                          <w:b/>
                          <w:bCs/>
                          <w:sz w:val="24"/>
                        </w:rPr>
                        <w:t>Role play cards</w:t>
                      </w:r>
                      <w:r w:rsidR="00C72B40">
                        <w:rPr>
                          <w:rFonts w:asciiTheme="majorHAnsi" w:hAnsiTheme="majorHAnsi" w:cs="Times New Roman"/>
                          <w:b/>
                          <w:bCs/>
                          <w:sz w:val="24"/>
                        </w:rPr>
                        <w:t xml:space="preserve"> and how to help cards</w:t>
                      </w:r>
                    </w:p>
                  </w:txbxContent>
                </v:textbox>
                <w10:wrap type="tight" anchorx="margin" anchory="page"/>
              </v:shape>
            </w:pict>
          </mc:Fallback>
        </mc:AlternateContent>
      </w:r>
    </w:p>
    <w:p w14:paraId="442BAEC2" w14:textId="77777777" w:rsidR="00407A44" w:rsidRDefault="00407A44" w:rsidP="00C8006B">
      <w:pPr>
        <w:pStyle w:val="BodyText"/>
        <w:rPr>
          <w:rFonts w:ascii="HelveticaNeueLT Pro 65 Md" w:hAnsi="HelveticaNeueLT Pro 65 Md" w:cs="HelveticaNeueLT Pro 65 Md"/>
          <w:color w:val="EE2A24"/>
          <w:sz w:val="30"/>
          <w:szCs w:val="30"/>
        </w:rPr>
      </w:pPr>
      <w:r>
        <w:rPr>
          <w:rFonts w:ascii="HelveticaNeueLT Pro 65 Md" w:hAnsi="HelveticaNeueLT Pro 65 Md" w:cs="HelveticaNeueLT Pro 65 Md"/>
          <w:color w:val="EE2A24"/>
          <w:sz w:val="30"/>
          <w:szCs w:val="30"/>
        </w:rPr>
        <w:t>Learning objective</w:t>
      </w:r>
      <w:r w:rsidR="0013354F">
        <w:rPr>
          <w:rFonts w:ascii="HelveticaNeueLT Pro 65 Md" w:hAnsi="HelveticaNeueLT Pro 65 Md" w:cs="HelveticaNeueLT Pro 65 Md"/>
          <w:color w:val="EE2A24"/>
          <w:sz w:val="30"/>
          <w:szCs w:val="30"/>
        </w:rPr>
        <w:t>s</w:t>
      </w:r>
    </w:p>
    <w:p w14:paraId="5ADC0F5B" w14:textId="72F5A5C3" w:rsidR="0013354F" w:rsidRPr="00F16A5B" w:rsidRDefault="0013354F" w:rsidP="005604E5">
      <w:pPr>
        <w:pStyle w:val="Bodyheader1"/>
        <w:numPr>
          <w:ilvl w:val="0"/>
          <w:numId w:val="24"/>
        </w:numPr>
        <w:rPr>
          <w:b w:val="0"/>
        </w:rPr>
      </w:pPr>
      <w:r w:rsidRPr="00F16A5B">
        <w:rPr>
          <w:b w:val="0"/>
        </w:rPr>
        <w:t>Practise using first aid skills</w:t>
      </w:r>
      <w:r w:rsidR="00AF1840">
        <w:rPr>
          <w:b w:val="0"/>
        </w:rPr>
        <w:t>.</w:t>
      </w:r>
    </w:p>
    <w:p w14:paraId="47460FD1" w14:textId="54E5308F" w:rsidR="0013354F" w:rsidRPr="00F16A5B" w:rsidRDefault="0013354F" w:rsidP="005604E5">
      <w:pPr>
        <w:pStyle w:val="Bodyheader1"/>
        <w:numPr>
          <w:ilvl w:val="0"/>
          <w:numId w:val="24"/>
        </w:numPr>
        <w:rPr>
          <w:b w:val="0"/>
        </w:rPr>
      </w:pPr>
      <w:r w:rsidRPr="00F16A5B">
        <w:rPr>
          <w:b w:val="0"/>
        </w:rPr>
        <w:t>Feel confident to help someone who needs first aid</w:t>
      </w:r>
      <w:r w:rsidR="00AF1840">
        <w:rPr>
          <w:b w:val="0"/>
        </w:rPr>
        <w:t>.</w:t>
      </w:r>
    </w:p>
    <w:p w14:paraId="65D9A522" w14:textId="7784CE90" w:rsidR="0013354F" w:rsidRPr="00F16A5B" w:rsidRDefault="0013354F" w:rsidP="005604E5">
      <w:pPr>
        <w:pStyle w:val="Bodyheader1"/>
        <w:numPr>
          <w:ilvl w:val="0"/>
          <w:numId w:val="24"/>
        </w:numPr>
        <w:rPr>
          <w:b w:val="0"/>
        </w:rPr>
      </w:pPr>
      <w:r w:rsidRPr="00F16A5B">
        <w:rPr>
          <w:b w:val="0"/>
        </w:rPr>
        <w:t>Feel able to help someone in need of first aid</w:t>
      </w:r>
      <w:r w:rsidR="00AF1840">
        <w:rPr>
          <w:b w:val="0"/>
        </w:rPr>
        <w:t>.</w:t>
      </w:r>
    </w:p>
    <w:p w14:paraId="5D861178" w14:textId="50218CF7" w:rsidR="0013354F" w:rsidRDefault="0013354F" w:rsidP="00C8006B">
      <w:pPr>
        <w:pStyle w:val="Bodyheader1"/>
      </w:pPr>
    </w:p>
    <w:p w14:paraId="7B5916A9" w14:textId="77777777" w:rsidR="00407A44" w:rsidRDefault="00407A44" w:rsidP="0013354F">
      <w:pPr>
        <w:pStyle w:val="Heading2"/>
        <w:spacing w:after="120"/>
      </w:pPr>
      <w:r>
        <w:t>Overview</w:t>
      </w:r>
    </w:p>
    <w:p w14:paraId="23C74B15" w14:textId="7D373E10" w:rsidR="0013354F" w:rsidRDefault="007D236C" w:rsidP="0013354F">
      <w:pPr>
        <w:pStyle w:val="BodyText"/>
      </w:pPr>
      <w:r>
        <w:t>C</w:t>
      </w:r>
      <w:r w:rsidR="0013354F" w:rsidRPr="0013354F">
        <w:t xml:space="preserve">hoose from a range of active learning options for children to practise how to help someone who needs first aid, and explore how different people might feel when someone </w:t>
      </w:r>
      <w:r w:rsidR="00C72B40" w:rsidRPr="0013354F">
        <w:t>needs</w:t>
      </w:r>
      <w:r w:rsidR="0013354F" w:rsidRPr="0013354F">
        <w:t xml:space="preserve"> first aid. </w:t>
      </w:r>
      <w:r w:rsidR="00422F9E">
        <w:t>Each activity has a suggested timing of 20-30minutes</w:t>
      </w:r>
      <w:r w:rsidR="0013354F" w:rsidRPr="0013354F">
        <w:t>.</w:t>
      </w:r>
    </w:p>
    <w:p w14:paraId="2F981782" w14:textId="77777777" w:rsidR="0013354F" w:rsidRPr="0013354F" w:rsidRDefault="0013354F" w:rsidP="0013354F">
      <w:pPr>
        <w:pStyle w:val="BodyText"/>
      </w:pPr>
    </w:p>
    <w:p w14:paraId="740AD980" w14:textId="77777777" w:rsidR="00A83CE3" w:rsidRDefault="0013354F" w:rsidP="0013354F">
      <w:pPr>
        <w:pStyle w:val="BodyText"/>
      </w:pPr>
      <w:r w:rsidRPr="00F16A5B">
        <w:rPr>
          <w:rFonts w:ascii="HelveticaNeueLT Pro 65 Md" w:eastAsiaTheme="minorHAnsi" w:hAnsi="HelveticaNeueLT Pro 65 Md" w:cs="HelveticaNeueLT Pro 65 Md"/>
          <w:color w:val="EE2A24"/>
          <w:sz w:val="30"/>
          <w:szCs w:val="30"/>
          <w:lang w:eastAsia="en-US" w:bidi="ar-SA"/>
        </w:rPr>
        <w:t>Preparation</w:t>
      </w:r>
    </w:p>
    <w:p w14:paraId="78CA9683" w14:textId="4376CA05" w:rsidR="0013354F" w:rsidRDefault="00C72B40" w:rsidP="0013354F">
      <w:pPr>
        <w:pStyle w:val="BodyText"/>
        <w:rPr>
          <w:bCs/>
        </w:rPr>
      </w:pPr>
      <w:r>
        <w:t>After learning a first aid skill</w:t>
      </w:r>
      <w:r w:rsidR="004E50B2">
        <w:t>, c</w:t>
      </w:r>
      <w:r w:rsidR="0013354F" w:rsidRPr="0013354F">
        <w:t xml:space="preserve">hoose which </w:t>
      </w:r>
      <w:r w:rsidR="004E50B2" w:rsidRPr="0013354F">
        <w:t>practi</w:t>
      </w:r>
      <w:r w:rsidR="004E50B2">
        <w:t>s</w:t>
      </w:r>
      <w:r w:rsidR="004E50B2" w:rsidRPr="0013354F">
        <w:t xml:space="preserve">e </w:t>
      </w:r>
      <w:r w:rsidR="0013354F" w:rsidRPr="0013354F">
        <w:t xml:space="preserve">activity you would like to use with your group. Print out </w:t>
      </w:r>
      <w:r>
        <w:t>or display the how to help card for the first aid skill children have learned. D</w:t>
      </w:r>
      <w:r w:rsidR="0013354F" w:rsidRPr="0013354F">
        <w:rPr>
          <w:bCs/>
        </w:rPr>
        <w:t xml:space="preserve">epending on </w:t>
      </w:r>
      <w:r w:rsidR="00015961">
        <w:rPr>
          <w:bCs/>
        </w:rPr>
        <w:t xml:space="preserve">the </w:t>
      </w:r>
      <w:r w:rsidR="0013354F" w:rsidRPr="0013354F">
        <w:rPr>
          <w:bCs/>
        </w:rPr>
        <w:t>activity you choose, print out or display the role-play cards provided</w:t>
      </w:r>
      <w:r>
        <w:rPr>
          <w:bCs/>
        </w:rPr>
        <w:t xml:space="preserve"> for each first aid skill</w:t>
      </w:r>
      <w:r w:rsidR="0013354F" w:rsidRPr="0013354F">
        <w:rPr>
          <w:bCs/>
        </w:rPr>
        <w:t xml:space="preserve">. You can also encourage learners to come up with their own scenarios.  </w:t>
      </w:r>
    </w:p>
    <w:p w14:paraId="01904034" w14:textId="77777777" w:rsidR="00C72B40" w:rsidRPr="0013354F" w:rsidRDefault="00C72B40" w:rsidP="0013354F">
      <w:pPr>
        <w:pStyle w:val="BodyText"/>
        <w:rPr>
          <w:bCs/>
        </w:rPr>
      </w:pPr>
    </w:p>
    <w:p w14:paraId="0EFD19F3" w14:textId="15FBCC3B" w:rsidR="002C2266" w:rsidRDefault="00C72B40" w:rsidP="00C8006B">
      <w:pPr>
        <w:pStyle w:val="BodyText"/>
      </w:pPr>
      <w:r w:rsidRPr="0013354F">
        <w:t xml:space="preserve">Before starting, discuss the concept of ‘distancing yourself from the action’; this can mean becoming a character, and reminding yourself at the end of the role play to ‘come out of role’.  Some children might have experienced challenging situations involving someone being hurt in the past – ensure that learners have an opt-out option or can speak to someone afterwards.  For more information on this see </w:t>
      </w:r>
      <w:hyperlink r:id="rId18" w:history="1">
        <w:r w:rsidRPr="0013354F">
          <w:rPr>
            <w:rStyle w:val="Hyperlink"/>
          </w:rPr>
          <w:t>Creating a safe, inclusive and supportive learning environment</w:t>
        </w:r>
      </w:hyperlink>
      <w:r>
        <w:t>.</w:t>
      </w:r>
    </w:p>
    <w:p w14:paraId="77D6B5E5" w14:textId="77777777" w:rsidR="00C72B40" w:rsidRDefault="00C72B40" w:rsidP="00C8006B">
      <w:pPr>
        <w:pStyle w:val="BodyText"/>
      </w:pPr>
    </w:p>
    <w:p w14:paraId="1ED94A95" w14:textId="77777777" w:rsidR="00407A44" w:rsidRPr="00FF3085" w:rsidRDefault="00407A44" w:rsidP="0013354F">
      <w:pPr>
        <w:pStyle w:val="Heading2"/>
        <w:spacing w:after="120"/>
      </w:pPr>
      <w:r w:rsidRPr="00FF3085">
        <w:t>How to run the activity</w:t>
      </w:r>
    </w:p>
    <w:p w14:paraId="110EFEAA" w14:textId="5529E9D8" w:rsidR="0013354F" w:rsidRPr="0013354F" w:rsidRDefault="004E50B2" w:rsidP="00EC6D44">
      <w:pPr>
        <w:pStyle w:val="BodyText"/>
        <w:numPr>
          <w:ilvl w:val="0"/>
          <w:numId w:val="17"/>
        </w:numPr>
        <w:spacing w:after="120"/>
        <w:rPr>
          <w:bCs/>
        </w:rPr>
      </w:pPr>
      <w:r>
        <w:rPr>
          <w:bCs/>
        </w:rPr>
        <w:t>Start with</w:t>
      </w:r>
      <w:r w:rsidRPr="0013354F">
        <w:rPr>
          <w:bCs/>
        </w:rPr>
        <w:t xml:space="preserve"> </w:t>
      </w:r>
      <w:r w:rsidR="0013354F" w:rsidRPr="0013354F">
        <w:rPr>
          <w:bCs/>
        </w:rPr>
        <w:t xml:space="preserve">your group </w:t>
      </w:r>
      <w:r w:rsidRPr="0013354F">
        <w:rPr>
          <w:bCs/>
        </w:rPr>
        <w:t>learn</w:t>
      </w:r>
      <w:r>
        <w:rPr>
          <w:bCs/>
        </w:rPr>
        <w:t>ing</w:t>
      </w:r>
      <w:r w:rsidRPr="0013354F">
        <w:rPr>
          <w:bCs/>
        </w:rPr>
        <w:t xml:space="preserve"> </w:t>
      </w:r>
      <w:r w:rsidR="0013354F" w:rsidRPr="0013354F">
        <w:rPr>
          <w:bCs/>
        </w:rPr>
        <w:t>one of the first aid skills.</w:t>
      </w:r>
    </w:p>
    <w:p w14:paraId="074C6CA5" w14:textId="309EBC64" w:rsidR="0013354F" w:rsidRPr="0013354F" w:rsidRDefault="0013354F" w:rsidP="00EC6D44">
      <w:pPr>
        <w:pStyle w:val="BodyText"/>
        <w:numPr>
          <w:ilvl w:val="0"/>
          <w:numId w:val="17"/>
        </w:numPr>
        <w:spacing w:after="120"/>
        <w:rPr>
          <w:bCs/>
        </w:rPr>
      </w:pPr>
      <w:r w:rsidRPr="0013354F">
        <w:rPr>
          <w:bCs/>
        </w:rPr>
        <w:t xml:space="preserve">Explain to </w:t>
      </w:r>
      <w:r w:rsidR="004E50B2">
        <w:rPr>
          <w:bCs/>
        </w:rPr>
        <w:t>your</w:t>
      </w:r>
      <w:r w:rsidR="004E50B2" w:rsidRPr="0013354F">
        <w:rPr>
          <w:bCs/>
        </w:rPr>
        <w:t xml:space="preserve"> </w:t>
      </w:r>
      <w:r w:rsidRPr="0013354F">
        <w:rPr>
          <w:bCs/>
        </w:rPr>
        <w:t xml:space="preserve">group that they will be practising first aid skills using role plays and/or drama. </w:t>
      </w:r>
    </w:p>
    <w:p w14:paraId="19F0A1DA" w14:textId="112A0B2B" w:rsidR="0013354F" w:rsidRDefault="0013354F" w:rsidP="00EC6D44">
      <w:pPr>
        <w:pStyle w:val="BodyText"/>
        <w:numPr>
          <w:ilvl w:val="0"/>
          <w:numId w:val="17"/>
        </w:numPr>
        <w:spacing w:after="120"/>
        <w:rPr>
          <w:bCs/>
        </w:rPr>
      </w:pPr>
      <w:r w:rsidRPr="0013354F">
        <w:rPr>
          <w:bCs/>
        </w:rPr>
        <w:t xml:space="preserve">You could watch the relevant first aid skill </w:t>
      </w:r>
      <w:r w:rsidRPr="00C72B40">
        <w:rPr>
          <w:bCs/>
        </w:rPr>
        <w:t>film</w:t>
      </w:r>
      <w:r w:rsidRPr="0013354F">
        <w:rPr>
          <w:bCs/>
        </w:rPr>
        <w:t xml:space="preserve"> again and then in small groups read the </w:t>
      </w:r>
      <w:r w:rsidR="00C7500D">
        <w:rPr>
          <w:bCs/>
        </w:rPr>
        <w:t xml:space="preserve">how to help </w:t>
      </w:r>
      <w:r w:rsidR="00CF7487">
        <w:rPr>
          <w:bCs/>
        </w:rPr>
        <w:t xml:space="preserve">cards </w:t>
      </w:r>
      <w:r w:rsidR="00CF7487" w:rsidRPr="0013354F">
        <w:rPr>
          <w:bCs/>
        </w:rPr>
        <w:t>to</w:t>
      </w:r>
      <w:r w:rsidRPr="0013354F">
        <w:rPr>
          <w:bCs/>
        </w:rPr>
        <w:t xml:space="preserve"> </w:t>
      </w:r>
      <w:r w:rsidR="00673E39">
        <w:rPr>
          <w:bCs/>
        </w:rPr>
        <w:t xml:space="preserve">allow children to </w:t>
      </w:r>
      <w:r w:rsidRPr="0013354F">
        <w:rPr>
          <w:bCs/>
        </w:rPr>
        <w:t xml:space="preserve">familiarise themselves with </w:t>
      </w:r>
      <w:r w:rsidR="000E71CE">
        <w:rPr>
          <w:bCs/>
        </w:rPr>
        <w:t>the key</w:t>
      </w:r>
      <w:r w:rsidR="000E71CE" w:rsidRPr="0013354F">
        <w:rPr>
          <w:bCs/>
        </w:rPr>
        <w:t xml:space="preserve"> </w:t>
      </w:r>
      <w:r w:rsidRPr="0013354F">
        <w:rPr>
          <w:bCs/>
        </w:rPr>
        <w:t>action to take when someone needs first aid</w:t>
      </w:r>
      <w:r w:rsidR="002B4B7D">
        <w:rPr>
          <w:bCs/>
        </w:rPr>
        <w:t>. Then the learners can</w:t>
      </w:r>
      <w:r w:rsidRPr="0013354F">
        <w:rPr>
          <w:bCs/>
        </w:rPr>
        <w:t xml:space="preserve"> practise the action. </w:t>
      </w:r>
      <w:r w:rsidRPr="0013354F">
        <w:rPr>
          <w:b/>
          <w:bCs/>
        </w:rPr>
        <w:t xml:space="preserve">It is important that children mime this or do the action in slow motion </w:t>
      </w:r>
      <w:r w:rsidR="002B4B7D">
        <w:rPr>
          <w:b/>
          <w:bCs/>
        </w:rPr>
        <w:t>(</w:t>
      </w:r>
      <w:r w:rsidRPr="0013354F">
        <w:rPr>
          <w:b/>
          <w:bCs/>
        </w:rPr>
        <w:t>or for choking and unresponsive and not breathing – use a manikin)</w:t>
      </w:r>
      <w:r w:rsidRPr="0013354F">
        <w:rPr>
          <w:bCs/>
        </w:rPr>
        <w:t xml:space="preserve"> and do not use the actual technique.</w:t>
      </w:r>
    </w:p>
    <w:p w14:paraId="1725FDD4" w14:textId="0F01B877" w:rsidR="00673E39" w:rsidRDefault="00673E39" w:rsidP="005604E5">
      <w:pPr>
        <w:pStyle w:val="BodyText"/>
        <w:spacing w:after="120"/>
        <w:rPr>
          <w:bCs/>
        </w:rPr>
      </w:pPr>
    </w:p>
    <w:p w14:paraId="500E7995" w14:textId="565B267D" w:rsidR="00673E39" w:rsidRDefault="00673E39" w:rsidP="005604E5">
      <w:pPr>
        <w:pStyle w:val="BodyText"/>
        <w:spacing w:after="120"/>
        <w:rPr>
          <w:bCs/>
        </w:rPr>
      </w:pPr>
    </w:p>
    <w:p w14:paraId="01E06FB1" w14:textId="77777777" w:rsidR="00673E39" w:rsidRPr="0013354F" w:rsidRDefault="00673E39" w:rsidP="005604E5">
      <w:pPr>
        <w:pStyle w:val="BodyText"/>
        <w:spacing w:after="120"/>
        <w:rPr>
          <w:bCs/>
        </w:rPr>
      </w:pPr>
    </w:p>
    <w:p w14:paraId="5CEAC9ED" w14:textId="2EC00DED" w:rsidR="0013354F" w:rsidRPr="00015961" w:rsidRDefault="0013354F" w:rsidP="00EC6D44">
      <w:pPr>
        <w:pStyle w:val="BodyText"/>
        <w:numPr>
          <w:ilvl w:val="0"/>
          <w:numId w:val="17"/>
        </w:numPr>
        <w:spacing w:after="120"/>
        <w:rPr>
          <w:bCs/>
        </w:rPr>
      </w:pPr>
      <w:r w:rsidRPr="0013354F">
        <w:rPr>
          <w:bCs/>
        </w:rPr>
        <w:t xml:space="preserve">After groups have practised the key first aid action to help someone, choose </w:t>
      </w:r>
      <w:r w:rsidR="00900839">
        <w:rPr>
          <w:bCs/>
        </w:rPr>
        <w:t xml:space="preserve">a </w:t>
      </w:r>
      <w:r w:rsidR="002B4B7D">
        <w:rPr>
          <w:bCs/>
        </w:rPr>
        <w:t xml:space="preserve">practise </w:t>
      </w:r>
      <w:r w:rsidR="00900839">
        <w:rPr>
          <w:bCs/>
        </w:rPr>
        <w:t>activity</w:t>
      </w:r>
      <w:r w:rsidRPr="0013354F">
        <w:rPr>
          <w:bCs/>
        </w:rPr>
        <w:t xml:space="preserve"> below:</w:t>
      </w:r>
    </w:p>
    <w:p w14:paraId="36517E36" w14:textId="33A72762" w:rsidR="0013354F" w:rsidRDefault="0013354F" w:rsidP="005604E5">
      <w:pPr>
        <w:pStyle w:val="BodyText"/>
        <w:spacing w:after="120"/>
        <w:ind w:right="850"/>
        <w:rPr>
          <w:b/>
          <w:bCs/>
          <w:sz w:val="24"/>
          <w:lang w:val="en-US"/>
        </w:rPr>
      </w:pPr>
      <w:r w:rsidRPr="006D44F1">
        <w:rPr>
          <w:b/>
          <w:bCs/>
          <w:sz w:val="24"/>
          <w:lang w:val="en-US"/>
        </w:rPr>
        <w:t>Role-play</w:t>
      </w:r>
    </w:p>
    <w:p w14:paraId="37FFF0E9" w14:textId="0BB07749" w:rsidR="00BE299B" w:rsidRDefault="00BE299B" w:rsidP="005604E5">
      <w:pPr>
        <w:pStyle w:val="ListParagraph"/>
        <w:numPr>
          <w:ilvl w:val="0"/>
          <w:numId w:val="25"/>
        </w:numPr>
        <w:ind w:right="850"/>
      </w:pPr>
      <w:r w:rsidRPr="0013354F">
        <w:t>Print off or display the role-play card</w:t>
      </w:r>
      <w:r w:rsidR="00422F9E">
        <w:t xml:space="preserve"> for the first aid skill or skills you have been learning</w:t>
      </w:r>
      <w:r w:rsidRPr="0013354F">
        <w:t>, or offer groups the option to create their own role-play.</w:t>
      </w:r>
      <w:r w:rsidR="00422F9E">
        <w:t xml:space="preserve"> NB the role play cards are downloadable on each first aid skill page.</w:t>
      </w:r>
    </w:p>
    <w:p w14:paraId="4D764E38" w14:textId="15563E5A" w:rsidR="00BE299B" w:rsidRPr="0013354F" w:rsidRDefault="00BE299B" w:rsidP="005604E5">
      <w:pPr>
        <w:pStyle w:val="ListParagraph"/>
        <w:numPr>
          <w:ilvl w:val="0"/>
          <w:numId w:val="25"/>
        </w:numPr>
        <w:ind w:right="850"/>
      </w:pPr>
      <w:r w:rsidRPr="0013354F">
        <w:t xml:space="preserve">Ask groups to choose characters, think about how they would speak and react and rehearse </w:t>
      </w:r>
      <w:r w:rsidR="006E15D1">
        <w:t>a</w:t>
      </w:r>
      <w:r w:rsidR="006E15D1" w:rsidRPr="0013354F">
        <w:t xml:space="preserve"> </w:t>
      </w:r>
      <w:r w:rsidRPr="0013354F">
        <w:t>role play.  If they are making up their own scene ask them to think about the characters</w:t>
      </w:r>
      <w:r w:rsidR="006E15D1">
        <w:t>:</w:t>
      </w:r>
      <w:r w:rsidRPr="0013354F">
        <w:t xml:space="preserve"> who they are, how they might feel and react, where they are</w:t>
      </w:r>
      <w:r w:rsidR="006E15D1">
        <w:t>,</w:t>
      </w:r>
      <w:r w:rsidRPr="0013354F">
        <w:t xml:space="preserve"> why they </w:t>
      </w:r>
      <w:r w:rsidR="00C72B40" w:rsidRPr="0013354F">
        <w:t>need</w:t>
      </w:r>
      <w:r w:rsidRPr="0013354F">
        <w:t xml:space="preserve"> first aid, and who will help them. </w:t>
      </w:r>
    </w:p>
    <w:p w14:paraId="4006BEAE" w14:textId="77777777" w:rsidR="00BE299B" w:rsidRPr="0013354F" w:rsidRDefault="00BE299B" w:rsidP="005604E5">
      <w:pPr>
        <w:pStyle w:val="ListParagraph"/>
        <w:numPr>
          <w:ilvl w:val="0"/>
          <w:numId w:val="25"/>
        </w:numPr>
        <w:ind w:right="850"/>
      </w:pPr>
      <w:r w:rsidRPr="0013354F">
        <w:t xml:space="preserve">Each group shows their role-play. The most important thing during the role-play is to practise the first aid key action – ask the audience to look out for this. </w:t>
      </w:r>
    </w:p>
    <w:p w14:paraId="20D63338" w14:textId="37477834" w:rsidR="00900839" w:rsidRDefault="00BE299B" w:rsidP="005604E5">
      <w:pPr>
        <w:pStyle w:val="ListParagraph"/>
        <w:numPr>
          <w:ilvl w:val="0"/>
          <w:numId w:val="25"/>
        </w:numPr>
        <w:ind w:right="850"/>
        <w:rPr>
          <w:b/>
          <w:sz w:val="24"/>
        </w:rPr>
      </w:pPr>
      <w:bookmarkStart w:id="0" w:name="_Hlk18576389"/>
      <w:r w:rsidRPr="0013354F">
        <w:rPr>
          <w:bCs/>
        </w:rPr>
        <w:t>Following each role-play, ask learners to say how they knew what help was needed</w:t>
      </w:r>
      <w:r w:rsidRPr="0013354F">
        <w:t>, the key action they took, how each character might have felt and what they would do if they saw someone in need of first aid (relate this to the specific first aid skill they are learning).</w:t>
      </w:r>
      <w:bookmarkEnd w:id="0"/>
    </w:p>
    <w:p w14:paraId="7A2A5906" w14:textId="771B3730" w:rsidR="0013354F" w:rsidRDefault="0013354F" w:rsidP="005604E5">
      <w:pPr>
        <w:pStyle w:val="BodyText"/>
        <w:spacing w:after="120"/>
        <w:ind w:right="850"/>
        <w:rPr>
          <w:b/>
          <w:sz w:val="24"/>
        </w:rPr>
      </w:pPr>
      <w:r w:rsidRPr="006D44F1">
        <w:rPr>
          <w:b/>
          <w:sz w:val="24"/>
        </w:rPr>
        <w:t>Freeze frame</w:t>
      </w:r>
    </w:p>
    <w:p w14:paraId="7F54A939" w14:textId="6046D2B6" w:rsidR="00BE299B" w:rsidRPr="0013354F" w:rsidRDefault="00BE299B" w:rsidP="005604E5">
      <w:pPr>
        <w:pStyle w:val="ListParagraph"/>
        <w:numPr>
          <w:ilvl w:val="0"/>
          <w:numId w:val="26"/>
        </w:numPr>
        <w:ind w:right="850"/>
      </w:pPr>
      <w:r w:rsidRPr="0013354F">
        <w:t xml:space="preserve">Print or display a photo </w:t>
      </w:r>
      <w:r w:rsidR="00C72B40">
        <w:t xml:space="preserve">or show the film </w:t>
      </w:r>
      <w:r w:rsidRPr="0013354F">
        <w:t xml:space="preserve">from the first aid </w:t>
      </w:r>
      <w:r w:rsidR="00C72B40">
        <w:t>skill</w:t>
      </w:r>
      <w:r w:rsidRPr="0013354F">
        <w:t xml:space="preserve"> you are exploring.</w:t>
      </w:r>
    </w:p>
    <w:p w14:paraId="515C3266" w14:textId="4CE72973" w:rsidR="00BE299B" w:rsidRPr="0013354F" w:rsidRDefault="00BE299B" w:rsidP="005604E5">
      <w:pPr>
        <w:pStyle w:val="ListParagraph"/>
        <w:numPr>
          <w:ilvl w:val="0"/>
          <w:numId w:val="26"/>
        </w:numPr>
        <w:ind w:right="850"/>
      </w:pPr>
      <w:r w:rsidRPr="0013354F">
        <w:t xml:space="preserve">In small groups, ask learners to recreate the photo </w:t>
      </w:r>
      <w:r w:rsidR="00C72B40">
        <w:t xml:space="preserve">or a moment in the film </w:t>
      </w:r>
      <w:r w:rsidRPr="0013354F">
        <w:t>by each taking on a character in the photo and freezing in place. Ask them to imagine and act out what happened one minute before the photo was taken, then to freeze in place</w:t>
      </w:r>
      <w:r w:rsidR="006E15D1">
        <w:t xml:space="preserve">. Then ask them </w:t>
      </w:r>
      <w:r w:rsidRPr="0013354F">
        <w:t xml:space="preserve">to imagine and act out what was happening one minute after the photo. Ensure that each group includes the moment of injury and the key </w:t>
      </w:r>
      <w:r w:rsidR="00305D71">
        <w:t xml:space="preserve">first aid </w:t>
      </w:r>
      <w:r w:rsidRPr="0013354F">
        <w:t>action to take</w:t>
      </w:r>
      <w:r w:rsidR="00305D71">
        <w:t xml:space="preserve"> to help</w:t>
      </w:r>
      <w:r w:rsidRPr="0013354F">
        <w:t xml:space="preserve">. This can be mimed or acted in slow motion, or a manikin substituted. </w:t>
      </w:r>
    </w:p>
    <w:p w14:paraId="291600EE" w14:textId="77777777" w:rsidR="00BE299B" w:rsidRPr="0013354F" w:rsidRDefault="00BE299B" w:rsidP="005604E5">
      <w:pPr>
        <w:pStyle w:val="ListParagraph"/>
        <w:numPr>
          <w:ilvl w:val="0"/>
          <w:numId w:val="26"/>
        </w:numPr>
        <w:ind w:right="850"/>
      </w:pPr>
      <w:r w:rsidRPr="0013354F">
        <w:t>Ask each group to show their scene with the ‘freeze’ of the image in the middle of the action.</w:t>
      </w:r>
    </w:p>
    <w:p w14:paraId="47088714" w14:textId="4C089B78" w:rsidR="00BE299B" w:rsidRPr="0013354F" w:rsidRDefault="00BE299B" w:rsidP="005604E5">
      <w:pPr>
        <w:pStyle w:val="ListParagraph"/>
        <w:numPr>
          <w:ilvl w:val="0"/>
          <w:numId w:val="26"/>
        </w:numPr>
        <w:ind w:right="850"/>
      </w:pPr>
      <w:r w:rsidRPr="0013354F">
        <w:t>After each group has performed ask the rest of the group what was happening and what</w:t>
      </w:r>
      <w:r w:rsidR="00305D71" w:rsidRPr="00305D71">
        <w:t xml:space="preserve"> </w:t>
      </w:r>
      <w:r w:rsidR="00305D71" w:rsidRPr="0013354F">
        <w:t>key</w:t>
      </w:r>
      <w:r w:rsidRPr="0013354F">
        <w:t xml:space="preserve"> first aid action was taken to help the person. Discuss the </w:t>
      </w:r>
      <w:r w:rsidR="00305D71">
        <w:t>feelings of the characters and how they kept</w:t>
      </w:r>
      <w:r w:rsidRPr="0013354F">
        <w:t xml:space="preserve"> calm when this is happening.</w:t>
      </w:r>
    </w:p>
    <w:p w14:paraId="11479416" w14:textId="6B82DD22" w:rsidR="00900839" w:rsidRDefault="00BE299B" w:rsidP="005604E5">
      <w:pPr>
        <w:pStyle w:val="ListParagraph"/>
        <w:numPr>
          <w:ilvl w:val="0"/>
          <w:numId w:val="26"/>
        </w:numPr>
        <w:ind w:right="850"/>
      </w:pPr>
      <w:r w:rsidRPr="0013354F">
        <w:t>You could then move to hot seating (see activity below) the characters if you have time.</w:t>
      </w:r>
    </w:p>
    <w:p w14:paraId="2AB58F99" w14:textId="1A7932AE" w:rsidR="0013354F" w:rsidRDefault="0013354F" w:rsidP="005604E5">
      <w:pPr>
        <w:pStyle w:val="BodyText"/>
        <w:spacing w:after="120"/>
        <w:ind w:right="850"/>
        <w:rPr>
          <w:b/>
          <w:sz w:val="24"/>
        </w:rPr>
      </w:pPr>
      <w:r w:rsidRPr="006D44F1">
        <w:rPr>
          <w:b/>
          <w:sz w:val="24"/>
        </w:rPr>
        <w:t>Stop the clock</w:t>
      </w:r>
    </w:p>
    <w:p w14:paraId="5C12CCC8" w14:textId="51460B59" w:rsidR="00BE299B" w:rsidRPr="0013354F" w:rsidRDefault="00BE299B" w:rsidP="00422F9E">
      <w:pPr>
        <w:pStyle w:val="ListParagraph"/>
        <w:numPr>
          <w:ilvl w:val="0"/>
          <w:numId w:val="27"/>
        </w:numPr>
      </w:pPr>
      <w:r w:rsidRPr="0013354F">
        <w:t xml:space="preserve">Print out or display the role-play card for the first aid skill </w:t>
      </w:r>
      <w:r w:rsidR="006E15D1">
        <w:t xml:space="preserve">that </w:t>
      </w:r>
      <w:r w:rsidRPr="0013354F">
        <w:t>the group are practising</w:t>
      </w:r>
      <w:r w:rsidR="006E15D1">
        <w:t>,</w:t>
      </w:r>
      <w:r w:rsidRPr="0013354F">
        <w:t xml:space="preserve"> or invite groups to create their own role-play. </w:t>
      </w:r>
      <w:r w:rsidR="00422F9E" w:rsidRPr="00422F9E">
        <w:t>NB the role play cards are downloadable on each first aid skill page.</w:t>
      </w:r>
      <w:bookmarkStart w:id="1" w:name="_GoBack"/>
      <w:bookmarkEnd w:id="1"/>
    </w:p>
    <w:p w14:paraId="09B0C32B" w14:textId="6237D74A" w:rsidR="00BE299B" w:rsidRPr="0013354F" w:rsidRDefault="00BE299B" w:rsidP="005604E5">
      <w:pPr>
        <w:pStyle w:val="ListParagraph"/>
        <w:numPr>
          <w:ilvl w:val="0"/>
          <w:numId w:val="27"/>
        </w:numPr>
        <w:ind w:right="850"/>
      </w:pPr>
      <w:r w:rsidRPr="0013354F">
        <w:t>Run the complete role</w:t>
      </w:r>
      <w:r w:rsidR="006E15D1">
        <w:t>-</w:t>
      </w:r>
      <w:r w:rsidRPr="0013354F">
        <w:t xml:space="preserve">play once, then run again. This time, invite </w:t>
      </w:r>
      <w:r w:rsidR="00305D71">
        <w:t>children watching</w:t>
      </w:r>
      <w:r w:rsidRPr="0013354F">
        <w:t xml:space="preserve"> to say</w:t>
      </w:r>
      <w:r w:rsidR="006E15D1">
        <w:t>:</w:t>
      </w:r>
      <w:r w:rsidRPr="0013354F">
        <w:t xml:space="preserve"> ‘stop the clock!’ to pause the action when they would like to highlight or discuss something that’s happening. Learners acting in the role-play can respond in or out of character and the group can discuss.</w:t>
      </w:r>
    </w:p>
    <w:p w14:paraId="26B27396" w14:textId="1D4655E4" w:rsidR="00900839" w:rsidRPr="00BA5A73" w:rsidRDefault="00BE299B" w:rsidP="00BA5A73">
      <w:pPr>
        <w:pStyle w:val="ListParagraph"/>
        <w:numPr>
          <w:ilvl w:val="0"/>
          <w:numId w:val="27"/>
        </w:numPr>
        <w:ind w:right="850"/>
      </w:pPr>
      <w:bookmarkStart w:id="2" w:name="_Hlk18576688"/>
      <w:r w:rsidRPr="0013354F">
        <w:t>Ensure that the groups each get a turn and that the key</w:t>
      </w:r>
      <w:r w:rsidR="00305D71">
        <w:t xml:space="preserve"> action taken to help</w:t>
      </w:r>
      <w:r w:rsidRPr="0013354F">
        <w:t xml:space="preserve"> the person in need of first aid is practised.</w:t>
      </w:r>
      <w:bookmarkEnd w:id="2"/>
    </w:p>
    <w:p w14:paraId="26E1A1B8" w14:textId="0AB384F4" w:rsidR="0013354F" w:rsidRDefault="0013354F" w:rsidP="005604E5">
      <w:pPr>
        <w:pStyle w:val="BodyText"/>
        <w:spacing w:after="120"/>
        <w:ind w:right="850"/>
        <w:rPr>
          <w:b/>
          <w:sz w:val="24"/>
        </w:rPr>
      </w:pPr>
      <w:r w:rsidRPr="006D44F1">
        <w:rPr>
          <w:b/>
          <w:sz w:val="24"/>
        </w:rPr>
        <w:t>Hot seating</w:t>
      </w:r>
    </w:p>
    <w:p w14:paraId="561D4A28" w14:textId="28D053AA" w:rsidR="00BE299B" w:rsidRPr="0013354F" w:rsidRDefault="00BE299B" w:rsidP="005604E5">
      <w:pPr>
        <w:pStyle w:val="ListParagraph"/>
        <w:numPr>
          <w:ilvl w:val="0"/>
          <w:numId w:val="28"/>
        </w:numPr>
        <w:ind w:right="850"/>
      </w:pPr>
      <w:bookmarkStart w:id="3" w:name="_Hlk18576601"/>
      <w:r w:rsidRPr="0013354F">
        <w:t xml:space="preserve">Hot seating means becoming a character, then sitting in a seat at the front of the group or in small groups and answering questions </w:t>
      </w:r>
      <w:r w:rsidR="00305D71">
        <w:t xml:space="preserve">from </w:t>
      </w:r>
      <w:r w:rsidRPr="0013354F">
        <w:t>the group as the character.</w:t>
      </w:r>
    </w:p>
    <w:bookmarkEnd w:id="3"/>
    <w:p w14:paraId="27A0B910" w14:textId="1667A198" w:rsidR="00BE299B" w:rsidRPr="00BE299B" w:rsidRDefault="00BE299B" w:rsidP="005604E5">
      <w:pPr>
        <w:pStyle w:val="ListParagraph"/>
        <w:numPr>
          <w:ilvl w:val="0"/>
          <w:numId w:val="28"/>
        </w:numPr>
        <w:ind w:right="850"/>
      </w:pPr>
      <w:r w:rsidRPr="0013354F">
        <w:lastRenderedPageBreak/>
        <w:t xml:space="preserve">Either ask the children to write or draw a first aid scenario or use an image and ask them to pick a character, or use the role-play script or </w:t>
      </w:r>
      <w:r w:rsidRPr="00C72B40">
        <w:t>film</w:t>
      </w:r>
      <w:r w:rsidR="00C72B40">
        <w:t xml:space="preserve"> for the first aid skill the group are practising</w:t>
      </w:r>
      <w:r w:rsidRPr="0013354F">
        <w:t>. Ask them to decide which character they will become. They can think about:</w:t>
      </w:r>
    </w:p>
    <w:p w14:paraId="6AE33222" w14:textId="77777777" w:rsidR="00EC6D44" w:rsidRPr="00EC6D44" w:rsidRDefault="00EC6D44" w:rsidP="005604E5">
      <w:pPr>
        <w:pStyle w:val="ListParagraph"/>
        <w:numPr>
          <w:ilvl w:val="0"/>
          <w:numId w:val="30"/>
        </w:numPr>
        <w:ind w:right="850"/>
      </w:pPr>
      <w:r w:rsidRPr="00EC6D44">
        <w:t>Who the character is, what their likes and dislikes are, what they are interested in.</w:t>
      </w:r>
    </w:p>
    <w:p w14:paraId="29073093" w14:textId="77777777" w:rsidR="00EC6D44" w:rsidRPr="0013354F" w:rsidRDefault="00EC6D44" w:rsidP="005604E5">
      <w:pPr>
        <w:pStyle w:val="ListParagraph"/>
        <w:numPr>
          <w:ilvl w:val="0"/>
          <w:numId w:val="30"/>
        </w:numPr>
        <w:ind w:right="850"/>
      </w:pPr>
      <w:r w:rsidRPr="0013354F">
        <w:t>Are they a calm person or do they feel worried?</w:t>
      </w:r>
    </w:p>
    <w:p w14:paraId="13DF3260" w14:textId="77777777" w:rsidR="00EC6D44" w:rsidRPr="0013354F" w:rsidRDefault="00EC6D44" w:rsidP="005604E5">
      <w:pPr>
        <w:pStyle w:val="ListParagraph"/>
        <w:numPr>
          <w:ilvl w:val="0"/>
          <w:numId w:val="30"/>
        </w:numPr>
        <w:ind w:right="850"/>
      </w:pPr>
      <w:r w:rsidRPr="0013354F">
        <w:t>How do they cope in situations where someone needs some help?</w:t>
      </w:r>
    </w:p>
    <w:p w14:paraId="154E2FA6" w14:textId="5DAA2341" w:rsidR="008A4421" w:rsidRPr="00F67932" w:rsidRDefault="00EC6D44" w:rsidP="005604E5">
      <w:pPr>
        <w:pStyle w:val="ListParagraph"/>
        <w:numPr>
          <w:ilvl w:val="0"/>
          <w:numId w:val="30"/>
        </w:numPr>
        <w:ind w:right="850"/>
      </w:pPr>
      <w:r w:rsidRPr="0013354F">
        <w:t>How might they be feeling in the scenario where first aid was neede</w:t>
      </w:r>
      <w:r w:rsidR="00EE104C">
        <w:t>d</w:t>
      </w:r>
      <w:r w:rsidR="00010B4F">
        <w:t>?</w:t>
      </w:r>
    </w:p>
    <w:p w14:paraId="3AE6EC29" w14:textId="2C6BC164" w:rsidR="00F67932" w:rsidRDefault="00F67932" w:rsidP="005604E5">
      <w:pPr>
        <w:pStyle w:val="ListParagraph"/>
        <w:numPr>
          <w:ilvl w:val="0"/>
          <w:numId w:val="29"/>
        </w:numPr>
        <w:ind w:right="850"/>
      </w:pPr>
      <w:r w:rsidRPr="0013354F">
        <w:t>The children can write down their ideas or discuss them in pairs</w:t>
      </w:r>
      <w:r w:rsidR="00010B4F">
        <w:t>. E</w:t>
      </w:r>
      <w:r w:rsidRPr="0013354F">
        <w:t xml:space="preserve">ncourage them to create a well-rounded character.  </w:t>
      </w:r>
    </w:p>
    <w:p w14:paraId="586401E7" w14:textId="666DD407" w:rsidR="00F67932" w:rsidRPr="0013354F" w:rsidRDefault="00C72B40" w:rsidP="005604E5">
      <w:pPr>
        <w:pStyle w:val="ListParagraph"/>
        <w:numPr>
          <w:ilvl w:val="0"/>
          <w:numId w:val="29"/>
        </w:numPr>
        <w:ind w:right="850"/>
      </w:pPr>
      <w:r>
        <w:t xml:space="preserve">Either </w:t>
      </w:r>
      <w:proofErr w:type="gramStart"/>
      <w:r>
        <w:t>as a whole group</w:t>
      </w:r>
      <w:proofErr w:type="gramEnd"/>
      <w:r w:rsidR="00F67932" w:rsidRPr="0013354F">
        <w:t xml:space="preserve"> or in small groups, the children take it in turns to have their character ‘hot seated’. Encourage the group to ask questions of the character about how they were feeling, what was happening or how they knew what to do.</w:t>
      </w:r>
    </w:p>
    <w:p w14:paraId="782AB725" w14:textId="6A4887F5" w:rsidR="00BE299B" w:rsidRPr="00F16A5B" w:rsidRDefault="00F67932" w:rsidP="005604E5">
      <w:pPr>
        <w:pStyle w:val="ListParagraph"/>
        <w:numPr>
          <w:ilvl w:val="0"/>
          <w:numId w:val="29"/>
        </w:numPr>
        <w:ind w:right="850"/>
        <w:rPr>
          <w:bCs/>
        </w:rPr>
      </w:pPr>
      <w:r w:rsidRPr="0013354F">
        <w:t>Once the hot seating has finished, ask the children to come out of character, and then discuss as a group how they found the hot seating: What was useful or surprising? Does reflecting on a situation help us learn from it?  What did they learn?</w:t>
      </w:r>
    </w:p>
    <w:p w14:paraId="2B7115D2" w14:textId="0938867D" w:rsidR="00900839" w:rsidRDefault="0013354F" w:rsidP="005604E5">
      <w:pPr>
        <w:pStyle w:val="BodyText"/>
        <w:spacing w:after="120"/>
        <w:ind w:right="850"/>
        <w:rPr>
          <w:bCs/>
        </w:rPr>
      </w:pPr>
      <w:r w:rsidRPr="0013354F">
        <w:rPr>
          <w:bCs/>
        </w:rPr>
        <w:t>Alternatively, you could run the role-play activity and then</w:t>
      </w:r>
      <w:r w:rsidR="00010B4F">
        <w:rPr>
          <w:bCs/>
        </w:rPr>
        <w:t>,</w:t>
      </w:r>
      <w:r w:rsidRPr="0013354F">
        <w:rPr>
          <w:bCs/>
        </w:rPr>
        <w:t xml:space="preserve"> in groups</w:t>
      </w:r>
      <w:r w:rsidR="00010B4F">
        <w:rPr>
          <w:bCs/>
        </w:rPr>
        <w:t>, ask</w:t>
      </w:r>
      <w:r w:rsidRPr="0013354F">
        <w:rPr>
          <w:bCs/>
        </w:rPr>
        <w:t xml:space="preserve"> children </w:t>
      </w:r>
      <w:r w:rsidR="00010B4F">
        <w:rPr>
          <w:bCs/>
        </w:rPr>
        <w:t xml:space="preserve">to </w:t>
      </w:r>
      <w:r w:rsidRPr="0013354F">
        <w:rPr>
          <w:bCs/>
        </w:rPr>
        <w:t xml:space="preserve">hot seat their characters to take the activity further. </w:t>
      </w:r>
    </w:p>
    <w:p w14:paraId="31E5AB7C" w14:textId="639E7692" w:rsidR="00F16A5B" w:rsidRPr="00F16A5B" w:rsidRDefault="00F16A5B" w:rsidP="005604E5">
      <w:pPr>
        <w:pStyle w:val="BodyText"/>
        <w:spacing w:after="120"/>
        <w:ind w:right="850"/>
        <w:rPr>
          <w:bCs/>
        </w:rPr>
      </w:pPr>
    </w:p>
    <w:p w14:paraId="2BBA848B" w14:textId="28DF163E" w:rsidR="0013354F" w:rsidRPr="006D44F1" w:rsidRDefault="00170847" w:rsidP="005604E5">
      <w:pPr>
        <w:pStyle w:val="BodyText"/>
        <w:spacing w:after="120"/>
        <w:ind w:right="850"/>
        <w:rPr>
          <w:color w:val="FF0000"/>
          <w:sz w:val="30"/>
        </w:rPr>
      </w:pPr>
      <w:r>
        <w:rPr>
          <w:noProof/>
        </w:rPr>
        <w:drawing>
          <wp:anchor distT="0" distB="0" distL="114300" distR="114300" simplePos="0" relativeHeight="251665408" behindDoc="1" locked="0" layoutInCell="1" allowOverlap="1" wp14:anchorId="62685929" wp14:editId="743F8506">
            <wp:simplePos x="0" y="0"/>
            <wp:positionH relativeFrom="column">
              <wp:posOffset>-77470</wp:posOffset>
            </wp:positionH>
            <wp:positionV relativeFrom="paragraph">
              <wp:posOffset>137160</wp:posOffset>
            </wp:positionV>
            <wp:extent cx="280670" cy="436880"/>
            <wp:effectExtent l="36195" t="20955" r="0" b="22225"/>
            <wp:wrapTight wrapText="bothSides">
              <wp:wrapPolygon edited="0">
                <wp:start x="25971" y="589"/>
                <wp:lineTo x="18973" y="-1099"/>
                <wp:lineTo x="5951" y="-2465"/>
                <wp:lineTo x="-486" y="11175"/>
                <wp:lineTo x="-2139" y="17682"/>
                <wp:lineTo x="519" y="18915"/>
                <wp:lineTo x="14220" y="11763"/>
                <wp:lineTo x="24554" y="6166"/>
                <wp:lineTo x="25971" y="589"/>
              </wp:wrapPolygon>
            </wp:wrapTight>
            <wp:docPr id="5" name="Picture 5" descr="S:\CT\Education Team\Product development\Youth\FAE curriculum project\3. Creative\Visual guidelines\Icons, illustrations, templates_final\Extras\BRC_FirstAid_Arrow_Solid_Colour_Green.png"/>
            <wp:cNvGraphicFramePr/>
            <a:graphic xmlns:a="http://schemas.openxmlformats.org/drawingml/2006/main">
              <a:graphicData uri="http://schemas.openxmlformats.org/drawingml/2006/picture">
                <pic:pic xmlns:pic="http://schemas.openxmlformats.org/drawingml/2006/picture">
                  <pic:nvPicPr>
                    <pic:cNvPr id="5" name="Picture 5" descr="S:\CT\Education Team\Product development\Youth\FAE curriculum project\3. Creative\Visual guidelines\Icons, illustrations, templates_final\Extras\BRC_FirstAid_Arrow_Solid_Colour_Green.pn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5643791">
                      <a:off x="0" y="0"/>
                      <a:ext cx="28067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54F" w:rsidRPr="006D44F1">
        <w:rPr>
          <w:color w:val="FF0000"/>
          <w:sz w:val="30"/>
        </w:rPr>
        <w:t>Summing up</w:t>
      </w:r>
    </w:p>
    <w:p w14:paraId="2D7B9A9E" w14:textId="6AD5D87D" w:rsidR="0013354F" w:rsidRPr="0013354F" w:rsidRDefault="0013354F" w:rsidP="005604E5">
      <w:pPr>
        <w:pStyle w:val="BodyText"/>
        <w:spacing w:after="120"/>
        <w:ind w:right="850"/>
      </w:pPr>
      <w:r w:rsidRPr="0013354F">
        <w:t xml:space="preserve">At the end of your practise activity, review the first aid steps and discuss how confident the learners now feel to help someone using this skill. </w:t>
      </w:r>
    </w:p>
    <w:p w14:paraId="79E77C3B" w14:textId="21C0D8B1" w:rsidR="00407A44" w:rsidRDefault="00407A44" w:rsidP="005604E5">
      <w:pPr>
        <w:pStyle w:val="BodyText"/>
        <w:spacing w:after="120"/>
        <w:ind w:right="850"/>
      </w:pPr>
    </w:p>
    <w:p w14:paraId="34CEC3E2" w14:textId="0FA138AF" w:rsidR="0008502C" w:rsidRPr="00770512" w:rsidRDefault="00476C93" w:rsidP="005604E5">
      <w:pPr>
        <w:ind w:right="850"/>
      </w:pPr>
      <w:r w:rsidRPr="00770512">
        <w:rPr>
          <w:noProof/>
        </w:rPr>
        <w:t xml:space="preserve"> </w:t>
      </w:r>
    </w:p>
    <w:sectPr w:rsidR="0008502C" w:rsidRPr="00770512" w:rsidSect="007D14D2">
      <w:headerReference w:type="default" r:id="rId20"/>
      <w:footerReference w:type="default" r:id="rId21"/>
      <w:headerReference w:type="first" r:id="rId22"/>
      <w:footerReference w:type="first" r:id="rId23"/>
      <w:type w:val="continuous"/>
      <w:pgSz w:w="11910" w:h="16840"/>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913EF" w14:textId="77777777" w:rsidR="00BA5A73" w:rsidRDefault="00BA5A73">
      <w:r>
        <w:separator/>
      </w:r>
    </w:p>
  </w:endnote>
  <w:endnote w:type="continuationSeparator" w:id="0">
    <w:p w14:paraId="27656CBD" w14:textId="77777777" w:rsidR="00BA5A73" w:rsidRDefault="00BA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BA5C9" w14:textId="77777777" w:rsidR="00BA5A73" w:rsidRDefault="00BA5A73">
    <w:pPr>
      <w:pStyle w:val="Footer"/>
    </w:pPr>
    <w:r>
      <w:rPr>
        <w:noProof/>
      </w:rPr>
      <w:drawing>
        <wp:anchor distT="0" distB="0" distL="114300" distR="114300" simplePos="0" relativeHeight="251662336" behindDoc="1" locked="0" layoutInCell="1" allowOverlap="1" wp14:anchorId="14B20390" wp14:editId="0C3F5E44">
          <wp:simplePos x="361741" y="9445451"/>
          <wp:positionH relativeFrom="page">
            <wp:align>left</wp:align>
          </wp:positionH>
          <wp:positionV relativeFrom="page">
            <wp:align>bottom</wp:align>
          </wp:positionV>
          <wp:extent cx="7560000" cy="1054800"/>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E4059" w14:textId="77777777" w:rsidR="00BA5A73" w:rsidRDefault="00BA5A73">
    <w:pPr>
      <w:pStyle w:val="Footer"/>
    </w:pPr>
    <w:r>
      <w:rPr>
        <w:noProof/>
      </w:rPr>
      <w:drawing>
        <wp:anchor distT="0" distB="0" distL="114300" distR="114300" simplePos="0" relativeHeight="251664384" behindDoc="1" locked="0" layoutInCell="1" allowOverlap="1" wp14:anchorId="16DFB447" wp14:editId="1F13D3C6">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9915D" w14:textId="77777777" w:rsidR="00BA5A73" w:rsidRDefault="00BA5A73">
      <w:r>
        <w:separator/>
      </w:r>
    </w:p>
  </w:footnote>
  <w:footnote w:type="continuationSeparator" w:id="0">
    <w:p w14:paraId="762CB350" w14:textId="77777777" w:rsidR="00BA5A73" w:rsidRDefault="00BA5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EC70" w14:textId="77777777" w:rsidR="00BA5A73" w:rsidRDefault="00BA5A73" w:rsidP="009D5FD0">
    <w:pPr>
      <w:pStyle w:val="Header"/>
    </w:pPr>
    <w:r>
      <w:rPr>
        <w:noProof/>
      </w:rPr>
      <w:drawing>
        <wp:anchor distT="0" distB="0" distL="114300" distR="114300" simplePos="0" relativeHeight="251659264" behindDoc="1" locked="0" layoutInCell="1" allowOverlap="1" wp14:anchorId="106A3513" wp14:editId="5582C450">
          <wp:simplePos x="361741" y="457200"/>
          <wp:positionH relativeFrom="page">
            <wp:align>left</wp:align>
          </wp:positionH>
          <wp:positionV relativeFrom="page">
            <wp:align>top</wp:align>
          </wp:positionV>
          <wp:extent cx="7556500" cy="2959100"/>
          <wp:effectExtent l="0" t="0" r="0" b="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10CA730F" w14:textId="477BD18A" w:rsidR="00BA5A73" w:rsidRPr="009D5FD0" w:rsidRDefault="00C72B40" w:rsidP="009D5FD0">
    <w:pPr>
      <w:pStyle w:val="PageHeadingContinuation"/>
      <w:rPr>
        <w:color w:val="EE2A24" w:themeColor="text2"/>
      </w:rPr>
    </w:pPr>
    <w:r>
      <w:t>First aid skill – practise activity</w:t>
    </w:r>
    <w:r w:rsidR="00BD6FD6">
      <w:t xml:space="preserve"> ideas</w:t>
    </w:r>
    <w:r w:rsidR="00BA5A73">
      <w:tab/>
    </w:r>
    <w:r w:rsidR="00BA5A73">
      <w:rPr>
        <w:rStyle w:val="Red"/>
      </w:rPr>
      <w:t>Module</w:t>
    </w:r>
    <w:r>
      <w:rPr>
        <w:rStyle w:val="Red"/>
      </w:rPr>
      <w:t>:</w:t>
    </w:r>
    <w:r w:rsidR="00BA5A73" w:rsidRPr="0013354F">
      <w:rPr>
        <w:rFonts w:ascii="Arial" w:hAnsi="Arial" w:cs="Arial"/>
      </w:rPr>
      <w:t xml:space="preserve"> </w:t>
    </w:r>
    <w:r>
      <w:rPr>
        <w:rFonts w:ascii="Arial" w:hAnsi="Arial" w:cs="Arial"/>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9F39" w14:textId="77777777" w:rsidR="00BA5A73" w:rsidRDefault="00BA5A73" w:rsidP="009D5FD0">
    <w:pPr>
      <w:pStyle w:val="Header"/>
    </w:pPr>
  </w:p>
  <w:p w14:paraId="10F70FDF" w14:textId="77777777" w:rsidR="00BA5A73" w:rsidRPr="009D5FD0" w:rsidRDefault="00BA5A73"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76101DF5" wp14:editId="635A363D">
          <wp:simplePos x="361741" y="457200"/>
          <wp:positionH relativeFrom="page">
            <wp:align>left</wp:align>
          </wp:positionH>
          <wp:positionV relativeFrom="page">
            <wp:align>top</wp:align>
          </wp:positionV>
          <wp:extent cx="7556500" cy="2959100"/>
          <wp:effectExtent l="0" t="0" r="6350" b="0"/>
          <wp:wrapNone/>
          <wp:docPr id="156" name="Graphic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103A6"/>
    <w:multiLevelType w:val="multilevel"/>
    <w:tmpl w:val="49A6DF3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11" w15:restartNumberingAfterBreak="0">
    <w:nsid w:val="0E451095"/>
    <w:multiLevelType w:val="hybridMultilevel"/>
    <w:tmpl w:val="D0FCEB3E"/>
    <w:lvl w:ilvl="0" w:tplc="0EF0553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BF5645"/>
    <w:multiLevelType w:val="multilevel"/>
    <w:tmpl w:val="0D7A3CF8"/>
    <w:lvl w:ilvl="0">
      <w:numFmt w:val="bullet"/>
      <w:pStyle w:val="ListParagraph"/>
      <w:lvlText w:val="-"/>
      <w:lvlJc w:val="left"/>
      <w:pPr>
        <w:ind w:left="927" w:hanging="284"/>
      </w:pPr>
      <w:rPr>
        <w:rFonts w:ascii="HelveticaNeueLT Pro 65 Md" w:hAnsi="HelveticaNeueLT Pro 65 Md" w:hint="default"/>
        <w:b/>
        <w:bCs/>
        <w:color w:val="EE2A24"/>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13" w15:restartNumberingAfterBreak="0">
    <w:nsid w:val="139627CE"/>
    <w:multiLevelType w:val="hybridMultilevel"/>
    <w:tmpl w:val="E3B40C5E"/>
    <w:lvl w:ilvl="0" w:tplc="A5A073B2">
      <w:numFmt w:val="bullet"/>
      <w:lvlText w:val="-"/>
      <w:lvlJc w:val="left"/>
      <w:pPr>
        <w:ind w:left="1001" w:hanging="360"/>
      </w:pPr>
      <w:rPr>
        <w:rFonts w:ascii="Arial" w:eastAsiaTheme="majorEastAsia" w:hAnsi="Arial" w:cs="Arial"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14"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5" w15:restartNumberingAfterBreak="0">
    <w:nsid w:val="242D0F57"/>
    <w:multiLevelType w:val="hybridMultilevel"/>
    <w:tmpl w:val="49FEF89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6"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2BB60DED"/>
    <w:multiLevelType w:val="hybridMultilevel"/>
    <w:tmpl w:val="73CA89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F4528C"/>
    <w:multiLevelType w:val="multilevel"/>
    <w:tmpl w:val="F72013C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19" w15:restartNumberingAfterBreak="0">
    <w:nsid w:val="368C56A7"/>
    <w:multiLevelType w:val="multilevel"/>
    <w:tmpl w:val="3F42523C"/>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0" w15:restartNumberingAfterBreak="0">
    <w:nsid w:val="3D1D4E61"/>
    <w:multiLevelType w:val="hybridMultilevel"/>
    <w:tmpl w:val="6570146A"/>
    <w:lvl w:ilvl="0" w:tplc="0EF05536">
      <w:start w:val="1"/>
      <w:numFmt w:val="bullet"/>
      <w:lvlText w:val=""/>
      <w:lvlJc w:val="left"/>
      <w:pPr>
        <w:ind w:left="1647" w:hanging="360"/>
      </w:pPr>
      <w:rPr>
        <w:rFonts w:ascii="Symbol" w:hAnsi="Symbol" w:hint="default"/>
        <w:color w:val="FF0000"/>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1" w15:restartNumberingAfterBreak="0">
    <w:nsid w:val="3D482ED7"/>
    <w:multiLevelType w:val="multilevel"/>
    <w:tmpl w:val="4568032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2" w15:restartNumberingAfterBreak="0">
    <w:nsid w:val="3F1F5182"/>
    <w:multiLevelType w:val="multilevel"/>
    <w:tmpl w:val="7914670A"/>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3" w15:restartNumberingAfterBreak="0">
    <w:nsid w:val="51D05C6A"/>
    <w:multiLevelType w:val="hybridMultilevel"/>
    <w:tmpl w:val="4F2A71D4"/>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B56AE4"/>
    <w:multiLevelType w:val="hybridMultilevel"/>
    <w:tmpl w:val="E6A8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486559"/>
    <w:multiLevelType w:val="hybridMultilevel"/>
    <w:tmpl w:val="5C5A8644"/>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4E2109"/>
    <w:multiLevelType w:val="hybridMultilevel"/>
    <w:tmpl w:val="AB44C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E005B8"/>
    <w:multiLevelType w:val="hybridMultilevel"/>
    <w:tmpl w:val="188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9"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8"/>
  </w:num>
  <w:num w:numId="15">
    <w:abstractNumId w:val="12"/>
  </w:num>
  <w:num w:numId="16">
    <w:abstractNumId w:val="27"/>
  </w:num>
  <w:num w:numId="17">
    <w:abstractNumId w:val="17"/>
  </w:num>
  <w:num w:numId="18">
    <w:abstractNumId w:val="25"/>
  </w:num>
  <w:num w:numId="19">
    <w:abstractNumId w:val="26"/>
  </w:num>
  <w:num w:numId="20">
    <w:abstractNumId w:val="24"/>
  </w:num>
  <w:num w:numId="21">
    <w:abstractNumId w:val="13"/>
  </w:num>
  <w:num w:numId="22">
    <w:abstractNumId w:val="15"/>
  </w:num>
  <w:num w:numId="23">
    <w:abstractNumId w:val="11"/>
  </w:num>
  <w:num w:numId="24">
    <w:abstractNumId w:val="23"/>
  </w:num>
  <w:num w:numId="25">
    <w:abstractNumId w:val="18"/>
  </w:num>
  <w:num w:numId="26">
    <w:abstractNumId w:val="22"/>
  </w:num>
  <w:num w:numId="27">
    <w:abstractNumId w:val="21"/>
  </w:num>
  <w:num w:numId="28">
    <w:abstractNumId w:val="19"/>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4F"/>
    <w:rsid w:val="00010B4F"/>
    <w:rsid w:val="00015961"/>
    <w:rsid w:val="000319FC"/>
    <w:rsid w:val="00084E36"/>
    <w:rsid w:val="0008502C"/>
    <w:rsid w:val="000870E5"/>
    <w:rsid w:val="000E71CE"/>
    <w:rsid w:val="0013354F"/>
    <w:rsid w:val="00170847"/>
    <w:rsid w:val="001E42B8"/>
    <w:rsid w:val="001F360C"/>
    <w:rsid w:val="0024129E"/>
    <w:rsid w:val="002B4B7D"/>
    <w:rsid w:val="002C2266"/>
    <w:rsid w:val="002D4DF4"/>
    <w:rsid w:val="00305D71"/>
    <w:rsid w:val="00373275"/>
    <w:rsid w:val="00394654"/>
    <w:rsid w:val="003C1F61"/>
    <w:rsid w:val="00407A44"/>
    <w:rsid w:val="00422F9E"/>
    <w:rsid w:val="00472FAD"/>
    <w:rsid w:val="00476C93"/>
    <w:rsid w:val="004E50B2"/>
    <w:rsid w:val="00503BB0"/>
    <w:rsid w:val="00514D4F"/>
    <w:rsid w:val="00522C62"/>
    <w:rsid w:val="005604E5"/>
    <w:rsid w:val="00570C45"/>
    <w:rsid w:val="005904B1"/>
    <w:rsid w:val="005B1591"/>
    <w:rsid w:val="005D7B40"/>
    <w:rsid w:val="005E0328"/>
    <w:rsid w:val="00673E39"/>
    <w:rsid w:val="006742BF"/>
    <w:rsid w:val="006D44F1"/>
    <w:rsid w:val="006E15D1"/>
    <w:rsid w:val="007439AF"/>
    <w:rsid w:val="0075220F"/>
    <w:rsid w:val="00755BB0"/>
    <w:rsid w:val="00770512"/>
    <w:rsid w:val="007D14D2"/>
    <w:rsid w:val="007D236C"/>
    <w:rsid w:val="007E3DB5"/>
    <w:rsid w:val="007F0BC9"/>
    <w:rsid w:val="00825BA6"/>
    <w:rsid w:val="008A4421"/>
    <w:rsid w:val="00900839"/>
    <w:rsid w:val="009D5FD0"/>
    <w:rsid w:val="00A14BDE"/>
    <w:rsid w:val="00A26F7C"/>
    <w:rsid w:val="00A270E7"/>
    <w:rsid w:val="00A379A9"/>
    <w:rsid w:val="00A83CE3"/>
    <w:rsid w:val="00AF1840"/>
    <w:rsid w:val="00B94B39"/>
    <w:rsid w:val="00BA336B"/>
    <w:rsid w:val="00BA5A73"/>
    <w:rsid w:val="00BD6FD6"/>
    <w:rsid w:val="00BE299B"/>
    <w:rsid w:val="00BF5721"/>
    <w:rsid w:val="00C04A72"/>
    <w:rsid w:val="00C6771F"/>
    <w:rsid w:val="00C72B40"/>
    <w:rsid w:val="00C72E12"/>
    <w:rsid w:val="00C7500D"/>
    <w:rsid w:val="00C8006B"/>
    <w:rsid w:val="00C944CF"/>
    <w:rsid w:val="00CB0ECD"/>
    <w:rsid w:val="00CF7487"/>
    <w:rsid w:val="00D665AB"/>
    <w:rsid w:val="00DE1B47"/>
    <w:rsid w:val="00E110C2"/>
    <w:rsid w:val="00E8467B"/>
    <w:rsid w:val="00EC6D44"/>
    <w:rsid w:val="00EE104C"/>
    <w:rsid w:val="00EF6F1E"/>
    <w:rsid w:val="00F16A5B"/>
    <w:rsid w:val="00F47381"/>
    <w:rsid w:val="00F54AFA"/>
    <w:rsid w:val="00F57DE5"/>
    <w:rsid w:val="00F67932"/>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EE139FA"/>
  <w15:docId w15:val="{1C94C533-D05A-43F2-BDA8-FCB87B99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1"/>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13354F"/>
    <w:rPr>
      <w:sz w:val="16"/>
      <w:szCs w:val="16"/>
    </w:rPr>
  </w:style>
  <w:style w:type="paragraph" w:styleId="CommentText">
    <w:name w:val="annotation text"/>
    <w:basedOn w:val="Normal"/>
    <w:link w:val="CommentTextChar"/>
    <w:uiPriority w:val="99"/>
    <w:semiHidden/>
    <w:unhideWhenUsed/>
    <w:rsid w:val="0013354F"/>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13354F"/>
    <w:rPr>
      <w:sz w:val="20"/>
      <w:szCs w:val="20"/>
      <w:lang w:val="en-GB"/>
    </w:rPr>
  </w:style>
  <w:style w:type="character" w:styleId="Hyperlink">
    <w:name w:val="Hyperlink"/>
    <w:basedOn w:val="DefaultParagraphFont"/>
    <w:uiPriority w:val="99"/>
    <w:unhideWhenUsed/>
    <w:rsid w:val="0013354F"/>
    <w:rPr>
      <w:color w:val="EE2A24" w:themeColor="hyperlink"/>
      <w:u w:val="single"/>
    </w:rPr>
  </w:style>
  <w:style w:type="character" w:styleId="UnresolvedMention">
    <w:name w:val="Unresolved Mention"/>
    <w:basedOn w:val="DefaultParagraphFont"/>
    <w:uiPriority w:val="99"/>
    <w:semiHidden/>
    <w:unhideWhenUsed/>
    <w:rsid w:val="0013354F"/>
    <w:rPr>
      <w:color w:val="808080"/>
      <w:shd w:val="clear" w:color="auto" w:fill="E6E6E6"/>
    </w:rPr>
  </w:style>
  <w:style w:type="paragraph" w:styleId="BalloonText">
    <w:name w:val="Balloon Text"/>
    <w:basedOn w:val="Normal"/>
    <w:link w:val="BalloonTextChar"/>
    <w:uiPriority w:val="99"/>
    <w:semiHidden/>
    <w:unhideWhenUsed/>
    <w:rsid w:val="00133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4F"/>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A26F7C"/>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A26F7C"/>
    <w:rPr>
      <w:rFonts w:ascii="HelveticaNeueLT Pro 45 Lt" w:eastAsia="HelveticaNeueLT Pro 45 Lt" w:hAnsi="HelveticaNeueLT Pro 45 Lt" w:cs="HelveticaNeueLT Pro 45 Lt"/>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redcross.org.uk/get-involved/teaching-resources/creating-a-safe-inclusive-and-supportive-learning-environme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_rels/footer2.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2" Type="http://schemas.openxmlformats.org/officeDocument/2006/relationships/image" Target="media/image17.svg"/><Relationship Id="rId1" Type="http://schemas.openxmlformats.org/officeDocument/2006/relationships/image" Target="media/image16.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EEF04-FB2C-4E80-8008-8A0A5151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F899BF70</Template>
  <TotalTime>5</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Lucy Tutton</cp:lastModifiedBy>
  <cp:revision>6</cp:revision>
  <dcterms:created xsi:type="dcterms:W3CDTF">2019-12-18T12:48:00Z</dcterms:created>
  <dcterms:modified xsi:type="dcterms:W3CDTF">2019-12-19T09:30:00Z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