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01838A2B" w:rsidR="000870E5" w:rsidRPr="00F06172" w:rsidRDefault="005114AF" w:rsidP="00F06172">
      <w:pPr>
        <w:pStyle w:val="TitleofActivity"/>
      </w:pPr>
      <w:r>
        <w:t>7. Trawiad ar y galon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397E81BB">
                <wp:extent cx="1922804" cy="1527871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2804" cy="1527871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054334" w:rsidRDefault="0005433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054334" w:rsidRDefault="00054334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054334" w:rsidRDefault="00054334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1.4pt;height:120.3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054334" w:rsidRDefault="0005433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054334" w:rsidRDefault="00054334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054334" w:rsidRDefault="00054334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64EA89FE">
                <wp:extent cx="1910157" cy="1506373"/>
                <wp:effectExtent l="0" t="0" r="762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157" cy="1506373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054334" w:rsidRDefault="0005433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054334" w:rsidRDefault="000543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054334" w:rsidRDefault="0005433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4pt;height:118.6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054334" w:rsidRDefault="0005433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054334" w:rsidRDefault="000543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054334" w:rsidRDefault="0005433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3F946300">
                <wp:extent cx="1914258" cy="1505910"/>
                <wp:effectExtent l="0" t="0" r="3810" b="571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05910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054334" w:rsidRDefault="00054334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054334" w:rsidRPr="00500BEC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054334" w:rsidRDefault="00054334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0.75pt;height:118.6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054334" w:rsidRDefault="00054334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054334" w:rsidRPr="00500BEC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054334" w:rsidRDefault="00054334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5C154552" w:rsidR="005904B1" w:rsidRPr="003C1F61" w:rsidRDefault="008177CE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4D76B34F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657090"/>
                <wp:effectExtent l="0" t="0" r="0" b="3810"/>
                <wp:wrapTight wrapText="bothSides">
                  <wp:wrapPolygon edited="0">
                    <wp:start x="0" y="0"/>
                    <wp:lineTo x="0" y="21559"/>
                    <wp:lineTo x="21413" y="21559"/>
                    <wp:lineTo x="21413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6574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054334" w:rsidRPr="00C22993" w:rsidRDefault="00054334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054334" w:rsidRPr="009E4715" w:rsidRDefault="00054334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576915AB" w:rsidR="00054334" w:rsidRDefault="00054334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trawiad ar y galon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trawiad ar y galon</w:t>
                              </w:r>
                            </w:hyperlink>
                          </w:p>
                          <w:p w14:paraId="572AACA7" w14:textId="77777777" w:rsidR="00054334" w:rsidRPr="00C22993" w:rsidRDefault="00054334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05433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054334" w:rsidRDefault="00054334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1F96C1A" w:rsidR="00054334" w:rsidRPr="002B3849" w:rsidRDefault="00054334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sy’n cael trawiad ar y galon’</w:t>
                            </w:r>
                          </w:p>
                          <w:p w14:paraId="58F0FEA4" w14:textId="77777777" w:rsidR="00054334" w:rsidRPr="00407A44" w:rsidRDefault="000543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66.7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" fillcolor="white [3212]" stroked="f">
                <v:textbox inset="2mm,3mm,2mm,3mm">
                  <w:txbxContent>
                    <w:p w14:paraId="5ED8231D" w14:textId="6DFBE7D7" w:rsidR="00054334" w:rsidRPr="00C22993" w:rsidRDefault="00054334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054334" w:rsidRPr="009E4715" w:rsidRDefault="00054334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576915AB" w:rsidR="00054334" w:rsidRDefault="00054334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trawiad ar y galon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5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trawiad ar y galon</w:t>
                        </w:r>
                      </w:hyperlink>
                    </w:p>
                    <w:p w14:paraId="572AACA7" w14:textId="77777777" w:rsidR="00054334" w:rsidRPr="00C22993" w:rsidRDefault="00054334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054334" w:rsidRDefault="000543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054334" w:rsidRDefault="00054334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1F96C1A" w:rsidR="00054334" w:rsidRPr="002B3849" w:rsidRDefault="00054334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sy’n cael trawiad ar y galon’</w:t>
                      </w:r>
                    </w:p>
                    <w:p w14:paraId="58F0FEA4" w14:textId="77777777" w:rsidR="00054334" w:rsidRPr="00407A44" w:rsidRDefault="000543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43137250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B574" id="Rectangle 22" o:spid="_x0000_s1026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path="m,l1809750,r,2994660e" filled="f" strokecolor="#f6f6f6 [3214]" strokeweight="1mm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3D186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1" o:spid="_x0000_s1026" type="#_x0000_t34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 strokecolor="#c50119 [3044]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52904950" w14:textId="77777777" w:rsidR="005B5EA4" w:rsidRPr="005B5EA4" w:rsidRDefault="005B5EA4" w:rsidP="00EA5266">
      <w:pPr>
        <w:widowControl/>
        <w:numPr>
          <w:ilvl w:val="0"/>
          <w:numId w:val="31"/>
        </w:numPr>
        <w:autoSpaceDE/>
        <w:autoSpaceDN/>
        <w:spacing w:line="259" w:lineRule="auto"/>
        <w:ind w:left="3402" w:right="-1276"/>
        <w:rPr>
          <w:rFonts w:eastAsia="Calibri" w:cs="Times New Roman"/>
          <w:sz w:val="20"/>
          <w:szCs w:val="20"/>
        </w:rPr>
      </w:pPr>
      <w:bookmarkStart w:id="0" w:name="_Hlk74235971"/>
      <w:r>
        <w:rPr>
          <w:sz w:val="20"/>
        </w:rPr>
        <w:t>Dysgu sut i adnabod pan fydd rhywun yn cael trawiad ar y galon o bosibl.</w:t>
      </w:r>
    </w:p>
    <w:p w14:paraId="04596BA4" w14:textId="0F403D49" w:rsidR="005B5EA4" w:rsidRPr="005B5EA4" w:rsidRDefault="005B5EA4" w:rsidP="00EA5266">
      <w:pPr>
        <w:widowControl/>
        <w:numPr>
          <w:ilvl w:val="0"/>
          <w:numId w:val="31"/>
        </w:numPr>
        <w:autoSpaceDE/>
        <w:autoSpaceDN/>
        <w:spacing w:line="259" w:lineRule="auto"/>
        <w:ind w:left="3402" w:right="-1276"/>
        <w:rPr>
          <w:rFonts w:eastAsia="Calibri" w:cs="Times New Roman"/>
          <w:sz w:val="20"/>
          <w:szCs w:val="20"/>
        </w:rPr>
      </w:pPr>
      <w:r>
        <w:rPr>
          <w:sz w:val="20"/>
        </w:rPr>
        <w:t xml:space="preserve">Dysgu’r camau allweddol i’w cymryd pan fydd rhywun yn cael trawiad </w:t>
      </w:r>
      <w:r w:rsidR="00EA5266">
        <w:rPr>
          <w:sz w:val="20"/>
        </w:rPr>
        <w:br/>
      </w:r>
      <w:r>
        <w:rPr>
          <w:sz w:val="20"/>
        </w:rPr>
        <w:t>ar y galon o bosibl.</w:t>
      </w:r>
    </w:p>
    <w:bookmarkEnd w:id="0"/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1CCE620B" w:rsidR="006E37ED" w:rsidRDefault="006E37ED" w:rsidP="00290D87">
      <w:pPr>
        <w:pStyle w:val="BodyText"/>
        <w:ind w:right="-1417"/>
      </w:pPr>
      <w:r>
        <w:t>Bydd y bobl ifanc yn dysgu am drawiad ar y galon, beth ydyw a beth fydd yn digwydd pan fydd rhywun yn profi un. Byddan nhw wedyn yn dysgu’r camau i helpu a’r camau allweddol i’w cymryd pan fydd rhywun yn cael trawiad ar y galon, fel eu bod yn fwy abl, parod a hyderus i helpu.</w:t>
      </w:r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64ED784A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6" w:history="1">
        <w:r>
          <w:rPr>
            <w:color w:val="EE2A24" w:themeColor="text2"/>
            <w:u w:val="single"/>
          </w:rPr>
          <w:t>dudalen sgiliau cymorth cyntaf – trawiad ar y galon</w:t>
        </w:r>
      </w:hyperlink>
      <w:r>
        <w:t xml:space="preserve">. Dangoswch neu argraffwch yr </w:t>
      </w:r>
      <w:bookmarkStart w:id="1" w:name="_Hlk26790925"/>
      <w:r>
        <w:t>Arweiniad sgiliau dysgwyr ‘helpu rhywun sy’n cael trawiad ar y galon’.</w:t>
      </w:r>
      <w:bookmarkEnd w:id="1"/>
    </w:p>
    <w:p w14:paraId="052CA0B4" w14:textId="1C1DC97F" w:rsidR="00A00F7B" w:rsidRDefault="00A00F7B" w:rsidP="006E37ED">
      <w:pPr>
        <w:pStyle w:val="BodyText"/>
        <w:ind w:right="-1417"/>
      </w:pPr>
    </w:p>
    <w:p w14:paraId="36BBB019" w14:textId="77777777" w:rsidR="00A00F7B" w:rsidRDefault="00A00F7B" w:rsidP="00A00F7B">
      <w:pPr>
        <w:pStyle w:val="BodyText"/>
      </w:pPr>
      <w:bookmarkStart w:id="2" w:name="_Hlk76474187"/>
      <w:r>
        <w:t xml:space="preserve">Tynnwch sylw’r dysgwyr at y rheolau sylfaenol ar gyfer y sesiwn neu sefydlwch reolau sylfaenol. I gael arweiniad ar sut i wneud hynny, darllenwch y canllawiau </w:t>
      </w:r>
      <w:hyperlink r:id="rId17">
        <w:r>
          <w:rPr>
            <w:rStyle w:val="Hyperlink"/>
          </w:rPr>
          <w:t>Creu amgylchedd dysgu diogel, cynhwysol a chefnogol.</w:t>
        </w:r>
      </w:hyperlink>
    </w:p>
    <w:bookmarkEnd w:id="2"/>
    <w:p w14:paraId="31E08BFA" w14:textId="77777777" w:rsidR="006E37ED" w:rsidRDefault="006E37E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15E2B43E" w:rsidR="0053798D" w:rsidRPr="005B5EA4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Gofynnwch i’r bobl ifanc: </w:t>
      </w:r>
    </w:p>
    <w:p w14:paraId="170E20CF" w14:textId="11228E68" w:rsidR="006E37ED" w:rsidRPr="00AB7511" w:rsidRDefault="00AF15CF" w:rsidP="00C22993">
      <w:pPr>
        <w:pStyle w:val="ListParagraph"/>
        <w:spacing w:after="120"/>
        <w:ind w:left="3402" w:right="-1417" w:hanging="425"/>
      </w:pPr>
      <w:r>
        <w:t xml:space="preserve">Beth yw trawiad ar y galon? </w:t>
      </w:r>
    </w:p>
    <w:p w14:paraId="140D712E" w14:textId="5DC9C938" w:rsidR="006E37ED" w:rsidRPr="005B5EA4" w:rsidRDefault="00AB7511" w:rsidP="00C22993">
      <w:pPr>
        <w:pStyle w:val="ListParagraph"/>
        <w:numPr>
          <w:ilvl w:val="0"/>
          <w:numId w:val="0"/>
        </w:numPr>
        <w:spacing w:after="120"/>
        <w:ind w:left="3402" w:right="-1417"/>
        <w:rPr>
          <w:i/>
          <w:iCs/>
        </w:rPr>
      </w:pPr>
      <w:r>
        <w:rPr>
          <w:i/>
        </w:rPr>
        <w:t xml:space="preserve">Bydd trawiad ar y galon yn digwydd pan fydd y cyflenwad gwaed i galon rhywun </w:t>
      </w:r>
      <w:r w:rsidR="00EA5266">
        <w:rPr>
          <w:i/>
        </w:rPr>
        <w:br/>
      </w:r>
      <w:r>
        <w:rPr>
          <w:i/>
        </w:rPr>
        <w:t>yn cael ei rwystro’n sydyn. Bydd y rhwystr yn golygu na all y galon weithio’n iawn.</w:t>
      </w:r>
    </w:p>
    <w:p w14:paraId="62BBAC3A" w14:textId="4CD04942" w:rsidR="006E37ED" w:rsidRPr="00AB7511" w:rsidRDefault="006E37ED" w:rsidP="009E4715">
      <w:pPr>
        <w:pStyle w:val="ListParagraph"/>
        <w:spacing w:after="120"/>
        <w:ind w:left="567" w:right="-1417" w:hanging="425"/>
      </w:pPr>
      <w:r>
        <w:t xml:space="preserve">Beth fydd yn digwydd pan fydd rhywun yn cael trawiad ar y galon? </w:t>
      </w:r>
    </w:p>
    <w:p w14:paraId="20A44D57" w14:textId="21395C49" w:rsidR="00AB7511" w:rsidRPr="005B5EA4" w:rsidRDefault="006E37ED" w:rsidP="00AB7511">
      <w:pPr>
        <w:pStyle w:val="ListParagraph"/>
        <w:numPr>
          <w:ilvl w:val="0"/>
          <w:numId w:val="0"/>
        </w:numPr>
        <w:spacing w:after="120"/>
        <w:ind w:left="567" w:right="-1417"/>
        <w:rPr>
          <w:i/>
          <w:iCs/>
        </w:rPr>
      </w:pPr>
      <w:r>
        <w:rPr>
          <w:i/>
        </w:rPr>
        <w:t xml:space="preserve">Mae’n bosibl y bydd gan y person boen barhaus yn y frest ac y bydd ei frest yn teimlo'n dynn iawn. Mae’n bosibl </w:t>
      </w:r>
      <w:r w:rsidR="00EA5266">
        <w:rPr>
          <w:i/>
        </w:rPr>
        <w:br/>
      </w:r>
      <w:r>
        <w:rPr>
          <w:i/>
        </w:rPr>
        <w:t>y bydd y boen yn lledaenu i’w freichiau, ei gefn, ei ên neu ei stumog.</w:t>
      </w:r>
    </w:p>
    <w:p w14:paraId="09EE9854" w14:textId="26A23D05" w:rsidR="006E37ED" w:rsidRPr="00AB7511" w:rsidRDefault="006E37ED" w:rsidP="00C22993">
      <w:pPr>
        <w:pStyle w:val="ListParagraph"/>
        <w:spacing w:after="120"/>
        <w:ind w:left="567" w:right="-1417" w:hanging="425"/>
      </w:pPr>
      <w:r>
        <w:t xml:space="preserve">Sut gallai rhywun deimlo pan fydd rhywun yn cael trawiad ar y galon? </w:t>
      </w:r>
    </w:p>
    <w:p w14:paraId="21567302" w14:textId="3096286C" w:rsidR="006E37ED" w:rsidRPr="005B5EA4" w:rsidRDefault="006E37ED" w:rsidP="00C22993">
      <w:pPr>
        <w:pStyle w:val="ListParagraph"/>
        <w:numPr>
          <w:ilvl w:val="0"/>
          <w:numId w:val="0"/>
        </w:numPr>
        <w:spacing w:after="120"/>
        <w:ind w:left="567" w:right="-567"/>
        <w:rPr>
          <w:i/>
          <w:iCs/>
        </w:rPr>
      </w:pPr>
      <w:r>
        <w:rPr>
          <w:i/>
        </w:rPr>
        <w:t xml:space="preserve">Pan fydd rhywun yn cael trawiad ar y galon, gall achosi pryder mawr. Mae’n iawn teimlo’n bryderus. </w:t>
      </w:r>
      <w:r w:rsidR="00EA5266">
        <w:rPr>
          <w:i/>
        </w:rPr>
        <w:br/>
      </w:r>
      <w:r>
        <w:rPr>
          <w:i/>
        </w:rPr>
        <w:t>Y peth pwysicaf i’w wneud yw cydnabod beth sy’n digwydd a gweithredu’n gyflym ac yn bwyllog i’w helpu.</w:t>
      </w:r>
    </w:p>
    <w:p w14:paraId="0C86D8D0" w14:textId="5373154C" w:rsidR="006E37ED" w:rsidRPr="00AB7511" w:rsidRDefault="00892963" w:rsidP="00C22993">
      <w:pPr>
        <w:pStyle w:val="ListParagraph"/>
        <w:spacing w:after="120"/>
        <w:ind w:left="567" w:right="-567" w:hanging="425"/>
      </w:pPr>
      <w:r>
        <w:lastRenderedPageBreak/>
        <w:t xml:space="preserve">Beth allech chi ei wneud i helpu rhywun sy’n cael trawiad ar y galon? </w:t>
      </w:r>
    </w:p>
    <w:p w14:paraId="1F7B6204" w14:textId="0B999127" w:rsidR="009E4715" w:rsidRPr="005B5EA4" w:rsidRDefault="009E4715" w:rsidP="009E4715">
      <w:pPr>
        <w:spacing w:after="120"/>
        <w:ind w:left="567" w:right="-567"/>
        <w:rPr>
          <w:i/>
          <w:iCs/>
          <w:sz w:val="20"/>
        </w:rPr>
      </w:pPr>
      <w:r>
        <w:rPr>
          <w:i/>
          <w:sz w:val="20"/>
        </w:rPr>
        <w:t xml:space="preserve">Esboniwch fod y grŵp yn mynd i ddysgu sut i helpu rhywun sy’n cael trawiad ar y galon yn rhan nesaf </w:t>
      </w:r>
      <w:r w:rsidR="00EA5266">
        <w:rPr>
          <w:i/>
          <w:sz w:val="20"/>
        </w:rPr>
        <w:br/>
      </w:r>
      <w:r>
        <w:rPr>
          <w:i/>
          <w:sz w:val="20"/>
        </w:rPr>
        <w:t>y gweithgaredd.</w:t>
      </w:r>
    </w:p>
    <w:p w14:paraId="27BFBBE7" w14:textId="7F42EA8F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Nawr, ewch i’r </w:t>
      </w:r>
      <w:hyperlink r:id="rId18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trawiad ar y galon</w:t>
        </w:r>
      </w:hyperlink>
      <w:r>
        <w:rPr>
          <w:rFonts w:asciiTheme="minorHAnsi" w:hAnsiTheme="minorHAnsi"/>
          <w:b w:val="0"/>
        </w:rPr>
        <w:t>. Dangoswch y gweithgaredd rhyngweithiol ar y dudalen we. Bydd yn ymddangos fel cyfres o sleidiau y gallwch weithio drwyddyn nhw gyda'r grŵp.  Neu, gallech osod sgriniau unigol neu sgriniau a rennir i’r grŵp i weithio drwy’r gweithgaredd</w:t>
      </w:r>
    </w:p>
    <w:p w14:paraId="4EA25289" w14:textId="5979DDE3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mesurydd hyder i’r grŵp neu tynnwch sylw’r grŵp ato ar y </w:t>
      </w:r>
      <w:bookmarkStart w:id="3" w:name="_Hlk26959383"/>
      <w:r w:rsidR="009E4715" w:rsidRPr="00A00F7B">
        <w:rPr>
          <w:rFonts w:asciiTheme="minorHAnsi" w:hAnsiTheme="minorHAnsi"/>
          <w:color w:val="EE2A24" w:themeColor="text2"/>
          <w:u w:val="single"/>
        </w:rPr>
        <w:fldChar w:fldCharType="begin"/>
      </w:r>
      <w:r w:rsidR="00BA1718" w:rsidRPr="00A00F7B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"https://firstaidchampions.redcross.org.uk/secondary/first-aid-skills/heart-attack/"</w:instrText>
      </w:r>
      <w:r w:rsidR="009E4715" w:rsidRPr="00A00F7B">
        <w:rPr>
          <w:rFonts w:asciiTheme="minorHAnsi" w:hAnsiTheme="minorHAnsi"/>
          <w:color w:val="EE2A24" w:themeColor="text2"/>
          <w:u w:val="single"/>
        </w:rPr>
      </w:r>
      <w:r w:rsidR="009E4715" w:rsidRPr="00A00F7B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trawiad ar y galon</w:t>
      </w:r>
      <w:r w:rsidR="009E4715" w:rsidRPr="00A00F7B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3"/>
      <w:r>
        <w:rPr>
          <w:rFonts w:asciiTheme="minorHAnsi" w:hAnsiTheme="minorHAnsi"/>
          <w:b w:val="0"/>
        </w:rPr>
        <w:t>, a naill ai gosod hon fel tasg unigol neu drafodaeth grŵp. Pa mor hyderus mae’r dysgwyr yn teimlo i helpu rhywun sy'n cael trawiad ar y galon?</w:t>
      </w:r>
    </w:p>
    <w:p w14:paraId="0BB51E52" w14:textId="263EB2BC" w:rsidR="0053798D" w:rsidRPr="00A00F7B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Gwyliwch ffilm Jake ar y </w:t>
      </w:r>
      <w:hyperlink r:id="rId19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trawiad ar y galon</w:t>
        </w:r>
      </w:hyperlink>
      <w:r>
        <w:rPr>
          <w:rFonts w:asciiTheme="minorHAnsi" w:hAnsiTheme="minorHAnsi"/>
          <w:b w:val="0"/>
        </w:rPr>
        <w:t>. Ar ôl dangos y stori, gofynnwch i’r bobl ifanc:</w:t>
      </w:r>
    </w:p>
    <w:p w14:paraId="0AA88FDE" w14:textId="55B98EB9" w:rsidR="006E37ED" w:rsidRPr="002D6509" w:rsidRDefault="002D6509" w:rsidP="00C22993">
      <w:pPr>
        <w:pStyle w:val="ListParagraph"/>
        <w:spacing w:after="120"/>
        <w:ind w:left="567" w:right="-567" w:hanging="425"/>
      </w:pPr>
      <w:r>
        <w:t xml:space="preserve">Beth oedd yn digwydd yn stori Jake? </w:t>
      </w:r>
      <w:r>
        <w:rPr>
          <w:i/>
        </w:rPr>
        <w:t>Roedd yn chwarae gêm bêl-droed pan gafodd ei hyfforddwr drawiad ar y galon yn sydyn.</w:t>
      </w:r>
    </w:p>
    <w:p w14:paraId="7FA3FB28" w14:textId="081696CB" w:rsidR="006E37ED" w:rsidRPr="002D6509" w:rsidRDefault="002D6509" w:rsidP="00C22993">
      <w:pPr>
        <w:pStyle w:val="ListParagraph"/>
        <w:spacing w:after="120"/>
        <w:ind w:left="567" w:right="-567" w:hanging="425"/>
      </w:pPr>
      <w:r>
        <w:t xml:space="preserve">Sut roedd yn gwybod bod ei hyfforddwr yn cael trawiad ar y galon? </w:t>
      </w:r>
      <w:r>
        <w:rPr>
          <w:i/>
        </w:rPr>
        <w:t>Roedd ganddo boen llethol yn ei frest, a phoen yn ei fraich a ledaenodd i’w ên.</w:t>
      </w:r>
    </w:p>
    <w:p w14:paraId="4DDB4D9A" w14:textId="1D623773" w:rsidR="006E37ED" w:rsidRPr="002D6509" w:rsidRDefault="006E37ED" w:rsidP="00C22993">
      <w:pPr>
        <w:pStyle w:val="ListParagraph"/>
        <w:spacing w:after="120"/>
        <w:ind w:left="567" w:right="-567" w:hanging="425"/>
      </w:pPr>
      <w:r>
        <w:t xml:space="preserve">Sut gallen nhw fod wedi teimlo? Meddyliwch am yr unigolyn a oedd yn cael y trawiad ar y galon, y bobl </w:t>
      </w:r>
      <w:r w:rsidR="00EA5266">
        <w:br/>
      </w:r>
      <w:r>
        <w:t xml:space="preserve">a helpodd ac unrhyw un arall gerllaw. </w:t>
      </w:r>
      <w:r>
        <w:rPr>
          <w:i/>
        </w:rPr>
        <w:t>Efallai y byddan nhw’n dweud pethau fel yn poeni, wedi drysu, yn bryderus, ond hefyd bethau fel yn cael cymorth, yn barod i helpu.</w:t>
      </w:r>
    </w:p>
    <w:p w14:paraId="1013F850" w14:textId="33E9D478" w:rsidR="005B5EA4" w:rsidRDefault="002D6509" w:rsidP="00C22993">
      <w:pPr>
        <w:pStyle w:val="ListParagraph"/>
        <w:spacing w:after="120"/>
        <w:ind w:left="567" w:right="-567" w:hanging="425"/>
      </w:pPr>
      <w:r>
        <w:t xml:space="preserve">Beth wnaeth Jake a'i ffrindiau i helpu? </w:t>
      </w:r>
      <w:r>
        <w:rPr>
          <w:i/>
        </w:rPr>
        <w:t>Fe helpon nhw’r hyfforddwr i eistedd i lawr, ac fe wnaethon nhw ffonio 999.</w:t>
      </w:r>
    </w:p>
    <w:p w14:paraId="49C85DE8" w14:textId="42A766B3" w:rsidR="00A00F7B" w:rsidRPr="00CD2495" w:rsidRDefault="006E37ED" w:rsidP="00A00F7B">
      <w:pPr>
        <w:pStyle w:val="ListParagraph"/>
        <w:spacing w:after="120"/>
        <w:ind w:left="567" w:right="-567" w:hanging="425"/>
      </w:pPr>
      <w:r>
        <w:t xml:space="preserve">Beth oedden nhw’n dda am ei wneud? Pa rinweddau ddangoson nhw? </w:t>
      </w:r>
      <w:r>
        <w:rPr>
          <w:i/>
        </w:rPr>
        <w:t>Efallai y byddan nhw’n dweud pethau fel aros yn ddigynnwrf o dan bwysau a bod yn gefnogol.</w:t>
      </w:r>
    </w:p>
    <w:p w14:paraId="2D0DD8D5" w14:textId="2B1BADD5" w:rsidR="00CD2495" w:rsidRPr="00CD2495" w:rsidRDefault="00EA5266" w:rsidP="00CD2495">
      <w:pPr>
        <w:spacing w:after="120"/>
        <w:ind w:left="142" w:right="14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1824" behindDoc="1" locked="0" layoutInCell="1" allowOverlap="1" wp14:anchorId="67FB6F0B" wp14:editId="5AB63BDA">
                <wp:simplePos x="0" y="0"/>
                <wp:positionH relativeFrom="page">
                  <wp:posOffset>307649</wp:posOffset>
                </wp:positionH>
                <wp:positionV relativeFrom="page">
                  <wp:posOffset>5366759</wp:posOffset>
                </wp:positionV>
                <wp:extent cx="6951980" cy="3631962"/>
                <wp:effectExtent l="0" t="0" r="0" b="635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980" cy="363196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47024E" w14:textId="77777777" w:rsidR="005B5EA4" w:rsidRPr="00CD2495" w:rsidRDefault="005B5EA4" w:rsidP="00CD2495">
                            <w:pPr>
                              <w:spacing w:after="120"/>
                              <w:ind w:left="142" w:right="14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D30132B" w14:textId="77777777" w:rsidR="005B5EA4" w:rsidRPr="00407A44" w:rsidRDefault="005B5EA4" w:rsidP="005B5EA4">
                            <w:pPr>
                              <w:pStyle w:val="BodyText"/>
                              <w:ind w:right="453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B6F0B" id="_x0000_s1037" type="#_x0000_t202" style="position:absolute;left:0;text-align:left;margin-left:24.2pt;margin-top:422.6pt;width:547.4pt;height:286pt;z-index:-251654656;visibility:visible;mso-wrap-style:square;mso-width-percent:0;mso-height-percent:0;mso-wrap-distance-left:0;mso-wrap-distance-top:0;mso-wrap-distance-right:14.2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" fillcolor="#f6f6f6 [3214]" stroked="f">
                <v:textbox inset="2mm,3mm,2mm,3mm">
                  <w:txbxContent>
                    <w:p w14:paraId="0647024E" w14:textId="77777777" w:rsidR="005B5EA4" w:rsidRPr="00CD2495" w:rsidRDefault="005B5EA4" w:rsidP="00CD2495">
                      <w:pPr>
                        <w:spacing w:after="120"/>
                        <w:ind w:left="142" w:right="144"/>
                        <w:rPr>
                          <w:sz w:val="20"/>
                          <w:szCs w:val="20"/>
                        </w:rPr>
                      </w:pPr>
                    </w:p>
                    <w:p w14:paraId="6D30132B" w14:textId="77777777" w:rsidR="005B5EA4" w:rsidRPr="00407A44" w:rsidRDefault="005B5EA4" w:rsidP="005B5EA4">
                      <w:pPr>
                        <w:pStyle w:val="BodyText"/>
                        <w:ind w:right="453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2495">
        <w:rPr>
          <w:sz w:val="20"/>
        </w:rPr>
        <w:t>*Ar ddiwedd y ffilm, mae cwestiwn “Beth fyddech chi’n ei wneud?”, sef cwestiwn rhethregol yn unig. Nid oes angen i chi ofyn i’r dysgwyr rannu beth fydden nhw’n ei wneud yn y sefyllfa hon.</w:t>
      </w:r>
    </w:p>
    <w:p w14:paraId="26C7682C" w14:textId="6A10CB9B" w:rsidR="00A00F7B" w:rsidRPr="00DC3739" w:rsidRDefault="00A00F7B" w:rsidP="00A00F7B">
      <w:pPr>
        <w:pStyle w:val="Heading2"/>
        <w:spacing w:after="120"/>
        <w:ind w:left="-624" w:right="-567" w:firstLine="720"/>
      </w:pPr>
      <w:r>
        <w:rPr>
          <w:i/>
          <w:iCs/>
          <w:noProof/>
        </w:rPr>
        <w:drawing>
          <wp:inline distT="0" distB="0" distL="0" distR="0" wp14:anchorId="6865A16F" wp14:editId="1DEF145D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4AF4201F" w14:textId="6607E062" w:rsidR="00A00F7B" w:rsidRDefault="00A00F7B" w:rsidP="00A00F7B">
      <w:pPr>
        <w:spacing w:after="120"/>
        <w:ind w:left="142" w:right="144"/>
        <w:rPr>
          <w:sz w:val="20"/>
          <w:szCs w:val="20"/>
        </w:rPr>
      </w:pPr>
      <w:bookmarkStart w:id="4" w:name="_Hlk72399654"/>
      <w:bookmarkStart w:id="5" w:name="_Hlk76474312"/>
      <w:r>
        <w:rPr>
          <w:sz w:val="20"/>
        </w:rPr>
        <w:t xml:space="preserve">Efallai y bydd gan y dysgwyr gwestiynau am y sgìl hwn. </w:t>
      </w:r>
      <w:bookmarkEnd w:id="4"/>
      <w:r>
        <w:rPr>
          <w:sz w:val="20"/>
        </w:rPr>
        <w:t>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bookmarkEnd w:id="5"/>
    <w:p w14:paraId="128131B0" w14:textId="77777777" w:rsidR="00A00F7B" w:rsidRPr="005B5EA4" w:rsidRDefault="00A00F7B" w:rsidP="00A00F7B">
      <w:pPr>
        <w:pStyle w:val="ListParagraph"/>
        <w:spacing w:after="120" w:line="240" w:lineRule="auto"/>
        <w:ind w:left="567" w:right="144"/>
      </w:pPr>
      <w:r>
        <w:t>Beth yw’r gwahaniaeth rhwng trawiad ar y galon ac ataliad y galon?</w:t>
      </w:r>
    </w:p>
    <w:p w14:paraId="015BDA0C" w14:textId="77777777" w:rsidR="00A00F7B" w:rsidRPr="005B5EA4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>
        <w:rPr>
          <w:i/>
        </w:rPr>
        <w:t>Ystyr ataliad y galon yw pan fydd y galon yn stopio gweithio'n gyfan gwbl, gan achosi i’r unigolyn gwympo, mynd yn anymatebol a stopio anadlu. Gall trawiad ar y galon achosi ataliad y galon.</w:t>
      </w:r>
    </w:p>
    <w:p w14:paraId="3BC8BF2C" w14:textId="77777777" w:rsidR="00A00F7B" w:rsidRPr="005B5EA4" w:rsidRDefault="00A00F7B" w:rsidP="00A00F7B">
      <w:pPr>
        <w:pStyle w:val="ListParagraph"/>
        <w:spacing w:after="120" w:line="240" w:lineRule="auto"/>
        <w:ind w:left="567" w:right="144"/>
      </w:pPr>
      <w:r>
        <w:t>Beth os oes ganddo feddyginiaeth i’w defnyddio?</w:t>
      </w:r>
    </w:p>
    <w:p w14:paraId="1F5AD966" w14:textId="1C23008D" w:rsidR="00A00F7B" w:rsidRPr="005B5EA4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>
        <w:rPr>
          <w:i/>
        </w:rPr>
        <w:t xml:space="preserve">Os oes ganddo dabledi neu chwistrell, gadewch iddo eu cymryd/ei chymryd. Efallai y bydd angen </w:t>
      </w:r>
      <w:r w:rsidR="00EA5266">
        <w:rPr>
          <w:i/>
        </w:rPr>
        <w:br/>
      </w:r>
      <w:r>
        <w:rPr>
          <w:i/>
        </w:rPr>
        <w:t xml:space="preserve">i chi ei helpu. </w:t>
      </w:r>
    </w:p>
    <w:p w14:paraId="7B52D7E5" w14:textId="77777777" w:rsidR="00A00F7B" w:rsidRPr="00960081" w:rsidRDefault="00A00F7B" w:rsidP="00A00F7B">
      <w:pPr>
        <w:pStyle w:val="ListParagraph"/>
        <w:spacing w:after="120" w:line="240" w:lineRule="auto"/>
        <w:ind w:left="567" w:right="144"/>
      </w:pPr>
      <w:r>
        <w:t>Beth yw angina?</w:t>
      </w:r>
    </w:p>
    <w:p w14:paraId="34317516" w14:textId="5999A7BE" w:rsidR="00A00F7B" w:rsidRPr="00960081" w:rsidRDefault="00A00F7B" w:rsidP="00A00F7B">
      <w:pPr>
        <w:pStyle w:val="ListParagraph"/>
        <w:numPr>
          <w:ilvl w:val="0"/>
          <w:numId w:val="0"/>
        </w:numPr>
        <w:spacing w:after="120" w:line="240" w:lineRule="auto"/>
        <w:ind w:left="567" w:right="144"/>
        <w:rPr>
          <w:i/>
          <w:iCs/>
        </w:rPr>
      </w:pPr>
      <w:r>
        <w:rPr>
          <w:i/>
        </w:rPr>
        <w:t xml:space="preserve">Ystyr angina yw pan fydd y rhydwelïau’n culhau, gan gyfyngu ar y cyflenwad gwaed i’r galon. </w:t>
      </w:r>
      <w:r w:rsidR="00EA5266">
        <w:rPr>
          <w:i/>
        </w:rPr>
        <w:br/>
      </w:r>
      <w:r>
        <w:rPr>
          <w:i/>
        </w:rPr>
        <w:t xml:space="preserve">Caiff </w:t>
      </w:r>
      <w:r>
        <w:rPr>
          <w:rFonts w:ascii="Arial" w:hAnsi="Arial"/>
          <w:i/>
        </w:rPr>
        <w:t xml:space="preserve"> </w:t>
      </w:r>
      <w:r>
        <w:rPr>
          <w:i/>
        </w:rPr>
        <w:t xml:space="preserve">ei gysylltu'n aml ag ymarfer corff neu gyffro. Mae’r symptomau’n cynnwys poen yn y frest </w:t>
      </w:r>
      <w:r w:rsidR="00EA5266">
        <w:rPr>
          <w:i/>
        </w:rPr>
        <w:br/>
      </w:r>
      <w:r>
        <w:rPr>
          <w:i/>
        </w:rPr>
        <w:t xml:space="preserve">a diffyg anadl ond, yn wahanol i drawiad ar y galon, mae modd gwella’r symptomau drwy orffwys </w:t>
      </w:r>
      <w:r w:rsidR="00EA5266">
        <w:rPr>
          <w:i/>
        </w:rPr>
        <w:br/>
      </w:r>
      <w:r>
        <w:rPr>
          <w:i/>
        </w:rPr>
        <w:t xml:space="preserve">a chymryd meddyginiaeth ar bresgripsiwn. Mae’r rhan fwyaf o bobl sydd ag angina yn ei reoli â meddyginiaeth </w:t>
      </w:r>
      <w:r>
        <w:rPr>
          <w:rFonts w:ascii="Arial" w:hAnsi="Arial"/>
          <w:i/>
        </w:rPr>
        <w:t xml:space="preserve"> </w:t>
      </w:r>
      <w:r>
        <w:rPr>
          <w:i/>
        </w:rPr>
        <w:t xml:space="preserve">a ddaw ar ffurf tabled neu chwistrell. Yn ystod pwl o angina, os na fydd y boen </w:t>
      </w:r>
      <w:r w:rsidR="00EA5266">
        <w:rPr>
          <w:i/>
        </w:rPr>
        <w:br/>
      </w:r>
      <w:r>
        <w:rPr>
          <w:i/>
        </w:rPr>
        <w:t>yn cilio ar ôl yr ail ddos o feddyginiaeth, dylech amau trawiad ar y galon a ffonio 999 ar unwaith. </w:t>
      </w:r>
      <w:r>
        <w:rPr>
          <w:rFonts w:ascii="Arial" w:hAnsi="Arial"/>
          <w:i/>
        </w:rPr>
        <w:t>​</w:t>
      </w:r>
    </w:p>
    <w:p w14:paraId="02D09982" w14:textId="77777777" w:rsidR="00A00F7B" w:rsidRPr="002D6509" w:rsidRDefault="00A00F7B" w:rsidP="00A00F7B">
      <w:pPr>
        <w:spacing w:after="120"/>
        <w:ind w:right="-567"/>
      </w:pPr>
    </w:p>
    <w:p w14:paraId="378430B0" w14:textId="5AA85CD1" w:rsidR="00A00F7B" w:rsidRDefault="00A00F7B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Dangoswch neu dosbarthwch yr Arweiniad sgiliau dysgwyr ‘helpu rhywun sy’n cael trawiad ar y galon’.  Mewn grwpiau bach, neu fel grŵp cyfan, edrychwch ar yr arweiniad sgiliau dysgwyr a thrafodwch rai o </w:t>
      </w:r>
      <w:r>
        <w:rPr>
          <w:rFonts w:ascii="HelveticaNeueLT Pro 45 Lt" w:hAnsi="HelveticaNeueLT Pro 45 Lt"/>
          <w:b w:val="0"/>
        </w:rPr>
        <w:lastRenderedPageBreak/>
        <w:t>arwyddion trawiad ar y galon eto a’r camau allweddol i helpu.</w:t>
      </w:r>
    </w:p>
    <w:p w14:paraId="178AD655" w14:textId="76C50294" w:rsidR="00055F1E" w:rsidRPr="005B5EA4" w:rsidRDefault="00055F1E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="HelveticaNeueLT Pro 45 Lt" w:hAnsi="HelveticaNeueLT Pro 45 Lt"/>
          <w:b w:val="0"/>
        </w:rPr>
      </w:pPr>
      <w:r>
        <w:rPr>
          <w:rFonts w:ascii="HelveticaNeueLT Pro 45 Lt" w:hAnsi="HelveticaNeueLT Pro 45 Lt"/>
          <w:b w:val="0"/>
        </w:rPr>
        <w:t xml:space="preserve">Tynnwch sylw’r grŵp at y mesurydd hyder ar y </w:t>
      </w:r>
      <w:hyperlink r:id="rId21" w:history="1">
        <w:r>
          <w:rPr>
            <w:rFonts w:ascii="HelveticaNeueLT Pro 45 Lt" w:hAnsi="HelveticaNeueLT Pro 45 Lt"/>
            <w:b w:val="0"/>
            <w:color w:val="EE2A24" w:themeColor="text2"/>
            <w:u w:val="single"/>
          </w:rPr>
          <w:t>dudalen sgiliau cymorth cyntaf – trawiad ar y galon</w:t>
        </w:r>
      </w:hyperlink>
      <w:r>
        <w:rPr>
          <w:rFonts w:ascii="HelveticaNeueLT Pro 45 Lt" w:hAnsi="HelveticaNeueLT Pro 45 Lt"/>
          <w:b w:val="0"/>
        </w:rPr>
        <w:t xml:space="preserve"> </w:t>
      </w:r>
      <w:r w:rsidR="00EA5266">
        <w:rPr>
          <w:rFonts w:ascii="HelveticaNeueLT Pro 45 Lt" w:hAnsi="HelveticaNeueLT Pro 45 Lt"/>
          <w:b w:val="0"/>
        </w:rPr>
        <w:br/>
      </w:r>
      <w:r>
        <w:rPr>
          <w:rFonts w:ascii="HelveticaNeueLT Pro 45 Lt" w:hAnsi="HelveticaNeueLT Pro 45 Lt"/>
          <w:b w:val="0"/>
        </w:rPr>
        <w:t>ac ewch ati i'w gwblhau eto.</w:t>
      </w:r>
    </w:p>
    <w:p w14:paraId="222290B5" w14:textId="17390F83" w:rsidR="00960081" w:rsidRPr="00A00F7B" w:rsidRDefault="005B5EA4" w:rsidP="00A00F7B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2" w:history="1">
        <w:r>
          <w:rPr>
            <w:rStyle w:val="Hyperlink"/>
            <w:rFonts w:asciiTheme="minorHAnsi" w:hAnsiTheme="minorHAnsi"/>
            <w:b w:val="0"/>
          </w:rPr>
          <w:t>cwis trawiad ar y galon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  <w:bookmarkStart w:id="6" w:name="_Hlk70344413"/>
    </w:p>
    <w:p w14:paraId="1679401B" w14:textId="77777777" w:rsidR="00A00F7B" w:rsidRDefault="00A00F7B" w:rsidP="00A00F7B">
      <w:pPr>
        <w:pStyle w:val="Heading2"/>
        <w:spacing w:after="240"/>
        <w:ind w:left="426" w:hanging="426"/>
      </w:pPr>
      <w:bookmarkStart w:id="7" w:name="_Hlk76466613"/>
      <w:bookmarkStart w:id="8" w:name="_Hlk76465593"/>
      <w:bookmarkStart w:id="9" w:name="_Hlk76474379"/>
      <w:bookmarkEnd w:id="6"/>
      <w:r>
        <w:t>Gweithgareddau sy’n ymestyn ac yn herio:</w:t>
      </w:r>
    </w:p>
    <w:bookmarkEnd w:id="7"/>
    <w:p w14:paraId="449CFF82" w14:textId="7F00F0CE" w:rsidR="00A00F7B" w:rsidRDefault="00A00F7B" w:rsidP="00A00F7B">
      <w:pPr>
        <w:pStyle w:val="ListParagraph"/>
        <w:numPr>
          <w:ilvl w:val="0"/>
          <w:numId w:val="24"/>
        </w:numPr>
        <w:ind w:left="426" w:hanging="426"/>
      </w:pPr>
      <w:r>
        <w:t xml:space="preserve">Gofynnwch i’r dysgwyr esbonio neu ysgrifennu’r camau allweddol i helpu rhywun sy’n cael trawiad </w:t>
      </w:r>
      <w:r w:rsidR="00EA5266">
        <w:br/>
      </w:r>
      <w:r>
        <w:t>ar y galon. Gallen nhw greu diagram i ddangos sut gallai rhywun sy’n cael trawiad ar y galon edrych a’r camau allweddol y dylai rhywun sy’n helpu eu cymryd.</w:t>
      </w:r>
    </w:p>
    <w:p w14:paraId="40E3C437" w14:textId="0292352E" w:rsidR="005B5EA4" w:rsidRPr="00A00F7B" w:rsidRDefault="00A00F7B" w:rsidP="00A00F7B">
      <w:pPr>
        <w:pStyle w:val="ListParagraph"/>
        <w:numPr>
          <w:ilvl w:val="0"/>
          <w:numId w:val="24"/>
        </w:numPr>
        <w:ind w:left="426" w:hanging="426"/>
      </w:pPr>
      <w:r>
        <w:t>Cymharwch eu gwaith â’r lluniau o’r dudalen we. Wnaethon nhw fethu unrhyw beth? Allen nhw ychwanegu manylion ynghylch sut gall rhywun helpu i gefnogi’r unigolyn sy'n cael trawiad ar y galon yn emosiynol hefyd</w:t>
      </w:r>
      <w:bookmarkEnd w:id="8"/>
      <w:r>
        <w:t>?</w:t>
      </w:r>
    </w:p>
    <w:bookmarkEnd w:id="9"/>
    <w:p w14:paraId="33C45151" w14:textId="77777777" w:rsidR="0053798D" w:rsidRPr="002E77CD" w:rsidRDefault="0053798D" w:rsidP="00C22993">
      <w:pPr>
        <w:pStyle w:val="Heading2"/>
        <w:spacing w:after="120"/>
        <w:ind w:left="-624" w:right="-567" w:firstLine="720"/>
      </w:pPr>
      <w:r>
        <w:t xml:space="preserve">Crynhoi   </w:t>
      </w:r>
    </w:p>
    <w:p w14:paraId="0D705151" w14:textId="099C7FAE" w:rsidR="0053798D" w:rsidRPr="006803D0" w:rsidRDefault="0053798D" w:rsidP="00C22993">
      <w:pPr>
        <w:pStyle w:val="ListParagraph"/>
        <w:spacing w:after="120"/>
        <w:ind w:left="567" w:right="-567" w:hanging="425"/>
      </w:pPr>
      <w:r>
        <w:t>Atgoffwch y grŵp mai’r peth pwysicaf i’w wneud yw ffonio 999.</w:t>
      </w:r>
    </w:p>
    <w:p w14:paraId="684FA245" w14:textId="79B5697A" w:rsidR="0053798D" w:rsidRDefault="0053798D" w:rsidP="00960081">
      <w:pPr>
        <w:pStyle w:val="ListParagraph"/>
        <w:spacing w:after="120"/>
        <w:ind w:left="567" w:right="-567" w:hanging="425"/>
      </w:pPr>
      <w:r>
        <w:t>Nawr ewch ati i ymarfer sut i helpu rhywun sy’n cael trawiad ar y galon.</w:t>
      </w:r>
    </w:p>
    <w:sectPr w:rsidR="0053798D" w:rsidSect="0003529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ACB7" w14:textId="77777777" w:rsidR="0018570C" w:rsidRDefault="0018570C">
      <w:r>
        <w:separator/>
      </w:r>
    </w:p>
  </w:endnote>
  <w:endnote w:type="continuationSeparator" w:id="0">
    <w:p w14:paraId="20988F50" w14:textId="77777777" w:rsidR="0018570C" w:rsidRDefault="00185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63AD4EB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054334" w:rsidRDefault="00054334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B5EE2" w14:textId="77777777" w:rsidR="0018570C" w:rsidRDefault="0018570C">
      <w:r>
        <w:separator/>
      </w:r>
    </w:p>
  </w:footnote>
  <w:footnote w:type="continuationSeparator" w:id="0">
    <w:p w14:paraId="4500EA75" w14:textId="77777777" w:rsidR="0018570C" w:rsidRDefault="00185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054334" w:rsidRDefault="00054334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435063C8">
          <wp:simplePos x="0" y="0"/>
          <wp:positionH relativeFrom="page">
            <wp:posOffset>-1</wp:posOffset>
          </wp:positionH>
          <wp:positionV relativeFrom="page">
            <wp:posOffset>0</wp:posOffset>
          </wp:positionV>
          <wp:extent cx="7546975" cy="4452081"/>
          <wp:effectExtent l="0" t="0" r="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598" cy="4474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74056D55" w:rsidR="00054334" w:rsidRPr="009D5FD0" w:rsidRDefault="00054334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Trawiad ar y galon – gweithgaredd dysgu </w:t>
    </w:r>
    <w:r>
      <w:tab/>
    </w:r>
    <w:r w:rsidR="00EA5266">
      <w:t xml:space="preserve">   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054334" w:rsidRDefault="00054334" w:rsidP="009D5FD0">
    <w:pPr>
      <w:pStyle w:val="Header"/>
    </w:pPr>
  </w:p>
  <w:p w14:paraId="7403F66F" w14:textId="77777777" w:rsidR="00054334" w:rsidRPr="009D5FD0" w:rsidRDefault="00054334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5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54B482A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4721B"/>
    <w:multiLevelType w:val="multilevel"/>
    <w:tmpl w:val="6D9C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384790562">
    <w:abstractNumId w:val="23"/>
  </w:num>
  <w:num w:numId="2" w16cid:durableId="1872759765">
    <w:abstractNumId w:val="14"/>
  </w:num>
  <w:num w:numId="3" w16cid:durableId="84115409">
    <w:abstractNumId w:val="9"/>
  </w:num>
  <w:num w:numId="4" w16cid:durableId="1045956950">
    <w:abstractNumId w:val="7"/>
  </w:num>
  <w:num w:numId="5" w16cid:durableId="655494495">
    <w:abstractNumId w:val="6"/>
  </w:num>
  <w:num w:numId="6" w16cid:durableId="1824544299">
    <w:abstractNumId w:val="5"/>
  </w:num>
  <w:num w:numId="7" w16cid:durableId="1436167752">
    <w:abstractNumId w:val="4"/>
  </w:num>
  <w:num w:numId="8" w16cid:durableId="1229266818">
    <w:abstractNumId w:val="8"/>
  </w:num>
  <w:num w:numId="9" w16cid:durableId="1685475499">
    <w:abstractNumId w:val="3"/>
  </w:num>
  <w:num w:numId="10" w16cid:durableId="977690175">
    <w:abstractNumId w:val="2"/>
  </w:num>
  <w:num w:numId="11" w16cid:durableId="190146596">
    <w:abstractNumId w:val="1"/>
  </w:num>
  <w:num w:numId="12" w16cid:durableId="1201170454">
    <w:abstractNumId w:val="0"/>
  </w:num>
  <w:num w:numId="13" w16cid:durableId="203636157">
    <w:abstractNumId w:val="15"/>
  </w:num>
  <w:num w:numId="14" w16cid:durableId="1191913589">
    <w:abstractNumId w:val="20"/>
  </w:num>
  <w:num w:numId="15" w16cid:durableId="281694521">
    <w:abstractNumId w:val="11"/>
  </w:num>
  <w:num w:numId="16" w16cid:durableId="2111855837">
    <w:abstractNumId w:val="13"/>
  </w:num>
  <w:num w:numId="17" w16cid:durableId="1418089407">
    <w:abstractNumId w:val="18"/>
  </w:num>
  <w:num w:numId="18" w16cid:durableId="1995789752">
    <w:abstractNumId w:val="12"/>
  </w:num>
  <w:num w:numId="19" w16cid:durableId="2105224659">
    <w:abstractNumId w:val="21"/>
  </w:num>
  <w:num w:numId="20" w16cid:durableId="699010684">
    <w:abstractNumId w:val="10"/>
  </w:num>
  <w:num w:numId="21" w16cid:durableId="229579491">
    <w:abstractNumId w:val="11"/>
  </w:num>
  <w:num w:numId="22" w16cid:durableId="523708689">
    <w:abstractNumId w:val="11"/>
  </w:num>
  <w:num w:numId="23" w16cid:durableId="1646466698">
    <w:abstractNumId w:val="11"/>
  </w:num>
  <w:num w:numId="24" w16cid:durableId="1628776300">
    <w:abstractNumId w:val="19"/>
  </w:num>
  <w:num w:numId="25" w16cid:durableId="1462455262">
    <w:abstractNumId w:val="11"/>
  </w:num>
  <w:num w:numId="26" w16cid:durableId="1983583373">
    <w:abstractNumId w:val="11"/>
  </w:num>
  <w:num w:numId="27" w16cid:durableId="367486360">
    <w:abstractNumId w:val="11"/>
  </w:num>
  <w:num w:numId="28" w16cid:durableId="30111639">
    <w:abstractNumId w:val="11"/>
  </w:num>
  <w:num w:numId="29" w16cid:durableId="1856769175">
    <w:abstractNumId w:val="11"/>
  </w:num>
  <w:num w:numId="30" w16cid:durableId="815415346">
    <w:abstractNumId w:val="17"/>
  </w:num>
  <w:num w:numId="31" w16cid:durableId="700742048">
    <w:abstractNumId w:val="22"/>
  </w:num>
  <w:num w:numId="32" w16cid:durableId="2107013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50CF3"/>
    <w:rsid w:val="00054334"/>
    <w:rsid w:val="00055F1E"/>
    <w:rsid w:val="0007797C"/>
    <w:rsid w:val="0008502C"/>
    <w:rsid w:val="000870E5"/>
    <w:rsid w:val="000E39E2"/>
    <w:rsid w:val="00121780"/>
    <w:rsid w:val="0012680C"/>
    <w:rsid w:val="0018570C"/>
    <w:rsid w:val="001E42B8"/>
    <w:rsid w:val="002132D2"/>
    <w:rsid w:val="00290D87"/>
    <w:rsid w:val="002B3849"/>
    <w:rsid w:val="002C2266"/>
    <w:rsid w:val="002D0F61"/>
    <w:rsid w:val="002D6509"/>
    <w:rsid w:val="003844DA"/>
    <w:rsid w:val="0038693D"/>
    <w:rsid w:val="00394654"/>
    <w:rsid w:val="003A2932"/>
    <w:rsid w:val="003C1F61"/>
    <w:rsid w:val="003E31A4"/>
    <w:rsid w:val="00407A44"/>
    <w:rsid w:val="00472FAD"/>
    <w:rsid w:val="00476C93"/>
    <w:rsid w:val="004D6896"/>
    <w:rsid w:val="00500BEC"/>
    <w:rsid w:val="00503BB0"/>
    <w:rsid w:val="005114AF"/>
    <w:rsid w:val="00514D4F"/>
    <w:rsid w:val="00516066"/>
    <w:rsid w:val="00522C62"/>
    <w:rsid w:val="005332EF"/>
    <w:rsid w:val="0053798D"/>
    <w:rsid w:val="00570C45"/>
    <w:rsid w:val="005904B1"/>
    <w:rsid w:val="00593A0E"/>
    <w:rsid w:val="005B1591"/>
    <w:rsid w:val="005B5EA4"/>
    <w:rsid w:val="005D7B40"/>
    <w:rsid w:val="005E0328"/>
    <w:rsid w:val="006451F6"/>
    <w:rsid w:val="00663EF1"/>
    <w:rsid w:val="006742BF"/>
    <w:rsid w:val="006E37ED"/>
    <w:rsid w:val="006E7AF4"/>
    <w:rsid w:val="0070581A"/>
    <w:rsid w:val="007439AF"/>
    <w:rsid w:val="0075220F"/>
    <w:rsid w:val="007D14D2"/>
    <w:rsid w:val="007F0BC9"/>
    <w:rsid w:val="008177CE"/>
    <w:rsid w:val="00825BA6"/>
    <w:rsid w:val="00892963"/>
    <w:rsid w:val="008A7E73"/>
    <w:rsid w:val="008B32BB"/>
    <w:rsid w:val="00942C18"/>
    <w:rsid w:val="00960081"/>
    <w:rsid w:val="009B79FC"/>
    <w:rsid w:val="009D5FD0"/>
    <w:rsid w:val="009E4715"/>
    <w:rsid w:val="00A00F7B"/>
    <w:rsid w:val="00A221D9"/>
    <w:rsid w:val="00A228C9"/>
    <w:rsid w:val="00A379A9"/>
    <w:rsid w:val="00A47D09"/>
    <w:rsid w:val="00AB7511"/>
    <w:rsid w:val="00AF15CF"/>
    <w:rsid w:val="00B20B34"/>
    <w:rsid w:val="00B769A4"/>
    <w:rsid w:val="00BA1718"/>
    <w:rsid w:val="00BA336B"/>
    <w:rsid w:val="00BE6316"/>
    <w:rsid w:val="00C2202A"/>
    <w:rsid w:val="00C22993"/>
    <w:rsid w:val="00C6771F"/>
    <w:rsid w:val="00C7684B"/>
    <w:rsid w:val="00C8006B"/>
    <w:rsid w:val="00CB0ECD"/>
    <w:rsid w:val="00CD2495"/>
    <w:rsid w:val="00CE19E9"/>
    <w:rsid w:val="00D22F92"/>
    <w:rsid w:val="00D611E9"/>
    <w:rsid w:val="00D665AB"/>
    <w:rsid w:val="00D85A1F"/>
    <w:rsid w:val="00DE1B47"/>
    <w:rsid w:val="00E044BC"/>
    <w:rsid w:val="00E110C2"/>
    <w:rsid w:val="00E411DE"/>
    <w:rsid w:val="00E8467B"/>
    <w:rsid w:val="00EA5266"/>
    <w:rsid w:val="00EF6F1E"/>
    <w:rsid w:val="00F06172"/>
    <w:rsid w:val="00F47381"/>
    <w:rsid w:val="00F54AFA"/>
    <w:rsid w:val="00F57DE5"/>
    <w:rsid w:val="00FE46C8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rstaidchampions.redcross.org.uk/secondary/first-aid-skills/heart-attack/" TargetMode="External"/><Relationship Id="rId18" Type="http://schemas.openxmlformats.org/officeDocument/2006/relationships/hyperlink" Target="https://firstaidchampions.redcross.org.uk/secondary/first-aid-skills/heart-attack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eart-attac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firstaidchampions.redcross.org.uk/secondary/guidance-and-support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heart-attack/" TargetMode="External"/><Relationship Id="rId20" Type="http://schemas.openxmlformats.org/officeDocument/2006/relationships/image" Target="media/image7.png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secondary/first-aid-skills/heart-attack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first-aid-skills/heart-attack/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quizzes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DD642B-9975-41E5-B3C0-CF976558E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C202D8-05B0-42B7-80FA-071D07AE4594}"/>
</file>

<file path=customXml/itemProps3.xml><?xml version="1.0" encoding="utf-8"?>
<ds:datastoreItem xmlns:ds="http://schemas.openxmlformats.org/officeDocument/2006/customXml" ds:itemID="{F9A4D1CE-BF67-43E6-8F02-77A4BBD5759F}"/>
</file>

<file path=customXml/itemProps4.xml><?xml version="1.0" encoding="utf-8"?>
<ds:datastoreItem xmlns:ds="http://schemas.openxmlformats.org/officeDocument/2006/customXml" ds:itemID="{0BAFB221-3CB3-403A-9635-77D3CAF38AD3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6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4</cp:revision>
  <dcterms:created xsi:type="dcterms:W3CDTF">2021-12-08T10:59:00Z</dcterms:created>
  <dcterms:modified xsi:type="dcterms:W3CDTF">2023-07-20T19:49:00Z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